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5FB4">
        <w:t>CHAPTER 17</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5FB4">
        <w:t>Canvass of Votes; Certificates and Records of Results</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B97" w:rsidRPr="00445FB4">
        <w:t xml:space="preserve"> 1</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FB4">
        <w:t>County Boards of Canvassers</w:t>
      </w:r>
      <w:bookmarkStart w:id="0" w:name="_GoBack"/>
      <w:bookmarkEnd w:id="0"/>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10.</w:t>
      </w:r>
      <w:r w:rsidR="003B1B97" w:rsidRPr="00445FB4">
        <w:t xml:space="preserve"> Meeting and organization of county boards of canvassers.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commissioners of election for Governor, Lieutenant Governor, state officers, circuit solicitors, members of the General Assembly, and county officers or any of these officers shall meet in some convenient place at the county seat on the Friday next following the election, before one o</w:t>
      </w:r>
      <w:r w:rsidR="00445FB4" w:rsidRPr="00445FB4">
        <w:t>’</w:t>
      </w:r>
      <w:r w:rsidRPr="00445FB4">
        <w:t>clock in the afternoon of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451; 1952 Code </w:t>
      </w:r>
      <w:r w:rsidRPr="00445FB4">
        <w:t xml:space="preserve">Section </w:t>
      </w:r>
      <w:r w:rsidR="003B1B97" w:rsidRPr="00445FB4">
        <w:t>23</w:t>
      </w:r>
      <w:r w:rsidRPr="00445FB4">
        <w:noBreakHyphen/>
      </w:r>
      <w:r w:rsidR="003B1B97" w:rsidRPr="00445FB4">
        <w:t xml:space="preserve">451; 1942 Code </w:t>
      </w:r>
      <w:r w:rsidRPr="00445FB4">
        <w:t xml:space="preserve">Section </w:t>
      </w:r>
      <w:r w:rsidR="003B1B97" w:rsidRPr="00445FB4">
        <w:t xml:space="preserve">2310; 1932 Code </w:t>
      </w:r>
      <w:r w:rsidRPr="00445FB4">
        <w:t xml:space="preserve">Section </w:t>
      </w:r>
      <w:r w:rsidR="003B1B97" w:rsidRPr="00445FB4">
        <w:t xml:space="preserve">2310; Civ. C. </w:t>
      </w:r>
      <w:r w:rsidRPr="00445FB4">
        <w:t>‘</w:t>
      </w:r>
      <w:r w:rsidR="003B1B97" w:rsidRPr="00445FB4">
        <w:t xml:space="preserve">22 </w:t>
      </w:r>
      <w:r w:rsidRPr="00445FB4">
        <w:t xml:space="preserve">Section </w:t>
      </w:r>
      <w:r w:rsidR="003B1B97" w:rsidRPr="00445FB4">
        <w:t xml:space="preserve">244; Civ. C. </w:t>
      </w:r>
      <w:r w:rsidRPr="00445FB4">
        <w:t>‘</w:t>
      </w:r>
      <w:r w:rsidR="003B1B97" w:rsidRPr="00445FB4">
        <w:t xml:space="preserve">12 </w:t>
      </w:r>
      <w:r w:rsidRPr="00445FB4">
        <w:t xml:space="preserve">Section </w:t>
      </w:r>
      <w:r w:rsidR="003B1B97" w:rsidRPr="00445FB4">
        <w:t xml:space="preserve">242; Civ. C. </w:t>
      </w:r>
      <w:r w:rsidRPr="00445FB4">
        <w:t>‘</w:t>
      </w:r>
      <w:r w:rsidR="003B1B97" w:rsidRPr="00445FB4">
        <w:t xml:space="preserve">02 </w:t>
      </w:r>
      <w:r w:rsidRPr="00445FB4">
        <w:t xml:space="preserve">Section </w:t>
      </w:r>
      <w:r w:rsidR="003B1B97" w:rsidRPr="00445FB4">
        <w:t xml:space="preserve">216; G. S. 220; R. S. 174; 1882 (17) 1119; 1968 (55) 2316; 2002 Act No. 261, </w:t>
      </w:r>
      <w:r w:rsidRPr="00445FB4">
        <w:t xml:space="preserve">Section </w:t>
      </w:r>
      <w:r w:rsidR="003B1B97" w:rsidRPr="00445FB4">
        <w:t>1, eff May 20, 2002.</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Effect of Amendment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The 2002 amendment, in the first sentence, substituted </w:t>
      </w:r>
      <w:r w:rsidR="00445FB4" w:rsidRPr="00445FB4">
        <w:t>“</w:t>
      </w:r>
      <w:r w:rsidRPr="00445FB4">
        <w:t>these</w:t>
      </w:r>
      <w:r w:rsidR="00445FB4" w:rsidRPr="00445FB4">
        <w:t>”</w:t>
      </w:r>
      <w:r w:rsidRPr="00445FB4">
        <w:t xml:space="preserve"> for </w:t>
      </w:r>
      <w:r w:rsidR="00445FB4" w:rsidRPr="00445FB4">
        <w:t>“</w:t>
      </w:r>
      <w:r w:rsidRPr="00445FB4">
        <w:t>such</w:t>
      </w:r>
      <w:r w:rsidR="00445FB4" w:rsidRPr="00445FB4">
        <w:t>”</w:t>
      </w:r>
      <w:r w:rsidRPr="00445FB4">
        <w:t xml:space="preserve"> and </w:t>
      </w:r>
      <w:r w:rsidR="00445FB4" w:rsidRPr="00445FB4">
        <w:t>“</w:t>
      </w:r>
      <w:r w:rsidRPr="00445FB4">
        <w:t>Friday</w:t>
      </w:r>
      <w:r w:rsidR="00445FB4" w:rsidRPr="00445FB4">
        <w:t>”</w:t>
      </w:r>
      <w:r w:rsidRPr="00445FB4">
        <w:t xml:space="preserve"> for </w:t>
      </w:r>
      <w:r w:rsidR="00445FB4" w:rsidRPr="00445FB4">
        <w:t>“</w:t>
      </w:r>
      <w:r w:rsidRPr="00445FB4">
        <w:t>Thursday</w:t>
      </w:r>
      <w:r w:rsidR="00445FB4" w:rsidRPr="00445FB4">
        <w:t>”</w:t>
      </w:r>
      <w:r w:rsidRPr="00445FB4">
        <w:t xml:space="preserve">, and deleted </w:t>
      </w:r>
      <w:r w:rsidR="00445FB4" w:rsidRPr="00445FB4">
        <w:t>“</w:t>
      </w:r>
      <w:r w:rsidRPr="00445FB4">
        <w:t>and shall be</w:t>
      </w:r>
      <w:r w:rsidR="00445FB4" w:rsidRPr="00445FB4">
        <w:t>”</w:t>
      </w:r>
      <w:r w:rsidRPr="00445FB4">
        <w:t xml:space="preserve"> preceding </w:t>
      </w:r>
      <w:r w:rsidR="00445FB4" w:rsidRPr="00445FB4">
        <w:t>“</w:t>
      </w:r>
      <w:r w:rsidRPr="00445FB4">
        <w:t>the county board</w:t>
      </w:r>
      <w:r w:rsidR="00445FB4" w:rsidRPr="00445FB4">
        <w:t>”</w:t>
      </w:r>
      <w:r w:rsidRPr="00445FB4">
        <w:t xml:space="preserve">; in the third sentence, substituted </w:t>
      </w:r>
      <w:r w:rsidR="00445FB4" w:rsidRPr="00445FB4">
        <w:t>“</w:t>
      </w:r>
      <w:r w:rsidRPr="00445FB4">
        <w:t>has</w:t>
      </w:r>
      <w:r w:rsidR="00445FB4" w:rsidRPr="00445FB4">
        <w:t>”</w:t>
      </w:r>
      <w:r w:rsidRPr="00445FB4">
        <w:t xml:space="preserve"> for </w:t>
      </w:r>
      <w:r w:rsidR="00445FB4" w:rsidRPr="00445FB4">
        <w:t>“</w:t>
      </w:r>
      <w:r w:rsidRPr="00445FB4">
        <w:t>shall have</w:t>
      </w:r>
      <w:r w:rsidR="00445FB4" w:rsidRPr="00445FB4">
        <w:t>”</w:t>
      </w:r>
      <w:r w:rsidRPr="00445FB4">
        <w:t xml:space="preserve">; in the fourth sentence, substituted </w:t>
      </w:r>
      <w:r w:rsidR="00445FB4" w:rsidRPr="00445FB4">
        <w:t>“</w:t>
      </w:r>
      <w:r w:rsidRPr="00445FB4">
        <w:t>these</w:t>
      </w:r>
      <w:r w:rsidR="00445FB4" w:rsidRPr="00445FB4">
        <w:t>”</w:t>
      </w:r>
      <w:r w:rsidRPr="00445FB4">
        <w:t xml:space="preserve"> for </w:t>
      </w:r>
      <w:r w:rsidR="00445FB4" w:rsidRPr="00445FB4">
        <w:t>“</w:t>
      </w:r>
      <w:r w:rsidRPr="00445FB4">
        <w:t>such</w:t>
      </w:r>
      <w:r w:rsidR="00445FB4" w:rsidRPr="00445FB4">
        <w:t>”</w:t>
      </w:r>
      <w:r w:rsidRPr="00445FB4">
        <w:t xml:space="preserve"> and </w:t>
      </w:r>
      <w:r w:rsidR="00445FB4" w:rsidRPr="00445FB4">
        <w:t>“</w:t>
      </w:r>
      <w:r w:rsidRPr="00445FB4">
        <w:t>the same</w:t>
      </w:r>
      <w:r w:rsidR="00445FB4" w:rsidRPr="00445FB4">
        <w:t>”</w:t>
      </w:r>
      <w:r w:rsidRPr="00445FB4">
        <w:t xml:space="preserve"> for </w:t>
      </w:r>
      <w:r w:rsidR="00445FB4" w:rsidRPr="00445FB4">
        <w:t>“</w:t>
      </w:r>
      <w:r w:rsidRPr="00445FB4">
        <w:t>like</w:t>
      </w:r>
      <w:r w:rsidR="00445FB4" w:rsidRPr="00445FB4">
        <w:t>”</w:t>
      </w:r>
      <w:r w:rsidRPr="00445FB4">
        <w:t xml:space="preserve">, deleted </w:t>
      </w:r>
      <w:r w:rsidR="00445FB4" w:rsidRPr="00445FB4">
        <w:t>“</w:t>
      </w:r>
      <w:r w:rsidRPr="00445FB4">
        <w:t>and shall be</w:t>
      </w:r>
      <w:r w:rsidR="00445FB4" w:rsidRPr="00445FB4">
        <w:t>”</w:t>
      </w:r>
      <w:r w:rsidRPr="00445FB4">
        <w:t xml:space="preserve"> preceding </w:t>
      </w:r>
      <w:r w:rsidR="00445FB4" w:rsidRPr="00445FB4">
        <w:t>“</w:t>
      </w:r>
      <w:r w:rsidRPr="00445FB4">
        <w:t>the county board</w:t>
      </w:r>
      <w:r w:rsidR="00445FB4" w:rsidRPr="00445FB4">
        <w:t>”</w:t>
      </w:r>
      <w:r w:rsidRPr="00445FB4">
        <w:t xml:space="preserve">, and </w:t>
      </w:r>
      <w:r w:rsidR="00445FB4" w:rsidRPr="00445FB4">
        <w:t>“</w:t>
      </w:r>
      <w:r w:rsidRPr="00445FB4">
        <w:t>aforesaid</w:t>
      </w:r>
      <w:r w:rsidR="00445FB4" w:rsidRPr="00445FB4">
        <w:t>”</w:t>
      </w:r>
      <w:r w:rsidRPr="00445FB4">
        <w:t xml:space="preserve"> following </w:t>
      </w:r>
      <w:r w:rsidR="00445FB4" w:rsidRPr="00445FB4">
        <w:t>“</w:t>
      </w:r>
      <w:r w:rsidRPr="00445FB4">
        <w:t>officers</w:t>
      </w:r>
      <w:r w:rsidR="00445FB4" w:rsidRPr="00445FB4">
        <w:t>”</w:t>
      </w:r>
      <w:r w:rsidRPr="00445FB4">
        <w: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CROSS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State Board of Canvassers, see </w:t>
      </w:r>
      <w:r w:rsidR="00445FB4" w:rsidRPr="00445FB4">
        <w:t xml:space="preserve">Sections </w:t>
      </w:r>
      <w:r w:rsidRPr="00445FB4">
        <w:t xml:space="preserve"> 7</w:t>
      </w:r>
      <w:r w:rsidR="00445FB4" w:rsidRPr="00445FB4">
        <w:noBreakHyphen/>
      </w:r>
      <w:r w:rsidRPr="00445FB4">
        <w:t>17</w:t>
      </w:r>
      <w:r w:rsidR="00445FB4" w:rsidRPr="00445FB4">
        <w:noBreakHyphen/>
      </w:r>
      <w:r w:rsidRPr="00445FB4">
        <w:t>210 et seq.</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236.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82, General Elections.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Attorney General</w:t>
      </w:r>
      <w:r w:rsidR="00445FB4" w:rsidRPr="00445FB4">
        <w:t>’</w:t>
      </w:r>
      <w:r w:rsidRPr="00445FB4">
        <w:t>s Opinions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Annexation elections. Of this chapter, only this section [Code 1962 </w:t>
      </w:r>
      <w:r w:rsidR="00445FB4" w:rsidRPr="00445FB4">
        <w:t xml:space="preserve">Section </w:t>
      </w:r>
      <w:r w:rsidRPr="00445FB4">
        <w:t>23</w:t>
      </w:r>
      <w:r w:rsidR="00445FB4" w:rsidRPr="00445FB4">
        <w:noBreakHyphen/>
      </w:r>
      <w:r w:rsidRPr="00445FB4">
        <w:t xml:space="preserve">451] and Code 1962 </w:t>
      </w:r>
      <w:r w:rsidR="00445FB4" w:rsidRPr="00445FB4">
        <w:t xml:space="preserve">Sections </w:t>
      </w:r>
      <w:r w:rsidRPr="00445FB4">
        <w:t xml:space="preserve"> 23</w:t>
      </w:r>
      <w:r w:rsidR="00445FB4" w:rsidRPr="00445FB4">
        <w:noBreakHyphen/>
      </w:r>
      <w:r w:rsidRPr="00445FB4">
        <w:t>452 and 23</w:t>
      </w:r>
      <w:r w:rsidR="00445FB4" w:rsidRPr="00445FB4">
        <w:noBreakHyphen/>
      </w:r>
      <w:r w:rsidRPr="00445FB4">
        <w:t>453 are applicable to annexation elections. 1963</w:t>
      </w:r>
      <w:r w:rsidR="00445FB4" w:rsidRPr="00445FB4">
        <w:noBreakHyphen/>
      </w:r>
      <w:r w:rsidRPr="00445FB4">
        <w:t>64 Op Atty Gen, No. 1615, p 32.</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NOTES OF DECISIONS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In general 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1. In general</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Furnishing ballots not provided in article. There is nothing in this article authorizing or requiring anyone to print, provide, or furnish ballots for any general election. Gardner v. Blackwell (S.C. 1932) 167 S.C. 313, 166 S.E. 338.</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Cited in Smith v. Saye (S.C. 1924) 130 S.C. 20, 125 S.E. 269.</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For additional related cases, see State v Board of Canvassers, 78 SC 461, 59 SE 145 (1907). State v State Board of Canvassers, 79 SC 246, 60 SE 699 (1908). State v. Jennings (S.C. 1908) 79 S.C. 414, 60 S.E. 967.</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This article governs the election for new counties. State v Moore, 54 SC 556, 32 SE 700 (1899). Segars v. Parrott (S.C. 1898) 54 S.C. 1, 31 S.E. 677.</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20.</w:t>
      </w:r>
      <w:r w:rsidR="003B1B97" w:rsidRPr="00445FB4">
        <w:t xml:space="preserve"> Canvass of votes.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 xml:space="preserve">The county board of canvassers, respectively, shall then proceed to canvass the votes of the county and make such statements of such votes as the nature of the election shall require no later than noon on the </w:t>
      </w:r>
      <w:r w:rsidRPr="00445FB4">
        <w:lastRenderedPageBreak/>
        <w:t>Saturday next following the election and at such time shall transmit to the State Board of Canvassers the results of their findings.</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452; 1952 Code </w:t>
      </w:r>
      <w:r w:rsidRPr="00445FB4">
        <w:t xml:space="preserve">Section </w:t>
      </w:r>
      <w:r w:rsidR="003B1B97" w:rsidRPr="00445FB4">
        <w:t>23</w:t>
      </w:r>
      <w:r w:rsidRPr="00445FB4">
        <w:noBreakHyphen/>
      </w:r>
      <w:r w:rsidR="003B1B97" w:rsidRPr="00445FB4">
        <w:t xml:space="preserve">452; 1942 Code </w:t>
      </w:r>
      <w:r w:rsidRPr="00445FB4">
        <w:t xml:space="preserve">Section </w:t>
      </w:r>
      <w:r w:rsidR="003B1B97" w:rsidRPr="00445FB4">
        <w:t xml:space="preserve">2311; 1932 Code </w:t>
      </w:r>
      <w:r w:rsidRPr="00445FB4">
        <w:t xml:space="preserve">Section </w:t>
      </w:r>
      <w:r w:rsidR="003B1B97" w:rsidRPr="00445FB4">
        <w:t xml:space="preserve">2311; Civ. C. </w:t>
      </w:r>
      <w:r w:rsidRPr="00445FB4">
        <w:t>‘</w:t>
      </w:r>
      <w:r w:rsidR="003B1B97" w:rsidRPr="00445FB4">
        <w:t xml:space="preserve">22 </w:t>
      </w:r>
      <w:r w:rsidRPr="00445FB4">
        <w:t xml:space="preserve">Section </w:t>
      </w:r>
      <w:r w:rsidR="003B1B97" w:rsidRPr="00445FB4">
        <w:t xml:space="preserve">245; Civ. C. </w:t>
      </w:r>
      <w:r w:rsidRPr="00445FB4">
        <w:t>‘</w:t>
      </w:r>
      <w:r w:rsidR="003B1B97" w:rsidRPr="00445FB4">
        <w:t xml:space="preserve">12 </w:t>
      </w:r>
      <w:r w:rsidRPr="00445FB4">
        <w:t xml:space="preserve">Section </w:t>
      </w:r>
      <w:r w:rsidR="003B1B97" w:rsidRPr="00445FB4">
        <w:t xml:space="preserve">243; Civ. C. </w:t>
      </w:r>
      <w:r w:rsidRPr="00445FB4">
        <w:t>‘</w:t>
      </w:r>
      <w:r w:rsidR="003B1B97" w:rsidRPr="00445FB4">
        <w:t xml:space="preserve">02 </w:t>
      </w:r>
      <w:r w:rsidRPr="00445FB4">
        <w:t xml:space="preserve">Section </w:t>
      </w:r>
      <w:r w:rsidR="003B1B97" w:rsidRPr="00445FB4">
        <w:t xml:space="preserve">217; G. S. 121; R. S. 175; 1882 (17) 1119, 1170, 1172 </w:t>
      </w:r>
      <w:r w:rsidRPr="00445FB4">
        <w:t xml:space="preserve">Section </w:t>
      </w:r>
      <w:r w:rsidR="003B1B97" w:rsidRPr="00445FB4">
        <w:t>3; 1968 (55) 2316.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CROSS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Mandatory recount in certain elections, see </w:t>
      </w:r>
      <w:r w:rsidR="00445FB4" w:rsidRPr="00445FB4">
        <w:t xml:space="preserve">Section </w:t>
      </w:r>
      <w:r w:rsidRPr="00445FB4">
        <w:t>7</w:t>
      </w:r>
      <w:r w:rsidR="00445FB4" w:rsidRPr="00445FB4">
        <w:noBreakHyphen/>
      </w:r>
      <w:r w:rsidRPr="00445FB4">
        <w:t>17</w:t>
      </w:r>
      <w:r w:rsidR="00445FB4" w:rsidRPr="00445FB4">
        <w:noBreakHyphen/>
      </w:r>
      <w:r w:rsidRPr="00445FB4">
        <w:t>280.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Provisions of Chapter 17 of Title 7 as applicable to elections to create special tax districts, determine nature of services to be rendered, and determine maximum level of taxes or user service charges, see </w:t>
      </w:r>
      <w:r w:rsidR="00445FB4" w:rsidRPr="00445FB4">
        <w:t xml:space="preserve">Section </w:t>
      </w:r>
      <w:r w:rsidRPr="00445FB4">
        <w:t>4</w:t>
      </w:r>
      <w:r w:rsidR="00445FB4" w:rsidRPr="00445FB4">
        <w:noBreakHyphen/>
      </w:r>
      <w:r w:rsidRPr="00445FB4">
        <w:t>9</w:t>
      </w:r>
      <w:r w:rsidR="00445FB4" w:rsidRPr="00445FB4">
        <w:noBreakHyphen/>
      </w:r>
      <w:r w:rsidRPr="00445FB4">
        <w:t>30.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ALR Library</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60 ALR 6th 481 , Validity, Construction and Application of State Statutory Limitations Periods Governing Election Contests.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13, County Board of Canvassers.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82, General Elections.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Attorney General</w:t>
      </w:r>
      <w:r w:rsidR="00445FB4" w:rsidRPr="00445FB4">
        <w:t>’</w:t>
      </w:r>
      <w:r w:rsidRPr="00445FB4">
        <w:t>s Opinions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Annexation elections. Of this chapter, only Code 1962 </w:t>
      </w:r>
      <w:r w:rsidR="00445FB4" w:rsidRPr="00445FB4">
        <w:t xml:space="preserve">Sections </w:t>
      </w:r>
      <w:r w:rsidRPr="00445FB4">
        <w:t xml:space="preserve"> 23</w:t>
      </w:r>
      <w:r w:rsidR="00445FB4" w:rsidRPr="00445FB4">
        <w:noBreakHyphen/>
      </w:r>
      <w:r w:rsidRPr="00445FB4">
        <w:t>451 and 23</w:t>
      </w:r>
      <w:r w:rsidR="00445FB4" w:rsidRPr="00445FB4">
        <w:noBreakHyphen/>
      </w:r>
      <w:r w:rsidRPr="00445FB4">
        <w:t xml:space="preserve">453 and this section [Code 1962 </w:t>
      </w:r>
      <w:r w:rsidR="00445FB4" w:rsidRPr="00445FB4">
        <w:t xml:space="preserve">Section </w:t>
      </w:r>
      <w:r w:rsidRPr="00445FB4">
        <w:t>23</w:t>
      </w:r>
      <w:r w:rsidR="00445FB4" w:rsidRPr="00445FB4">
        <w:noBreakHyphen/>
      </w:r>
      <w:r w:rsidRPr="00445FB4">
        <w:t>452] are applicable to annexation elections. 1963</w:t>
      </w:r>
      <w:r w:rsidR="00445FB4" w:rsidRPr="00445FB4">
        <w:noBreakHyphen/>
      </w:r>
      <w:r w:rsidRPr="00445FB4">
        <w:t>64 Op Atty Gen, No. 1615, p 32.</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NOTES OF DECISIONS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In general 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1. In general</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Time period in which challenger was required to file election contest in connection with school board election commenced running when county board of canvassers canvassed votes and transmitted them to State Election Commission, rather than when challenger saw print</w:t>
      </w:r>
      <w:r w:rsidR="00445FB4" w:rsidRPr="00445FB4">
        <w:noBreakHyphen/>
      </w:r>
      <w:r w:rsidRPr="00445FB4">
        <w:t>out of election results posted at polls. In re Bamberg Ehrhardt School Bd. Election (Dist. 1, Seat 2) held April 13, 1999 (S.C. 1999) 337 S.C. 561, 524 S.E.2d 400. Election Law 536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 candidate</w:t>
      </w:r>
      <w:r w:rsidR="00445FB4" w:rsidRPr="00445FB4">
        <w:t>’</w:t>
      </w:r>
      <w:r w:rsidRPr="00445FB4">
        <w:t xml:space="preserve">s challenge to results of an election to fill two vacancies on the county school board was timely even though it did not comply with the filing requirements of </w:t>
      </w:r>
      <w:r w:rsidR="00445FB4" w:rsidRPr="00445FB4">
        <w:t xml:space="preserve">Section </w:t>
      </w:r>
      <w:r w:rsidRPr="00445FB4">
        <w:t>7</w:t>
      </w:r>
      <w:r w:rsidR="00445FB4" w:rsidRPr="00445FB4">
        <w:noBreakHyphen/>
      </w:r>
      <w:r w:rsidRPr="00445FB4">
        <w:t>17</w:t>
      </w:r>
      <w:r w:rsidR="00445FB4" w:rsidRPr="00445FB4">
        <w:noBreakHyphen/>
      </w:r>
      <w:r w:rsidRPr="00445FB4">
        <w:t xml:space="preserve">30 where the County Board of Canvassers had failed to canvass the votes or make a declaration of the results as required by </w:t>
      </w:r>
      <w:r w:rsidR="00445FB4" w:rsidRPr="00445FB4">
        <w:t xml:space="preserve">Section </w:t>
      </w:r>
      <w:r w:rsidRPr="00445FB4">
        <w:t>7</w:t>
      </w:r>
      <w:r w:rsidR="00445FB4" w:rsidRPr="00445FB4">
        <w:noBreakHyphen/>
      </w:r>
      <w:r w:rsidRPr="00445FB4">
        <w:t>17</w:t>
      </w:r>
      <w:r w:rsidR="00445FB4" w:rsidRPr="00445FB4">
        <w:noBreakHyphen/>
      </w:r>
      <w:r w:rsidRPr="00445FB4">
        <w:t>20 and where the challenge had been filed prior to the county board</w:t>
      </w:r>
      <w:r w:rsidR="00445FB4" w:rsidRPr="00445FB4">
        <w:t>’</w:t>
      </w:r>
      <w:r w:rsidRPr="00445FB4">
        <w:t>s denial of the candidate</w:t>
      </w:r>
      <w:r w:rsidR="00445FB4" w:rsidRPr="00445FB4">
        <w:t>’</w:t>
      </w:r>
      <w:r w:rsidRPr="00445FB4">
        <w:t xml:space="preserve">s protest, which was the only official action ever taken by the county board relative to the election; the election was properly invalidated on the ground that the </w:t>
      </w:r>
      <w:r w:rsidR="00445FB4" w:rsidRPr="00445FB4">
        <w:t>“</w:t>
      </w:r>
      <w:r w:rsidRPr="00445FB4">
        <w:t>vote for two, strike two</w:t>
      </w:r>
      <w:r w:rsidR="00445FB4" w:rsidRPr="00445FB4">
        <w:t>”</w:t>
      </w:r>
      <w:r w:rsidRPr="00445FB4">
        <w:t xml:space="preserve"> voting instructions were violative of </w:t>
      </w:r>
      <w:r w:rsidR="00445FB4" w:rsidRPr="00445FB4">
        <w:t xml:space="preserve">Section </w:t>
      </w:r>
      <w:r w:rsidRPr="00445FB4">
        <w:t>7</w:t>
      </w:r>
      <w:r w:rsidR="00445FB4" w:rsidRPr="00445FB4">
        <w:noBreakHyphen/>
      </w:r>
      <w:r w:rsidRPr="00445FB4">
        <w:t>13</w:t>
      </w:r>
      <w:r w:rsidR="00445FB4" w:rsidRPr="00445FB4">
        <w:noBreakHyphen/>
      </w:r>
      <w:r w:rsidRPr="00445FB4">
        <w:t>1120 since they imposed full slate voting. Sims v. Ham (S.C. 1980) 275 S.C. 369, 271 S.E.2d 316.</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County Board of Canvassers should have held hearing on challenges that certain voters were not residents of precinct in which they voted where challenger, precinct manager, was present for purposes of sustaining challenges and thus, requirement of </w:t>
      </w:r>
      <w:r w:rsidR="00445FB4" w:rsidRPr="00445FB4">
        <w:t xml:space="preserve">Section </w:t>
      </w:r>
      <w:r w:rsidRPr="00445FB4">
        <w:t>7</w:t>
      </w:r>
      <w:r w:rsidR="00445FB4" w:rsidRPr="00445FB4">
        <w:noBreakHyphen/>
      </w:r>
      <w:r w:rsidRPr="00445FB4">
        <w:t>13</w:t>
      </w:r>
      <w:r w:rsidR="00445FB4" w:rsidRPr="00445FB4">
        <w:noBreakHyphen/>
      </w:r>
      <w:r w:rsidRPr="00445FB4">
        <w:t>830 was met; challenger does not forfeit his right to challenge by failing to appear at meeting about which he was not told; thus, where Board did not give usual notice of its meeting, challenged ballots must be canvassed after notice to all interested parties; State Board of Canvassers</w:t>
      </w:r>
      <w:r w:rsidR="00445FB4" w:rsidRPr="00445FB4">
        <w:t>’</w:t>
      </w:r>
      <w:r w:rsidRPr="00445FB4">
        <w:t xml:space="preserve"> finding that evidence was uncontroverted that 15 ballots had been cast in given precinct, but in fact poll list and ballots established that only 9 votes were cast, must be reversed, and since all reasonable inferences must be drawn in favor of validity of contested election, choice between two inferences must be made in favor of validity of contested election. Trapp v. South Carolina Bd. of State Canvassers (S.C. 1979) 273 S.C. 163, 255 S.E.2d 670.</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30.</w:t>
      </w:r>
      <w:r w:rsidR="003B1B97" w:rsidRPr="00445FB4">
        <w:t xml:space="preserve"> Protests and contests.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 xml:space="preserve">The county boards shall decide all cases under protest or contest that arise in their respective counties in the case of county officers and less than county offices, except for primaries and municipal elections. Any </w:t>
      </w:r>
      <w:r w:rsidRPr="00445FB4">
        <w:lastRenderedPageBreak/>
        <w:t>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453; 1952 Code </w:t>
      </w:r>
      <w:r w:rsidRPr="00445FB4">
        <w:t xml:space="preserve">Section </w:t>
      </w:r>
      <w:r w:rsidR="003B1B97" w:rsidRPr="00445FB4">
        <w:t>23</w:t>
      </w:r>
      <w:r w:rsidRPr="00445FB4">
        <w:noBreakHyphen/>
      </w:r>
      <w:r w:rsidR="003B1B97" w:rsidRPr="00445FB4">
        <w:t xml:space="preserve">453; 1942 Code </w:t>
      </w:r>
      <w:r w:rsidRPr="00445FB4">
        <w:t xml:space="preserve">Section </w:t>
      </w:r>
      <w:r w:rsidR="003B1B97" w:rsidRPr="00445FB4">
        <w:t xml:space="preserve">2311; 1932 Code </w:t>
      </w:r>
      <w:r w:rsidRPr="00445FB4">
        <w:t xml:space="preserve">Section </w:t>
      </w:r>
      <w:r w:rsidR="003B1B97" w:rsidRPr="00445FB4">
        <w:t xml:space="preserve">2311; Civ. C. </w:t>
      </w:r>
      <w:r w:rsidRPr="00445FB4">
        <w:t>‘</w:t>
      </w:r>
      <w:r w:rsidR="003B1B97" w:rsidRPr="00445FB4">
        <w:t xml:space="preserve">22 </w:t>
      </w:r>
      <w:r w:rsidRPr="00445FB4">
        <w:t xml:space="preserve">Section </w:t>
      </w:r>
      <w:r w:rsidR="003B1B97" w:rsidRPr="00445FB4">
        <w:t xml:space="preserve">245; Civ. C. </w:t>
      </w:r>
      <w:r w:rsidRPr="00445FB4">
        <w:t>‘</w:t>
      </w:r>
      <w:r w:rsidR="003B1B97" w:rsidRPr="00445FB4">
        <w:t xml:space="preserve">12 </w:t>
      </w:r>
      <w:r w:rsidRPr="00445FB4">
        <w:t xml:space="preserve">Section </w:t>
      </w:r>
      <w:r w:rsidR="003B1B97" w:rsidRPr="00445FB4">
        <w:t xml:space="preserve">243; Civ. C. </w:t>
      </w:r>
      <w:r w:rsidRPr="00445FB4">
        <w:t>‘</w:t>
      </w:r>
      <w:r w:rsidR="003B1B97" w:rsidRPr="00445FB4">
        <w:t xml:space="preserve">02 </w:t>
      </w:r>
      <w:r w:rsidRPr="00445FB4">
        <w:t xml:space="preserve">Section </w:t>
      </w:r>
      <w:r w:rsidR="003B1B97" w:rsidRPr="00445FB4">
        <w:t xml:space="preserve">217; G. S. 121; R. S. 175; 1882 (17) 1119, 1170, 1172 </w:t>
      </w:r>
      <w:r w:rsidRPr="00445FB4">
        <w:t xml:space="preserve">Section </w:t>
      </w:r>
      <w:r w:rsidR="003B1B97" w:rsidRPr="00445FB4">
        <w:t xml:space="preserve">3; 1968 (55) 2316; 1974 (58) 2124; 1993 Act No. 91, </w:t>
      </w:r>
      <w:r w:rsidRPr="00445FB4">
        <w:t xml:space="preserve">Section </w:t>
      </w:r>
      <w:r w:rsidR="003B1B97" w:rsidRPr="00445FB4">
        <w:t xml:space="preserve">1, eff June 14, 1993; 1996 Act No. 434, </w:t>
      </w:r>
      <w:r w:rsidRPr="00445FB4">
        <w:t xml:space="preserve">Section </w:t>
      </w:r>
      <w:r w:rsidR="003B1B97" w:rsidRPr="00445FB4">
        <w:t>24, eff June 4, 1996.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Effect of Amendment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The 1993 amendment in the second sentence changed </w:t>
      </w:r>
      <w:r w:rsidR="00445FB4" w:rsidRPr="00445FB4">
        <w:t>“</w:t>
      </w:r>
      <w:r w:rsidRPr="00445FB4">
        <w:t>Monday</w:t>
      </w:r>
      <w:r w:rsidR="00445FB4" w:rsidRPr="00445FB4">
        <w:t>”</w:t>
      </w:r>
      <w:r w:rsidRPr="00445FB4">
        <w:t xml:space="preserve"> to </w:t>
      </w:r>
      <w:r w:rsidR="00445FB4" w:rsidRPr="00445FB4">
        <w:t>“</w:t>
      </w:r>
      <w:r w:rsidRPr="00445FB4">
        <w:t>Wednesday</w:t>
      </w:r>
      <w:r w:rsidR="00445FB4" w:rsidRPr="00445FB4">
        <w:t>”</w:t>
      </w:r>
      <w:r w:rsidRPr="00445FB4">
        <w:t>, and made grammatical changes.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The 1996 amendment in the first sentence deleted </w:t>
      </w:r>
      <w:r w:rsidR="00445FB4" w:rsidRPr="00445FB4">
        <w:t>“</w:t>
      </w:r>
      <w:r w:rsidRPr="00445FB4">
        <w:t>may</w:t>
      </w:r>
      <w:r w:rsidR="00445FB4" w:rsidRPr="00445FB4">
        <w:t>”</w:t>
      </w:r>
      <w:r w:rsidRPr="00445FB4">
        <w:t xml:space="preserve"> preceding </w:t>
      </w:r>
      <w:r w:rsidR="00445FB4" w:rsidRPr="00445FB4">
        <w:t>“</w:t>
      </w:r>
      <w:r w:rsidRPr="00445FB4">
        <w:t>arise in their respective</w:t>
      </w:r>
      <w:r w:rsidR="00445FB4" w:rsidRPr="00445FB4">
        <w:t>”</w:t>
      </w:r>
      <w:r w:rsidRPr="00445FB4">
        <w:t xml:space="preserve">, and inserted </w:t>
      </w:r>
      <w:r w:rsidR="00445FB4" w:rsidRPr="00445FB4">
        <w:t>“</w:t>
      </w:r>
      <w:r w:rsidRPr="00445FB4">
        <w:t>, except for primaries and municipal elections</w:t>
      </w:r>
      <w:r w:rsidR="00445FB4" w:rsidRPr="00445FB4">
        <w:t>”</w:t>
      </w:r>
      <w:r w:rsidRPr="00445FB4">
        <w:t xml:space="preserve">; in the third sentence substituted </w:t>
      </w:r>
      <w:r w:rsidR="00445FB4" w:rsidRPr="00445FB4">
        <w:t>“</w:t>
      </w:r>
      <w:r w:rsidRPr="00445FB4">
        <w:t>However, service</w:t>
      </w:r>
      <w:r w:rsidR="00445FB4" w:rsidRPr="00445FB4">
        <w:t>”</w:t>
      </w:r>
      <w:r w:rsidRPr="00445FB4">
        <w:t xml:space="preserve"> for </w:t>
      </w:r>
      <w:r w:rsidR="00445FB4" w:rsidRPr="00445FB4">
        <w:t>“</w:t>
      </w:r>
      <w:r w:rsidRPr="00445FB4">
        <w:t>Provided, however, that service</w:t>
      </w:r>
      <w:r w:rsidR="00445FB4" w:rsidRPr="00445FB4">
        <w:t>”</w:t>
      </w:r>
      <w:r w:rsidRPr="00445FB4">
        <w:t xml:space="preserve">; and in the fourth sentence substituted </w:t>
      </w:r>
      <w:r w:rsidR="00445FB4" w:rsidRPr="00445FB4">
        <w:t>“</w:t>
      </w:r>
      <w:r w:rsidRPr="00445FB4">
        <w:t>must</w:t>
      </w:r>
      <w:r w:rsidR="00445FB4" w:rsidRPr="00445FB4">
        <w:t>”</w:t>
      </w:r>
      <w:r w:rsidRPr="00445FB4">
        <w:t xml:space="preserve"> for </w:t>
      </w:r>
      <w:r w:rsidR="00445FB4" w:rsidRPr="00445FB4">
        <w:t>“</w:t>
      </w:r>
      <w:r w:rsidRPr="00445FB4">
        <w:t>shall</w:t>
      </w:r>
      <w:r w:rsidR="00445FB4" w:rsidRPr="00445FB4">
        <w:t>”</w:t>
      </w:r>
      <w:r w:rsidRPr="00445FB4">
        <w: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237(1).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ALR Library</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60 ALR 6th 481 , Validity, Construction and Application of State Statutory Limitations Periods Governing Election Contests.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13, County Board of Canvassers.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85, County.</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90, Appeal.</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Attorney General</w:t>
      </w:r>
      <w:r w:rsidR="00445FB4" w:rsidRPr="00445FB4">
        <w:t>’</w:t>
      </w:r>
      <w:r w:rsidRPr="00445FB4">
        <w:t>s Opinions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There is no prohibition against certified winner of election covered by Title VII of the Code taking oath of office pending determination of appeal or protest. 1984 Op Atty Gen, No. 84</w:t>
      </w:r>
      <w:r w:rsidR="00445FB4" w:rsidRPr="00445FB4">
        <w:noBreakHyphen/>
      </w:r>
      <w:r w:rsidRPr="00445FB4">
        <w:t>134, p. 321.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Annexation elections. Of this chapter, only Code 1962 </w:t>
      </w:r>
      <w:r w:rsidR="00445FB4" w:rsidRPr="00445FB4">
        <w:t xml:space="preserve">Sections </w:t>
      </w:r>
      <w:r w:rsidRPr="00445FB4">
        <w:t xml:space="preserve"> 23</w:t>
      </w:r>
      <w:r w:rsidR="00445FB4" w:rsidRPr="00445FB4">
        <w:noBreakHyphen/>
      </w:r>
      <w:r w:rsidRPr="00445FB4">
        <w:t>451 and 23</w:t>
      </w:r>
      <w:r w:rsidR="00445FB4" w:rsidRPr="00445FB4">
        <w:noBreakHyphen/>
      </w:r>
      <w:r w:rsidRPr="00445FB4">
        <w:t xml:space="preserve">452 and this section [Code 1962 </w:t>
      </w:r>
      <w:r w:rsidR="00445FB4" w:rsidRPr="00445FB4">
        <w:t xml:space="preserve">Section </w:t>
      </w:r>
      <w:r w:rsidRPr="00445FB4">
        <w:t>23</w:t>
      </w:r>
      <w:r w:rsidR="00445FB4" w:rsidRPr="00445FB4">
        <w:noBreakHyphen/>
      </w:r>
      <w:r w:rsidRPr="00445FB4">
        <w:t>453] are applicable to annexation elections. 1963</w:t>
      </w:r>
      <w:r w:rsidR="00445FB4" w:rsidRPr="00445FB4">
        <w:noBreakHyphen/>
      </w:r>
      <w:r w:rsidRPr="00445FB4">
        <w:t>64 Op Atty Gen No. 1615, p 32.</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NOTES OF DECISIONS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In general 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Recusal 2</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1. In general</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Right of appeal from decision of board of county canvassers to the Board of State Canvassers is secured. Segars v Parrott, 54 SC 1, 31 SE 677, 865 (1898). Blake v Walker, 23 SC 517 (1885). State v Moore, 54 SC 556, 32 SE 700 (1899).</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The Board acts judicially. State v Walker, 5 SC 263 (1874). State v Cockrell, 2 Rich (31 SCL) 6. State v Deliesseline, 1 McC (12 SCL) 52. State v Bruce, 3 Brev (5 SCL) 264.</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And its decisions are conclusive until revised or set aside by the proper authorities. State v Bruce, 3 Brev (5 SCL) 264. State v Deliesseline, 1 McC (12 SCL) 52. State v Cockrell, 2 Rich (31 SCL) 6. State v Walker, 5 SC 263 (1874).</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Declared victor in school board election failed to preserve for appellate review her claim that challenger</w:t>
      </w:r>
      <w:r w:rsidR="00445FB4" w:rsidRPr="00445FB4">
        <w:t>’</w:t>
      </w:r>
      <w:r w:rsidRPr="00445FB4">
        <w:t>s protest to county board of canvassers was not timely filed, as that issue was not raised or ruled on before State Election Commission. In re Bamberg Ehrhardt School Bd. Election (Dist. 1, Seat 2) held April 13, 1999 (S.C. 1999) 337 S.C. 561, 524 S.E.2d 400. Education 87(7); Public Employment 762</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Although an election protest that is not timely is barred, a time bar does not raise the issue of subject matter jurisdiction and is waived by the failure to raise it. In re Bamberg Ehrhardt School Bd. Election (Dist. 1, Seat 2) held April 13, 1999 (S.C. 1999) 337 S.C. 561, 524 S.E.2d 400. Election Law 536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Time period in which challenger was required to file election contest in connection with school board election commenced running when county board of canvassers canvassed votes and transmitted them to State Election Commission, rather than when challenger saw print</w:t>
      </w:r>
      <w:r w:rsidR="00445FB4" w:rsidRPr="00445FB4">
        <w:noBreakHyphen/>
      </w:r>
      <w:r w:rsidRPr="00445FB4">
        <w:t>out of election results posted at polls. In re Bamberg Ehrhardt School Bd. Election (Dist. 1, Seat 2) held April 13, 1999 (S.C. 1999) 337 S.C. 561, 524 S.E.2d 400. Election Law 536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Declared victor who alleged that challenger</w:t>
      </w:r>
      <w:r w:rsidR="00445FB4" w:rsidRPr="00445FB4">
        <w:t>’</w:t>
      </w:r>
      <w:r w:rsidRPr="00445FB4">
        <w:t>s protest in school board election was not timely filed bore burden of proof on that issue. In re Bamberg Ehrhardt School Bd. Election (Dist. 1, Seat 2) held April 13, 1999 (S.C. 1999) 337 S.C. 561, 524 S.E.2d 400. Education 87(7); Public Employment 71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Mere irregularities that do not affect the result of an election will not be allowed to overturn it. In re Bamberg Ehrhardt School Bd. Election (Dist. 1, Seat 2) held April 13, 1999 (S.C. 1999) 337 S.C. 561, 524 S.E.2d 400. Election Law 460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 candidate</w:t>
      </w:r>
      <w:r w:rsidR="00445FB4" w:rsidRPr="00445FB4">
        <w:t>’</w:t>
      </w:r>
      <w:r w:rsidRPr="00445FB4">
        <w:t xml:space="preserve">s challenge to results of an election to fill two vacancies on the county school board was timely even though it did not comply with the filing requirements of </w:t>
      </w:r>
      <w:r w:rsidR="00445FB4" w:rsidRPr="00445FB4">
        <w:t xml:space="preserve">Section </w:t>
      </w:r>
      <w:r w:rsidRPr="00445FB4">
        <w:t>7</w:t>
      </w:r>
      <w:r w:rsidR="00445FB4" w:rsidRPr="00445FB4">
        <w:noBreakHyphen/>
      </w:r>
      <w:r w:rsidRPr="00445FB4">
        <w:t>17</w:t>
      </w:r>
      <w:r w:rsidR="00445FB4" w:rsidRPr="00445FB4">
        <w:noBreakHyphen/>
      </w:r>
      <w:r w:rsidRPr="00445FB4">
        <w:t xml:space="preserve">30 where the County Board of Canvassers had failed to canvass the votes or make a declaration of the results as required by </w:t>
      </w:r>
      <w:r w:rsidR="00445FB4" w:rsidRPr="00445FB4">
        <w:t xml:space="preserve">Section </w:t>
      </w:r>
      <w:r w:rsidRPr="00445FB4">
        <w:t>7</w:t>
      </w:r>
      <w:r w:rsidR="00445FB4" w:rsidRPr="00445FB4">
        <w:noBreakHyphen/>
      </w:r>
      <w:r w:rsidRPr="00445FB4">
        <w:t>17</w:t>
      </w:r>
      <w:r w:rsidR="00445FB4" w:rsidRPr="00445FB4">
        <w:noBreakHyphen/>
      </w:r>
      <w:r w:rsidRPr="00445FB4">
        <w:t>20 and where the challenge had been filed prior to the county board</w:t>
      </w:r>
      <w:r w:rsidR="00445FB4" w:rsidRPr="00445FB4">
        <w:t>’</w:t>
      </w:r>
      <w:r w:rsidRPr="00445FB4">
        <w:t>s denial of the candidate</w:t>
      </w:r>
      <w:r w:rsidR="00445FB4" w:rsidRPr="00445FB4">
        <w:t>’</w:t>
      </w:r>
      <w:r w:rsidRPr="00445FB4">
        <w:t xml:space="preserve">s protest, which was the only official action ever taken by the county board relative to the election; the election was properly invalidated on the ground that the </w:t>
      </w:r>
      <w:r w:rsidR="00445FB4" w:rsidRPr="00445FB4">
        <w:t>“</w:t>
      </w:r>
      <w:r w:rsidRPr="00445FB4">
        <w:t>vote for two, strike two</w:t>
      </w:r>
      <w:r w:rsidR="00445FB4" w:rsidRPr="00445FB4">
        <w:t>”</w:t>
      </w:r>
      <w:r w:rsidRPr="00445FB4">
        <w:t xml:space="preserve"> voting instructions were violative of </w:t>
      </w:r>
      <w:r w:rsidR="00445FB4" w:rsidRPr="00445FB4">
        <w:t xml:space="preserve">Section </w:t>
      </w:r>
      <w:r w:rsidRPr="00445FB4">
        <w:t>7</w:t>
      </w:r>
      <w:r w:rsidR="00445FB4" w:rsidRPr="00445FB4">
        <w:noBreakHyphen/>
      </w:r>
      <w:r w:rsidRPr="00445FB4">
        <w:t>13</w:t>
      </w:r>
      <w:r w:rsidR="00445FB4" w:rsidRPr="00445FB4">
        <w:noBreakHyphen/>
      </w:r>
      <w:r w:rsidRPr="00445FB4">
        <w:t>1120 since they imposed full slate voting. Sims v. Ham (S.C. 1980) 275 S.C. 369, 271 S.E.2d 316.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Issues as to the sufficiency of ballot questions for constitutional amendments are subject to the protest and appeal procedure provided in the election laws, including the time for and forum in which protests and appeals are to be brought. Taylor v. Roche (S.C. 1978) 271 S.C. 505, 248 S.E.2d 580.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Unsuccessful candidate for county office who failed to file timely protest with county board of canvassers was barred from bringing mandamus action for recount of vote. Smith v. Hendrix (S.C. 1975) 265 S.C. 417, 219 S.E.2d 312.</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In the rendition of a decision the majority of a quorum is sufficient. State v. Deliesseline (S.C. 1821).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But a single member of the Board cannot act as the Board. State v. Nerland (S.C. 1876) 7 S.C. 241.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Secondary evidence may be received of lost or destroyed ballots. State v. Nerland (S.C. 1876) 7 S.C. 241.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For additional related cases, see Ex parte Whipper, 32 SC 5, 10 SE 579 (1890). State v. Chairman County Canvassers (S.C. 1873) 4 S.C. 485.</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2. Recusal</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Duties of State Election Commission and county election commission were ministerial, and thus, neither commission had a stake in referendum on county sales and use tax that would require commissioners to recuse themselves from reviewing election protests. W.J. Douan v. Charleston County Council (S.C. 2003) 357 S.C. 601, 594 S.E.2d 261, rehearing denied. Counties 55</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40.</w:t>
      </w:r>
      <w:r w:rsidR="003B1B97" w:rsidRPr="00445FB4">
        <w:t xml:space="preserve"> Poll lists shall accompany ballots in protests.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poll list of each polling place in a general, special or primary election shall accompany the ballots, printouts or other form of voter tabulation in each proceeding in which the votes cast at such polling place are involved in a protest.</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453.01; 1973 (58) 1859.</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NOTES OF DECISIONS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In general 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1. In general</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Even though poll list was not made part of record before county board of canvassers in school board election protest based on incorrect tabulation of election results, State Election Commission was not required to invalidate election, rather than conduct total machine retrieval. In re Bamberg Ehrhardt School Bd. Election (Dist. 1, Seat 2) held April 13, 1999 (S.C. 1999) 337 S.C. 561, 524 S.E.2d 400. Education 87(1); Public Employment 69</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Where State Election Commission directed data coordinator to open voting machines in response to school board election protest, statute providing that </w:t>
      </w:r>
      <w:r w:rsidR="00445FB4" w:rsidRPr="00445FB4">
        <w:t>“</w:t>
      </w:r>
      <w:r w:rsidRPr="00445FB4">
        <w:t>unauthorized person</w:t>
      </w:r>
      <w:r w:rsidR="00445FB4" w:rsidRPr="00445FB4">
        <w:t>”</w:t>
      </w:r>
      <w:r w:rsidRPr="00445FB4">
        <w:t xml:space="preserve"> found in possession of voting machine key shall be guilty of misdemeanor did not require Commission to invalidate election, rather than conduct total machine retrieval. In re Bamberg Ehrhardt School Bd. Election (Dist. 1, Seat 2) held April 13, 1999 (S.C. 1999) 337 S.C. 561, 524 S.E.2d 400. Education 87(1); Public Employment 69</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50.</w:t>
      </w:r>
      <w:r w:rsidR="003B1B97" w:rsidRPr="00445FB4">
        <w:t xml:space="preserve"> Hearings on protests or contests.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board shall hear the protest or contest on Monday next following the deadline for filing the protest or contest. Testimony at the hearing of the protest shall be limited to the grounds stated in the written protest.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protestant and each other candidate in the protested race have the right to be present at the hearing, to be represented by counsel, to examine and cross</w:t>
      </w:r>
      <w:r w:rsidR="00445FB4" w:rsidRPr="00445FB4">
        <w:noBreakHyphen/>
      </w:r>
      <w:r w:rsidRPr="00445FB4">
        <w:t>examine witnesses, and to produce evidence relevant to the grounds of the protest.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board shall remain in session until a conclusion has been reached. All candidates in the protested or contested race and the chairman of the State Board of Canvassers shall be immediately notified of the board</w:t>
      </w:r>
      <w:r w:rsidR="00445FB4" w:rsidRPr="00445FB4">
        <w:t>’</w:t>
      </w:r>
      <w:r w:rsidRPr="00445FB4">
        <w:t>s decision.</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county board must submit the written transcript of the record of the hearing on the protest to the State Board of Canvassers not later than noon Monday, following the protest hearing before the county board.</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453.1; 1968 (55) 2316; 1993 Act No. 91, </w:t>
      </w:r>
      <w:r w:rsidRPr="00445FB4">
        <w:t xml:space="preserve">Section </w:t>
      </w:r>
      <w:r w:rsidR="003B1B97" w:rsidRPr="00445FB4">
        <w:t>2, eff June 14, 1993.</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Effect of Amendment</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The 1993 amendment, in the first paragraph, changed </w:t>
      </w:r>
      <w:r w:rsidR="00445FB4" w:rsidRPr="00445FB4">
        <w:t>“</w:t>
      </w:r>
      <w:r w:rsidRPr="00445FB4">
        <w:t>Thursday</w:t>
      </w:r>
      <w:r w:rsidR="00445FB4" w:rsidRPr="00445FB4">
        <w:t>”</w:t>
      </w:r>
      <w:r w:rsidRPr="00445FB4">
        <w:t xml:space="preserve"> to </w:t>
      </w:r>
      <w:r w:rsidR="00445FB4" w:rsidRPr="00445FB4">
        <w:t>“</w:t>
      </w:r>
      <w:r w:rsidRPr="00445FB4">
        <w:t>Monday next</w:t>
      </w:r>
      <w:r w:rsidR="00445FB4" w:rsidRPr="00445FB4">
        <w:t>”</w:t>
      </w:r>
      <w:r w:rsidRPr="00445FB4">
        <w:t>; and added the fifth paragraph, pertaining to the county board</w:t>
      </w:r>
      <w:r w:rsidR="00445FB4" w:rsidRPr="00445FB4">
        <w:t>’</w:t>
      </w:r>
      <w:r w:rsidRPr="00445FB4">
        <w:t>s submitting a written transcript of the record of the hearing.</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60.</w:t>
      </w:r>
      <w:r w:rsidR="003B1B97" w:rsidRPr="00445FB4">
        <w:t xml:space="preserve"> Right to and notice of appeal from decision of county board.</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decision of the county board may be appealed to the State Board of Canvassers by any candidate adversely affected thereby. Notices of such appeal and the grounds thereof shall be made not later than noon Monday next following such decision by serving such notices on the chairman of the State Board. Provided, that service may be perfected by depositing at the office of the Chief of the State Law Enforcement Division a copy of the grounds of appeal. A sufficient number of copies to be served upon all candidates in the protested race shall also be delivered to the county sheriff. Such officers shall take all steps necessary to deliver the notices to the respective parties.</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453.2; 1968 (55) 2316.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90, Appeal.</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NOTES OF DECISIONS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In general 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1. In general</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Code 1962 </w:t>
      </w:r>
      <w:r w:rsidR="00445FB4" w:rsidRPr="00445FB4">
        <w:t xml:space="preserve">Section </w:t>
      </w:r>
      <w:r w:rsidRPr="00445FB4">
        <w:t>10</w:t>
      </w:r>
      <w:r w:rsidR="00445FB4" w:rsidRPr="00445FB4">
        <w:noBreakHyphen/>
      </w:r>
      <w:r w:rsidRPr="00445FB4">
        <w:t xml:space="preserve">2256 was inapplicable to election contest where unsuccessful candidate, seeking second recount of close vote, failed to obtain prior permission of circuit court, and failed to properly pursue statutory remedy provided by Code 1962 </w:t>
      </w:r>
      <w:r w:rsidR="00445FB4" w:rsidRPr="00445FB4">
        <w:t xml:space="preserve">Sections </w:t>
      </w:r>
      <w:r w:rsidRPr="00445FB4">
        <w:t xml:space="preserve"> 23</w:t>
      </w:r>
      <w:r w:rsidR="00445FB4" w:rsidRPr="00445FB4">
        <w:noBreakHyphen/>
      </w:r>
      <w:r w:rsidRPr="00445FB4">
        <w:t>453 and 23</w:t>
      </w:r>
      <w:r w:rsidR="00445FB4" w:rsidRPr="00445FB4">
        <w:noBreakHyphen/>
      </w:r>
      <w:r w:rsidRPr="00445FB4">
        <w:t>453.2. Smith v. Hendrix (S.C. 1975) 265 S.C. 417, 219 S.E.2d 312.</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Unsuccessful candidate for county office who failed to file timely protest with county board of canvassers was barred from bringing mandamus action for recount of vote. Smith v. Hendrix (S.C. 1975) 265 S.C. 417, 219 S.E.2d 312.</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70.</w:t>
      </w:r>
      <w:r w:rsidR="003B1B97" w:rsidRPr="00445FB4">
        <w:t xml:space="preserve"> Hearing of appeals.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 xml:space="preserve">Unless otherwise provided in </w:t>
      </w:r>
      <w:r w:rsidR="00445FB4" w:rsidRPr="00445FB4">
        <w:t xml:space="preserve">Section </w:t>
      </w:r>
      <w:r w:rsidRPr="00445FB4">
        <w:t>7</w:t>
      </w:r>
      <w:r w:rsidR="00445FB4" w:rsidRPr="00445FB4">
        <w:noBreakHyphen/>
      </w:r>
      <w:r w:rsidRPr="00445FB4">
        <w:t>3</w:t>
      </w:r>
      <w:r w:rsidR="00445FB4" w:rsidRPr="00445FB4">
        <w:noBreakHyphen/>
      </w:r>
      <w:r w:rsidRPr="00445FB4">
        <w:t xml:space="preserve">10(c), the state board must meet in Columbia not later than noon on Monday fourteen days following the filing of any notice perfected under </w:t>
      </w:r>
      <w:r w:rsidR="00445FB4" w:rsidRPr="00445FB4">
        <w:t xml:space="preserve">Section </w:t>
      </w:r>
      <w:r w:rsidRPr="00445FB4">
        <w:t>7</w:t>
      </w:r>
      <w:r w:rsidR="00445FB4" w:rsidRPr="00445FB4">
        <w:noBreakHyphen/>
      </w:r>
      <w:r w:rsidRPr="00445FB4">
        <w:t>17</w:t>
      </w:r>
      <w:r w:rsidR="00445FB4" w:rsidRPr="00445FB4">
        <w:noBreakHyphen/>
      </w:r>
      <w:r w:rsidRPr="00445FB4">
        <w:t>60 for the 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453.3; 1968 (55) 2316; 1992 Act No. 276, </w:t>
      </w:r>
      <w:r w:rsidRPr="00445FB4">
        <w:t xml:space="preserve">Section </w:t>
      </w:r>
      <w:r w:rsidR="003B1B97" w:rsidRPr="00445FB4">
        <w:t xml:space="preserve">2, eff March 10, 1992; 1993 Act No. 91, </w:t>
      </w:r>
      <w:r w:rsidRPr="00445FB4">
        <w:t xml:space="preserve">Section </w:t>
      </w:r>
      <w:r w:rsidR="003B1B97" w:rsidRPr="00445FB4">
        <w:t xml:space="preserve">3, eff June 14, 1993; 1997 Act No. 16, </w:t>
      </w:r>
      <w:r w:rsidRPr="00445FB4">
        <w:t xml:space="preserve">Section </w:t>
      </w:r>
      <w:r w:rsidR="003B1B97" w:rsidRPr="00445FB4">
        <w:t>1, eff April 23, 1997.</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Effect of Amendment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The 1992 amendment, at the beginning of the first sentence, added </w:t>
      </w:r>
      <w:r w:rsidR="00445FB4" w:rsidRPr="00445FB4">
        <w:t>“</w:t>
      </w:r>
      <w:r w:rsidRPr="00445FB4">
        <w:t>Unless otherwise provided in Section 7</w:t>
      </w:r>
      <w:r w:rsidR="00445FB4" w:rsidRPr="00445FB4">
        <w:noBreakHyphen/>
      </w:r>
      <w:r w:rsidRPr="00445FB4">
        <w:t>3</w:t>
      </w:r>
      <w:r w:rsidR="00445FB4" w:rsidRPr="00445FB4">
        <w:noBreakHyphen/>
      </w:r>
      <w:r w:rsidRPr="00445FB4">
        <w:t>10(c)</w:t>
      </w:r>
      <w:r w:rsidR="00445FB4" w:rsidRPr="00445FB4">
        <w:t>”</w:t>
      </w:r>
      <w:r w:rsidRPr="00445FB4">
        <w: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The 1993 amendment changed the day for meeting from </w:t>
      </w:r>
      <w:r w:rsidR="00445FB4" w:rsidRPr="00445FB4">
        <w:t>“</w:t>
      </w:r>
      <w:r w:rsidRPr="00445FB4">
        <w:t>Wednesday</w:t>
      </w:r>
      <w:r w:rsidR="00445FB4" w:rsidRPr="00445FB4">
        <w:t>”</w:t>
      </w:r>
      <w:r w:rsidRPr="00445FB4">
        <w:t xml:space="preserve"> to </w:t>
      </w:r>
      <w:r w:rsidR="00445FB4" w:rsidRPr="00445FB4">
        <w:t>“</w:t>
      </w:r>
      <w:r w:rsidRPr="00445FB4">
        <w:t>Monday</w:t>
      </w:r>
      <w:r w:rsidR="00445FB4" w:rsidRPr="00445FB4">
        <w:t>”</w:t>
      </w:r>
      <w:r w:rsidRPr="00445FB4">
        <w: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The 1997 amendment changed the state board meeting time from </w:t>
      </w:r>
      <w:r w:rsidR="00445FB4" w:rsidRPr="00445FB4">
        <w:t>“</w:t>
      </w:r>
      <w:r w:rsidRPr="00445FB4">
        <w:t>not later than noon Monday next following</w:t>
      </w:r>
      <w:r w:rsidR="00445FB4" w:rsidRPr="00445FB4">
        <w:t>”</w:t>
      </w:r>
      <w:r w:rsidRPr="00445FB4">
        <w:t xml:space="preserve"> to </w:t>
      </w:r>
      <w:r w:rsidR="00445FB4" w:rsidRPr="00445FB4">
        <w:t>“</w:t>
      </w:r>
      <w:r w:rsidRPr="00445FB4">
        <w:t>not later than noon on Monday fourteen days following</w:t>
      </w:r>
      <w:r w:rsidR="00445FB4" w:rsidRPr="00445FB4">
        <w:t>”</w:t>
      </w:r>
      <w:r w:rsidRPr="00445FB4">
        <w: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10, Board of State Canvassers.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S.C. Jur. Elections </w:t>
      </w:r>
      <w:r w:rsidR="00445FB4" w:rsidRPr="00445FB4">
        <w:t xml:space="preserve">Section </w:t>
      </w:r>
      <w:r w:rsidRPr="00445FB4">
        <w:t>90, Appeal.</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80.</w:t>
      </w:r>
      <w:r w:rsidR="003B1B97" w:rsidRPr="00445FB4">
        <w:t xml:space="preserve"> Statements and returns.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454; 1952 Code </w:t>
      </w:r>
      <w:r w:rsidRPr="00445FB4">
        <w:t xml:space="preserve">Section </w:t>
      </w:r>
      <w:r w:rsidR="003B1B97" w:rsidRPr="00445FB4">
        <w:t>23</w:t>
      </w:r>
      <w:r w:rsidRPr="00445FB4">
        <w:noBreakHyphen/>
      </w:r>
      <w:r w:rsidR="003B1B97" w:rsidRPr="00445FB4">
        <w:t xml:space="preserve">454; 1942 Code </w:t>
      </w:r>
      <w:r w:rsidRPr="00445FB4">
        <w:t xml:space="preserve">Section </w:t>
      </w:r>
      <w:r w:rsidR="003B1B97" w:rsidRPr="00445FB4">
        <w:t xml:space="preserve">2311; 1932 Code </w:t>
      </w:r>
      <w:r w:rsidRPr="00445FB4">
        <w:t xml:space="preserve">Section </w:t>
      </w:r>
      <w:r w:rsidR="003B1B97" w:rsidRPr="00445FB4">
        <w:t xml:space="preserve">2311; Civ. C. </w:t>
      </w:r>
      <w:r w:rsidRPr="00445FB4">
        <w:t>‘</w:t>
      </w:r>
      <w:r w:rsidR="003B1B97" w:rsidRPr="00445FB4">
        <w:t xml:space="preserve">22 </w:t>
      </w:r>
      <w:r w:rsidRPr="00445FB4">
        <w:t xml:space="preserve">Section </w:t>
      </w:r>
      <w:r w:rsidR="003B1B97" w:rsidRPr="00445FB4">
        <w:t xml:space="preserve">245; Civ. C. </w:t>
      </w:r>
      <w:r w:rsidRPr="00445FB4">
        <w:t>‘</w:t>
      </w:r>
      <w:r w:rsidR="003B1B97" w:rsidRPr="00445FB4">
        <w:t xml:space="preserve">12 </w:t>
      </w:r>
      <w:r w:rsidRPr="00445FB4">
        <w:t xml:space="preserve">Section </w:t>
      </w:r>
      <w:r w:rsidR="003B1B97" w:rsidRPr="00445FB4">
        <w:t xml:space="preserve">243; Civ. C. </w:t>
      </w:r>
      <w:r w:rsidRPr="00445FB4">
        <w:t>‘</w:t>
      </w:r>
      <w:r w:rsidR="003B1B97" w:rsidRPr="00445FB4">
        <w:t xml:space="preserve">02 </w:t>
      </w:r>
      <w:r w:rsidRPr="00445FB4">
        <w:t xml:space="preserve">Section </w:t>
      </w:r>
      <w:r w:rsidR="003B1B97" w:rsidRPr="00445FB4">
        <w:t xml:space="preserve">217; G. S. 121; R. S. 175; 1882 (17) 1119, 1170, 1172 </w:t>
      </w:r>
      <w:r w:rsidRPr="00445FB4">
        <w:t xml:space="preserve">Section </w:t>
      </w:r>
      <w:r w:rsidR="003B1B97" w:rsidRPr="00445FB4">
        <w:t>3; 1968 (55) 2787.</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237(4).</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13, County Board of Canvassers.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Attorney General</w:t>
      </w:r>
      <w:r w:rsidR="00445FB4" w:rsidRPr="00445FB4">
        <w:t>’</w:t>
      </w:r>
      <w:r w:rsidRPr="00445FB4">
        <w:t>s Opinions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 person should not be able to take the oath of office until the Secretary of State has in his office the State Election Commission</w:t>
      </w:r>
      <w:r w:rsidR="00445FB4" w:rsidRPr="00445FB4">
        <w:t>’</w:t>
      </w:r>
      <w:r w:rsidRPr="00445FB4">
        <w:t>s certification that the person is the winner of the election because winners of elections are certified by the State Election Commission, not County Election Commissions; Attorney General</w:t>
      </w:r>
      <w:r w:rsidR="00445FB4" w:rsidRPr="00445FB4">
        <w:t>’</w:t>
      </w:r>
      <w:r w:rsidRPr="00445FB4">
        <w:t>s Opinion No. 84</w:t>
      </w:r>
      <w:r w:rsidR="00445FB4" w:rsidRPr="00445FB4">
        <w:noBreakHyphen/>
      </w:r>
      <w:r w:rsidRPr="00445FB4">
        <w:t>134 is withdrawn as erroneous. 1989 Op Atty Gen, No. 89</w:t>
      </w:r>
      <w:r w:rsidR="00445FB4" w:rsidRPr="00445FB4">
        <w:noBreakHyphen/>
      </w:r>
      <w:r w:rsidRPr="00445FB4">
        <w:t>12, p 35.</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There is no prohibition against certified winner of election covered by Title VII of the Code taking oath of office pending determination of appeal or protest. 1984 Op Atty Gen, No. 84</w:t>
      </w:r>
      <w:r w:rsidR="00445FB4" w:rsidRPr="00445FB4">
        <w:noBreakHyphen/>
      </w:r>
      <w:r w:rsidRPr="00445FB4">
        <w:t>134, p. 321.</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90.</w:t>
      </w:r>
      <w:r w:rsidR="003B1B97" w:rsidRPr="00445FB4">
        <w:t xml:space="preserve"> Duplicate statements shall be filed with clerk of county.</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Except in the case of the election for electors for President and Vice</w:t>
      </w:r>
      <w:r w:rsidR="00445FB4" w:rsidRPr="00445FB4">
        <w:noBreakHyphen/>
      </w:r>
      <w:r w:rsidRPr="00445FB4">
        <w:t>President, duplicate statements shall be made and filed in the office of the clerk of the county or, if there be no such clerk duly qualified according to law, in the office of the State Election Commission.</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455; 1952 Code </w:t>
      </w:r>
      <w:r w:rsidRPr="00445FB4">
        <w:t xml:space="preserve">Section </w:t>
      </w:r>
      <w:r w:rsidR="003B1B97" w:rsidRPr="00445FB4">
        <w:t>23</w:t>
      </w:r>
      <w:r w:rsidRPr="00445FB4">
        <w:noBreakHyphen/>
      </w:r>
      <w:r w:rsidR="003B1B97" w:rsidRPr="00445FB4">
        <w:t xml:space="preserve">455; 1942 Code </w:t>
      </w:r>
      <w:r w:rsidRPr="00445FB4">
        <w:t xml:space="preserve">Section </w:t>
      </w:r>
      <w:r w:rsidR="003B1B97" w:rsidRPr="00445FB4">
        <w:t xml:space="preserve">2312; 1932 Code </w:t>
      </w:r>
      <w:r w:rsidRPr="00445FB4">
        <w:t xml:space="preserve">Section </w:t>
      </w:r>
      <w:r w:rsidR="003B1B97" w:rsidRPr="00445FB4">
        <w:t xml:space="preserve">2312; Civ. C. </w:t>
      </w:r>
      <w:r w:rsidRPr="00445FB4">
        <w:t>‘</w:t>
      </w:r>
      <w:r w:rsidR="003B1B97" w:rsidRPr="00445FB4">
        <w:t xml:space="preserve">22 </w:t>
      </w:r>
      <w:r w:rsidRPr="00445FB4">
        <w:t xml:space="preserve">Section </w:t>
      </w:r>
      <w:r w:rsidR="003B1B97" w:rsidRPr="00445FB4">
        <w:t xml:space="preserve">246; Civ. C. </w:t>
      </w:r>
      <w:r w:rsidRPr="00445FB4">
        <w:t>‘</w:t>
      </w:r>
      <w:r w:rsidR="003B1B97" w:rsidRPr="00445FB4">
        <w:t xml:space="preserve">12 </w:t>
      </w:r>
      <w:r w:rsidRPr="00445FB4">
        <w:t xml:space="preserve">Section </w:t>
      </w:r>
      <w:r w:rsidR="003B1B97" w:rsidRPr="00445FB4">
        <w:t xml:space="preserve">244; Civ. C. </w:t>
      </w:r>
      <w:r w:rsidRPr="00445FB4">
        <w:t>‘</w:t>
      </w:r>
      <w:r w:rsidR="003B1B97" w:rsidRPr="00445FB4">
        <w:t xml:space="preserve">02 </w:t>
      </w:r>
      <w:r w:rsidRPr="00445FB4">
        <w:t xml:space="preserve">Section </w:t>
      </w:r>
      <w:r w:rsidR="003B1B97" w:rsidRPr="00445FB4">
        <w:t xml:space="preserve">218; G. S. 122; R. S. 176; 1882 (17) 1119, 1170, 1172 </w:t>
      </w:r>
      <w:r w:rsidRPr="00445FB4">
        <w:t xml:space="preserve">Section </w:t>
      </w:r>
      <w:r w:rsidR="003B1B97" w:rsidRPr="00445FB4">
        <w:t>3; 1971 (57) 85.</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29 C.J.S., Elections </w:t>
      </w:r>
      <w:r w:rsidR="00445FB4" w:rsidRPr="00445FB4">
        <w:t xml:space="preserve">Section </w:t>
      </w:r>
      <w:r w:rsidRPr="00445FB4">
        <w:t>237(4).</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100.</w:t>
      </w:r>
      <w:r w:rsidR="003B1B97" w:rsidRPr="00445FB4">
        <w:t xml:space="preserve"> Separate statements of votes given for each candidate.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board of county canvassers shall make separate statements of the whole number of votes given in the precincts of each county for representatives in Congress and separate statements of all other votes given for other officers. Such statements shall contain the names of the persons for whom such votes were given and the number of votes given for each, which shall be written out in words at full length.</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456; 1952 Code </w:t>
      </w:r>
      <w:r w:rsidRPr="00445FB4">
        <w:t xml:space="preserve">Section </w:t>
      </w:r>
      <w:r w:rsidR="003B1B97" w:rsidRPr="00445FB4">
        <w:t>23</w:t>
      </w:r>
      <w:r w:rsidRPr="00445FB4">
        <w:noBreakHyphen/>
      </w:r>
      <w:r w:rsidR="003B1B97" w:rsidRPr="00445FB4">
        <w:t xml:space="preserve">456; 1942 Code </w:t>
      </w:r>
      <w:r w:rsidRPr="00445FB4">
        <w:t xml:space="preserve">Section </w:t>
      </w:r>
      <w:r w:rsidR="003B1B97" w:rsidRPr="00445FB4">
        <w:t xml:space="preserve">2313; 1932 Code </w:t>
      </w:r>
      <w:r w:rsidRPr="00445FB4">
        <w:t xml:space="preserve">Section </w:t>
      </w:r>
      <w:r w:rsidR="003B1B97" w:rsidRPr="00445FB4">
        <w:t xml:space="preserve">2313; Civ. C. </w:t>
      </w:r>
      <w:r w:rsidRPr="00445FB4">
        <w:t>‘</w:t>
      </w:r>
      <w:r w:rsidR="003B1B97" w:rsidRPr="00445FB4">
        <w:t xml:space="preserve">22 </w:t>
      </w:r>
      <w:r w:rsidRPr="00445FB4">
        <w:t xml:space="preserve">Section </w:t>
      </w:r>
      <w:r w:rsidR="003B1B97" w:rsidRPr="00445FB4">
        <w:t xml:space="preserve">247; Civ. C. </w:t>
      </w:r>
      <w:r w:rsidRPr="00445FB4">
        <w:t>‘</w:t>
      </w:r>
      <w:r w:rsidR="003B1B97" w:rsidRPr="00445FB4">
        <w:t xml:space="preserve">12 </w:t>
      </w:r>
      <w:r w:rsidRPr="00445FB4">
        <w:t xml:space="preserve">Section </w:t>
      </w:r>
      <w:r w:rsidR="003B1B97" w:rsidRPr="00445FB4">
        <w:t xml:space="preserve">245; Civ. C. </w:t>
      </w:r>
      <w:r w:rsidRPr="00445FB4">
        <w:t>‘</w:t>
      </w:r>
      <w:r w:rsidR="003B1B97" w:rsidRPr="00445FB4">
        <w:t xml:space="preserve">02 </w:t>
      </w:r>
      <w:r w:rsidRPr="00445FB4">
        <w:t xml:space="preserve">Section </w:t>
      </w:r>
      <w:r w:rsidR="003B1B97" w:rsidRPr="00445FB4">
        <w:t xml:space="preserve">219; G. S. 123; R. S. 177; 1882 (17) 1119, 1170, 1172 </w:t>
      </w:r>
      <w:r w:rsidRPr="00445FB4">
        <w:t xml:space="preserve">Section </w:t>
      </w:r>
      <w:r w:rsidR="003B1B97" w:rsidRPr="00445FB4">
        <w:t>3; 1968 (55) 2787.</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237(4).</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B97" w:rsidRPr="00445FB4">
        <w:t xml:space="preserve"> 3</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FB4">
        <w:t>Board of State Canvassers; Duties of Secretary of State</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210.</w:t>
      </w:r>
      <w:r w:rsidR="003B1B97" w:rsidRPr="00445FB4">
        <w:t xml:space="preserve"> State Election Commission constitutes Board.</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State Election Commission shall, ex officio, constitute the Board of State Canvassers.</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471; 1952 Code </w:t>
      </w:r>
      <w:r w:rsidRPr="00445FB4">
        <w:t xml:space="preserve">Section </w:t>
      </w:r>
      <w:r w:rsidR="003B1B97" w:rsidRPr="00445FB4">
        <w:t>23</w:t>
      </w:r>
      <w:r w:rsidRPr="00445FB4">
        <w:noBreakHyphen/>
      </w:r>
      <w:r w:rsidR="003B1B97" w:rsidRPr="00445FB4">
        <w:t xml:space="preserve">471; 1942 Code </w:t>
      </w:r>
      <w:r w:rsidRPr="00445FB4">
        <w:t xml:space="preserve">Section </w:t>
      </w:r>
      <w:r w:rsidR="003B1B97" w:rsidRPr="00445FB4">
        <w:t xml:space="preserve">2318; 1932 Code </w:t>
      </w:r>
      <w:r w:rsidRPr="00445FB4">
        <w:t xml:space="preserve">Section </w:t>
      </w:r>
      <w:r w:rsidR="003B1B97" w:rsidRPr="00445FB4">
        <w:t xml:space="preserve">2318; Civ. C. </w:t>
      </w:r>
      <w:r w:rsidRPr="00445FB4">
        <w:t>‘</w:t>
      </w:r>
      <w:r w:rsidR="003B1B97" w:rsidRPr="00445FB4">
        <w:t xml:space="preserve">22 </w:t>
      </w:r>
      <w:r w:rsidRPr="00445FB4">
        <w:t xml:space="preserve">Section </w:t>
      </w:r>
      <w:r w:rsidR="003B1B97" w:rsidRPr="00445FB4">
        <w:t xml:space="preserve">252; Civ. C. </w:t>
      </w:r>
      <w:r w:rsidRPr="00445FB4">
        <w:t>‘</w:t>
      </w:r>
      <w:r w:rsidR="003B1B97" w:rsidRPr="00445FB4">
        <w:t xml:space="preserve">12 </w:t>
      </w:r>
      <w:r w:rsidRPr="00445FB4">
        <w:t xml:space="preserve">Section </w:t>
      </w:r>
      <w:r w:rsidR="003B1B97" w:rsidRPr="00445FB4">
        <w:t xml:space="preserve">250; Civ. C. </w:t>
      </w:r>
      <w:r w:rsidRPr="00445FB4">
        <w:t>‘</w:t>
      </w:r>
      <w:r w:rsidR="003B1B97" w:rsidRPr="00445FB4">
        <w:t xml:space="preserve">02 </w:t>
      </w:r>
      <w:r w:rsidRPr="00445FB4">
        <w:t xml:space="preserve">Section </w:t>
      </w:r>
      <w:r w:rsidR="003B1B97" w:rsidRPr="00445FB4">
        <w:t xml:space="preserve">224; G. S. 128; R. S. 182; 1882 (17) 1120 </w:t>
      </w:r>
      <w:r w:rsidRPr="00445FB4">
        <w:t xml:space="preserve">Section </w:t>
      </w:r>
      <w:r w:rsidR="003B1B97" w:rsidRPr="00445FB4">
        <w:t>41; 1968 (55) 2316.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CROSS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Board of State Canvassers being ex officio the State Board of Voting Machine Commissioners, see </w:t>
      </w:r>
      <w:r w:rsidR="00445FB4" w:rsidRPr="00445FB4">
        <w:t xml:space="preserve">Section </w:t>
      </w:r>
      <w:r w:rsidRPr="00445FB4">
        <w:t>7</w:t>
      </w:r>
      <w:r w:rsidR="00445FB4" w:rsidRPr="00445FB4">
        <w:noBreakHyphen/>
      </w:r>
      <w:r w:rsidRPr="00445FB4">
        <w:t>13</w:t>
      </w:r>
      <w:r w:rsidR="00445FB4" w:rsidRPr="00445FB4">
        <w:noBreakHyphen/>
      </w:r>
      <w:r w:rsidRPr="00445FB4">
        <w:t>1610.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Creation of the State Election Commission, see </w:t>
      </w:r>
      <w:r w:rsidR="00445FB4" w:rsidRPr="00445FB4">
        <w:t xml:space="preserve">Section </w:t>
      </w:r>
      <w:r w:rsidRPr="00445FB4">
        <w:t>7</w:t>
      </w:r>
      <w:r w:rsidR="00445FB4" w:rsidRPr="00445FB4">
        <w:noBreakHyphen/>
      </w:r>
      <w:r w:rsidRPr="00445FB4">
        <w:t>3</w:t>
      </w:r>
      <w:r w:rsidR="00445FB4" w:rsidRPr="00445FB4">
        <w:noBreakHyphen/>
      </w:r>
      <w:r w:rsidRPr="00445FB4">
        <w:t>10.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236.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10, Board of State Canvassers.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NOTES OF DECISIONS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In general 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1. In general</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Furnishing ballots not provided by article. There is nothing in this section [Code 1962 </w:t>
      </w:r>
      <w:r w:rsidR="00445FB4" w:rsidRPr="00445FB4">
        <w:t xml:space="preserve">Section </w:t>
      </w:r>
      <w:r w:rsidRPr="00445FB4">
        <w:t>23</w:t>
      </w:r>
      <w:r w:rsidR="00445FB4" w:rsidRPr="00445FB4">
        <w:noBreakHyphen/>
      </w:r>
      <w:r w:rsidRPr="00445FB4">
        <w:t>471] and following sections authorizing or requiring anyone to print, provide, or furnish ballots for any general election. Gardner v. Blackwell (S.C. 1932) 167 S.C. 313, 166 S.E. 338.</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220.</w:t>
      </w:r>
      <w:r w:rsidR="003B1B97" w:rsidRPr="00445FB4">
        <w:t xml:space="preserve"> Meeting of Board; telecommunication or electronic communication; public access.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Unless otherwise provided in Section 7</w:t>
      </w:r>
      <w:r w:rsidR="00445FB4" w:rsidRPr="00445FB4">
        <w:noBreakHyphen/>
      </w:r>
      <w:r w:rsidRPr="00445FB4">
        <w:t>3</w:t>
      </w:r>
      <w:r w:rsidR="00445FB4" w:rsidRPr="00445FB4">
        <w:noBreakHyphen/>
      </w:r>
      <w:r w:rsidRPr="00445FB4">
        <w:t xml:space="preserve">10(c), the Board of State Canvassers shall convene a meeting scheduled through the office of the Election Commission within ten days after any general election for the purpose of canvassing the vote for all officers voted for at such election, including the vote for the electors for President and Vice President, and for the purpose of canvassing the vote on all Constitutional Amendments and questions and other issues. Nothing in this section prohibits the meeting from being </w:t>
      </w:r>
      <w:r w:rsidRPr="00445FB4">
        <w:lastRenderedPageBreak/>
        <w:t>conducted by using telephone conference or other means of telecommunication or electronic communication. Any meeting of the Board of Canvassers as provided in this section must be accessible and without cost to the public and must comply with the notice requirements of Chapter 4, Title 30, the Freedom of Information Act.</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473; 1952 Code </w:t>
      </w:r>
      <w:r w:rsidRPr="00445FB4">
        <w:t xml:space="preserve">Section </w:t>
      </w:r>
      <w:r w:rsidR="003B1B97" w:rsidRPr="00445FB4">
        <w:t>23</w:t>
      </w:r>
      <w:r w:rsidRPr="00445FB4">
        <w:noBreakHyphen/>
      </w:r>
      <w:r w:rsidR="003B1B97" w:rsidRPr="00445FB4">
        <w:t xml:space="preserve">473; 1942 Code </w:t>
      </w:r>
      <w:r w:rsidRPr="00445FB4">
        <w:t xml:space="preserve">Section </w:t>
      </w:r>
      <w:r w:rsidR="003B1B97" w:rsidRPr="00445FB4">
        <w:t xml:space="preserve">2317; 1932 Code </w:t>
      </w:r>
      <w:r w:rsidRPr="00445FB4">
        <w:t xml:space="preserve">Section </w:t>
      </w:r>
      <w:r w:rsidR="003B1B97" w:rsidRPr="00445FB4">
        <w:t xml:space="preserve">2317; Civ. C. </w:t>
      </w:r>
      <w:r w:rsidRPr="00445FB4">
        <w:t>‘</w:t>
      </w:r>
      <w:r w:rsidR="003B1B97" w:rsidRPr="00445FB4">
        <w:t xml:space="preserve">22 </w:t>
      </w:r>
      <w:r w:rsidRPr="00445FB4">
        <w:t xml:space="preserve">Section </w:t>
      </w:r>
      <w:r w:rsidR="003B1B97" w:rsidRPr="00445FB4">
        <w:t xml:space="preserve">251; Civ. C. </w:t>
      </w:r>
      <w:r w:rsidRPr="00445FB4">
        <w:t>‘</w:t>
      </w:r>
      <w:r w:rsidR="003B1B97" w:rsidRPr="00445FB4">
        <w:t xml:space="preserve">12 </w:t>
      </w:r>
      <w:r w:rsidRPr="00445FB4">
        <w:t xml:space="preserve">Section </w:t>
      </w:r>
      <w:r w:rsidR="003B1B97" w:rsidRPr="00445FB4">
        <w:t xml:space="preserve">249; Civ. C. </w:t>
      </w:r>
      <w:r w:rsidRPr="00445FB4">
        <w:t>‘</w:t>
      </w:r>
      <w:r w:rsidR="003B1B97" w:rsidRPr="00445FB4">
        <w:t xml:space="preserve">02 </w:t>
      </w:r>
      <w:r w:rsidRPr="00445FB4">
        <w:t xml:space="preserve">Section </w:t>
      </w:r>
      <w:r w:rsidR="003B1B97" w:rsidRPr="00445FB4">
        <w:t xml:space="preserve">223; G. S. 127; R. S. 181; 1882 (17) 1120; 1968 (55) 2316; 1974 (58) 2188; 1992 Act No. 276, </w:t>
      </w:r>
      <w:r w:rsidRPr="00445FB4">
        <w:t xml:space="preserve">Section </w:t>
      </w:r>
      <w:r w:rsidR="003B1B97" w:rsidRPr="00445FB4">
        <w:t xml:space="preserve">3, eff March 10, 1992; 2010 Act No. 205, </w:t>
      </w:r>
      <w:r w:rsidRPr="00445FB4">
        <w:t xml:space="preserve">Section </w:t>
      </w:r>
      <w:r w:rsidR="003B1B97" w:rsidRPr="00445FB4">
        <w:t>1, eff June 8, 2010.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Effect of Amendment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The 1992 amendment, at the beginning of the first sentence, added </w:t>
      </w:r>
      <w:r w:rsidR="00445FB4" w:rsidRPr="00445FB4">
        <w:t>“</w:t>
      </w:r>
      <w:r w:rsidRPr="00445FB4">
        <w:t>Unless otherwise provided in Section 7</w:t>
      </w:r>
      <w:r w:rsidR="00445FB4" w:rsidRPr="00445FB4">
        <w:noBreakHyphen/>
      </w:r>
      <w:r w:rsidRPr="00445FB4">
        <w:t>3</w:t>
      </w:r>
      <w:r w:rsidR="00445FB4" w:rsidRPr="00445FB4">
        <w:noBreakHyphen/>
      </w:r>
      <w:r w:rsidRPr="00445FB4">
        <w:t>10(c)</w:t>
      </w:r>
      <w:r w:rsidR="00445FB4" w:rsidRPr="00445FB4">
        <w:t>”</w:t>
      </w:r>
      <w:r w:rsidRPr="00445FB4">
        <w: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The 2010 amendment in the first sentence, substituted </w:t>
      </w:r>
      <w:r w:rsidR="00445FB4" w:rsidRPr="00445FB4">
        <w:t>“</w:t>
      </w:r>
      <w:r w:rsidRPr="00445FB4">
        <w:t>convene a meeting scheduled through</w:t>
      </w:r>
      <w:r w:rsidR="00445FB4" w:rsidRPr="00445FB4">
        <w:t>”</w:t>
      </w:r>
      <w:r w:rsidRPr="00445FB4">
        <w:t xml:space="preserve"> for </w:t>
      </w:r>
      <w:r w:rsidR="00445FB4" w:rsidRPr="00445FB4">
        <w:t>“</w:t>
      </w:r>
      <w:r w:rsidRPr="00445FB4">
        <w:t>meet at</w:t>
      </w:r>
      <w:r w:rsidR="00445FB4" w:rsidRPr="00445FB4">
        <w:t>”</w:t>
      </w:r>
      <w:r w:rsidRPr="00445FB4">
        <w:t xml:space="preserve"> after </w:t>
      </w:r>
      <w:r w:rsidR="00445FB4" w:rsidRPr="00445FB4">
        <w:t>“</w:t>
      </w:r>
      <w:r w:rsidRPr="00445FB4">
        <w:t>shall</w:t>
      </w:r>
      <w:r w:rsidR="00445FB4" w:rsidRPr="00445FB4">
        <w:t>”</w:t>
      </w:r>
      <w:r w:rsidRPr="00445FB4">
        <w:t>, and added the second and third sentences, relating to telecommunication or electronic communication and the Freedom of Information Act.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236.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10, Board of State Canvassers.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84, General Elections.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Attorney General</w:t>
      </w:r>
      <w:r w:rsidR="00445FB4" w:rsidRPr="00445FB4">
        <w:t>’</w:t>
      </w:r>
      <w:r w:rsidRPr="00445FB4">
        <w:t>s Opinions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To permit the Board of State Canvassers to convene a meeting by way of a conference telephone call with each member at his residence rather than at the office of the Election Commission would be in contravention of Section 23</w:t>
      </w:r>
      <w:r w:rsidR="00445FB4" w:rsidRPr="00445FB4">
        <w:noBreakHyphen/>
      </w:r>
      <w:r w:rsidRPr="00445FB4">
        <w:t xml:space="preserve">472 [1976 Code </w:t>
      </w:r>
      <w:r w:rsidR="00445FB4" w:rsidRPr="00445FB4">
        <w:t xml:space="preserve">Section </w:t>
      </w:r>
      <w:r w:rsidRPr="00445FB4">
        <w:t>7</w:t>
      </w:r>
      <w:r w:rsidR="00445FB4" w:rsidRPr="00445FB4">
        <w:noBreakHyphen/>
      </w:r>
      <w:r w:rsidRPr="00445FB4">
        <w:t>17</w:t>
      </w:r>
      <w:r w:rsidR="00445FB4" w:rsidRPr="00445FB4">
        <w:noBreakHyphen/>
      </w:r>
      <w:r w:rsidRPr="00445FB4">
        <w:t>220], Code of Laws of South Carolina, 1962, as amended. 1976</w:t>
      </w:r>
      <w:r w:rsidR="00445FB4" w:rsidRPr="00445FB4">
        <w:noBreakHyphen/>
      </w:r>
      <w:r w:rsidRPr="00445FB4">
        <w:t>77 Op Atty Gen, No. 77</w:t>
      </w:r>
      <w:r w:rsidR="00445FB4" w:rsidRPr="00445FB4">
        <w:noBreakHyphen/>
      </w:r>
      <w:r w:rsidRPr="00445FB4">
        <w:t>175, p 137.</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To permit the Board of State Canvassers to convene a meeting by way of a conference telephone call with each member at his residence rather than at the office of the Election Commission would be in contravention of Code 1962 </w:t>
      </w:r>
      <w:r w:rsidR="00445FB4" w:rsidRPr="00445FB4">
        <w:t xml:space="preserve">Section </w:t>
      </w:r>
      <w:r w:rsidRPr="00445FB4">
        <w:t>23</w:t>
      </w:r>
      <w:r w:rsidR="00445FB4" w:rsidRPr="00445FB4">
        <w:noBreakHyphen/>
      </w:r>
      <w:r w:rsidRPr="00445FB4">
        <w:t>472 [local law], as amended. 1974</w:t>
      </w:r>
      <w:r w:rsidR="00445FB4" w:rsidRPr="00445FB4">
        <w:noBreakHyphen/>
      </w:r>
      <w:r w:rsidRPr="00445FB4">
        <w:t>75 Ops Atty Gen, No. 4213, p 256.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NOTES OF DECISIONS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In general 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1. In general</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Cited in Gardner v. Blackwell (S.C. 1932) 167 S.C. 313, 166 S.E. 338.</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230.</w:t>
      </w:r>
      <w:r w:rsidR="003B1B97" w:rsidRPr="00445FB4">
        <w:t xml:space="preserve"> Power to adjourn; procedure when all certified statements have not been received.</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Board shall have power to adjourn from day to day for a term not exceeding fifteen days. In case all the certified statements for the election of electors for President and Vice</w:t>
      </w:r>
      <w:r w:rsidR="00445FB4" w:rsidRPr="00445FB4">
        <w:noBreakHyphen/>
      </w:r>
      <w:r w:rsidRPr="00445FB4">
        <w:t>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474; 1952 Code </w:t>
      </w:r>
      <w:r w:rsidRPr="00445FB4">
        <w:t xml:space="preserve">Section </w:t>
      </w:r>
      <w:r w:rsidR="003B1B97" w:rsidRPr="00445FB4">
        <w:t>23</w:t>
      </w:r>
      <w:r w:rsidRPr="00445FB4">
        <w:noBreakHyphen/>
      </w:r>
      <w:r w:rsidR="003B1B97" w:rsidRPr="00445FB4">
        <w:t xml:space="preserve">474; 1942 Code </w:t>
      </w:r>
      <w:r w:rsidRPr="00445FB4">
        <w:t xml:space="preserve">Sections </w:t>
      </w:r>
      <w:r w:rsidR="003B1B97" w:rsidRPr="00445FB4">
        <w:t xml:space="preserve"> 2323, 2339; 1932 Code </w:t>
      </w:r>
      <w:r w:rsidRPr="00445FB4">
        <w:t xml:space="preserve">Sections </w:t>
      </w:r>
      <w:r w:rsidR="003B1B97" w:rsidRPr="00445FB4">
        <w:t xml:space="preserve"> 2323, 2339; Civ. C. </w:t>
      </w:r>
      <w:r w:rsidRPr="00445FB4">
        <w:t>‘</w:t>
      </w:r>
      <w:r w:rsidR="003B1B97" w:rsidRPr="00445FB4">
        <w:t xml:space="preserve">22 </w:t>
      </w:r>
      <w:r w:rsidRPr="00445FB4">
        <w:t xml:space="preserve">Sections </w:t>
      </w:r>
      <w:r w:rsidR="003B1B97" w:rsidRPr="00445FB4">
        <w:t xml:space="preserve"> 257, 272; Civ. C. </w:t>
      </w:r>
      <w:r w:rsidRPr="00445FB4">
        <w:t>‘</w:t>
      </w:r>
      <w:r w:rsidR="003B1B97" w:rsidRPr="00445FB4">
        <w:t xml:space="preserve">12 </w:t>
      </w:r>
      <w:r w:rsidRPr="00445FB4">
        <w:t xml:space="preserve">Sections </w:t>
      </w:r>
      <w:r w:rsidR="003B1B97" w:rsidRPr="00445FB4">
        <w:t xml:space="preserve"> 255, 269; Civ. C. </w:t>
      </w:r>
      <w:r w:rsidRPr="00445FB4">
        <w:t>‘</w:t>
      </w:r>
      <w:r w:rsidR="003B1B97" w:rsidRPr="00445FB4">
        <w:t xml:space="preserve">02 </w:t>
      </w:r>
      <w:r w:rsidRPr="00445FB4">
        <w:t xml:space="preserve">Sections </w:t>
      </w:r>
      <w:r w:rsidR="003B1B97" w:rsidRPr="00445FB4">
        <w:t xml:space="preserve"> 229, 242; G. S. 133, 146; R. S. 187, 200; 1882 (17) 1123.</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NOTES OF DECISIONS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In general 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1. In general</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Time for presenting contests is within discretion of Board. State ex rel. Davis v. State Bd. of Canvassers (S.C. 1910) 86 S.C. 451, 68 S.E. 676.</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240.</w:t>
      </w:r>
      <w:r w:rsidR="003B1B97" w:rsidRPr="00445FB4">
        <w:t xml:space="preserve"> Board shall make certified statement of all votes cast.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445FB4" w:rsidRPr="00445FB4">
        <w:noBreakHyphen/>
      </w:r>
      <w:r w:rsidRPr="00445FB4">
        <w:t>President and for each of them voted for, distinguishing the several counties in which they were given. They shall certify such statements to be correct and subscribe the same with their proper names.</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475; 1952 Code </w:t>
      </w:r>
      <w:r w:rsidRPr="00445FB4">
        <w:t xml:space="preserve">Section </w:t>
      </w:r>
      <w:r w:rsidR="003B1B97" w:rsidRPr="00445FB4">
        <w:t>23</w:t>
      </w:r>
      <w:r w:rsidRPr="00445FB4">
        <w:noBreakHyphen/>
      </w:r>
      <w:r w:rsidR="003B1B97" w:rsidRPr="00445FB4">
        <w:t xml:space="preserve">475; 1942 Code </w:t>
      </w:r>
      <w:r w:rsidRPr="00445FB4">
        <w:t xml:space="preserve">Section </w:t>
      </w:r>
      <w:r w:rsidR="003B1B97" w:rsidRPr="00445FB4">
        <w:t xml:space="preserve">2320; 1932 Code </w:t>
      </w:r>
      <w:r w:rsidRPr="00445FB4">
        <w:t xml:space="preserve">Section </w:t>
      </w:r>
      <w:r w:rsidR="003B1B97" w:rsidRPr="00445FB4">
        <w:t xml:space="preserve">2320; Civ. C. </w:t>
      </w:r>
      <w:r w:rsidRPr="00445FB4">
        <w:t>‘</w:t>
      </w:r>
      <w:r w:rsidR="003B1B97" w:rsidRPr="00445FB4">
        <w:t xml:space="preserve">22 </w:t>
      </w:r>
      <w:r w:rsidRPr="00445FB4">
        <w:t xml:space="preserve">Section </w:t>
      </w:r>
      <w:r w:rsidR="003B1B97" w:rsidRPr="00445FB4">
        <w:t xml:space="preserve">254; Civ. C. </w:t>
      </w:r>
      <w:r w:rsidRPr="00445FB4">
        <w:t>‘</w:t>
      </w:r>
      <w:r w:rsidR="003B1B97" w:rsidRPr="00445FB4">
        <w:t xml:space="preserve">12 </w:t>
      </w:r>
      <w:r w:rsidRPr="00445FB4">
        <w:t xml:space="preserve">Section </w:t>
      </w:r>
      <w:r w:rsidR="003B1B97" w:rsidRPr="00445FB4">
        <w:t xml:space="preserve">252; Civ. C. </w:t>
      </w:r>
      <w:r w:rsidRPr="00445FB4">
        <w:t>‘</w:t>
      </w:r>
      <w:r w:rsidR="003B1B97" w:rsidRPr="00445FB4">
        <w:t xml:space="preserve">02 </w:t>
      </w:r>
      <w:r w:rsidRPr="00445FB4">
        <w:t xml:space="preserve">Section </w:t>
      </w:r>
      <w:r w:rsidR="003B1B97" w:rsidRPr="00445FB4">
        <w:t xml:space="preserve">226; G. S. 130; R. S. 184; 1884 (17) 1120 </w:t>
      </w:r>
      <w:r w:rsidRPr="00445FB4">
        <w:t xml:space="preserve">Section </w:t>
      </w:r>
      <w:r w:rsidR="003B1B97" w:rsidRPr="00445FB4">
        <w:t>43; 1974 (58) 2187.</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CROSS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Board of State Canvassers to certify results of primary elections, see </w:t>
      </w:r>
      <w:r w:rsidR="00445FB4" w:rsidRPr="00445FB4">
        <w:t xml:space="preserve">Section </w:t>
      </w:r>
      <w:r w:rsidRPr="00445FB4">
        <w:t>7</w:t>
      </w:r>
      <w:r w:rsidR="00445FB4" w:rsidRPr="00445FB4">
        <w:noBreakHyphen/>
      </w:r>
      <w:r w:rsidRPr="00445FB4">
        <w:t>17</w:t>
      </w:r>
      <w:r w:rsidR="00445FB4" w:rsidRPr="00445FB4">
        <w:noBreakHyphen/>
      </w:r>
      <w:r w:rsidRPr="00445FB4">
        <w:t>510.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Board of State Canvassers to hear appeals, protests and contests of decisions of county boards of canvassers, for primary elections, see </w:t>
      </w:r>
      <w:r w:rsidR="00445FB4" w:rsidRPr="00445FB4">
        <w:t xml:space="preserve">Sections </w:t>
      </w:r>
      <w:r w:rsidRPr="00445FB4">
        <w:t xml:space="preserve"> 7</w:t>
      </w:r>
      <w:r w:rsidR="00445FB4" w:rsidRPr="00445FB4">
        <w:noBreakHyphen/>
      </w:r>
      <w:r w:rsidRPr="00445FB4">
        <w:t>17</w:t>
      </w:r>
      <w:r w:rsidR="00445FB4" w:rsidRPr="00445FB4">
        <w:noBreakHyphen/>
      </w:r>
      <w:r w:rsidRPr="00445FB4">
        <w:t>540 et seq.</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237(4).</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10, Board of State Canvassers.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Attorney General</w:t>
      </w:r>
      <w:r w:rsidR="00445FB4" w:rsidRPr="00445FB4">
        <w:t>’</w:t>
      </w:r>
      <w:r w:rsidRPr="00445FB4">
        <w:t>s Opinions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A person should not be able to take the oath of office until the Secretary of State has in his office the State Election Commission</w:t>
      </w:r>
      <w:r w:rsidR="00445FB4" w:rsidRPr="00445FB4">
        <w:t>’</w:t>
      </w:r>
      <w:r w:rsidRPr="00445FB4">
        <w:t>s certification that the person is the winner of the election because winners of elections are certified by the State Election Commission, not County Election Commissions; Attorney General</w:t>
      </w:r>
      <w:r w:rsidR="00445FB4" w:rsidRPr="00445FB4">
        <w:t>’</w:t>
      </w:r>
      <w:r w:rsidRPr="00445FB4">
        <w:t>s Opinion No. 84</w:t>
      </w:r>
      <w:r w:rsidR="00445FB4" w:rsidRPr="00445FB4">
        <w:noBreakHyphen/>
      </w:r>
      <w:r w:rsidRPr="00445FB4">
        <w:t>134 is withdrawn as erroneous. 1989 Op Atty Gen, No. 89</w:t>
      </w:r>
      <w:r w:rsidR="00445FB4" w:rsidRPr="00445FB4">
        <w:noBreakHyphen/>
      </w:r>
      <w:r w:rsidRPr="00445FB4">
        <w:t>12, p 35.</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250.</w:t>
      </w:r>
      <w:r w:rsidR="003B1B97" w:rsidRPr="00445FB4">
        <w:t xml:space="preserve"> Board shall declare persons elected and decide contested or protested cases; appeals.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w:t>
      </w:r>
      <w:r w:rsidR="00445FB4" w:rsidRPr="00445FB4">
        <w:t>’</w:t>
      </w:r>
      <w:r w:rsidRPr="00445FB4">
        <w:t>s decision. Provided, however, that when a contest or protest concerns the election of a State Senator, appeals from decisions of the State Board shall be only to the Senate and when the election of a member of the House of Representatives is concerned, the appeal shall be only to the House of Representatives.</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476; 1952 Code </w:t>
      </w:r>
      <w:r w:rsidRPr="00445FB4">
        <w:t xml:space="preserve">Section </w:t>
      </w:r>
      <w:r w:rsidR="003B1B97" w:rsidRPr="00445FB4">
        <w:t>23</w:t>
      </w:r>
      <w:r w:rsidRPr="00445FB4">
        <w:noBreakHyphen/>
      </w:r>
      <w:r w:rsidR="003B1B97" w:rsidRPr="00445FB4">
        <w:t xml:space="preserve">476; 1942 Code </w:t>
      </w:r>
      <w:r w:rsidRPr="00445FB4">
        <w:t xml:space="preserve">Section </w:t>
      </w:r>
      <w:r w:rsidR="003B1B97" w:rsidRPr="00445FB4">
        <w:t xml:space="preserve">2322; 1932 Code </w:t>
      </w:r>
      <w:r w:rsidRPr="00445FB4">
        <w:t xml:space="preserve">Section </w:t>
      </w:r>
      <w:r w:rsidR="003B1B97" w:rsidRPr="00445FB4">
        <w:t xml:space="preserve">2322; Civ. C. </w:t>
      </w:r>
      <w:r w:rsidRPr="00445FB4">
        <w:t>‘</w:t>
      </w:r>
      <w:r w:rsidR="003B1B97" w:rsidRPr="00445FB4">
        <w:t xml:space="preserve">22 </w:t>
      </w:r>
      <w:r w:rsidRPr="00445FB4">
        <w:t xml:space="preserve">Section </w:t>
      </w:r>
      <w:r w:rsidR="003B1B97" w:rsidRPr="00445FB4">
        <w:t xml:space="preserve">256; Civ. C. </w:t>
      </w:r>
      <w:r w:rsidRPr="00445FB4">
        <w:t>‘</w:t>
      </w:r>
      <w:r w:rsidR="003B1B97" w:rsidRPr="00445FB4">
        <w:t xml:space="preserve">12 </w:t>
      </w:r>
      <w:r w:rsidRPr="00445FB4">
        <w:t xml:space="preserve">Section </w:t>
      </w:r>
      <w:r w:rsidR="003B1B97" w:rsidRPr="00445FB4">
        <w:t xml:space="preserve">254; Civ. C. </w:t>
      </w:r>
      <w:r w:rsidRPr="00445FB4">
        <w:t>‘</w:t>
      </w:r>
      <w:r w:rsidR="003B1B97" w:rsidRPr="00445FB4">
        <w:t xml:space="preserve">02 </w:t>
      </w:r>
      <w:r w:rsidRPr="00445FB4">
        <w:t xml:space="preserve">Section </w:t>
      </w:r>
      <w:r w:rsidR="003B1B97" w:rsidRPr="00445FB4">
        <w:t>228; G. S. 132; R. S. 186; 1882 (17) 1120; 1968 (55) 2316; 1974 (58) 2182.</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CROSS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Board of State Canvassers to certify results of primary elections, see </w:t>
      </w:r>
      <w:r w:rsidR="00445FB4" w:rsidRPr="00445FB4">
        <w:t xml:space="preserve">Section </w:t>
      </w:r>
      <w:r w:rsidRPr="00445FB4">
        <w:t>7</w:t>
      </w:r>
      <w:r w:rsidR="00445FB4" w:rsidRPr="00445FB4">
        <w:noBreakHyphen/>
      </w:r>
      <w:r w:rsidRPr="00445FB4">
        <w:t>17</w:t>
      </w:r>
      <w:r w:rsidR="00445FB4" w:rsidRPr="00445FB4">
        <w:noBreakHyphen/>
      </w:r>
      <w:r w:rsidRPr="00445FB4">
        <w:t>510.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Board of State Canvassers to hear appeals, protests and contests of decisions of county boards of canvassers, for primary elections, see </w:t>
      </w:r>
      <w:r w:rsidR="00445FB4" w:rsidRPr="00445FB4">
        <w:t xml:space="preserve">Sections </w:t>
      </w:r>
      <w:r w:rsidRPr="00445FB4">
        <w:t xml:space="preserve"> 7</w:t>
      </w:r>
      <w:r w:rsidR="00445FB4" w:rsidRPr="00445FB4">
        <w:noBreakHyphen/>
      </w:r>
      <w:r w:rsidRPr="00445FB4">
        <w:t>17</w:t>
      </w:r>
      <w:r w:rsidR="00445FB4" w:rsidRPr="00445FB4">
        <w:noBreakHyphen/>
      </w:r>
      <w:r w:rsidRPr="00445FB4">
        <w:t>540 et seq.</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County board of canvassers, see </w:t>
      </w:r>
      <w:r w:rsidR="00445FB4" w:rsidRPr="00445FB4">
        <w:t xml:space="preserve">Sections </w:t>
      </w:r>
      <w:r w:rsidRPr="00445FB4">
        <w:t xml:space="preserve"> 7</w:t>
      </w:r>
      <w:r w:rsidR="00445FB4" w:rsidRPr="00445FB4">
        <w:noBreakHyphen/>
      </w:r>
      <w:r w:rsidRPr="00445FB4">
        <w:t>17</w:t>
      </w:r>
      <w:r w:rsidR="00445FB4" w:rsidRPr="00445FB4">
        <w:noBreakHyphen/>
      </w:r>
      <w:r w:rsidRPr="00445FB4">
        <w:t>10 et seq.</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Provisions of Chapter 17 of Title 7 as applicable to elections to create special tax districts, determine nature of services to be rendered, and determine maximum level of taxes or user service charges, see </w:t>
      </w:r>
      <w:r w:rsidR="00445FB4" w:rsidRPr="00445FB4">
        <w:t xml:space="preserve">Section </w:t>
      </w:r>
      <w:r w:rsidRPr="00445FB4">
        <w:t>4</w:t>
      </w:r>
      <w:r w:rsidR="00445FB4" w:rsidRPr="00445FB4">
        <w:noBreakHyphen/>
      </w:r>
      <w:r w:rsidRPr="00445FB4">
        <w:t>9</w:t>
      </w:r>
      <w:r w:rsidR="00445FB4" w:rsidRPr="00445FB4">
        <w:noBreakHyphen/>
      </w:r>
      <w:r w:rsidRPr="00445FB4">
        <w:t>30.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237(1).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10, Board of State Canvassers.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84, General Elections.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90, Appeal.</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Attorney General</w:t>
      </w:r>
      <w:r w:rsidR="00445FB4" w:rsidRPr="00445FB4">
        <w:t>’</w:t>
      </w:r>
      <w:r w:rsidRPr="00445FB4">
        <w:t>s Opinions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 person should not be able to take the oath of office until the Secretary of State has in his office the State Election Commission</w:t>
      </w:r>
      <w:r w:rsidR="00445FB4" w:rsidRPr="00445FB4">
        <w:t>’</w:t>
      </w:r>
      <w:r w:rsidRPr="00445FB4">
        <w:t>s certification that the person is the winner of the election because winners of elections are certified by the State Election Commission, not County Election Commissions; Attorney General</w:t>
      </w:r>
      <w:r w:rsidR="00445FB4" w:rsidRPr="00445FB4">
        <w:t>’</w:t>
      </w:r>
      <w:r w:rsidRPr="00445FB4">
        <w:t>s Opinion No. 84</w:t>
      </w:r>
      <w:r w:rsidR="00445FB4" w:rsidRPr="00445FB4">
        <w:noBreakHyphen/>
      </w:r>
      <w:r w:rsidRPr="00445FB4">
        <w:t>134 is withdrawn as erroneous. 1989 Op Atty Gen, No. 89</w:t>
      </w:r>
      <w:r w:rsidR="00445FB4" w:rsidRPr="00445FB4">
        <w:noBreakHyphen/>
      </w:r>
      <w:r w:rsidRPr="00445FB4">
        <w:t>12, p 35.</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NOTES OF DECISIONS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In general 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In election of State Senators 4</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Nature and functions of board 2</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Review and revision of decisions of board 3</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1. In general</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Elections will not be invalidated because of immaterial irregularity. State v Harmon, Chev (25 SCL) 265. Wright v. State Board of Canvassers (S.C. 1907) 76 S.C. 574, 57 S.E. 536.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Nor does title to office depend on the decision of the Board of State Canvassers where such title is not contested. Ex parte Smith (S.C. 1877) 8 S.C. 495.</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When the State Board on appeal declines to act, or is equally divided on the question appealed, the decision of the county board of canvassers stands. State v. Walker (S.C. 1874) 5 S.C. 263.</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2. Nature and functions of board</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The Board of State Canvassers is, by the express language of this section [Code 1962 </w:t>
      </w:r>
      <w:r w:rsidR="00445FB4" w:rsidRPr="00445FB4">
        <w:t xml:space="preserve">Section </w:t>
      </w:r>
      <w:r w:rsidRPr="00445FB4">
        <w:t>23</w:t>
      </w:r>
      <w:r w:rsidR="00445FB4" w:rsidRPr="00445FB4">
        <w:noBreakHyphen/>
      </w:r>
      <w:r w:rsidRPr="00445FB4">
        <w:t>476], a judicial tribunal. Redfearn v. Board of State Canvassers of S. C. (S.C. 1959) 234 S.C. 113, 107 S.E.2d 10.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It is an appellate tribunal. In the sense of the act, the Board is not an inferior court but is, in itself, an appellate tribunal. In re Whipper (S.C. 1890) 32 S.C. 5, 10 S.E. 579.</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Which performs both judicial and ministerial duties. Two separate and abstract duties are set out for the State canvassers to perform, one of which is ministerial and the other judicial. If there is no appeal from the county board of canvassers, then the duty required by the Board of State Canvassers is ministerial. Ex parte Elliot, 33 SC 602, 12 SE 423 (1890). State v Hayne, 8 SC 367 (1876). Ex parte Mackey (S.C. 1881) 15 S.C. 322.</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3. Review and revision of decisions of board</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Unless it is to enforce a duty of Board which is purely ministerial. Ex parte Mackey, 15 SC 322 (1881). State v Jones, 83 SC 432, 65 SE 444 (1909).</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Decisions are final. The decisions of the State Board of Canvassers are final and cannot be reviewed by appeal to the Supreme Court. Ex parte Riggs, 52 SC 298, 29 SE 645 (1898). Segars v Parrott, 54 SC 1, 31 SE 677, 865 (1898). Ex parte Whipper, 32 SC 5, 10 SE 579 (1890).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The scope of appellate review of State Election Commission</w:t>
      </w:r>
      <w:r w:rsidR="00445FB4" w:rsidRPr="00445FB4">
        <w:t>’</w:t>
      </w:r>
      <w:r w:rsidRPr="00445FB4">
        <w:t>s order is limited to corrections of errors of law; findings of fact will not be overturned unless wholly unsupported by the evidence. W.J. Douan v. Charleston County Council (S.C. 2003) 357 S.C. 601, 594 S.E.2d 261, rehearing denied. Election Law 576; Election Law 577</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Supreme Court will overturn the results of an election when mandatory statutory provisions have been violated and those violations interfere with a full and fair expression of the voter</w:t>
      </w:r>
      <w:r w:rsidR="00445FB4" w:rsidRPr="00445FB4">
        <w:t>’</w:t>
      </w:r>
      <w:r w:rsidRPr="00445FB4">
        <w:t>s choice. W.J. Douan v. Charleston County Council (S.C. 2003) 357 S.C. 601, 594 S.E.2d 261, rehearing denied. Election Law 460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Supreme Court may deem election provisions to be mandatory even after an election, and thus capable of nullifying the results, when the provisions substantially affect the free and intelligent casting of a vote, the determination of the results, an essential element of the election, or the fundamental integrity of the election. W.J. Douan v. Charleston County Council (S.C. 2003) 357 S.C. 601, 594 S.E.2d 261, rehearing denied. Election Law 53(1); Election Law 460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Unsuccessful candidate for county office who failed to file timely protest with county board of canvassers was barred from bringing mandamus action for recount of vote. Smith v. Hendrix (S.C. 1975) 265 S.C. 417, 219 S.E.2d 312.</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Unless findings of fact are wholly unsupported by evidence. The Supreme Court will not review findings of fact by the Board of State Canvassers unless such findings are wholly unsupported by the evidence. Redfearn v. Board of State Canvassers of S. C. (S.C. 1959) 234 S.C. 113, 107 S.E.2d 10.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 decision of the Board of State Canvassers is subject to review on certiorari as to errors of law only. Redfearn v. Board of State Canvassers of S. C. (S.C. 1959) 234 S.C. 113, 107 S.E.2d 10.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But this does not include the action of the county board of canvassers. The action of the county board of canvassers may be reversed on appeal to the State Board, and the court will not issue a writ of certiorari to review their action. State v. Moore (S.C. 1899) 54 S.C. 556, 32 S.E. 700.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The General Assembly has no power either to set aside or disregard such return of the Board, and until it is set aside or annulled in some form of proceeding recognized by law, it must be regarded as showing conclusively the result of the election. Segars v. Parrott (S.C. 1898) 54 S.C. 1, 31 S.E. 677.</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Remedy in cases of illegal or erroneous returns. It may be that if the return of the commissioners of elections is illegal or erroneous as a matter of law, the remedy would be by writ of certiorari as in the case of Ex parte Riggs, 52 SC 298, 29 SE 645 (1898). Segars v. Parrott (S.C. 1898) 54 S.C. 1, 31 S.E. 677.</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But its decisions may be reviewed by certiorari. At the most the decisions of the Board of State Canvassers can be reviewed by the Supreme Court under a writ of certiorari issued by that court for errors of law. Ex parte Riggs (S.C. 1898) 52 S.C. 298, 29 S.E. 645.</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And the action of the Board cannot be reviewed or revised by mandamus. Ex parte Scarborough (S.C. 1891) 34 S.C. 13, 12 S.E. 666.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4. In election of State Senators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Supreme Court lacked jurisdiction over appeal from Election Commission decision upholding the denial of a Senate election protest; the Senate had the constitutional authority to judge the election returns and qualifications of its own members, and the appeal should have been taken to the Senate. Stone v. Leatherman (S.C. 2001) 343 S.C. 484, 541 S.E.2d 241. Election Law 532</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The power vested in the State Board of Canvassers to decide as judicial officers who, in a given case, has received the largest number of votes for the office of State Senator, is subject to the power vested in the Senate by the Constitution to judge the election returns and qualifications of its own members. Andersen v. Blackwell (S.C. 1932) 168 S.C. 137, 167 S.E. 30. States 30</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Return of Board may be reviewed by the State Senate in the election of Senators. Ex parte Scarborough (S.C. 1891) 34 S.C. 13, 12 S.E. 666.</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260.</w:t>
      </w:r>
      <w:r w:rsidR="003B1B97" w:rsidRPr="00445FB4">
        <w:t xml:space="preserve"> Cases decided by State Board; filing and service.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 xml:space="preserve">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w:t>
      </w:r>
      <w:r w:rsidR="00445FB4" w:rsidRPr="00445FB4">
        <w:t>“</w:t>
      </w:r>
      <w:r w:rsidRPr="00445FB4">
        <w:t>administrative action</w:t>
      </w:r>
      <w:r w:rsidR="00445FB4" w:rsidRPr="00445FB4">
        <w:t>”</w:t>
      </w:r>
      <w:r w:rsidRPr="00445FB4">
        <w:t xml:space="preserve"> pursuant to Section 15</w:t>
      </w:r>
      <w:r w:rsidR="00445FB4" w:rsidRPr="00445FB4">
        <w:noBreakHyphen/>
      </w:r>
      <w:r w:rsidRPr="00445FB4">
        <w:t>36</w:t>
      </w:r>
      <w:r w:rsidR="00445FB4" w:rsidRPr="00445FB4">
        <w:noBreakHyphen/>
      </w:r>
      <w:r w:rsidRPr="00445FB4">
        <w:t>10.</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476.1; 1968 (55) 2316; 1993 Act No. 91, </w:t>
      </w:r>
      <w:r w:rsidRPr="00445FB4">
        <w:t xml:space="preserve">Section </w:t>
      </w:r>
      <w:r w:rsidR="003B1B97" w:rsidRPr="00445FB4">
        <w:t xml:space="preserve">4, eff June 14, 1993; 2006 Act No. 284, </w:t>
      </w:r>
      <w:r w:rsidRPr="00445FB4">
        <w:t xml:space="preserve">Section </w:t>
      </w:r>
      <w:r w:rsidR="003B1B97" w:rsidRPr="00445FB4">
        <w:t>4, eff May 19, 2006.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Editor</w:t>
      </w:r>
      <w:r w:rsidR="00445FB4" w:rsidRPr="00445FB4">
        <w:t>’</w:t>
      </w:r>
      <w:r w:rsidRPr="00445FB4">
        <w:t>s Note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2006 Act No. 284, </w:t>
      </w:r>
      <w:r w:rsidR="00445FB4" w:rsidRPr="00445FB4">
        <w:t xml:space="preserve">Section </w:t>
      </w:r>
      <w:r w:rsidRPr="00445FB4">
        <w:t>5, provides as follows:</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w:t>
      </w:r>
      <w:r w:rsidR="003B1B97" w:rsidRPr="00445FB4">
        <w:t>This act takes effect upon approval by the Governor and must not be put into practice until it receives preclearance by the United States Department of Justice.</w:t>
      </w:r>
      <w:r w:rsidRPr="00445FB4">
        <w:t>”</w:t>
      </w:r>
      <w:r w:rsidR="003B1B97" w:rsidRPr="00445FB4">
        <w:t xml:space="preserve"> [preclearance received September 5, 2006]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Effect of Amendment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The 1993 amendment, in the first sentence following </w:t>
      </w:r>
      <w:r w:rsidR="00445FB4" w:rsidRPr="00445FB4">
        <w:t>“</w:t>
      </w:r>
      <w:r w:rsidRPr="00445FB4">
        <w:t>state officers</w:t>
      </w:r>
      <w:r w:rsidR="00445FB4" w:rsidRPr="00445FB4">
        <w:t>”</w:t>
      </w:r>
      <w:r w:rsidRPr="00445FB4">
        <w:t xml:space="preserve"> substituted </w:t>
      </w:r>
      <w:r w:rsidR="00445FB4" w:rsidRPr="00445FB4">
        <w:t>“</w:t>
      </w:r>
      <w:r w:rsidRPr="00445FB4">
        <w:t>, members of the State Senate and the State House of Representatives, and offices</w:t>
      </w:r>
      <w:r w:rsidR="00445FB4" w:rsidRPr="00445FB4">
        <w:t>”</w:t>
      </w:r>
      <w:r w:rsidRPr="00445FB4">
        <w:t xml:space="preserve"> for </w:t>
      </w:r>
      <w:r w:rsidR="00445FB4" w:rsidRPr="00445FB4">
        <w:t>“</w:t>
      </w:r>
      <w:r w:rsidRPr="00445FB4">
        <w:t>and officers</w:t>
      </w:r>
      <w:r w:rsidR="00445FB4" w:rsidRPr="00445FB4">
        <w:t>”</w:t>
      </w:r>
      <w:r w:rsidRPr="00445FB4">
        <w:t xml:space="preserve">; in the second sentence substituted </w:t>
      </w:r>
      <w:r w:rsidR="00445FB4" w:rsidRPr="00445FB4">
        <w:t>“</w:t>
      </w:r>
      <w:r w:rsidRPr="00445FB4">
        <w:t>five days following</w:t>
      </w:r>
      <w:r w:rsidR="00445FB4" w:rsidRPr="00445FB4">
        <w:t>”</w:t>
      </w:r>
      <w:r w:rsidRPr="00445FB4">
        <w:t xml:space="preserve"> for </w:t>
      </w:r>
      <w:r w:rsidR="00445FB4" w:rsidRPr="00445FB4">
        <w:t>“</w:t>
      </w:r>
      <w:r w:rsidRPr="00445FB4">
        <w:t>of the fifth day following</w:t>
      </w:r>
      <w:r w:rsidR="00445FB4" w:rsidRPr="00445FB4">
        <w:t>”</w:t>
      </w:r>
      <w:r w:rsidRPr="00445FB4">
        <w:t>; and made grammatical changes.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The 2006 amendment added the final (sixth) sentence referring to </w:t>
      </w:r>
      <w:r w:rsidR="00445FB4" w:rsidRPr="00445FB4">
        <w:t>“</w:t>
      </w:r>
      <w:r w:rsidRPr="00445FB4">
        <w:t>administrative action</w:t>
      </w:r>
      <w:r w:rsidR="00445FB4" w:rsidRPr="00445FB4">
        <w:t>”</w:t>
      </w:r>
      <w:r w:rsidRPr="00445FB4">
        <w: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CROSS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Requirement that the poll lists accompany the ballots in election protests, see </w:t>
      </w:r>
      <w:r w:rsidR="00445FB4" w:rsidRPr="00445FB4">
        <w:t xml:space="preserve">Section </w:t>
      </w:r>
      <w:r w:rsidRPr="00445FB4">
        <w:t>7</w:t>
      </w:r>
      <w:r w:rsidR="00445FB4" w:rsidRPr="00445FB4">
        <w:noBreakHyphen/>
      </w:r>
      <w:r w:rsidRPr="00445FB4">
        <w:t>17</w:t>
      </w:r>
      <w:r w:rsidR="00445FB4" w:rsidRPr="00445FB4">
        <w:noBreakHyphen/>
      </w:r>
      <w:r w:rsidRPr="00445FB4">
        <w:t>40.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252.</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10, Board of State Canvassers.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S.C. Jur. Elections </w:t>
      </w:r>
      <w:r w:rsidR="00445FB4" w:rsidRPr="00445FB4">
        <w:t xml:space="preserve">Section </w:t>
      </w:r>
      <w:r w:rsidRPr="00445FB4">
        <w:t>86, State.</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270.</w:t>
      </w:r>
      <w:r w:rsidR="003B1B97" w:rsidRPr="00445FB4">
        <w:t xml:space="preserve"> Hearing of protest or contest; procedure at hearing; notice of decision; appeals.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board, acting in a judicial capacity, shall hear the protest or contest not earlier than the fifth nor later than the twenty</w:t>
      </w:r>
      <w:r w:rsidR="00445FB4" w:rsidRPr="00445FB4">
        <w:noBreakHyphen/>
      </w:r>
      <w:r w:rsidRPr="00445FB4">
        <w:t>fifth day following receipt of the protest. Testimony at the hearing of the protest shall be limited to the grounds stated in the written protest.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protestant and each other candidate in the protested race shall have the right to be present at the hearing, to be represented by counsel, to examine and cross</w:t>
      </w:r>
      <w:r w:rsidR="00445FB4" w:rsidRPr="00445FB4">
        <w:noBreakHyphen/>
      </w:r>
      <w:r w:rsidRPr="00445FB4">
        <w:t>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board shall remain in session until a conclusion has been reached. All candidates in the protested or contested race shall be immediately notified of the board</w:t>
      </w:r>
      <w:r w:rsidR="00445FB4" w:rsidRPr="00445FB4">
        <w:t>’</w:t>
      </w:r>
      <w:r w:rsidRPr="00445FB4">
        <w:t>s decisions.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Appeals from decisions of the State Board shall be taken directly to the Supreme Court on petition for a writ of certiorari only based on the record of the State Board hearing and shall be granted first priority of consideration by the Court.</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476.2; 1968 (55) 2316; 1974 (58) 2197; 1993 Act No. 91, </w:t>
      </w:r>
      <w:r w:rsidRPr="00445FB4">
        <w:t xml:space="preserve">Section </w:t>
      </w:r>
      <w:r w:rsidR="003B1B97" w:rsidRPr="00445FB4">
        <w:t>5, eff June 14, 1993.</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Effect of Amendment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The 1993 amendment in the first paragraph substituted </w:t>
      </w:r>
      <w:r w:rsidR="00445FB4" w:rsidRPr="00445FB4">
        <w:t>“</w:t>
      </w:r>
      <w:r w:rsidRPr="00445FB4">
        <w:t>twenty</w:t>
      </w:r>
      <w:r w:rsidR="00445FB4" w:rsidRPr="00445FB4">
        <w:noBreakHyphen/>
      </w:r>
      <w:r w:rsidRPr="00445FB4">
        <w:t>fifth day</w:t>
      </w:r>
      <w:r w:rsidR="00445FB4" w:rsidRPr="00445FB4">
        <w:t>”</w:t>
      </w:r>
      <w:r w:rsidRPr="00445FB4">
        <w:t xml:space="preserve"> for </w:t>
      </w:r>
      <w:r w:rsidR="00445FB4" w:rsidRPr="00445FB4">
        <w:t>“</w:t>
      </w:r>
      <w:r w:rsidRPr="00445FB4">
        <w:t>tenth day</w:t>
      </w:r>
      <w:r w:rsidR="00445FB4" w:rsidRPr="00445FB4">
        <w:t>”</w:t>
      </w:r>
      <w:r w:rsidRPr="00445FB4">
        <w:t>; and made grammatical changes.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Sections </w:t>
      </w:r>
      <w:r w:rsidRPr="00445FB4">
        <w:t xml:space="preserve"> 254 et seq.</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86, State.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90, Appeal.</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NOTES OF DECISIONS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In general 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1. In general</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Constitutional provision giving to the Senate the authority to judge the election returns and qualifications of its own members and statute providing for appeal concerning Senate elections to the Senate itself are not superseded by the more general statute providing for appeals from the Election Commission to the Supreme Court on writ of certiorari. Stone v. Leatherman (S.C. 2001) 343 S.C. 484, 541 S.E.2d 241. Election Law 532</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275.</w:t>
      </w:r>
      <w:r w:rsidR="003B1B97" w:rsidRPr="00445FB4">
        <w:t xml:space="preserve"> Petitioning Supreme Court for costs and attorney</w:t>
      </w:r>
      <w:r w:rsidRPr="00445FB4">
        <w:t>’</w:t>
      </w:r>
      <w:r w:rsidR="003B1B97" w:rsidRPr="00445FB4">
        <w:t>s fees associated with election protest.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(A) A party opposing an election protest that prevails at the hearing before the board may petition the circuit court for reasonable costs and attorney</w:t>
      </w:r>
      <w:r w:rsidR="00445FB4" w:rsidRPr="00445FB4">
        <w:t>’</w:t>
      </w:r>
      <w:r w:rsidRPr="00445FB4">
        <w:t>s fees associated with the defense of the protest if the protestant does not appeal the board</w:t>
      </w:r>
      <w:r w:rsidR="00445FB4" w:rsidRPr="00445FB4">
        <w:t>’</w:t>
      </w:r>
      <w:r w:rsidRPr="00445FB4">
        <w:t>s decision to the Supreme Court. The board may also petition the circuit court for reasonable costs and expenses associated with hearing the protest. For appeals filed pursuant to Section 7</w:t>
      </w:r>
      <w:r w:rsidR="00445FB4" w:rsidRPr="00445FB4">
        <w:noBreakHyphen/>
      </w:r>
      <w:r w:rsidRPr="00445FB4">
        <w:t>17</w:t>
      </w:r>
      <w:r w:rsidR="00445FB4" w:rsidRPr="00445FB4">
        <w:noBreakHyphen/>
      </w:r>
      <w:r w:rsidRPr="00445FB4">
        <w:t>70, the petition must be filed and heard in the county where the protest was originally filed. For protests filed pursuant to Section 7</w:t>
      </w:r>
      <w:r w:rsidR="00445FB4" w:rsidRPr="00445FB4">
        <w:noBreakHyphen/>
      </w:r>
      <w:r w:rsidRPr="00445FB4">
        <w:t>17</w:t>
      </w:r>
      <w:r w:rsidR="00445FB4" w:rsidRPr="00445FB4">
        <w:noBreakHyphen/>
      </w:r>
      <w:r w:rsidRPr="00445FB4">
        <w:t>260, involving officers elected on a statewide basis, the petition must be filed and heard in Richland County. For all other protests filed pursuant to Section 7</w:t>
      </w:r>
      <w:r w:rsidR="00445FB4" w:rsidRPr="00445FB4">
        <w:noBreakHyphen/>
      </w:r>
      <w:r w:rsidRPr="00445FB4">
        <w:t>17</w:t>
      </w:r>
      <w:r w:rsidR="00445FB4" w:rsidRPr="00445FB4">
        <w:noBreakHyphen/>
      </w:r>
      <w:r w:rsidRPr="00445FB4">
        <w:t>260, the petition may be filed in any county where voting precincts comprising the election district for the office under protest are located. In order to award costs and attorney</w:t>
      </w:r>
      <w:r w:rsidR="00445FB4" w:rsidRPr="00445FB4">
        <w:t>’</w:t>
      </w:r>
      <w:r w:rsidRPr="00445FB4">
        <w:t>s fees pursuant to this section, the court must find that the protestant brought the protest for an improper purpose, such as to harass or to cause unnecessary delay, or that the protest was not warranted by existing law, the facts of the case, or that it was frivolous in nature.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(B) Upon appeal from a decision of the board, the Supreme Court may award costs and attorney</w:t>
      </w:r>
      <w:r w:rsidR="00445FB4" w:rsidRPr="00445FB4">
        <w:t>’</w:t>
      </w:r>
      <w:r w:rsidRPr="00445FB4">
        <w:t>s fees associated with the appeal to the party prevailing on appeal when the Supreme Court finds that there were no reasonable grounds to appeal the decision of the board. In cases where the prevailing party is the party opposing the protest, the Supreme Court may award costs and attorney</w:t>
      </w:r>
      <w:r w:rsidR="00445FB4" w:rsidRPr="00445FB4">
        <w:t>’</w:t>
      </w:r>
      <w:r w:rsidRPr="00445FB4">
        <w:t>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2006 Act No. 284, </w:t>
      </w:r>
      <w:r w:rsidRPr="00445FB4">
        <w:t xml:space="preserve">Section </w:t>
      </w:r>
      <w:r w:rsidR="003B1B97" w:rsidRPr="00445FB4">
        <w:t>1, eff May 19, 2006.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Editor</w:t>
      </w:r>
      <w:r w:rsidR="00445FB4" w:rsidRPr="00445FB4">
        <w:t>’</w:t>
      </w:r>
      <w:r w:rsidRPr="00445FB4">
        <w:t>s Note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2006 Act No. 284, </w:t>
      </w:r>
      <w:r w:rsidR="00445FB4" w:rsidRPr="00445FB4">
        <w:t xml:space="preserve">Section </w:t>
      </w:r>
      <w:r w:rsidRPr="00445FB4">
        <w:t>5, provides as follows:</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w:t>
      </w:r>
      <w:r w:rsidR="003B1B97" w:rsidRPr="00445FB4">
        <w:t>This act takes effect upon approval by the Governor and must not be put into practice until it receives preclearance by the United States Department of Justice.</w:t>
      </w:r>
      <w:r w:rsidRPr="00445FB4">
        <w:t>”</w:t>
      </w:r>
      <w:r w:rsidR="003B1B97" w:rsidRPr="00445FB4">
        <w:t xml:space="preserve"> [Preclearance received September 5, 2006]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S.C. Jur. Elections </w:t>
      </w:r>
      <w:r w:rsidR="00445FB4" w:rsidRPr="00445FB4">
        <w:t xml:space="preserve">Section </w:t>
      </w:r>
      <w:r w:rsidRPr="00445FB4">
        <w:t>90, Appeal.</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280.</w:t>
      </w:r>
      <w:r w:rsidR="003B1B97" w:rsidRPr="00445FB4">
        <w:t xml:space="preserve"> Mandatory recounts.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Whenever the difference between the number of votes cast in favor of and opposed to any constitutional amendment, question or other issue is not more than one percent of the total cast thereon, the Board of State Canvassers shall order a recount of such votes to be made forthwith.</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476.3; 1964 (53) 1744; 1974 (58) 2189; 1977 Act No. 21, eff March 23, 1977.</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Effect of Amendment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The 1977 amendment inserted the words </w:t>
      </w:r>
      <w:r w:rsidR="00445FB4" w:rsidRPr="00445FB4">
        <w:t>“</w:t>
      </w:r>
      <w:r w:rsidRPr="00445FB4">
        <w:t>or whenever the difference between the number of votes received by a candidate who received the least number of votes to qualify for a runoff election and a candidate or candidates who did not so qualify</w:t>
      </w:r>
      <w:r w:rsidR="00445FB4" w:rsidRPr="00445FB4">
        <w:t>”</w:t>
      </w:r>
      <w:r w:rsidRPr="00445FB4">
        <w:t xml:space="preserve"> in the first paragraph of this section.</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29 C.J.S., Elections </w:t>
      </w:r>
      <w:r w:rsidR="00445FB4" w:rsidRPr="00445FB4">
        <w:t xml:space="preserve">Sections </w:t>
      </w:r>
      <w:r w:rsidRPr="00445FB4">
        <w:t xml:space="preserve"> 289</w:t>
      </w:r>
      <w:r w:rsidR="00445FB4" w:rsidRPr="00445FB4">
        <w:noBreakHyphen/>
      </w:r>
      <w:r w:rsidRPr="00445FB4">
        <w:t>295.</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290.</w:t>
      </w:r>
      <w:r w:rsidR="003B1B97" w:rsidRPr="00445FB4">
        <w:t xml:space="preserve"> Certificate of determination shall be delivered to Secretary of State.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Board shall make and subscribe, on the proper statement, a certificate of their determination and shall deliver the same to the Secretary of State.</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477; 1952 Code </w:t>
      </w:r>
      <w:r w:rsidRPr="00445FB4">
        <w:t xml:space="preserve">Section </w:t>
      </w:r>
      <w:r w:rsidR="003B1B97" w:rsidRPr="00445FB4">
        <w:t>23</w:t>
      </w:r>
      <w:r w:rsidRPr="00445FB4">
        <w:noBreakHyphen/>
      </w:r>
      <w:r w:rsidR="003B1B97" w:rsidRPr="00445FB4">
        <w:t xml:space="preserve">477; 1942 Code </w:t>
      </w:r>
      <w:r w:rsidRPr="00445FB4">
        <w:t xml:space="preserve">Section </w:t>
      </w:r>
      <w:r w:rsidR="003B1B97" w:rsidRPr="00445FB4">
        <w:t xml:space="preserve">2321; 1932 Code </w:t>
      </w:r>
      <w:r w:rsidRPr="00445FB4">
        <w:t xml:space="preserve">Section </w:t>
      </w:r>
      <w:r w:rsidR="003B1B97" w:rsidRPr="00445FB4">
        <w:t xml:space="preserve">2321; Civ. C. </w:t>
      </w:r>
      <w:r w:rsidRPr="00445FB4">
        <w:t>‘</w:t>
      </w:r>
      <w:r w:rsidR="003B1B97" w:rsidRPr="00445FB4">
        <w:t xml:space="preserve">22 </w:t>
      </w:r>
      <w:r w:rsidRPr="00445FB4">
        <w:t xml:space="preserve">Section </w:t>
      </w:r>
      <w:r w:rsidR="003B1B97" w:rsidRPr="00445FB4">
        <w:t xml:space="preserve">255; Civ. C. </w:t>
      </w:r>
      <w:r w:rsidRPr="00445FB4">
        <w:t>‘</w:t>
      </w:r>
      <w:r w:rsidR="003B1B97" w:rsidRPr="00445FB4">
        <w:t xml:space="preserve">12 </w:t>
      </w:r>
      <w:r w:rsidRPr="00445FB4">
        <w:t xml:space="preserve">Section </w:t>
      </w:r>
      <w:r w:rsidR="003B1B97" w:rsidRPr="00445FB4">
        <w:t xml:space="preserve">253; Civ. C. </w:t>
      </w:r>
      <w:r w:rsidRPr="00445FB4">
        <w:t>‘</w:t>
      </w:r>
      <w:r w:rsidR="003B1B97" w:rsidRPr="00445FB4">
        <w:t xml:space="preserve">02 </w:t>
      </w:r>
      <w:r w:rsidRPr="00445FB4">
        <w:t xml:space="preserve">Section </w:t>
      </w:r>
      <w:r w:rsidR="003B1B97" w:rsidRPr="00445FB4">
        <w:t xml:space="preserve">227; G. S. 113; R. S. 185; 1882 (17) 1120 </w:t>
      </w:r>
      <w:r w:rsidRPr="00445FB4">
        <w:t xml:space="preserve">Section </w:t>
      </w:r>
      <w:r w:rsidR="003B1B97" w:rsidRPr="00445FB4">
        <w:t>44.</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CROSS REFERENCES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Secretary of State, generally, see </w:t>
      </w:r>
      <w:r w:rsidR="00445FB4" w:rsidRPr="00445FB4">
        <w:t xml:space="preserve">Sections </w:t>
      </w:r>
      <w:r w:rsidRPr="00445FB4">
        <w:t xml:space="preserve"> 1</w:t>
      </w:r>
      <w:r w:rsidR="00445FB4" w:rsidRPr="00445FB4">
        <w:noBreakHyphen/>
      </w:r>
      <w:r w:rsidRPr="00445FB4">
        <w:t>5</w:t>
      </w:r>
      <w:r w:rsidR="00445FB4" w:rsidRPr="00445FB4">
        <w:noBreakHyphen/>
      </w:r>
      <w:r w:rsidRPr="00445FB4">
        <w:t>10 et seq.</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300.</w:t>
      </w:r>
      <w:r w:rsidR="003B1B97" w:rsidRPr="00445FB4">
        <w:t xml:space="preserve"> Secretary of State shall record result of canvass.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478; 1952 Code </w:t>
      </w:r>
      <w:r w:rsidRPr="00445FB4">
        <w:t xml:space="preserve">Section </w:t>
      </w:r>
      <w:r w:rsidR="003B1B97" w:rsidRPr="00445FB4">
        <w:t>23</w:t>
      </w:r>
      <w:r w:rsidRPr="00445FB4">
        <w:noBreakHyphen/>
      </w:r>
      <w:r w:rsidR="003B1B97" w:rsidRPr="00445FB4">
        <w:t xml:space="preserve">478; 1942 Code </w:t>
      </w:r>
      <w:r w:rsidRPr="00445FB4">
        <w:t xml:space="preserve">Section </w:t>
      </w:r>
      <w:r w:rsidR="003B1B97" w:rsidRPr="00445FB4">
        <w:t xml:space="preserve">2325; 1932 Code </w:t>
      </w:r>
      <w:r w:rsidRPr="00445FB4">
        <w:t xml:space="preserve">Section </w:t>
      </w:r>
      <w:r w:rsidR="003B1B97" w:rsidRPr="00445FB4">
        <w:t xml:space="preserve">2325; Civ. C. </w:t>
      </w:r>
      <w:r w:rsidRPr="00445FB4">
        <w:t>‘</w:t>
      </w:r>
      <w:r w:rsidR="003B1B97" w:rsidRPr="00445FB4">
        <w:t xml:space="preserve">22 </w:t>
      </w:r>
      <w:r w:rsidRPr="00445FB4">
        <w:t xml:space="preserve">Section </w:t>
      </w:r>
      <w:r w:rsidR="003B1B97" w:rsidRPr="00445FB4">
        <w:t xml:space="preserve">259; Civ. C. </w:t>
      </w:r>
      <w:r w:rsidRPr="00445FB4">
        <w:t>‘</w:t>
      </w:r>
      <w:r w:rsidR="003B1B97" w:rsidRPr="00445FB4">
        <w:t xml:space="preserve">12 </w:t>
      </w:r>
      <w:r w:rsidRPr="00445FB4">
        <w:t xml:space="preserve">Section </w:t>
      </w:r>
      <w:r w:rsidR="003B1B97" w:rsidRPr="00445FB4">
        <w:t xml:space="preserve">257; Civ. C. </w:t>
      </w:r>
      <w:r w:rsidRPr="00445FB4">
        <w:t>‘</w:t>
      </w:r>
      <w:r w:rsidR="003B1B97" w:rsidRPr="00445FB4">
        <w:t xml:space="preserve">02 </w:t>
      </w:r>
      <w:r w:rsidRPr="00445FB4">
        <w:t xml:space="preserve">Section </w:t>
      </w:r>
      <w:r w:rsidR="003B1B97" w:rsidRPr="00445FB4">
        <w:t xml:space="preserve">231; G. S. 135; R. S. 189; 1882 (17) 1121 </w:t>
      </w:r>
      <w:r w:rsidRPr="00445FB4">
        <w:t xml:space="preserve">Section </w:t>
      </w:r>
      <w:r w:rsidR="003B1B97" w:rsidRPr="00445FB4">
        <w:t>48.</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CROSS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Certification determination of presidential electors, see </w:t>
      </w:r>
      <w:r w:rsidR="00445FB4" w:rsidRPr="00445FB4">
        <w:t xml:space="preserve">Section </w:t>
      </w:r>
      <w:r w:rsidRPr="00445FB4">
        <w:t>7</w:t>
      </w:r>
      <w:r w:rsidR="00445FB4" w:rsidRPr="00445FB4">
        <w:noBreakHyphen/>
      </w:r>
      <w:r w:rsidRPr="00445FB4">
        <w:t>19</w:t>
      </w:r>
      <w:r w:rsidR="00445FB4" w:rsidRPr="00445FB4">
        <w:noBreakHyphen/>
      </w:r>
      <w:r w:rsidRPr="00445FB4">
        <w:t>70.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10, Board of State Canvassers.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Attorney General</w:t>
      </w:r>
      <w:r w:rsidR="00445FB4" w:rsidRPr="00445FB4">
        <w:t>’</w:t>
      </w:r>
      <w:r w:rsidRPr="00445FB4">
        <w:t>s Opinions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A person should not be able to take the oath of office until the Secretary of State has in his office the certification that the person is the winner of the election because winners of elections are certified by the State Election Commission, not County Election Commissions; Attorney General</w:t>
      </w:r>
      <w:r w:rsidR="00445FB4" w:rsidRPr="00445FB4">
        <w:t>’</w:t>
      </w:r>
      <w:r w:rsidRPr="00445FB4">
        <w:t>s Opinion No. 84</w:t>
      </w:r>
      <w:r w:rsidR="00445FB4" w:rsidRPr="00445FB4">
        <w:noBreakHyphen/>
      </w:r>
      <w:r w:rsidRPr="00445FB4">
        <w:t>134 is withdrawn as erroneous. 1989 Op Atty Gen, No. 89</w:t>
      </w:r>
      <w:r w:rsidR="00445FB4" w:rsidRPr="00445FB4">
        <w:noBreakHyphen/>
      </w:r>
      <w:r w:rsidRPr="00445FB4">
        <w:t>12, p 35.</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310.</w:t>
      </w:r>
      <w:r w:rsidR="003B1B97" w:rsidRPr="00445FB4">
        <w:t xml:space="preserve"> Copies of determinations transmitted to persons elected and Governor.</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Secretary of State shall, without delay, transmit a copy, under the seal of his office, of such certified determination to each person thereby declared to be elected and a like copy to the Governor.</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479; 1952 Code </w:t>
      </w:r>
      <w:r w:rsidRPr="00445FB4">
        <w:t xml:space="preserve">Section </w:t>
      </w:r>
      <w:r w:rsidR="003B1B97" w:rsidRPr="00445FB4">
        <w:t>23</w:t>
      </w:r>
      <w:r w:rsidRPr="00445FB4">
        <w:noBreakHyphen/>
      </w:r>
      <w:r w:rsidR="003B1B97" w:rsidRPr="00445FB4">
        <w:t xml:space="preserve">479; 1942 Code </w:t>
      </w:r>
      <w:r w:rsidRPr="00445FB4">
        <w:t xml:space="preserve">Sections </w:t>
      </w:r>
      <w:r w:rsidR="003B1B97" w:rsidRPr="00445FB4">
        <w:t xml:space="preserve"> 2326, 2341; 1932 Code </w:t>
      </w:r>
      <w:r w:rsidRPr="00445FB4">
        <w:t xml:space="preserve">Sections </w:t>
      </w:r>
      <w:r w:rsidR="003B1B97" w:rsidRPr="00445FB4">
        <w:t xml:space="preserve"> 2326, 2341; Civ. C. </w:t>
      </w:r>
      <w:r w:rsidRPr="00445FB4">
        <w:t>‘</w:t>
      </w:r>
      <w:r w:rsidR="003B1B97" w:rsidRPr="00445FB4">
        <w:t xml:space="preserve">22 </w:t>
      </w:r>
      <w:r w:rsidRPr="00445FB4">
        <w:t xml:space="preserve">Sections </w:t>
      </w:r>
      <w:r w:rsidR="003B1B97" w:rsidRPr="00445FB4">
        <w:t xml:space="preserve"> 260, 274; Civ. C. </w:t>
      </w:r>
      <w:r w:rsidRPr="00445FB4">
        <w:t>‘</w:t>
      </w:r>
      <w:r w:rsidR="003B1B97" w:rsidRPr="00445FB4">
        <w:t xml:space="preserve">12 </w:t>
      </w:r>
      <w:r w:rsidRPr="00445FB4">
        <w:t xml:space="preserve">Sections </w:t>
      </w:r>
      <w:r w:rsidR="003B1B97" w:rsidRPr="00445FB4">
        <w:t xml:space="preserve"> 257, 271; Civ. C. </w:t>
      </w:r>
      <w:r w:rsidRPr="00445FB4">
        <w:t>‘</w:t>
      </w:r>
      <w:r w:rsidR="003B1B97" w:rsidRPr="00445FB4">
        <w:t xml:space="preserve">02 </w:t>
      </w:r>
      <w:r w:rsidRPr="00445FB4">
        <w:t xml:space="preserve">Sections </w:t>
      </w:r>
      <w:r w:rsidR="003B1B97" w:rsidRPr="00445FB4">
        <w:t xml:space="preserve"> 231, 244; G. S. 135, 148; R. S. 189, 202; 1882 (17) 1121, 1123; 1968 (55) 2316.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CROSS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Transmittal of copies of certified determinations as to presidential electors, see </w:t>
      </w:r>
      <w:r w:rsidR="00445FB4" w:rsidRPr="00445FB4">
        <w:t xml:space="preserve">Section </w:t>
      </w:r>
      <w:r w:rsidRPr="00445FB4">
        <w:t>7</w:t>
      </w:r>
      <w:r w:rsidR="00445FB4" w:rsidRPr="00445FB4">
        <w:noBreakHyphen/>
      </w:r>
      <w:r w:rsidRPr="00445FB4">
        <w:t>19</w:t>
      </w:r>
      <w:r w:rsidR="00445FB4" w:rsidRPr="00445FB4">
        <w:noBreakHyphen/>
      </w:r>
      <w:r w:rsidRPr="00445FB4">
        <w:t>70.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NOTES OF DECISIONS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In general 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1. In general</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The certificate here provided for is not the only evidence of election to the House of Representatives, and if such certificate be refused, a right to a seat may be shown otherwise. State v. Hayne &amp; Mackey (S.C. 1876) 8 S.C. 367.</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320.</w:t>
      </w:r>
      <w:r w:rsidR="003B1B97" w:rsidRPr="00445FB4">
        <w:t xml:space="preserve"> Statements shall be printed in public newspapers.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Secretary of State shall cause a copy of such certified statements and determinations to be printed in one or more public newspapers of this State.</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480; 1952 Code </w:t>
      </w:r>
      <w:r w:rsidRPr="00445FB4">
        <w:t xml:space="preserve">Section </w:t>
      </w:r>
      <w:r w:rsidR="003B1B97" w:rsidRPr="00445FB4">
        <w:t>23</w:t>
      </w:r>
      <w:r w:rsidRPr="00445FB4">
        <w:noBreakHyphen/>
      </w:r>
      <w:r w:rsidR="003B1B97" w:rsidRPr="00445FB4">
        <w:t xml:space="preserve">480; 1942 Code </w:t>
      </w:r>
      <w:r w:rsidRPr="00445FB4">
        <w:t xml:space="preserve">Section </w:t>
      </w:r>
      <w:r w:rsidR="003B1B97" w:rsidRPr="00445FB4">
        <w:t xml:space="preserve">2327; 1932 Code </w:t>
      </w:r>
      <w:r w:rsidRPr="00445FB4">
        <w:t xml:space="preserve">Section </w:t>
      </w:r>
      <w:r w:rsidR="003B1B97" w:rsidRPr="00445FB4">
        <w:t xml:space="preserve">2327; Civ. C. </w:t>
      </w:r>
      <w:r w:rsidRPr="00445FB4">
        <w:t>‘</w:t>
      </w:r>
      <w:r w:rsidR="003B1B97" w:rsidRPr="00445FB4">
        <w:t xml:space="preserve">22 </w:t>
      </w:r>
      <w:r w:rsidRPr="00445FB4">
        <w:t xml:space="preserve">Section </w:t>
      </w:r>
      <w:r w:rsidR="003B1B97" w:rsidRPr="00445FB4">
        <w:t xml:space="preserve">261; Civ. C. </w:t>
      </w:r>
      <w:r w:rsidRPr="00445FB4">
        <w:t>‘</w:t>
      </w:r>
      <w:r w:rsidR="003B1B97" w:rsidRPr="00445FB4">
        <w:t xml:space="preserve">12 </w:t>
      </w:r>
      <w:r w:rsidRPr="00445FB4">
        <w:t xml:space="preserve">Section </w:t>
      </w:r>
      <w:r w:rsidR="003B1B97" w:rsidRPr="00445FB4">
        <w:t xml:space="preserve">259; Civ. C. </w:t>
      </w:r>
      <w:r w:rsidRPr="00445FB4">
        <w:t>‘</w:t>
      </w:r>
      <w:r w:rsidR="003B1B97" w:rsidRPr="00445FB4">
        <w:t xml:space="preserve">02 </w:t>
      </w:r>
      <w:r w:rsidRPr="00445FB4">
        <w:t xml:space="preserve">Section </w:t>
      </w:r>
      <w:r w:rsidR="003B1B97" w:rsidRPr="00445FB4">
        <w:t xml:space="preserve">233; G. S. 137; R. S. 191; 1882 (17) 1121 </w:t>
      </w:r>
      <w:r w:rsidRPr="00445FB4">
        <w:t xml:space="preserve">Section </w:t>
      </w:r>
      <w:r w:rsidR="003B1B97" w:rsidRPr="00445FB4">
        <w:t>50.</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330.</w:t>
      </w:r>
      <w:r w:rsidR="003B1B97" w:rsidRPr="00445FB4">
        <w:t xml:space="preserve"> Certain certificates of election shall be sent to Congress.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481; 1952 Code </w:t>
      </w:r>
      <w:r w:rsidRPr="00445FB4">
        <w:t xml:space="preserve">Section </w:t>
      </w:r>
      <w:r w:rsidR="003B1B97" w:rsidRPr="00445FB4">
        <w:t>23</w:t>
      </w:r>
      <w:r w:rsidRPr="00445FB4">
        <w:noBreakHyphen/>
      </w:r>
      <w:r w:rsidR="003B1B97" w:rsidRPr="00445FB4">
        <w:t xml:space="preserve">481; 1942 Code </w:t>
      </w:r>
      <w:r w:rsidRPr="00445FB4">
        <w:t xml:space="preserve">Section </w:t>
      </w:r>
      <w:r w:rsidR="003B1B97" w:rsidRPr="00445FB4">
        <w:t xml:space="preserve">2328; 1932 Code </w:t>
      </w:r>
      <w:r w:rsidRPr="00445FB4">
        <w:t xml:space="preserve">Section </w:t>
      </w:r>
      <w:r w:rsidR="003B1B97" w:rsidRPr="00445FB4">
        <w:t xml:space="preserve">2328; Civ. C. </w:t>
      </w:r>
      <w:r w:rsidRPr="00445FB4">
        <w:t>‘</w:t>
      </w:r>
      <w:r w:rsidR="003B1B97" w:rsidRPr="00445FB4">
        <w:t xml:space="preserve">22 </w:t>
      </w:r>
      <w:r w:rsidRPr="00445FB4">
        <w:t xml:space="preserve">Section </w:t>
      </w:r>
      <w:r w:rsidR="003B1B97" w:rsidRPr="00445FB4">
        <w:t xml:space="preserve">262; Civ. C. </w:t>
      </w:r>
      <w:r w:rsidRPr="00445FB4">
        <w:t>‘</w:t>
      </w:r>
      <w:r w:rsidR="003B1B97" w:rsidRPr="00445FB4">
        <w:t xml:space="preserve">12 </w:t>
      </w:r>
      <w:r w:rsidRPr="00445FB4">
        <w:t xml:space="preserve">Section </w:t>
      </w:r>
      <w:r w:rsidR="003B1B97" w:rsidRPr="00445FB4">
        <w:t xml:space="preserve">260; Civ. C. </w:t>
      </w:r>
      <w:r w:rsidRPr="00445FB4">
        <w:t>‘</w:t>
      </w:r>
      <w:r w:rsidR="003B1B97" w:rsidRPr="00445FB4">
        <w:t xml:space="preserve">02 </w:t>
      </w:r>
      <w:r w:rsidRPr="00445FB4">
        <w:t xml:space="preserve">Section </w:t>
      </w:r>
      <w:r w:rsidR="003B1B97" w:rsidRPr="00445FB4">
        <w:t xml:space="preserve">234; G. S. 138; R. S. 192; 1882 (17) 1121 </w:t>
      </w:r>
      <w:r w:rsidRPr="00445FB4">
        <w:t xml:space="preserve">Section </w:t>
      </w:r>
      <w:r w:rsidR="003B1B97" w:rsidRPr="00445FB4">
        <w:t>51.</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340.</w:t>
      </w:r>
      <w:r w:rsidR="003B1B97" w:rsidRPr="00445FB4">
        <w:t xml:space="preserve"> Record of elected county officers.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482; 1952 Code </w:t>
      </w:r>
      <w:r w:rsidRPr="00445FB4">
        <w:t xml:space="preserve">Section </w:t>
      </w:r>
      <w:r w:rsidR="003B1B97" w:rsidRPr="00445FB4">
        <w:t>23</w:t>
      </w:r>
      <w:r w:rsidRPr="00445FB4">
        <w:noBreakHyphen/>
      </w:r>
      <w:r w:rsidR="003B1B97" w:rsidRPr="00445FB4">
        <w:t xml:space="preserve">482; 1942 Code </w:t>
      </w:r>
      <w:r w:rsidRPr="00445FB4">
        <w:t xml:space="preserve">Section </w:t>
      </w:r>
      <w:r w:rsidR="003B1B97" w:rsidRPr="00445FB4">
        <w:t xml:space="preserve">2329; 1932 Code </w:t>
      </w:r>
      <w:r w:rsidRPr="00445FB4">
        <w:t xml:space="preserve">Section </w:t>
      </w:r>
      <w:r w:rsidR="003B1B97" w:rsidRPr="00445FB4">
        <w:t xml:space="preserve">2329; Civ. C. </w:t>
      </w:r>
      <w:r w:rsidRPr="00445FB4">
        <w:t>‘</w:t>
      </w:r>
      <w:r w:rsidR="003B1B97" w:rsidRPr="00445FB4">
        <w:t xml:space="preserve">22 </w:t>
      </w:r>
      <w:r w:rsidRPr="00445FB4">
        <w:t xml:space="preserve">Section </w:t>
      </w:r>
      <w:r w:rsidR="003B1B97" w:rsidRPr="00445FB4">
        <w:t xml:space="preserve">263; Civ. C. </w:t>
      </w:r>
      <w:r w:rsidRPr="00445FB4">
        <w:t>‘</w:t>
      </w:r>
      <w:r w:rsidR="003B1B97" w:rsidRPr="00445FB4">
        <w:t xml:space="preserve">12 </w:t>
      </w:r>
      <w:r w:rsidRPr="00445FB4">
        <w:t xml:space="preserve">Section </w:t>
      </w:r>
      <w:r w:rsidR="003B1B97" w:rsidRPr="00445FB4">
        <w:t xml:space="preserve">261; Civ. C. </w:t>
      </w:r>
      <w:r w:rsidRPr="00445FB4">
        <w:t>‘</w:t>
      </w:r>
      <w:r w:rsidR="003B1B97" w:rsidRPr="00445FB4">
        <w:t xml:space="preserve">02 </w:t>
      </w:r>
      <w:r w:rsidRPr="00445FB4">
        <w:t xml:space="preserve">Section </w:t>
      </w:r>
      <w:r w:rsidR="003B1B97" w:rsidRPr="00445FB4">
        <w:t xml:space="preserve">235; G. S. 139; R. S. 193; 1882 (17) 1121 </w:t>
      </w:r>
      <w:r w:rsidRPr="00445FB4">
        <w:t xml:space="preserve">Section </w:t>
      </w:r>
      <w:r w:rsidR="003B1B97" w:rsidRPr="00445FB4">
        <w:t>52.</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B97" w:rsidRPr="00445FB4">
        <w:t xml:space="preserve"> 5</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FB4">
        <w:t>Provisions Applicable to Primary Elections</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510.</w:t>
      </w:r>
      <w:r w:rsidR="003B1B97" w:rsidRPr="00445FB4">
        <w:t xml:space="preserve"> Convening of county board of voter registration and elections as county boards of canvassers; canvass and certification of primary results; canvass and declaration of results by Board of State Canvassers; telecommunication or electronic communication; public access.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board of voter registration and elections for the counties shall convene a meeting on the Thursday next following the primary, before one o</w:t>
      </w:r>
      <w:r w:rsidR="00445FB4" w:rsidRPr="00445FB4">
        <w:t>’</w:t>
      </w:r>
      <w:r w:rsidRPr="00445FB4">
        <w:t>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w:t>
      </w:r>
      <w:r w:rsidR="00445FB4" w:rsidRPr="00445FB4">
        <w:t>’</w:t>
      </w:r>
      <w:r w:rsidRPr="00445FB4">
        <w:t xml:space="preserve">clock noon on the Saturday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w:t>
      </w:r>
      <w:r w:rsidRPr="00445FB4">
        <w:lastRenderedPageBreak/>
        <w:t>twelve o</w:t>
      </w:r>
      <w:r w:rsidR="00445FB4" w:rsidRPr="00445FB4">
        <w:t>’</w:t>
      </w:r>
      <w:r w:rsidRPr="00445FB4">
        <w:t>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491; 1952 Code </w:t>
      </w:r>
      <w:r w:rsidRPr="00445FB4">
        <w:t xml:space="preserve">Section </w:t>
      </w:r>
      <w:r w:rsidR="003B1B97" w:rsidRPr="00445FB4">
        <w:t>23</w:t>
      </w:r>
      <w:r w:rsidRPr="00445FB4">
        <w:noBreakHyphen/>
      </w:r>
      <w:r w:rsidR="003B1B97" w:rsidRPr="00445FB4">
        <w:t xml:space="preserve">491; 1950 (46) 2059; 1992 Act No. 253, </w:t>
      </w:r>
      <w:r w:rsidRPr="00445FB4">
        <w:t xml:space="preserve">Section </w:t>
      </w:r>
      <w:r w:rsidR="003B1B97" w:rsidRPr="00445FB4">
        <w:t xml:space="preserve">11, eff February 19, 1992; 2010 Act No. 205, </w:t>
      </w:r>
      <w:r w:rsidRPr="00445FB4">
        <w:t xml:space="preserve">Section </w:t>
      </w:r>
      <w:r w:rsidR="003B1B97" w:rsidRPr="00445FB4">
        <w:t>2, eff June 8, 2010.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Code Commissioner</w:t>
      </w:r>
      <w:r w:rsidR="00445FB4" w:rsidRPr="00445FB4">
        <w:t>’</w:t>
      </w:r>
      <w:r w:rsidRPr="00445FB4">
        <w:t>s Note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Pursuant to the directive in 2014 Act No. 196, </w:t>
      </w:r>
      <w:r w:rsidR="00445FB4" w:rsidRPr="00445FB4">
        <w:t xml:space="preserve">Section </w:t>
      </w:r>
      <w:r w:rsidRPr="00445FB4">
        <w:t xml:space="preserve">8, at the direction of the Code Commissioner, references in this section to county election commissions or commissioners or county boards of voter registration were changed to the </w:t>
      </w:r>
      <w:r w:rsidR="00445FB4" w:rsidRPr="00445FB4">
        <w:t>“</w:t>
      </w:r>
      <w:r w:rsidRPr="00445FB4">
        <w:t>Board of Voter Registration and Elections</w:t>
      </w:r>
      <w:r w:rsidR="00445FB4" w:rsidRPr="00445FB4">
        <w:t>”</w:t>
      </w:r>
      <w:r w:rsidRPr="00445FB4">
        <w:t xml:space="preserve"> and board members as appropriate.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Effect of Amendment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The 1992 amendment rewrote this section.</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The 2010 amendment, in the first sentence, substituted </w:t>
      </w:r>
      <w:r w:rsidR="00445FB4" w:rsidRPr="00445FB4">
        <w:t>“</w:t>
      </w:r>
      <w:r w:rsidRPr="00445FB4">
        <w:t>convene a meeting</w:t>
      </w:r>
      <w:r w:rsidR="00445FB4" w:rsidRPr="00445FB4">
        <w:t>”</w:t>
      </w:r>
      <w:r w:rsidRPr="00445FB4">
        <w:t xml:space="preserve"> for </w:t>
      </w:r>
      <w:r w:rsidR="00445FB4" w:rsidRPr="00445FB4">
        <w:t>“</w:t>
      </w:r>
      <w:r w:rsidRPr="00445FB4">
        <w:t>meet in a convenient place in the county seat</w:t>
      </w:r>
      <w:r w:rsidR="00445FB4" w:rsidRPr="00445FB4">
        <w:t>”</w:t>
      </w:r>
      <w:r w:rsidRPr="00445FB4">
        <w:t xml:space="preserve">; in the eighth sentence, substituted </w:t>
      </w:r>
      <w:r w:rsidR="00445FB4" w:rsidRPr="00445FB4">
        <w:t>“</w:t>
      </w:r>
      <w:r w:rsidRPr="00445FB4">
        <w:t>convene a meeting scheduled through</w:t>
      </w:r>
      <w:r w:rsidR="00445FB4" w:rsidRPr="00445FB4">
        <w:t>”</w:t>
      </w:r>
      <w:r w:rsidRPr="00445FB4">
        <w:t xml:space="preserve"> for </w:t>
      </w:r>
      <w:r w:rsidR="00445FB4" w:rsidRPr="00445FB4">
        <w:t>“</w:t>
      </w:r>
      <w:r w:rsidRPr="00445FB4">
        <w:t>meet at</w:t>
      </w:r>
      <w:r w:rsidR="00445FB4" w:rsidRPr="00445FB4">
        <w:t>”</w:t>
      </w:r>
      <w:r w:rsidRPr="00445FB4">
        <w:t>; and added the last two sentences, relating to telecommunication or electronic communication and the Freedom of Information Act.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CROSS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Board of State Canvassers, see </w:t>
      </w:r>
      <w:r w:rsidR="00445FB4" w:rsidRPr="00445FB4">
        <w:t xml:space="preserve">Sections </w:t>
      </w:r>
      <w:r w:rsidRPr="00445FB4">
        <w:t xml:space="preserve"> 7</w:t>
      </w:r>
      <w:r w:rsidR="00445FB4" w:rsidRPr="00445FB4">
        <w:noBreakHyphen/>
      </w:r>
      <w:r w:rsidRPr="00445FB4">
        <w:t>17</w:t>
      </w:r>
      <w:r w:rsidR="00445FB4" w:rsidRPr="00445FB4">
        <w:noBreakHyphen/>
      </w:r>
      <w:r w:rsidRPr="00445FB4">
        <w:t>210 et seq.</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Mandatory recount in certain elections, see </w:t>
      </w:r>
      <w:r w:rsidR="00445FB4" w:rsidRPr="00445FB4">
        <w:t xml:space="preserve">Section </w:t>
      </w:r>
      <w:r w:rsidRPr="00445FB4">
        <w:t>7</w:t>
      </w:r>
      <w:r w:rsidR="00445FB4" w:rsidRPr="00445FB4">
        <w:noBreakHyphen/>
      </w:r>
      <w:r w:rsidRPr="00445FB4">
        <w:t>17</w:t>
      </w:r>
      <w:r w:rsidR="00445FB4" w:rsidRPr="00445FB4">
        <w:noBreakHyphen/>
      </w:r>
      <w:r w:rsidRPr="00445FB4">
        <w:t>280.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10, Board of State Canvassers.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13, County Board of Canvassers.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81, Primaries.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83, Primaries.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NOTES OF DECISIONS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In general 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1. In general</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The state committee properly excluded certain ballots that were found outside ballot boxes where the requirement directing that such votes be decided at a meeting held pursuant to </w:t>
      </w:r>
      <w:r w:rsidR="00445FB4" w:rsidRPr="00445FB4">
        <w:t xml:space="preserve">Section </w:t>
      </w:r>
      <w:r w:rsidRPr="00445FB4">
        <w:t>7</w:t>
      </w:r>
      <w:r w:rsidR="00445FB4" w:rsidRPr="00445FB4">
        <w:noBreakHyphen/>
      </w:r>
      <w:r w:rsidRPr="00445FB4">
        <w:t>17</w:t>
      </w:r>
      <w:r w:rsidR="00445FB4" w:rsidRPr="00445FB4">
        <w:noBreakHyphen/>
      </w:r>
      <w:r w:rsidRPr="00445FB4">
        <w:t>510 was not fulfilled. Gregory v. South Carolina Democratic Executive Committee (S.C. 1978) 271 S.C. 364, 247 S.E.2d 439.</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Failure of county committee to declare results. The failure of a county committee to declare the results of a primary election and to instead take the unauthorized step of ordering another primary election short</w:t>
      </w:r>
      <w:r w:rsidR="00445FB4" w:rsidRPr="00445FB4">
        <w:noBreakHyphen/>
      </w:r>
      <w:r w:rsidRPr="00445FB4">
        <w:t>circuited the statutory process pertaining to primary elections; under such circumstances, the state committee correctly assumed jurisdiction over the election, including conducting a recount of the ballots and holding a hearing to consider protests; such hearing was properly held de novo, even though the record was technically flawed in that it did not reflect that 18 members affirmatively voted for review. Gregory v. South Carolina Democratic Executive Committee (S.C. 1978) 271 S.C. 364, 247 S.E.2d 439.</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520.</w:t>
      </w:r>
      <w:r w:rsidR="003B1B97" w:rsidRPr="00445FB4">
        <w:t xml:space="preserve"> Protests and contests generally; filing and service.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492; 1952 Code </w:t>
      </w:r>
      <w:r w:rsidRPr="00445FB4">
        <w:t xml:space="preserve">Section </w:t>
      </w:r>
      <w:r w:rsidR="003B1B97" w:rsidRPr="00445FB4">
        <w:t>23</w:t>
      </w:r>
      <w:r w:rsidRPr="00445FB4">
        <w:noBreakHyphen/>
      </w:r>
      <w:r w:rsidR="003B1B97" w:rsidRPr="00445FB4">
        <w:t xml:space="preserve">492; 1950 (46) 2059; 1968 (55) 2316; 1997 Act No. 63, </w:t>
      </w:r>
      <w:r w:rsidRPr="00445FB4">
        <w:t xml:space="preserve">Section </w:t>
      </w:r>
      <w:r w:rsidR="003B1B97" w:rsidRPr="00445FB4">
        <w:t>1, eff June 10, 1997.</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Effect of Amendment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The 1997 amendment rewrote this section.</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Sections </w:t>
      </w:r>
      <w:r w:rsidRPr="00445FB4">
        <w:t xml:space="preserve"> 120 et seq.</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88, Primary.</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Attorney General</w:t>
      </w:r>
      <w:r w:rsidR="00445FB4" w:rsidRPr="00445FB4">
        <w:t>’</w:t>
      </w:r>
      <w:r w:rsidRPr="00445FB4">
        <w:t>s Opinions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Protests and contests with respect to State Senators must be filed with the State committee and decided by the State committee. 1965</w:t>
      </w:r>
      <w:r w:rsidR="00445FB4" w:rsidRPr="00445FB4">
        <w:noBreakHyphen/>
      </w:r>
      <w:r w:rsidRPr="00445FB4">
        <w:t>66 Op Atty Gen, No. 2076, p 171.</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530.</w:t>
      </w:r>
      <w:r w:rsidR="003B1B97" w:rsidRPr="00445FB4">
        <w:t xml:space="preserve"> Hearing by county executive committee.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executive committee shall hear the protest or contest on Thursday following the deadline for filing the protest or contest. Testimony at the hearing of the protest shall be limited to the grounds stated in the written protest.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protestant and each other candidate in the protested race have the right to be present at the hearing set by the committee, to be represented by counsel, to examine and cross</w:t>
      </w:r>
      <w:r w:rsidR="00445FB4" w:rsidRPr="00445FB4">
        <w:noBreakHyphen/>
      </w:r>
      <w:r w:rsidRPr="00445FB4">
        <w:t>examine witnesses, and to produce evidence relevant to the grounds of protest.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chairman of the committee must conduct the hearing as nearly as possible in accordance with the procedures and rules of evidence observed by the circuit courts of this State. The chairman has authority to administer oaths and subpoena witnesses. Upon the conclusion of the hearing on the protests, the committee 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committee must remain in session until a conclusion has been reached. All candidates in the protested or contested race and the chairman of the state executive committee must be immediately notified of the decision.</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492.1; 1968 (55) 2316; 1997 Act No. 63, </w:t>
      </w:r>
      <w:r w:rsidRPr="00445FB4">
        <w:t xml:space="preserve">Section </w:t>
      </w:r>
      <w:r w:rsidR="003B1B97" w:rsidRPr="00445FB4">
        <w:t>2, eff June 10, 1997.</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Effect of Amendment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The 1997 amendment rewrote this section.</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29 C.J.S., Elections </w:t>
      </w:r>
      <w:r w:rsidR="00445FB4" w:rsidRPr="00445FB4">
        <w:t xml:space="preserve">Section </w:t>
      </w:r>
      <w:r w:rsidRPr="00445FB4">
        <w:t>127.</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540.</w:t>
      </w:r>
      <w:r w:rsidR="003B1B97" w:rsidRPr="00445FB4">
        <w:t xml:space="preserve"> Right to and notice of appeal from decision of county executive committee.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decision of the county executive committee may be appealed to the State executive committee by any candidate adversely affected thereby. Notice of such appeal and the grounds thereof shall be made not later than three o</w:t>
      </w:r>
      <w:r w:rsidR="00445FB4" w:rsidRPr="00445FB4">
        <w:t>’</w:t>
      </w:r>
      <w:r w:rsidRPr="00445FB4">
        <w:t>clock P.M., Friday next following such decision by serving such notice on the chairman of the State committee. Provided, that service may be perfected by depositing at the office of the Chief of the State Law 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492.2; 1968 (55) 2316.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128.</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S.C. Jur. Elections </w:t>
      </w:r>
      <w:r w:rsidR="00445FB4" w:rsidRPr="00445FB4">
        <w:t xml:space="preserve">Section </w:t>
      </w:r>
      <w:r w:rsidRPr="00445FB4">
        <w:t>90, Appeal.</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550.</w:t>
      </w:r>
      <w:r w:rsidR="003B1B97" w:rsidRPr="00445FB4">
        <w:t xml:space="preserve"> Hearing of appeals by state executive committee.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state executive committee must meet in Columbia not later than twelve noon on Saturday next following the filing of any notice perfected under Section 7</w:t>
      </w:r>
      <w:r w:rsidR="00445FB4" w:rsidRPr="00445FB4">
        <w:noBreakHyphen/>
      </w:r>
      <w:r w:rsidRPr="00445FB4">
        <w:t>17</w:t>
      </w:r>
      <w:r w:rsidR="00445FB4" w:rsidRPr="00445FB4">
        <w:noBreakHyphen/>
      </w:r>
      <w:r w:rsidRPr="00445FB4">
        <w:t>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exhibits as it in its discretion considers necessary to determine the appeal. The state committee must remain in session until all appeals have been disposed of. The State Election Commission shall pay for the costs of the court reporter and the transcript of the hearing.</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492.3; 1968 (55) 2316; 1997 Act No. 63, </w:t>
      </w:r>
      <w:r w:rsidRPr="00445FB4">
        <w:t xml:space="preserve">Section </w:t>
      </w:r>
      <w:r w:rsidR="003B1B97" w:rsidRPr="00445FB4">
        <w:t>3, eff June 10, 1997.</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Effect of Amendment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The 1997 amendment rewrote this section.</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128.</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NOTES OF DECISIONS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In general 1</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1. In general</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Failure of county committee to declare results. The failure of a county committee to declare the results of a primary election and to instead take the unauthorized step of ordering another primary election short</w:t>
      </w:r>
      <w:r w:rsidR="00445FB4" w:rsidRPr="00445FB4">
        <w:noBreakHyphen/>
      </w:r>
      <w:r w:rsidRPr="00445FB4">
        <w:t>circuited the statutory process pertaining to primary elections; under such circumstances, the state committee correctly assumed jurisdiction over the election, including conducting a recount of the ballots and holding a hearing to consider protests; such hearing was properly held de novo, even though the record was technically flawed in that it did not reflect that 18 members affirmatively voted for review. Gregory v. South Carolina Democratic Executive Committee (S.C. 1978) 271 S.C. 364, 247 S.E.2d 439.</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560.</w:t>
      </w:r>
      <w:r w:rsidR="003B1B97" w:rsidRPr="00445FB4">
        <w:t xml:space="preserve"> State executive committee to hear certain protests and contests; place of hearing; filing; notice and service.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 xml:space="preserve">The state executive committee must meet in Columbia at such place as may be designated by the chairman to hear and decide protests and contests that may arise in the case of federal officers, state officers, 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w:t>
      </w:r>
      <w:r w:rsidRPr="00445FB4">
        <w:lastRenderedPageBreak/>
        <w:t>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492.5; 1968 (55) 2316; 1997 Act No. 63, </w:t>
      </w:r>
      <w:r w:rsidRPr="00445FB4">
        <w:t xml:space="preserve">Section </w:t>
      </w:r>
      <w:r w:rsidR="003B1B97" w:rsidRPr="00445FB4">
        <w:t>4, eff June 10, 1997.</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Effect of Amendment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The 1997 amendment rewrote this section.</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128.</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S.C. Jur. Elections </w:t>
      </w:r>
      <w:r w:rsidR="00445FB4" w:rsidRPr="00445FB4">
        <w:t xml:space="preserve">Section </w:t>
      </w:r>
      <w:r w:rsidRPr="00445FB4">
        <w:t>88, Primary.</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570.</w:t>
      </w:r>
      <w:r w:rsidR="003B1B97" w:rsidRPr="00445FB4">
        <w:t xml:space="preserve"> Procedure for hearing protest or contest; notice of decision.</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executive committee shall hear the protest or contest on Thursday following the deadline for filing the same. Testimony at the hearing shall be limited to the grounds stated in the written protest.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protestant and each other candidate in the protested race shall have the right to be present at the hearing, to be represented by counsel, to examine and cross</w:t>
      </w:r>
      <w:r w:rsidR="00445FB4" w:rsidRPr="00445FB4">
        <w:noBreakHyphen/>
      </w:r>
      <w:r w:rsidRPr="00445FB4">
        <w:t>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committee shall remain in session until a conclusion has been reached. All candidates in the protested or contested race shall be immediately notified of the committee</w:t>
      </w:r>
      <w:r w:rsidR="00445FB4" w:rsidRPr="00445FB4">
        <w:t>’</w:t>
      </w:r>
      <w:r w:rsidRPr="00445FB4">
        <w:t>s decision.</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492.6; 1968 (55) 2316; 1992 Act No. 253, </w:t>
      </w:r>
      <w:r w:rsidRPr="00445FB4">
        <w:t xml:space="preserve">Section </w:t>
      </w:r>
      <w:r w:rsidR="003B1B97" w:rsidRPr="00445FB4">
        <w:t>12, eff February 19, 1992.</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Effect of Amendment</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The 1992 amendment added the last sentence of the second paragraph providing that the State Election Commission pay the costs of court reporters and transcripts.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128.</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S.C. Jur. Elections </w:t>
      </w:r>
      <w:r w:rsidR="00445FB4" w:rsidRPr="00445FB4">
        <w:t xml:space="preserve">Section </w:t>
      </w:r>
      <w:r w:rsidRPr="00445FB4">
        <w:t>13, County Board of Canvassers.</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580.</w:t>
      </w:r>
      <w:r w:rsidR="003B1B97" w:rsidRPr="00445FB4">
        <w:t xml:space="preserve"> Appeal of protests and contests in municipal primaries.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493; 1952 Code </w:t>
      </w:r>
      <w:r w:rsidRPr="00445FB4">
        <w:t xml:space="preserve">Section </w:t>
      </w:r>
      <w:r w:rsidR="003B1B97" w:rsidRPr="00445FB4">
        <w:t>23</w:t>
      </w:r>
      <w:r w:rsidRPr="00445FB4">
        <w:noBreakHyphen/>
      </w:r>
      <w:r w:rsidR="003B1B97" w:rsidRPr="00445FB4">
        <w:t>493; 1950 (46) 2059.</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29 C.J.S., Elections </w:t>
      </w:r>
      <w:r w:rsidR="00445FB4" w:rsidRPr="00445FB4">
        <w:t xml:space="preserve">Section </w:t>
      </w:r>
      <w:r w:rsidRPr="00445FB4">
        <w:t>128.</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590.</w:t>
      </w:r>
      <w:r w:rsidR="003B1B97" w:rsidRPr="00445FB4">
        <w:t xml:space="preserve"> Board of State Canvassers for Municipal Primaries.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members of said board shall serve until the meeting of the next State executive committee. A majority of the members of the Board shall constitute a quorum at any meeting.</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494; 1952 Code </w:t>
      </w:r>
      <w:r w:rsidRPr="00445FB4">
        <w:t xml:space="preserve">Section </w:t>
      </w:r>
      <w:r w:rsidR="003B1B97" w:rsidRPr="00445FB4">
        <w:t>23</w:t>
      </w:r>
      <w:r w:rsidRPr="00445FB4">
        <w:noBreakHyphen/>
      </w:r>
      <w:r w:rsidR="003B1B97" w:rsidRPr="00445FB4">
        <w:t>494; 1950 (46) 2059.</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600.</w:t>
      </w:r>
      <w:r w:rsidR="003B1B97" w:rsidRPr="00445FB4">
        <w:t xml:space="preserve"> No candidate shall be declared nominated in first primary without majority vote.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496; 1952 Code </w:t>
      </w:r>
      <w:r w:rsidRPr="00445FB4">
        <w:t xml:space="preserve">Section </w:t>
      </w:r>
      <w:r w:rsidR="003B1B97" w:rsidRPr="00445FB4">
        <w:t>23</w:t>
      </w:r>
      <w:r w:rsidRPr="00445FB4">
        <w:noBreakHyphen/>
      </w:r>
      <w:r w:rsidR="003B1B97" w:rsidRPr="00445FB4">
        <w:t>496; 1950 (46) 2059.</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119(4).</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42, Date.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Attorney General</w:t>
      </w:r>
      <w:r w:rsidR="00445FB4" w:rsidRPr="00445FB4">
        <w:t>’</w:t>
      </w:r>
      <w:r w:rsidRPr="00445FB4">
        <w:t>s Opinions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Discussion of whether votes for a legally withdrawn candidate are counted for the purpose of determining a majority in a primary contest. S.C. Op.Atty.Gen. (June 14, 2012) 2012 WL 2364241.</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w:t>
      </w:r>
      <w:r w:rsidR="003B1B97" w:rsidRPr="00445FB4">
        <w:t>Majority vote</w:t>
      </w:r>
      <w:r w:rsidRPr="00445FB4">
        <w:t>”</w:t>
      </w:r>
      <w:r w:rsidR="003B1B97" w:rsidRPr="00445FB4">
        <w:t xml:space="preserve"> where party to nominate two persons for same office. When an individual votes for two persons to be nominated by a party as its nominees for county council in the primary, he is casting one </w:t>
      </w:r>
      <w:r w:rsidRPr="00445FB4">
        <w:t>“</w:t>
      </w:r>
      <w:r w:rsidR="003B1B97" w:rsidRPr="00445FB4">
        <w:t>vote</w:t>
      </w:r>
      <w:r w:rsidRPr="00445FB4">
        <w:t>”</w:t>
      </w:r>
      <w:r w:rsidR="003B1B97" w:rsidRPr="00445FB4">
        <w:t xml:space="preserve"> for that particular office although there are two seats to be filled. The method of determining how many </w:t>
      </w:r>
      <w:r w:rsidRPr="00445FB4">
        <w:t>“</w:t>
      </w:r>
      <w:r w:rsidR="003B1B97" w:rsidRPr="00445FB4">
        <w:t>votes</w:t>
      </w:r>
      <w:r w:rsidRPr="00445FB4">
        <w:t>”</w:t>
      </w:r>
      <w:r w:rsidR="003B1B97" w:rsidRPr="00445FB4">
        <w:t xml:space="preserve"> are cast for that office is to add the vote totals of the three candidates and divide by two as each elector is supposed to vote for two candidates. A candidate must receive a majority of the figure reached by the calculation set forth above. 1969</w:t>
      </w:r>
      <w:r w:rsidRPr="00445FB4">
        <w:noBreakHyphen/>
      </w:r>
      <w:r w:rsidR="003B1B97" w:rsidRPr="00445FB4">
        <w:t>70 Op Atty Gen, No. 2901, p 146.</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610.</w:t>
      </w:r>
      <w:r w:rsidR="003B1B97" w:rsidRPr="00445FB4">
        <w:t xml:space="preserve"> What constitutes majority vote.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 xml:space="preserve">It is the intent of the South Carolina General Assembly that the following method be used in determining what candidates have received a majority vote for a particular office and are thereby entitled to be nominated on the first ballot according to the terms of </w:t>
      </w:r>
      <w:r w:rsidR="00445FB4" w:rsidRPr="00445FB4">
        <w:t xml:space="preserve">Sections </w:t>
      </w:r>
      <w:r w:rsidRPr="00445FB4">
        <w:t xml:space="preserve"> 7</w:t>
      </w:r>
      <w:r w:rsidR="00445FB4" w:rsidRPr="00445FB4">
        <w:noBreakHyphen/>
      </w:r>
      <w:r w:rsidRPr="00445FB4">
        <w:t>17</w:t>
      </w:r>
      <w:r w:rsidR="00445FB4" w:rsidRPr="00445FB4">
        <w:noBreakHyphen/>
      </w:r>
      <w:r w:rsidRPr="00445FB4">
        <w:t>600 and 7</w:t>
      </w:r>
      <w:r w:rsidR="00445FB4" w:rsidRPr="00445FB4">
        <w:noBreakHyphen/>
      </w:r>
      <w:r w:rsidRPr="00445FB4">
        <w:t>13</w:t>
      </w:r>
      <w:r w:rsidR="00445FB4" w:rsidRPr="00445FB4">
        <w:noBreakHyphen/>
      </w:r>
      <w:r w:rsidRPr="00445FB4">
        <w:t>50.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r>
      <w:r w:rsidRPr="00445FB4">
        <w:tab/>
        <w:t>(1)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r>
      <w:r w:rsidRPr="00445FB4">
        <w:tab/>
        <w:t>(2)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496.1; 1972 (57) 3087.</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119(4).</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Attorney General</w:t>
      </w:r>
      <w:r w:rsidR="00445FB4" w:rsidRPr="00445FB4">
        <w:t>’</w:t>
      </w:r>
      <w:r w:rsidRPr="00445FB4">
        <w:t>s Opinions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Discussion of whether votes for a legally withdrawn candidate are counted for the purpose of determining a majority in a primary contest. S.C. Op.Atty.Gen. (June 14, 2012) 2012 WL 2364241.</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620.</w:t>
      </w:r>
      <w:r w:rsidR="003B1B97" w:rsidRPr="00445FB4">
        <w:t xml:space="preserve"> Unopposed candidates declared nominees.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All unopposed candidates in primary elections shall be declared the nominees of the party by the respective State or county committees.</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xml:space="preserve">: 1962 Code </w:t>
      </w:r>
      <w:r w:rsidRPr="00445FB4">
        <w:t xml:space="preserve">Section </w:t>
      </w:r>
      <w:r w:rsidR="003B1B97" w:rsidRPr="00445FB4">
        <w:t>23</w:t>
      </w:r>
      <w:r w:rsidRPr="00445FB4">
        <w:noBreakHyphen/>
      </w:r>
      <w:r w:rsidR="003B1B97" w:rsidRPr="00445FB4">
        <w:t xml:space="preserve">497; 1952 Code </w:t>
      </w:r>
      <w:r w:rsidRPr="00445FB4">
        <w:t xml:space="preserve">Section </w:t>
      </w:r>
      <w:r w:rsidR="003B1B97" w:rsidRPr="00445FB4">
        <w:t>23</w:t>
      </w:r>
      <w:r w:rsidRPr="00445FB4">
        <w:noBreakHyphen/>
      </w:r>
      <w:r w:rsidR="003B1B97" w:rsidRPr="00445FB4">
        <w:t>497; 1950 (46) 2059.</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 </w:t>
      </w:r>
      <w:r w:rsidRPr="00445FB4">
        <w:t>119(4).</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B97" w:rsidRPr="00445FB4">
        <w:t xml:space="preserve"> 7</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FB4">
        <w:t>Continuation of Protests</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700.</w:t>
      </w:r>
      <w:r w:rsidR="003B1B97" w:rsidRPr="00445FB4">
        <w:t xml:space="preserve"> Continuation of protest in event of death of candidate in primary or nonpartisan election.</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1986 Act No. 357, eff March 28, 1986.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CROSS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Protests and contests of elections generally, see </w:t>
      </w:r>
      <w:r w:rsidR="00445FB4" w:rsidRPr="00445FB4">
        <w:t xml:space="preserve">Section </w:t>
      </w:r>
      <w:r w:rsidRPr="00445FB4">
        <w:t>7</w:t>
      </w:r>
      <w:r w:rsidR="00445FB4" w:rsidRPr="00445FB4">
        <w:noBreakHyphen/>
      </w:r>
      <w:r w:rsidRPr="00445FB4">
        <w:t>17</w:t>
      </w:r>
      <w:r w:rsidR="00445FB4" w:rsidRPr="00445FB4">
        <w:noBreakHyphen/>
      </w:r>
      <w:r w:rsidRPr="00445FB4">
        <w:t>30.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Sections </w:t>
      </w:r>
      <w:r w:rsidRPr="00445FB4">
        <w:t xml:space="preserve"> 245 et seq.</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P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B4">
        <w:t xml:space="preserve">S.C. Jur. Elections </w:t>
      </w:r>
      <w:r w:rsidR="00445FB4" w:rsidRPr="00445FB4">
        <w:t xml:space="preserve">Section </w:t>
      </w:r>
      <w:r w:rsidRPr="00445FB4">
        <w:t>92, Continuation of Protest After Death.</w:t>
      </w:r>
    </w:p>
    <w:p w:rsidR="00445FB4" w:rsidRP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rPr>
          <w:b/>
        </w:rPr>
        <w:t xml:space="preserve">SECTION </w:t>
      </w:r>
      <w:r w:rsidR="003B1B97" w:rsidRPr="00445FB4">
        <w:rPr>
          <w:b/>
        </w:rPr>
        <w:t>7</w:t>
      </w:r>
      <w:r w:rsidRPr="00445FB4">
        <w:rPr>
          <w:b/>
        </w:rPr>
        <w:noBreakHyphen/>
      </w:r>
      <w:r w:rsidR="003B1B97" w:rsidRPr="00445FB4">
        <w:rPr>
          <w:b/>
        </w:rPr>
        <w:t>17</w:t>
      </w:r>
      <w:r w:rsidRPr="00445FB4">
        <w:rPr>
          <w:b/>
        </w:rPr>
        <w:noBreakHyphen/>
      </w:r>
      <w:r w:rsidR="003B1B97" w:rsidRPr="00445FB4">
        <w:rPr>
          <w:b/>
        </w:rPr>
        <w:t>710.</w:t>
      </w:r>
      <w:r w:rsidR="003B1B97" w:rsidRPr="00445FB4">
        <w:t xml:space="preserve"> Continuation of protest in event of death of candidate in special or general election.</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ab/>
        <w:t>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w:t>
      </w: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B4" w:rsidRDefault="00445FB4"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B97" w:rsidRPr="00445FB4">
        <w:t>: 1986 Act No. 357, eff March 28, 1986.</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CROSS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Protests and contests of elections generally, see </w:t>
      </w:r>
      <w:r w:rsidR="00445FB4" w:rsidRPr="00445FB4">
        <w:t xml:space="preserve">Section </w:t>
      </w:r>
      <w:r w:rsidRPr="00445FB4">
        <w:t>7</w:t>
      </w:r>
      <w:r w:rsidR="00445FB4" w:rsidRPr="00445FB4">
        <w:noBreakHyphen/>
      </w:r>
      <w:r w:rsidRPr="00445FB4">
        <w:t>17</w:t>
      </w:r>
      <w:r w:rsidR="00445FB4" w:rsidRPr="00445FB4">
        <w:noBreakHyphen/>
      </w:r>
      <w:r w:rsidRPr="00445FB4">
        <w:t>30.</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LIBRARY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29 C.J.S., Elections </w:t>
      </w:r>
      <w:r w:rsidR="00445FB4" w:rsidRPr="00445FB4">
        <w:t xml:space="preserve">Sections </w:t>
      </w:r>
      <w:r w:rsidRPr="00445FB4">
        <w:t xml:space="preserve"> 245 et seq.</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RESEARCH REFERENCES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Encyclopedias</w:t>
      </w:r>
    </w:p>
    <w:p w:rsidR="00445FB4" w:rsidRDefault="003B1B97"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B4">
        <w:t xml:space="preserve">S.C. Jur. Elections </w:t>
      </w:r>
      <w:r w:rsidR="00445FB4" w:rsidRPr="00445FB4">
        <w:t xml:space="preserve">Section </w:t>
      </w:r>
      <w:r w:rsidRPr="00445FB4">
        <w:t>92, Continuation of Protest After Death.</w:t>
      </w:r>
    </w:p>
    <w:p w:rsidR="00F25049" w:rsidRPr="00445FB4" w:rsidRDefault="00F25049" w:rsidP="00445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45FB4" w:rsidSect="00445FB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FB4" w:rsidRDefault="00445FB4" w:rsidP="00445FB4">
      <w:r>
        <w:separator/>
      </w:r>
    </w:p>
  </w:endnote>
  <w:endnote w:type="continuationSeparator" w:id="0">
    <w:p w:rsidR="00445FB4" w:rsidRDefault="00445FB4" w:rsidP="0044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B4" w:rsidRPr="00445FB4" w:rsidRDefault="00445FB4" w:rsidP="00445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B4" w:rsidRPr="00445FB4" w:rsidRDefault="00445FB4" w:rsidP="00445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B4" w:rsidRPr="00445FB4" w:rsidRDefault="00445FB4" w:rsidP="00445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FB4" w:rsidRDefault="00445FB4" w:rsidP="00445FB4">
      <w:r>
        <w:separator/>
      </w:r>
    </w:p>
  </w:footnote>
  <w:footnote w:type="continuationSeparator" w:id="0">
    <w:p w:rsidR="00445FB4" w:rsidRDefault="00445FB4" w:rsidP="00445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B4" w:rsidRPr="00445FB4" w:rsidRDefault="00445FB4" w:rsidP="00445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B4" w:rsidRPr="00445FB4" w:rsidRDefault="00445FB4" w:rsidP="00445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B4" w:rsidRPr="00445FB4" w:rsidRDefault="00445FB4" w:rsidP="00445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97"/>
    <w:rsid w:val="003B1B97"/>
    <w:rsid w:val="00445FB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55679-170A-45C8-8B6E-F1894804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1B97"/>
    <w:rPr>
      <w:rFonts w:ascii="Courier New" w:eastAsia="Times New Roman" w:hAnsi="Courier New" w:cs="Courier New"/>
      <w:sz w:val="20"/>
      <w:szCs w:val="20"/>
    </w:rPr>
  </w:style>
  <w:style w:type="paragraph" w:styleId="Header">
    <w:name w:val="header"/>
    <w:basedOn w:val="Normal"/>
    <w:link w:val="HeaderChar"/>
    <w:uiPriority w:val="99"/>
    <w:unhideWhenUsed/>
    <w:rsid w:val="00445FB4"/>
    <w:pPr>
      <w:tabs>
        <w:tab w:val="center" w:pos="4680"/>
        <w:tab w:val="right" w:pos="9360"/>
      </w:tabs>
    </w:pPr>
  </w:style>
  <w:style w:type="character" w:customStyle="1" w:styleId="HeaderChar">
    <w:name w:val="Header Char"/>
    <w:basedOn w:val="DefaultParagraphFont"/>
    <w:link w:val="Header"/>
    <w:uiPriority w:val="99"/>
    <w:rsid w:val="00445FB4"/>
  </w:style>
  <w:style w:type="paragraph" w:styleId="Footer">
    <w:name w:val="footer"/>
    <w:basedOn w:val="Normal"/>
    <w:link w:val="FooterChar"/>
    <w:uiPriority w:val="99"/>
    <w:unhideWhenUsed/>
    <w:rsid w:val="00445FB4"/>
    <w:pPr>
      <w:tabs>
        <w:tab w:val="center" w:pos="4680"/>
        <w:tab w:val="right" w:pos="9360"/>
      </w:tabs>
    </w:pPr>
  </w:style>
  <w:style w:type="character" w:customStyle="1" w:styleId="FooterChar">
    <w:name w:val="Footer Char"/>
    <w:basedOn w:val="DefaultParagraphFont"/>
    <w:link w:val="Footer"/>
    <w:uiPriority w:val="99"/>
    <w:rsid w:val="00445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30</Pages>
  <Words>10967</Words>
  <Characters>62518</Characters>
  <Application>Microsoft Office Word</Application>
  <DocSecurity>0</DocSecurity>
  <Lines>520</Lines>
  <Paragraphs>146</Paragraphs>
  <ScaleCrop>false</ScaleCrop>
  <Company>Legislative Services Agency (LSA)</Company>
  <LinksUpToDate>false</LinksUpToDate>
  <CharactersWithSpaces>73339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2018-04-30T19:52:00Z</dcterms:created>
  <dcterms:modified xsi:type="dcterms:W3CDTF">2018-04-30T19:52:00Z</dcterms:modified>
</cp:coreProperties>
</file>