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A0D">
        <w:t>CHAPTER 4</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A0D">
        <w:t>South Carolina Public Employee Benefit Authority</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FC1" w:rsidRPr="00596A0D">
        <w:t xml:space="preserve"> 1</w:t>
      </w:r>
    </w:p>
    <w:p w:rsidR="00596A0D" w:rsidRP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A0D">
        <w:t>General Provisions</w:t>
      </w:r>
      <w:bookmarkStart w:id="0" w:name="_GoBack"/>
      <w:bookmarkEnd w:id="0"/>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10.</w:t>
      </w:r>
      <w:r w:rsidR="00927FC1" w:rsidRPr="00596A0D">
        <w:t xml:space="preserve"> Authority established; board; composition, term, chair, compensation, and meetings; transfers of authority; executive director; fiduciary duty; personal liability.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(B)(1) The board is composed of:</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(a) three nonrepresentative members appointed by the Governor;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(b) two members appointed by the President Pro Tempore of the Senate, one a nonrepresentative member and one a representative member who is either an active or retired member of SCPORS;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(c) two members appointed by the Chairman of the Senate Finance Committee, one a nonrepresentative member and one a representative member who is a retired member of SCRS;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(d) two members appointed by the Speaker of the House of Representatives, one a nonrepresentative member and one a representative member who must be a state employee who is an active contributing member of SCRS; and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(e) two members appointed by the Chairman of the House Ways and Means Committee, one a nonrepresentative member and one a representative member who is an active contributing member of SCRS employed by a public school district.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For purposes of the appointments provided by this section, a nonrepresentative member may not belong to those classes of employees and retirees from whom representative members must be appointed.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(C)(1) A nonrepresentative member may not be appointed to the board unless the person possesses at least one of the following qualifications: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(a) at least twelve years of professional experience in the financial management of pensions or insurance plans;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(b) at least twelve years academic experience and holds a bachelor</w:t>
      </w:r>
      <w:r w:rsidR="00596A0D" w:rsidRPr="00596A0D">
        <w:t>’</w:t>
      </w:r>
      <w:r w:rsidRPr="00596A0D">
        <w:t>s or higher degree from a college or university as classified by the Carnegie Foundation;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(c) at least twelve years of professional experience as a certified public accountant with financial management, pension, or insurance audit expertise;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(d) at least twelve years as a Certified Financial Planner credentialed by the Certified Financial Planner Board of Standards; or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(e) at least twelve years membership in the South Carolina Bar and extensive experience in one or more of the following areas of law:</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 taxation;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(ii) insurance;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(iii) health care;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(iv) securities;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(v) corporate;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(vi) finance; or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(vii) the Employment Retirement Income Security Act (ERISA).</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A representative member may not be appointed to the board unless the person: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(a) possesses one of the qualifications set forth in item (1); or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(b) has at least twelve years of public employment experience and holds a bachelor</w:t>
      </w:r>
      <w:r w:rsidR="00596A0D" w:rsidRPr="00596A0D">
        <w:t>’</w:t>
      </w:r>
      <w:r w:rsidRPr="00596A0D">
        <w:t>s degree from a college or university as classified by the Carnegie Foundation.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(D) In making appointments, the appointing authorities shall select members who are representative of the racial, gender, and geographical diversity of the State.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w:t>
      </w:r>
      <w:r w:rsidR="00596A0D" w:rsidRPr="00596A0D">
        <w:t>’</w:t>
      </w:r>
      <w:r w:rsidRPr="00596A0D">
        <w:t>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596A0D" w:rsidRPr="00596A0D">
        <w:noBreakHyphen/>
      </w:r>
      <w:r w:rsidRPr="00596A0D">
        <w:t>3</w:t>
      </w:r>
      <w:r w:rsidR="00596A0D" w:rsidRPr="00596A0D">
        <w:noBreakHyphen/>
      </w:r>
      <w:r w:rsidRPr="00596A0D">
        <w:t>240(C). A member may not be appointed to serve more than two consecutive four</w:t>
      </w:r>
      <w:r w:rsidR="00596A0D" w:rsidRPr="00596A0D">
        <w:noBreakHyphen/>
      </w:r>
      <w:r w:rsidRPr="00596A0D">
        <w:t>year terms, except that a member of the board who has five or more years of consecutive service on the board at the expiration of his term, beginning July 1, 2016, may not be appointed to serve for more than one additional consecutive four</w:t>
      </w:r>
      <w:r w:rsidR="00596A0D" w:rsidRPr="00596A0D">
        <w:noBreakHyphen/>
      </w:r>
      <w:r w:rsidRPr="00596A0D">
        <w:t>year term.</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596A0D" w:rsidRPr="00596A0D">
        <w:t>’</w:t>
      </w:r>
      <w:r w:rsidRPr="00596A0D">
        <w:t>s service on the board is not considered earnable compensation for purposes of any state retirement system.</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(1) Employee Insurance Program; and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the Retirement Division.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w:t>
      </w:r>
      <w:r w:rsidR="00596A0D" w:rsidRPr="00596A0D">
        <w:t>’</w:t>
      </w:r>
      <w:r w:rsidRPr="00596A0D">
        <w:t>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(K) Members of the board and the executive director, and other employees or agents designated by the board, are fiduciaries of the authority and in discharging their duties as fiduciaries shall act: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(1) only in the interest of the participants and beneficiaries of the employee benefit plans administered by the authority;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lastRenderedPageBreak/>
        <w:tab/>
      </w:r>
      <w:r w:rsidRPr="00596A0D">
        <w:tab/>
        <w:t>(2) for the exclusive purpose of providing retirement and insurance benefits to participants and beneficiaries of the employee benefit plans administered by the authority and paying reasonable expenses of administering those employee benefit plans;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(3) with the care, skill, and caution under the circumstances then prevailing which a prudent person acting in a like capacity and familiar with those matters would use in the conduct of an activity of like character and purpose;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(4) impartially, taking into account any differing interests of participants and beneficiaries;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(5) incurring only costs that are appropriate and reasonable; and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(6) in accordance with a good faith interpretation of this chapter and other applicable provisions of law.</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An agreement that purports to limit the liability of a fiduciary for a breach of duty under this section is void.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(3) The authority may insure a fiduciary or itself against liability or losses occurring because of a breach of duty under this section.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(5) Nothing in this subsection may be construed to limit the applicability of the provisions of Section 9</w:t>
      </w:r>
      <w:r w:rsidR="00596A0D" w:rsidRPr="00596A0D">
        <w:noBreakHyphen/>
      </w:r>
      <w:r w:rsidRPr="00596A0D">
        <w:t>4</w:t>
      </w:r>
      <w:r w:rsidR="00596A0D" w:rsidRPr="00596A0D">
        <w:noBreakHyphen/>
      </w:r>
      <w:r w:rsidRPr="00596A0D">
        <w:t>15.</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7FC1" w:rsidRPr="00596A0D">
        <w:t xml:space="preserve">: 2012 Act No. 278, Pt IV, Subpt 1, </w:t>
      </w:r>
      <w:r w:rsidRPr="00596A0D">
        <w:t xml:space="preserve">Section </w:t>
      </w:r>
      <w:r w:rsidR="00927FC1" w:rsidRPr="00596A0D">
        <w:t xml:space="preserve">30.A, eff July 1, 2012; 2017 Act No. 13 (H.3726), Pt. II, </w:t>
      </w:r>
      <w:r w:rsidRPr="00596A0D">
        <w:t xml:space="preserve">Section </w:t>
      </w:r>
      <w:r w:rsidR="00927FC1" w:rsidRPr="00596A0D">
        <w:t>4, eff July 1, 2017.</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Editor</w:t>
      </w:r>
      <w:r w:rsidR="00596A0D" w:rsidRPr="00596A0D">
        <w:t>’</w:t>
      </w:r>
      <w:r w:rsidRPr="00596A0D">
        <w:t>s Note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 xml:space="preserve">2012 Act No. 278, Pt IV, Subpt 3, </w:t>
      </w:r>
      <w:r w:rsidR="00596A0D" w:rsidRPr="00596A0D">
        <w:t xml:space="preserve">Section </w:t>
      </w:r>
      <w:r w:rsidRPr="00596A0D">
        <w:t>65 (A), (B), provide as follows:</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w:t>
      </w:r>
      <w:r w:rsidR="00927FC1" w:rsidRPr="00596A0D">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596A0D">
        <w:noBreakHyphen/>
      </w:r>
      <w:r w:rsidR="00927FC1" w:rsidRPr="00596A0D">
        <w:t>4</w:t>
      </w:r>
      <w:r w:rsidRPr="00596A0D">
        <w:noBreakHyphen/>
      </w:r>
      <w:r w:rsidR="00927FC1" w:rsidRPr="00596A0D">
        <w:t xml:space="preserve">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w:t>
      </w:r>
      <w:r w:rsidR="00927FC1" w:rsidRPr="00596A0D">
        <w:lastRenderedPageBreak/>
        <w:t>by the appointment of the authority board. Notwithstanding the provisions of Section 9</w:t>
      </w:r>
      <w:r w:rsidRPr="00596A0D">
        <w:noBreakHyphen/>
      </w:r>
      <w:r w:rsidR="00927FC1" w:rsidRPr="00596A0D">
        <w:t>4</w:t>
      </w:r>
      <w:r w:rsidRPr="00596A0D">
        <w:noBreakHyphen/>
      </w:r>
      <w:r w:rsidR="00927FC1" w:rsidRPr="00596A0D">
        <w:t>10(F) of the 1976 Code, as added by this act, the Governor shall name a member of the Board of Directors of the South Carolina Public Employee Benefit Authority to serve as chairman of that board through December 31, 2013.</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w:t>
      </w:r>
      <w:r w:rsidR="00927FC1" w:rsidRPr="00596A0D">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r w:rsidRPr="00596A0D">
        <w: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Effect of Amendment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 xml:space="preserve">2017 Act No. 13, Pt. II, </w:t>
      </w:r>
      <w:r w:rsidR="00596A0D" w:rsidRPr="00596A0D">
        <w:t xml:space="preserve">Section </w:t>
      </w:r>
      <w:r w:rsidRPr="00596A0D">
        <w:t xml:space="preserve">4, in (A), inserted </w:t>
      </w:r>
      <w:r w:rsidR="00596A0D" w:rsidRPr="00596A0D">
        <w:t>“</w:t>
      </w:r>
      <w:r w:rsidRPr="00596A0D">
        <w:t>sole</w:t>
      </w:r>
      <w:r w:rsidR="00596A0D" w:rsidRPr="00596A0D">
        <w:t>”</w:t>
      </w:r>
      <w:r w:rsidRPr="00596A0D">
        <w:t xml:space="preserve"> before </w:t>
      </w:r>
      <w:r w:rsidR="00596A0D" w:rsidRPr="00596A0D">
        <w:t>“</w:t>
      </w:r>
      <w:r w:rsidRPr="00596A0D">
        <w:t>governing body</w:t>
      </w:r>
      <w:r w:rsidR="00596A0D" w:rsidRPr="00596A0D">
        <w:t>”</w:t>
      </w:r>
      <w:r w:rsidRPr="00596A0D">
        <w:t xml:space="preserve">; added (D), relating to making appointments; redesignated the paragraphs accordingly; rewrote (E), changing the term from two to four years; in (G)(1), substituted </w:t>
      </w:r>
      <w:r w:rsidR="00596A0D" w:rsidRPr="00596A0D">
        <w:t>“</w:t>
      </w:r>
      <w:r w:rsidRPr="00596A0D">
        <w:t>shall receive</w:t>
      </w:r>
      <w:r w:rsidR="00596A0D" w:rsidRPr="00596A0D">
        <w:t>”</w:t>
      </w:r>
      <w:r w:rsidRPr="00596A0D">
        <w:t xml:space="preserve"> for </w:t>
      </w:r>
      <w:r w:rsidR="00596A0D" w:rsidRPr="00596A0D">
        <w:t>“</w:t>
      </w:r>
      <w:r w:rsidRPr="00596A0D">
        <w:t>must receive</w:t>
      </w:r>
      <w:r w:rsidR="00596A0D" w:rsidRPr="00596A0D">
        <w:t>”</w:t>
      </w:r>
      <w:r w:rsidRPr="00596A0D">
        <w:t xml:space="preserve">; in (H), substituted </w:t>
      </w:r>
      <w:r w:rsidR="00596A0D" w:rsidRPr="00596A0D">
        <w:t>“</w:t>
      </w:r>
      <w:r w:rsidRPr="00596A0D">
        <w:t>quarterly and at other times set by the board</w:t>
      </w:r>
      <w:r w:rsidR="00596A0D" w:rsidRPr="00596A0D">
        <w:t>”</w:t>
      </w:r>
      <w:r w:rsidRPr="00596A0D">
        <w:t xml:space="preserve"> for </w:t>
      </w:r>
      <w:r w:rsidR="00596A0D" w:rsidRPr="00596A0D">
        <w:t>“</w:t>
      </w:r>
      <w:r w:rsidRPr="00596A0D">
        <w:t>monthly</w:t>
      </w:r>
      <w:r w:rsidR="00596A0D" w:rsidRPr="00596A0D">
        <w:t>”</w:t>
      </w:r>
      <w:r w:rsidRPr="00596A0D">
        <w:t>; added (J) through (L), relating to the executive director, fiduciary duty, and personal liability for breach of duties imposed; and made other nonsubstantive changes.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Attorney General</w:t>
      </w:r>
      <w:r w:rsidR="00596A0D" w:rsidRPr="00596A0D">
        <w:t>’</w:t>
      </w:r>
      <w:r w:rsidRPr="00596A0D">
        <w:t>s Opinions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Simultaneous service on the Irmo</w:t>
      </w:r>
      <w:r w:rsidR="00596A0D" w:rsidRPr="00596A0D">
        <w:noBreakHyphen/>
      </w:r>
      <w:r w:rsidRPr="00596A0D">
        <w:t>Chapin Recreation Board and as a Director on the Public Employee Benefit Authority Board does not constitute dual office holding. 2014 S.C. Op.Atty.Gen. (December 1, 2014) 2014 WL 7210768.</w:t>
      </w:r>
    </w:p>
    <w:p w:rsidR="00596A0D" w:rsidRP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A0D">
        <w:t>An active law enforcement officer, including a municipal police officer, sheriff or deputy sheriff, may be appointed by you, pursuant to section 9</w:t>
      </w:r>
      <w:r w:rsidR="00596A0D" w:rsidRPr="00596A0D">
        <w:noBreakHyphen/>
      </w:r>
      <w:r w:rsidRPr="00596A0D">
        <w:t>4</w:t>
      </w:r>
      <w:r w:rsidR="00596A0D" w:rsidRPr="00596A0D">
        <w:noBreakHyphen/>
      </w:r>
      <w:r w:rsidRPr="00596A0D">
        <w:t>10(B)(1)(b). The ex officio exception to dual office holding is applicable here, and thus dual office holding would not be present. Op.Atty.Gen. (September 19, 2012) 2012 WL 4459270.</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15.</w:t>
      </w:r>
      <w:r w:rsidR="00927FC1" w:rsidRPr="00596A0D">
        <w:t xml:space="preserve"> Obligation to defend and indemnify.</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7FC1" w:rsidRPr="00596A0D">
        <w:t xml:space="preserve">: 2013 Act No. 24, </w:t>
      </w:r>
      <w:r w:rsidRPr="00596A0D">
        <w:t xml:space="preserve">Section </w:t>
      </w:r>
      <w:r w:rsidR="00927FC1" w:rsidRPr="00596A0D">
        <w:t>1, eff May 3, 2013.</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Editor</w:t>
      </w:r>
      <w:r w:rsidR="00596A0D" w:rsidRPr="00596A0D">
        <w:t>’</w:t>
      </w:r>
      <w:r w:rsidRPr="00596A0D">
        <w:t>s Note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 xml:space="preserve">2013 Act No. 24, </w:t>
      </w:r>
      <w:r w:rsidR="00596A0D" w:rsidRPr="00596A0D">
        <w:t xml:space="preserve">Section </w:t>
      </w:r>
      <w:r w:rsidRPr="00596A0D">
        <w:t>2, provides as follows:</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A0D">
        <w:t>“</w:t>
      </w:r>
      <w:r w:rsidR="00927FC1" w:rsidRPr="00596A0D">
        <w:t>SECTION 2. This act takes effect upon approval by the Governor and applies with respect to any official duties undertaken by directors, officers, and management employees of the South Carolina Public Employee Benefit Authority after June 30, 2012.</w:t>
      </w:r>
      <w:r w:rsidRPr="00596A0D">
        <w:t>”</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20.</w:t>
      </w:r>
      <w:r w:rsidR="00927FC1" w:rsidRPr="00596A0D">
        <w:t xml:space="preserve"> Reserved.</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30.</w:t>
      </w:r>
      <w:r w:rsidR="00927FC1" w:rsidRPr="00596A0D">
        <w:t xml:space="preserve"> Retirement division.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(B) The South Carolina Public Employee Benefits Authority shall provide copies of annual actuarial valuations of all retirement systems requiring such annual valuations to the General Assembly by the second Tuesday in January of every year.</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7FC1" w:rsidRPr="00596A0D">
        <w:t xml:space="preserve">: 2012 Act No. 278, Pt IV, Subpt 1, </w:t>
      </w:r>
      <w:r w:rsidRPr="00596A0D">
        <w:t xml:space="preserve">Section </w:t>
      </w:r>
      <w:r w:rsidR="00927FC1" w:rsidRPr="00596A0D">
        <w:t>30.A, eff July 1, 2012.</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40.</w:t>
      </w:r>
      <w:r w:rsidR="00927FC1" w:rsidRPr="00596A0D">
        <w:t xml:space="preserve"> Audit.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7FC1" w:rsidRPr="00596A0D">
        <w:t xml:space="preserve">: 2012 Act No. 278, Pt IV, Subpt 1, </w:t>
      </w:r>
      <w:r w:rsidRPr="00596A0D">
        <w:t xml:space="preserve">Section </w:t>
      </w:r>
      <w:r w:rsidR="00927FC1" w:rsidRPr="00596A0D">
        <w:t xml:space="preserve">30.A, eff July 1, 2012; 2017 Act No. 13 (H.3726), Pt. II, </w:t>
      </w:r>
      <w:r w:rsidRPr="00596A0D">
        <w:t xml:space="preserve">Section </w:t>
      </w:r>
      <w:r w:rsidR="00927FC1" w:rsidRPr="00596A0D">
        <w:t>5, eff July 1, 2017.</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Effect of Amendment</w:t>
      </w:r>
    </w:p>
    <w:p w:rsidR="00596A0D" w:rsidRP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A0D">
        <w:t xml:space="preserve">2017 Act No. 13, Pt. II, </w:t>
      </w:r>
      <w:r w:rsidR="00596A0D" w:rsidRPr="00596A0D">
        <w:t xml:space="preserve">Section </w:t>
      </w:r>
      <w:r w:rsidRPr="00596A0D">
        <w:t xml:space="preserve">5, in the first sentence, substituted </w:t>
      </w:r>
      <w:r w:rsidR="00596A0D" w:rsidRPr="00596A0D">
        <w:t>“</w:t>
      </w:r>
      <w:r w:rsidRPr="00596A0D">
        <w:t>Every four years the State Auditor shall</w:t>
      </w:r>
      <w:r w:rsidR="00596A0D" w:rsidRPr="00596A0D">
        <w:t>”</w:t>
      </w:r>
      <w:r w:rsidRPr="00596A0D">
        <w:t xml:space="preserve"> for </w:t>
      </w:r>
      <w:r w:rsidR="00596A0D" w:rsidRPr="00596A0D">
        <w:t>“</w:t>
      </w:r>
      <w:r w:rsidRPr="00596A0D">
        <w:t xml:space="preserve">Each year in the general appropriations act, the General Assembly shall appropriate sufficient </w:t>
      </w:r>
      <w:r w:rsidRPr="00596A0D">
        <w:lastRenderedPageBreak/>
        <w:t>funds to the Office of the State Inspector General to</w:t>
      </w:r>
      <w:r w:rsidR="00596A0D" w:rsidRPr="00596A0D">
        <w:t>”</w:t>
      </w:r>
      <w:r w:rsidRPr="00596A0D">
        <w:t xml:space="preserve">; in the second sentence, substituted </w:t>
      </w:r>
      <w:r w:rsidR="00596A0D" w:rsidRPr="00596A0D">
        <w:t>“</w:t>
      </w:r>
      <w:r w:rsidRPr="00596A0D">
        <w:t>Auditor</w:t>
      </w:r>
      <w:r w:rsidR="00596A0D" w:rsidRPr="00596A0D">
        <w:t>”</w:t>
      </w:r>
      <w:r w:rsidRPr="00596A0D">
        <w:t xml:space="preserve"> for </w:t>
      </w:r>
      <w:r w:rsidR="00596A0D" w:rsidRPr="00596A0D">
        <w:t>“</w:t>
      </w:r>
      <w:r w:rsidRPr="00596A0D">
        <w:t>Inspector General</w:t>
      </w:r>
      <w:r w:rsidR="00596A0D" w:rsidRPr="00596A0D">
        <w:t>”</w:t>
      </w:r>
      <w:r w:rsidRPr="00596A0D">
        <w:t xml:space="preserve">; and in the third sentence, substituted </w:t>
      </w:r>
      <w:r w:rsidR="00596A0D" w:rsidRPr="00596A0D">
        <w:t>“</w:t>
      </w:r>
      <w:r w:rsidRPr="00596A0D">
        <w:t>A report</w:t>
      </w:r>
      <w:r w:rsidR="00596A0D" w:rsidRPr="00596A0D">
        <w:t>”</w:t>
      </w:r>
      <w:r w:rsidRPr="00596A0D">
        <w:t xml:space="preserve"> for </w:t>
      </w:r>
      <w:r w:rsidR="00596A0D" w:rsidRPr="00596A0D">
        <w:t>“</w:t>
      </w:r>
      <w:r w:rsidRPr="00596A0D">
        <w:t>the report</w:t>
      </w:r>
      <w:r w:rsidR="00596A0D" w:rsidRPr="00596A0D">
        <w:t>”</w:t>
      </w:r>
      <w:r w:rsidRPr="00596A0D">
        <w:t xml:space="preserve">, substituted </w:t>
      </w:r>
      <w:r w:rsidR="00596A0D" w:rsidRPr="00596A0D">
        <w:t>“</w:t>
      </w:r>
      <w:r w:rsidRPr="00596A0D">
        <w:t>private audit firm</w:t>
      </w:r>
      <w:r w:rsidR="00596A0D" w:rsidRPr="00596A0D">
        <w:t>”</w:t>
      </w:r>
      <w:r w:rsidRPr="00596A0D">
        <w:t xml:space="preserve"> for </w:t>
      </w:r>
      <w:r w:rsidR="00596A0D" w:rsidRPr="00596A0D">
        <w:t>“</w:t>
      </w:r>
      <w:r w:rsidRPr="00596A0D">
        <w:t>previous fiscal year</w:t>
      </w:r>
      <w:r w:rsidR="00596A0D" w:rsidRPr="00596A0D">
        <w:t>”</w:t>
      </w:r>
      <w:r w:rsidRPr="00596A0D">
        <w:t xml:space="preserve">, and substituted </w:t>
      </w:r>
      <w:r w:rsidR="00596A0D" w:rsidRPr="00596A0D">
        <w:t>“</w:t>
      </w:r>
      <w:r w:rsidRPr="00596A0D">
        <w:t>January 15, 2019, and every four years after that time</w:t>
      </w:r>
      <w:r w:rsidR="00596A0D" w:rsidRPr="00596A0D">
        <w:t>”</w:t>
      </w:r>
      <w:r w:rsidRPr="00596A0D">
        <w:t xml:space="preserve"> for </w:t>
      </w:r>
      <w:r w:rsidR="00596A0D" w:rsidRPr="00596A0D">
        <w:t>“</w:t>
      </w:r>
      <w:r w:rsidRPr="00596A0D">
        <w:t>January fifteenth</w:t>
      </w:r>
      <w:r w:rsidR="00596A0D" w:rsidRPr="00596A0D">
        <w:t>”</w:t>
      </w:r>
      <w:r w:rsidRPr="00596A0D">
        <w:t>.</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45.</w:t>
      </w:r>
      <w:r w:rsidR="00927FC1" w:rsidRPr="00596A0D">
        <w:t xml:space="preserve"> Repealed.</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7FC1" w:rsidRPr="00596A0D">
        <w:t xml:space="preserve">: Former Section, titled Policy determinations, had the following history: 2012 Act No. 278, Pt IV, Subpt 1, </w:t>
      </w:r>
      <w:r w:rsidRPr="00596A0D">
        <w:t xml:space="preserve">Section </w:t>
      </w:r>
      <w:r w:rsidR="00927FC1" w:rsidRPr="00596A0D">
        <w:t xml:space="preserve">30.A, eff July 1, 2012. Repealed by 2017 Act No. 13, Pt. V, </w:t>
      </w:r>
      <w:r w:rsidRPr="00596A0D">
        <w:t xml:space="preserve">Section </w:t>
      </w:r>
      <w:r w:rsidR="00927FC1" w:rsidRPr="00596A0D">
        <w:t>17, eff July 1, 2017.</w:t>
      </w:r>
    </w:p>
    <w:p w:rsidR="00596A0D" w:rsidRP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rPr>
          <w:b/>
        </w:rPr>
        <w:t xml:space="preserve">SECTION </w:t>
      </w:r>
      <w:r w:rsidR="00927FC1" w:rsidRPr="00596A0D">
        <w:rPr>
          <w:b/>
        </w:rPr>
        <w:t>9</w:t>
      </w:r>
      <w:r w:rsidRPr="00596A0D">
        <w:rPr>
          <w:b/>
        </w:rPr>
        <w:noBreakHyphen/>
      </w:r>
      <w:r w:rsidR="00927FC1" w:rsidRPr="00596A0D">
        <w:rPr>
          <w:b/>
        </w:rPr>
        <w:t>4</w:t>
      </w:r>
      <w:r w:rsidRPr="00596A0D">
        <w:rPr>
          <w:b/>
        </w:rPr>
        <w:noBreakHyphen/>
      </w:r>
      <w:r w:rsidR="00927FC1" w:rsidRPr="00596A0D">
        <w:rPr>
          <w:b/>
        </w:rPr>
        <w:t>50.</w:t>
      </w:r>
      <w:r w:rsidR="00927FC1" w:rsidRPr="00596A0D">
        <w:t xml:space="preserve"> Transaction register of all funds expended.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(A) The South Carolina Public Employee Benefit Authority shall maintain a transaction register that includes a complete record of all funds expended, from whatever source for whatever purpose. The register must be prominently posted on the authority</w:t>
      </w:r>
      <w:r w:rsidR="00596A0D" w:rsidRPr="00596A0D">
        <w:t>’</w:t>
      </w:r>
      <w:r w:rsidRPr="00596A0D">
        <w:t>s Internet website and made available for public viewing and downloading.</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(1)(a) The register must include for each expenditure: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 the transaction amount;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(ii) the name of the payee;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(iii) the identification number of the transaction; and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(iv) a description of the expenditure, including the source of funds, a category title, and an object title for the expenditure.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(b) The register must include all reimbursements for expenses, but must not include an entry for: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 salary, wages, or other compensation paid to individual employees; and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r>
      <w:r w:rsidRPr="00596A0D">
        <w:tab/>
        <w:t>(ii) retirement benefits, deferred compensation plan distributions, insurance reimbursements, or other payments paid to individual employees, members, or participants, as applicable, pursuant to programs administered by the board.</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(c) The register must not include a social security number.</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(d) The register must be accompanied by a complete explanation of any codes or acronyms used to identify a payee or an expenditure.</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(e) The register may exclude any information that can be used to identify an individual employee or student.</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r>
      <w:r w:rsidRPr="00596A0D">
        <w:tab/>
        <w:t>(f) This section does not require the posting of any information that is not required to be disclosed under Chapter 4, Title 30.</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r>
      <w:r w:rsidRPr="00596A0D">
        <w:tab/>
        <w:t>(2) The register must be searchable and updated at least once a month. Each monthly register must be maintained on the Internet website for at least three years.</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(B) Any information that is expressly prohibited from public disclosure by federal or state law or regulation must be redacted from any posting required by this section.</w:t>
      </w:r>
    </w:p>
    <w:p w:rsidR="00596A0D" w:rsidRDefault="00927FC1"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A0D">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A0D" w:rsidRDefault="00596A0D"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7FC1" w:rsidRPr="00596A0D">
        <w:t xml:space="preserve">: 2012 Act No. 278, Pt IV, Subpt 1, </w:t>
      </w:r>
      <w:r w:rsidRPr="00596A0D">
        <w:t xml:space="preserve">Section </w:t>
      </w:r>
      <w:r w:rsidR="00927FC1" w:rsidRPr="00596A0D">
        <w:t>30.A, eff July 1, 2012.</w:t>
      </w:r>
    </w:p>
    <w:p w:rsidR="00A84CDB" w:rsidRPr="00596A0D" w:rsidRDefault="00A84CDB" w:rsidP="00596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96A0D" w:rsidSect="00596A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0D" w:rsidRDefault="00596A0D" w:rsidP="00596A0D">
      <w:r>
        <w:separator/>
      </w:r>
    </w:p>
  </w:endnote>
  <w:endnote w:type="continuationSeparator" w:id="0">
    <w:p w:rsidR="00596A0D" w:rsidRDefault="00596A0D" w:rsidP="0059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0D" w:rsidRDefault="00596A0D" w:rsidP="00596A0D">
      <w:r>
        <w:separator/>
      </w:r>
    </w:p>
  </w:footnote>
  <w:footnote w:type="continuationSeparator" w:id="0">
    <w:p w:rsidR="00596A0D" w:rsidRDefault="00596A0D" w:rsidP="0059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0D" w:rsidRPr="00596A0D" w:rsidRDefault="00596A0D" w:rsidP="00596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C1"/>
    <w:rsid w:val="000D4DF5"/>
    <w:rsid w:val="001745C9"/>
    <w:rsid w:val="001849AB"/>
    <w:rsid w:val="00251EE4"/>
    <w:rsid w:val="002E698F"/>
    <w:rsid w:val="002F2F5A"/>
    <w:rsid w:val="00337472"/>
    <w:rsid w:val="00381DF2"/>
    <w:rsid w:val="003A316C"/>
    <w:rsid w:val="003C5F22"/>
    <w:rsid w:val="003E4E15"/>
    <w:rsid w:val="003E4FB5"/>
    <w:rsid w:val="00402788"/>
    <w:rsid w:val="00596A0D"/>
    <w:rsid w:val="005A3311"/>
    <w:rsid w:val="005C0B11"/>
    <w:rsid w:val="005F513E"/>
    <w:rsid w:val="0060475B"/>
    <w:rsid w:val="0068175D"/>
    <w:rsid w:val="006A296F"/>
    <w:rsid w:val="006F60B8"/>
    <w:rsid w:val="00725F8B"/>
    <w:rsid w:val="00770218"/>
    <w:rsid w:val="007D3D8E"/>
    <w:rsid w:val="00857D5B"/>
    <w:rsid w:val="00874F43"/>
    <w:rsid w:val="00927FC1"/>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AA367-7A07-4ACB-82AC-992F966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7FC1"/>
    <w:rPr>
      <w:rFonts w:ascii="Courier New" w:eastAsiaTheme="minorEastAsia" w:hAnsi="Courier New" w:cs="Courier New"/>
      <w:sz w:val="20"/>
      <w:szCs w:val="20"/>
    </w:rPr>
  </w:style>
  <w:style w:type="paragraph" w:styleId="Header">
    <w:name w:val="header"/>
    <w:basedOn w:val="Normal"/>
    <w:link w:val="HeaderChar"/>
    <w:uiPriority w:val="99"/>
    <w:unhideWhenUsed/>
    <w:rsid w:val="00596A0D"/>
    <w:pPr>
      <w:tabs>
        <w:tab w:val="center" w:pos="4680"/>
        <w:tab w:val="right" w:pos="9360"/>
      </w:tabs>
    </w:pPr>
  </w:style>
  <w:style w:type="character" w:customStyle="1" w:styleId="HeaderChar">
    <w:name w:val="Header Char"/>
    <w:basedOn w:val="DefaultParagraphFont"/>
    <w:link w:val="Header"/>
    <w:uiPriority w:val="99"/>
    <w:rsid w:val="00596A0D"/>
    <w:rPr>
      <w:rFonts w:cs="Times New Roman"/>
    </w:rPr>
  </w:style>
  <w:style w:type="paragraph" w:styleId="Footer">
    <w:name w:val="footer"/>
    <w:basedOn w:val="Normal"/>
    <w:link w:val="FooterChar"/>
    <w:uiPriority w:val="99"/>
    <w:unhideWhenUsed/>
    <w:rsid w:val="00596A0D"/>
    <w:pPr>
      <w:tabs>
        <w:tab w:val="center" w:pos="4680"/>
        <w:tab w:val="right" w:pos="9360"/>
      </w:tabs>
    </w:pPr>
  </w:style>
  <w:style w:type="character" w:customStyle="1" w:styleId="FooterChar">
    <w:name w:val="Footer Char"/>
    <w:basedOn w:val="DefaultParagraphFont"/>
    <w:link w:val="Footer"/>
    <w:uiPriority w:val="99"/>
    <w:rsid w:val="00596A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2970</Words>
  <Characters>16930</Characters>
  <Application>Microsoft Office Word</Application>
  <DocSecurity>0</DocSecurity>
  <Lines>141</Lines>
  <Paragraphs>39</Paragraphs>
  <ScaleCrop>false</ScaleCrop>
  <Company>Legislative Services Agency (LSA)</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