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1A53">
        <w:t>CHAPTER 29</w:t>
      </w:r>
    </w:p>
    <w:p w:rsidR="00631A53" w:rsidRP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1A53">
        <w:t xml:space="preserve">Payment of State General Obligation Bonds Pursuant to </w:t>
      </w:r>
      <w:r w:rsidR="00F16D81">
        <w:t>Article</w:t>
      </w:r>
      <w:r w:rsidRPr="00631A53">
        <w:t xml:space="preserve"> 10 of Constitution</w:t>
      </w:r>
    </w:p>
    <w:p w:rsidR="00631A53" w:rsidRP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rPr>
          <w:b/>
        </w:rPr>
        <w:t xml:space="preserve">SECTION </w:t>
      </w:r>
      <w:r w:rsidR="00C1143A" w:rsidRPr="00631A53">
        <w:rPr>
          <w:b/>
        </w:rPr>
        <w:t>11</w:t>
      </w:r>
      <w:r w:rsidRPr="00631A53">
        <w:rPr>
          <w:b/>
        </w:rPr>
        <w:noBreakHyphen/>
      </w:r>
      <w:r w:rsidR="00C1143A" w:rsidRPr="00631A53">
        <w:rPr>
          <w:b/>
        </w:rPr>
        <w:t>29</w:t>
      </w:r>
      <w:r w:rsidRPr="00631A53">
        <w:rPr>
          <w:b/>
        </w:rPr>
        <w:noBreakHyphen/>
      </w:r>
      <w:r w:rsidR="00C1143A" w:rsidRPr="00631A53">
        <w:rPr>
          <w:b/>
        </w:rPr>
        <w:t>10.</w:t>
      </w:r>
      <w:r w:rsidR="00C1143A" w:rsidRPr="00631A53">
        <w:t xml:space="preserve"> Tax revenues set aside for punctual payment of capital improvement and school bonds.</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143A" w:rsidRPr="00631A53">
        <w:t xml:space="preserve">: 1978 Act No. 426 </w:t>
      </w:r>
      <w:r w:rsidRPr="00631A53">
        <w:t xml:space="preserve">Section </w:t>
      </w:r>
      <w:r w:rsidR="00C1143A" w:rsidRPr="00631A53">
        <w:t>2.</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Library References</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States 152.</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Westlaw Topic No. 360.</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31A53">
        <w:t>C.J.S</w:t>
      </w:r>
      <w:proofErr w:type="spellEnd"/>
      <w:r w:rsidRPr="00631A53">
        <w:t xml:space="preserve">. States </w:t>
      </w:r>
      <w:proofErr w:type="gramStart"/>
      <w:r w:rsidR="00631A53" w:rsidRPr="00631A53">
        <w:t xml:space="preserve">Sections </w:t>
      </w:r>
      <w:r w:rsidRPr="00631A53">
        <w:t xml:space="preserve"> 449</w:t>
      </w:r>
      <w:proofErr w:type="gramEnd"/>
      <w:r w:rsidRPr="00631A53">
        <w:t xml:space="preserve"> to 450.</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RESEARCH REFERENCES</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Encyclopedias</w:t>
      </w:r>
    </w:p>
    <w:p w:rsidR="00631A53" w:rsidRP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1A53">
        <w:t xml:space="preserve">S.C. </w:t>
      </w:r>
      <w:proofErr w:type="spellStart"/>
      <w:r w:rsidRPr="00631A53">
        <w:t>Jur</w:t>
      </w:r>
      <w:proofErr w:type="spellEnd"/>
      <w:r w:rsidRPr="00631A53">
        <w:t xml:space="preserve">. Bonds </w:t>
      </w:r>
      <w:r w:rsidR="00631A53" w:rsidRPr="00631A53">
        <w:t xml:space="preserve">Section </w:t>
      </w:r>
      <w:r w:rsidRPr="00631A53">
        <w:t>77, Chapter 29 and Payment of State General Obligation Bonds Pursuant to Article X of Constitution.</w:t>
      </w:r>
    </w:p>
    <w:p w:rsidR="00631A53" w:rsidRP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rPr>
          <w:b/>
        </w:rPr>
        <w:t xml:space="preserve">SECTION </w:t>
      </w:r>
      <w:r w:rsidR="00C1143A" w:rsidRPr="00631A53">
        <w:rPr>
          <w:b/>
        </w:rPr>
        <w:t>11</w:t>
      </w:r>
      <w:r w:rsidRPr="00631A53">
        <w:rPr>
          <w:b/>
        </w:rPr>
        <w:noBreakHyphen/>
      </w:r>
      <w:r w:rsidR="00C1143A" w:rsidRPr="00631A53">
        <w:rPr>
          <w:b/>
        </w:rPr>
        <w:t>29</w:t>
      </w:r>
      <w:r w:rsidRPr="00631A53">
        <w:rPr>
          <w:b/>
        </w:rPr>
        <w:noBreakHyphen/>
      </w:r>
      <w:r w:rsidR="00C1143A" w:rsidRPr="00631A53">
        <w:rPr>
          <w:b/>
        </w:rPr>
        <w:t>20.</w:t>
      </w:r>
      <w:r w:rsidR="00C1143A" w:rsidRPr="00631A53">
        <w:t xml:space="preserve"> Tax revenues set aside for punctual payment of state highway bonds.</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ab/>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631A53" w:rsidRPr="00631A53">
        <w:t>“</w:t>
      </w:r>
      <w:r w:rsidRPr="00631A53">
        <w:t>sources of revenue</w:t>
      </w:r>
      <w:r w:rsidR="00631A53" w:rsidRPr="00631A53">
        <w:t>”</w:t>
      </w:r>
      <w:r w:rsidRPr="00631A53">
        <w:t xml:space="preserve"> as such term is defined in subparagraph (a), paragraph (6), Section 13, </w:t>
      </w:r>
      <w:bookmarkStart w:id="0" w:name="_GoBack"/>
      <w:r w:rsidRPr="00631A53">
        <w:t>Article</w:t>
      </w:r>
      <w:bookmarkEnd w:id="0"/>
      <w:r w:rsidRPr="00631A53">
        <w:t xml:space="preserv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631A53" w:rsidRPr="00631A53">
        <w:t>“</w:t>
      </w:r>
      <w:r w:rsidRPr="00631A53">
        <w:t>sources of revenue</w:t>
      </w:r>
      <w:r w:rsidR="00631A53" w:rsidRPr="00631A53">
        <w:t>”</w:t>
      </w:r>
      <w:r w:rsidRPr="00631A53">
        <w:t xml:space="preserv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143A" w:rsidRPr="00631A53">
        <w:t xml:space="preserve">: 1978 Act No. 426 </w:t>
      </w:r>
      <w:r w:rsidRPr="00631A53">
        <w:t xml:space="preserve">Section </w:t>
      </w:r>
      <w:r w:rsidR="00C1143A" w:rsidRPr="00631A53">
        <w:t>3.</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Library References</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States 152.</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Westlaw Topic No. 360.</w:t>
      </w:r>
    </w:p>
    <w:p w:rsidR="00631A53" w:rsidRP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spellStart"/>
      <w:r w:rsidRPr="00631A53">
        <w:t>C.J.S</w:t>
      </w:r>
      <w:proofErr w:type="spellEnd"/>
      <w:r w:rsidRPr="00631A53">
        <w:t xml:space="preserve">. States </w:t>
      </w:r>
      <w:proofErr w:type="gramStart"/>
      <w:r w:rsidR="00631A53" w:rsidRPr="00631A53">
        <w:t xml:space="preserve">Sections </w:t>
      </w:r>
      <w:r w:rsidRPr="00631A53">
        <w:t xml:space="preserve"> 449</w:t>
      </w:r>
      <w:proofErr w:type="gramEnd"/>
      <w:r w:rsidRPr="00631A53">
        <w:t xml:space="preserve"> to 450.</w:t>
      </w:r>
    </w:p>
    <w:p w:rsidR="00631A53" w:rsidRP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rPr>
          <w:b/>
        </w:rPr>
        <w:t xml:space="preserve">SECTION </w:t>
      </w:r>
      <w:r w:rsidR="00C1143A" w:rsidRPr="00631A53">
        <w:rPr>
          <w:b/>
        </w:rPr>
        <w:t>11</w:t>
      </w:r>
      <w:r w:rsidRPr="00631A53">
        <w:rPr>
          <w:b/>
        </w:rPr>
        <w:noBreakHyphen/>
      </w:r>
      <w:r w:rsidR="00C1143A" w:rsidRPr="00631A53">
        <w:rPr>
          <w:b/>
        </w:rPr>
        <w:t>29</w:t>
      </w:r>
      <w:r w:rsidRPr="00631A53">
        <w:rPr>
          <w:b/>
        </w:rPr>
        <w:noBreakHyphen/>
      </w:r>
      <w:r w:rsidR="00C1143A" w:rsidRPr="00631A53">
        <w:rPr>
          <w:b/>
        </w:rPr>
        <w:t>30.</w:t>
      </w:r>
      <w:r w:rsidR="00C1143A" w:rsidRPr="00631A53">
        <w:t xml:space="preserve"> Tax revenues set aside for punctual payment of state institution bonds.</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ab/>
        <w:t xml:space="preserve">With respect to the issuance of additional state institution bonds pursuant to the provisions of Chapter 107, Title 59 of the 1976 Code, which bonds are to be henceforth secured by a pledge of the full faith, credit </w:t>
      </w:r>
      <w:r w:rsidRPr="00631A53">
        <w:lastRenderedPageBreak/>
        <w:t>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for such purpose and to apply the same to the punctual payment of the interest on and principal of such state institution bonds due or to become due in such fiscal year.</w:t>
      </w:r>
    </w:p>
    <w:p w:rsid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1A53" w:rsidRDefault="00631A53"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143A" w:rsidRPr="00631A53">
        <w:t xml:space="preserve">: 1978 Act No. 426 </w:t>
      </w:r>
      <w:r w:rsidRPr="00631A53">
        <w:t xml:space="preserve">Section </w:t>
      </w:r>
      <w:r w:rsidR="00C1143A" w:rsidRPr="00631A53">
        <w:t>4.</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Library References</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States 152.</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1A53">
        <w:t>Westlaw Topic No. 360.</w:t>
      </w:r>
    </w:p>
    <w:p w:rsidR="00631A53" w:rsidRDefault="00C1143A"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631A53">
        <w:t>C.J.S</w:t>
      </w:r>
      <w:proofErr w:type="spellEnd"/>
      <w:r w:rsidRPr="00631A53">
        <w:t xml:space="preserve">. States </w:t>
      </w:r>
      <w:proofErr w:type="gramStart"/>
      <w:r w:rsidR="00631A53" w:rsidRPr="00631A53">
        <w:t xml:space="preserve">Sections </w:t>
      </w:r>
      <w:r w:rsidRPr="00631A53">
        <w:t xml:space="preserve"> 449</w:t>
      </w:r>
      <w:proofErr w:type="gramEnd"/>
      <w:r w:rsidRPr="00631A53">
        <w:t xml:space="preserve"> to 450.</w:t>
      </w:r>
    </w:p>
    <w:p w:rsidR="00A84CDB" w:rsidRPr="00631A53" w:rsidRDefault="00A84CDB" w:rsidP="00631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31A53" w:rsidSect="00631A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81" w:rsidRDefault="00F16D81" w:rsidP="00631A53">
      <w:r>
        <w:separator/>
      </w:r>
    </w:p>
  </w:endnote>
  <w:endnote w:type="continuationSeparator" w:id="0">
    <w:p w:rsidR="00F16D81" w:rsidRDefault="00F16D81" w:rsidP="0063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81" w:rsidRPr="00631A53" w:rsidRDefault="00F16D81" w:rsidP="00631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81" w:rsidRPr="00631A53" w:rsidRDefault="00F16D81" w:rsidP="00631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81" w:rsidRPr="00631A53" w:rsidRDefault="00F16D81" w:rsidP="0063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81" w:rsidRDefault="00F16D81" w:rsidP="00631A53">
      <w:r>
        <w:separator/>
      </w:r>
    </w:p>
  </w:footnote>
  <w:footnote w:type="continuationSeparator" w:id="0">
    <w:p w:rsidR="00F16D81" w:rsidRDefault="00F16D81" w:rsidP="0063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81" w:rsidRPr="00631A53" w:rsidRDefault="00F16D81" w:rsidP="00631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81" w:rsidRPr="00631A53" w:rsidRDefault="00F16D81" w:rsidP="00631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81" w:rsidRPr="00631A53" w:rsidRDefault="00F16D81" w:rsidP="00631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3A"/>
    <w:rsid w:val="000D4DF5"/>
    <w:rsid w:val="001745C9"/>
    <w:rsid w:val="001849AB"/>
    <w:rsid w:val="00251EE4"/>
    <w:rsid w:val="002E698F"/>
    <w:rsid w:val="002F2F5A"/>
    <w:rsid w:val="00337472"/>
    <w:rsid w:val="00381DF2"/>
    <w:rsid w:val="003A316C"/>
    <w:rsid w:val="003C5F22"/>
    <w:rsid w:val="003E4E15"/>
    <w:rsid w:val="003E4FB5"/>
    <w:rsid w:val="00402788"/>
    <w:rsid w:val="0058505C"/>
    <w:rsid w:val="005A3311"/>
    <w:rsid w:val="005C0B11"/>
    <w:rsid w:val="005F513E"/>
    <w:rsid w:val="0060475B"/>
    <w:rsid w:val="00631A53"/>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1143A"/>
    <w:rsid w:val="00C81307"/>
    <w:rsid w:val="00CE1438"/>
    <w:rsid w:val="00D67A19"/>
    <w:rsid w:val="00E0756A"/>
    <w:rsid w:val="00F16D8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2E05D-6556-4D9D-B167-D90F315F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143A"/>
    <w:rPr>
      <w:rFonts w:ascii="Courier New" w:eastAsiaTheme="minorEastAsia" w:hAnsi="Courier New" w:cs="Courier New"/>
      <w:sz w:val="20"/>
      <w:szCs w:val="20"/>
    </w:rPr>
  </w:style>
  <w:style w:type="paragraph" w:styleId="Header">
    <w:name w:val="header"/>
    <w:basedOn w:val="Normal"/>
    <w:link w:val="HeaderChar"/>
    <w:uiPriority w:val="99"/>
    <w:unhideWhenUsed/>
    <w:rsid w:val="00631A53"/>
    <w:pPr>
      <w:tabs>
        <w:tab w:val="center" w:pos="4680"/>
        <w:tab w:val="right" w:pos="9360"/>
      </w:tabs>
    </w:pPr>
  </w:style>
  <w:style w:type="character" w:customStyle="1" w:styleId="HeaderChar">
    <w:name w:val="Header Char"/>
    <w:basedOn w:val="DefaultParagraphFont"/>
    <w:link w:val="Header"/>
    <w:uiPriority w:val="99"/>
    <w:rsid w:val="00631A53"/>
    <w:rPr>
      <w:rFonts w:cs="Times New Roman"/>
    </w:rPr>
  </w:style>
  <w:style w:type="paragraph" w:styleId="Footer">
    <w:name w:val="footer"/>
    <w:basedOn w:val="Normal"/>
    <w:link w:val="FooterChar"/>
    <w:uiPriority w:val="99"/>
    <w:unhideWhenUsed/>
    <w:rsid w:val="00631A53"/>
    <w:pPr>
      <w:tabs>
        <w:tab w:val="center" w:pos="4680"/>
        <w:tab w:val="right" w:pos="9360"/>
      </w:tabs>
    </w:pPr>
  </w:style>
  <w:style w:type="character" w:customStyle="1" w:styleId="FooterChar">
    <w:name w:val="Footer Char"/>
    <w:basedOn w:val="DefaultParagraphFont"/>
    <w:link w:val="Footer"/>
    <w:uiPriority w:val="99"/>
    <w:rsid w:val="00631A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A7D1B01F.dotm</Template>
  <TotalTime>3</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3</cp:revision>
  <dcterms:created xsi:type="dcterms:W3CDTF">2017-10-20T20:46:00Z</dcterms:created>
  <dcterms:modified xsi:type="dcterms:W3CDTF">2017-10-23T15:07:00Z</dcterms:modified>
</cp:coreProperties>
</file>