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CC2">
        <w:t>CHAPTER 33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CC2">
        <w:t>Alcoholic Beverages Taxes</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25A4" w:rsidRPr="00D67CC2">
        <w:t xml:space="preserve"> 1</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7CC2">
        <w:t>General Provisions</w:t>
      </w:r>
      <w:bookmarkStart w:id="0" w:name="_GoBack"/>
      <w:bookmarkEnd w:id="0"/>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10.</w:t>
      </w:r>
      <w:r w:rsidR="002E25A4" w:rsidRPr="00D67CC2">
        <w:t xml:space="preserve"> Definitions.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As used in this chapter the several terms defined in Section 61</w:t>
      </w:r>
      <w:r w:rsidR="00D67CC2" w:rsidRPr="00D67CC2">
        <w:noBreakHyphen/>
      </w:r>
      <w:r w:rsidRPr="00D67CC2">
        <w:t>6</w:t>
      </w:r>
      <w:r w:rsidR="00D67CC2" w:rsidRPr="00D67CC2">
        <w:noBreakHyphen/>
      </w:r>
      <w:r w:rsidRPr="00D67CC2">
        <w:t>20 shall have the meaning there given.</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1251; 1952 Code </w:t>
      </w:r>
      <w:r w:rsidRPr="00D67CC2">
        <w:t xml:space="preserve">Section </w:t>
      </w:r>
      <w:r w:rsidR="002E25A4" w:rsidRPr="00D67CC2">
        <w:t>65</w:t>
      </w:r>
      <w:r w:rsidRPr="00D67CC2">
        <w:noBreakHyphen/>
      </w:r>
      <w:r w:rsidR="002E25A4" w:rsidRPr="00D67CC2">
        <w:t>1251; 1945 (44) 337.</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CROSS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Alcohol and alcoholic beverages, generally, see </w:t>
      </w:r>
      <w:r w:rsidR="00D67CC2" w:rsidRPr="00D67CC2">
        <w:t xml:space="preserve">Section </w:t>
      </w:r>
      <w:r w:rsidRPr="00D67CC2">
        <w:t>61</w:t>
      </w:r>
      <w:r w:rsidR="00D67CC2" w:rsidRPr="00D67CC2">
        <w:noBreakHyphen/>
      </w:r>
      <w:r w:rsidRPr="00D67CC2">
        <w:t>2</w:t>
      </w:r>
      <w:r w:rsidR="00D67CC2" w:rsidRPr="00D67CC2">
        <w:noBreakHyphen/>
      </w:r>
      <w:r w:rsidRPr="00D67CC2">
        <w:t>10 et seq.</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Rules and regulations of the South Carolina Department of Revenue and Taxation to carry out this chapter, see </w:t>
      </w:r>
      <w:r w:rsidR="00D67CC2" w:rsidRPr="00D67CC2">
        <w:t xml:space="preserve">Section </w:t>
      </w:r>
      <w:r w:rsidRPr="00D67CC2">
        <w:t>12</w:t>
      </w:r>
      <w:r w:rsidR="00D67CC2" w:rsidRPr="00D67CC2">
        <w:noBreakHyphen/>
      </w:r>
      <w:r w:rsidRPr="00D67CC2">
        <w:t>33</w:t>
      </w:r>
      <w:r w:rsidR="00D67CC2" w:rsidRPr="00D67CC2">
        <w:noBreakHyphen/>
      </w:r>
      <w:r w:rsidRPr="00D67CC2">
        <w:t>70.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RESEARCH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Encyclopedias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S.C. Jur. Intoxicating Liquors </w:t>
      </w:r>
      <w:r w:rsidR="00D67CC2" w:rsidRPr="00D67CC2">
        <w:t xml:space="preserve">Section </w:t>
      </w:r>
      <w:r w:rsidRPr="00D67CC2">
        <w:t>8, Fees.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NOTES OF DECISIONS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Local regulation 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1. Local regulation</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A municipal ordinance assessing a 1 percent tax on the gross proceeds derived from the sale of food and beverages in establishments that maintain a license for on</w:t>
      </w:r>
      <w:r w:rsidR="00D67CC2" w:rsidRPr="00D67CC2">
        <w:noBreakHyphen/>
      </w:r>
      <w:r w:rsidRPr="00D67CC2">
        <w:t>premises consumption of alcohol, beer or wine was not preempted by or inconsistent with the State beer, wine, and alcohol tax statutes; since these statutes essentially deal with taxes to be paid by wholesalers or importers of beer and wine, or license taxes to be paid for the privilege of selling alcoholic liquor in the state, they do not address taxes or fees on food or beverage sales in establishments holding an on</w:t>
      </w:r>
      <w:r w:rsidR="00D67CC2" w:rsidRPr="00D67CC2">
        <w:noBreakHyphen/>
      </w:r>
      <w:r w:rsidRPr="00D67CC2">
        <w:t>premises beer, wine, and/or liquor license. Hospitality Ass</w:t>
      </w:r>
      <w:r w:rsidR="00D67CC2" w:rsidRPr="00D67CC2">
        <w:t>’</w:t>
      </w:r>
      <w:r w:rsidRPr="00D67CC2">
        <w:t>n of South Carolina, Inc. v. County of Charleston (S.C. 1995) 320 S.C. 219, 464 S.E.2d 113. Taxation 3626</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20.</w:t>
      </w:r>
      <w:r w:rsidR="002E25A4" w:rsidRPr="00D67CC2">
        <w:t xml:space="preserve"> Taxes shall be in lieu of certain other taxes and licenses.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1252; 1952 Code </w:t>
      </w:r>
      <w:r w:rsidRPr="00D67CC2">
        <w:t xml:space="preserve">Section </w:t>
      </w:r>
      <w:r w:rsidR="002E25A4" w:rsidRPr="00D67CC2">
        <w:t>65</w:t>
      </w:r>
      <w:r w:rsidRPr="00D67CC2">
        <w:noBreakHyphen/>
      </w:r>
      <w:r w:rsidR="002E25A4" w:rsidRPr="00D67CC2">
        <w:t>1252; 1945 (44) 337.</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89.</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C.J.S. Intoxicating Liquors </w:t>
      </w:r>
      <w:r w:rsidR="00D67CC2" w:rsidRPr="00D67CC2">
        <w:t xml:space="preserve">Sections </w:t>
      </w:r>
      <w:r w:rsidRPr="00D67CC2">
        <w:t xml:space="preserve"> 267 to 281.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Attorney General</w:t>
      </w:r>
      <w:r w:rsidR="00D67CC2" w:rsidRPr="00D67CC2">
        <w:t>’</w:t>
      </w:r>
      <w:r w:rsidRPr="00D67CC2">
        <w:t>s Opinions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Discussion of whether a municipality may require a store to carry a local business (privilege) license for revenue generated from beer and wine sales, and require a party store selling only beer and wine to carry a local business license. S.C. Op.Atty.Gen. (Oct. 17, 1995) 1995 WL 805830.</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A municipality cannot impose a tax on a retail of alcoholic liquors except the ad valorem property 1966</w:t>
      </w:r>
      <w:r w:rsidR="00D67CC2" w:rsidRPr="00D67CC2">
        <w:noBreakHyphen/>
      </w:r>
      <w:r w:rsidRPr="00D67CC2">
        <w:t>67 Op Atty Gen, No. 2229, p. 27 (February 21, 1967) 1967 WL 8545.</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30.</w:t>
      </w:r>
      <w:r w:rsidR="002E25A4" w:rsidRPr="00D67CC2">
        <w:t xml:space="preserve"> Collection and distribution of taxes.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taxes levied by this chapter must be paid to and collected by the department and, when collected, must be deposited to the credit of the general fund of the State, sixty percent of which must be credited for public school use.</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E25A4" w:rsidRPr="00D67CC2">
        <w:t xml:space="preserve">: 1962 Code </w:t>
      </w:r>
      <w:r w:rsidRPr="00D67CC2">
        <w:t xml:space="preserve">Section </w:t>
      </w:r>
      <w:r w:rsidR="002E25A4" w:rsidRPr="00D67CC2">
        <w:t>65</w:t>
      </w:r>
      <w:r w:rsidRPr="00D67CC2">
        <w:noBreakHyphen/>
      </w:r>
      <w:r w:rsidR="002E25A4" w:rsidRPr="00D67CC2">
        <w:t xml:space="preserve">1255; 1952 Code </w:t>
      </w:r>
      <w:r w:rsidRPr="00D67CC2">
        <w:t xml:space="preserve">Section </w:t>
      </w:r>
      <w:r w:rsidR="002E25A4" w:rsidRPr="00D67CC2">
        <w:t>65</w:t>
      </w:r>
      <w:r w:rsidRPr="00D67CC2">
        <w:noBreakHyphen/>
      </w:r>
      <w:r w:rsidR="002E25A4" w:rsidRPr="00D67CC2">
        <w:t xml:space="preserve">1255; 1951 (47) 710; 1962 (52) 1741; 1967 (55) 719; 1991 Act No. 171, Part II, </w:t>
      </w:r>
      <w:r w:rsidRPr="00D67CC2">
        <w:t xml:space="preserve">Section </w:t>
      </w:r>
      <w:r w:rsidR="002E25A4" w:rsidRPr="00D67CC2">
        <w:t>22H.</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CROSS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Provisions relating to additional tax, rate, payment and collection, penalties, and disposition of proceeds, see </w:t>
      </w:r>
      <w:r w:rsidR="00D67CC2" w:rsidRPr="00D67CC2">
        <w:t xml:space="preserve">Section </w:t>
      </w:r>
      <w:r w:rsidRPr="00D67CC2">
        <w:t>12</w:t>
      </w:r>
      <w:r w:rsidR="00D67CC2" w:rsidRPr="00D67CC2">
        <w:noBreakHyphen/>
      </w:r>
      <w:r w:rsidRPr="00D67CC2">
        <w:t>33</w:t>
      </w:r>
      <w:r w:rsidR="00D67CC2" w:rsidRPr="00D67CC2">
        <w:noBreakHyphen/>
      </w:r>
      <w:r w:rsidRPr="00D67CC2">
        <w:t>420.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273 to 274.</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40.</w:t>
      </w:r>
      <w:r w:rsidR="002E25A4" w:rsidRPr="00D67CC2">
        <w:t xml:space="preserve"> Municipalities entitled to share in tax.</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 xml:space="preserve">For the purpose of calculating the proper distribution of such taxes to the municipalities of the State a list of municipalities, certified to be active by the Municipal Association of South Carolina, shall be used and the word </w:t>
      </w:r>
      <w:r w:rsidR="00D67CC2" w:rsidRPr="00D67CC2">
        <w:t>“</w:t>
      </w:r>
      <w:r w:rsidRPr="00D67CC2">
        <w:t>active</w:t>
      </w:r>
      <w:r w:rsidR="00D67CC2" w:rsidRPr="00D67CC2">
        <w:t>”</w:t>
      </w:r>
      <w:r w:rsidRPr="00D67CC2">
        <w:t xml:space="preserve"> as used for the purpose of distributing this tax shall mean a municipality which has a regularly elected mayor or intendant, a town council and a police officer or officers and which is collecting property or other taxes for municipal purposes.</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1256; 1952 Code </w:t>
      </w:r>
      <w:r w:rsidRPr="00D67CC2">
        <w:t xml:space="preserve">Section </w:t>
      </w:r>
      <w:r w:rsidR="002E25A4" w:rsidRPr="00D67CC2">
        <w:t>65</w:t>
      </w:r>
      <w:r w:rsidRPr="00D67CC2">
        <w:noBreakHyphen/>
      </w:r>
      <w:r w:rsidR="002E25A4" w:rsidRPr="00D67CC2">
        <w:t>1256; 1951 (47) 710.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95.</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 </w:t>
      </w:r>
      <w:r w:rsidRPr="00D67CC2">
        <w:t>275.</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50.</w:t>
      </w:r>
      <w:r w:rsidR="002E25A4" w:rsidRPr="00D67CC2">
        <w:t xml:space="preserve"> Disposition of bond forfeitures.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A sum derived from the violation of the condition of a bond or deposit required in this chapter must be paid to the department for deposit to the credit of the general fund of the State, sixty</w:t>
      </w:r>
      <w:r w:rsidR="00D67CC2" w:rsidRPr="00D67CC2">
        <w:noBreakHyphen/>
      </w:r>
      <w:r w:rsidRPr="00D67CC2">
        <w:t>five percent of which must be credited to the special school account.</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1257; 1952 Code </w:t>
      </w:r>
      <w:r w:rsidRPr="00D67CC2">
        <w:t xml:space="preserve">Section </w:t>
      </w:r>
      <w:r w:rsidR="002E25A4" w:rsidRPr="00D67CC2">
        <w:t>65</w:t>
      </w:r>
      <w:r w:rsidRPr="00D67CC2">
        <w:noBreakHyphen/>
      </w:r>
      <w:r w:rsidR="002E25A4" w:rsidRPr="00D67CC2">
        <w:t xml:space="preserve">1257; 1945 (44) 337; 1991 Act No. 171, Part II, </w:t>
      </w:r>
      <w:r w:rsidRPr="00D67CC2">
        <w:t xml:space="preserve">Section </w:t>
      </w:r>
      <w:r w:rsidR="002E25A4" w:rsidRPr="00D67CC2">
        <w:t>22I.</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86.</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263 to 264.</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60.</w:t>
      </w:r>
      <w:r w:rsidR="002E25A4" w:rsidRPr="00D67CC2">
        <w:t xml:space="preserve"> Exemption from tax of certain property from outside continental limits of United States.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1258; 1963 (53) 164.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90(1).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C.J.S. Intoxicating Liquors </w:t>
      </w:r>
      <w:r w:rsidR="00D67CC2" w:rsidRPr="00D67CC2">
        <w:t xml:space="preserve">Sections </w:t>
      </w:r>
      <w:r w:rsidRPr="00D67CC2">
        <w:t xml:space="preserve"> 267 to 269.</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Attorney General</w:t>
      </w:r>
      <w:r w:rsidR="00D67CC2" w:rsidRPr="00D67CC2">
        <w:t>’</w:t>
      </w:r>
      <w:r w:rsidRPr="00D67CC2">
        <w:t>s Opinions</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Importation of alcoholic beverages. This section [Code 1962, </w:t>
      </w:r>
      <w:r w:rsidR="00D67CC2" w:rsidRPr="00D67CC2">
        <w:t xml:space="preserve">Section </w:t>
      </w:r>
      <w:r w:rsidRPr="00D67CC2">
        <w:t>65</w:t>
      </w:r>
      <w:r w:rsidR="00D67CC2" w:rsidRPr="00D67CC2">
        <w:noBreakHyphen/>
      </w:r>
      <w:r w:rsidRPr="00D67CC2">
        <w:t>1258] relates specifically to the tax upon alcoholic liquor and does not apply to exempt the tax on beer and wine. 1970</w:t>
      </w:r>
      <w:r w:rsidR="00D67CC2" w:rsidRPr="00D67CC2">
        <w:noBreakHyphen/>
      </w:r>
      <w:r w:rsidRPr="00D67CC2">
        <w:t>71 Op Atty Gen, No. 3183, p. 154 (September 20, 1971) 1971 WL 17557.</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70.</w:t>
      </w:r>
      <w:r w:rsidR="002E25A4" w:rsidRPr="00D67CC2">
        <w:t xml:space="preserve"> Rules and regulations of Department of Revenue.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wilful violation of any rule or regulation made under the provisions of this section and having the force and effect of law shall constitute a violation of Title 61.</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4</w:t>
      </w:r>
      <w:r w:rsidRPr="00D67CC2">
        <w:noBreakHyphen/>
      </w:r>
      <w:r w:rsidR="002E25A4" w:rsidRPr="00D67CC2">
        <w:t xml:space="preserve">6; 1952 Code </w:t>
      </w:r>
      <w:r w:rsidRPr="00D67CC2">
        <w:t xml:space="preserve">Section </w:t>
      </w:r>
      <w:r w:rsidR="002E25A4" w:rsidRPr="00D67CC2">
        <w:t>4</w:t>
      </w:r>
      <w:r w:rsidRPr="00D67CC2">
        <w:noBreakHyphen/>
      </w:r>
      <w:r w:rsidR="002E25A4" w:rsidRPr="00D67CC2">
        <w:t xml:space="preserve">6; 1945 (44) 337; 1993 Act No. 181, </w:t>
      </w:r>
      <w:r w:rsidRPr="00D67CC2">
        <w:t xml:space="preserve">Section </w:t>
      </w:r>
      <w:r w:rsidR="002E25A4" w:rsidRPr="00D67CC2">
        <w:t>190.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CROSS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Department of Revenue regulations, see S.C. Code of Regulations R. 117</w:t>
      </w:r>
      <w:r w:rsidR="00D67CC2" w:rsidRPr="00D67CC2">
        <w:noBreakHyphen/>
      </w:r>
      <w:r w:rsidRPr="00D67CC2">
        <w:t>200 et seq.</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NOTES OF DECISIONS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 general 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1. In general</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Although regulation of tax commission permitted officers</w:t>
      </w:r>
      <w:r w:rsidR="00D67CC2" w:rsidRPr="00D67CC2">
        <w:t>’</w:t>
      </w:r>
      <w:r w:rsidRPr="00D67CC2">
        <w:t xml:space="preserve"> club to store liquor at fort free of the state stamp tax, that regulation did not justify removal of liquor by steward from fort to his home for safekeeping while </w:t>
      </w:r>
      <w:r w:rsidRPr="00D67CC2">
        <w:lastRenderedPageBreak/>
        <w:t>club members were called out on maneuvers, and tax commission then properly ordered the liquor seized as contraband because of absence of required stamps thereon. One Hundred Second Cavalry Officers</w:t>
      </w:r>
      <w:r w:rsidR="00D67CC2" w:rsidRPr="00D67CC2">
        <w:t>’</w:t>
      </w:r>
      <w:r w:rsidRPr="00D67CC2">
        <w:t xml:space="preserve"> Club v. Heise (S.C. 1942) 201 S.C. 68, 21 S.E.2d 400.</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25A4" w:rsidRPr="00D67CC2">
        <w:t xml:space="preserve"> 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7CC2">
        <w:t>License Taxes for Sale of Alcoholic Beverages</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210.</w:t>
      </w:r>
      <w:r w:rsidR="002E25A4" w:rsidRPr="00D67CC2">
        <w:t xml:space="preserve"> Taxes on licenses granted under Alcoholic Beverage Control Act; filing fee.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(A) The biennial license taxes on licenses granted pursuant to Title 61, in addition to all other license taxes, are as follows: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r>
      <w:r w:rsidRPr="00D67CC2">
        <w:tab/>
        <w:t>(1) manufacturer</w:t>
      </w:r>
      <w:r w:rsidR="00D67CC2" w:rsidRPr="00D67CC2">
        <w:t>’</w:t>
      </w:r>
      <w:r w:rsidRPr="00D67CC2">
        <w:t>s license: fifty thousand dollars;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r>
      <w:r w:rsidRPr="00D67CC2">
        <w:tab/>
        <w:t>(2) wholesaler</w:t>
      </w:r>
      <w:r w:rsidR="00D67CC2" w:rsidRPr="00D67CC2">
        <w:t>’</w:t>
      </w:r>
      <w:r w:rsidRPr="00D67CC2">
        <w:t>s license: twenty thousand dollars;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r>
      <w:r w:rsidRPr="00D67CC2">
        <w:tab/>
        <w:t>(3) micro</w:t>
      </w:r>
      <w:r w:rsidR="00D67CC2" w:rsidRPr="00D67CC2">
        <w:noBreakHyphen/>
      </w:r>
      <w:r w:rsidRPr="00D67CC2">
        <w:t>distillery license: five thousand dollars;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r>
      <w:r w:rsidRPr="00D67CC2">
        <w:tab/>
        <w:t>(4) retail dealer</w:t>
      </w:r>
      <w:r w:rsidR="00D67CC2" w:rsidRPr="00D67CC2">
        <w:t>’</w:t>
      </w:r>
      <w:r w:rsidRPr="00D67CC2">
        <w:t>s license: one thousand two hundred dollars; and</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r>
      <w:r w:rsidRPr="00D67CC2">
        <w:tab/>
        <w:t>(5) special food manufacturer</w:t>
      </w:r>
      <w:r w:rsidR="00D67CC2" w:rsidRPr="00D67CC2">
        <w:t>’</w:t>
      </w:r>
      <w:r w:rsidRPr="00D67CC2">
        <w:t>s license: one thousand two hundred dollars.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(B) Each applicant shall pay a filing fee of one hundred dollars, which must accompany the initial application for each location and is not refundable.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(C) A person who applies for a license after the first day of a license period shall pay license fees in accordance with the schedule provided in Section 61</w:t>
      </w:r>
      <w:r w:rsidR="00D67CC2" w:rsidRPr="00D67CC2">
        <w:noBreakHyphen/>
      </w:r>
      <w:r w:rsidRPr="00D67CC2">
        <w:t>6</w:t>
      </w:r>
      <w:r w:rsidR="00D67CC2" w:rsidRPr="00D67CC2">
        <w:noBreakHyphen/>
      </w:r>
      <w:r w:rsidRPr="00D67CC2">
        <w:t>1810(C).</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1261; 1952 Code </w:t>
      </w:r>
      <w:r w:rsidRPr="00D67CC2">
        <w:t xml:space="preserve">Sections </w:t>
      </w:r>
      <w:r w:rsidR="002E25A4" w:rsidRPr="00D67CC2">
        <w:t xml:space="preserve"> 65</w:t>
      </w:r>
      <w:r w:rsidRPr="00D67CC2">
        <w:noBreakHyphen/>
      </w:r>
      <w:r w:rsidR="002E25A4" w:rsidRPr="00D67CC2">
        <w:t>1261, 65</w:t>
      </w:r>
      <w:r w:rsidRPr="00D67CC2">
        <w:noBreakHyphen/>
      </w:r>
      <w:r w:rsidR="002E25A4" w:rsidRPr="00D67CC2">
        <w:t xml:space="preserve">1262; 1945 (44) 337; 1951 (47) 723; 1956 (49) 1841; 1982 Act No. 466, Part II, </w:t>
      </w:r>
      <w:r w:rsidRPr="00D67CC2">
        <w:t xml:space="preserve">Section </w:t>
      </w:r>
      <w:r w:rsidR="002E25A4" w:rsidRPr="00D67CC2">
        <w:t xml:space="preserve">12A; 1992 Act No. 501, Part II, </w:t>
      </w:r>
      <w:r w:rsidRPr="00D67CC2">
        <w:t xml:space="preserve">Section </w:t>
      </w:r>
      <w:r w:rsidR="002E25A4" w:rsidRPr="00D67CC2">
        <w:t xml:space="preserve">8A; 1995 Act No. 144, </w:t>
      </w:r>
      <w:r w:rsidRPr="00D67CC2">
        <w:t xml:space="preserve">Section </w:t>
      </w:r>
      <w:r w:rsidR="002E25A4" w:rsidRPr="00D67CC2">
        <w:t xml:space="preserve">1; 2003 Act No. 40, </w:t>
      </w:r>
      <w:r w:rsidRPr="00D67CC2">
        <w:t xml:space="preserve">Section </w:t>
      </w:r>
      <w:r w:rsidR="002E25A4" w:rsidRPr="00D67CC2">
        <w:t xml:space="preserve">1.B, eff June 2, 2003; 2007 Act No. 96, </w:t>
      </w:r>
      <w:r w:rsidRPr="00D67CC2">
        <w:t xml:space="preserve">Section </w:t>
      </w:r>
      <w:r w:rsidR="002E25A4" w:rsidRPr="00D67CC2">
        <w:t xml:space="preserve">1, eff June 15, 2007; 2009 Act No. 11, </w:t>
      </w:r>
      <w:r w:rsidRPr="00D67CC2">
        <w:t xml:space="preserve">Section </w:t>
      </w:r>
      <w:r w:rsidR="002E25A4" w:rsidRPr="00D67CC2">
        <w:t>2, eff May 6, 2009.</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 </w:t>
      </w:r>
      <w:r w:rsidRPr="00D67CC2">
        <w:t>270.</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230.</w:t>
      </w:r>
      <w:r w:rsidR="002E25A4" w:rsidRPr="00D67CC2">
        <w:t xml:space="preserve"> License tax on sales; rate.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 xml:space="preserve">Every person doing business within this State and engaging in the business of selling alcoholic liquors, except distillers thereof, for the privilege of carrying on such business shall, in addition to the license tax </w:t>
      </w:r>
      <w:r w:rsidRPr="00D67CC2">
        <w:lastRenderedPageBreak/>
        <w:t xml:space="preserve">provided in </w:t>
      </w:r>
      <w:r w:rsidR="00D67CC2" w:rsidRPr="00D67CC2">
        <w:t xml:space="preserve">Section </w:t>
      </w:r>
      <w:r w:rsidRPr="00D67CC2">
        <w:t>12</w:t>
      </w:r>
      <w:r w:rsidR="00D67CC2" w:rsidRPr="00D67CC2">
        <w:noBreakHyphen/>
      </w:r>
      <w:r w:rsidRPr="00D67CC2">
        <w:t>33</w:t>
      </w:r>
      <w:r w:rsidR="00D67CC2" w:rsidRPr="00D67CC2">
        <w:noBreakHyphen/>
      </w:r>
      <w:r w:rsidRPr="00D67CC2">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D67CC2" w:rsidRPr="00D67CC2">
        <w:noBreakHyphen/>
      </w:r>
      <w:r w:rsidRPr="00D67CC2">
        <w:t>tenths cents per liter.</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1265; 1952 Code </w:t>
      </w:r>
      <w:r w:rsidRPr="00D67CC2">
        <w:t xml:space="preserve">Section </w:t>
      </w:r>
      <w:r w:rsidR="002E25A4" w:rsidRPr="00D67CC2">
        <w:t>65</w:t>
      </w:r>
      <w:r w:rsidRPr="00D67CC2">
        <w:noBreakHyphen/>
      </w:r>
      <w:r w:rsidR="002E25A4" w:rsidRPr="00D67CC2">
        <w:t xml:space="preserve">1265; 1945 (44) 337; 1976 Act No. 646, </w:t>
      </w:r>
      <w:r w:rsidRPr="00D67CC2">
        <w:t xml:space="preserve">Section </w:t>
      </w:r>
      <w:r w:rsidR="002E25A4" w:rsidRPr="00D67CC2">
        <w:t>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89.1 to 97.</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267 to 281.</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240.</w:t>
      </w:r>
      <w:r w:rsidR="002E25A4" w:rsidRPr="00D67CC2">
        <w:t xml:space="preserve"> Additional sales tax; rate.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In addition to the license tax levied, assessed, collected and paid in respect to sales of alcoholic liquors, as provided in Section 12</w:t>
      </w:r>
      <w:r w:rsidR="00D67CC2" w:rsidRPr="00D67CC2">
        <w:noBreakHyphen/>
      </w:r>
      <w:r w:rsidRPr="00D67CC2">
        <w:t>33</w:t>
      </w:r>
      <w:r w:rsidR="00D67CC2" w:rsidRPr="00D67CC2">
        <w:noBreakHyphen/>
      </w:r>
      <w:r w:rsidRPr="00D67CC2">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D67CC2" w:rsidRPr="00D67CC2">
        <w:noBreakHyphen/>
      </w:r>
      <w:r w:rsidRPr="00D67CC2">
        <w:t>one and one hundred twenty</w:t>
      </w:r>
      <w:r w:rsidR="00D67CC2" w:rsidRPr="00D67CC2">
        <w:noBreakHyphen/>
      </w:r>
      <w:r w:rsidRPr="00D67CC2">
        <w:t>five one</w:t>
      </w:r>
      <w:r w:rsidR="00D67CC2" w:rsidRPr="00D67CC2">
        <w:noBreakHyphen/>
      </w:r>
      <w:r w:rsidRPr="00D67CC2">
        <w:t>thousandths cents per liter.</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1266; 1952 Code </w:t>
      </w:r>
      <w:r w:rsidRPr="00D67CC2">
        <w:t xml:space="preserve">Section </w:t>
      </w:r>
      <w:r w:rsidR="002E25A4" w:rsidRPr="00D67CC2">
        <w:t>65</w:t>
      </w:r>
      <w:r w:rsidRPr="00D67CC2">
        <w:noBreakHyphen/>
      </w:r>
      <w:r w:rsidR="002E25A4" w:rsidRPr="00D67CC2">
        <w:t xml:space="preserve">1266; 1945 (44) 337; 1951 (47) 723; 1976 Act No. 646, </w:t>
      </w:r>
      <w:r w:rsidRPr="00D67CC2">
        <w:t xml:space="preserve">Section </w:t>
      </w:r>
      <w:r w:rsidR="002E25A4" w:rsidRPr="00D67CC2">
        <w:t>2.</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Taxation 3678.</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371.</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Taxation </w:t>
      </w:r>
      <w:r w:rsidR="00D67CC2" w:rsidRPr="00D67CC2">
        <w:t xml:space="preserve">Sections </w:t>
      </w:r>
      <w:r w:rsidRPr="00D67CC2">
        <w:t xml:space="preserve"> 2173, 2177.</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245.</w:t>
      </w:r>
      <w:r w:rsidR="002E25A4" w:rsidRPr="00D67CC2">
        <w:t xml:space="preserve"> Excise tax on sales for on</w:t>
      </w:r>
      <w:r w:rsidRPr="00D67CC2">
        <w:noBreakHyphen/>
      </w:r>
      <w:r w:rsidR="002E25A4" w:rsidRPr="00D67CC2">
        <w:t xml:space="preserve">premises consumption; </w:t>
      </w:r>
      <w:r w:rsidRPr="00D67CC2">
        <w:t>“</w:t>
      </w:r>
      <w:r w:rsidR="002E25A4" w:rsidRPr="00D67CC2">
        <w:t>gross proceeds</w:t>
      </w:r>
      <w:r w:rsidRPr="00D67CC2">
        <w:t>”</w:t>
      </w:r>
      <w:r w:rsidR="002E25A4" w:rsidRPr="00D67CC2">
        <w:t xml:space="preserve"> defined; nonprofit organizations exception; penalties; issuance of license for premises for which license revoked or suspended.</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(A) In addition to taxes imposed pursuant to the provisions of Sections 12</w:t>
      </w:r>
      <w:r w:rsidR="00D67CC2" w:rsidRPr="00D67CC2">
        <w:noBreakHyphen/>
      </w:r>
      <w:r w:rsidRPr="00D67CC2">
        <w:t>33</w:t>
      </w:r>
      <w:r w:rsidR="00D67CC2" w:rsidRPr="00D67CC2">
        <w:noBreakHyphen/>
      </w:r>
      <w:r w:rsidRPr="00D67CC2">
        <w:t>230, 12</w:t>
      </w:r>
      <w:r w:rsidR="00D67CC2" w:rsidRPr="00D67CC2">
        <w:noBreakHyphen/>
      </w:r>
      <w:r w:rsidRPr="00D67CC2">
        <w:t>33</w:t>
      </w:r>
      <w:r w:rsidR="00D67CC2" w:rsidRPr="00D67CC2">
        <w:noBreakHyphen/>
      </w:r>
      <w:r w:rsidRPr="00D67CC2">
        <w:t>240, Article 5 of this chapter, and Chapter 36, Title 12, there is imposed an excise tax equal to five percent of the gross proceeds of the sales of alcoholic liquor by the drink for on</w:t>
      </w:r>
      <w:r w:rsidR="00D67CC2" w:rsidRPr="00D67CC2">
        <w:noBreakHyphen/>
      </w:r>
      <w:r w:rsidRPr="00D67CC2">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D67CC2" w:rsidRPr="00D67CC2">
        <w:t>“</w:t>
      </w:r>
      <w:r w:rsidRPr="00D67CC2">
        <w:t>gross proceeds of sales</w:t>
      </w:r>
      <w:r w:rsidR="00D67CC2" w:rsidRPr="00D67CC2">
        <w:t>”</w:t>
      </w:r>
      <w:r w:rsidRPr="00D67CC2">
        <w:t xml:space="preserve"> has the meaning as provided in Section 12</w:t>
      </w:r>
      <w:r w:rsidR="00D67CC2" w:rsidRPr="00D67CC2">
        <w:noBreakHyphen/>
      </w:r>
      <w:r w:rsidRPr="00D67CC2">
        <w:t>36</w:t>
      </w:r>
      <w:r w:rsidR="00D67CC2" w:rsidRPr="00D67CC2">
        <w:noBreakHyphen/>
      </w:r>
      <w:r w:rsidRPr="00D67CC2">
        <w:t xml:space="preserve">90, except that the sales tax imposed under Chapter 36, Title 12 is not included in </w:t>
      </w:r>
      <w:r w:rsidR="00D67CC2" w:rsidRPr="00D67CC2">
        <w:t>“</w:t>
      </w:r>
      <w:r w:rsidRPr="00D67CC2">
        <w:t>gross proceeds of sales</w:t>
      </w:r>
      <w:r w:rsidR="00D67CC2" w:rsidRPr="00D67CC2">
        <w:t>”</w:t>
      </w:r>
      <w:r w:rsidRPr="00D67CC2">
        <w:t xml:space="preserve">. The term </w:t>
      </w:r>
      <w:r w:rsidR="00D67CC2" w:rsidRPr="00D67CC2">
        <w:t>“</w:t>
      </w:r>
      <w:r w:rsidRPr="00D67CC2">
        <w:t>gross proceeds of sales</w:t>
      </w:r>
      <w:r w:rsidR="00D67CC2" w:rsidRPr="00D67CC2">
        <w:t>”</w:t>
      </w:r>
      <w:r w:rsidRPr="00D67CC2">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D67CC2" w:rsidRPr="00D67CC2">
        <w:noBreakHyphen/>
      </w:r>
      <w:r w:rsidRPr="00D67CC2">
        <w:t>27</w:t>
      </w:r>
      <w:r w:rsidR="00D67CC2" w:rsidRPr="00D67CC2">
        <w:noBreakHyphen/>
      </w:r>
      <w:r w:rsidRPr="00D67CC2">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(C) Those state agencies and local entities, including counties, which by law received minibottle tax revenues in fiscal year 2004</w:t>
      </w:r>
      <w:r w:rsidR="00D67CC2" w:rsidRPr="00D67CC2">
        <w:noBreakHyphen/>
      </w:r>
      <w:r w:rsidRPr="00D67CC2">
        <w:t>2005 for education, prevention, and other purposes, shall receive in a fiscal year at least the same amount of revenues from the excise tax revenues as they received from minibottle tax revenues during fiscal year 2004</w:t>
      </w:r>
      <w:r w:rsidR="00D67CC2" w:rsidRPr="00D67CC2">
        <w:noBreakHyphen/>
      </w:r>
      <w:r w:rsidRPr="00D67CC2">
        <w:t>2005. If these state agencies and local entities do not, the difference must be made up from the general fund. Payments will be distributed in four equal payments based on the total payments remitted to these state agencies and entities in fiscal year 2004</w:t>
      </w:r>
      <w:r w:rsidR="00D67CC2" w:rsidRPr="00D67CC2">
        <w:noBreakHyphen/>
      </w:r>
      <w:r w:rsidRPr="00D67CC2">
        <w:t>2005, including funds received pursuant to Section 6</w:t>
      </w:r>
      <w:r w:rsidR="00D67CC2" w:rsidRPr="00D67CC2">
        <w:noBreakHyphen/>
      </w:r>
      <w:r w:rsidRPr="00D67CC2">
        <w:t>27</w:t>
      </w:r>
      <w:r w:rsidR="00D67CC2" w:rsidRPr="00D67CC2">
        <w:noBreakHyphen/>
      </w:r>
      <w:r w:rsidRPr="00D67CC2">
        <w:t>40(B). At the end of each fiscal year, the State Treasurer, in consultation with the Department of Revenue, shall determine whether the tax collected pursuant to these sections exceed the total collection and remittance for fiscal year 2004</w:t>
      </w:r>
      <w:r w:rsidR="00D67CC2" w:rsidRPr="00D67CC2">
        <w:noBreakHyphen/>
      </w:r>
      <w:r w:rsidRPr="00D67CC2">
        <w:t>2005. If the tax collected exceeds the amount collected and allocated in fiscal year 2004</w:t>
      </w:r>
      <w:r w:rsidR="00D67CC2" w:rsidRPr="00D67CC2">
        <w:noBreakHyphen/>
      </w:r>
      <w:r w:rsidRPr="00D67CC2">
        <w:t>2005, a distribution of the difference will be remitted to the county treasurers within thirty days after the close of each fiscal year.</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r>
      <w:r w:rsidRPr="00D67CC2">
        <w:tab/>
        <w:t>(1) for a first violation, a civil penalty of one thousand dollars;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r>
      <w:r w:rsidRPr="00D67CC2">
        <w:tab/>
        <w:t>(2) for a second violation, a civil penalty of one thousand dollars and an automatic suspension for thirty days of the license allowing such sales; and</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r>
      <w:r w:rsidRPr="00D67CC2">
        <w:tab/>
        <w:t>(3) for a third or subsequent violation, a civil penalty of five thousand dollars and a revocation of the license.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 xml:space="preserve">(E) When a license is suspended or revoked, a partner or person with a financial interest in the business may not be issued a license for the premises concerned. A person within the second degree of kinship to a </w:t>
      </w:r>
      <w:r w:rsidRPr="00D67CC2">
        <w:lastRenderedPageBreak/>
        <w:t>person whose license is suspended or revoked may not be issued a license for the premises concerned for a period of one year after the date of suspension or revocation.</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1996 Act No. 415, </w:t>
      </w:r>
      <w:r w:rsidRPr="00D67CC2">
        <w:t xml:space="preserve">Section </w:t>
      </w:r>
      <w:r w:rsidR="002E25A4" w:rsidRPr="00D67CC2">
        <w:t xml:space="preserve">3; 1999 Act No. 100, Part II, </w:t>
      </w:r>
      <w:r w:rsidRPr="00D67CC2">
        <w:t xml:space="preserve">Section </w:t>
      </w:r>
      <w:r w:rsidR="002E25A4" w:rsidRPr="00D67CC2">
        <w:t xml:space="preserve">10; 2005 Act No. 139, </w:t>
      </w:r>
      <w:r w:rsidRPr="00D67CC2">
        <w:t xml:space="preserve">Section </w:t>
      </w:r>
      <w:r w:rsidR="002E25A4" w:rsidRPr="00D67CC2">
        <w:t xml:space="preserve">3, eff January 1, 2006; 2006 Act No. 386, </w:t>
      </w:r>
      <w:r w:rsidRPr="00D67CC2">
        <w:t xml:space="preserve">Section </w:t>
      </w:r>
      <w:r w:rsidR="002E25A4" w:rsidRPr="00D67CC2">
        <w:t xml:space="preserve">19.A, eff June 14, 2006; 2007 Act No. 36, </w:t>
      </w:r>
      <w:r w:rsidRPr="00D67CC2">
        <w:t xml:space="preserve">Section </w:t>
      </w:r>
      <w:r w:rsidR="002E25A4" w:rsidRPr="00D67CC2">
        <w:t xml:space="preserve">1, eff June 7, 2007; 2008 Act No. 287, </w:t>
      </w:r>
      <w:r w:rsidRPr="00D67CC2">
        <w:t xml:space="preserve">Sections </w:t>
      </w:r>
      <w:r w:rsidR="002E25A4" w:rsidRPr="00D67CC2">
        <w:t xml:space="preserve"> 1.A, 3, eff June 11, 2008.</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Editor</w:t>
      </w:r>
      <w:r w:rsidR="00D67CC2" w:rsidRPr="00D67CC2">
        <w:t>’</w:t>
      </w:r>
      <w:r w:rsidRPr="00D67CC2">
        <w:t>s Note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2008 Act No. 287, </w:t>
      </w:r>
      <w:r w:rsidR="00D67CC2" w:rsidRPr="00D67CC2">
        <w:t xml:space="preserve">Section </w:t>
      </w:r>
      <w:r w:rsidRPr="00D67CC2">
        <w:t>1.B provides as follows:</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t>
      </w:r>
      <w:r w:rsidR="002E25A4" w:rsidRPr="00D67CC2">
        <w:t>This section [amending subsection (C)] takes effect upon approval by the Governor and first applies for excise tax revenues distributed for fiscal year 2007</w:t>
      </w:r>
      <w:r w:rsidRPr="00D67CC2">
        <w:noBreakHyphen/>
      </w:r>
      <w:r w:rsidR="002E25A4" w:rsidRPr="00D67CC2">
        <w:t>2008.</w:t>
      </w:r>
      <w:r w:rsidRPr="00D67CC2">
        <w:t>”</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Taxation 3678.</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371.</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Taxation </w:t>
      </w:r>
      <w:r w:rsidR="00D67CC2" w:rsidRPr="00D67CC2">
        <w:t xml:space="preserve">Sections </w:t>
      </w:r>
      <w:r w:rsidRPr="00D67CC2">
        <w:t xml:space="preserve"> 2173, 2177.</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250.</w:t>
      </w:r>
      <w:r w:rsidR="002E25A4" w:rsidRPr="00D67CC2">
        <w:t xml:space="preserve"> Collection and payment of license tax and additional sales tax; reports; deductions.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Commencing with license taxes collected and paid after June 30, 1969, such taxes levied in respect to sales of alcoholic liquors pursuant to Sections 12</w:t>
      </w:r>
      <w:r w:rsidR="00D67CC2" w:rsidRPr="00D67CC2">
        <w:noBreakHyphen/>
      </w:r>
      <w:r w:rsidRPr="00D67CC2">
        <w:t>33</w:t>
      </w:r>
      <w:r w:rsidR="00D67CC2" w:rsidRPr="00D67CC2">
        <w:noBreakHyphen/>
      </w:r>
      <w:r w:rsidRPr="00D67CC2">
        <w:t>230 and 12</w:t>
      </w:r>
      <w:r w:rsidR="00D67CC2" w:rsidRPr="00D67CC2">
        <w:noBreakHyphen/>
      </w:r>
      <w:r w:rsidRPr="00D67CC2">
        <w:t>33</w:t>
      </w:r>
      <w:r w:rsidR="00D67CC2" w:rsidRPr="00D67CC2">
        <w:noBreakHyphen/>
      </w:r>
      <w:r w:rsidRPr="00D67CC2">
        <w:t>240 shall be collected and paid in the same manner and under the same conditions as the license taxes levied pursuant to Sections 12</w:t>
      </w:r>
      <w:r w:rsidR="00D67CC2" w:rsidRPr="00D67CC2">
        <w:noBreakHyphen/>
      </w:r>
      <w:r w:rsidRPr="00D67CC2">
        <w:t>33</w:t>
      </w:r>
      <w:r w:rsidR="00D67CC2" w:rsidRPr="00D67CC2">
        <w:noBreakHyphen/>
      </w:r>
      <w:r w:rsidRPr="00D67CC2">
        <w:t>410 and 12</w:t>
      </w:r>
      <w:r w:rsidR="00D67CC2" w:rsidRPr="00D67CC2">
        <w:noBreakHyphen/>
      </w:r>
      <w:r w:rsidRPr="00D67CC2">
        <w:t>33</w:t>
      </w:r>
      <w:r w:rsidR="00D67CC2" w:rsidRPr="00D67CC2">
        <w:noBreakHyphen/>
      </w:r>
      <w:r w:rsidRPr="00D67CC2">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D67CC2" w:rsidRPr="00D67CC2">
        <w:noBreakHyphen/>
      </w:r>
      <w:r w:rsidRPr="00D67CC2">
        <w:t>33</w:t>
      </w:r>
      <w:r w:rsidR="00D67CC2" w:rsidRPr="00D67CC2">
        <w:noBreakHyphen/>
      </w:r>
      <w:r w:rsidRPr="00D67CC2">
        <w:t>230 and 12</w:t>
      </w:r>
      <w:r w:rsidR="00D67CC2" w:rsidRPr="00D67CC2">
        <w:noBreakHyphen/>
      </w:r>
      <w:r w:rsidRPr="00D67CC2">
        <w:t>33</w:t>
      </w:r>
      <w:r w:rsidR="00D67CC2" w:rsidRPr="00D67CC2">
        <w:noBreakHyphen/>
      </w:r>
      <w:r w:rsidRPr="00D67CC2">
        <w:t>240. Such deduction shall be equal to one sixtieth (1/60) of the sum of: (1) the amount of the license taxes levied under Sections 12</w:t>
      </w:r>
      <w:r w:rsidR="00D67CC2" w:rsidRPr="00D67CC2">
        <w:noBreakHyphen/>
      </w:r>
      <w:r w:rsidRPr="00D67CC2">
        <w:t>33</w:t>
      </w:r>
      <w:r w:rsidR="00D67CC2" w:rsidRPr="00D67CC2">
        <w:noBreakHyphen/>
      </w:r>
      <w:r w:rsidRPr="00D67CC2">
        <w:t>230 and 12</w:t>
      </w:r>
      <w:r w:rsidR="00D67CC2" w:rsidRPr="00D67CC2">
        <w:noBreakHyphen/>
      </w:r>
      <w:r w:rsidRPr="00D67CC2">
        <w:t>33</w:t>
      </w:r>
      <w:r w:rsidR="00D67CC2" w:rsidRPr="00D67CC2">
        <w:noBreakHyphen/>
      </w:r>
      <w:r w:rsidRPr="00D67CC2">
        <w:t>240 and paid in July 1969, and (2) the dollar value of all stamps owned on June 30, 1969, evidencing payment in advance of sale of the license taxes levied under Sections 12</w:t>
      </w:r>
      <w:r w:rsidR="00D67CC2" w:rsidRPr="00D67CC2">
        <w:noBreakHyphen/>
      </w:r>
      <w:r w:rsidRPr="00D67CC2">
        <w:t>33</w:t>
      </w:r>
      <w:r w:rsidR="00D67CC2" w:rsidRPr="00D67CC2">
        <w:noBreakHyphen/>
      </w:r>
      <w:r w:rsidRPr="00D67CC2">
        <w:t>230 and 12</w:t>
      </w:r>
      <w:r w:rsidR="00D67CC2" w:rsidRPr="00D67CC2">
        <w:noBreakHyphen/>
      </w:r>
      <w:r w:rsidRPr="00D67CC2">
        <w:t>33</w:t>
      </w:r>
      <w:r w:rsidR="00D67CC2" w:rsidRPr="00D67CC2">
        <w:noBreakHyphen/>
      </w:r>
      <w:r w:rsidRPr="00D67CC2">
        <w:t>240.</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1266.1; 1969 (56) 444.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273 to 274.</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260.</w:t>
      </w:r>
      <w:r w:rsidR="002E25A4" w:rsidRPr="00D67CC2">
        <w:t xml:space="preserve"> Payment and collection; taxes shall be debt owed to State and lien.</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1271; 1952 Code </w:t>
      </w:r>
      <w:r w:rsidRPr="00D67CC2">
        <w:t xml:space="preserve">Section </w:t>
      </w:r>
      <w:r w:rsidR="002E25A4" w:rsidRPr="00D67CC2">
        <w:t>65</w:t>
      </w:r>
      <w:r w:rsidRPr="00D67CC2">
        <w:noBreakHyphen/>
      </w:r>
      <w:r w:rsidR="002E25A4" w:rsidRPr="00D67CC2">
        <w:t>1271; 1945 (44) 337.</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C.J.S. Intoxicating Liquors </w:t>
      </w:r>
      <w:r w:rsidR="00D67CC2" w:rsidRPr="00D67CC2">
        <w:t xml:space="preserve">Sections </w:t>
      </w:r>
      <w:r w:rsidRPr="00D67CC2">
        <w:t xml:space="preserve"> 273 to 274.</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25A4" w:rsidRPr="00D67CC2">
        <w:t xml:space="preserve"> 5</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7CC2">
        <w:t>Additional Tax on Wholesale Sales</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410.</w:t>
      </w:r>
      <w:r w:rsidR="002E25A4" w:rsidRPr="00D67CC2">
        <w:t xml:space="preserve"> Imposition of tax; rate.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In addition to all other taxes levied, assessed, collected, and paid in respect to alcoholic liquors, every licensed wholesaler shall be subject to the payment of a tax of one dollar and eighty</w:t>
      </w:r>
      <w:r w:rsidR="00D67CC2" w:rsidRPr="00D67CC2">
        <w:noBreakHyphen/>
      </w:r>
      <w:r w:rsidRPr="00D67CC2">
        <w:t>one cents on each standard case of alcoholic liquors.</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1281; 1952 Code </w:t>
      </w:r>
      <w:r w:rsidRPr="00D67CC2">
        <w:t xml:space="preserve">Section </w:t>
      </w:r>
      <w:r w:rsidR="002E25A4" w:rsidRPr="00D67CC2">
        <w:t>65</w:t>
      </w:r>
      <w:r w:rsidRPr="00D67CC2">
        <w:noBreakHyphen/>
      </w:r>
      <w:r w:rsidR="002E25A4" w:rsidRPr="00D67CC2">
        <w:t xml:space="preserve">1281; 1951 (47) 710; 1956 (49) 1841; 1983 Act No. 151, Part II, </w:t>
      </w:r>
      <w:r w:rsidRPr="00D67CC2">
        <w:t xml:space="preserve">Section </w:t>
      </w:r>
      <w:r w:rsidR="002E25A4" w:rsidRPr="00D67CC2">
        <w:t xml:space="preserve">22A; 1984 Act No. 512, Part II, </w:t>
      </w:r>
      <w:r w:rsidRPr="00D67CC2">
        <w:t xml:space="preserve">Section </w:t>
      </w:r>
      <w:r w:rsidR="002E25A4" w:rsidRPr="00D67CC2">
        <w:t>41.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CROSS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Provisions relating to additional tax upon each case sold, see </w:t>
      </w:r>
      <w:r w:rsidR="00D67CC2" w:rsidRPr="00D67CC2">
        <w:t xml:space="preserve">Section </w:t>
      </w:r>
      <w:r w:rsidRPr="00D67CC2">
        <w:t>12</w:t>
      </w:r>
      <w:r w:rsidR="00D67CC2" w:rsidRPr="00D67CC2">
        <w:noBreakHyphen/>
      </w:r>
      <w:r w:rsidRPr="00D67CC2">
        <w:t>33</w:t>
      </w:r>
      <w:r w:rsidR="00D67CC2" w:rsidRPr="00D67CC2">
        <w:noBreakHyphen/>
      </w:r>
      <w:r w:rsidRPr="00D67CC2">
        <w:t>460.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89.</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C.J.S. Intoxicating Liquors </w:t>
      </w:r>
      <w:r w:rsidR="00D67CC2" w:rsidRPr="00D67CC2">
        <w:t xml:space="preserve">Sections </w:t>
      </w:r>
      <w:r w:rsidRPr="00D67CC2">
        <w:t xml:space="preserve"> 267 to 281.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Attorney General</w:t>
      </w:r>
      <w:r w:rsidR="00D67CC2" w:rsidRPr="00D67CC2">
        <w:t>’</w:t>
      </w:r>
      <w:r w:rsidRPr="00D67CC2">
        <w:t>s Opinions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Section 22, Part II, 1983 Act No. 151, which imposed an additional tax upon alcoholic liquors is effective upon the Governor</w:t>
      </w:r>
      <w:r w:rsidR="00D67CC2" w:rsidRPr="00D67CC2">
        <w:t>’</w:t>
      </w:r>
      <w:r w:rsidRPr="00D67CC2">
        <w:t>s approval. 1983 Op Atty Gen, No 83</w:t>
      </w:r>
      <w:r w:rsidR="00D67CC2" w:rsidRPr="00D67CC2">
        <w:noBreakHyphen/>
      </w:r>
      <w:r w:rsidRPr="00D67CC2">
        <w:t>31, p. 49 (July 8, 1983) 1983 WL 142702.</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Sale of liquor inventory by Federal district court. A Federal district court which sells the inventory of a licensed wholesale alcoholic liquor dealer is not a wholesaler of such liquors as provided for by Code 1962 </w:t>
      </w:r>
      <w:r w:rsidR="00D67CC2" w:rsidRPr="00D67CC2">
        <w:t xml:space="preserve">Section </w:t>
      </w:r>
      <w:r w:rsidRPr="00D67CC2">
        <w:t>4</w:t>
      </w:r>
      <w:r w:rsidR="00D67CC2" w:rsidRPr="00D67CC2">
        <w:noBreakHyphen/>
      </w:r>
      <w:r w:rsidRPr="00D67CC2">
        <w:t>2 and consequently is under no requirement to pay the tax imposed pursuant to the provisions of this article. 1966</w:t>
      </w:r>
      <w:r w:rsidR="00D67CC2" w:rsidRPr="00D67CC2">
        <w:noBreakHyphen/>
      </w:r>
      <w:r w:rsidRPr="00D67CC2">
        <w:t>67 Op Atty Gen, No. 2276, p 90 (May 15, 1967) 1967 WL 8589.</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420.</w:t>
      </w:r>
      <w:r w:rsidR="002E25A4" w:rsidRPr="00D67CC2">
        <w:t xml:space="preserve"> Additional tax; rate; payment and collection; penalties; disposition of proceeds.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Every licensed wholesaler shall pay an additional tax of fifty</w:t>
      </w:r>
      <w:r w:rsidR="00D67CC2" w:rsidRPr="00D67CC2">
        <w:noBreakHyphen/>
      </w:r>
      <w:r w:rsidRPr="00D67CC2">
        <w:t>six cents on each standard case of alcoholic liquors sold. The tax shall be paid to and collected by the Department of Revenue in the same manner and with like penalties as provided in Sections 12</w:t>
      </w:r>
      <w:r w:rsidR="00D67CC2" w:rsidRPr="00D67CC2">
        <w:noBreakHyphen/>
      </w:r>
      <w:r w:rsidRPr="00D67CC2">
        <w:t>33</w:t>
      </w:r>
      <w:r w:rsidR="00D67CC2" w:rsidRPr="00D67CC2">
        <w:noBreakHyphen/>
      </w:r>
      <w:r w:rsidRPr="00D67CC2">
        <w:t>460 and 12</w:t>
      </w:r>
      <w:r w:rsidR="00D67CC2" w:rsidRPr="00D67CC2">
        <w:noBreakHyphen/>
      </w:r>
      <w:r w:rsidRPr="00D67CC2">
        <w:t>33</w:t>
      </w:r>
      <w:r w:rsidR="00D67CC2" w:rsidRPr="00D67CC2">
        <w:noBreakHyphen/>
      </w:r>
      <w:r w:rsidRPr="00D67CC2">
        <w:t>470. The proceeds of the tax shall be deposited into the State Treasury to the credit of the state</w:t>
      </w:r>
      <w:r w:rsidR="00D67CC2" w:rsidRPr="00D67CC2">
        <w:t>’</w:t>
      </w:r>
      <w:r w:rsidRPr="00D67CC2">
        <w:t>s general funds, and shall not be subject to the provisions of Section 12</w:t>
      </w:r>
      <w:r w:rsidR="00D67CC2" w:rsidRPr="00D67CC2">
        <w:noBreakHyphen/>
      </w:r>
      <w:r w:rsidRPr="00D67CC2">
        <w:t>33</w:t>
      </w:r>
      <w:r w:rsidR="00D67CC2" w:rsidRPr="00D67CC2">
        <w:noBreakHyphen/>
      </w:r>
      <w:r w:rsidRPr="00D67CC2">
        <w:t>30, as amended, relating to the distribution of alcoholic liquor revenue to counties and municipalities.</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1281.1; 1969 (56) 444, 653; 1972 (57) 3013; 1973 (58) 623; 1983 Act No. 151, Part II, </w:t>
      </w:r>
      <w:r w:rsidRPr="00D67CC2">
        <w:t xml:space="preserve">Section </w:t>
      </w:r>
      <w:r w:rsidR="002E25A4" w:rsidRPr="00D67CC2">
        <w:t xml:space="preserve">22B; 1984 Act No. 512, Part II, </w:t>
      </w:r>
      <w:r w:rsidRPr="00D67CC2">
        <w:t xml:space="preserve">Section </w:t>
      </w:r>
      <w:r w:rsidR="002E25A4" w:rsidRPr="00D67CC2">
        <w:t xml:space="preserve">41; 1993 Act No. 181, </w:t>
      </w:r>
      <w:r w:rsidRPr="00D67CC2">
        <w:t xml:space="preserve">Section </w:t>
      </w:r>
      <w:r w:rsidR="002E25A4" w:rsidRPr="00D67CC2">
        <w:t>191.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CROSS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Provisions relating to additional tax on each case sold, see </w:t>
      </w:r>
      <w:r w:rsidR="00D67CC2" w:rsidRPr="00D67CC2">
        <w:t xml:space="preserve">Section </w:t>
      </w:r>
      <w:r w:rsidRPr="00D67CC2">
        <w:t>12</w:t>
      </w:r>
      <w:r w:rsidR="00D67CC2" w:rsidRPr="00D67CC2">
        <w:noBreakHyphen/>
      </w:r>
      <w:r w:rsidRPr="00D67CC2">
        <w:t>33</w:t>
      </w:r>
      <w:r w:rsidR="00D67CC2" w:rsidRPr="00D67CC2">
        <w:noBreakHyphen/>
      </w:r>
      <w:r w:rsidRPr="00D67CC2">
        <w:t>460.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Provisions relating to additional tax to be paid by retailer, computation of such tax, and consumer price, see </w:t>
      </w:r>
      <w:r w:rsidR="00D67CC2" w:rsidRPr="00D67CC2">
        <w:t xml:space="preserve">Section </w:t>
      </w:r>
      <w:r w:rsidRPr="00D67CC2">
        <w:t>12</w:t>
      </w:r>
      <w:r w:rsidR="00D67CC2" w:rsidRPr="00D67CC2">
        <w:noBreakHyphen/>
      </w:r>
      <w:r w:rsidRPr="00D67CC2">
        <w:t>33</w:t>
      </w:r>
      <w:r w:rsidR="00D67CC2" w:rsidRPr="00D67CC2">
        <w:noBreakHyphen/>
      </w:r>
      <w:r w:rsidRPr="00D67CC2">
        <w:t>470.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Provisions relating to the collection and distribution of taxes and participation in distributions by incorporated municipalities, see </w:t>
      </w:r>
      <w:r w:rsidR="00D67CC2" w:rsidRPr="00D67CC2">
        <w:t xml:space="preserve">Section </w:t>
      </w:r>
      <w:r w:rsidRPr="00D67CC2">
        <w:t>12</w:t>
      </w:r>
      <w:r w:rsidR="00D67CC2" w:rsidRPr="00D67CC2">
        <w:noBreakHyphen/>
      </w:r>
      <w:r w:rsidRPr="00D67CC2">
        <w:t>33</w:t>
      </w:r>
      <w:r w:rsidR="00D67CC2" w:rsidRPr="00D67CC2">
        <w:noBreakHyphen/>
      </w:r>
      <w:r w:rsidRPr="00D67CC2">
        <w:t>30.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90(1), 91, 94, 95.</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C.J.S. Intoxicating Liquors </w:t>
      </w:r>
      <w:r w:rsidR="00D67CC2" w:rsidRPr="00D67CC2">
        <w:t xml:space="preserve">Sections </w:t>
      </w:r>
      <w:r w:rsidRPr="00D67CC2">
        <w:t xml:space="preserve"> 267 to 270, 273 to 275.</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Attorney General</w:t>
      </w:r>
      <w:r w:rsidR="00D67CC2" w:rsidRPr="00D67CC2">
        <w:t>’</w:t>
      </w:r>
      <w:r w:rsidRPr="00D67CC2">
        <w:t>s Opinions</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Section 22, Part II, 1983 Act No. 151, which imposed an additional tax upon alcoholic liquors is effective upon the Governor</w:t>
      </w:r>
      <w:r w:rsidR="00D67CC2" w:rsidRPr="00D67CC2">
        <w:t>’</w:t>
      </w:r>
      <w:r w:rsidRPr="00D67CC2">
        <w:t>s approval. 1983 Op Atty Gen, No 183</w:t>
      </w:r>
      <w:r w:rsidR="00D67CC2" w:rsidRPr="00D67CC2">
        <w:noBreakHyphen/>
      </w:r>
      <w:r w:rsidRPr="00D67CC2">
        <w:t>31, p. 49 (July 8, 1983) 1983 WL 142702.</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425.</w:t>
      </w:r>
      <w:r w:rsidR="002E25A4" w:rsidRPr="00D67CC2">
        <w:t xml:space="preserve"> Nine percent surtax on alcoholic liquor.</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D67CC2" w:rsidRPr="00D67CC2">
        <w:t>’</w:t>
      </w:r>
      <w:r w:rsidRPr="00D67CC2">
        <w:t>s General Fund and shall not be subject to the provisions of Section 12</w:t>
      </w:r>
      <w:r w:rsidR="00D67CC2" w:rsidRPr="00D67CC2">
        <w:noBreakHyphen/>
      </w:r>
      <w:r w:rsidRPr="00D67CC2">
        <w:t>33</w:t>
      </w:r>
      <w:r w:rsidR="00D67CC2" w:rsidRPr="00D67CC2">
        <w:noBreakHyphen/>
      </w:r>
      <w:r w:rsidRPr="00D67CC2">
        <w:t>30 of the 1976 Code, as amended, and Section 61</w:t>
      </w:r>
      <w:r w:rsidR="00D67CC2" w:rsidRPr="00D67CC2">
        <w:noBreakHyphen/>
      </w:r>
      <w:r w:rsidRPr="00D67CC2">
        <w:t>5</w:t>
      </w:r>
      <w:r w:rsidR="00D67CC2" w:rsidRPr="00D67CC2">
        <w:noBreakHyphen/>
      </w:r>
      <w:r w:rsidRPr="00D67CC2">
        <w:t>150 relating to the distribution of alcoholic liquor revenue to counties and municipalities.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For the fiscal year 1976</w:t>
      </w:r>
      <w:r w:rsidR="00D67CC2" w:rsidRPr="00D67CC2">
        <w:noBreakHyphen/>
      </w:r>
      <w:r w:rsidRPr="00D67CC2">
        <w:t>77, the proceeds of the surtax levied in this section shall be applied to increasing by four and one</w:t>
      </w:r>
      <w:r w:rsidR="00D67CC2" w:rsidRPr="00D67CC2">
        <w:noBreakHyphen/>
      </w:r>
      <w:r w:rsidRPr="00D67CC2">
        <w:t xml:space="preserve">half dollars per pupil the appropriation in Part I, Section 31, 1976 Act No. 709, for </w:t>
      </w:r>
      <w:r w:rsidR="00D67CC2" w:rsidRPr="00D67CC2">
        <w:t>“</w:t>
      </w:r>
      <w:r w:rsidRPr="00D67CC2">
        <w:t>school district operational aid</w:t>
      </w:r>
      <w:r w:rsidR="00D67CC2" w:rsidRPr="00D67CC2">
        <w:t>”</w:t>
      </w:r>
      <w:r w:rsidRPr="00D67CC2">
        <w:t>, to be apportioned on the same basis as funds appropriated in the said section for this purpose:</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Provided, Further, If the tax derived from 9% surtax on alcoholic liquor is not adequate, the additional $4.50 shall be proportionately reduced.</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1976 Act No. 709, Part II, </w:t>
      </w:r>
      <w:r w:rsidRPr="00D67CC2">
        <w:t xml:space="preserve">Section </w:t>
      </w:r>
      <w:r w:rsidR="002E25A4" w:rsidRPr="00D67CC2">
        <w:t>13.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91, 92.</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270 to 271.</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430.</w:t>
      </w:r>
      <w:r w:rsidR="002E25A4" w:rsidRPr="00D67CC2">
        <w:t xml:space="preserve"> </w:t>
      </w:r>
      <w:r w:rsidRPr="00D67CC2">
        <w:t>“</w:t>
      </w:r>
      <w:r w:rsidR="002E25A4" w:rsidRPr="00D67CC2">
        <w:t>Standard case of alcoholic liquors</w:t>
      </w:r>
      <w:r w:rsidRPr="00D67CC2">
        <w:t>”</w:t>
      </w:r>
      <w:r w:rsidR="002E25A4" w:rsidRPr="00D67CC2">
        <w:t xml:space="preserve"> defined.</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 xml:space="preserve">For the purpose of this article </w:t>
      </w:r>
      <w:r w:rsidR="00D67CC2" w:rsidRPr="00D67CC2">
        <w:t>“</w:t>
      </w:r>
      <w:r w:rsidRPr="00D67CC2">
        <w:t>a standard case of alcoholic liquors</w:t>
      </w:r>
      <w:r w:rsidR="00D67CC2" w:rsidRPr="00D67CC2">
        <w:t>”</w:t>
      </w:r>
      <w:r w:rsidRPr="00D67CC2">
        <w:t xml:space="preserve"> is a package or case containing not more than three gallons and not less than two and four</w:t>
      </w:r>
      <w:r w:rsidR="00D67CC2" w:rsidRPr="00D67CC2">
        <w:noBreakHyphen/>
      </w:r>
      <w:r w:rsidRPr="00D67CC2">
        <w:t>tenths gallons and any package or case containing more than three gallons or less than two and four</w:t>
      </w:r>
      <w:r w:rsidR="00D67CC2" w:rsidRPr="00D67CC2">
        <w:noBreakHyphen/>
      </w:r>
      <w:r w:rsidRPr="00D67CC2">
        <w:t xml:space="preserve">tenths gallons shall be taxed proportionately, based on the total tax per standard case as levied in this article for each three gallons. Provided, that for alcoholic liquors offered for sale in metric size containers </w:t>
      </w:r>
      <w:r w:rsidR="00D67CC2" w:rsidRPr="00D67CC2">
        <w:t>“</w:t>
      </w:r>
      <w:r w:rsidRPr="00D67CC2">
        <w:t>a standard case of alcoholic liquors</w:t>
      </w:r>
      <w:r w:rsidR="00D67CC2" w:rsidRPr="00D67CC2">
        <w:t>”</w:t>
      </w:r>
      <w:r w:rsidRPr="00D67CC2">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1282; 1952 Code </w:t>
      </w:r>
      <w:r w:rsidRPr="00D67CC2">
        <w:t xml:space="preserve">Section </w:t>
      </w:r>
      <w:r w:rsidR="002E25A4" w:rsidRPr="00D67CC2">
        <w:t>65</w:t>
      </w:r>
      <w:r w:rsidRPr="00D67CC2">
        <w:noBreakHyphen/>
      </w:r>
      <w:r w:rsidR="002E25A4" w:rsidRPr="00D67CC2">
        <w:t xml:space="preserve">1282; 1951 (47) 710; 1973 (58) 150; 1976 Act No. 646, </w:t>
      </w:r>
      <w:r w:rsidRPr="00D67CC2">
        <w:t xml:space="preserve">Section </w:t>
      </w:r>
      <w:r w:rsidR="002E25A4" w:rsidRPr="00D67CC2">
        <w:t>3.</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440.</w:t>
      </w:r>
      <w:r w:rsidR="002E25A4" w:rsidRPr="00D67CC2">
        <w:t xml:space="preserve"> Tax not computed in markup or passed on to consumer.</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tax provided in Section 12</w:t>
      </w:r>
      <w:r w:rsidR="00D67CC2" w:rsidRPr="00D67CC2">
        <w:noBreakHyphen/>
      </w:r>
      <w:r w:rsidRPr="00D67CC2">
        <w:t>33</w:t>
      </w:r>
      <w:r w:rsidR="00D67CC2" w:rsidRPr="00D67CC2">
        <w:noBreakHyphen/>
      </w:r>
      <w:r w:rsidRPr="00D67CC2">
        <w:t>410 must be absorbed by the licensed wholesaler and in no case shall such tax be computed in the markup provided by law, nor shall it be made a part of the consumer price.</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1283; 1952 Code </w:t>
      </w:r>
      <w:r w:rsidRPr="00D67CC2">
        <w:t xml:space="preserve">Section </w:t>
      </w:r>
      <w:r w:rsidR="002E25A4" w:rsidRPr="00D67CC2">
        <w:t>65</w:t>
      </w:r>
      <w:r w:rsidRPr="00D67CC2">
        <w:noBreakHyphen/>
      </w:r>
      <w:r w:rsidR="002E25A4" w:rsidRPr="00D67CC2">
        <w:t>1283; 1951 (47) 710; 1956 (49) 1841.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273 to 274.</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450.</w:t>
      </w:r>
      <w:r w:rsidR="002E25A4" w:rsidRPr="00D67CC2">
        <w:t xml:space="preserve"> Monthly reports.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Every wholesaler of alcoholic liquors shall file with the department on or before the twentieth day of each calendar month a report covering all sales of alcoholic liquors during the preceding month.</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1284; 1952 Code </w:t>
      </w:r>
      <w:r w:rsidRPr="00D67CC2">
        <w:t xml:space="preserve">Section </w:t>
      </w:r>
      <w:r w:rsidR="002E25A4" w:rsidRPr="00D67CC2">
        <w:t>65</w:t>
      </w:r>
      <w:r w:rsidRPr="00D67CC2">
        <w:noBreakHyphen/>
      </w:r>
      <w:r w:rsidR="002E25A4" w:rsidRPr="00D67CC2">
        <w:t xml:space="preserve">1284; 1951 (47) 710; 1956 (49) 1841; 1983 Act No. 24, </w:t>
      </w:r>
      <w:r w:rsidRPr="00D67CC2">
        <w:t xml:space="preserve">Section </w:t>
      </w:r>
      <w:r w:rsidR="002E25A4" w:rsidRPr="00D67CC2">
        <w:t xml:space="preserve">5; 1992 Act No. 501, Part II, </w:t>
      </w:r>
      <w:r w:rsidRPr="00D67CC2">
        <w:t xml:space="preserve">Section </w:t>
      </w:r>
      <w:r w:rsidR="002E25A4" w:rsidRPr="00D67CC2">
        <w:t>34C.</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CROSS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Application of this section to determination of June payments of alcoholic beverage taxes, see </w:t>
      </w:r>
      <w:r w:rsidR="00D67CC2" w:rsidRPr="00D67CC2">
        <w:t xml:space="preserve">Section </w:t>
      </w:r>
      <w:r w:rsidRPr="00D67CC2">
        <w:t>12</w:t>
      </w:r>
      <w:r w:rsidR="00D67CC2" w:rsidRPr="00D67CC2">
        <w:noBreakHyphen/>
      </w:r>
      <w:r w:rsidRPr="00D67CC2">
        <w:t>33</w:t>
      </w:r>
      <w:r w:rsidR="00D67CC2" w:rsidRPr="00D67CC2">
        <w:noBreakHyphen/>
      </w:r>
      <w:r w:rsidRPr="00D67CC2">
        <w:t>480.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92.</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 </w:t>
      </w:r>
      <w:r w:rsidRPr="00D67CC2">
        <w:t>271.</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460.</w:t>
      </w:r>
      <w:r w:rsidR="002E25A4" w:rsidRPr="00D67CC2">
        <w:t xml:space="preserve"> Additional tax upon each case sold.</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In addition to the tax levied under Section 12</w:t>
      </w:r>
      <w:r w:rsidR="00D67CC2" w:rsidRPr="00D67CC2">
        <w:noBreakHyphen/>
      </w:r>
      <w:r w:rsidRPr="00D67CC2">
        <w:t>33</w:t>
      </w:r>
      <w:r w:rsidR="00D67CC2" w:rsidRPr="00D67CC2">
        <w:noBreakHyphen/>
      </w:r>
      <w:r w:rsidRPr="00D67CC2">
        <w:t>410, every licensed wholesaler shall pay additional tax of two dollars and ninety</w:t>
      </w:r>
      <w:r w:rsidR="00D67CC2" w:rsidRPr="00D67CC2">
        <w:noBreakHyphen/>
      </w:r>
      <w:r w:rsidRPr="00D67CC2">
        <w:t>nine cents on each standard case of alcoholic liquors sold.</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1285; 1952 Code </w:t>
      </w:r>
      <w:r w:rsidRPr="00D67CC2">
        <w:t xml:space="preserve">Section </w:t>
      </w:r>
      <w:r w:rsidR="002E25A4" w:rsidRPr="00D67CC2">
        <w:t>65</w:t>
      </w:r>
      <w:r w:rsidRPr="00D67CC2">
        <w:noBreakHyphen/>
      </w:r>
      <w:r w:rsidR="002E25A4" w:rsidRPr="00D67CC2">
        <w:t xml:space="preserve">1285; 1951 (47) 710; 1956 (49) 1841; 1962 (52) 2165; 1983 Act No. 151, Part II, </w:t>
      </w:r>
      <w:r w:rsidRPr="00D67CC2">
        <w:t xml:space="preserve">Section </w:t>
      </w:r>
      <w:r w:rsidR="002E25A4" w:rsidRPr="00D67CC2">
        <w:t xml:space="preserve">22C; 1984 Act No. 512, Part II, </w:t>
      </w:r>
      <w:r w:rsidRPr="00D67CC2">
        <w:t xml:space="preserve">Section </w:t>
      </w:r>
      <w:r w:rsidR="002E25A4" w:rsidRPr="00D67CC2">
        <w:t>41.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CROSS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Provisions relating to additional tax, rate, payment and collection, penalties, and disposition of proceeds, see </w:t>
      </w:r>
      <w:r w:rsidR="00D67CC2" w:rsidRPr="00D67CC2">
        <w:t xml:space="preserve">Section </w:t>
      </w:r>
      <w:r w:rsidRPr="00D67CC2">
        <w:t>12</w:t>
      </w:r>
      <w:r w:rsidR="00D67CC2" w:rsidRPr="00D67CC2">
        <w:noBreakHyphen/>
      </w:r>
      <w:r w:rsidRPr="00D67CC2">
        <w:t>33</w:t>
      </w:r>
      <w:r w:rsidR="00D67CC2" w:rsidRPr="00D67CC2">
        <w:noBreakHyphen/>
      </w:r>
      <w:r w:rsidRPr="00D67CC2">
        <w:t>420.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Provisions relating to the impositions of tax and rate, see </w:t>
      </w:r>
      <w:r w:rsidR="00D67CC2" w:rsidRPr="00D67CC2">
        <w:t xml:space="preserve">Section </w:t>
      </w:r>
      <w:r w:rsidRPr="00D67CC2">
        <w:t>12</w:t>
      </w:r>
      <w:r w:rsidR="00D67CC2" w:rsidRPr="00D67CC2">
        <w:noBreakHyphen/>
      </w:r>
      <w:r w:rsidRPr="00D67CC2">
        <w:t>33</w:t>
      </w:r>
      <w:r w:rsidR="00D67CC2" w:rsidRPr="00D67CC2">
        <w:noBreakHyphen/>
      </w:r>
      <w:r w:rsidRPr="00D67CC2">
        <w:t>410.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91, 92.</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C.J.S. Intoxicating Liquors </w:t>
      </w:r>
      <w:r w:rsidR="00D67CC2" w:rsidRPr="00D67CC2">
        <w:t xml:space="preserve">Sections </w:t>
      </w:r>
      <w:r w:rsidRPr="00D67CC2">
        <w:t xml:space="preserve"> 270 to 271.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Attorney General</w:t>
      </w:r>
      <w:r w:rsidR="00D67CC2" w:rsidRPr="00D67CC2">
        <w:t>’</w:t>
      </w:r>
      <w:r w:rsidRPr="00D67CC2">
        <w:t>s Opinions</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Section 22, Part II, 1983 Act No. 151, which imposed an additional tax upon alcoholic liquors is effective upon the Governor</w:t>
      </w:r>
      <w:r w:rsidR="00D67CC2" w:rsidRPr="00D67CC2">
        <w:t>’</w:t>
      </w:r>
      <w:r w:rsidRPr="00D67CC2">
        <w:t>s approval. 1983 Op Atty Gen, No 83</w:t>
      </w:r>
      <w:r w:rsidR="00D67CC2" w:rsidRPr="00D67CC2">
        <w:noBreakHyphen/>
      </w:r>
      <w:r w:rsidRPr="00D67CC2">
        <w:t>31, p. 49 (July 8, 1983) 1983 WL 142702.</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470.</w:t>
      </w:r>
      <w:r w:rsidR="002E25A4" w:rsidRPr="00D67CC2">
        <w:t xml:space="preserve"> Additional tax shall be paid by retailer; tax shall not be computed in markup or passed on to consumer.</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tax levied in Section 12</w:t>
      </w:r>
      <w:r w:rsidR="00D67CC2" w:rsidRPr="00D67CC2">
        <w:noBreakHyphen/>
      </w:r>
      <w:r w:rsidRPr="00D67CC2">
        <w:t>33</w:t>
      </w:r>
      <w:r w:rsidR="00D67CC2" w:rsidRPr="00D67CC2">
        <w:noBreakHyphen/>
      </w:r>
      <w:r w:rsidRPr="00D67CC2">
        <w:t>460 shall be paid by the licensed retailer to the wholesaler from whom such alcoholic liquors are purchased. In no case shall such tax be computed in the markup provided by law and in no case shall it be made a part of the consumer price.</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1286; 1952 Code </w:t>
      </w:r>
      <w:r w:rsidRPr="00D67CC2">
        <w:t xml:space="preserve">Section </w:t>
      </w:r>
      <w:r w:rsidR="002E25A4" w:rsidRPr="00D67CC2">
        <w:t>65</w:t>
      </w:r>
      <w:r w:rsidRPr="00D67CC2">
        <w:noBreakHyphen/>
      </w:r>
      <w:r w:rsidR="002E25A4" w:rsidRPr="00D67CC2">
        <w:t>1286; 1951 (47) 710; 1956 (49) 1841.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CROSS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Provisions relating to additional tax, rate, payment and collection, penalties, and disposition of proceeds, see </w:t>
      </w:r>
      <w:r w:rsidR="00D67CC2" w:rsidRPr="00D67CC2">
        <w:t xml:space="preserve">Section </w:t>
      </w:r>
      <w:r w:rsidRPr="00D67CC2">
        <w:t>12</w:t>
      </w:r>
      <w:r w:rsidR="00D67CC2" w:rsidRPr="00D67CC2">
        <w:noBreakHyphen/>
      </w:r>
      <w:r w:rsidRPr="00D67CC2">
        <w:t>33</w:t>
      </w:r>
      <w:r w:rsidR="00D67CC2" w:rsidRPr="00D67CC2">
        <w:noBreakHyphen/>
      </w:r>
      <w:r w:rsidRPr="00D67CC2">
        <w:t>420.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273 to 274.</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475.</w:t>
      </w:r>
      <w:r w:rsidR="002E25A4" w:rsidRPr="00D67CC2">
        <w:t xml:space="preserve"> Military tax exemption.</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1996 Act No. 415, </w:t>
      </w:r>
      <w:r w:rsidRPr="00D67CC2">
        <w:t xml:space="preserve">Section </w:t>
      </w:r>
      <w:r w:rsidR="002E25A4" w:rsidRPr="00D67CC2">
        <w:t>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90(1).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267 to 269.</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480.</w:t>
      </w:r>
      <w:r w:rsidR="002E25A4" w:rsidRPr="00D67CC2">
        <w:t xml:space="preserve"> Returns and payment of taxes levied in Sections 12</w:t>
      </w:r>
      <w:r w:rsidRPr="00D67CC2">
        <w:noBreakHyphen/>
      </w:r>
      <w:r w:rsidR="002E25A4" w:rsidRPr="00D67CC2">
        <w:t>33</w:t>
      </w:r>
      <w:r w:rsidRPr="00D67CC2">
        <w:noBreakHyphen/>
      </w:r>
      <w:r w:rsidR="002E25A4" w:rsidRPr="00D67CC2">
        <w:t>410 and 12</w:t>
      </w:r>
      <w:r w:rsidRPr="00D67CC2">
        <w:noBreakHyphen/>
      </w:r>
      <w:r w:rsidR="002E25A4" w:rsidRPr="00D67CC2">
        <w:t>33</w:t>
      </w:r>
      <w:r w:rsidRPr="00D67CC2">
        <w:noBreakHyphen/>
      </w:r>
      <w:r w:rsidR="002E25A4" w:rsidRPr="00D67CC2">
        <w:t>460; taxes constitute debt owed to State and lien; collection; penalties.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tax levied in Sections 12</w:t>
      </w:r>
      <w:r w:rsidR="00D67CC2" w:rsidRPr="00D67CC2">
        <w:noBreakHyphen/>
      </w:r>
      <w:r w:rsidRPr="00D67CC2">
        <w:t>33</w:t>
      </w:r>
      <w:r w:rsidR="00D67CC2" w:rsidRPr="00D67CC2">
        <w:noBreakHyphen/>
      </w:r>
      <w:r w:rsidRPr="00D67CC2">
        <w:t>410 and 12</w:t>
      </w:r>
      <w:r w:rsidR="00D67CC2" w:rsidRPr="00D67CC2">
        <w:noBreakHyphen/>
      </w:r>
      <w:r w:rsidRPr="00D67CC2">
        <w:t>33</w:t>
      </w:r>
      <w:r w:rsidR="00D67CC2" w:rsidRPr="00D67CC2">
        <w:noBreakHyphen/>
      </w:r>
      <w:r w:rsidRPr="00D67CC2">
        <w:t>460 shall be due and payable on or before the twentieth day of the month next succeeding the month in which the tax accrues. On or before the twentieth day of each month every person on whom the tax is levied or imposed by Sections 12</w:t>
      </w:r>
      <w:r w:rsidR="00D67CC2" w:rsidRPr="00D67CC2">
        <w:noBreakHyphen/>
      </w:r>
      <w:r w:rsidRPr="00D67CC2">
        <w:t>33</w:t>
      </w:r>
      <w:r w:rsidR="00D67CC2" w:rsidRPr="00D67CC2">
        <w:noBreakHyphen/>
      </w:r>
      <w:r w:rsidRPr="00D67CC2">
        <w:t>410 and 12</w:t>
      </w:r>
      <w:r w:rsidR="00D67CC2" w:rsidRPr="00D67CC2">
        <w:noBreakHyphen/>
      </w:r>
      <w:r w:rsidRPr="00D67CC2">
        <w:t>33</w:t>
      </w:r>
      <w:r w:rsidR="00D67CC2" w:rsidRPr="00D67CC2">
        <w:noBreakHyphen/>
      </w:r>
      <w:r w:rsidRPr="00D67CC2">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D67CC2" w:rsidRPr="00D67CC2">
        <w:noBreakHyphen/>
      </w:r>
      <w:r w:rsidRPr="00D67CC2">
        <w:t>33</w:t>
      </w:r>
      <w:r w:rsidR="00D67CC2" w:rsidRPr="00D67CC2">
        <w:noBreakHyphen/>
      </w:r>
      <w:r w:rsidRPr="00D67CC2">
        <w:t>410 and 12</w:t>
      </w:r>
      <w:r w:rsidR="00D67CC2" w:rsidRPr="00D67CC2">
        <w:noBreakHyphen/>
      </w:r>
      <w:r w:rsidRPr="00D67CC2">
        <w:t>33</w:t>
      </w:r>
      <w:r w:rsidR="00D67CC2" w:rsidRPr="00D67CC2">
        <w:noBreakHyphen/>
      </w:r>
      <w:r w:rsidRPr="00D67CC2">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D67CC2" w:rsidRPr="00D67CC2">
        <w:noBreakHyphen/>
      </w:r>
      <w:r w:rsidRPr="00D67CC2">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D67CC2" w:rsidRPr="00D67CC2">
        <w:noBreakHyphen/>
      </w:r>
      <w:r w:rsidRPr="00D67CC2">
        <w:t>33</w:t>
      </w:r>
      <w:r w:rsidR="00D67CC2" w:rsidRPr="00D67CC2">
        <w:noBreakHyphen/>
      </w:r>
      <w:r w:rsidRPr="00D67CC2">
        <w:t>450 shall determine the payment of taxes for the month of June.</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1286.1; 1962 (52) 2165; 1983 Act No. 24 </w:t>
      </w:r>
      <w:r w:rsidRPr="00D67CC2">
        <w:t xml:space="preserve">Section </w:t>
      </w:r>
      <w:r w:rsidR="002E25A4" w:rsidRPr="00D67CC2">
        <w:t xml:space="preserve">6; 1993 Act No. 181, </w:t>
      </w:r>
      <w:r w:rsidRPr="00D67CC2">
        <w:t xml:space="preserve">Section </w:t>
      </w:r>
      <w:r w:rsidR="002E25A4" w:rsidRPr="00D67CC2">
        <w:t>192.</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CROSS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Civil penalties and damages applicable to certain return or statement filings, see </w:t>
      </w:r>
      <w:r w:rsidR="00D67CC2" w:rsidRPr="00D67CC2">
        <w:t xml:space="preserve">Section </w:t>
      </w:r>
      <w:r w:rsidRPr="00D67CC2">
        <w:t>12</w:t>
      </w:r>
      <w:r w:rsidR="00D67CC2" w:rsidRPr="00D67CC2">
        <w:noBreakHyphen/>
      </w:r>
      <w:r w:rsidRPr="00D67CC2">
        <w:t>54</w:t>
      </w:r>
      <w:r w:rsidR="00D67CC2" w:rsidRPr="00D67CC2">
        <w:noBreakHyphen/>
      </w:r>
      <w:r w:rsidRPr="00D67CC2">
        <w:t>43.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Criminal penalties applicable to certain return or statement filings, see </w:t>
      </w:r>
      <w:r w:rsidR="00D67CC2" w:rsidRPr="00D67CC2">
        <w:t xml:space="preserve">Section </w:t>
      </w:r>
      <w:r w:rsidRPr="00D67CC2">
        <w:t>12</w:t>
      </w:r>
      <w:r w:rsidR="00D67CC2" w:rsidRPr="00D67CC2">
        <w:noBreakHyphen/>
      </w:r>
      <w:r w:rsidRPr="00D67CC2">
        <w:t>54</w:t>
      </w:r>
      <w:r w:rsidR="00D67CC2" w:rsidRPr="00D67CC2">
        <w:noBreakHyphen/>
      </w:r>
      <w:r w:rsidRPr="00D67CC2">
        <w:t>44.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93, 94.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272 to 274.</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485.</w:t>
      </w:r>
      <w:r w:rsidR="002E25A4" w:rsidRPr="00D67CC2">
        <w:t xml:space="preserve"> Discount for timely payment of tax.</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1984 Act No. 512, Part II, </w:t>
      </w:r>
      <w:r w:rsidRPr="00D67CC2">
        <w:t xml:space="preserve">Section </w:t>
      </w:r>
      <w:r w:rsidR="002E25A4" w:rsidRPr="00D67CC2">
        <w:t xml:space="preserve">65A; 1993 Act No. 181, </w:t>
      </w:r>
      <w:r w:rsidRPr="00D67CC2">
        <w:t xml:space="preserve">Section </w:t>
      </w:r>
      <w:r w:rsidR="002E25A4" w:rsidRPr="00D67CC2">
        <w:t>193.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91.</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 </w:t>
      </w:r>
      <w:r w:rsidRPr="00D67CC2">
        <w:t>270.</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490.</w:t>
      </w:r>
      <w:r w:rsidR="002E25A4" w:rsidRPr="00D67CC2">
        <w:t xml:space="preserve"> Collection and use of additional taxes.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additional taxes levied in this article shall be paid to and collected by the department and, when collected, shall be paid into the State Treasury for credit to the general fund of the State for school use.</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1288; 1952 Code </w:t>
      </w:r>
      <w:r w:rsidRPr="00D67CC2">
        <w:t xml:space="preserve">Section </w:t>
      </w:r>
      <w:r w:rsidR="002E25A4" w:rsidRPr="00D67CC2">
        <w:t>65</w:t>
      </w:r>
      <w:r w:rsidRPr="00D67CC2">
        <w:noBreakHyphen/>
      </w:r>
      <w:r w:rsidR="002E25A4" w:rsidRPr="00D67CC2">
        <w:t>1288; 1951 (47) 710.</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94, 95.</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273 to 275.</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500.</w:t>
      </w:r>
      <w:r w:rsidR="002E25A4" w:rsidRPr="00D67CC2">
        <w:t xml:space="preserve"> Article shall be supplementary.</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This article shall be supplementary and in addition to all other legislation on this subject.</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1289; 1952 Code </w:t>
      </w:r>
      <w:r w:rsidRPr="00D67CC2">
        <w:t xml:space="preserve">Section </w:t>
      </w:r>
      <w:r w:rsidR="002E25A4" w:rsidRPr="00D67CC2">
        <w:t>65</w:t>
      </w:r>
      <w:r w:rsidRPr="00D67CC2">
        <w:noBreakHyphen/>
      </w:r>
      <w:r w:rsidR="002E25A4" w:rsidRPr="00D67CC2">
        <w:t>1289; 1951 (47) 710.</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25A4" w:rsidRPr="00D67CC2">
        <w:t xml:space="preserve"> 7</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7CC2">
        <w:t>Tax Liability of Possessor of Untaxed Mixture for Production of Alcohol</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610.</w:t>
      </w:r>
      <w:r w:rsidR="002E25A4" w:rsidRPr="00D67CC2">
        <w:t xml:space="preserve"> Person possessing mixture for production of alcohol liable for tax; rate; possession as prima facie evidence of nonpayment.</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Any person found in possession of materials mixed in such manner as to produce alcohol or any mixture in the process of fermentation shall be subject to a tax at the rate of fifty</w:t>
      </w:r>
      <w:r w:rsidR="00D67CC2" w:rsidRPr="00D67CC2">
        <w:noBreakHyphen/>
      </w:r>
      <w:r w:rsidRPr="00D67CC2">
        <w:t>one cents per gallon or fraction thereof of such mixture and the possession of such mixture shall be prima facie evidence that no State tax has been paid when such mixture is found at or near the location of an illicit alcohol manufacturing facility.</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1302; 1955 (49) 239.</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90(1), 91, 92.</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267 to 271.</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620.</w:t>
      </w:r>
      <w:r w:rsidR="002E25A4" w:rsidRPr="00D67CC2">
        <w:t xml:space="preserve"> Duty of officer discovering mixture; notice of tax due; time for payment.</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The officer discovering the mixture subject to tax under Section 12</w:t>
      </w:r>
      <w:r w:rsidR="00D67CC2" w:rsidRPr="00D67CC2">
        <w:noBreakHyphen/>
      </w:r>
      <w:r w:rsidRPr="00D67CC2">
        <w:t>33</w:t>
      </w:r>
      <w:r w:rsidR="00D67CC2" w:rsidRPr="00D67CC2">
        <w:noBreakHyphen/>
      </w:r>
      <w:r w:rsidRPr="00D67CC2">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1303; 1955 (49) 239; 1993 Act No. 181, </w:t>
      </w:r>
      <w:r w:rsidRPr="00D67CC2">
        <w:t xml:space="preserve">Section </w:t>
      </w:r>
      <w:r w:rsidR="002E25A4" w:rsidRPr="00D67CC2">
        <w:t>194.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92, 94.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P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CC2">
        <w:t xml:space="preserve">C.J.S. Intoxicating Liquors </w:t>
      </w:r>
      <w:r w:rsidR="00D67CC2" w:rsidRPr="00D67CC2">
        <w:t xml:space="preserve">Sections </w:t>
      </w:r>
      <w:r w:rsidRPr="00D67CC2">
        <w:t xml:space="preserve"> 271, 273 to 274.</w:t>
      </w:r>
    </w:p>
    <w:p w:rsidR="00D67CC2" w:rsidRP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rPr>
          <w:b/>
        </w:rPr>
        <w:t xml:space="preserve">SECTION </w:t>
      </w:r>
      <w:r w:rsidR="002E25A4" w:rsidRPr="00D67CC2">
        <w:rPr>
          <w:b/>
        </w:rPr>
        <w:t>12</w:t>
      </w:r>
      <w:r w:rsidRPr="00D67CC2">
        <w:rPr>
          <w:b/>
        </w:rPr>
        <w:noBreakHyphen/>
      </w:r>
      <w:r w:rsidR="002E25A4" w:rsidRPr="00D67CC2">
        <w:rPr>
          <w:b/>
        </w:rPr>
        <w:t>33</w:t>
      </w:r>
      <w:r w:rsidRPr="00D67CC2">
        <w:rPr>
          <w:b/>
        </w:rPr>
        <w:noBreakHyphen/>
      </w:r>
      <w:r w:rsidR="002E25A4" w:rsidRPr="00D67CC2">
        <w:rPr>
          <w:b/>
        </w:rPr>
        <w:t>630.</w:t>
      </w:r>
      <w:r w:rsidR="002E25A4" w:rsidRPr="00D67CC2">
        <w:t xml:space="preserve"> Unpaid tax constitutes a debt owed to State; lien; levy and collection.</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b/>
        <w:t>After the expiration of the ten</w:t>
      </w:r>
      <w:r w:rsidR="00D67CC2" w:rsidRPr="00D67CC2">
        <w:noBreakHyphen/>
      </w:r>
      <w:r w:rsidRPr="00D67CC2">
        <w:t>day notice provided for by Section 12</w:t>
      </w:r>
      <w:r w:rsidR="00D67CC2" w:rsidRPr="00D67CC2">
        <w:noBreakHyphen/>
      </w:r>
      <w:r w:rsidRPr="00D67CC2">
        <w:t>33</w:t>
      </w:r>
      <w:r w:rsidR="00D67CC2" w:rsidRPr="00D67CC2">
        <w:noBreakHyphen/>
      </w:r>
      <w:r w:rsidRPr="00D67CC2">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D67CC2" w:rsidRPr="00D67CC2">
        <w:noBreakHyphen/>
      </w:r>
      <w:r w:rsidRPr="00D67CC2">
        <w:t>53</w:t>
      </w:r>
      <w:r w:rsidR="00D67CC2" w:rsidRPr="00D67CC2">
        <w:noBreakHyphen/>
      </w:r>
      <w:r w:rsidRPr="00D67CC2">
        <w:t>10 to 12</w:t>
      </w:r>
      <w:r w:rsidR="00D67CC2" w:rsidRPr="00D67CC2">
        <w:noBreakHyphen/>
      </w:r>
      <w:r w:rsidRPr="00D67CC2">
        <w:t>53</w:t>
      </w:r>
      <w:r w:rsidR="00D67CC2" w:rsidRPr="00D67CC2">
        <w:noBreakHyphen/>
      </w:r>
      <w:r w:rsidRPr="00D67CC2">
        <w:t>60.</w:t>
      </w: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CC2" w:rsidRDefault="00D67CC2"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5A4" w:rsidRPr="00D67CC2">
        <w:t xml:space="preserve">: 1962 Code </w:t>
      </w:r>
      <w:r w:rsidRPr="00D67CC2">
        <w:t xml:space="preserve">Section </w:t>
      </w:r>
      <w:r w:rsidR="002E25A4" w:rsidRPr="00D67CC2">
        <w:t>65</w:t>
      </w:r>
      <w:r w:rsidRPr="00D67CC2">
        <w:noBreakHyphen/>
      </w:r>
      <w:r w:rsidR="002E25A4" w:rsidRPr="00D67CC2">
        <w:t xml:space="preserve">1304; 1955 (49) 239; 1993 Act No. 181, </w:t>
      </w:r>
      <w:r w:rsidRPr="00D67CC2">
        <w:t xml:space="preserve">Section </w:t>
      </w:r>
      <w:r w:rsidR="002E25A4" w:rsidRPr="00D67CC2">
        <w:t>195.</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Library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Intoxicating Liquors 93, 94.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Westlaw Topic No. 223.</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C.J.S. Intoxicating Liquors </w:t>
      </w:r>
      <w:r w:rsidR="00D67CC2" w:rsidRPr="00D67CC2">
        <w:t xml:space="preserve">Sections </w:t>
      </w:r>
      <w:r w:rsidRPr="00D67CC2">
        <w:t xml:space="preserve"> 272 to 274.</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RESEARCH REFERENCES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Encyclopedias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S.C. Jur. Intoxicating Liquors </w:t>
      </w:r>
      <w:r w:rsidR="00D67CC2" w:rsidRPr="00D67CC2">
        <w:t xml:space="preserve">Section </w:t>
      </w:r>
      <w:r w:rsidRPr="00D67CC2">
        <w:t>8, Fees.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Attorney General</w:t>
      </w:r>
      <w:r w:rsidR="00D67CC2" w:rsidRPr="00D67CC2">
        <w:t>’</w:t>
      </w:r>
      <w:r w:rsidRPr="00D67CC2">
        <w:t>s Opinions</w:t>
      </w:r>
    </w:p>
    <w:p w:rsidR="00D67CC2" w:rsidRDefault="002E25A4"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CC2">
        <w:t xml:space="preserve">Duration of lien. The lien provided for in this section Code [1962 </w:t>
      </w:r>
      <w:r w:rsidR="00D67CC2" w:rsidRPr="00D67CC2">
        <w:t xml:space="preserve">Section </w:t>
      </w:r>
      <w:r w:rsidRPr="00D67CC2">
        <w:t>65</w:t>
      </w:r>
      <w:r w:rsidR="00D67CC2" w:rsidRPr="00D67CC2">
        <w:noBreakHyphen/>
      </w:r>
      <w:r w:rsidRPr="00D67CC2">
        <w:t>1304] for alcoholic liquor taxes extends for a period of ten years from the expiration date of the ten</w:t>
      </w:r>
      <w:r w:rsidR="00D67CC2" w:rsidRPr="00D67CC2">
        <w:noBreakHyphen/>
      </w:r>
      <w:r w:rsidRPr="00D67CC2">
        <w:t xml:space="preserve">day notice required in this section [Code 1962 </w:t>
      </w:r>
      <w:r w:rsidR="00D67CC2" w:rsidRPr="00D67CC2">
        <w:t xml:space="preserve">Section </w:t>
      </w:r>
      <w:r w:rsidRPr="00D67CC2">
        <w:t>65</w:t>
      </w:r>
      <w:r w:rsidR="00D67CC2" w:rsidRPr="00D67CC2">
        <w:noBreakHyphen/>
      </w:r>
      <w:r w:rsidRPr="00D67CC2">
        <w:t>1304]. 1967 Op Atty Gen, No. 2600, p. 320 (August 8, 1967) 1967 WL 12570.</w:t>
      </w:r>
    </w:p>
    <w:p w:rsidR="00A84CDB" w:rsidRPr="00D67CC2" w:rsidRDefault="00A84CDB" w:rsidP="00D6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67CC2" w:rsidSect="00D67C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C2" w:rsidRDefault="00D67CC2" w:rsidP="00D67CC2">
      <w:r>
        <w:separator/>
      </w:r>
    </w:p>
  </w:endnote>
  <w:endnote w:type="continuationSeparator" w:id="0">
    <w:p w:rsidR="00D67CC2" w:rsidRDefault="00D67CC2" w:rsidP="00D6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C2" w:rsidRPr="00D67CC2" w:rsidRDefault="00D67CC2" w:rsidP="00D67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C2" w:rsidRPr="00D67CC2" w:rsidRDefault="00D67CC2" w:rsidP="00D67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C2" w:rsidRPr="00D67CC2" w:rsidRDefault="00D67CC2" w:rsidP="00D6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C2" w:rsidRDefault="00D67CC2" w:rsidP="00D67CC2">
      <w:r>
        <w:separator/>
      </w:r>
    </w:p>
  </w:footnote>
  <w:footnote w:type="continuationSeparator" w:id="0">
    <w:p w:rsidR="00D67CC2" w:rsidRDefault="00D67CC2" w:rsidP="00D6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C2" w:rsidRPr="00D67CC2" w:rsidRDefault="00D67CC2" w:rsidP="00D67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C2" w:rsidRPr="00D67CC2" w:rsidRDefault="00D67CC2" w:rsidP="00D67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C2" w:rsidRPr="00D67CC2" w:rsidRDefault="00D67CC2" w:rsidP="00D67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A4"/>
    <w:rsid w:val="000D4DF5"/>
    <w:rsid w:val="001745C9"/>
    <w:rsid w:val="001849AB"/>
    <w:rsid w:val="00251EE4"/>
    <w:rsid w:val="002E25A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67CC2"/>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56664-43FD-4AAD-8882-9B24A7CB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25A4"/>
    <w:rPr>
      <w:rFonts w:ascii="Courier New" w:eastAsiaTheme="minorEastAsia" w:hAnsi="Courier New" w:cs="Courier New"/>
      <w:sz w:val="20"/>
      <w:szCs w:val="20"/>
    </w:rPr>
  </w:style>
  <w:style w:type="paragraph" w:styleId="Header">
    <w:name w:val="header"/>
    <w:basedOn w:val="Normal"/>
    <w:link w:val="HeaderChar"/>
    <w:uiPriority w:val="99"/>
    <w:unhideWhenUsed/>
    <w:rsid w:val="00D67CC2"/>
    <w:pPr>
      <w:tabs>
        <w:tab w:val="center" w:pos="4680"/>
        <w:tab w:val="right" w:pos="9360"/>
      </w:tabs>
    </w:pPr>
  </w:style>
  <w:style w:type="character" w:customStyle="1" w:styleId="HeaderChar">
    <w:name w:val="Header Char"/>
    <w:basedOn w:val="DefaultParagraphFont"/>
    <w:link w:val="Header"/>
    <w:uiPriority w:val="99"/>
    <w:rsid w:val="00D67CC2"/>
    <w:rPr>
      <w:rFonts w:cs="Times New Roman"/>
    </w:rPr>
  </w:style>
  <w:style w:type="paragraph" w:styleId="Footer">
    <w:name w:val="footer"/>
    <w:basedOn w:val="Normal"/>
    <w:link w:val="FooterChar"/>
    <w:uiPriority w:val="99"/>
    <w:unhideWhenUsed/>
    <w:rsid w:val="00D67CC2"/>
    <w:pPr>
      <w:tabs>
        <w:tab w:val="center" w:pos="4680"/>
        <w:tab w:val="right" w:pos="9360"/>
      </w:tabs>
    </w:pPr>
  </w:style>
  <w:style w:type="character" w:customStyle="1" w:styleId="FooterChar">
    <w:name w:val="Footer Char"/>
    <w:basedOn w:val="DefaultParagraphFont"/>
    <w:link w:val="Footer"/>
    <w:uiPriority w:val="99"/>
    <w:rsid w:val="00D67C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17</Pages>
  <Words>5072</Words>
  <Characters>28917</Characters>
  <Application>Microsoft Office Word</Application>
  <DocSecurity>0</DocSecurity>
  <Lines>240</Lines>
  <Paragraphs>67</Paragraphs>
  <ScaleCrop>false</ScaleCrop>
  <Company>Legislative Services Agency (LSA)</Company>
  <LinksUpToDate>false</LinksUpToDate>
  <CharactersWithSpaces>33922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2017-10-20T20:52:00Z</dcterms:created>
  <dcterms:modified xsi:type="dcterms:W3CDTF">2017-10-20T20:52:00Z</dcterms:modified>
</cp:coreProperties>
</file>