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D76">
        <w:t>CHAPTER 56</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7D76">
        <w:t>Setoff Debt Collection Act</w:t>
      </w:r>
      <w:bookmarkStart w:id="0" w:name="_GoBack"/>
      <w:bookmarkEnd w:id="0"/>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10.</w:t>
      </w:r>
      <w:r w:rsidR="00287AD7" w:rsidRPr="004F7D76">
        <w:t xml:space="preserve"> Short title.</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 xml:space="preserve">This chapter may be cited as the </w:t>
      </w:r>
      <w:r w:rsidR="004F7D76" w:rsidRPr="004F7D76">
        <w:t>“</w:t>
      </w:r>
      <w:r w:rsidRPr="004F7D76">
        <w:t>Setoff Debt Collection Act</w:t>
      </w:r>
      <w:r w:rsidR="004F7D76" w:rsidRPr="004F7D76">
        <w:t>”</w:t>
      </w:r>
      <w:r w:rsidRPr="004F7D76">
        <w:t>.</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Attorney General</w:t>
      </w:r>
      <w:r w:rsidR="004F7D76" w:rsidRPr="004F7D76">
        <w:t>’</w:t>
      </w:r>
      <w:r w:rsidRPr="004F7D76">
        <w:t>s Opinions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No time limit exists on the collection of fines, fees and restitution imposed by the Court of General Sessions. (Decided under former law.) 1994 Op Atty Gen, No. 94</w:t>
      </w:r>
      <w:r w:rsidR="004F7D76" w:rsidRPr="004F7D76">
        <w:noBreakHyphen/>
      </w:r>
      <w:r w:rsidRPr="004F7D76">
        <w:t>10, p 29 (January 18, 1994) 1994 WL 50433.</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NOTES OF DECISIONS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In general 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1. In general</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Setoff Debt Collection Act was created for the benefit of claimant agencies who are owed delinquent debts by taxpayers. Gardner v. South Carolina Dept. of Revenue (S.C. 2003) 353 S.C. 1, 577 S.E.2d 190, rehearing denied. Taxation 3555</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20.</w:t>
      </w:r>
      <w:r w:rsidR="00287AD7" w:rsidRPr="004F7D76">
        <w:t xml:space="preserve"> Definitions.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As used in this chapter:</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 xml:space="preserve">(1) </w:t>
      </w:r>
      <w:r w:rsidR="004F7D76" w:rsidRPr="004F7D76">
        <w:t>“</w:t>
      </w:r>
      <w:r w:rsidRPr="004F7D76">
        <w:t>Claimant agency</w:t>
      </w:r>
      <w:r w:rsidR="004F7D76" w:rsidRPr="004F7D76">
        <w:t>”</w:t>
      </w:r>
      <w:r w:rsidRPr="004F7D76">
        <w:t xml:space="preserve"> means a state agency, board, committee, commission, public institution of higher learning, political subdivision, or other governmental or quasi</w:t>
      </w:r>
      <w:r w:rsidR="004F7D76" w:rsidRPr="004F7D76">
        <w:noBreakHyphen/>
      </w:r>
      <w:r w:rsidRPr="004F7D76">
        <w:t xml:space="preserve">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w:t>
      </w:r>
      <w:r w:rsidR="004F7D76" w:rsidRPr="004F7D76">
        <w:t>“</w:t>
      </w:r>
      <w:r w:rsidRPr="004F7D76">
        <w:t>Political subdivision</w:t>
      </w:r>
      <w:r w:rsidR="004F7D76" w:rsidRPr="004F7D76">
        <w:t>”</w:t>
      </w:r>
      <w:r w:rsidRPr="004F7D76">
        <w:t xml:space="preserve"> includes the Municipal Association of South Carolina and the South Carolina Association of Counties when these organizations submit claims on behalf of a county or local governmental or quasi</w:t>
      </w:r>
      <w:r w:rsidR="004F7D76" w:rsidRPr="004F7D76">
        <w:noBreakHyphen/>
      </w:r>
      <w:r w:rsidRPr="004F7D76">
        <w:t>governmental entity. A political subdivision who submits a claim through an association is a claimant agency for the purpose of the notice and appeal provisions and other requirements of this chapter.</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 xml:space="preserve">(2) </w:t>
      </w:r>
      <w:r w:rsidR="004F7D76" w:rsidRPr="004F7D76">
        <w:t>“</w:t>
      </w:r>
      <w:r w:rsidRPr="004F7D76">
        <w:t>Department</w:t>
      </w:r>
      <w:r w:rsidR="004F7D76" w:rsidRPr="004F7D76">
        <w:t>”</w:t>
      </w:r>
      <w:r w:rsidRPr="004F7D76">
        <w:t xml:space="preserve"> means the South Carolina Department of Revenue.</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 xml:space="preserve">(3) </w:t>
      </w:r>
      <w:r w:rsidR="004F7D76" w:rsidRPr="004F7D76">
        <w:t>“</w:t>
      </w:r>
      <w:r w:rsidRPr="004F7D76">
        <w:t>Debtor</w:t>
      </w:r>
      <w:r w:rsidR="004F7D76" w:rsidRPr="004F7D76">
        <w:t>”</w:t>
      </w:r>
      <w:r w:rsidRPr="004F7D76">
        <w:t xml:space="preserve"> means a person having a delinquent debt or account with a claimant agency which has not been adjusted, satisfied, or set aside by court order, or discharged in bankruptcy.</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 xml:space="preserve">(4) </w:t>
      </w:r>
      <w:r w:rsidR="004F7D76" w:rsidRPr="004F7D76">
        <w:t>“</w:t>
      </w:r>
      <w:r w:rsidRPr="004F7D76">
        <w:t>Delinquent debt</w:t>
      </w:r>
      <w:r w:rsidR="004F7D76" w:rsidRPr="004F7D76">
        <w:t>”</w:t>
      </w:r>
      <w:r w:rsidRPr="004F7D76">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4F7D76" w:rsidRPr="004F7D76">
        <w:t>“</w:t>
      </w:r>
      <w:r w:rsidRPr="004F7D76">
        <w:t>Delinquent debt</w:t>
      </w:r>
      <w:r w:rsidR="004F7D76" w:rsidRPr="004F7D76">
        <w:t>”</w:t>
      </w:r>
      <w:r w:rsidRPr="004F7D76">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 xml:space="preserve">(5) </w:t>
      </w:r>
      <w:r w:rsidR="004F7D76" w:rsidRPr="004F7D76">
        <w:t>“</w:t>
      </w:r>
      <w:r w:rsidRPr="004F7D76">
        <w:t>Refund</w:t>
      </w:r>
      <w:r w:rsidR="004F7D76" w:rsidRPr="004F7D76">
        <w:t>”</w:t>
      </w:r>
      <w:r w:rsidRPr="004F7D76">
        <w:t xml:space="preserve"> means any individual or corporate South Carolina income tax refund payable. This term also includes a refund belonging to a debtor resulting from the filing of a joint income tax return.</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 xml:space="preserve">5; 1996 Act No. 347, </w:t>
      </w:r>
      <w:r w:rsidRPr="004F7D76">
        <w:t xml:space="preserve">Section </w:t>
      </w:r>
      <w:r w:rsidR="00287AD7" w:rsidRPr="004F7D76">
        <w:t xml:space="preserve">1; 1996 Act No. 395, </w:t>
      </w:r>
      <w:r w:rsidRPr="004F7D76">
        <w:t xml:space="preserve">Section </w:t>
      </w:r>
      <w:r w:rsidR="00287AD7" w:rsidRPr="004F7D76">
        <w:t xml:space="preserve">1; 1998 Act No. 419, Part II, </w:t>
      </w:r>
      <w:r w:rsidRPr="004F7D76">
        <w:t xml:space="preserve">Section </w:t>
      </w:r>
      <w:r w:rsidR="00287AD7" w:rsidRPr="004F7D76">
        <w:t xml:space="preserve">55A; 1999 Act No. 114; 1999 Act No. 114, </w:t>
      </w:r>
      <w:r w:rsidRPr="004F7D76">
        <w:t xml:space="preserve">Section </w:t>
      </w:r>
      <w:r w:rsidR="00287AD7" w:rsidRPr="004F7D76">
        <w:t xml:space="preserve">4Q; 1999 Act No. 114, </w:t>
      </w:r>
      <w:r w:rsidRPr="004F7D76">
        <w:t xml:space="preserve">Section </w:t>
      </w:r>
      <w:r w:rsidR="00287AD7" w:rsidRPr="004F7D76">
        <w:t xml:space="preserve">4R; 2001 Act No. 89, </w:t>
      </w:r>
      <w:r w:rsidRPr="004F7D76">
        <w:t xml:space="preserve">Section </w:t>
      </w:r>
      <w:r w:rsidR="00287AD7" w:rsidRPr="004F7D76">
        <w:t xml:space="preserve">60A, eff July 20, 2001; 2002 Act No. 334, </w:t>
      </w:r>
      <w:r w:rsidRPr="004F7D76">
        <w:t xml:space="preserve">Section </w:t>
      </w:r>
      <w:r w:rsidR="00287AD7" w:rsidRPr="004F7D76">
        <w:t xml:space="preserve">9, eff June 24, 2002; 2003 Act No. 69, </w:t>
      </w:r>
      <w:r w:rsidRPr="004F7D76">
        <w:t xml:space="preserve">Section </w:t>
      </w:r>
      <w:r w:rsidR="00287AD7" w:rsidRPr="004F7D76">
        <w:t>3.KK.2, eff June 18, 2003.</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Attorney General</w:t>
      </w:r>
      <w:r w:rsidR="004F7D76" w:rsidRPr="004F7D76">
        <w:t>’</w:t>
      </w:r>
      <w:r w:rsidRPr="004F7D76">
        <w:t>s Opinions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lastRenderedPageBreak/>
        <w:t>A town would not be permitted to report outstanding court fines of individuals who do not file a State income tax return, or receive a refund for the same, to a credit collection agency for the purpose of debt collection. S.C. Op.Atty.Gen. (Aug. 25, 2009) 2009 WL 2844885.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Discussion of whether the Williamston Rescue Squad would qualify as a </w:t>
      </w:r>
      <w:r w:rsidR="004F7D76" w:rsidRPr="004F7D76">
        <w:t>“</w:t>
      </w:r>
      <w:r w:rsidRPr="004F7D76">
        <w:t>claimant agency.</w:t>
      </w:r>
      <w:r w:rsidR="004F7D76" w:rsidRPr="004F7D76">
        <w:t>”</w:t>
      </w:r>
      <w:r w:rsidRPr="004F7D76">
        <w:t xml:space="preserve"> S.C. Op.Atty.Gen. (Feb. 5, 2009) 2009 WL 580550.</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Discussion of whether the Williamsburg Regional Hospital can also qualify as a claimant agency and utilize the provisions of the Setoff Debt Collection Act. S.C. Op.Atty.Gen. (Aug. 3, 2001) 2001 WL 957736.</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30.</w:t>
      </w:r>
      <w:r w:rsidR="00287AD7" w:rsidRPr="004F7D76">
        <w:t xml:space="preserve"> Collection of debt; information to be given by claimant agency; information to be given by department to claimant agency.</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(A) The collection remedy under this chapter is in addition to any other remedy available by law.</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(B) Claimant agencies may submit for collection under the procedure established by this chapter all delinquent debts which they are owed.</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C.J.S. Taxation </w:t>
      </w:r>
      <w:r w:rsidR="004F7D76" w:rsidRPr="004F7D76">
        <w:t xml:space="preserve">Sections </w:t>
      </w:r>
      <w:r w:rsidRPr="004F7D76">
        <w:t xml:space="preserve"> 1049 to 1054, 1059, 1822, 1910, 2206, 2208.</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Attorney General</w:t>
      </w:r>
      <w:r w:rsidR="004F7D76" w:rsidRPr="004F7D76">
        <w:t>’</w:t>
      </w:r>
      <w:r w:rsidRPr="004F7D76">
        <w:t>s Opinions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A county must first attempt to collect delinquent property taxes pursuant to former </w:t>
      </w:r>
      <w:r w:rsidR="004F7D76" w:rsidRPr="004F7D76">
        <w:t xml:space="preserve">Section </w:t>
      </w:r>
      <w:r w:rsidRPr="004F7D76">
        <w:t>12</w:t>
      </w:r>
      <w:r w:rsidR="004F7D76" w:rsidRPr="004F7D76">
        <w:noBreakHyphen/>
      </w:r>
      <w:r w:rsidRPr="004F7D76">
        <w:t>51</w:t>
      </w:r>
      <w:r w:rsidR="004F7D76" w:rsidRPr="004F7D76">
        <w:noBreakHyphen/>
      </w:r>
      <w:r w:rsidRPr="004F7D76">
        <w:t>40, et seq., before proceeding under the provisions of the Setoff Debt Collection Act. 1994 Op Atty Gen, No 94</w:t>
      </w:r>
      <w:r w:rsidR="004F7D76" w:rsidRPr="004F7D76">
        <w:noBreakHyphen/>
      </w:r>
      <w:r w:rsidRPr="004F7D76">
        <w:t>13, p 32 (February 1, 1994) 1994 WL 84319.</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 xml:space="preserve">The disclosure of social security numbers as required by former </w:t>
      </w:r>
      <w:r w:rsidR="004F7D76" w:rsidRPr="004F7D76">
        <w:t xml:space="preserve">Section </w:t>
      </w:r>
      <w:r w:rsidRPr="004F7D76">
        <w:t>12</w:t>
      </w:r>
      <w:r w:rsidR="004F7D76" w:rsidRPr="004F7D76">
        <w:noBreakHyphen/>
      </w:r>
      <w:r w:rsidRPr="004F7D76">
        <w:t>54</w:t>
      </w:r>
      <w:r w:rsidR="004F7D76" w:rsidRPr="004F7D76">
        <w:noBreakHyphen/>
      </w:r>
      <w:r w:rsidRPr="004F7D76">
        <w:t>430(D) did not violate state or federal law. 1994 Op Atty Gen, No 94</w:t>
      </w:r>
      <w:r w:rsidR="004F7D76" w:rsidRPr="004F7D76">
        <w:noBreakHyphen/>
      </w:r>
      <w:r w:rsidRPr="004F7D76">
        <w:t>11, p 29 (January 21, 1994) 1994 WL 50387.</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40.</w:t>
      </w:r>
      <w:r w:rsidR="00287AD7" w:rsidRPr="004F7D76">
        <w:t xml:space="preserve"> Choice of claimant agency as to use of or participation in setoff program.</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C.J.S. Taxation </w:t>
      </w:r>
      <w:r w:rsidR="004F7D76" w:rsidRPr="004F7D76">
        <w:t xml:space="preserve">Sections </w:t>
      </w:r>
      <w:r w:rsidRPr="004F7D76">
        <w:t xml:space="preserve"> 1049 to 1054, 1059, 1822, 1910, 2206, 2208.</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Attorney General</w:t>
      </w:r>
      <w:r w:rsidR="004F7D76" w:rsidRPr="004F7D76">
        <w:t>’</w:t>
      </w:r>
      <w:r w:rsidRPr="004F7D76">
        <w:t>s Opinions</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Setoff Debt Collection Agency could be utilized to collect delinquent debts resulting from charges imposed on individuals by magistrate</w:t>
      </w:r>
      <w:r w:rsidR="004F7D76" w:rsidRPr="004F7D76">
        <w:t>’</w:t>
      </w:r>
      <w:r w:rsidRPr="004F7D76">
        <w:t>s or municipal court. (Decided under former law.) 1993 Op Atty Gen No. 93</w:t>
      </w:r>
      <w:r w:rsidR="004F7D76" w:rsidRPr="004F7D76">
        <w:noBreakHyphen/>
      </w:r>
      <w:r w:rsidRPr="004F7D76">
        <w:t>56 (September 9, 1993) 1993 WL 439028.</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50.</w:t>
      </w:r>
      <w:r w:rsidR="00287AD7" w:rsidRPr="004F7D76">
        <w:t xml:space="preserve"> Department to assist in collection of account or debt by setoff of any refunds due to debtor.</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lastRenderedPageBreak/>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 xml:space="preserve">C.J.S. Taxation </w:t>
      </w:r>
      <w:r w:rsidR="004F7D76" w:rsidRPr="004F7D76">
        <w:t xml:space="preserve">Sections </w:t>
      </w:r>
      <w:r w:rsidRPr="004F7D76">
        <w:t xml:space="preserve"> 1049 to 1054, 1059, 1822, 1910, 2206, 2208.</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60.</w:t>
      </w:r>
      <w:r w:rsidR="00287AD7" w:rsidRPr="004F7D76">
        <w:t xml:space="preserve"> Notification by claimant agency; refund determinations; department liability.</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4F7D76" w:rsidRPr="004F7D76">
        <w:t>’</w:t>
      </w:r>
      <w:r w:rsidRPr="004F7D76">
        <w:t>s refund to be set off not less than thirty days before the claimant agency</w:t>
      </w:r>
      <w:r w:rsidR="004F7D76" w:rsidRPr="004F7D76">
        <w:t>’</w:t>
      </w:r>
      <w:r w:rsidRPr="004F7D76">
        <w:t>s request to the department. The claimant agency promptly shall notify the debtor when the liability out of which the setoff arises is satisfied. The claimant agency promptly shall notify the department of a reduction in the delinquent debt.</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4F7D76" w:rsidRPr="004F7D76">
        <w:noBreakHyphen/>
      </w:r>
      <w:r w:rsidRPr="004F7D76">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 xml:space="preserve">5; 1999 Act No. 114, </w:t>
      </w:r>
      <w:r w:rsidRPr="004F7D76">
        <w:t xml:space="preserve">Section </w:t>
      </w:r>
      <w:r w:rsidR="00287AD7" w:rsidRPr="004F7D76">
        <w:t xml:space="preserve">3; 2003 Act No. 69, </w:t>
      </w:r>
      <w:r w:rsidRPr="004F7D76">
        <w:t xml:space="preserve">Section </w:t>
      </w:r>
      <w:r w:rsidR="00287AD7" w:rsidRPr="004F7D76">
        <w:t>3.KK.3, eff June 18, 2003.</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C.J.S. Taxation </w:t>
      </w:r>
      <w:r w:rsidR="004F7D76" w:rsidRPr="004F7D76">
        <w:t xml:space="preserve">Sections </w:t>
      </w:r>
      <w:r w:rsidRPr="004F7D76">
        <w:t xml:space="preserve"> 1049 to 1054, 1059, 1822, 1910, 2206, 2208.</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NOTES OF DECISIONS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In general 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Collection costs 2</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87AD7" w:rsidRPr="004F7D76">
        <w:t>ies 3</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1. In general</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Notices provided to debtors by various </w:t>
      </w:r>
      <w:r w:rsidR="004F7D76" w:rsidRPr="004F7D76">
        <w:t>“</w:t>
      </w:r>
      <w:r w:rsidRPr="004F7D76">
        <w:t>claimant</w:t>
      </w:r>
      <w:r w:rsidR="004F7D76" w:rsidRPr="004F7D76">
        <w:t>”</w:t>
      </w:r>
      <w:r w:rsidRPr="004F7D76">
        <w:t xml:space="preserve"> agencies, announcing their intentions to cause the debtors</w:t>
      </w:r>
      <w:r w:rsidR="004F7D76" w:rsidRPr="004F7D76">
        <w:t>’</w:t>
      </w:r>
      <w:r w:rsidRPr="004F7D76">
        <w:t xml:space="preserve"> debts to be set off against their income tax refunds, failed to substantially comply with former version of the Setoff Debt Collection Act, where some notices included no mention of an administrative appeal, while other notices included no statement setting forth the administrative appeals procedures available to the debtor, as was required by plain language of the statute, even though notices advised debtors that they could </w:t>
      </w:r>
      <w:r w:rsidR="004F7D76" w:rsidRPr="004F7D76">
        <w:t>“</w:t>
      </w:r>
      <w:r w:rsidRPr="004F7D76">
        <w:t>request a review.</w:t>
      </w:r>
      <w:r w:rsidR="004F7D76" w:rsidRPr="004F7D76">
        <w:t>”</w:t>
      </w:r>
      <w:r w:rsidRPr="004F7D76">
        <w:t xml:space="preserve"> Gardner v. South Carolina Dept. of Revenue (S.C. 2003) 353 S.C. 1, 577 S.E.2d 190, rehearing denied. Taxation 3555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Municipal and county associations were not liable to taxpayers for return of any wrongfully withheld seized income tax refunds and interest under former version of the Setoff Debt Collection Act; legislature intended the refund of any excessive income tax setoff to be made by the claimant agency who collected the setoff, </w:t>
      </w:r>
      <w:r w:rsidRPr="004F7D76">
        <w:lastRenderedPageBreak/>
        <w:t>and that any claimant agency</w:t>
      </w:r>
      <w:r w:rsidR="004F7D76" w:rsidRPr="004F7D76">
        <w:t>’</w:t>
      </w:r>
      <w:r w:rsidRPr="004F7D76">
        <w:t>s failure to follow the statutory notice procedure should result in liability by the claimant agency, not the associations. Gardner v. South Carolina Dept. of Revenue (S.C. 2003) 353 S.C. 1, 577 S.E.2d 190, rehearing denied. Taxation 3555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2. Collection costs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In order to recover collection costs under prior version of the Setoff Debt Collection Act, collection costs must accrue through contract, subrogation, tort, operation of law, or any other legal theory. Gardner v. South Carolina Dept. of Revenue (S.C. 2003) 353 S.C. 1, 577 S.E.2d 190, rehearing denied. Taxation 3555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3. Parties</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 xml:space="preserve">Taxpayers who filed declaratory judgment action against the Department of Revenue and various </w:t>
      </w:r>
      <w:r w:rsidR="004F7D76" w:rsidRPr="004F7D76">
        <w:t>“</w:t>
      </w:r>
      <w:r w:rsidRPr="004F7D76">
        <w:t>claimant</w:t>
      </w:r>
      <w:r w:rsidR="004F7D76" w:rsidRPr="004F7D76">
        <w:t>”</w:t>
      </w:r>
      <w:r w:rsidRPr="004F7D76">
        <w:t xml:space="preserve"> or creditor agencies, alleging that agencies improperly seized their income tax refunds without providing notice, as required under former version of the Setoff Debt Collection Act, failed to establish questions of fact common to either the plaintiff or the defendant class and, thus, were not entitled to have matter certified as a bilateral class action, given that factual differences existed concerning whether each taxpayer was prejudiced by the deficient notices and that agencies</w:t>
      </w:r>
      <w:r w:rsidR="004F7D76" w:rsidRPr="004F7D76">
        <w:t>’</w:t>
      </w:r>
      <w:r w:rsidRPr="004F7D76">
        <w:t xml:space="preserve"> anticipated defense necessitated forming legal arguments around individual facts of each case to show whether prejudice might or might not exist. Gardner v. South Carolina Dept. of Revenue (S.C. 2003) 353 S.C. 1, 577 S.E.2d 190, rehearing denied. Parties 35.65</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62.</w:t>
      </w:r>
      <w:r w:rsidR="00287AD7" w:rsidRPr="004F7D76">
        <w:t xml:space="preserve"> Notice of intention to setoff debt; form, delivery and presumption.</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The notice of intention to setoff must be given by mailing the notice, with postage prepaid, addressed to the debtor at the address provided to the claimant agency when the debt was incurred or at the debtor</w:t>
      </w:r>
      <w:r w:rsidR="004F7D76" w:rsidRPr="004F7D76">
        <w:t>’</w:t>
      </w:r>
      <w:r w:rsidRPr="004F7D76">
        <w:t>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r>
      <w:r w:rsidRPr="004F7D76">
        <w:tab/>
      </w:r>
      <w:r w:rsidR="004F7D76" w:rsidRPr="004F7D76">
        <w:t>“</w:t>
      </w:r>
      <w:r w:rsidRPr="004F7D76">
        <w:t>According to our records, you owe the (claimant agency) a debt in the amount of (amount of the debt), plus interest, if applicable, for (type of debt). You are hereby notified of the (claimant agency</w:t>
      </w:r>
      <w:r w:rsidR="004F7D76" w:rsidRPr="004F7D76">
        <w:t>’</w:t>
      </w:r>
      <w:r w:rsidRPr="004F7D76">
        <w:t>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(1) your name;</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(2) your address;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(3) your social security number;</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(4) the type of debt in dispute; and</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(5) a detailed statement of all the reasons you disagree with or dispute the debt.</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The original written protest must be mailed to the (claimant agency) at the following address: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(address of the entity requesting the setoff)</w:t>
      </w:r>
      <w:r w:rsidR="004F7D76" w:rsidRPr="004F7D76">
        <w:t>”</w:t>
      </w:r>
      <w:r w:rsidRPr="004F7D76">
        <w:t>.</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1999 Act No. 114, </w:t>
      </w:r>
      <w:r w:rsidRPr="004F7D76">
        <w:t xml:space="preserve">Section </w:t>
      </w:r>
      <w:r w:rsidR="00287AD7" w:rsidRPr="004F7D76">
        <w:t xml:space="preserve">3; 2003 Act No. 69, </w:t>
      </w:r>
      <w:r w:rsidRPr="004F7D76">
        <w:t xml:space="preserve">Section </w:t>
      </w:r>
      <w:r w:rsidR="00287AD7" w:rsidRPr="004F7D76">
        <w:t>3.KK.4. eff June 18, 2003.</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C.J.S. Taxation </w:t>
      </w:r>
      <w:r w:rsidR="004F7D76" w:rsidRPr="004F7D76">
        <w:t xml:space="preserve">Sections </w:t>
      </w:r>
      <w:r w:rsidRPr="004F7D76">
        <w:t xml:space="preserve"> 1049 to 1054, 1059, 1822, 1910, 2206, 2208.</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Attorney General</w:t>
      </w:r>
      <w:r w:rsidR="004F7D76" w:rsidRPr="004F7D76">
        <w:t>’</w:t>
      </w:r>
      <w:r w:rsidRPr="004F7D76">
        <w:t>s Opinions</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This Office cannot in a legal opinion establish a uniform procedure to be followed by all political subdivisions of the state when requesting social security numbers from individuals for purposes of debt collection under Act 361 of 1992. Such would be a determination to be made by each entity involved. (Decided under former law.) 1992 Op Atty Gen No 92</w:t>
      </w:r>
      <w:r w:rsidR="004F7D76" w:rsidRPr="004F7D76">
        <w:noBreakHyphen/>
      </w:r>
      <w:r w:rsidRPr="004F7D76">
        <w:t>76 (December 4, 1992) 1992 WL 575682.</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63.</w:t>
      </w:r>
      <w:r w:rsidR="00287AD7" w:rsidRPr="004F7D76">
        <w:t xml:space="preserve"> Protest procedure; administrative fees.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(A) A debtor who protests the debt shall file a written protest with the claimant agency at the address provided in the claimant agency</w:t>
      </w:r>
      <w:r w:rsidR="004F7D76" w:rsidRPr="004F7D76">
        <w:t>’</w:t>
      </w:r>
      <w:r w:rsidRPr="004F7D76">
        <w:t>s notification of intention to set off. The protest must be filed within thirty days of the date of the notice of intention to set off and must contain the debtor</w:t>
      </w:r>
      <w:r w:rsidR="004F7D76" w:rsidRPr="004F7D76">
        <w:t>’</w:t>
      </w:r>
      <w:r w:rsidRPr="004F7D76">
        <w:t>s name, address, and tax identification number, identify the type of debt in dispute, and give a detailed statement of all the reasons that support the protest. The requirements of this section are jurisdictional.</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(B) To recover costs incurred by the Municipal Association of South Carolina and the South Carolina Association of Counties for submitting a debt pursuant to this chapter and Section 12</w:t>
      </w:r>
      <w:r w:rsidR="004F7D76" w:rsidRPr="004F7D76">
        <w:noBreakHyphen/>
      </w:r>
      <w:r w:rsidRPr="004F7D76">
        <w:t>4</w:t>
      </w:r>
      <w:r w:rsidR="004F7D76" w:rsidRPr="004F7D76">
        <w:noBreakHyphen/>
      </w:r>
      <w:r w:rsidRPr="004F7D76">
        <w:t>580 to the department for collection, the association may charge an administrative fee, not to exceed twenty</w:t>
      </w:r>
      <w:r w:rsidR="004F7D76" w:rsidRPr="004F7D76">
        <w:noBreakHyphen/>
      </w:r>
      <w:r w:rsidRPr="004F7D76">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1999 Act No. 114, </w:t>
      </w:r>
      <w:r w:rsidRPr="004F7D76">
        <w:t xml:space="preserve">Section </w:t>
      </w:r>
      <w:r w:rsidR="00287AD7" w:rsidRPr="004F7D76">
        <w:t xml:space="preserve">3; 2003 Act No. 69, </w:t>
      </w:r>
      <w:r w:rsidRPr="004F7D76">
        <w:t xml:space="preserve">Section </w:t>
      </w:r>
      <w:r w:rsidR="00287AD7" w:rsidRPr="004F7D76">
        <w:t>3.KK.5, eff June 18, 2003.</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C.J.S. Taxation </w:t>
      </w:r>
      <w:r w:rsidR="004F7D76" w:rsidRPr="004F7D76">
        <w:t xml:space="preserve">Sections </w:t>
      </w:r>
      <w:r w:rsidRPr="004F7D76">
        <w:t xml:space="preserve"> 1049 to 1054, 1059, 1822, 1910, 2206, 2208.</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NOTES OF DECISIONS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Constitutional issues 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1. Constitutional issues</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Provision in current version of the Setoff Debt Collection Act allowing municipal and county associations to seize from taxpayers</w:t>
      </w:r>
      <w:r w:rsidR="004F7D76" w:rsidRPr="004F7D76">
        <w:t>’</w:t>
      </w:r>
      <w:r w:rsidRPr="004F7D76">
        <w:t xml:space="preserve"> refunds a collection fee does not violate due process and equal protection, absent showing that fees charged are arbitrary or unreasonable; reasonable basis exists to permit disparate treatment to allow collection of a fee for claimant agencies who use associations</w:t>
      </w:r>
      <w:r w:rsidR="004F7D76" w:rsidRPr="004F7D76">
        <w:t>’</w:t>
      </w:r>
      <w:r w:rsidRPr="004F7D76">
        <w:t xml:space="preserve"> services from those that do not, as assessment of a reasonable fee from taxpayers for consolidating and processing the setoffs for claimant agencies results in cost savings and administrative convenience for both the Department of </w:t>
      </w:r>
      <w:r w:rsidRPr="004F7D76">
        <w:lastRenderedPageBreak/>
        <w:t>Revenue (DOR) and claimant agencies who use the associations</w:t>
      </w:r>
      <w:r w:rsidR="004F7D76" w:rsidRPr="004F7D76">
        <w:t>’</w:t>
      </w:r>
      <w:r w:rsidRPr="004F7D76">
        <w:t xml:space="preserve"> service. Gardner v. South Carolina Dept. of Revenue (S.C. 2003) 353 S.C. 1, 577 S.E.2d 190, rehearing denied. Constitutional Law 3574; Constitutional Law 3580; Constitutional Law 4143; Taxation 3555</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65.</w:t>
      </w:r>
      <w:r w:rsidR="00287AD7" w:rsidRPr="004F7D76">
        <w:t xml:space="preserve"> Protest and contested case hearings; refunds; erroneous retention or setoff; time limit.</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(C) A debtor may seek relief from the hearing officer</w:t>
      </w:r>
      <w:r w:rsidR="004F7D76" w:rsidRPr="004F7D76">
        <w:t>’</w:t>
      </w:r>
      <w:r w:rsidRPr="004F7D76">
        <w:t>s determination by requesting, within thirty days of the determination, a contested case hearing before the Administrative Law Court. A request for a hearing before the Administrative Law Court must be made in accordance with its rules.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4F7D76" w:rsidRPr="004F7D76">
        <w:t>’</w:t>
      </w:r>
      <w:r w:rsidRPr="004F7D76">
        <w:t>s fee must be paid from claimant agency funds. If the claimant agency is found to be entitled to a portion of an amount collected by setoff, it is not required to refund the setoff fee retained by the department.</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(E) If a refund is retained in error, the claimant agency shall pay to the taxpayer interest calculated as provided in Section 12</w:t>
      </w:r>
      <w:r w:rsidR="004F7D76" w:rsidRPr="004F7D76">
        <w:noBreakHyphen/>
      </w:r>
      <w:r w:rsidRPr="004F7D76">
        <w:t>54</w:t>
      </w:r>
      <w:r w:rsidR="004F7D76" w:rsidRPr="004F7D76">
        <w:noBreakHyphen/>
      </w:r>
      <w:r w:rsidRPr="004F7D76">
        <w:t>20 from the date provided by law after which interest is paid on refunds until the appeal is final, except that interest does not accrue when the claimant agency is the Office of Child Support Services of the South Carolina Department of Social Services.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(F) If the claimant agency determines that money has been erroneously or illegally collected, the claimant agency, in its discretion, may issue a refund, even if the debtor does not file a protest or file a claim for refund.</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(G) A collection may not be contested more than one year after the date it was made. The date of collection must be conclusively determined by the department. This provision must be construed as a statute of repose and not as a statute of limitation.</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(H) A debtor may make a claim for refund of an amount collected pursuant to this chapter within one year from the date the amount is collected, in the same manner as seeking relief from a hearing officer</w:t>
      </w:r>
      <w:r w:rsidR="004F7D76" w:rsidRPr="004F7D76">
        <w:t>’</w:t>
      </w:r>
      <w:r w:rsidRPr="004F7D76">
        <w:t>s determination pursuant to Section 12</w:t>
      </w:r>
      <w:r w:rsidR="004F7D76" w:rsidRPr="004F7D76">
        <w:noBreakHyphen/>
      </w:r>
      <w:r w:rsidRPr="004F7D76">
        <w:t>56</w:t>
      </w:r>
      <w:r w:rsidR="004F7D76" w:rsidRPr="004F7D76">
        <w:noBreakHyphen/>
      </w:r>
      <w:r w:rsidRPr="004F7D76">
        <w:t>65 or 12</w:t>
      </w:r>
      <w:r w:rsidR="004F7D76" w:rsidRPr="004F7D76">
        <w:noBreakHyphen/>
      </w:r>
      <w:r w:rsidRPr="004F7D76">
        <w:t>56</w:t>
      </w:r>
      <w:r w:rsidR="004F7D76" w:rsidRPr="004F7D76">
        <w:noBreakHyphen/>
      </w:r>
      <w:r w:rsidRPr="004F7D76">
        <w:t>67.</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1999 Act No. 114, </w:t>
      </w:r>
      <w:r w:rsidRPr="004F7D76">
        <w:t xml:space="preserve">Section </w:t>
      </w:r>
      <w:r w:rsidR="00287AD7" w:rsidRPr="004F7D76">
        <w:t xml:space="preserve">3; 2003 Act No. 69, </w:t>
      </w:r>
      <w:r w:rsidRPr="004F7D76">
        <w:t xml:space="preserve">Section </w:t>
      </w:r>
      <w:r w:rsidR="00287AD7" w:rsidRPr="004F7D76">
        <w:t>3.KK.6, eff June 18, 2003.</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 xml:space="preserve">C.J.S. Taxation </w:t>
      </w:r>
      <w:r w:rsidR="004F7D76" w:rsidRPr="004F7D76">
        <w:t xml:space="preserve">Sections </w:t>
      </w:r>
      <w:r w:rsidRPr="004F7D76">
        <w:t xml:space="preserve"> 1049 to 1054, 1059, 1822, 1910, 2206, 2208.</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67.</w:t>
      </w:r>
      <w:r w:rsidR="00287AD7" w:rsidRPr="004F7D76">
        <w:t xml:space="preserve"> Jury trial rights.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w:t>
      </w:r>
      <w:r w:rsidR="004F7D76" w:rsidRPr="004F7D76">
        <w:t>’</w:t>
      </w:r>
      <w:r w:rsidRPr="004F7D76">
        <w:t>s determination. The summons and complaint must name the claimant agency as a defendant and the allegations of the complaint must contest the debt and any potential setoff.</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1999 Act No. 114, </w:t>
      </w:r>
      <w:r w:rsidRPr="004F7D76">
        <w:t xml:space="preserve">Section </w:t>
      </w:r>
      <w:r w:rsidR="00287AD7" w:rsidRPr="004F7D76">
        <w:t>3.</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Jury 14(1).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230.</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 xml:space="preserve">C.J.S. Juries </w:t>
      </w:r>
      <w:r w:rsidR="004F7D76" w:rsidRPr="004F7D76">
        <w:t xml:space="preserve">Sections </w:t>
      </w:r>
      <w:r w:rsidRPr="004F7D76">
        <w:t xml:space="preserve"> 45 to 46, 49 to 53, 57 to 63, 66 to 68, 74, 85, 117.</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70.</w:t>
      </w:r>
      <w:r w:rsidR="00287AD7" w:rsidRPr="004F7D76">
        <w:t xml:space="preserve"> Priority of claims to refund.</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(1) claims of the Department of Revenue;</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(2) claims of the Division of Child Support Enforcement of the State Department of Social Services;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(3) other claims of the State Department of Social Services and other state agencies;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(4) claims of the Internal Revenue Service and claims filed by institutions of higher learning;</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(5) claims of other agencies not given a specific priority.</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Priority within a class in which multiple claims are filed is the order in time in which the claimant agencies filed the written notice with the department of the intention to effect collection through setoff under this article.</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 xml:space="preserve">C.J.S. Taxation </w:t>
      </w:r>
      <w:r w:rsidR="004F7D76" w:rsidRPr="004F7D76">
        <w:t xml:space="preserve">Sections </w:t>
      </w:r>
      <w:r w:rsidRPr="004F7D76">
        <w:t xml:space="preserve"> 1049 to 1054, 1059, 1822, 1910, 2206, 2208.</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80.</w:t>
      </w:r>
      <w:r w:rsidR="00287AD7" w:rsidRPr="004F7D76">
        <w:t xml:space="preserve"> Proceeds collected transmitted to agency; accounting provided by department to agency; credit to debtor</w:t>
      </w:r>
      <w:r w:rsidRPr="004F7D76">
        <w:t>’</w:t>
      </w:r>
      <w:r w:rsidR="00287AD7" w:rsidRPr="004F7D76">
        <w:t>s obligation by agency; notification of agency to debtor of setoff.</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(A) Simultaneously with the transmittal of proceeds collected to a claimant agency, the department shall provide the agency with an accounting, which, whenever possible, must include the full names of the debtors and the debtors</w:t>
      </w:r>
      <w:r w:rsidR="004F7D76" w:rsidRPr="004F7D76">
        <w:t>’</w:t>
      </w:r>
      <w:r w:rsidRPr="004F7D76">
        <w:t xml:space="preserve"> social security numbers. No federal tax return information may be divulged by the department under any circumstances.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(B) Upon receipt by a claimant agency of proceeds collected on its behalf by the department and an accounting thereof as specified under this section, the agency shall credit the debtor</w:t>
      </w:r>
      <w:r w:rsidR="004F7D76" w:rsidRPr="004F7D76">
        <w:t>’</w:t>
      </w:r>
      <w:r w:rsidRPr="004F7D76">
        <w:t>s obligation and shall notify the debtor in writing of the amount of the setoff.</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 xml:space="preserve">C.J.S. Taxation </w:t>
      </w:r>
      <w:r w:rsidR="004F7D76" w:rsidRPr="004F7D76">
        <w:t xml:space="preserve">Sections </w:t>
      </w:r>
      <w:r w:rsidRPr="004F7D76">
        <w:t xml:space="preserve"> 1049 to 1054, 1059, 1822, 1910, 2206, 2208.</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Attorney General</w:t>
      </w:r>
      <w:r w:rsidR="004F7D76" w:rsidRPr="004F7D76">
        <w:t>’</w:t>
      </w:r>
      <w:r w:rsidRPr="004F7D76">
        <w:t>s Opinions</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 xml:space="preserve">The disclosure of social security numbers as required by former </w:t>
      </w:r>
      <w:r w:rsidR="004F7D76" w:rsidRPr="004F7D76">
        <w:t xml:space="preserve">Section </w:t>
      </w:r>
      <w:r w:rsidRPr="004F7D76">
        <w:t>12</w:t>
      </w:r>
      <w:r w:rsidR="004F7D76" w:rsidRPr="004F7D76">
        <w:noBreakHyphen/>
      </w:r>
      <w:r w:rsidRPr="004F7D76">
        <w:t>54</w:t>
      </w:r>
      <w:r w:rsidR="004F7D76" w:rsidRPr="004F7D76">
        <w:noBreakHyphen/>
      </w:r>
      <w:r w:rsidRPr="004F7D76">
        <w:t>430(D) did not violate state or federal law. 1994 Op Atty Gen, No 94</w:t>
      </w:r>
      <w:r w:rsidR="004F7D76" w:rsidRPr="004F7D76">
        <w:noBreakHyphen/>
      </w:r>
      <w:r w:rsidRPr="004F7D76">
        <w:t>11, p 29 (January 21, 1994) 1994 WL 50387.</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90.</w:t>
      </w:r>
      <w:r w:rsidR="00287AD7" w:rsidRPr="004F7D76">
        <w:t xml:space="preserve"> Information from department to be used only by agency for collection purposes; penalties for disclosure.</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(A) The exchange of information among the department, claimant agency, and the debtor pursuant to this chapter is lawful.</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4F7D76" w:rsidRPr="004F7D76">
        <w:noBreakHyphen/>
      </w:r>
      <w:r w:rsidRPr="004F7D76">
        <w:t>54</w:t>
      </w:r>
      <w:r w:rsidR="004F7D76" w:rsidRPr="004F7D76">
        <w:noBreakHyphen/>
      </w:r>
      <w:r w:rsidRPr="004F7D76">
        <w:t>240.</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 xml:space="preserve">5; 1998 Act No. 432, </w:t>
      </w:r>
      <w:r w:rsidRPr="004F7D76">
        <w:t xml:space="preserve">Section </w:t>
      </w:r>
      <w:r w:rsidR="00287AD7" w:rsidRPr="004F7D76">
        <w:t>16.</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2452, 3530, 3686.</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 xml:space="preserve">C.J.S. Taxation </w:t>
      </w:r>
      <w:r w:rsidR="004F7D76" w:rsidRPr="004F7D76">
        <w:t xml:space="preserve">Sections </w:t>
      </w:r>
      <w:r w:rsidRPr="004F7D76">
        <w:t xml:space="preserve"> 529, 1901 to 1904, 2189, 2191 to 2193.</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100.</w:t>
      </w:r>
      <w:r w:rsidR="00287AD7" w:rsidRPr="004F7D76">
        <w:t xml:space="preserve"> Indemnification of department by agency.</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Claimant agencies shall indemnify the department against any injuries, actions, liabilities, or proceedings arising from performance under the provisions of this chapter.</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1995 Act No. 76, </w:t>
      </w:r>
      <w:r w:rsidRPr="004F7D76">
        <w:t xml:space="preserve">Section </w:t>
      </w:r>
      <w:r w:rsidR="00287AD7" w:rsidRPr="004F7D76">
        <w:t>5.</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Library References</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Taxation 2773, 3555, 3699.</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Westlaw Topic No. 371.</w:t>
      </w:r>
    </w:p>
    <w:p w:rsidR="004F7D76" w:rsidRP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D76">
        <w:t xml:space="preserve">C.J.S. Taxation </w:t>
      </w:r>
      <w:r w:rsidR="004F7D76" w:rsidRPr="004F7D76">
        <w:t xml:space="preserve">Sections </w:t>
      </w:r>
      <w:r w:rsidRPr="004F7D76">
        <w:t xml:space="preserve"> 1049 to 1054, 1059, 1822, 1910, 2206, 2208.</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110.</w:t>
      </w:r>
      <w:r w:rsidR="00287AD7" w:rsidRPr="004F7D76">
        <w:t xml:space="preserve"> Department regulations, forms and procedures permitted.</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The department may promulgate regulations and prescribe forms and procedures necessary to implement this chapter.</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AD7" w:rsidRPr="004F7D76">
        <w:t xml:space="preserve">: 1995 Act No. 76, </w:t>
      </w:r>
      <w:r w:rsidRPr="004F7D76">
        <w:t xml:space="preserve">Section </w:t>
      </w:r>
      <w:r w:rsidR="00287AD7" w:rsidRPr="004F7D76">
        <w:t xml:space="preserve">5; 1999 Act No. 114, </w:t>
      </w:r>
      <w:r w:rsidRPr="004F7D76">
        <w:t xml:space="preserve">Section </w:t>
      </w:r>
      <w:r w:rsidR="00287AD7" w:rsidRPr="004F7D76">
        <w:t>3.</w:t>
      </w:r>
    </w:p>
    <w:p w:rsidR="004F7D76" w:rsidRP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rPr>
          <w:b/>
        </w:rPr>
        <w:t xml:space="preserve">SECTION </w:t>
      </w:r>
      <w:r w:rsidR="00287AD7" w:rsidRPr="004F7D76">
        <w:rPr>
          <w:b/>
        </w:rPr>
        <w:t>12</w:t>
      </w:r>
      <w:r w:rsidRPr="004F7D76">
        <w:rPr>
          <w:b/>
        </w:rPr>
        <w:noBreakHyphen/>
      </w:r>
      <w:r w:rsidR="00287AD7" w:rsidRPr="004F7D76">
        <w:rPr>
          <w:b/>
        </w:rPr>
        <w:t>56</w:t>
      </w:r>
      <w:r w:rsidRPr="004F7D76">
        <w:rPr>
          <w:b/>
        </w:rPr>
        <w:noBreakHyphen/>
      </w:r>
      <w:r w:rsidR="00287AD7" w:rsidRPr="004F7D76">
        <w:rPr>
          <w:b/>
        </w:rPr>
        <w:t>120.</w:t>
      </w:r>
      <w:r w:rsidR="00287AD7" w:rsidRPr="004F7D76">
        <w:t xml:space="preserve"> Department and Internal Revenue Service exempt from notice and appeal procedures; other procedures as exclusive remedy.</w:t>
      </w:r>
    </w:p>
    <w:p w:rsidR="004F7D76" w:rsidRDefault="00287AD7"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D76">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D76" w:rsidRDefault="004F7D76"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AD7" w:rsidRPr="004F7D76">
        <w:t xml:space="preserve">: 1999 Act No. 114, </w:t>
      </w:r>
      <w:r w:rsidRPr="004F7D76">
        <w:t xml:space="preserve">Section </w:t>
      </w:r>
      <w:r w:rsidR="00287AD7" w:rsidRPr="004F7D76">
        <w:t xml:space="preserve">3; 2001 Act No. 89, </w:t>
      </w:r>
      <w:r w:rsidRPr="004F7D76">
        <w:t xml:space="preserve">Section </w:t>
      </w:r>
      <w:r w:rsidR="00287AD7" w:rsidRPr="004F7D76">
        <w:t>38, eff July 20, 2001.</w:t>
      </w:r>
    </w:p>
    <w:p w:rsidR="00A84CDB" w:rsidRPr="004F7D76" w:rsidRDefault="00A84CDB" w:rsidP="004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F7D76" w:rsidSect="004F7D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76" w:rsidRDefault="004F7D76" w:rsidP="004F7D76">
      <w:r>
        <w:separator/>
      </w:r>
    </w:p>
  </w:endnote>
  <w:endnote w:type="continuationSeparator" w:id="0">
    <w:p w:rsidR="004F7D76" w:rsidRDefault="004F7D76" w:rsidP="004F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76" w:rsidRPr="004F7D76" w:rsidRDefault="004F7D76" w:rsidP="004F7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76" w:rsidRPr="004F7D76" w:rsidRDefault="004F7D76" w:rsidP="004F7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76" w:rsidRPr="004F7D76" w:rsidRDefault="004F7D76" w:rsidP="004F7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76" w:rsidRDefault="004F7D76" w:rsidP="004F7D76">
      <w:r>
        <w:separator/>
      </w:r>
    </w:p>
  </w:footnote>
  <w:footnote w:type="continuationSeparator" w:id="0">
    <w:p w:rsidR="004F7D76" w:rsidRDefault="004F7D76" w:rsidP="004F7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76" w:rsidRPr="004F7D76" w:rsidRDefault="004F7D76" w:rsidP="004F7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76" w:rsidRPr="004F7D76" w:rsidRDefault="004F7D76" w:rsidP="004F7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76" w:rsidRPr="004F7D76" w:rsidRDefault="004F7D76" w:rsidP="004F7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D7"/>
    <w:rsid w:val="000D4DF5"/>
    <w:rsid w:val="001745C9"/>
    <w:rsid w:val="001849AB"/>
    <w:rsid w:val="00251EE4"/>
    <w:rsid w:val="00287AD7"/>
    <w:rsid w:val="002E698F"/>
    <w:rsid w:val="002F2F5A"/>
    <w:rsid w:val="00337472"/>
    <w:rsid w:val="00381DF2"/>
    <w:rsid w:val="003A316C"/>
    <w:rsid w:val="003C5F22"/>
    <w:rsid w:val="003E4E15"/>
    <w:rsid w:val="003E4FB5"/>
    <w:rsid w:val="00402788"/>
    <w:rsid w:val="004F7D76"/>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AAD38-9D90-48B9-8769-87378D37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7AD7"/>
    <w:rPr>
      <w:rFonts w:ascii="Courier New" w:eastAsiaTheme="minorEastAsia" w:hAnsi="Courier New" w:cs="Courier New"/>
      <w:sz w:val="20"/>
      <w:szCs w:val="20"/>
    </w:rPr>
  </w:style>
  <w:style w:type="paragraph" w:styleId="Header">
    <w:name w:val="header"/>
    <w:basedOn w:val="Normal"/>
    <w:link w:val="HeaderChar"/>
    <w:uiPriority w:val="99"/>
    <w:unhideWhenUsed/>
    <w:rsid w:val="004F7D76"/>
    <w:pPr>
      <w:tabs>
        <w:tab w:val="center" w:pos="4680"/>
        <w:tab w:val="right" w:pos="9360"/>
      </w:tabs>
    </w:pPr>
  </w:style>
  <w:style w:type="character" w:customStyle="1" w:styleId="HeaderChar">
    <w:name w:val="Header Char"/>
    <w:basedOn w:val="DefaultParagraphFont"/>
    <w:link w:val="Header"/>
    <w:uiPriority w:val="99"/>
    <w:rsid w:val="004F7D76"/>
    <w:rPr>
      <w:rFonts w:cs="Times New Roman"/>
    </w:rPr>
  </w:style>
  <w:style w:type="paragraph" w:styleId="Footer">
    <w:name w:val="footer"/>
    <w:basedOn w:val="Normal"/>
    <w:link w:val="FooterChar"/>
    <w:uiPriority w:val="99"/>
    <w:unhideWhenUsed/>
    <w:rsid w:val="004F7D76"/>
    <w:pPr>
      <w:tabs>
        <w:tab w:val="center" w:pos="4680"/>
        <w:tab w:val="right" w:pos="9360"/>
      </w:tabs>
    </w:pPr>
  </w:style>
  <w:style w:type="character" w:customStyle="1" w:styleId="FooterChar">
    <w:name w:val="Footer Char"/>
    <w:basedOn w:val="DefaultParagraphFont"/>
    <w:link w:val="Footer"/>
    <w:uiPriority w:val="99"/>
    <w:rsid w:val="004F7D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15</Pages>
  <Words>3845</Words>
  <Characters>21919</Characters>
  <Application>Microsoft Office Word</Application>
  <DocSecurity>0</DocSecurity>
  <Lines>182</Lines>
  <Paragraphs>51</Paragraphs>
  <ScaleCrop>false</ScaleCrop>
  <Company>Legislative Services Agency (LSA)</Company>
  <LinksUpToDate>false</LinksUpToDate>
  <CharactersWithSpaces>25713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2017-10-20T20:55:00Z</dcterms:created>
  <dcterms:modified xsi:type="dcterms:W3CDTF">2017-10-20T20:55:00Z</dcterms:modified>
</cp:coreProperties>
</file>