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055">
        <w:t>CHAPTER 57</w:t>
      </w:r>
    </w:p>
    <w:p w:rsidR="00146055" w:rsidRP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055">
        <w:t>Uniform Federal Tax Lien Registration Act</w:t>
      </w:r>
      <w:bookmarkStart w:id="0" w:name="_GoBack"/>
      <w:bookmarkEnd w:id="0"/>
    </w:p>
    <w:p w:rsidR="00146055" w:rsidRP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rPr>
          <w:b/>
        </w:rPr>
        <w:t xml:space="preserve">SECTION </w:t>
      </w:r>
      <w:r w:rsidR="003833C0" w:rsidRPr="00146055">
        <w:rPr>
          <w:b/>
        </w:rPr>
        <w:t>12</w:t>
      </w:r>
      <w:r w:rsidRPr="00146055">
        <w:rPr>
          <w:b/>
        </w:rPr>
        <w:noBreakHyphen/>
      </w:r>
      <w:r w:rsidR="003833C0" w:rsidRPr="00146055">
        <w:rPr>
          <w:b/>
        </w:rPr>
        <w:t>57</w:t>
      </w:r>
      <w:r w:rsidRPr="00146055">
        <w:rPr>
          <w:b/>
        </w:rPr>
        <w:noBreakHyphen/>
      </w:r>
      <w:r w:rsidR="003833C0" w:rsidRPr="00146055">
        <w:rPr>
          <w:b/>
        </w:rPr>
        <w:t>10.</w:t>
      </w:r>
      <w:r w:rsidR="003833C0" w:rsidRPr="00146055">
        <w:t xml:space="preserve"> Short title.</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ab/>
        <w:t xml:space="preserve">This chapter may be cited as the </w:t>
      </w:r>
      <w:r w:rsidR="00146055" w:rsidRPr="00146055">
        <w:t>“</w:t>
      </w:r>
      <w:r w:rsidRPr="00146055">
        <w:t>Uniform Federal Tax Lien Registration Act.</w:t>
      </w:r>
      <w:r w:rsidR="00146055" w:rsidRPr="00146055">
        <w:t>”</w:t>
      </w: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3C0" w:rsidRPr="00146055">
        <w:t xml:space="preserve">: 1962 Code </w:t>
      </w:r>
      <w:r w:rsidRPr="00146055">
        <w:t xml:space="preserve">Section </w:t>
      </w:r>
      <w:r w:rsidR="003833C0" w:rsidRPr="00146055">
        <w:t>65</w:t>
      </w:r>
      <w:r w:rsidRPr="00146055">
        <w:noBreakHyphen/>
      </w:r>
      <w:r w:rsidR="003833C0" w:rsidRPr="00146055">
        <w:t xml:space="preserve">2721; 1952 Code </w:t>
      </w:r>
      <w:r w:rsidRPr="00146055">
        <w:t xml:space="preserve">Section </w:t>
      </w:r>
      <w:r w:rsidR="003833C0" w:rsidRPr="00146055">
        <w:t>65</w:t>
      </w:r>
      <w:r w:rsidRPr="00146055">
        <w:noBreakHyphen/>
      </w:r>
      <w:r w:rsidR="003833C0" w:rsidRPr="00146055">
        <w:t xml:space="preserve">2721; 1942 Code </w:t>
      </w:r>
      <w:r w:rsidRPr="00146055">
        <w:t xml:space="preserve">Section </w:t>
      </w:r>
      <w:r w:rsidR="003833C0" w:rsidRPr="00146055">
        <w:t xml:space="preserve">2576; 1932 Code </w:t>
      </w:r>
      <w:r w:rsidRPr="00146055">
        <w:t xml:space="preserve">Section </w:t>
      </w:r>
      <w:r w:rsidR="003833C0" w:rsidRPr="00146055">
        <w:t>2576; 1928 (35) 1207.</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RESEARCH REFERENCES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Encyclopedias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 xml:space="preserve">S.C. Jur. Clerks of Court </w:t>
      </w:r>
      <w:r w:rsidR="00146055" w:rsidRPr="00146055">
        <w:t xml:space="preserve">Section </w:t>
      </w:r>
      <w:r w:rsidRPr="00146055">
        <w:t>10, Duties.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NOTES OF DECISIONS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In general 1</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1. In general</w:t>
      </w:r>
    </w:p>
    <w:p w:rsidR="00146055" w:rsidRP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55">
        <w:t xml:space="preserve">A federal tax claim does not become a lien until it is filed in accordance with the South Carolina Recording Act, and the effect of the lien is then calculated and determined under and by Code 1962 </w:t>
      </w:r>
      <w:r w:rsidR="00146055" w:rsidRPr="00146055">
        <w:t xml:space="preserve">Section </w:t>
      </w:r>
      <w:r w:rsidRPr="00146055">
        <w:t>60</w:t>
      </w:r>
      <w:r w:rsidR="00146055" w:rsidRPr="00146055">
        <w:noBreakHyphen/>
      </w:r>
      <w:r w:rsidRPr="00146055">
        <w:t>101. U.S. v. Anders Contracting Co., 1953, 111 F.Supp. 700.</w:t>
      </w:r>
    </w:p>
    <w:p w:rsidR="00146055" w:rsidRP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rPr>
          <w:b/>
        </w:rPr>
        <w:t xml:space="preserve">SECTION </w:t>
      </w:r>
      <w:r w:rsidR="003833C0" w:rsidRPr="00146055">
        <w:rPr>
          <w:b/>
        </w:rPr>
        <w:t>12</w:t>
      </w:r>
      <w:r w:rsidRPr="00146055">
        <w:rPr>
          <w:b/>
        </w:rPr>
        <w:noBreakHyphen/>
      </w:r>
      <w:r w:rsidR="003833C0" w:rsidRPr="00146055">
        <w:rPr>
          <w:b/>
        </w:rPr>
        <w:t>57</w:t>
      </w:r>
      <w:r w:rsidRPr="00146055">
        <w:rPr>
          <w:b/>
        </w:rPr>
        <w:noBreakHyphen/>
      </w:r>
      <w:r w:rsidR="003833C0" w:rsidRPr="00146055">
        <w:rPr>
          <w:b/>
        </w:rPr>
        <w:t>20.</w:t>
      </w:r>
      <w:r w:rsidR="003833C0" w:rsidRPr="00146055">
        <w:t xml:space="preserve"> Declaration of purpose.</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ab/>
        <w:t>This chapter is passed for the purpose of authorizing the filing of notices of lien in accordance with the provisions of Subchapter C, Chapter 64 of Subtitle F of the Internal Revenue Code of 1986, including its predecessors and as it may be amended.</w:t>
      </w: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3C0" w:rsidRPr="00146055">
        <w:t xml:space="preserve">: 1962 Code </w:t>
      </w:r>
      <w:r w:rsidRPr="00146055">
        <w:t xml:space="preserve">Section </w:t>
      </w:r>
      <w:r w:rsidR="003833C0" w:rsidRPr="00146055">
        <w:t>65</w:t>
      </w:r>
      <w:r w:rsidRPr="00146055">
        <w:noBreakHyphen/>
      </w:r>
      <w:r w:rsidR="003833C0" w:rsidRPr="00146055">
        <w:t xml:space="preserve">2726; 1952 Code </w:t>
      </w:r>
      <w:r w:rsidRPr="00146055">
        <w:t xml:space="preserve">Section </w:t>
      </w:r>
      <w:r w:rsidR="003833C0" w:rsidRPr="00146055">
        <w:t>65</w:t>
      </w:r>
      <w:r w:rsidRPr="00146055">
        <w:noBreakHyphen/>
      </w:r>
      <w:r w:rsidR="003833C0" w:rsidRPr="00146055">
        <w:t xml:space="preserve">2726; 1942 Code </w:t>
      </w:r>
      <w:r w:rsidRPr="00146055">
        <w:t xml:space="preserve">Section </w:t>
      </w:r>
      <w:r w:rsidR="003833C0" w:rsidRPr="00146055">
        <w:t xml:space="preserve">2576; 1932 Code </w:t>
      </w:r>
      <w:r w:rsidRPr="00146055">
        <w:t xml:space="preserve">Section </w:t>
      </w:r>
      <w:r w:rsidR="003833C0" w:rsidRPr="00146055">
        <w:t xml:space="preserve">2576; 1928 (35) 1207; 1988 Act No. 321, </w:t>
      </w:r>
      <w:r w:rsidRPr="00146055">
        <w:t xml:space="preserve">Section </w:t>
      </w:r>
      <w:r w:rsidR="003833C0" w:rsidRPr="00146055">
        <w:t>1.</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Federal Aspects</w:t>
      </w:r>
    </w:p>
    <w:p w:rsidR="00146055" w:rsidRP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55">
        <w:t xml:space="preserve">The provisions of Subchapter C, Chapter 64 of Subtitle F of the Internal Revenue Code of 1986, are found in 26 U.S.C.A. </w:t>
      </w:r>
      <w:r w:rsidR="00146055" w:rsidRPr="00146055">
        <w:t xml:space="preserve">Sections </w:t>
      </w:r>
      <w:r w:rsidRPr="00146055">
        <w:t xml:space="preserve"> 6321 through 6326.</w:t>
      </w:r>
    </w:p>
    <w:p w:rsidR="00146055" w:rsidRP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rPr>
          <w:b/>
        </w:rPr>
        <w:t xml:space="preserve">SECTION </w:t>
      </w:r>
      <w:r w:rsidR="003833C0" w:rsidRPr="00146055">
        <w:rPr>
          <w:b/>
        </w:rPr>
        <w:t>12</w:t>
      </w:r>
      <w:r w:rsidRPr="00146055">
        <w:rPr>
          <w:b/>
        </w:rPr>
        <w:noBreakHyphen/>
      </w:r>
      <w:r w:rsidR="003833C0" w:rsidRPr="00146055">
        <w:rPr>
          <w:b/>
        </w:rPr>
        <w:t>57</w:t>
      </w:r>
      <w:r w:rsidRPr="00146055">
        <w:rPr>
          <w:b/>
        </w:rPr>
        <w:noBreakHyphen/>
      </w:r>
      <w:r w:rsidR="003833C0" w:rsidRPr="00146055">
        <w:rPr>
          <w:b/>
        </w:rPr>
        <w:t>30.</w:t>
      </w:r>
      <w:r w:rsidR="003833C0" w:rsidRPr="00146055">
        <w:t xml:space="preserve"> Place of filing liens and discharges thereof.</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ab/>
        <w:t>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w:t>
      </w: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3C0" w:rsidRPr="00146055">
        <w:t xml:space="preserve">: 1962 Code </w:t>
      </w:r>
      <w:r w:rsidRPr="00146055">
        <w:t xml:space="preserve">Section </w:t>
      </w:r>
      <w:r w:rsidR="003833C0" w:rsidRPr="00146055">
        <w:t>65</w:t>
      </w:r>
      <w:r w:rsidRPr="00146055">
        <w:noBreakHyphen/>
      </w:r>
      <w:r w:rsidR="003833C0" w:rsidRPr="00146055">
        <w:t xml:space="preserve">2722; 1952 Code </w:t>
      </w:r>
      <w:r w:rsidRPr="00146055">
        <w:t xml:space="preserve">Section </w:t>
      </w:r>
      <w:r w:rsidR="003833C0" w:rsidRPr="00146055">
        <w:t>65</w:t>
      </w:r>
      <w:r w:rsidRPr="00146055">
        <w:noBreakHyphen/>
      </w:r>
      <w:r w:rsidR="003833C0" w:rsidRPr="00146055">
        <w:t xml:space="preserve">2722; 1942 Code </w:t>
      </w:r>
      <w:r w:rsidRPr="00146055">
        <w:t xml:space="preserve">Section </w:t>
      </w:r>
      <w:r w:rsidR="003833C0" w:rsidRPr="00146055">
        <w:t xml:space="preserve">2576; 1932 Code </w:t>
      </w:r>
      <w:r w:rsidRPr="00146055">
        <w:t xml:space="preserve">Section </w:t>
      </w:r>
      <w:r w:rsidR="003833C0" w:rsidRPr="00146055">
        <w:t>2576; 1928 (35) 1207.</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Code Commissioner</w:t>
      </w:r>
      <w:r w:rsidR="00146055" w:rsidRPr="00146055">
        <w:t>’</w:t>
      </w:r>
      <w:r w:rsidRPr="00146055">
        <w:t>s Note</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 xml:space="preserve">1997 Act No. 34, </w:t>
      </w:r>
      <w:r w:rsidR="00146055" w:rsidRPr="00146055">
        <w:t xml:space="preserve">Section </w:t>
      </w:r>
      <w:r w:rsidRPr="00146055">
        <w:t xml:space="preserve">1, directed the Code Commissioner to change all references to </w:t>
      </w:r>
      <w:r w:rsidR="00146055" w:rsidRPr="00146055">
        <w:t>“</w:t>
      </w:r>
      <w:r w:rsidRPr="00146055">
        <w:t>Register of Mesne Conveyances</w:t>
      </w:r>
      <w:r w:rsidR="00146055" w:rsidRPr="00146055">
        <w:t>”</w:t>
      </w:r>
      <w:r w:rsidRPr="00146055">
        <w:t xml:space="preserve"> to </w:t>
      </w:r>
      <w:r w:rsidR="00146055" w:rsidRPr="00146055">
        <w:t>“</w:t>
      </w:r>
      <w:r w:rsidRPr="00146055">
        <w:t>Register of Deeds</w:t>
      </w:r>
      <w:r w:rsidR="00146055" w:rsidRPr="00146055">
        <w:t>”</w:t>
      </w:r>
      <w:r w:rsidRPr="00146055">
        <w:t xml:space="preserve"> wherever appearing in the 1976 Code of Laws.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Library References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Internal Revenue 4770, 4788.1.</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Westlaw Topic No. 220.</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 xml:space="preserve">C.J.S. Internal Revenue </w:t>
      </w:r>
      <w:r w:rsidR="00146055" w:rsidRPr="00146055">
        <w:t xml:space="preserve">Section </w:t>
      </w:r>
      <w:r w:rsidRPr="00146055">
        <w:t>722.</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NOTES OF DECISIONS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Priority of liens 1</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1. Priority of liens</w:t>
      </w:r>
    </w:p>
    <w:p w:rsidR="00146055" w:rsidRP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55">
        <w:t>Tax liens held superior to landlord</w:t>
      </w:r>
      <w:r w:rsidR="00146055" w:rsidRPr="00146055">
        <w:t>’</w:t>
      </w:r>
      <w:r w:rsidRPr="00146055">
        <w:t>s distress lien. United States tax liens were held to be superior to a landlord</w:t>
      </w:r>
      <w:r w:rsidR="00146055" w:rsidRPr="00146055">
        <w:t>’</w:t>
      </w:r>
      <w:r w:rsidRPr="00146055">
        <w:t>s distress lien notwithstanding that distress proceedings were commenced the day before a receiver was appointed for the taxpayer</w:t>
      </w:r>
      <w:r w:rsidR="00146055" w:rsidRPr="00146055">
        <w:noBreakHyphen/>
      </w:r>
      <w:r w:rsidRPr="00146055">
        <w:t xml:space="preserve">tenant and three days before the tax liens were filed as provided in this section, since it was held that 26 USCA </w:t>
      </w:r>
      <w:r w:rsidR="00146055" w:rsidRPr="00146055">
        <w:t xml:space="preserve">Section </w:t>
      </w:r>
      <w:r w:rsidRPr="00146055">
        <w:t xml:space="preserve">6323(a), making a Federal tax lien invalid against any </w:t>
      </w:r>
      <w:r w:rsidR="00146055" w:rsidRPr="00146055">
        <w:lastRenderedPageBreak/>
        <w:t>“</w:t>
      </w:r>
      <w:r w:rsidRPr="00146055">
        <w:t>mortgagee, pledgee, purchaser or judgment creditor</w:t>
      </w:r>
      <w:r w:rsidR="00146055" w:rsidRPr="00146055">
        <w:t>”</w:t>
      </w:r>
      <w:r w:rsidRPr="00146055">
        <w:t xml:space="preserve"> until notice filed, affords no protection to a distress lien, and, furthermore, that the distress lien had not been perfected in the Federal sense at the time the tax liens were filed. U.S. v. Scovil (U.S.S.C. 1955) 75 S.Ct. 244, 348 U.S. 218, 99 L.Ed. 271.</w:t>
      </w:r>
    </w:p>
    <w:p w:rsidR="00146055" w:rsidRP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rPr>
          <w:b/>
        </w:rPr>
        <w:t xml:space="preserve">SECTION </w:t>
      </w:r>
      <w:r w:rsidR="003833C0" w:rsidRPr="00146055">
        <w:rPr>
          <w:b/>
        </w:rPr>
        <w:t>12</w:t>
      </w:r>
      <w:r w:rsidRPr="00146055">
        <w:rPr>
          <w:b/>
        </w:rPr>
        <w:noBreakHyphen/>
      </w:r>
      <w:r w:rsidR="003833C0" w:rsidRPr="00146055">
        <w:rPr>
          <w:b/>
        </w:rPr>
        <w:t>57</w:t>
      </w:r>
      <w:r w:rsidRPr="00146055">
        <w:rPr>
          <w:b/>
        </w:rPr>
        <w:noBreakHyphen/>
      </w:r>
      <w:r w:rsidR="003833C0" w:rsidRPr="00146055">
        <w:rPr>
          <w:b/>
        </w:rPr>
        <w:t>40.</w:t>
      </w:r>
      <w:r w:rsidR="003833C0" w:rsidRPr="00146055">
        <w:t xml:space="preserve"> Federal tax lien index; filing notice of lien.</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ab/>
        <w:t>When a notice of such lien is filed, the county register of deeds or clerk of court, as the case may be, shall forthwith enter it in an alphabetical Federal tax lien index, showing on one line the name and residence of the taxpayer named in such notice, the collector</w:t>
      </w:r>
      <w:r w:rsidR="00146055" w:rsidRPr="00146055">
        <w:t>’</w:t>
      </w:r>
      <w:r w:rsidRPr="00146055">
        <w:t xml:space="preserve">s serial number of such notice, the date and hour of filing and the amount of tax with interest, penalties and costs. He shall file and keep all original notices so filed in numerical order in a file or files designated </w:t>
      </w:r>
      <w:r w:rsidR="00146055" w:rsidRPr="00146055">
        <w:t>“</w:t>
      </w:r>
      <w:r w:rsidRPr="00146055">
        <w:t>Federal Tax Lien Notices.</w:t>
      </w:r>
      <w:r w:rsidR="00146055" w:rsidRPr="00146055">
        <w:t>”</w:t>
      </w: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3C0" w:rsidRPr="00146055">
        <w:t xml:space="preserve">: 1962 Code </w:t>
      </w:r>
      <w:r w:rsidRPr="00146055">
        <w:t xml:space="preserve">Section </w:t>
      </w:r>
      <w:r w:rsidR="003833C0" w:rsidRPr="00146055">
        <w:t>65</w:t>
      </w:r>
      <w:r w:rsidRPr="00146055">
        <w:noBreakHyphen/>
      </w:r>
      <w:r w:rsidR="003833C0" w:rsidRPr="00146055">
        <w:t xml:space="preserve">2723; 1952 Code </w:t>
      </w:r>
      <w:r w:rsidRPr="00146055">
        <w:t xml:space="preserve">Section </w:t>
      </w:r>
      <w:r w:rsidR="003833C0" w:rsidRPr="00146055">
        <w:t>65</w:t>
      </w:r>
      <w:r w:rsidRPr="00146055">
        <w:noBreakHyphen/>
      </w:r>
      <w:r w:rsidR="003833C0" w:rsidRPr="00146055">
        <w:t xml:space="preserve">2723; 1942 Code </w:t>
      </w:r>
      <w:r w:rsidRPr="00146055">
        <w:t xml:space="preserve">Section </w:t>
      </w:r>
      <w:r w:rsidR="003833C0" w:rsidRPr="00146055">
        <w:t xml:space="preserve">2576; 1932 Code </w:t>
      </w:r>
      <w:r w:rsidRPr="00146055">
        <w:t xml:space="preserve">Section </w:t>
      </w:r>
      <w:r w:rsidR="003833C0" w:rsidRPr="00146055">
        <w:t>2576; 1923 (35) 1207.</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Code Commissioner</w:t>
      </w:r>
      <w:r w:rsidR="00146055" w:rsidRPr="00146055">
        <w:t>’</w:t>
      </w:r>
      <w:r w:rsidRPr="00146055">
        <w:t>s Note</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 xml:space="preserve">1997 Act No. 34, </w:t>
      </w:r>
      <w:r w:rsidR="00146055" w:rsidRPr="00146055">
        <w:t xml:space="preserve">Section </w:t>
      </w:r>
      <w:r w:rsidRPr="00146055">
        <w:t xml:space="preserve">1, directed the Code Commissioner to change all references to </w:t>
      </w:r>
      <w:r w:rsidR="00146055" w:rsidRPr="00146055">
        <w:t>“</w:t>
      </w:r>
      <w:r w:rsidRPr="00146055">
        <w:t>Register of Mesne Conveyances</w:t>
      </w:r>
      <w:r w:rsidR="00146055" w:rsidRPr="00146055">
        <w:t>”</w:t>
      </w:r>
      <w:r w:rsidRPr="00146055">
        <w:t xml:space="preserve"> to </w:t>
      </w:r>
      <w:r w:rsidR="00146055" w:rsidRPr="00146055">
        <w:t>“</w:t>
      </w:r>
      <w:r w:rsidRPr="00146055">
        <w:t>Register of Deeds</w:t>
      </w:r>
      <w:r w:rsidR="00146055" w:rsidRPr="00146055">
        <w:t>”</w:t>
      </w:r>
      <w:r w:rsidRPr="00146055">
        <w:t xml:space="preserve"> wherever appearing in the 1976 Code of Laws.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Library References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Internal Revenue 4770, 4788.1.</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Westlaw Topic No. 220.</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 xml:space="preserve">C.J.S. Internal Revenue </w:t>
      </w:r>
      <w:r w:rsidR="00146055" w:rsidRPr="00146055">
        <w:t xml:space="preserve">Section </w:t>
      </w:r>
      <w:r w:rsidRPr="00146055">
        <w:t>722.</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Attorney General</w:t>
      </w:r>
      <w:r w:rsidR="00146055" w:rsidRPr="00146055">
        <w:t>’</w:t>
      </w:r>
      <w:r w:rsidRPr="00146055">
        <w:t>s Opinions</w:t>
      </w:r>
    </w:p>
    <w:p w:rsidR="00146055" w:rsidRP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55">
        <w:t>Liens not removable from Federal tax lien index. A clerk of court cannot remove from the index of Federal tax liens those liens that have been paid or are void because of a lapse of time. 1967</w:t>
      </w:r>
      <w:r w:rsidR="00146055" w:rsidRPr="00146055">
        <w:noBreakHyphen/>
      </w:r>
      <w:r w:rsidRPr="00146055">
        <w:t>68 Op Atty Gen, No 2387, p 15 (January 2, 1968) 1968 WL 8791.</w:t>
      </w:r>
    </w:p>
    <w:p w:rsidR="00146055" w:rsidRP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rPr>
          <w:b/>
        </w:rPr>
        <w:t xml:space="preserve">SECTION </w:t>
      </w:r>
      <w:r w:rsidR="003833C0" w:rsidRPr="00146055">
        <w:rPr>
          <w:b/>
        </w:rPr>
        <w:t>12</w:t>
      </w:r>
      <w:r w:rsidRPr="00146055">
        <w:rPr>
          <w:b/>
        </w:rPr>
        <w:noBreakHyphen/>
      </w:r>
      <w:r w:rsidR="003833C0" w:rsidRPr="00146055">
        <w:rPr>
          <w:b/>
        </w:rPr>
        <w:t>57</w:t>
      </w:r>
      <w:r w:rsidRPr="00146055">
        <w:rPr>
          <w:b/>
        </w:rPr>
        <w:noBreakHyphen/>
      </w:r>
      <w:r w:rsidR="003833C0" w:rsidRPr="00146055">
        <w:rPr>
          <w:b/>
        </w:rPr>
        <w:t>50.</w:t>
      </w:r>
      <w:r w:rsidR="003833C0" w:rsidRPr="00146055">
        <w:t xml:space="preserve"> Entering certificates of discharge in Federal tax lien index.</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ab/>
        <w:t>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w:t>
      </w: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3C0" w:rsidRPr="00146055">
        <w:t xml:space="preserve">: 1962 Code </w:t>
      </w:r>
      <w:r w:rsidRPr="00146055">
        <w:t xml:space="preserve">Section </w:t>
      </w:r>
      <w:r w:rsidR="003833C0" w:rsidRPr="00146055">
        <w:t>65</w:t>
      </w:r>
      <w:r w:rsidRPr="00146055">
        <w:noBreakHyphen/>
      </w:r>
      <w:r w:rsidR="003833C0" w:rsidRPr="00146055">
        <w:t xml:space="preserve">2724; 1952 Code </w:t>
      </w:r>
      <w:r w:rsidRPr="00146055">
        <w:t xml:space="preserve">Section </w:t>
      </w:r>
      <w:r w:rsidR="003833C0" w:rsidRPr="00146055">
        <w:t>65</w:t>
      </w:r>
      <w:r w:rsidRPr="00146055">
        <w:noBreakHyphen/>
      </w:r>
      <w:r w:rsidR="003833C0" w:rsidRPr="00146055">
        <w:t xml:space="preserve">2724; 1942 Code </w:t>
      </w:r>
      <w:r w:rsidRPr="00146055">
        <w:t xml:space="preserve">Section </w:t>
      </w:r>
      <w:r w:rsidR="003833C0" w:rsidRPr="00146055">
        <w:t xml:space="preserve">2576; 1932 Code </w:t>
      </w:r>
      <w:r w:rsidRPr="00146055">
        <w:t xml:space="preserve">Section </w:t>
      </w:r>
      <w:r w:rsidR="003833C0" w:rsidRPr="00146055">
        <w:t>2576; 1928 (35) 1207.</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Code Commissioner</w:t>
      </w:r>
      <w:r w:rsidR="00146055" w:rsidRPr="00146055">
        <w:t>’</w:t>
      </w:r>
      <w:r w:rsidRPr="00146055">
        <w:t>s Note</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 xml:space="preserve">1997 Act No. 34, </w:t>
      </w:r>
      <w:r w:rsidR="00146055" w:rsidRPr="00146055">
        <w:t xml:space="preserve">Section </w:t>
      </w:r>
      <w:r w:rsidRPr="00146055">
        <w:t xml:space="preserve">1, directed the Code Commissioner to change all references to </w:t>
      </w:r>
      <w:r w:rsidR="00146055" w:rsidRPr="00146055">
        <w:t>“</w:t>
      </w:r>
      <w:r w:rsidRPr="00146055">
        <w:t>Register of Mesne Conveyances</w:t>
      </w:r>
      <w:r w:rsidR="00146055" w:rsidRPr="00146055">
        <w:t>”</w:t>
      </w:r>
      <w:r w:rsidRPr="00146055">
        <w:t xml:space="preserve"> to </w:t>
      </w:r>
      <w:r w:rsidR="00146055" w:rsidRPr="00146055">
        <w:t>“</w:t>
      </w:r>
      <w:r w:rsidRPr="00146055">
        <w:t>Register of Deeds</w:t>
      </w:r>
      <w:r w:rsidR="00146055" w:rsidRPr="00146055">
        <w:t>”</w:t>
      </w:r>
      <w:r w:rsidRPr="00146055">
        <w:t xml:space="preserve"> wherever appearing in the 1976 Code of Laws.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Library References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Internal Revenue 4803.</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Westlaw Topic No. 220.</w:t>
      </w:r>
    </w:p>
    <w:p w:rsidR="00146055" w:rsidRP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55">
        <w:t xml:space="preserve">C.J.S. Internal Revenue </w:t>
      </w:r>
      <w:r w:rsidR="00146055" w:rsidRPr="00146055">
        <w:t xml:space="preserve">Section </w:t>
      </w:r>
      <w:r w:rsidRPr="00146055">
        <w:t>725.</w:t>
      </w:r>
    </w:p>
    <w:p w:rsidR="00146055" w:rsidRP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rPr>
          <w:b/>
        </w:rPr>
        <w:t xml:space="preserve">SECTION </w:t>
      </w:r>
      <w:r w:rsidR="003833C0" w:rsidRPr="00146055">
        <w:rPr>
          <w:b/>
        </w:rPr>
        <w:t>12</w:t>
      </w:r>
      <w:r w:rsidRPr="00146055">
        <w:rPr>
          <w:b/>
        </w:rPr>
        <w:noBreakHyphen/>
      </w:r>
      <w:r w:rsidR="003833C0" w:rsidRPr="00146055">
        <w:rPr>
          <w:b/>
        </w:rPr>
        <w:t>57</w:t>
      </w:r>
      <w:r w:rsidRPr="00146055">
        <w:rPr>
          <w:b/>
        </w:rPr>
        <w:noBreakHyphen/>
      </w:r>
      <w:r w:rsidR="003833C0" w:rsidRPr="00146055">
        <w:rPr>
          <w:b/>
        </w:rPr>
        <w:t>55.</w:t>
      </w:r>
      <w:r w:rsidR="003833C0" w:rsidRPr="00146055">
        <w:t xml:space="preserve"> Filing notices of liens arising from the Comprehensive Environmental Response, Compensation, and Liability Act of 1980.</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ab/>
        <w:t>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w:t>
      </w: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3C0" w:rsidRPr="00146055">
        <w:t xml:space="preserve">: 1988 Act No. 321, </w:t>
      </w:r>
      <w:r w:rsidRPr="00146055">
        <w:t xml:space="preserve">Section </w:t>
      </w:r>
      <w:r w:rsidR="003833C0" w:rsidRPr="00146055">
        <w:t>2.</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Library References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Environmental Law 448.</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lastRenderedPageBreak/>
        <w:t>Westlaw Topic No. 149E.</w:t>
      </w:r>
    </w:p>
    <w:p w:rsidR="00146055" w:rsidRP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55">
        <w:t xml:space="preserve">C.J.S. Health and Environment </w:t>
      </w:r>
      <w:r w:rsidR="00146055" w:rsidRPr="00146055">
        <w:t xml:space="preserve">Section </w:t>
      </w:r>
      <w:r w:rsidRPr="00146055">
        <w:t>170.</w:t>
      </w:r>
    </w:p>
    <w:p w:rsidR="00146055" w:rsidRP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rPr>
          <w:b/>
        </w:rPr>
        <w:t xml:space="preserve">SECTION </w:t>
      </w:r>
      <w:r w:rsidR="003833C0" w:rsidRPr="00146055">
        <w:rPr>
          <w:b/>
        </w:rPr>
        <w:t>12</w:t>
      </w:r>
      <w:r w:rsidRPr="00146055">
        <w:rPr>
          <w:b/>
        </w:rPr>
        <w:noBreakHyphen/>
      </w:r>
      <w:r w:rsidR="003833C0" w:rsidRPr="00146055">
        <w:rPr>
          <w:b/>
        </w:rPr>
        <w:t>57</w:t>
      </w:r>
      <w:r w:rsidRPr="00146055">
        <w:rPr>
          <w:b/>
        </w:rPr>
        <w:noBreakHyphen/>
      </w:r>
      <w:r w:rsidR="003833C0" w:rsidRPr="00146055">
        <w:rPr>
          <w:b/>
        </w:rPr>
        <w:t>60.</w:t>
      </w:r>
      <w:r w:rsidR="003833C0" w:rsidRPr="00146055">
        <w:t xml:space="preserve"> Supplying files and indexes.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ab/>
        <w:t>Such Federal tax lien index and file or files for such Federal tax lien notices shall be furnished to the county register of deeds or clerk of court in this State in the manner provided by law for the furnishing of books in which deeds are recorded.</w:t>
      </w: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3C0" w:rsidRPr="00146055">
        <w:t xml:space="preserve">: 1962 Code </w:t>
      </w:r>
      <w:r w:rsidRPr="00146055">
        <w:t xml:space="preserve">Section </w:t>
      </w:r>
      <w:r w:rsidR="003833C0" w:rsidRPr="00146055">
        <w:t>65</w:t>
      </w:r>
      <w:r w:rsidRPr="00146055">
        <w:noBreakHyphen/>
      </w:r>
      <w:r w:rsidR="003833C0" w:rsidRPr="00146055">
        <w:t xml:space="preserve">2725; 1952 Code </w:t>
      </w:r>
      <w:r w:rsidRPr="00146055">
        <w:t xml:space="preserve">Section </w:t>
      </w:r>
      <w:r w:rsidR="003833C0" w:rsidRPr="00146055">
        <w:t>65</w:t>
      </w:r>
      <w:r w:rsidRPr="00146055">
        <w:noBreakHyphen/>
      </w:r>
      <w:r w:rsidR="003833C0" w:rsidRPr="00146055">
        <w:t xml:space="preserve">2725; 1942 Code </w:t>
      </w:r>
      <w:r w:rsidRPr="00146055">
        <w:t xml:space="preserve">Section </w:t>
      </w:r>
      <w:r w:rsidR="003833C0" w:rsidRPr="00146055">
        <w:t xml:space="preserve">2576; 1932 Code </w:t>
      </w:r>
      <w:r w:rsidRPr="00146055">
        <w:t xml:space="preserve">Section </w:t>
      </w:r>
      <w:r w:rsidR="003833C0" w:rsidRPr="00146055">
        <w:t>2576; 1928 (35) 1207.</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Code Commissioner</w:t>
      </w:r>
      <w:r w:rsidR="00146055" w:rsidRPr="00146055">
        <w:t>’</w:t>
      </w:r>
      <w:r w:rsidRPr="00146055">
        <w:t>s Note</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 xml:space="preserve">1997 Act No. 34, </w:t>
      </w:r>
      <w:r w:rsidR="00146055" w:rsidRPr="00146055">
        <w:t xml:space="preserve">Section </w:t>
      </w:r>
      <w:r w:rsidRPr="00146055">
        <w:t xml:space="preserve">1, directed the Code Commissioner to change all references to </w:t>
      </w:r>
      <w:r w:rsidR="00146055" w:rsidRPr="00146055">
        <w:t>“</w:t>
      </w:r>
      <w:r w:rsidRPr="00146055">
        <w:t>Register of Mesne Conveyances</w:t>
      </w:r>
      <w:r w:rsidR="00146055" w:rsidRPr="00146055">
        <w:t>”</w:t>
      </w:r>
      <w:r w:rsidRPr="00146055">
        <w:t xml:space="preserve"> to </w:t>
      </w:r>
      <w:r w:rsidR="00146055" w:rsidRPr="00146055">
        <w:t>“</w:t>
      </w:r>
      <w:r w:rsidRPr="00146055">
        <w:t>Register of Deeds</w:t>
      </w:r>
      <w:r w:rsidR="00146055" w:rsidRPr="00146055">
        <w:t>”</w:t>
      </w:r>
      <w:r w:rsidRPr="00146055">
        <w:t xml:space="preserve"> wherever appearing in the 1976 Code of Laws.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Library References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Internal Revenue 4770.</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Westlaw Topic No. 220.</w:t>
      </w:r>
    </w:p>
    <w:p w:rsidR="00146055" w:rsidRP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055">
        <w:t xml:space="preserve">C.J.S. Internal Revenue </w:t>
      </w:r>
      <w:r w:rsidR="00146055" w:rsidRPr="00146055">
        <w:t xml:space="preserve">Section </w:t>
      </w:r>
      <w:r w:rsidRPr="00146055">
        <w:t>722.</w:t>
      </w:r>
    </w:p>
    <w:p w:rsidR="00146055" w:rsidRP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rPr>
          <w:b/>
        </w:rPr>
        <w:t xml:space="preserve">SECTION </w:t>
      </w:r>
      <w:r w:rsidR="003833C0" w:rsidRPr="00146055">
        <w:rPr>
          <w:b/>
        </w:rPr>
        <w:t>12</w:t>
      </w:r>
      <w:r w:rsidRPr="00146055">
        <w:rPr>
          <w:b/>
        </w:rPr>
        <w:noBreakHyphen/>
      </w:r>
      <w:r w:rsidR="003833C0" w:rsidRPr="00146055">
        <w:rPr>
          <w:b/>
        </w:rPr>
        <w:t>57</w:t>
      </w:r>
      <w:r w:rsidRPr="00146055">
        <w:rPr>
          <w:b/>
        </w:rPr>
        <w:noBreakHyphen/>
      </w:r>
      <w:r w:rsidR="003833C0" w:rsidRPr="00146055">
        <w:rPr>
          <w:b/>
        </w:rPr>
        <w:t>70.</w:t>
      </w:r>
      <w:r w:rsidR="003833C0" w:rsidRPr="00146055">
        <w:t xml:space="preserve"> Construction.</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ab/>
        <w:t>This chapter shall be so interpreted and construed as to effectuate its general purpose to make uniform the law of those states which enact substantially identical legislation.</w:t>
      </w: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55" w:rsidRDefault="00146055"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3C0" w:rsidRPr="00146055">
        <w:t xml:space="preserve">: 1962 Code </w:t>
      </w:r>
      <w:r w:rsidRPr="00146055">
        <w:t xml:space="preserve">Section </w:t>
      </w:r>
      <w:r w:rsidR="003833C0" w:rsidRPr="00146055">
        <w:t>65</w:t>
      </w:r>
      <w:r w:rsidRPr="00146055">
        <w:noBreakHyphen/>
      </w:r>
      <w:r w:rsidR="003833C0" w:rsidRPr="00146055">
        <w:t xml:space="preserve">2727; 1952 Code </w:t>
      </w:r>
      <w:r w:rsidRPr="00146055">
        <w:t xml:space="preserve">Section </w:t>
      </w:r>
      <w:r w:rsidR="003833C0" w:rsidRPr="00146055">
        <w:t>65</w:t>
      </w:r>
      <w:r w:rsidRPr="00146055">
        <w:noBreakHyphen/>
      </w:r>
      <w:r w:rsidR="003833C0" w:rsidRPr="00146055">
        <w:t xml:space="preserve">2727; 1942 Code </w:t>
      </w:r>
      <w:r w:rsidRPr="00146055">
        <w:t xml:space="preserve">Section </w:t>
      </w:r>
      <w:r w:rsidR="003833C0" w:rsidRPr="00146055">
        <w:t xml:space="preserve">2576; 1932 Code </w:t>
      </w:r>
      <w:r w:rsidRPr="00146055">
        <w:t xml:space="preserve">Section </w:t>
      </w:r>
      <w:r w:rsidR="003833C0" w:rsidRPr="00146055">
        <w:t>2576; 1928 (35) 1207.</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RESEARCH REFERENCES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Encyclopedias</w:t>
      </w:r>
    </w:p>
    <w:p w:rsidR="00146055" w:rsidRDefault="003833C0"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55">
        <w:t xml:space="preserve">S.C. Jur. Clerks of Court </w:t>
      </w:r>
      <w:r w:rsidR="00146055" w:rsidRPr="00146055">
        <w:t xml:space="preserve">Section </w:t>
      </w:r>
      <w:r w:rsidRPr="00146055">
        <w:t>10, Duties.</w:t>
      </w:r>
    </w:p>
    <w:p w:rsidR="00A84CDB" w:rsidRPr="00146055" w:rsidRDefault="00A84CDB" w:rsidP="00146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46055" w:rsidSect="001460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55" w:rsidRDefault="00146055" w:rsidP="00146055">
      <w:r>
        <w:separator/>
      </w:r>
    </w:p>
  </w:endnote>
  <w:endnote w:type="continuationSeparator" w:id="0">
    <w:p w:rsidR="00146055" w:rsidRDefault="00146055" w:rsidP="0014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55" w:rsidRPr="00146055" w:rsidRDefault="00146055" w:rsidP="00146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55" w:rsidRPr="00146055" w:rsidRDefault="00146055" w:rsidP="00146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55" w:rsidRPr="00146055" w:rsidRDefault="00146055" w:rsidP="00146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55" w:rsidRDefault="00146055" w:rsidP="00146055">
      <w:r>
        <w:separator/>
      </w:r>
    </w:p>
  </w:footnote>
  <w:footnote w:type="continuationSeparator" w:id="0">
    <w:p w:rsidR="00146055" w:rsidRDefault="00146055" w:rsidP="0014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55" w:rsidRPr="00146055" w:rsidRDefault="00146055" w:rsidP="00146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55" w:rsidRPr="00146055" w:rsidRDefault="00146055" w:rsidP="00146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55" w:rsidRPr="00146055" w:rsidRDefault="00146055" w:rsidP="00146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C0"/>
    <w:rsid w:val="000D4DF5"/>
    <w:rsid w:val="00146055"/>
    <w:rsid w:val="001745C9"/>
    <w:rsid w:val="001849AB"/>
    <w:rsid w:val="00251EE4"/>
    <w:rsid w:val="002E698F"/>
    <w:rsid w:val="002F2F5A"/>
    <w:rsid w:val="00337472"/>
    <w:rsid w:val="00381DF2"/>
    <w:rsid w:val="003833C0"/>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0FEEF-0D7A-4FBA-99F2-9B99491B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33C0"/>
    <w:rPr>
      <w:rFonts w:ascii="Courier New" w:eastAsiaTheme="minorEastAsia" w:hAnsi="Courier New" w:cs="Courier New"/>
      <w:sz w:val="20"/>
      <w:szCs w:val="20"/>
    </w:rPr>
  </w:style>
  <w:style w:type="paragraph" w:styleId="Header">
    <w:name w:val="header"/>
    <w:basedOn w:val="Normal"/>
    <w:link w:val="HeaderChar"/>
    <w:uiPriority w:val="99"/>
    <w:unhideWhenUsed/>
    <w:rsid w:val="00146055"/>
    <w:pPr>
      <w:tabs>
        <w:tab w:val="center" w:pos="4680"/>
        <w:tab w:val="right" w:pos="9360"/>
      </w:tabs>
    </w:pPr>
  </w:style>
  <w:style w:type="character" w:customStyle="1" w:styleId="HeaderChar">
    <w:name w:val="Header Char"/>
    <w:basedOn w:val="DefaultParagraphFont"/>
    <w:link w:val="Header"/>
    <w:uiPriority w:val="99"/>
    <w:rsid w:val="00146055"/>
    <w:rPr>
      <w:rFonts w:cs="Times New Roman"/>
    </w:rPr>
  </w:style>
  <w:style w:type="paragraph" w:styleId="Footer">
    <w:name w:val="footer"/>
    <w:basedOn w:val="Normal"/>
    <w:link w:val="FooterChar"/>
    <w:uiPriority w:val="99"/>
    <w:unhideWhenUsed/>
    <w:rsid w:val="00146055"/>
    <w:pPr>
      <w:tabs>
        <w:tab w:val="center" w:pos="4680"/>
        <w:tab w:val="right" w:pos="9360"/>
      </w:tabs>
    </w:pPr>
  </w:style>
  <w:style w:type="character" w:customStyle="1" w:styleId="FooterChar">
    <w:name w:val="Footer Char"/>
    <w:basedOn w:val="DefaultParagraphFont"/>
    <w:link w:val="Footer"/>
    <w:uiPriority w:val="99"/>
    <w:rsid w:val="001460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Pages>
  <Words>1059</Words>
  <Characters>6039</Characters>
  <Application>Microsoft Office Word</Application>
  <DocSecurity>0</DocSecurity>
  <Lines>50</Lines>
  <Paragraphs>14</Paragraphs>
  <ScaleCrop>false</ScaleCrop>
  <Company>Legislative Services Agency (LSA)</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2017-10-20T20:55:00Z</dcterms:created>
  <dcterms:modified xsi:type="dcterms:W3CDTF">2017-10-20T20:55:00Z</dcterms:modified>
</cp:coreProperties>
</file>