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C7D">
        <w:t>CHAPTER 61</w:t>
      </w:r>
    </w:p>
    <w:p w:rsidR="009A5C7D" w:rsidRP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5C7D">
        <w:t>Suits to Clear Tax Titles</w:t>
      </w:r>
      <w:bookmarkStart w:id="0" w:name="_GoBack"/>
      <w:bookmarkEnd w:id="0"/>
    </w:p>
    <w:p w:rsidR="009A5C7D" w:rsidRP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rPr>
          <w:b/>
        </w:rPr>
        <w:t xml:space="preserve">SECTION </w:t>
      </w:r>
      <w:r w:rsidR="008B70E3" w:rsidRPr="009A5C7D">
        <w:rPr>
          <w:b/>
        </w:rPr>
        <w:t>12</w:t>
      </w:r>
      <w:r w:rsidRPr="009A5C7D">
        <w:rPr>
          <w:b/>
        </w:rPr>
        <w:noBreakHyphen/>
      </w:r>
      <w:r w:rsidR="008B70E3" w:rsidRPr="009A5C7D">
        <w:rPr>
          <w:b/>
        </w:rPr>
        <w:t>61</w:t>
      </w:r>
      <w:r w:rsidRPr="009A5C7D">
        <w:rPr>
          <w:b/>
        </w:rPr>
        <w:noBreakHyphen/>
      </w:r>
      <w:r w:rsidR="008B70E3" w:rsidRPr="009A5C7D">
        <w:rPr>
          <w:b/>
        </w:rPr>
        <w:t>10.</w:t>
      </w:r>
      <w:r w:rsidR="008B70E3" w:rsidRPr="009A5C7D">
        <w:t xml:space="preserve"> Persons who may institute action to clear tax title.</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70E3" w:rsidRPr="009A5C7D">
        <w:t xml:space="preserve">: 1962 Code </w:t>
      </w:r>
      <w:r w:rsidRPr="009A5C7D">
        <w:t xml:space="preserve">Section </w:t>
      </w:r>
      <w:r w:rsidR="008B70E3" w:rsidRPr="009A5C7D">
        <w:t>65</w:t>
      </w:r>
      <w:r w:rsidRPr="009A5C7D">
        <w:noBreakHyphen/>
      </w:r>
      <w:r w:rsidR="008B70E3" w:rsidRPr="009A5C7D">
        <w:t xml:space="preserve">3301; 1952 Code </w:t>
      </w:r>
      <w:r w:rsidRPr="009A5C7D">
        <w:t xml:space="preserve">Section </w:t>
      </w:r>
      <w:r w:rsidR="008B70E3" w:rsidRPr="009A5C7D">
        <w:t>65</w:t>
      </w:r>
      <w:r w:rsidRPr="009A5C7D">
        <w:noBreakHyphen/>
      </w:r>
      <w:r w:rsidR="008B70E3" w:rsidRPr="009A5C7D">
        <w:t xml:space="preserve">3301; 1942 Code </w:t>
      </w:r>
      <w:r w:rsidRPr="009A5C7D">
        <w:t xml:space="preserve">Section </w:t>
      </w:r>
      <w:r w:rsidR="008B70E3" w:rsidRPr="009A5C7D">
        <w:t>2170</w:t>
      </w:r>
      <w:r w:rsidRPr="009A5C7D">
        <w:noBreakHyphen/>
      </w:r>
      <w:r w:rsidR="008B70E3" w:rsidRPr="009A5C7D">
        <w:t>1; 1934 (38) 1563; 1941 (42) 58.</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CROSS REFERENCES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 xml:space="preserve">Emergency procedures for county forfeited land commission, see </w:t>
      </w:r>
      <w:r w:rsidR="009A5C7D" w:rsidRPr="009A5C7D">
        <w:t xml:space="preserve">Section </w:t>
      </w:r>
      <w:r w:rsidRPr="009A5C7D">
        <w:t>12</w:t>
      </w:r>
      <w:r w:rsidR="009A5C7D" w:rsidRPr="009A5C7D">
        <w:noBreakHyphen/>
      </w:r>
      <w:r w:rsidRPr="009A5C7D">
        <w:t>59</w:t>
      </w:r>
      <w:r w:rsidR="009A5C7D" w:rsidRPr="009A5C7D">
        <w:noBreakHyphen/>
      </w:r>
      <w:r w:rsidRPr="009A5C7D">
        <w:t>140.</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Library References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Taxation 3140 to 3184.</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Westlaw Topic No. 371.</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 xml:space="preserve">C.J.S. Taxation </w:t>
      </w:r>
      <w:r w:rsidR="009A5C7D" w:rsidRPr="009A5C7D">
        <w:t xml:space="preserve">Sections </w:t>
      </w:r>
      <w:r w:rsidRPr="009A5C7D">
        <w:t xml:space="preserve"> 1535, 1605 to 1622, 1625 to 1683.</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RESEARCH REFERENCES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Encyclopedias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 xml:space="preserve">S.C. Jur. Lis Pendens </w:t>
      </w:r>
      <w:r w:rsidR="009A5C7D" w:rsidRPr="009A5C7D">
        <w:t xml:space="preserve">Section </w:t>
      </w:r>
      <w:r w:rsidRPr="009A5C7D">
        <w:t>25, Clear Tax Titles.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NOTES OF DECISIONS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In general 1</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Jury trial 2</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1. In general</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 xml:space="preserve">An action under this section [Code 1962 </w:t>
      </w:r>
      <w:r w:rsidR="009A5C7D" w:rsidRPr="009A5C7D">
        <w:t xml:space="preserve">Section </w:t>
      </w:r>
      <w:r w:rsidRPr="009A5C7D">
        <w:t>65</w:t>
      </w:r>
      <w:r w:rsidR="009A5C7D" w:rsidRPr="009A5C7D">
        <w:noBreakHyphen/>
      </w:r>
      <w:r w:rsidRPr="009A5C7D">
        <w:t>3301] may not be maintained by one not in possession of the land whose title he seeks to clear. In such a case the remedy would be to bring an action on the law side of the court. Mullis v. Winchester (S.C. 1961) 237 S.C. 487, 118 S.E.2d 61.</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2. Jury trial</w:t>
      </w:r>
    </w:p>
    <w:p w:rsidR="009A5C7D" w:rsidRP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5C7D">
        <w:t xml:space="preserve">In an action pursuant to </w:t>
      </w:r>
      <w:r w:rsidR="009A5C7D" w:rsidRPr="009A5C7D">
        <w:t xml:space="preserve">Section </w:t>
      </w:r>
      <w:r w:rsidRPr="009A5C7D">
        <w:t>12</w:t>
      </w:r>
      <w:r w:rsidR="009A5C7D" w:rsidRPr="009A5C7D">
        <w:noBreakHyphen/>
      </w:r>
      <w:r w:rsidRPr="009A5C7D">
        <w:t>61</w:t>
      </w:r>
      <w:r w:rsidR="009A5C7D" w:rsidRPr="009A5C7D">
        <w:noBreakHyphen/>
      </w:r>
      <w:r w:rsidRPr="009A5C7D">
        <w:t xml:space="preserve">10 to clear title, the former owner of property sold at a tax sale could not </w:t>
      </w:r>
      <w:r w:rsidR="009A5C7D" w:rsidRPr="009A5C7D">
        <w:t>“</w:t>
      </w:r>
      <w:r w:rsidRPr="009A5C7D">
        <w:t>earn</w:t>
      </w:r>
      <w:r w:rsidR="009A5C7D" w:rsidRPr="009A5C7D">
        <w:t>”</w:t>
      </w:r>
      <w:r w:rsidRPr="009A5C7D">
        <w:t xml:space="preserve"> the right to a jury trial by asserting a counterclaim for trespass to try title, since the legislature intended by Chapter 61 that purchasers of property at tax sales be provided an efficient, unencumbered method of clearing those titles. Rosenbaum v. S</w:t>
      </w:r>
      <w:r w:rsidR="009A5C7D" w:rsidRPr="009A5C7D">
        <w:noBreakHyphen/>
      </w:r>
      <w:r w:rsidRPr="009A5C7D">
        <w:t>M</w:t>
      </w:r>
      <w:r w:rsidR="009A5C7D" w:rsidRPr="009A5C7D">
        <w:noBreakHyphen/>
      </w:r>
      <w:r w:rsidRPr="009A5C7D">
        <w:t>S 32 (S.C. 1993) 311 S.C. 140, 427 S.E.2d 897, rehearing denied.</w:t>
      </w:r>
    </w:p>
    <w:p w:rsidR="009A5C7D" w:rsidRP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rPr>
          <w:b/>
        </w:rPr>
        <w:t xml:space="preserve">SECTION </w:t>
      </w:r>
      <w:r w:rsidR="008B70E3" w:rsidRPr="009A5C7D">
        <w:rPr>
          <w:b/>
        </w:rPr>
        <w:t>12</w:t>
      </w:r>
      <w:r w:rsidRPr="009A5C7D">
        <w:rPr>
          <w:b/>
        </w:rPr>
        <w:noBreakHyphen/>
      </w:r>
      <w:r w:rsidR="008B70E3" w:rsidRPr="009A5C7D">
        <w:rPr>
          <w:b/>
        </w:rPr>
        <w:t>61</w:t>
      </w:r>
      <w:r w:rsidRPr="009A5C7D">
        <w:rPr>
          <w:b/>
        </w:rPr>
        <w:noBreakHyphen/>
      </w:r>
      <w:r w:rsidR="008B70E3" w:rsidRPr="009A5C7D">
        <w:rPr>
          <w:b/>
        </w:rPr>
        <w:t>20.</w:t>
      </w:r>
      <w:r w:rsidR="008B70E3" w:rsidRPr="009A5C7D">
        <w:t xml:space="preserve"> Procedure; defendants.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70E3" w:rsidRPr="009A5C7D">
        <w:t xml:space="preserve">: 1962 Code </w:t>
      </w:r>
      <w:r w:rsidRPr="009A5C7D">
        <w:t xml:space="preserve">Section </w:t>
      </w:r>
      <w:r w:rsidR="008B70E3" w:rsidRPr="009A5C7D">
        <w:t>65</w:t>
      </w:r>
      <w:r w:rsidRPr="009A5C7D">
        <w:noBreakHyphen/>
      </w:r>
      <w:r w:rsidR="008B70E3" w:rsidRPr="009A5C7D">
        <w:t xml:space="preserve">3302; 1952 Code </w:t>
      </w:r>
      <w:r w:rsidRPr="009A5C7D">
        <w:t xml:space="preserve">Section </w:t>
      </w:r>
      <w:r w:rsidR="008B70E3" w:rsidRPr="009A5C7D">
        <w:t>65</w:t>
      </w:r>
      <w:r w:rsidRPr="009A5C7D">
        <w:noBreakHyphen/>
      </w:r>
      <w:r w:rsidR="008B70E3" w:rsidRPr="009A5C7D">
        <w:t xml:space="preserve">3302; 1942 Code </w:t>
      </w:r>
      <w:r w:rsidRPr="009A5C7D">
        <w:t xml:space="preserve">Section </w:t>
      </w:r>
      <w:r w:rsidR="008B70E3" w:rsidRPr="009A5C7D">
        <w:t>2170</w:t>
      </w:r>
      <w:r w:rsidRPr="009A5C7D">
        <w:noBreakHyphen/>
      </w:r>
      <w:r w:rsidR="008B70E3" w:rsidRPr="009A5C7D">
        <w:t>1; 1934 (38) 1563; 1941 (42) 58.</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Library References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Taxation 3144, 3163, 3182.</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Westlaw Topic No. 371.</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 xml:space="preserve">C.J.S. Taxation </w:t>
      </w:r>
      <w:r w:rsidR="009A5C7D" w:rsidRPr="009A5C7D">
        <w:t xml:space="preserve">Sections </w:t>
      </w:r>
      <w:r w:rsidRPr="009A5C7D">
        <w:t xml:space="preserve"> 1610 to 1612, 1655 to 1657, 1678 to 1680.</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RESEARCH REFERENCES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Encyclopedias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lastRenderedPageBreak/>
        <w:t xml:space="preserve">S.C. Jur. Lis Pendens </w:t>
      </w:r>
      <w:r w:rsidR="009A5C7D" w:rsidRPr="009A5C7D">
        <w:t xml:space="preserve">Section </w:t>
      </w:r>
      <w:r w:rsidRPr="009A5C7D">
        <w:t>25, Clear Tax Titles.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NOTES OF DECISIONS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Jury trial 1</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1. Jury trial</w:t>
      </w:r>
    </w:p>
    <w:p w:rsidR="009A5C7D" w:rsidRP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5C7D">
        <w:t xml:space="preserve">In an action pursuant to </w:t>
      </w:r>
      <w:r w:rsidR="009A5C7D" w:rsidRPr="009A5C7D">
        <w:t xml:space="preserve">Section </w:t>
      </w:r>
      <w:r w:rsidRPr="009A5C7D">
        <w:t>12</w:t>
      </w:r>
      <w:r w:rsidR="009A5C7D" w:rsidRPr="009A5C7D">
        <w:noBreakHyphen/>
      </w:r>
      <w:r w:rsidRPr="009A5C7D">
        <w:t>61</w:t>
      </w:r>
      <w:r w:rsidR="009A5C7D" w:rsidRPr="009A5C7D">
        <w:noBreakHyphen/>
      </w:r>
      <w:r w:rsidRPr="009A5C7D">
        <w:t xml:space="preserve">10 to clear title, the former owner of property sold at a tax sale could not </w:t>
      </w:r>
      <w:r w:rsidR="009A5C7D" w:rsidRPr="009A5C7D">
        <w:t>“</w:t>
      </w:r>
      <w:r w:rsidRPr="009A5C7D">
        <w:t>earn</w:t>
      </w:r>
      <w:r w:rsidR="009A5C7D" w:rsidRPr="009A5C7D">
        <w:t>”</w:t>
      </w:r>
      <w:r w:rsidRPr="009A5C7D">
        <w:t xml:space="preserve"> the right to a jury trial by asserting a counterclaim for trespass to try title, since the legislature intended by Chapter 61 that purchasers of property at tax sales be provided an efficient, unencumbered method of clearing those titles. Rosenbaum v. S</w:t>
      </w:r>
      <w:r w:rsidR="009A5C7D" w:rsidRPr="009A5C7D">
        <w:noBreakHyphen/>
      </w:r>
      <w:r w:rsidRPr="009A5C7D">
        <w:t>M</w:t>
      </w:r>
      <w:r w:rsidR="009A5C7D" w:rsidRPr="009A5C7D">
        <w:noBreakHyphen/>
      </w:r>
      <w:r w:rsidRPr="009A5C7D">
        <w:t>S 32 (S.C. 1993) 311 S.C. 140, 427 S.E.2d 897, rehearing denied.</w:t>
      </w:r>
    </w:p>
    <w:p w:rsidR="009A5C7D" w:rsidRP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rPr>
          <w:b/>
        </w:rPr>
        <w:t xml:space="preserve">SECTION </w:t>
      </w:r>
      <w:r w:rsidR="008B70E3" w:rsidRPr="009A5C7D">
        <w:rPr>
          <w:b/>
        </w:rPr>
        <w:t>12</w:t>
      </w:r>
      <w:r w:rsidRPr="009A5C7D">
        <w:rPr>
          <w:b/>
        </w:rPr>
        <w:noBreakHyphen/>
      </w:r>
      <w:r w:rsidR="008B70E3" w:rsidRPr="009A5C7D">
        <w:rPr>
          <w:b/>
        </w:rPr>
        <w:t>61</w:t>
      </w:r>
      <w:r w:rsidRPr="009A5C7D">
        <w:rPr>
          <w:b/>
        </w:rPr>
        <w:noBreakHyphen/>
      </w:r>
      <w:r w:rsidR="008B70E3" w:rsidRPr="009A5C7D">
        <w:rPr>
          <w:b/>
        </w:rPr>
        <w:t>30.</w:t>
      </w:r>
      <w:r w:rsidR="008B70E3" w:rsidRPr="009A5C7D">
        <w:t xml:space="preserve"> Laws applicable to proceedings.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70E3" w:rsidRPr="009A5C7D">
        <w:t xml:space="preserve">: 1962 Code </w:t>
      </w:r>
      <w:r w:rsidRPr="009A5C7D">
        <w:t xml:space="preserve">Section </w:t>
      </w:r>
      <w:r w:rsidR="008B70E3" w:rsidRPr="009A5C7D">
        <w:t>65</w:t>
      </w:r>
      <w:r w:rsidRPr="009A5C7D">
        <w:noBreakHyphen/>
      </w:r>
      <w:r w:rsidR="008B70E3" w:rsidRPr="009A5C7D">
        <w:t xml:space="preserve">3303; 1952 Code </w:t>
      </w:r>
      <w:r w:rsidRPr="009A5C7D">
        <w:t xml:space="preserve">Section </w:t>
      </w:r>
      <w:r w:rsidR="008B70E3" w:rsidRPr="009A5C7D">
        <w:t>65</w:t>
      </w:r>
      <w:r w:rsidRPr="009A5C7D">
        <w:noBreakHyphen/>
      </w:r>
      <w:r w:rsidR="008B70E3" w:rsidRPr="009A5C7D">
        <w:t xml:space="preserve">3303; 1942 Code </w:t>
      </w:r>
      <w:r w:rsidRPr="009A5C7D">
        <w:t xml:space="preserve">Section </w:t>
      </w:r>
      <w:r w:rsidR="008B70E3" w:rsidRPr="009A5C7D">
        <w:t>2170</w:t>
      </w:r>
      <w:r w:rsidRPr="009A5C7D">
        <w:noBreakHyphen/>
      </w:r>
      <w:r w:rsidR="008B70E3" w:rsidRPr="009A5C7D">
        <w:t>1; 1934 (38) 1563; 1941 (42) 58.</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Library References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Taxation 3165.</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Westlaw Topic No. 371.</w:t>
      </w:r>
    </w:p>
    <w:p w:rsidR="009A5C7D" w:rsidRP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5C7D">
        <w:t xml:space="preserve">C.J.S. Taxation </w:t>
      </w:r>
      <w:r w:rsidR="009A5C7D" w:rsidRPr="009A5C7D">
        <w:t xml:space="preserve">Section </w:t>
      </w:r>
      <w:r w:rsidRPr="009A5C7D">
        <w:t>1633.</w:t>
      </w:r>
    </w:p>
    <w:p w:rsidR="009A5C7D" w:rsidRP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rPr>
          <w:b/>
        </w:rPr>
        <w:t xml:space="preserve">SECTION </w:t>
      </w:r>
      <w:r w:rsidR="008B70E3" w:rsidRPr="009A5C7D">
        <w:rPr>
          <w:b/>
        </w:rPr>
        <w:t>12</w:t>
      </w:r>
      <w:r w:rsidRPr="009A5C7D">
        <w:rPr>
          <w:b/>
        </w:rPr>
        <w:noBreakHyphen/>
      </w:r>
      <w:r w:rsidR="008B70E3" w:rsidRPr="009A5C7D">
        <w:rPr>
          <w:b/>
        </w:rPr>
        <w:t>61</w:t>
      </w:r>
      <w:r w:rsidRPr="009A5C7D">
        <w:rPr>
          <w:b/>
        </w:rPr>
        <w:noBreakHyphen/>
      </w:r>
      <w:r w:rsidR="008B70E3" w:rsidRPr="009A5C7D">
        <w:rPr>
          <w:b/>
        </w:rPr>
        <w:t>40.</w:t>
      </w:r>
      <w:r w:rsidR="008B70E3" w:rsidRPr="009A5C7D">
        <w:t xml:space="preserve"> Judgment for defendant may be conditioned on payment of taxes.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70E3" w:rsidRPr="009A5C7D">
        <w:t xml:space="preserve">: 1962 Code </w:t>
      </w:r>
      <w:r w:rsidRPr="009A5C7D">
        <w:t xml:space="preserve">Section </w:t>
      </w:r>
      <w:r w:rsidR="008B70E3" w:rsidRPr="009A5C7D">
        <w:t>65</w:t>
      </w:r>
      <w:r w:rsidRPr="009A5C7D">
        <w:noBreakHyphen/>
      </w:r>
      <w:r w:rsidR="008B70E3" w:rsidRPr="009A5C7D">
        <w:t xml:space="preserve">3304; 1952 Code </w:t>
      </w:r>
      <w:r w:rsidRPr="009A5C7D">
        <w:t xml:space="preserve">Section </w:t>
      </w:r>
      <w:r w:rsidR="008B70E3" w:rsidRPr="009A5C7D">
        <w:t>65</w:t>
      </w:r>
      <w:r w:rsidRPr="009A5C7D">
        <w:noBreakHyphen/>
      </w:r>
      <w:r w:rsidR="008B70E3" w:rsidRPr="009A5C7D">
        <w:t xml:space="preserve">3304; 1942 Code </w:t>
      </w:r>
      <w:r w:rsidRPr="009A5C7D">
        <w:t xml:space="preserve">Section </w:t>
      </w:r>
      <w:r w:rsidR="008B70E3" w:rsidRPr="009A5C7D">
        <w:t>2170</w:t>
      </w:r>
      <w:r w:rsidRPr="009A5C7D">
        <w:noBreakHyphen/>
      </w:r>
      <w:r w:rsidR="008B70E3" w:rsidRPr="009A5C7D">
        <w:t>1; 1934 (38) 1563; 1941 (42) 58.</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Library References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Taxation 3182.</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Westlaw Topic No. 371.</w:t>
      </w:r>
    </w:p>
    <w:p w:rsidR="009A5C7D" w:rsidRP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5C7D">
        <w:t xml:space="preserve">C.J.S. Taxation </w:t>
      </w:r>
      <w:r w:rsidR="009A5C7D" w:rsidRPr="009A5C7D">
        <w:t xml:space="preserve">Sections </w:t>
      </w:r>
      <w:r w:rsidRPr="009A5C7D">
        <w:t xml:space="preserve"> 1678 to 1680.</w:t>
      </w:r>
    </w:p>
    <w:p w:rsidR="009A5C7D" w:rsidRP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rPr>
          <w:b/>
        </w:rPr>
        <w:t xml:space="preserve">SECTION </w:t>
      </w:r>
      <w:r w:rsidR="008B70E3" w:rsidRPr="009A5C7D">
        <w:rPr>
          <w:b/>
        </w:rPr>
        <w:t>12</w:t>
      </w:r>
      <w:r w:rsidRPr="009A5C7D">
        <w:rPr>
          <w:b/>
        </w:rPr>
        <w:noBreakHyphen/>
      </w:r>
      <w:r w:rsidR="008B70E3" w:rsidRPr="009A5C7D">
        <w:rPr>
          <w:b/>
        </w:rPr>
        <w:t>61</w:t>
      </w:r>
      <w:r w:rsidRPr="009A5C7D">
        <w:rPr>
          <w:b/>
        </w:rPr>
        <w:noBreakHyphen/>
      </w:r>
      <w:r w:rsidR="008B70E3" w:rsidRPr="009A5C7D">
        <w:rPr>
          <w:b/>
        </w:rPr>
        <w:t>50.</w:t>
      </w:r>
      <w:r w:rsidR="008B70E3" w:rsidRPr="009A5C7D">
        <w:t xml:space="preserve"> Costs when property was purchased for less than one thousand dollars.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ab/>
        <w:t>Whenever an action shall be brought under the provisions of this chapter relating to property for which the plaintiff paid less than the sum of one thousand dollars, all costs due shall be only one half of those ordinarily allowed.</w:t>
      </w: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70E3" w:rsidRPr="009A5C7D">
        <w:t xml:space="preserve">: 1962 Code </w:t>
      </w:r>
      <w:r w:rsidRPr="009A5C7D">
        <w:t xml:space="preserve">Section </w:t>
      </w:r>
      <w:r w:rsidR="008B70E3" w:rsidRPr="009A5C7D">
        <w:t>65</w:t>
      </w:r>
      <w:r w:rsidRPr="009A5C7D">
        <w:noBreakHyphen/>
      </w:r>
      <w:r w:rsidR="008B70E3" w:rsidRPr="009A5C7D">
        <w:t xml:space="preserve">3305; 1952 Code </w:t>
      </w:r>
      <w:r w:rsidRPr="009A5C7D">
        <w:t xml:space="preserve">Section </w:t>
      </w:r>
      <w:r w:rsidR="008B70E3" w:rsidRPr="009A5C7D">
        <w:t>65</w:t>
      </w:r>
      <w:r w:rsidRPr="009A5C7D">
        <w:noBreakHyphen/>
      </w:r>
      <w:r w:rsidR="008B70E3" w:rsidRPr="009A5C7D">
        <w:t xml:space="preserve">3305; 1942 Code </w:t>
      </w:r>
      <w:r w:rsidRPr="009A5C7D">
        <w:t xml:space="preserve">Section </w:t>
      </w:r>
      <w:r w:rsidR="008B70E3" w:rsidRPr="009A5C7D">
        <w:t>2170</w:t>
      </w:r>
      <w:r w:rsidRPr="009A5C7D">
        <w:noBreakHyphen/>
      </w:r>
      <w:r w:rsidR="008B70E3" w:rsidRPr="009A5C7D">
        <w:t>1; 1934 (38) 1563; 1941 (42) 58.</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Library References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Taxation 3184.</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Westlaw Topic No. 371.</w:t>
      </w:r>
    </w:p>
    <w:p w:rsidR="009A5C7D" w:rsidRP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5C7D">
        <w:t xml:space="preserve">C.J.S. Taxation </w:t>
      </w:r>
      <w:r w:rsidR="009A5C7D" w:rsidRPr="009A5C7D">
        <w:t xml:space="preserve">Sections </w:t>
      </w:r>
      <w:r w:rsidRPr="009A5C7D">
        <w:t xml:space="preserve"> 1682 to 1683.</w:t>
      </w:r>
    </w:p>
    <w:p w:rsidR="009A5C7D" w:rsidRP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rPr>
          <w:b/>
        </w:rPr>
        <w:lastRenderedPageBreak/>
        <w:t xml:space="preserve">SECTION </w:t>
      </w:r>
      <w:r w:rsidR="008B70E3" w:rsidRPr="009A5C7D">
        <w:rPr>
          <w:b/>
        </w:rPr>
        <w:t>12</w:t>
      </w:r>
      <w:r w:rsidRPr="009A5C7D">
        <w:rPr>
          <w:b/>
        </w:rPr>
        <w:noBreakHyphen/>
      </w:r>
      <w:r w:rsidR="008B70E3" w:rsidRPr="009A5C7D">
        <w:rPr>
          <w:b/>
        </w:rPr>
        <w:t>61</w:t>
      </w:r>
      <w:r w:rsidRPr="009A5C7D">
        <w:rPr>
          <w:b/>
        </w:rPr>
        <w:noBreakHyphen/>
      </w:r>
      <w:r w:rsidR="008B70E3" w:rsidRPr="009A5C7D">
        <w:rPr>
          <w:b/>
        </w:rPr>
        <w:t>60.</w:t>
      </w:r>
      <w:r w:rsidR="008B70E3" w:rsidRPr="009A5C7D">
        <w:t xml:space="preserve"> Construction.</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7D" w:rsidRDefault="009A5C7D"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70E3" w:rsidRPr="009A5C7D">
        <w:t xml:space="preserve">: 1962 Code </w:t>
      </w:r>
      <w:r w:rsidRPr="009A5C7D">
        <w:t xml:space="preserve">Section </w:t>
      </w:r>
      <w:r w:rsidR="008B70E3" w:rsidRPr="009A5C7D">
        <w:t>65</w:t>
      </w:r>
      <w:r w:rsidRPr="009A5C7D">
        <w:noBreakHyphen/>
      </w:r>
      <w:r w:rsidR="008B70E3" w:rsidRPr="009A5C7D">
        <w:t xml:space="preserve">3306; 1952 Code </w:t>
      </w:r>
      <w:r w:rsidRPr="009A5C7D">
        <w:t xml:space="preserve">Section </w:t>
      </w:r>
      <w:r w:rsidR="008B70E3" w:rsidRPr="009A5C7D">
        <w:t>65</w:t>
      </w:r>
      <w:r w:rsidRPr="009A5C7D">
        <w:noBreakHyphen/>
      </w:r>
      <w:r w:rsidR="008B70E3" w:rsidRPr="009A5C7D">
        <w:t xml:space="preserve">3306; 1942 Code </w:t>
      </w:r>
      <w:r w:rsidRPr="009A5C7D">
        <w:t xml:space="preserve">Section </w:t>
      </w:r>
      <w:r w:rsidR="008B70E3" w:rsidRPr="009A5C7D">
        <w:t>2170</w:t>
      </w:r>
      <w:r w:rsidRPr="009A5C7D">
        <w:noBreakHyphen/>
      </w:r>
      <w:r w:rsidR="008B70E3" w:rsidRPr="009A5C7D">
        <w:t>1; 1934 (38) 1563; 1941 (42) 58.</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RESEARCH REFERENCES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Encyclopedias</w:t>
      </w:r>
    </w:p>
    <w:p w:rsidR="009A5C7D" w:rsidRDefault="008B70E3"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C7D">
        <w:t xml:space="preserve">S.C. Jur. Lis Pendens </w:t>
      </w:r>
      <w:r w:rsidR="009A5C7D" w:rsidRPr="009A5C7D">
        <w:t xml:space="preserve">Section </w:t>
      </w:r>
      <w:r w:rsidRPr="009A5C7D">
        <w:t>25, Clear Tax Titles.</w:t>
      </w:r>
    </w:p>
    <w:p w:rsidR="00A84CDB" w:rsidRPr="009A5C7D" w:rsidRDefault="00A84CDB" w:rsidP="009A5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A5C7D" w:rsidSect="009A5C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C7D" w:rsidRDefault="009A5C7D" w:rsidP="009A5C7D">
      <w:r>
        <w:separator/>
      </w:r>
    </w:p>
  </w:endnote>
  <w:endnote w:type="continuationSeparator" w:id="0">
    <w:p w:rsidR="009A5C7D" w:rsidRDefault="009A5C7D" w:rsidP="009A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D" w:rsidRPr="009A5C7D" w:rsidRDefault="009A5C7D" w:rsidP="009A5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D" w:rsidRPr="009A5C7D" w:rsidRDefault="009A5C7D" w:rsidP="009A5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D" w:rsidRPr="009A5C7D" w:rsidRDefault="009A5C7D" w:rsidP="009A5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C7D" w:rsidRDefault="009A5C7D" w:rsidP="009A5C7D">
      <w:r>
        <w:separator/>
      </w:r>
    </w:p>
  </w:footnote>
  <w:footnote w:type="continuationSeparator" w:id="0">
    <w:p w:rsidR="009A5C7D" w:rsidRDefault="009A5C7D" w:rsidP="009A5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D" w:rsidRPr="009A5C7D" w:rsidRDefault="009A5C7D" w:rsidP="009A5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D" w:rsidRPr="009A5C7D" w:rsidRDefault="009A5C7D" w:rsidP="009A5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D" w:rsidRPr="009A5C7D" w:rsidRDefault="009A5C7D" w:rsidP="009A5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E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B70E3"/>
    <w:rsid w:val="009A5C7D"/>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56E75-FA2E-4ED1-95CB-BD30078B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7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70E3"/>
    <w:rPr>
      <w:rFonts w:ascii="Courier New" w:eastAsiaTheme="minorEastAsia" w:hAnsi="Courier New" w:cs="Courier New"/>
      <w:sz w:val="20"/>
      <w:szCs w:val="20"/>
    </w:rPr>
  </w:style>
  <w:style w:type="paragraph" w:styleId="Header">
    <w:name w:val="header"/>
    <w:basedOn w:val="Normal"/>
    <w:link w:val="HeaderChar"/>
    <w:uiPriority w:val="99"/>
    <w:unhideWhenUsed/>
    <w:rsid w:val="009A5C7D"/>
    <w:pPr>
      <w:tabs>
        <w:tab w:val="center" w:pos="4680"/>
        <w:tab w:val="right" w:pos="9360"/>
      </w:tabs>
    </w:pPr>
  </w:style>
  <w:style w:type="character" w:customStyle="1" w:styleId="HeaderChar">
    <w:name w:val="Header Char"/>
    <w:basedOn w:val="DefaultParagraphFont"/>
    <w:link w:val="Header"/>
    <w:uiPriority w:val="99"/>
    <w:rsid w:val="009A5C7D"/>
    <w:rPr>
      <w:rFonts w:cs="Times New Roman"/>
    </w:rPr>
  </w:style>
  <w:style w:type="paragraph" w:styleId="Footer">
    <w:name w:val="footer"/>
    <w:basedOn w:val="Normal"/>
    <w:link w:val="FooterChar"/>
    <w:uiPriority w:val="99"/>
    <w:unhideWhenUsed/>
    <w:rsid w:val="009A5C7D"/>
    <w:pPr>
      <w:tabs>
        <w:tab w:val="center" w:pos="4680"/>
        <w:tab w:val="right" w:pos="9360"/>
      </w:tabs>
    </w:pPr>
  </w:style>
  <w:style w:type="character" w:customStyle="1" w:styleId="FooterChar">
    <w:name w:val="Footer Char"/>
    <w:basedOn w:val="DefaultParagraphFont"/>
    <w:link w:val="Footer"/>
    <w:uiPriority w:val="99"/>
    <w:rsid w:val="009A5C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913</Words>
  <Characters>5206</Characters>
  <Application>Microsoft Office Word</Application>
  <DocSecurity>0</DocSecurity>
  <Lines>43</Lines>
  <Paragraphs>12</Paragraphs>
  <ScaleCrop>false</ScaleCrop>
  <Company>Legislative Services Agency (LSA)</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2017-10-20T20:56:00Z</dcterms:created>
  <dcterms:modified xsi:type="dcterms:W3CDTF">2017-10-20T20:56:00Z</dcterms:modified>
</cp:coreProperties>
</file>