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7409">
        <w:rPr>
          <w:lang w:val="en-PH"/>
        </w:rPr>
        <w:t>CHAPTER 15</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7409">
        <w:rPr>
          <w:lang w:val="en-PH"/>
        </w:rPr>
        <w:t>Court Stenographers and Bailiffs</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23DD" w:rsidRPr="00947409">
        <w:rPr>
          <w:lang w:val="en-PH"/>
        </w:rPr>
        <w:t xml:space="preserve"> 1</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7409">
        <w:rPr>
          <w:lang w:val="en-PH"/>
        </w:rPr>
        <w:t>Court Stenographers</w:t>
      </w:r>
      <w:bookmarkStart w:id="0" w:name="_GoBack"/>
      <w:bookmarkEnd w:id="0"/>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10.</w:t>
      </w:r>
      <w:r w:rsidR="00AC23DD" w:rsidRPr="00947409">
        <w:rPr>
          <w:lang w:val="en-PH"/>
        </w:rPr>
        <w:t xml:space="preserve"> Appointment, term, and removal of court stenographer.</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1901; 1952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1901; 1942 Code </w:t>
      </w:r>
      <w:r w:rsidRPr="00947409">
        <w:rPr>
          <w:lang w:val="en-PH"/>
        </w:rPr>
        <w:t xml:space="preserve">Section </w:t>
      </w:r>
      <w:r w:rsidR="00AC23DD" w:rsidRPr="00947409">
        <w:rPr>
          <w:lang w:val="en-PH"/>
        </w:rPr>
        <w:t xml:space="preserve">596; 1932 Code </w:t>
      </w:r>
      <w:r w:rsidRPr="00947409">
        <w:rPr>
          <w:lang w:val="en-PH"/>
        </w:rPr>
        <w:t xml:space="preserve">Section </w:t>
      </w:r>
      <w:r w:rsidR="00AC23DD" w:rsidRPr="00947409">
        <w:rPr>
          <w:lang w:val="en-PH"/>
        </w:rPr>
        <w:t xml:space="preserve">596; Civ. P. </w:t>
      </w:r>
      <w:r w:rsidRPr="00947409">
        <w:rPr>
          <w:lang w:val="en-PH"/>
        </w:rPr>
        <w:t>‘</w:t>
      </w:r>
      <w:r w:rsidR="00AC23DD" w:rsidRPr="00947409">
        <w:rPr>
          <w:lang w:val="en-PH"/>
        </w:rPr>
        <w:t xml:space="preserve">22 </w:t>
      </w:r>
      <w:r w:rsidRPr="00947409">
        <w:rPr>
          <w:lang w:val="en-PH"/>
        </w:rPr>
        <w:t xml:space="preserve">Section </w:t>
      </w:r>
      <w:r w:rsidR="00AC23DD" w:rsidRPr="00947409">
        <w:rPr>
          <w:lang w:val="en-PH"/>
        </w:rPr>
        <w:t xml:space="preserve">536; Civ. P. </w:t>
      </w:r>
      <w:r w:rsidRPr="00947409">
        <w:rPr>
          <w:lang w:val="en-PH"/>
        </w:rPr>
        <w:t>‘</w:t>
      </w:r>
      <w:r w:rsidR="00AC23DD" w:rsidRPr="00947409">
        <w:rPr>
          <w:lang w:val="en-PH"/>
        </w:rPr>
        <w:t xml:space="preserve">12 </w:t>
      </w:r>
      <w:r w:rsidRPr="00947409">
        <w:rPr>
          <w:lang w:val="en-PH"/>
        </w:rPr>
        <w:t xml:space="preserve">Section </w:t>
      </w:r>
      <w:r w:rsidR="00AC23DD" w:rsidRPr="00947409">
        <w:rPr>
          <w:lang w:val="en-PH"/>
        </w:rPr>
        <w:t xml:space="preserve">315; Civ. P. </w:t>
      </w:r>
      <w:r w:rsidRPr="00947409">
        <w:rPr>
          <w:lang w:val="en-PH"/>
        </w:rPr>
        <w:t>‘</w:t>
      </w:r>
      <w:r w:rsidR="00AC23DD" w:rsidRPr="00947409">
        <w:rPr>
          <w:lang w:val="en-PH"/>
        </w:rPr>
        <w:t xml:space="preserve">02 </w:t>
      </w:r>
      <w:r w:rsidRPr="00947409">
        <w:rPr>
          <w:lang w:val="en-PH"/>
        </w:rPr>
        <w:t xml:space="preserve">Sections </w:t>
      </w:r>
      <w:r w:rsidR="00AC23DD" w:rsidRPr="00947409">
        <w:rPr>
          <w:lang w:val="en-PH"/>
        </w:rPr>
        <w:t xml:space="preserve"> 277, 278; 1906 (25) 7; 1910 (26) 713; 1912 (27) 767, 774; 1919 (31) 101; 1972 (57) 2234.</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NOTES OF DECISIONS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In general 1</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1. In general</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This section [Code 1962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1901] applies only to trials in the circuit courts, and has no application to proceedings before the board of referees under the State Authorities Eminent Domain Act. South Carolina Public Service Authority v. Spearwant Liquidating Co. (S.C. 1942) 201 S.C. 207, 22 S.E.2d 252.</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The stenographer is an appointee and ministerial officer of the court. State v. Campbell (S.C. 1925) 131 S.C. 357, 127 S.E. 439.</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And taking of testimony by stenographer is within discretion of trial judge. In prosecution for larceny, failure of court to have testimony and charge taken by stenographer is not error under this section [Code 1962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1901], but a matter within the discretion of the trial judge. But the stenographer should be used where provided for by the section. State v. Campbell (S.C. 1925) 131 S.C. 357, 127 S.E. 439.</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409">
        <w:rPr>
          <w:lang w:val="en-PH"/>
        </w:rPr>
        <w:t>Transcript of testimony may be required on appeal. The court may require the stenographer to furnish the appellant with a transcript of the testimony, where a case is submitted to the court on appeal for settlement. Outlaw v. National Council, Junior Order United American Mechanics (S.C. 1916) 104 S.C. 331, 88 S.E. 801.</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15.</w:t>
      </w:r>
      <w:r w:rsidR="00AC23DD" w:rsidRPr="00947409">
        <w:rPr>
          <w:lang w:val="en-PH"/>
        </w:rPr>
        <w:t xml:space="preserve"> Court reporters employed by Judicial Department subject to removal by Department or judge only for just cause; filling vacancies.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947409" w:rsidRPr="00947409">
        <w:rPr>
          <w:lang w:val="en-PH"/>
        </w:rPr>
        <w:t>’</w:t>
      </w:r>
      <w:r w:rsidRPr="00947409">
        <w:rPr>
          <w:lang w:val="en-PH"/>
        </w:rPr>
        <w:t>s position.</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1982 Act No. 466 Part II </w:t>
      </w:r>
      <w:r w:rsidRPr="00947409">
        <w:rPr>
          <w:lang w:val="en-PH"/>
        </w:rPr>
        <w:t xml:space="preserve">Section </w:t>
      </w:r>
      <w:r w:rsidR="00AC23DD" w:rsidRPr="00947409">
        <w:rPr>
          <w:lang w:val="en-PH"/>
        </w:rPr>
        <w:t>38, eff June 15, 1982.</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lastRenderedPageBreak/>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20.</w:t>
      </w:r>
      <w:r w:rsidR="00AC23DD" w:rsidRPr="00947409">
        <w:rPr>
          <w:lang w:val="en-PH"/>
        </w:rPr>
        <w:t xml:space="preserve"> Assistant court stenographers may be appointed for certain judicial circuits; use as substitutes in other circuits.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In all judicial circuits of the State which have a population of more than one hundred seventy</w:t>
      </w:r>
      <w:r w:rsidR="00947409" w:rsidRPr="00947409">
        <w:rPr>
          <w:lang w:val="en-PH"/>
        </w:rPr>
        <w:noBreakHyphen/>
      </w:r>
      <w:r w:rsidRPr="00947409">
        <w:rPr>
          <w:lang w:val="en-PH"/>
        </w:rPr>
        <w:t>five thousand persons, as determined by the latest official United States census, the resident circuit judge may appoint an assistant court stenographer whose duties, compensation and term of office shall be the same as provided for chief stenographers in Sections 14</w:t>
      </w:r>
      <w:r w:rsidR="00947409" w:rsidRPr="00947409">
        <w:rPr>
          <w:lang w:val="en-PH"/>
        </w:rPr>
        <w:noBreakHyphen/>
      </w:r>
      <w:r w:rsidRPr="00947409">
        <w:rPr>
          <w:lang w:val="en-PH"/>
        </w:rPr>
        <w:t>15</w:t>
      </w:r>
      <w:r w:rsidR="00947409" w:rsidRPr="00947409">
        <w:rPr>
          <w:lang w:val="en-PH"/>
        </w:rPr>
        <w:noBreakHyphen/>
      </w:r>
      <w:r w:rsidRPr="00947409">
        <w:rPr>
          <w:lang w:val="en-PH"/>
        </w:rPr>
        <w:t>10, 14</w:t>
      </w:r>
      <w:r w:rsidR="00947409" w:rsidRPr="00947409">
        <w:rPr>
          <w:lang w:val="en-PH"/>
        </w:rPr>
        <w:noBreakHyphen/>
      </w:r>
      <w:r w:rsidRPr="00947409">
        <w:rPr>
          <w:lang w:val="en-PH"/>
        </w:rPr>
        <w:t>15</w:t>
      </w:r>
      <w:r w:rsidR="00947409" w:rsidRPr="00947409">
        <w:rPr>
          <w:lang w:val="en-PH"/>
        </w:rPr>
        <w:noBreakHyphen/>
      </w:r>
      <w:r w:rsidRPr="00947409">
        <w:rPr>
          <w:lang w:val="en-PH"/>
        </w:rPr>
        <w:t>30 and 14</w:t>
      </w:r>
      <w:r w:rsidR="00947409" w:rsidRPr="00947409">
        <w:rPr>
          <w:lang w:val="en-PH"/>
        </w:rPr>
        <w:noBreakHyphen/>
      </w:r>
      <w:r w:rsidRPr="00947409">
        <w:rPr>
          <w:lang w:val="en-PH"/>
        </w:rPr>
        <w:t>15</w:t>
      </w:r>
      <w:r w:rsidR="00947409" w:rsidRPr="00947409">
        <w:rPr>
          <w:lang w:val="en-PH"/>
        </w:rPr>
        <w:noBreakHyphen/>
      </w:r>
      <w:r w:rsidRPr="00947409">
        <w:rPr>
          <w:lang w:val="en-PH"/>
        </w:rPr>
        <w:t>40. Provided, that assistant court stenographers shall be available for assignment in other judicial circuits to substitute for regular stenographers who are sick or otherwise incapacitated. The Chief Justice shall make such assignments.</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1901.1; 1967 (55) 584.</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30.</w:t>
      </w:r>
      <w:r w:rsidR="00AC23DD" w:rsidRPr="00947409">
        <w:rPr>
          <w:lang w:val="en-PH"/>
        </w:rPr>
        <w:t xml:space="preserve"> Duties of stenographers.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1902; 1952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1902; 1942 Code </w:t>
      </w:r>
      <w:r w:rsidRPr="00947409">
        <w:rPr>
          <w:lang w:val="en-PH"/>
        </w:rPr>
        <w:t xml:space="preserve">Section </w:t>
      </w:r>
      <w:r w:rsidR="00AC23DD" w:rsidRPr="00947409">
        <w:rPr>
          <w:lang w:val="en-PH"/>
        </w:rPr>
        <w:t xml:space="preserve">596; 1932 Code </w:t>
      </w:r>
      <w:r w:rsidRPr="00947409">
        <w:rPr>
          <w:lang w:val="en-PH"/>
        </w:rPr>
        <w:t xml:space="preserve">Section </w:t>
      </w:r>
      <w:r w:rsidR="00AC23DD" w:rsidRPr="00947409">
        <w:rPr>
          <w:lang w:val="en-PH"/>
        </w:rPr>
        <w:t xml:space="preserve">596; Civ. P. </w:t>
      </w:r>
      <w:r w:rsidRPr="00947409">
        <w:rPr>
          <w:lang w:val="en-PH"/>
        </w:rPr>
        <w:t>‘</w:t>
      </w:r>
      <w:r w:rsidR="00AC23DD" w:rsidRPr="00947409">
        <w:rPr>
          <w:lang w:val="en-PH"/>
        </w:rPr>
        <w:t xml:space="preserve">22 </w:t>
      </w:r>
      <w:r w:rsidRPr="00947409">
        <w:rPr>
          <w:lang w:val="en-PH"/>
        </w:rPr>
        <w:t xml:space="preserve">Section </w:t>
      </w:r>
      <w:r w:rsidR="00AC23DD" w:rsidRPr="00947409">
        <w:rPr>
          <w:lang w:val="en-PH"/>
        </w:rPr>
        <w:t xml:space="preserve">536; Civ. P. </w:t>
      </w:r>
      <w:r w:rsidRPr="00947409">
        <w:rPr>
          <w:lang w:val="en-PH"/>
        </w:rPr>
        <w:t>‘</w:t>
      </w:r>
      <w:r w:rsidR="00AC23DD" w:rsidRPr="00947409">
        <w:rPr>
          <w:lang w:val="en-PH"/>
        </w:rPr>
        <w:t xml:space="preserve">12 </w:t>
      </w:r>
      <w:r w:rsidRPr="00947409">
        <w:rPr>
          <w:lang w:val="en-PH"/>
        </w:rPr>
        <w:t xml:space="preserve">Section </w:t>
      </w:r>
      <w:r w:rsidR="00AC23DD" w:rsidRPr="00947409">
        <w:rPr>
          <w:lang w:val="en-PH"/>
        </w:rPr>
        <w:t xml:space="preserve">315; Civ. P. </w:t>
      </w:r>
      <w:r w:rsidRPr="00947409">
        <w:rPr>
          <w:lang w:val="en-PH"/>
        </w:rPr>
        <w:t>‘</w:t>
      </w:r>
      <w:r w:rsidR="00AC23DD" w:rsidRPr="00947409">
        <w:rPr>
          <w:lang w:val="en-PH"/>
        </w:rPr>
        <w:t xml:space="preserve">02 </w:t>
      </w:r>
      <w:r w:rsidRPr="00947409">
        <w:rPr>
          <w:lang w:val="en-PH"/>
        </w:rPr>
        <w:t xml:space="preserve">Sections </w:t>
      </w:r>
      <w:r w:rsidR="00AC23DD" w:rsidRPr="00947409">
        <w:rPr>
          <w:lang w:val="en-PH"/>
        </w:rPr>
        <w:t xml:space="preserve"> 277, 278; 1906 (25) 7; 1910 (26) 713; 1912 (27) 767, 774; 1919 (31) 101.</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NOTES OF DECISIONS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In general 1</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Constitutional issues 2</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1. In general</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Although service upon a restaurant had been effected in prior actions by service through its registered agent under </w:t>
      </w:r>
      <w:r w:rsidR="00947409" w:rsidRPr="00947409">
        <w:rPr>
          <w:lang w:val="en-PH"/>
        </w:rPr>
        <w:t xml:space="preserve">Section </w:t>
      </w:r>
      <w:r w:rsidRPr="00947409">
        <w:rPr>
          <w:lang w:val="en-PH"/>
        </w:rPr>
        <w:t>33</w:t>
      </w:r>
      <w:r w:rsidR="00947409" w:rsidRPr="00947409">
        <w:rPr>
          <w:lang w:val="en-PH"/>
        </w:rPr>
        <w:noBreakHyphen/>
      </w:r>
      <w:r w:rsidRPr="00947409">
        <w:rPr>
          <w:lang w:val="en-PH"/>
        </w:rPr>
        <w:t>5</w:t>
      </w:r>
      <w:r w:rsidR="00947409" w:rsidRPr="00947409">
        <w:rPr>
          <w:lang w:val="en-PH"/>
        </w:rPr>
        <w:noBreakHyphen/>
      </w:r>
      <w:r w:rsidRPr="00947409">
        <w:rPr>
          <w:lang w:val="en-PH"/>
        </w:rPr>
        <w:t xml:space="preserve">60, service upon the restaurant by delivering copy of the summons and complaint to an agent pursuant to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9</w:t>
      </w:r>
      <w:r w:rsidR="00947409" w:rsidRPr="00947409">
        <w:rPr>
          <w:lang w:val="en-PH"/>
        </w:rPr>
        <w:noBreakHyphen/>
      </w:r>
      <w:r w:rsidRPr="00947409">
        <w:rPr>
          <w:lang w:val="en-PH"/>
        </w:rPr>
        <w:t>210 was proper and entitled the plaintiff to a default judgment upon the restaurant</w:t>
      </w:r>
      <w:r w:rsidR="00947409" w:rsidRPr="00947409">
        <w:rPr>
          <w:lang w:val="en-PH"/>
        </w:rPr>
        <w:t>’</w:t>
      </w:r>
      <w:r w:rsidRPr="00947409">
        <w:rPr>
          <w:lang w:val="en-PH"/>
        </w:rPr>
        <w:t>s failure to serve a timely answer; however, the award of $200,000 damages would be vacated on the ground that it was grossly out of proportion to the alleged injury and the case would be remanded for a hearing on the issue of damages only. In all unliquidated damages default hearings, even when no appearance has been made, the claimant</w:t>
      </w:r>
      <w:r w:rsidR="00947409" w:rsidRPr="00947409">
        <w:rPr>
          <w:lang w:val="en-PH"/>
        </w:rPr>
        <w:t>’</w:t>
      </w:r>
      <w:r w:rsidRPr="00947409">
        <w:rPr>
          <w:lang w:val="en-PH"/>
        </w:rPr>
        <w:t>s counsel must give to the defending party four days</w:t>
      </w:r>
      <w:r w:rsidR="00947409" w:rsidRPr="00947409">
        <w:rPr>
          <w:lang w:val="en-PH"/>
        </w:rPr>
        <w:t>’</w:t>
      </w:r>
      <w:r w:rsidRPr="00947409">
        <w:rPr>
          <w:lang w:val="en-PH"/>
        </w:rPr>
        <w:t xml:space="preserve"> notice, as set out in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9</w:t>
      </w:r>
      <w:r w:rsidR="00947409" w:rsidRPr="00947409">
        <w:rPr>
          <w:lang w:val="en-PH"/>
        </w:rPr>
        <w:noBreakHyphen/>
      </w:r>
      <w:r w:rsidRPr="00947409">
        <w:rPr>
          <w:lang w:val="en-PH"/>
        </w:rPr>
        <w:t xml:space="preserve">960, of the time and place of the hearing; the fact that a defendant is in default does not mean that </w:t>
      </w:r>
      <w:r w:rsidR="00947409" w:rsidRPr="00947409">
        <w:rPr>
          <w:lang w:val="en-PH"/>
        </w:rPr>
        <w:t xml:space="preserve">Sections </w:t>
      </w:r>
      <w:r w:rsidRPr="00947409">
        <w:rPr>
          <w:lang w:val="en-PH"/>
        </w:rPr>
        <w:t xml:space="preserve"> 15</w:t>
      </w:r>
      <w:r w:rsidR="00947409" w:rsidRPr="00947409">
        <w:rPr>
          <w:lang w:val="en-PH"/>
        </w:rPr>
        <w:noBreakHyphen/>
      </w:r>
      <w:r w:rsidRPr="00947409">
        <w:rPr>
          <w:lang w:val="en-PH"/>
        </w:rPr>
        <w:t>35</w:t>
      </w:r>
      <w:r w:rsidR="00947409" w:rsidRPr="00947409">
        <w:rPr>
          <w:lang w:val="en-PH"/>
        </w:rPr>
        <w:noBreakHyphen/>
      </w:r>
      <w:r w:rsidRPr="00947409">
        <w:rPr>
          <w:lang w:val="en-PH"/>
        </w:rPr>
        <w:t>110, 14</w:t>
      </w:r>
      <w:r w:rsidR="00947409" w:rsidRPr="00947409">
        <w:rPr>
          <w:lang w:val="en-PH"/>
        </w:rPr>
        <w:noBreakHyphen/>
      </w:r>
      <w:r w:rsidRPr="00947409">
        <w:rPr>
          <w:lang w:val="en-PH"/>
        </w:rPr>
        <w:t>15</w:t>
      </w:r>
      <w:r w:rsidR="00947409" w:rsidRPr="00947409">
        <w:rPr>
          <w:lang w:val="en-PH"/>
        </w:rPr>
        <w:noBreakHyphen/>
      </w:r>
      <w:r w:rsidRPr="00947409">
        <w:rPr>
          <w:lang w:val="en-PH"/>
        </w:rPr>
        <w:t xml:space="preserve">30 are inapplicable and, when a default unliquidated damages matter is referred to a referee or to a master in equity,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31</w:t>
      </w:r>
      <w:r w:rsidR="00947409" w:rsidRPr="00947409">
        <w:rPr>
          <w:lang w:val="en-PH"/>
        </w:rPr>
        <w:noBreakHyphen/>
      </w:r>
      <w:r w:rsidRPr="00947409">
        <w:rPr>
          <w:lang w:val="en-PH"/>
        </w:rPr>
        <w:t>100 is also applicable. Renney v. Dobbs House, Inc. (S.C. 1981) 275 S.C. 562, 274 S.E.2d 290.</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Although a default judgment obtained in an invasion of privacy suit would not be vacated pursuant to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27</w:t>
      </w:r>
      <w:r w:rsidR="00947409" w:rsidRPr="00947409">
        <w:rPr>
          <w:lang w:val="en-PH"/>
        </w:rPr>
        <w:noBreakHyphen/>
      </w:r>
      <w:r w:rsidRPr="00947409">
        <w:rPr>
          <w:lang w:val="en-PH"/>
        </w:rPr>
        <w:t>130, the award of $250,000 would be vacated on the ground that it was grossly out of proportion to the alleged injury and the case would be remanded for a hearing on the issue of damages only; in all unliquidated damages default hearings, even when no appearance has been made, claimant</w:t>
      </w:r>
      <w:r w:rsidR="00947409" w:rsidRPr="00947409">
        <w:rPr>
          <w:lang w:val="en-PH"/>
        </w:rPr>
        <w:t>’</w:t>
      </w:r>
      <w:r w:rsidRPr="00947409">
        <w:rPr>
          <w:lang w:val="en-PH"/>
        </w:rPr>
        <w:t>s counsel should give the defending party four days</w:t>
      </w:r>
      <w:r w:rsidR="00947409" w:rsidRPr="00947409">
        <w:rPr>
          <w:lang w:val="en-PH"/>
        </w:rPr>
        <w:t>’</w:t>
      </w:r>
      <w:r w:rsidRPr="00947409">
        <w:rPr>
          <w:lang w:val="en-PH"/>
        </w:rPr>
        <w:t xml:space="preserve"> notice, as set out in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9</w:t>
      </w:r>
      <w:r w:rsidR="00947409" w:rsidRPr="00947409">
        <w:rPr>
          <w:lang w:val="en-PH"/>
        </w:rPr>
        <w:noBreakHyphen/>
      </w:r>
      <w:r w:rsidRPr="00947409">
        <w:rPr>
          <w:lang w:val="en-PH"/>
        </w:rPr>
        <w:t xml:space="preserve">960, of the time and place of the hearing. The fact that defendant is in default does not mean that </w:t>
      </w:r>
      <w:r w:rsidR="00947409" w:rsidRPr="00947409">
        <w:rPr>
          <w:lang w:val="en-PH"/>
        </w:rPr>
        <w:t xml:space="preserve">Sections </w:t>
      </w:r>
      <w:r w:rsidRPr="00947409">
        <w:rPr>
          <w:lang w:val="en-PH"/>
        </w:rPr>
        <w:t xml:space="preserve"> 15</w:t>
      </w:r>
      <w:r w:rsidR="00947409" w:rsidRPr="00947409">
        <w:rPr>
          <w:lang w:val="en-PH"/>
        </w:rPr>
        <w:noBreakHyphen/>
      </w:r>
      <w:r w:rsidRPr="00947409">
        <w:rPr>
          <w:lang w:val="en-PH"/>
        </w:rPr>
        <w:t>35</w:t>
      </w:r>
      <w:r w:rsidR="00947409" w:rsidRPr="00947409">
        <w:rPr>
          <w:lang w:val="en-PH"/>
        </w:rPr>
        <w:noBreakHyphen/>
      </w:r>
      <w:r w:rsidRPr="00947409">
        <w:rPr>
          <w:lang w:val="en-PH"/>
        </w:rPr>
        <w:t>10, 14</w:t>
      </w:r>
      <w:r w:rsidR="00947409" w:rsidRPr="00947409">
        <w:rPr>
          <w:lang w:val="en-PH"/>
        </w:rPr>
        <w:noBreakHyphen/>
      </w:r>
      <w:r w:rsidRPr="00947409">
        <w:rPr>
          <w:lang w:val="en-PH"/>
        </w:rPr>
        <w:t>15</w:t>
      </w:r>
      <w:r w:rsidR="00947409" w:rsidRPr="00947409">
        <w:rPr>
          <w:lang w:val="en-PH"/>
        </w:rPr>
        <w:noBreakHyphen/>
      </w:r>
      <w:r w:rsidRPr="00947409">
        <w:rPr>
          <w:lang w:val="en-PH"/>
        </w:rPr>
        <w:t xml:space="preserve">30 are inapplicable and when a default unliquidated damages matter is referred to the referee or to a master in </w:t>
      </w:r>
      <w:r w:rsidRPr="00947409">
        <w:rPr>
          <w:lang w:val="en-PH"/>
        </w:rPr>
        <w:lastRenderedPageBreak/>
        <w:t xml:space="preserve">equity,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31</w:t>
      </w:r>
      <w:r w:rsidR="00947409" w:rsidRPr="00947409">
        <w:rPr>
          <w:lang w:val="en-PH"/>
        </w:rPr>
        <w:noBreakHyphen/>
      </w:r>
      <w:r w:rsidRPr="00947409">
        <w:rPr>
          <w:lang w:val="en-PH"/>
        </w:rPr>
        <w:t>100 is also applicable. Lewis v. Congress of Racial Equality and/or C. O. R. E., Inc. (S.C. 1981) 275 S.C. 556, 274 S.E.2d 287.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2. Constitutional issues</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409">
        <w:rPr>
          <w:lang w:val="en-PH"/>
        </w:rPr>
        <w:t xml:space="preserve">Neither Code 1962 </w:t>
      </w:r>
      <w:r w:rsidR="00947409" w:rsidRPr="00947409">
        <w:rPr>
          <w:lang w:val="en-PH"/>
        </w:rPr>
        <w:t xml:space="preserve">Section </w:t>
      </w:r>
      <w:r w:rsidRPr="00947409">
        <w:rPr>
          <w:lang w:val="en-PH"/>
        </w:rPr>
        <w:t>15</w:t>
      </w:r>
      <w:r w:rsidR="00947409" w:rsidRPr="00947409">
        <w:rPr>
          <w:lang w:val="en-PH"/>
        </w:rPr>
        <w:noBreakHyphen/>
      </w:r>
      <w:r w:rsidRPr="00947409">
        <w:rPr>
          <w:lang w:val="en-PH"/>
        </w:rPr>
        <w:t xml:space="preserve">1902 [Code 1976 </w:t>
      </w:r>
      <w:r w:rsidR="00947409" w:rsidRPr="00947409">
        <w:rPr>
          <w:lang w:val="en-PH"/>
        </w:rPr>
        <w:t xml:space="preserve">Section </w:t>
      </w:r>
      <w:r w:rsidRPr="00947409">
        <w:rPr>
          <w:lang w:val="en-PH"/>
        </w:rPr>
        <w:t>14</w:t>
      </w:r>
      <w:r w:rsidR="00947409" w:rsidRPr="00947409">
        <w:rPr>
          <w:lang w:val="en-PH"/>
        </w:rPr>
        <w:noBreakHyphen/>
      </w:r>
      <w:r w:rsidRPr="00947409">
        <w:rPr>
          <w:lang w:val="en-PH"/>
        </w:rPr>
        <w:t>15</w:t>
      </w:r>
      <w:r w:rsidR="00947409" w:rsidRPr="00947409">
        <w:rPr>
          <w:lang w:val="en-PH"/>
        </w:rPr>
        <w:noBreakHyphen/>
      </w:r>
      <w:r w:rsidRPr="00947409">
        <w:rPr>
          <w:lang w:val="en-PH"/>
        </w:rPr>
        <w:t>30] nor standards of due process or equal protection require jury arguments to be recorded and made available for appeals. State v. Bolton (S.C. 1976) 266 S.C. 444, 223 S.E.2d 863.</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40.</w:t>
      </w:r>
      <w:r w:rsidR="00AC23DD" w:rsidRPr="00947409">
        <w:rPr>
          <w:lang w:val="en-PH"/>
        </w:rPr>
        <w:t xml:space="preserve"> Fees of stenographers.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Supreme Court shall provide by rule. Any sum so paid by any party for the transcript of any case or any part thereof shall be considered a necessary disbursement in the taxation of cost.</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1903; 1952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1903; 1942 Code </w:t>
      </w:r>
      <w:r w:rsidRPr="00947409">
        <w:rPr>
          <w:lang w:val="en-PH"/>
        </w:rPr>
        <w:t xml:space="preserve">Section </w:t>
      </w:r>
      <w:r w:rsidR="00AC23DD" w:rsidRPr="00947409">
        <w:rPr>
          <w:lang w:val="en-PH"/>
        </w:rPr>
        <w:t xml:space="preserve">596; 1932 Code </w:t>
      </w:r>
      <w:r w:rsidRPr="00947409">
        <w:rPr>
          <w:lang w:val="en-PH"/>
        </w:rPr>
        <w:t xml:space="preserve">Section </w:t>
      </w:r>
      <w:r w:rsidR="00AC23DD" w:rsidRPr="00947409">
        <w:rPr>
          <w:lang w:val="en-PH"/>
        </w:rPr>
        <w:t xml:space="preserve">596; Civ. P. </w:t>
      </w:r>
      <w:r w:rsidRPr="00947409">
        <w:rPr>
          <w:lang w:val="en-PH"/>
        </w:rPr>
        <w:t>‘</w:t>
      </w:r>
      <w:r w:rsidR="00AC23DD" w:rsidRPr="00947409">
        <w:rPr>
          <w:lang w:val="en-PH"/>
        </w:rPr>
        <w:t xml:space="preserve">22 </w:t>
      </w:r>
      <w:r w:rsidRPr="00947409">
        <w:rPr>
          <w:lang w:val="en-PH"/>
        </w:rPr>
        <w:t xml:space="preserve">Section </w:t>
      </w:r>
      <w:r w:rsidR="00AC23DD" w:rsidRPr="00947409">
        <w:rPr>
          <w:lang w:val="en-PH"/>
        </w:rPr>
        <w:t xml:space="preserve">536; Civ. P. </w:t>
      </w:r>
      <w:r w:rsidRPr="00947409">
        <w:rPr>
          <w:lang w:val="en-PH"/>
        </w:rPr>
        <w:t>‘</w:t>
      </w:r>
      <w:r w:rsidR="00AC23DD" w:rsidRPr="00947409">
        <w:rPr>
          <w:lang w:val="en-PH"/>
        </w:rPr>
        <w:t xml:space="preserve">12 </w:t>
      </w:r>
      <w:r w:rsidRPr="00947409">
        <w:rPr>
          <w:lang w:val="en-PH"/>
        </w:rPr>
        <w:t xml:space="preserve">Section </w:t>
      </w:r>
      <w:r w:rsidR="00AC23DD" w:rsidRPr="00947409">
        <w:rPr>
          <w:lang w:val="en-PH"/>
        </w:rPr>
        <w:t xml:space="preserve">315; Civ. P. </w:t>
      </w:r>
      <w:r w:rsidRPr="00947409">
        <w:rPr>
          <w:lang w:val="en-PH"/>
        </w:rPr>
        <w:t>‘</w:t>
      </w:r>
      <w:r w:rsidR="00AC23DD" w:rsidRPr="00947409">
        <w:rPr>
          <w:lang w:val="en-PH"/>
        </w:rPr>
        <w:t xml:space="preserve">02 </w:t>
      </w:r>
      <w:r w:rsidRPr="00947409">
        <w:rPr>
          <w:lang w:val="en-PH"/>
        </w:rPr>
        <w:t xml:space="preserve">Sections </w:t>
      </w:r>
      <w:r w:rsidR="00AC23DD" w:rsidRPr="00947409">
        <w:rPr>
          <w:lang w:val="en-PH"/>
        </w:rPr>
        <w:t xml:space="preserve"> 277, 278; 1906 (25) 7; 1910 (26) 713; 1912 (27) 767, 774; 1919 (31) 101; 1943 (43) 216; 1951 (47) 506; 1977 Act No. 219 Pt II </w:t>
      </w:r>
      <w:r w:rsidRPr="00947409">
        <w:rPr>
          <w:lang w:val="en-PH"/>
        </w:rPr>
        <w:t xml:space="preserve">Section </w:t>
      </w:r>
      <w:r w:rsidR="00AC23DD" w:rsidRPr="00947409">
        <w:rPr>
          <w:lang w:val="en-PH"/>
        </w:rPr>
        <w:t>18.</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NOTES OF DECISIONS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In general 1</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1. In general</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An applicant for a free transcript has the burden of establishing his indigency. State v. Bishop (S.C. 1962) 241 S.C. 459, 128 S.E.2d 914. Criminal Law 1077.2(3)</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Judge who hears a motion to have a free transcript supplied on ground of indigency is the sole judge of the factual issues and reviewing court is bound by findings of lower court judge unless his findings are without sufficient evidentiary support. State v. Bishop (S.C. 1962) 241 S.C. 459, 128 S.E.2d 914. Criminal Law 1158.9</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409">
        <w:rPr>
          <w:lang w:val="en-PH"/>
        </w:rPr>
        <w:t>Defendant, who was regularly employed and who failed to show what his earning capacity was or even what the approximate cost of transcript would be, was not entitled to be furnished a free transcript on ground of indigency. State v. Bishop (S.C. 1962) 241 S.C. 459, 128 S.E.2d 914. Criminal Law 1077.2(1)</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50.</w:t>
      </w:r>
      <w:r w:rsidR="00AC23DD" w:rsidRPr="00947409">
        <w:rPr>
          <w:lang w:val="en-PH"/>
        </w:rPr>
        <w:t xml:space="preserve"> Rules for stenographers in the seventh circuit.</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1904; 1952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1904; 1942 Code </w:t>
      </w:r>
      <w:r w:rsidRPr="00947409">
        <w:rPr>
          <w:lang w:val="en-PH"/>
        </w:rPr>
        <w:t xml:space="preserve">Section </w:t>
      </w:r>
      <w:r w:rsidR="00AC23DD" w:rsidRPr="00947409">
        <w:rPr>
          <w:lang w:val="en-PH"/>
        </w:rPr>
        <w:t xml:space="preserve">57; 1932 Code </w:t>
      </w:r>
      <w:r w:rsidRPr="00947409">
        <w:rPr>
          <w:lang w:val="en-PH"/>
        </w:rPr>
        <w:t xml:space="preserve">Sections </w:t>
      </w:r>
      <w:r w:rsidR="00AC23DD" w:rsidRPr="00947409">
        <w:rPr>
          <w:lang w:val="en-PH"/>
        </w:rPr>
        <w:t xml:space="preserve"> 57, 987; Civ. P. </w:t>
      </w:r>
      <w:r w:rsidRPr="00947409">
        <w:rPr>
          <w:lang w:val="en-PH"/>
        </w:rPr>
        <w:t>‘</w:t>
      </w:r>
      <w:r w:rsidR="00AC23DD" w:rsidRPr="00947409">
        <w:rPr>
          <w:lang w:val="en-PH"/>
        </w:rPr>
        <w:t xml:space="preserve">22 </w:t>
      </w:r>
      <w:r w:rsidRPr="00947409">
        <w:rPr>
          <w:lang w:val="en-PH"/>
        </w:rPr>
        <w:t xml:space="preserve">Sections </w:t>
      </w:r>
      <w:r w:rsidR="00AC23DD" w:rsidRPr="00947409">
        <w:rPr>
          <w:lang w:val="en-PH"/>
        </w:rPr>
        <w:t xml:space="preserve"> 55, 78; Civ. P. </w:t>
      </w:r>
      <w:r w:rsidRPr="00947409">
        <w:rPr>
          <w:lang w:val="en-PH"/>
        </w:rPr>
        <w:t>‘</w:t>
      </w:r>
      <w:r w:rsidR="00AC23DD" w:rsidRPr="00947409">
        <w:rPr>
          <w:lang w:val="en-PH"/>
        </w:rPr>
        <w:t xml:space="preserve">12 </w:t>
      </w:r>
      <w:r w:rsidRPr="00947409">
        <w:rPr>
          <w:lang w:val="en-PH"/>
        </w:rPr>
        <w:t xml:space="preserve">Section </w:t>
      </w:r>
      <w:r w:rsidR="00AC23DD" w:rsidRPr="00947409">
        <w:rPr>
          <w:lang w:val="en-PH"/>
        </w:rPr>
        <w:t xml:space="preserve">24; Civ. P. </w:t>
      </w:r>
      <w:r w:rsidRPr="00947409">
        <w:rPr>
          <w:lang w:val="en-PH"/>
        </w:rPr>
        <w:t>‘</w:t>
      </w:r>
      <w:r w:rsidR="00AC23DD" w:rsidRPr="00947409">
        <w:rPr>
          <w:lang w:val="en-PH"/>
        </w:rPr>
        <w:t xml:space="preserve">02 </w:t>
      </w:r>
      <w:r w:rsidRPr="00947409">
        <w:rPr>
          <w:lang w:val="en-PH"/>
        </w:rPr>
        <w:t xml:space="preserve">Section </w:t>
      </w:r>
      <w:r w:rsidR="00AC23DD" w:rsidRPr="00947409">
        <w:rPr>
          <w:lang w:val="en-PH"/>
        </w:rPr>
        <w:t>24; 1914 (28) 602; 1916 (29) 695; 1889 (20) 359; 1896 (22) 25; 1898 (22) 685; 1899 (23) 35; 1906 (25) 48, 49; 1908 (25) 1011; 1913 (38) 30; 1916 (29) 695; 1917 (30) 137; 1919 (31) 186; 1922 (32) 815; 1931 (37) 256; 1933 (38) 189; 1934 (38) 1240; 1935 (39) 405; 1937 (40) 106; 1941 (42) 118; 1951 (47) 506.</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60.</w:t>
      </w:r>
      <w:r w:rsidR="00AC23DD" w:rsidRPr="00947409">
        <w:rPr>
          <w:lang w:val="en-PH"/>
        </w:rPr>
        <w:t xml:space="preserve"> Appointment and compensation of special stenographers.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947409" w:rsidRPr="00947409">
        <w:rPr>
          <w:lang w:val="en-PH"/>
        </w:rPr>
        <w:noBreakHyphen/>
      </w:r>
      <w:r w:rsidRPr="00947409">
        <w:rPr>
          <w:lang w:val="en-PH"/>
        </w:rPr>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1905; 1952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1905; 1942 Code </w:t>
      </w:r>
      <w:r w:rsidRPr="00947409">
        <w:rPr>
          <w:lang w:val="en-PH"/>
        </w:rPr>
        <w:t xml:space="preserve">Section </w:t>
      </w:r>
      <w:r w:rsidR="00AC23DD" w:rsidRPr="00947409">
        <w:rPr>
          <w:lang w:val="en-PH"/>
        </w:rPr>
        <w:t xml:space="preserve">597; 1932 Code </w:t>
      </w:r>
      <w:r w:rsidRPr="00947409">
        <w:rPr>
          <w:lang w:val="en-PH"/>
        </w:rPr>
        <w:t xml:space="preserve">Section </w:t>
      </w:r>
      <w:r w:rsidR="00AC23DD" w:rsidRPr="00947409">
        <w:rPr>
          <w:lang w:val="en-PH"/>
        </w:rPr>
        <w:t xml:space="preserve">597; Civ. C. </w:t>
      </w:r>
      <w:r w:rsidRPr="00947409">
        <w:rPr>
          <w:lang w:val="en-PH"/>
        </w:rPr>
        <w:t>‘</w:t>
      </w:r>
      <w:r w:rsidR="00AC23DD" w:rsidRPr="00947409">
        <w:rPr>
          <w:lang w:val="en-PH"/>
        </w:rPr>
        <w:t xml:space="preserve">22 </w:t>
      </w:r>
      <w:r w:rsidRPr="00947409">
        <w:rPr>
          <w:lang w:val="en-PH"/>
        </w:rPr>
        <w:t xml:space="preserve">Section </w:t>
      </w:r>
      <w:r w:rsidR="00AC23DD" w:rsidRPr="00947409">
        <w:rPr>
          <w:lang w:val="en-PH"/>
        </w:rPr>
        <w:t xml:space="preserve">537; Civ. P. </w:t>
      </w:r>
      <w:r w:rsidRPr="00947409">
        <w:rPr>
          <w:lang w:val="en-PH"/>
        </w:rPr>
        <w:t>‘</w:t>
      </w:r>
      <w:r w:rsidR="00AC23DD" w:rsidRPr="00947409">
        <w:rPr>
          <w:lang w:val="en-PH"/>
        </w:rPr>
        <w:t xml:space="preserve">12 </w:t>
      </w:r>
      <w:r w:rsidRPr="00947409">
        <w:rPr>
          <w:lang w:val="en-PH"/>
        </w:rPr>
        <w:t xml:space="preserve">Section </w:t>
      </w:r>
      <w:r w:rsidR="00AC23DD" w:rsidRPr="00947409">
        <w:rPr>
          <w:lang w:val="en-PH"/>
        </w:rPr>
        <w:t>316; 1908 (25) 1012.</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NOTES OF DECISIONS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In general 1</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1. In general</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Compensation of special court stenographer is payable only by State Treasurer upon warrant of Comptroller General based upon certificate of presiding judge at rate of seven and one</w:t>
      </w:r>
      <w:r w:rsidR="00947409" w:rsidRPr="00947409">
        <w:rPr>
          <w:lang w:val="en-PH"/>
        </w:rPr>
        <w:noBreakHyphen/>
      </w:r>
      <w:r w:rsidRPr="00947409">
        <w:rPr>
          <w:lang w:val="en-PH"/>
        </w:rPr>
        <w:t>half dollars per day. Cherokee County v. Stack (S.C. 1934) 171 S.C. 298, 172 S.E. 506. Courts 57(2)</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409">
        <w:rPr>
          <w:lang w:val="en-PH"/>
        </w:rPr>
        <w:t>It is not payable from county supply bill making appropriation for jurors and witnesses and contingent expenses. Cherokee County v. Stack (S.C. 1934) 171 S.C. 298, 172 S.E. 506. Courts 57(2)</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70.</w:t>
      </w:r>
      <w:r w:rsidR="00AC23DD" w:rsidRPr="00947409">
        <w:rPr>
          <w:lang w:val="en-PH"/>
        </w:rPr>
        <w:t xml:space="preserve"> Stenographer for special term of court.</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1906; 1952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1906; 1942 Code </w:t>
      </w:r>
      <w:r w:rsidRPr="00947409">
        <w:rPr>
          <w:lang w:val="en-PH"/>
        </w:rPr>
        <w:t xml:space="preserve">Section </w:t>
      </w:r>
      <w:r w:rsidR="00AC23DD" w:rsidRPr="00947409">
        <w:rPr>
          <w:lang w:val="en-PH"/>
        </w:rPr>
        <w:t xml:space="preserve">48; 1932 Code </w:t>
      </w:r>
      <w:r w:rsidRPr="00947409">
        <w:rPr>
          <w:lang w:val="en-PH"/>
        </w:rPr>
        <w:t xml:space="preserve">Section </w:t>
      </w:r>
      <w:r w:rsidR="00AC23DD" w:rsidRPr="00947409">
        <w:rPr>
          <w:lang w:val="en-PH"/>
        </w:rPr>
        <w:t xml:space="preserve">48; Civ. P. </w:t>
      </w:r>
      <w:r w:rsidRPr="00947409">
        <w:rPr>
          <w:lang w:val="en-PH"/>
        </w:rPr>
        <w:t>‘</w:t>
      </w:r>
      <w:r w:rsidR="00AC23DD" w:rsidRPr="00947409">
        <w:rPr>
          <w:lang w:val="en-PH"/>
        </w:rPr>
        <w:t xml:space="preserve">22 </w:t>
      </w:r>
      <w:r w:rsidRPr="00947409">
        <w:rPr>
          <w:lang w:val="en-PH"/>
        </w:rPr>
        <w:t xml:space="preserve">Section </w:t>
      </w:r>
      <w:r w:rsidR="00AC23DD" w:rsidRPr="00947409">
        <w:rPr>
          <w:lang w:val="en-PH"/>
        </w:rPr>
        <w:t xml:space="preserve">46; Civ. C. </w:t>
      </w:r>
      <w:r w:rsidRPr="00947409">
        <w:rPr>
          <w:lang w:val="en-PH"/>
        </w:rPr>
        <w:t>‘</w:t>
      </w:r>
      <w:r w:rsidR="00AC23DD" w:rsidRPr="00947409">
        <w:rPr>
          <w:lang w:val="en-PH"/>
        </w:rPr>
        <w:t xml:space="preserve">12 </w:t>
      </w:r>
      <w:r w:rsidRPr="00947409">
        <w:rPr>
          <w:lang w:val="en-PH"/>
        </w:rPr>
        <w:t xml:space="preserve">Section </w:t>
      </w:r>
      <w:r w:rsidR="00AC23DD" w:rsidRPr="00947409">
        <w:rPr>
          <w:lang w:val="en-PH"/>
        </w:rPr>
        <w:t xml:space="preserve">3845; Civ. C. </w:t>
      </w:r>
      <w:r w:rsidRPr="00947409">
        <w:rPr>
          <w:lang w:val="en-PH"/>
        </w:rPr>
        <w:t>‘</w:t>
      </w:r>
      <w:r w:rsidR="00AC23DD" w:rsidRPr="00947409">
        <w:rPr>
          <w:lang w:val="en-PH"/>
        </w:rPr>
        <w:t xml:space="preserve">02 </w:t>
      </w:r>
      <w:r w:rsidRPr="00947409">
        <w:rPr>
          <w:lang w:val="en-PH"/>
        </w:rPr>
        <w:t xml:space="preserve">Section </w:t>
      </w:r>
      <w:r w:rsidR="00AC23DD" w:rsidRPr="00947409">
        <w:rPr>
          <w:lang w:val="en-PH"/>
        </w:rPr>
        <w:t>2748; 1900 (23) 329.</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80.</w:t>
      </w:r>
      <w:r w:rsidR="00AC23DD" w:rsidRPr="00947409">
        <w:rPr>
          <w:lang w:val="en-PH"/>
        </w:rPr>
        <w:t xml:space="preserve"> Compensation of stenographer appointed for special term of court.</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The stenographer appointed under the provision of Section 14</w:t>
      </w:r>
      <w:r w:rsidR="00947409" w:rsidRPr="00947409">
        <w:rPr>
          <w:lang w:val="en-PH"/>
        </w:rPr>
        <w:noBreakHyphen/>
      </w:r>
      <w:r w:rsidRPr="00947409">
        <w:rPr>
          <w:lang w:val="en-PH"/>
        </w:rPr>
        <w:t>15</w:t>
      </w:r>
      <w:r w:rsidR="00947409" w:rsidRPr="00947409">
        <w:rPr>
          <w:lang w:val="en-PH"/>
        </w:rPr>
        <w:noBreakHyphen/>
      </w:r>
      <w:r w:rsidRPr="00947409">
        <w:rPr>
          <w:lang w:val="en-PH"/>
        </w:rPr>
        <w:t>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1907; 1952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1907; 1942 Code </w:t>
      </w:r>
      <w:r w:rsidRPr="00947409">
        <w:rPr>
          <w:lang w:val="en-PH"/>
        </w:rPr>
        <w:t xml:space="preserve">Section </w:t>
      </w:r>
      <w:r w:rsidR="00AC23DD" w:rsidRPr="00947409">
        <w:rPr>
          <w:lang w:val="en-PH"/>
        </w:rPr>
        <w:t xml:space="preserve">49; 1932 Code </w:t>
      </w:r>
      <w:r w:rsidRPr="00947409">
        <w:rPr>
          <w:lang w:val="en-PH"/>
        </w:rPr>
        <w:t xml:space="preserve">Section </w:t>
      </w:r>
      <w:r w:rsidR="00AC23DD" w:rsidRPr="00947409">
        <w:rPr>
          <w:lang w:val="en-PH"/>
        </w:rPr>
        <w:t xml:space="preserve">49; Civ. P. </w:t>
      </w:r>
      <w:r w:rsidRPr="00947409">
        <w:rPr>
          <w:lang w:val="en-PH"/>
        </w:rPr>
        <w:t>‘</w:t>
      </w:r>
      <w:r w:rsidR="00AC23DD" w:rsidRPr="00947409">
        <w:rPr>
          <w:lang w:val="en-PH"/>
        </w:rPr>
        <w:t xml:space="preserve">22 </w:t>
      </w:r>
      <w:r w:rsidRPr="00947409">
        <w:rPr>
          <w:lang w:val="en-PH"/>
        </w:rPr>
        <w:t xml:space="preserve">Section </w:t>
      </w:r>
      <w:r w:rsidR="00AC23DD" w:rsidRPr="00947409">
        <w:rPr>
          <w:lang w:val="en-PH"/>
        </w:rPr>
        <w:t xml:space="preserve">47; Civ. C. </w:t>
      </w:r>
      <w:r w:rsidRPr="00947409">
        <w:rPr>
          <w:lang w:val="en-PH"/>
        </w:rPr>
        <w:t>‘</w:t>
      </w:r>
      <w:r w:rsidR="00AC23DD" w:rsidRPr="00947409">
        <w:rPr>
          <w:lang w:val="en-PH"/>
        </w:rPr>
        <w:t xml:space="preserve">12 </w:t>
      </w:r>
      <w:r w:rsidRPr="00947409">
        <w:rPr>
          <w:lang w:val="en-PH"/>
        </w:rPr>
        <w:t xml:space="preserve">Section </w:t>
      </w:r>
      <w:r w:rsidR="00AC23DD" w:rsidRPr="00947409">
        <w:rPr>
          <w:lang w:val="en-PH"/>
        </w:rPr>
        <w:t xml:space="preserve">3846; Civ. C. </w:t>
      </w:r>
      <w:r w:rsidRPr="00947409">
        <w:rPr>
          <w:lang w:val="en-PH"/>
        </w:rPr>
        <w:t>‘</w:t>
      </w:r>
      <w:r w:rsidR="00AC23DD" w:rsidRPr="00947409">
        <w:rPr>
          <w:lang w:val="en-PH"/>
        </w:rPr>
        <w:t xml:space="preserve">02 </w:t>
      </w:r>
      <w:r w:rsidRPr="00947409">
        <w:rPr>
          <w:lang w:val="en-PH"/>
        </w:rPr>
        <w:t xml:space="preserve">Section </w:t>
      </w:r>
      <w:r w:rsidR="00AC23DD" w:rsidRPr="00947409">
        <w:rPr>
          <w:lang w:val="en-PH"/>
        </w:rPr>
        <w:t>2749; 1900 (23) 329.</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57.</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C.J.S. Stenographers </w:t>
      </w:r>
      <w:r w:rsidR="00947409" w:rsidRPr="00947409">
        <w:rPr>
          <w:lang w:val="en-PH"/>
        </w:rPr>
        <w:t xml:space="preserve">Sections </w:t>
      </w:r>
      <w:r w:rsidRPr="00947409">
        <w:rPr>
          <w:lang w:val="en-PH"/>
        </w:rPr>
        <w:t xml:space="preserve"> 1 to 20.</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23DD" w:rsidRPr="00947409">
        <w:rPr>
          <w:lang w:val="en-PH"/>
        </w:rPr>
        <w:t xml:space="preserve"> 3</w:t>
      </w:r>
    </w:p>
    <w:p w:rsidR="00947409" w:rsidRP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7409">
        <w:rPr>
          <w:lang w:val="en-PH"/>
        </w:rPr>
        <w:t>Bailiffs</w:t>
      </w:r>
    </w:p>
    <w:p w:rsidR="00947409" w:rsidRP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b/>
          <w:lang w:val="en-PH"/>
        </w:rPr>
        <w:t xml:space="preserve">SECTION </w:t>
      </w:r>
      <w:r w:rsidR="00AC23DD" w:rsidRPr="00947409">
        <w:rPr>
          <w:b/>
          <w:lang w:val="en-PH"/>
        </w:rPr>
        <w:t>14</w:t>
      </w:r>
      <w:r w:rsidRPr="00947409">
        <w:rPr>
          <w:b/>
          <w:lang w:val="en-PH"/>
        </w:rPr>
        <w:noBreakHyphen/>
      </w:r>
      <w:r w:rsidR="00AC23DD" w:rsidRPr="00947409">
        <w:rPr>
          <w:b/>
          <w:lang w:val="en-PH"/>
        </w:rPr>
        <w:t>15</w:t>
      </w:r>
      <w:r w:rsidRPr="00947409">
        <w:rPr>
          <w:b/>
          <w:lang w:val="en-PH"/>
        </w:rPr>
        <w:noBreakHyphen/>
      </w:r>
      <w:r w:rsidR="00AC23DD" w:rsidRPr="00947409">
        <w:rPr>
          <w:b/>
          <w:lang w:val="en-PH"/>
        </w:rPr>
        <w:t>210.</w:t>
      </w:r>
      <w:r w:rsidR="00AC23DD" w:rsidRPr="00947409">
        <w:rPr>
          <w:lang w:val="en-PH"/>
        </w:rPr>
        <w:t xml:space="preserve"> Bailiffs; appointment, number and removal.</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7409" w:rsidRDefault="0094740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23DD" w:rsidRPr="00947409">
        <w:rPr>
          <w:lang w:val="en-PH"/>
        </w:rPr>
        <w:t xml:space="preserve">: 1962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1921; 1952 Code </w:t>
      </w:r>
      <w:r w:rsidRPr="00947409">
        <w:rPr>
          <w:lang w:val="en-PH"/>
        </w:rPr>
        <w:t xml:space="preserve">Section </w:t>
      </w:r>
      <w:r w:rsidR="00AC23DD" w:rsidRPr="00947409">
        <w:rPr>
          <w:lang w:val="en-PH"/>
        </w:rPr>
        <w:t>15</w:t>
      </w:r>
      <w:r w:rsidRPr="00947409">
        <w:rPr>
          <w:lang w:val="en-PH"/>
        </w:rPr>
        <w:noBreakHyphen/>
      </w:r>
      <w:r w:rsidR="00AC23DD" w:rsidRPr="00947409">
        <w:rPr>
          <w:lang w:val="en-PH"/>
        </w:rPr>
        <w:t xml:space="preserve">1921; 1942 Code </w:t>
      </w:r>
      <w:r w:rsidRPr="00947409">
        <w:rPr>
          <w:lang w:val="en-PH"/>
        </w:rPr>
        <w:t xml:space="preserve">Section </w:t>
      </w:r>
      <w:r w:rsidR="00AC23DD" w:rsidRPr="00947409">
        <w:rPr>
          <w:lang w:val="en-PH"/>
        </w:rPr>
        <w:t xml:space="preserve">3518; 1932 Code </w:t>
      </w:r>
      <w:r w:rsidRPr="00947409">
        <w:rPr>
          <w:lang w:val="en-PH"/>
        </w:rPr>
        <w:t xml:space="preserve">Section </w:t>
      </w:r>
      <w:r w:rsidR="00AC23DD" w:rsidRPr="00947409">
        <w:rPr>
          <w:lang w:val="en-PH"/>
        </w:rPr>
        <w:t xml:space="preserve">3518; Civ. C. </w:t>
      </w:r>
      <w:r w:rsidRPr="00947409">
        <w:rPr>
          <w:lang w:val="en-PH"/>
        </w:rPr>
        <w:t>‘</w:t>
      </w:r>
      <w:r w:rsidR="00AC23DD" w:rsidRPr="00947409">
        <w:rPr>
          <w:lang w:val="en-PH"/>
        </w:rPr>
        <w:t xml:space="preserve">22 </w:t>
      </w:r>
      <w:r w:rsidRPr="00947409">
        <w:rPr>
          <w:lang w:val="en-PH"/>
        </w:rPr>
        <w:t xml:space="preserve">Section </w:t>
      </w:r>
      <w:r w:rsidR="00AC23DD" w:rsidRPr="00947409">
        <w:rPr>
          <w:lang w:val="en-PH"/>
        </w:rPr>
        <w:t xml:space="preserve">2061; Civ. C. </w:t>
      </w:r>
      <w:r w:rsidRPr="00947409">
        <w:rPr>
          <w:lang w:val="en-PH"/>
        </w:rPr>
        <w:t>‘</w:t>
      </w:r>
      <w:r w:rsidR="00AC23DD" w:rsidRPr="00947409">
        <w:rPr>
          <w:lang w:val="en-PH"/>
        </w:rPr>
        <w:t xml:space="preserve">12 </w:t>
      </w:r>
      <w:r w:rsidRPr="00947409">
        <w:rPr>
          <w:lang w:val="en-PH"/>
        </w:rPr>
        <w:t xml:space="preserve">Section </w:t>
      </w:r>
      <w:r w:rsidR="00AC23DD" w:rsidRPr="00947409">
        <w:rPr>
          <w:lang w:val="en-PH"/>
        </w:rPr>
        <w:t>1168; 1907 (25) 543; 1917 (30) 130; 1932 (37) 1170; 1933 (38) 53, 205, 405; 1934 (38) 1270; 1937 (40) 190; 1958 (50) 1558.</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Library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Courts 58.</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Westlaw Topic No. 106.</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C.J.S. Courts </w:t>
      </w:r>
      <w:r w:rsidR="00947409" w:rsidRPr="00947409">
        <w:rPr>
          <w:lang w:val="en-PH"/>
        </w:rPr>
        <w:t xml:space="preserve">Sections </w:t>
      </w:r>
      <w:r w:rsidRPr="00947409">
        <w:rPr>
          <w:lang w:val="en-PH"/>
        </w:rPr>
        <w:t xml:space="preserve"> 137 to 139.</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RESEARCH REFERENCES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Encyclopedias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 xml:space="preserve">S.C. Jur. Bailiffs </w:t>
      </w:r>
      <w:r w:rsidR="00947409" w:rsidRPr="00947409">
        <w:rPr>
          <w:lang w:val="en-PH"/>
        </w:rPr>
        <w:t xml:space="preserve">Section </w:t>
      </w:r>
      <w:r w:rsidRPr="00947409">
        <w:rPr>
          <w:lang w:val="en-PH"/>
        </w:rPr>
        <w:t>6, Appointment.</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Attorney General</w:t>
      </w:r>
      <w:r w:rsidR="00947409" w:rsidRPr="00947409">
        <w:rPr>
          <w:lang w:val="en-PH"/>
        </w:rPr>
        <w:t>’</w:t>
      </w:r>
      <w:r w:rsidRPr="00947409">
        <w:rPr>
          <w:lang w:val="en-PH"/>
        </w:rPr>
        <w:t>s Opinions</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Bailiffs are appointed by action of the sheriff pursuant to Section 14</w:t>
      </w:r>
      <w:r w:rsidR="00947409" w:rsidRPr="00947409">
        <w:rPr>
          <w:lang w:val="en-PH"/>
        </w:rPr>
        <w:noBreakHyphen/>
      </w:r>
      <w:r w:rsidRPr="00947409">
        <w:rPr>
          <w:lang w:val="en-PH"/>
        </w:rPr>
        <w:t>15</w:t>
      </w:r>
      <w:r w:rsidR="00947409" w:rsidRPr="00947409">
        <w:rPr>
          <w:lang w:val="en-PH"/>
        </w:rPr>
        <w:noBreakHyphen/>
      </w:r>
      <w:r w:rsidRPr="00947409">
        <w:rPr>
          <w:lang w:val="en-PH"/>
        </w:rPr>
        <w:t>210. Such provision does not explicitly set forth any arrest authority for a bailiff. There are no specific exceptions or statutes which would authorize a bailiff to carry a pistol; in the absence of such, a bailiff would have to obtain a permit to carry a pistol. 1992 Op.Atty.Gen. No. 92</w:t>
      </w:r>
      <w:r w:rsidR="00947409" w:rsidRPr="00947409">
        <w:rPr>
          <w:lang w:val="en-PH"/>
        </w:rPr>
        <w:noBreakHyphen/>
      </w:r>
      <w:r w:rsidRPr="00947409">
        <w:rPr>
          <w:lang w:val="en-PH"/>
        </w:rPr>
        <w:t>52 (September 11, 1992) 1992 WL 575658.</w:t>
      </w:r>
    </w:p>
    <w:p w:rsidR="00947409" w:rsidRDefault="00AC23DD"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7409">
        <w:rPr>
          <w:lang w:val="en-PH"/>
        </w:rPr>
        <w:t>A bailiff would probably be considered an officer for dual office holding purposes. 1992 Op.Atty.Gen. No. 92</w:t>
      </w:r>
      <w:r w:rsidR="00947409" w:rsidRPr="00947409">
        <w:rPr>
          <w:lang w:val="en-PH"/>
        </w:rPr>
        <w:noBreakHyphen/>
      </w:r>
      <w:r w:rsidRPr="00947409">
        <w:rPr>
          <w:lang w:val="en-PH"/>
        </w:rPr>
        <w:t>52 (September 11, 1992) 1992 WL 575658.</w:t>
      </w:r>
    </w:p>
    <w:p w:rsidR="00F25049" w:rsidRPr="00947409" w:rsidRDefault="00F25049" w:rsidP="00947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7409" w:rsidSect="009474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09" w:rsidRDefault="00947409" w:rsidP="00947409">
      <w:r>
        <w:separator/>
      </w:r>
    </w:p>
  </w:endnote>
  <w:endnote w:type="continuationSeparator" w:id="0">
    <w:p w:rsidR="00947409" w:rsidRDefault="00947409" w:rsidP="0094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09" w:rsidRPr="00947409" w:rsidRDefault="00947409" w:rsidP="00947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09" w:rsidRPr="00947409" w:rsidRDefault="00947409" w:rsidP="00947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09" w:rsidRPr="00947409" w:rsidRDefault="00947409" w:rsidP="00947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09" w:rsidRDefault="00947409" w:rsidP="00947409">
      <w:r>
        <w:separator/>
      </w:r>
    </w:p>
  </w:footnote>
  <w:footnote w:type="continuationSeparator" w:id="0">
    <w:p w:rsidR="00947409" w:rsidRDefault="00947409" w:rsidP="0094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09" w:rsidRPr="00947409" w:rsidRDefault="00947409" w:rsidP="00947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09" w:rsidRPr="00947409" w:rsidRDefault="00947409" w:rsidP="00947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09" w:rsidRPr="00947409" w:rsidRDefault="00947409" w:rsidP="00947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DD"/>
    <w:rsid w:val="00947409"/>
    <w:rsid w:val="00AC23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62A0F-7618-4B92-AFAE-437F77B1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23DD"/>
    <w:rPr>
      <w:rFonts w:ascii="Courier New" w:eastAsiaTheme="minorEastAsia" w:hAnsi="Courier New" w:cs="Courier New"/>
      <w:sz w:val="20"/>
      <w:szCs w:val="20"/>
    </w:rPr>
  </w:style>
  <w:style w:type="paragraph" w:styleId="Header">
    <w:name w:val="header"/>
    <w:basedOn w:val="Normal"/>
    <w:link w:val="HeaderChar"/>
    <w:uiPriority w:val="99"/>
    <w:unhideWhenUsed/>
    <w:rsid w:val="00947409"/>
    <w:pPr>
      <w:tabs>
        <w:tab w:val="center" w:pos="4680"/>
        <w:tab w:val="right" w:pos="9360"/>
      </w:tabs>
    </w:pPr>
  </w:style>
  <w:style w:type="character" w:customStyle="1" w:styleId="HeaderChar">
    <w:name w:val="Header Char"/>
    <w:basedOn w:val="DefaultParagraphFont"/>
    <w:link w:val="Header"/>
    <w:uiPriority w:val="99"/>
    <w:rsid w:val="00947409"/>
  </w:style>
  <w:style w:type="paragraph" w:styleId="Footer">
    <w:name w:val="footer"/>
    <w:basedOn w:val="Normal"/>
    <w:link w:val="FooterChar"/>
    <w:uiPriority w:val="99"/>
    <w:unhideWhenUsed/>
    <w:rsid w:val="00947409"/>
    <w:pPr>
      <w:tabs>
        <w:tab w:val="center" w:pos="4680"/>
        <w:tab w:val="right" w:pos="9360"/>
      </w:tabs>
    </w:pPr>
  </w:style>
  <w:style w:type="character" w:customStyle="1" w:styleId="FooterChar">
    <w:name w:val="Footer Char"/>
    <w:basedOn w:val="DefaultParagraphFont"/>
    <w:link w:val="Footer"/>
    <w:uiPriority w:val="99"/>
    <w:rsid w:val="0094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2207</Words>
  <Characters>12582</Characters>
  <Application>Microsoft Office Word</Application>
  <DocSecurity>0</DocSecurity>
  <Lines>104</Lines>
  <Paragraphs>29</Paragraphs>
  <ScaleCrop>false</ScaleCrop>
  <Company>Legislative Services Agency (LSA)</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2018-04-30T19:55:00Z</dcterms:created>
  <dcterms:modified xsi:type="dcterms:W3CDTF">2018-04-30T19:55:00Z</dcterms:modified>
</cp:coreProperties>
</file>