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78D">
        <w:t>CHAPTER 17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78D">
        <w:t>Arrest and Bail in Civil Actions</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4A58" w:rsidRPr="00F3078D">
        <w:t xml:space="preserve"> 1</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078D">
        <w:t>Arrest</w:t>
      </w:r>
      <w:bookmarkStart w:id="0" w:name="_GoBack"/>
      <w:bookmarkEnd w:id="0"/>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10.</w:t>
      </w:r>
      <w:r w:rsidR="00D04A58" w:rsidRPr="00F3078D">
        <w:t xml:space="preserve"> Person shall not be arrested in civil action except as prescribed.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No person shall be arrested in a civil action except as prescribed by this Code. But this shall not apply to proceedings for contempt.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801; 1952 Code </w:t>
      </w:r>
      <w:r w:rsidRPr="00F3078D">
        <w:t xml:space="preserve">Section </w:t>
      </w:r>
      <w:r w:rsidR="00D04A58" w:rsidRPr="00F3078D">
        <w:t>10</w:t>
      </w:r>
      <w:r w:rsidRPr="00F3078D">
        <w:noBreakHyphen/>
      </w:r>
      <w:r w:rsidR="00D04A58" w:rsidRPr="00F3078D">
        <w:t xml:space="preserve">801; 1942 Code </w:t>
      </w:r>
      <w:r w:rsidRPr="00F3078D">
        <w:t xml:space="preserve">Section </w:t>
      </w:r>
      <w:r w:rsidR="00D04A58" w:rsidRPr="00F3078D">
        <w:t xml:space="preserve">499; 1932 Code </w:t>
      </w:r>
      <w:r w:rsidRPr="00F3078D">
        <w:t xml:space="preserve">Section </w:t>
      </w:r>
      <w:r w:rsidR="00D04A58" w:rsidRPr="00F3078D">
        <w:t xml:space="preserve">499; Civ. P. </w:t>
      </w:r>
      <w:r w:rsidRPr="00F3078D">
        <w:t>‘</w:t>
      </w:r>
      <w:r w:rsidR="00D04A58" w:rsidRPr="00F3078D">
        <w:t xml:space="preserve">22 </w:t>
      </w:r>
      <w:r w:rsidRPr="00F3078D">
        <w:t xml:space="preserve">Section </w:t>
      </w:r>
      <w:r w:rsidR="00D04A58" w:rsidRPr="00F3078D">
        <w:t xml:space="preserve">441; Civ. P. </w:t>
      </w:r>
      <w:r w:rsidRPr="00F3078D">
        <w:t>‘</w:t>
      </w:r>
      <w:r w:rsidR="00D04A58" w:rsidRPr="00F3078D">
        <w:t xml:space="preserve">12 </w:t>
      </w:r>
      <w:r w:rsidRPr="00F3078D">
        <w:t xml:space="preserve">Section </w:t>
      </w:r>
      <w:r w:rsidR="00D04A58" w:rsidRPr="00F3078D">
        <w:t xml:space="preserve">229; Civ. P. </w:t>
      </w:r>
      <w:r w:rsidRPr="00F3078D">
        <w:t>‘</w:t>
      </w:r>
      <w:r w:rsidR="00D04A58" w:rsidRPr="00F3078D">
        <w:t xml:space="preserve">02 </w:t>
      </w:r>
      <w:r w:rsidRPr="00F3078D">
        <w:t xml:space="preserve">Section </w:t>
      </w:r>
      <w:r w:rsidR="00D04A58" w:rsidRPr="00F3078D">
        <w:t xml:space="preserve">199; 1870 (14) 466 </w:t>
      </w:r>
      <w:r w:rsidRPr="00F3078D">
        <w:t xml:space="preserve">Section </w:t>
      </w:r>
      <w:r w:rsidR="00D04A58" w:rsidRPr="00F3078D">
        <w:t>201.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Arrest in proceedings supplementary to execution, see </w:t>
      </w:r>
      <w:r w:rsidR="00F3078D" w:rsidRPr="00F3078D">
        <w:t xml:space="preserve">Section </w:t>
      </w:r>
      <w:r w:rsidRPr="00F3078D">
        <w:t>15</w:t>
      </w:r>
      <w:r w:rsidR="00F3078D" w:rsidRPr="00F3078D">
        <w:noBreakHyphen/>
      </w:r>
      <w:r w:rsidRPr="00F3078D">
        <w:t>39</w:t>
      </w:r>
      <w:r w:rsidR="00F3078D" w:rsidRPr="00F3078D">
        <w:noBreakHyphen/>
      </w:r>
      <w:r w:rsidRPr="00F3078D">
        <w:t>320.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Exemption from certain arrests of State Guard personnel while on duty, see </w:t>
      </w:r>
      <w:r w:rsidR="00F3078D" w:rsidRPr="00F3078D">
        <w:t xml:space="preserve">Section </w:t>
      </w:r>
      <w:r w:rsidRPr="00F3078D">
        <w:t>25</w:t>
      </w:r>
      <w:r w:rsidR="00F3078D" w:rsidRPr="00F3078D">
        <w:noBreakHyphen/>
      </w:r>
      <w:r w:rsidRPr="00F3078D">
        <w:t>3</w:t>
      </w:r>
      <w:r w:rsidR="00F3078D" w:rsidRPr="00F3078D">
        <w:noBreakHyphen/>
      </w:r>
      <w:r w:rsidRPr="00F3078D">
        <w:t>120.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Exemption of Military personnel from civil arrest, see </w:t>
      </w:r>
      <w:r w:rsidR="00F3078D" w:rsidRPr="00F3078D">
        <w:t xml:space="preserve">Section </w:t>
      </w:r>
      <w:r w:rsidRPr="00F3078D">
        <w:t>25</w:t>
      </w:r>
      <w:r w:rsidR="00F3078D" w:rsidRPr="00F3078D">
        <w:noBreakHyphen/>
      </w:r>
      <w:r w:rsidRPr="00F3078D">
        <w:t>1</w:t>
      </w:r>
      <w:r w:rsidR="00F3078D" w:rsidRPr="00F3078D">
        <w:noBreakHyphen/>
      </w:r>
      <w:r w:rsidRPr="00F3078D">
        <w:t>2170.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Sheriff filing affidavit on arrest under South Carolina Rules of Civil Procedure, see Criminal Practice Appendix, Rule 1, SCRCP.</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35k4.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Sections </w:t>
      </w:r>
      <w:r w:rsidRPr="00F3078D">
        <w:t xml:space="preserve"> 76 to 78.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Sections </w:t>
      </w:r>
      <w:r w:rsidRPr="00F3078D">
        <w:t xml:space="preserve"> 76 to 78.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Forms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Am. Jur. Pl. &amp; Pr. Forms Arrest </w:t>
      </w:r>
      <w:r w:rsidR="00F3078D" w:rsidRPr="00F3078D">
        <w:t xml:space="preserve">Section </w:t>
      </w:r>
      <w:r w:rsidRPr="00F3078D">
        <w:t>1 , Introductory Comments.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Am. Jur. Pl. &amp; Pr. Forms Arrest </w:t>
      </w:r>
      <w:r w:rsidR="00F3078D" w:rsidRPr="00F3078D">
        <w:t xml:space="preserve">Section </w:t>
      </w:r>
      <w:r w:rsidRPr="00F3078D">
        <w:t>35 , Introductory Comments.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Attorney General</w:t>
      </w:r>
      <w:r w:rsidR="00F3078D" w:rsidRPr="00F3078D">
        <w:t>’</w:t>
      </w:r>
      <w:r w:rsidRPr="00F3078D">
        <w:t>s Opinions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Magistrates may award default judgments only in contract actions pursuant to section 22</w:t>
      </w:r>
      <w:r w:rsidR="00F3078D" w:rsidRPr="00F3078D">
        <w:noBreakHyphen/>
      </w:r>
      <w:r w:rsidRPr="00F3078D">
        <w:t>3</w:t>
      </w:r>
      <w:r w:rsidR="00F3078D" w:rsidRPr="00F3078D">
        <w:noBreakHyphen/>
      </w:r>
      <w:r w:rsidRPr="00F3078D">
        <w:t>270, 1976 Code; in tort actions in magistrate</w:t>
      </w:r>
      <w:r w:rsidR="00F3078D" w:rsidRPr="00F3078D">
        <w:t>’</w:t>
      </w:r>
      <w:r w:rsidRPr="00F3078D">
        <w:t>s courts, according to section 22</w:t>
      </w:r>
      <w:r w:rsidR="00F3078D" w:rsidRPr="00F3078D">
        <w:noBreakHyphen/>
      </w:r>
      <w:r w:rsidRPr="00F3078D">
        <w:t>3</w:t>
      </w:r>
      <w:r w:rsidR="00F3078D" w:rsidRPr="00F3078D">
        <w:noBreakHyphen/>
      </w:r>
      <w:r w:rsidRPr="00F3078D">
        <w:t>70, 1976 Code, plaintiff may recover only upon appearing and proving his case; defendant need not be personally present to defend tort actions in magistrate</w:t>
      </w:r>
      <w:r w:rsidR="00F3078D" w:rsidRPr="00F3078D">
        <w:t>’</w:t>
      </w:r>
      <w:r w:rsidRPr="00F3078D">
        <w:t>s courts, provided he has been properly served with summons and complaint as required by law; arrest and bail in civil actions applies in magistrate</w:t>
      </w:r>
      <w:r w:rsidR="00F3078D" w:rsidRPr="00F3078D">
        <w:t>’</w:t>
      </w:r>
      <w:r w:rsidRPr="00F3078D">
        <w:t>s courts as well as circuit courts according to Sections 15</w:t>
      </w:r>
      <w:r w:rsidR="00F3078D" w:rsidRPr="00F3078D">
        <w:noBreakHyphen/>
      </w:r>
      <w:r w:rsidRPr="00F3078D">
        <w:t>17</w:t>
      </w:r>
      <w:r w:rsidR="00F3078D" w:rsidRPr="00F3078D">
        <w:noBreakHyphen/>
      </w:r>
      <w:r w:rsidRPr="00F3078D">
        <w:t>20 and 15</w:t>
      </w:r>
      <w:r w:rsidR="00F3078D" w:rsidRPr="00F3078D">
        <w:noBreakHyphen/>
      </w:r>
      <w:r w:rsidRPr="00F3078D">
        <w:t>17</w:t>
      </w:r>
      <w:r w:rsidR="00F3078D" w:rsidRPr="00F3078D">
        <w:noBreakHyphen/>
      </w:r>
      <w:r w:rsidRPr="00F3078D">
        <w:t>40, 1976 Code; provisions of arrest and bail statutes must be strictly complied with pursuant to Sections 15</w:t>
      </w:r>
      <w:r w:rsidR="00F3078D" w:rsidRPr="00F3078D">
        <w:noBreakHyphen/>
      </w:r>
      <w:r w:rsidRPr="00F3078D">
        <w:t>17</w:t>
      </w:r>
      <w:r w:rsidR="00F3078D" w:rsidRPr="00F3078D">
        <w:noBreakHyphen/>
      </w:r>
      <w:r w:rsidRPr="00F3078D">
        <w:t>10 to 15</w:t>
      </w:r>
      <w:r w:rsidR="00F3078D" w:rsidRPr="00F3078D">
        <w:noBreakHyphen/>
      </w:r>
      <w:r w:rsidRPr="00F3078D">
        <w:t>17</w:t>
      </w:r>
      <w:r w:rsidR="00F3078D" w:rsidRPr="00F3078D">
        <w:noBreakHyphen/>
      </w:r>
      <w:r w:rsidRPr="00F3078D">
        <w:t>90, 1976 Code. 1978 Op Atty Gen, No 78</w:t>
      </w:r>
      <w:r w:rsidR="00F3078D" w:rsidRPr="00F3078D">
        <w:noBreakHyphen/>
      </w:r>
      <w:r w:rsidRPr="00F3078D">
        <w:t>90, p 117.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Cited in General Motors Acceptance Corp. v Hutto, 136 SC 207, 134 SE 232 (1926). National Bank of Greenville v Jennings, 38 SC 372, 17 SE 16 (1893). Palmetto Motor Car Co. v Brooks, 156 SC 137, 152 SE 763 (1930).</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This section [Code 1962 </w:t>
      </w:r>
      <w:r w:rsidR="00F3078D" w:rsidRPr="00F3078D">
        <w:t xml:space="preserve">Section </w:t>
      </w:r>
      <w:r w:rsidRPr="00F3078D">
        <w:t>10</w:t>
      </w:r>
      <w:r w:rsidR="00F3078D" w:rsidRPr="00F3078D">
        <w:noBreakHyphen/>
      </w:r>
      <w:r w:rsidRPr="00F3078D">
        <w:t>801] abolished the writ of ne exeat republico. Ex parte Messervy (S.C. 1908) 80 S.C. 285, 61 S.E. 445.</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20.</w:t>
      </w:r>
      <w:r w:rsidR="00D04A58" w:rsidRPr="00F3078D">
        <w:t xml:space="preserve"> Arrest in civil actions permitted in certain cases.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defendant may be arrested, as prescribed in this article, in the following cases: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lastRenderedPageBreak/>
        <w:tab/>
      </w:r>
      <w:r w:rsidRPr="00F3078D">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(4) When the defendant has removed or disposed of his property or is about to do so with intent to defraud his creditors;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r>
      <w:r w:rsidRPr="00F3078D">
        <w:tab/>
        <w:t>(a) that such person is indebted to him,</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r>
      <w:r w:rsidRPr="00F3078D">
        <w:tab/>
        <w:t>(b) that the demand is just and owing but not yet due,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r>
      <w:r w:rsidRPr="00F3078D">
        <w:tab/>
        <w:t>(c) that the debtor is about to abscond or remove without the limits of this State and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r>
      <w:r w:rsidRPr="00F3078D">
        <w:tab/>
        <w:t>(d) that such creditor was not aware that the debtor had any intention to remove from the State at the time when the original contract was made or at the time of such assignment or endorsement, as the case may be,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May commence an action by issuing a summons and complaint and shall have power to arrest and hold to bail in such manner as is prescribed in this chapter in cases of debts actually due; and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802; 1952 Code </w:t>
      </w:r>
      <w:r w:rsidRPr="00F3078D">
        <w:t xml:space="preserve">Section </w:t>
      </w:r>
      <w:r w:rsidR="00D04A58" w:rsidRPr="00F3078D">
        <w:t>10</w:t>
      </w:r>
      <w:r w:rsidRPr="00F3078D">
        <w:noBreakHyphen/>
      </w:r>
      <w:r w:rsidR="00D04A58" w:rsidRPr="00F3078D">
        <w:t xml:space="preserve">802; 1942 Code </w:t>
      </w:r>
      <w:r w:rsidRPr="00F3078D">
        <w:t xml:space="preserve">Section </w:t>
      </w:r>
      <w:r w:rsidR="00D04A58" w:rsidRPr="00F3078D">
        <w:t xml:space="preserve">500; 1932 Code </w:t>
      </w:r>
      <w:r w:rsidRPr="00F3078D">
        <w:t xml:space="preserve">Section </w:t>
      </w:r>
      <w:r w:rsidR="00D04A58" w:rsidRPr="00F3078D">
        <w:t xml:space="preserve">500; Civ. P. </w:t>
      </w:r>
      <w:r w:rsidRPr="00F3078D">
        <w:t>‘</w:t>
      </w:r>
      <w:r w:rsidR="00D04A58" w:rsidRPr="00F3078D">
        <w:t xml:space="preserve">22 </w:t>
      </w:r>
      <w:r w:rsidRPr="00F3078D">
        <w:t xml:space="preserve">Section </w:t>
      </w:r>
      <w:r w:rsidR="00D04A58" w:rsidRPr="00F3078D">
        <w:t xml:space="preserve">442; Civ. P. </w:t>
      </w:r>
      <w:r w:rsidRPr="00F3078D">
        <w:t>‘</w:t>
      </w:r>
      <w:r w:rsidR="00D04A58" w:rsidRPr="00F3078D">
        <w:t xml:space="preserve">12 </w:t>
      </w:r>
      <w:r w:rsidRPr="00F3078D">
        <w:t xml:space="preserve">Section </w:t>
      </w:r>
      <w:r w:rsidR="00D04A58" w:rsidRPr="00F3078D">
        <w:t xml:space="preserve">230; Civ. P. </w:t>
      </w:r>
      <w:r w:rsidRPr="00F3078D">
        <w:t>‘</w:t>
      </w:r>
      <w:r w:rsidR="00D04A58" w:rsidRPr="00F3078D">
        <w:t xml:space="preserve">02 </w:t>
      </w:r>
      <w:r w:rsidRPr="00F3078D">
        <w:t xml:space="preserve">Section </w:t>
      </w:r>
      <w:r w:rsidR="00D04A58" w:rsidRPr="00F3078D">
        <w:t xml:space="preserve">200; 1870 (14) 467 </w:t>
      </w:r>
      <w:r w:rsidRPr="00F3078D">
        <w:t xml:space="preserve">Section </w:t>
      </w:r>
      <w:r w:rsidR="00D04A58" w:rsidRPr="00F3078D">
        <w:t>202.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Arrest in proceedings supplementary to execution, see </w:t>
      </w:r>
      <w:r w:rsidR="00F3078D" w:rsidRPr="00F3078D">
        <w:t xml:space="preserve">Section </w:t>
      </w:r>
      <w:r w:rsidRPr="00F3078D">
        <w:t>15</w:t>
      </w:r>
      <w:r w:rsidR="00F3078D" w:rsidRPr="00F3078D">
        <w:noBreakHyphen/>
      </w:r>
      <w:r w:rsidRPr="00F3078D">
        <w:t>39</w:t>
      </w:r>
      <w:r w:rsidR="00F3078D" w:rsidRPr="00F3078D">
        <w:noBreakHyphen/>
      </w:r>
      <w:r w:rsidRPr="00F3078D">
        <w:t>320.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Proceedings for relief of persons arrested in civil actions, see </w:t>
      </w:r>
      <w:r w:rsidR="00F3078D" w:rsidRPr="00F3078D">
        <w:t xml:space="preserve">Sections </w:t>
      </w:r>
      <w:r w:rsidRPr="00F3078D">
        <w:t xml:space="preserve"> 15</w:t>
      </w:r>
      <w:r w:rsidR="00F3078D" w:rsidRPr="00F3078D">
        <w:noBreakHyphen/>
      </w:r>
      <w:r w:rsidRPr="00F3078D">
        <w:t>17</w:t>
      </w:r>
      <w:r w:rsidR="00F3078D" w:rsidRPr="00F3078D">
        <w:noBreakHyphen/>
      </w:r>
      <w:r w:rsidRPr="00F3078D">
        <w:t>410 et seq.</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When execution against the person of the judgment debtor may be issued, see </w:t>
      </w:r>
      <w:r w:rsidR="00F3078D" w:rsidRPr="00F3078D">
        <w:t xml:space="preserve">Section </w:t>
      </w:r>
      <w:r w:rsidRPr="00F3078D">
        <w:t>15</w:t>
      </w:r>
      <w:r w:rsidR="00F3078D" w:rsidRPr="00F3078D">
        <w:noBreakHyphen/>
      </w:r>
      <w:r w:rsidRPr="00F3078D">
        <w:t>39</w:t>
      </w:r>
      <w:r w:rsidR="00F3078D" w:rsidRPr="00F3078D">
        <w:noBreakHyphen/>
      </w:r>
      <w:r w:rsidRPr="00F3078D">
        <w:t>50.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35k4.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Sections </w:t>
      </w:r>
      <w:r w:rsidRPr="00F3078D">
        <w:t xml:space="preserve"> 76 to 78.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4, Civil Actions in Which a Defendant May be Arrested.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Forms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Am. Jur. Pl. &amp; Pr. Forms Arrest </w:t>
      </w:r>
      <w:r w:rsidR="00F3078D" w:rsidRPr="00F3078D">
        <w:t xml:space="preserve">Section </w:t>
      </w:r>
      <w:r w:rsidRPr="00F3078D">
        <w:t>2 , Introductory Comments.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LAW REVIEW AND JOURNAL COMMENTARIES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Evans &amp; Dorvee, Attorney liability for assisting clients with wrongful conduct: established and emerging bases of liability. 45 S.C. L. Rev. 803 (Summer 1994).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Attorney General</w:t>
      </w:r>
      <w:r w:rsidR="00F3078D" w:rsidRPr="00F3078D">
        <w:t>’</w:t>
      </w:r>
      <w:r w:rsidRPr="00F3078D">
        <w:t>s Opinions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Magistrates may award default judgments only in contract actions pursuant to section 22</w:t>
      </w:r>
      <w:r w:rsidR="00F3078D" w:rsidRPr="00F3078D">
        <w:noBreakHyphen/>
      </w:r>
      <w:r w:rsidRPr="00F3078D">
        <w:t>3</w:t>
      </w:r>
      <w:r w:rsidR="00F3078D" w:rsidRPr="00F3078D">
        <w:noBreakHyphen/>
      </w:r>
      <w:r w:rsidRPr="00F3078D">
        <w:t>270, 1976 Code; in tort actions in magistrate</w:t>
      </w:r>
      <w:r w:rsidR="00F3078D" w:rsidRPr="00F3078D">
        <w:t>’</w:t>
      </w:r>
      <w:r w:rsidRPr="00F3078D">
        <w:t>s courts, according to section 22</w:t>
      </w:r>
      <w:r w:rsidR="00F3078D" w:rsidRPr="00F3078D">
        <w:noBreakHyphen/>
      </w:r>
      <w:r w:rsidRPr="00F3078D">
        <w:t>3</w:t>
      </w:r>
      <w:r w:rsidR="00F3078D" w:rsidRPr="00F3078D">
        <w:noBreakHyphen/>
      </w:r>
      <w:r w:rsidRPr="00F3078D">
        <w:t xml:space="preserve">70, 1976 Code, plaintiff may recover only </w:t>
      </w:r>
      <w:r w:rsidRPr="00F3078D">
        <w:lastRenderedPageBreak/>
        <w:t>upon appearing and proving his case; defendant need not be personally present to defend tort actions in magistrate</w:t>
      </w:r>
      <w:r w:rsidR="00F3078D" w:rsidRPr="00F3078D">
        <w:t>’</w:t>
      </w:r>
      <w:r w:rsidRPr="00F3078D">
        <w:t>s courts, provided he has been properly served with summons and complaint as required by law; arrest and bail in civil actions applies in magistrate</w:t>
      </w:r>
      <w:r w:rsidR="00F3078D" w:rsidRPr="00F3078D">
        <w:t>’</w:t>
      </w:r>
      <w:r w:rsidRPr="00F3078D">
        <w:t xml:space="preserve">s courts as well as circuit courts according to Sections </w:t>
      </w:r>
      <w:r w:rsidRPr="00F3078D">
        <w:lastRenderedPageBreak/>
        <w:t>15</w:t>
      </w:r>
      <w:r w:rsidR="00F3078D" w:rsidRPr="00F3078D">
        <w:noBreakHyphen/>
      </w:r>
      <w:r w:rsidRPr="00F3078D">
        <w:t>17</w:t>
      </w:r>
      <w:r w:rsidR="00F3078D" w:rsidRPr="00F3078D">
        <w:noBreakHyphen/>
      </w:r>
      <w:r w:rsidRPr="00F3078D">
        <w:t>20 and 15</w:t>
      </w:r>
      <w:r w:rsidR="00F3078D" w:rsidRPr="00F3078D">
        <w:noBreakHyphen/>
      </w:r>
      <w:r w:rsidRPr="00F3078D">
        <w:t>17</w:t>
      </w:r>
      <w:r w:rsidR="00F3078D" w:rsidRPr="00F3078D">
        <w:noBreakHyphen/>
      </w:r>
      <w:r w:rsidRPr="00F3078D">
        <w:t>40, 1976 Code; provisions of arrest and bail statutes must be strictly complied with pursuant to Sections 15</w:t>
      </w:r>
      <w:r w:rsidR="00F3078D" w:rsidRPr="00F3078D">
        <w:noBreakHyphen/>
      </w:r>
      <w:r w:rsidRPr="00F3078D">
        <w:t>17</w:t>
      </w:r>
      <w:r w:rsidR="00F3078D" w:rsidRPr="00F3078D">
        <w:noBreakHyphen/>
      </w:r>
      <w:r w:rsidRPr="00F3078D">
        <w:t>10 to 15</w:t>
      </w:r>
      <w:r w:rsidR="00F3078D" w:rsidRPr="00F3078D">
        <w:noBreakHyphen/>
      </w:r>
      <w:r w:rsidRPr="00F3078D">
        <w:t>17</w:t>
      </w:r>
      <w:r w:rsidR="00F3078D" w:rsidRPr="00F3078D">
        <w:noBreakHyphen/>
      </w:r>
      <w:r w:rsidRPr="00F3078D">
        <w:t>90, 1976 Code. 1978 Op Atty Gen, No 78</w:t>
      </w:r>
      <w:r w:rsidR="00F3078D" w:rsidRPr="00F3078D">
        <w:noBreakHyphen/>
      </w:r>
      <w:r w:rsidRPr="00F3078D">
        <w:t>90, p 117.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Action for money received or property embezzled or fraudulently misapplied by public officer and the like 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Actions against nonresident defendant, action for injury to person or character and action for injury to property 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Allegations in complaint 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Constitutionality 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Fraud in contracting debt 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Fraud in disposition of property 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Removal of property by defendant with intent to defraud creditor 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Strict compliance required 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Cited in Addison v Sujette, 50 SC 192, 27 SE 631 (1897). Hartsville Oil Mill v DuBose, 104 SC 120, 88 SE 446 (1916). Ex parte Hutto, 78 SC 560, 60 SE 34 (1907).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Return of execution against property unsatisfied is a prerequisite to arrest under this section [former Code 1962 </w:t>
      </w:r>
      <w:r w:rsidR="00F3078D" w:rsidRPr="00F3078D">
        <w:t xml:space="preserve">Section </w:t>
      </w:r>
      <w:r w:rsidRPr="00F3078D">
        <w:t>10</w:t>
      </w:r>
      <w:r w:rsidR="00F3078D" w:rsidRPr="00F3078D">
        <w:noBreakHyphen/>
      </w:r>
      <w:r w:rsidRPr="00F3078D">
        <w:t>802]. Martin v Hutto, 82 SC 432, 64 SE 421 (1909). Martin v Hodge, 87 SC 214, 69 SE 225 (1910).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Mandamus is the proper remedy to compel a sheriff to serve a body execution issued under this section [former Code 1962 </w:t>
      </w:r>
      <w:r w:rsidR="00F3078D" w:rsidRPr="00F3078D">
        <w:t xml:space="preserve">Section </w:t>
      </w:r>
      <w:r w:rsidRPr="00F3078D">
        <w:t>10</w:t>
      </w:r>
      <w:r w:rsidR="00F3078D" w:rsidRPr="00F3078D">
        <w:noBreakHyphen/>
      </w:r>
      <w:r w:rsidRPr="00F3078D">
        <w:t>802] and to arrest the judgment debtor. Doty v. Reed (S.C. 1948) 212 S.C. 231, 47 S.E.2d 451.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Proceedings for the arrest of a debtor in a civil case are closely analogous to attachment proceedings. Four County Agr. Credit Corp. v. Matthews (S.C. 1942) 199 S.C. 71, 18 S.E.2d 602.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authority of a sheriff to arrest and hold a debtor under this section [former Code 1962 </w:t>
      </w:r>
      <w:r w:rsidR="00F3078D" w:rsidRPr="00F3078D">
        <w:t xml:space="preserve">Section </w:t>
      </w:r>
      <w:r w:rsidRPr="00F3078D">
        <w:t>10</w:t>
      </w:r>
      <w:r w:rsidR="00F3078D" w:rsidRPr="00F3078D">
        <w:noBreakHyphen/>
      </w:r>
      <w:r w:rsidRPr="00F3078D">
        <w:t>802] is at an end when it is found on appeal that the order for arrest was erroneously issued by the lower court. Martin v. Hodge (S.C. 1910) 87 S.C. 214, 69 S.E. 225.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2. Constitutionality</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An order of arrest arising out of an action of tort under this section [former Code 1962 </w:t>
      </w:r>
      <w:r w:rsidR="00F3078D" w:rsidRPr="00F3078D">
        <w:t xml:space="preserve">Section </w:t>
      </w:r>
      <w:r w:rsidRPr="00F3078D">
        <w:t>10</w:t>
      </w:r>
      <w:r w:rsidR="00F3078D" w:rsidRPr="00F3078D">
        <w:noBreakHyphen/>
      </w:r>
      <w:r w:rsidRPr="00F3078D">
        <w:t xml:space="preserve">802] is not for a </w:t>
      </w:r>
      <w:r w:rsidR="00F3078D" w:rsidRPr="00F3078D">
        <w:t>“</w:t>
      </w:r>
      <w:r w:rsidRPr="00F3078D">
        <w:t>debt,</w:t>
      </w:r>
      <w:r w:rsidR="00F3078D" w:rsidRPr="00F3078D">
        <w:t>”</w:t>
      </w:r>
      <w:r w:rsidRPr="00F3078D">
        <w:t xml:space="preserve"> within the meaning of SC Const 1895, Art 1, </w:t>
      </w:r>
      <w:r w:rsidR="00F3078D" w:rsidRPr="00F3078D">
        <w:t xml:space="preserve">Section </w:t>
      </w:r>
      <w:r w:rsidRPr="00F3078D">
        <w:t xml:space="preserve">24, providing that </w:t>
      </w:r>
      <w:r w:rsidR="00F3078D" w:rsidRPr="00F3078D">
        <w:t>“</w:t>
      </w:r>
      <w:r w:rsidRPr="00F3078D">
        <w:t>no person shall be imprisoned for debt except in cases of fraud.</w:t>
      </w:r>
      <w:r w:rsidR="00F3078D" w:rsidRPr="00F3078D">
        <w:t>”</w:t>
      </w:r>
      <w:r w:rsidRPr="00F3078D">
        <w:t xml:space="preserve"> Stidham v Dubose, 128 SC 318, 121 SE 791 (1924). Kimbrell v Berry, 85 SC 243, 67 SE 225 (1910).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This section [former Code 1962 </w:t>
      </w:r>
      <w:r w:rsidR="00F3078D" w:rsidRPr="00F3078D">
        <w:t xml:space="preserve">Section </w:t>
      </w:r>
      <w:r w:rsidRPr="00F3078D">
        <w:t>10</w:t>
      </w:r>
      <w:r w:rsidR="00F3078D" w:rsidRPr="00F3078D">
        <w:noBreakHyphen/>
      </w:r>
      <w:r w:rsidRPr="00F3078D">
        <w:t xml:space="preserve">802] does not conflict with the provision of SC Const 1895, Art 1, </w:t>
      </w:r>
      <w:r w:rsidR="00F3078D" w:rsidRPr="00F3078D">
        <w:t xml:space="preserve">Section </w:t>
      </w:r>
      <w:r w:rsidRPr="00F3078D">
        <w:t xml:space="preserve">24, that </w:t>
      </w:r>
      <w:r w:rsidR="00F3078D" w:rsidRPr="00F3078D">
        <w:t>“</w:t>
      </w:r>
      <w:r w:rsidRPr="00F3078D">
        <w:t>no person shall be imprisoned for debt except in cases of fraud,</w:t>
      </w:r>
      <w:r w:rsidR="00F3078D" w:rsidRPr="00F3078D">
        <w:t>”</w:t>
      </w:r>
      <w:r w:rsidRPr="00F3078D">
        <w:t xml:space="preserve"> and is constitutional. Ex parte Berry (S.C. 1910) 85 S.C. 243, 67 S.E. 225, 20 Am.Ann.Cas. 1344. Constitutional Law 1106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3. Strict compliance required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Statutes authorizing arrest in civil actions and executions against the person must be strictly followed when invoked. Ramantainin v Miller, 225 SC 77, 80 SE2d 925 (1954). Baker Wholesale Co. v Fleming, 227 SC 312, 87 SE2d 876 (1955).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subjection of a party to arrest and imprisonment on process for the recovery of a pecuniary demand confers on the creditor a large and dangerous power, the exercise of which should not be permitted without strict compliance with the requirements of this section [former Code 1962 </w:t>
      </w:r>
      <w:r w:rsidR="00F3078D" w:rsidRPr="00F3078D">
        <w:t xml:space="preserve">Section </w:t>
      </w:r>
      <w:r w:rsidRPr="00F3078D">
        <w:t>10</w:t>
      </w:r>
      <w:r w:rsidR="00F3078D" w:rsidRPr="00F3078D">
        <w:noBreakHyphen/>
      </w:r>
      <w:r w:rsidRPr="00F3078D">
        <w:t>802], nor be permitted without restraint or responsibility. The least restraint should require that the complaint state the facts and circumstances showing the grounds of belief and the sources of information, and that the allegations be sufficiently specific so as to give the defendant notice that he must be prepared to contest with the plaintiff the facts involving the right of arrest as well as the alleged indebtedness. Four County Agr. Credit Corp. v. Matthews (S.C. 1942) 199 S.C. 71, 18 S.E.2d 602.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4. Allegations in complaint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The allegations of the complaint, where arrest is sought, should be sufficiently specific so as to give the defendant notice that he must be prepared to contest with the plaintiff the facts involving the right of arrest as well as the alleged indebtedness. Baker Wholesale Co. v. Fleming (S.C. 1955) 227 S.C. 312, 87 S.E.2d 876.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The mere statement of a statutory ground of arrest upon the belief of the affiant is insufficient to support an order of arrest. Baker Wholesale Co. v. Fleming (S.C. 1955) 227 S.C. 312, 87 S.E.2d 876.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5. Action for money received or property embezzled or fraudulently misapplied by public officer and the like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subdivision (1) of this section [former Code 1962 </w:t>
      </w:r>
      <w:r w:rsidR="00F3078D" w:rsidRPr="00F3078D">
        <w:t xml:space="preserve">Section </w:t>
      </w:r>
      <w:r w:rsidRPr="00F3078D">
        <w:t>10</w:t>
      </w:r>
      <w:r w:rsidR="00F3078D" w:rsidRPr="00F3078D">
        <w:noBreakHyphen/>
      </w:r>
      <w:r w:rsidRPr="00F3078D">
        <w:t xml:space="preserve">802], providing for arrest where property is embezzled by a person acting in a fiduciary capacity, a judgment given for </w:t>
      </w:r>
      <w:r w:rsidR="00F3078D" w:rsidRPr="00F3078D">
        <w:t>“</w:t>
      </w:r>
      <w:r w:rsidRPr="00F3078D">
        <w:t>One third of the crop _ the amount of the judgment being _</w:t>
      </w:r>
      <w:r w:rsidR="00F3078D" w:rsidRPr="00F3078D">
        <w:t>”</w:t>
      </w:r>
      <w:r w:rsidRPr="00F3078D">
        <w:t xml:space="preserve"> is not an ordinary money judgment, but a judgment whereby the plaintiff is entitled to execution against the person of the defendant on the return of an unsatisfied execution against the property. Maxwell v Horton, 107 SC 380, 93 SE 4 (1917). Malcolm Mercantile Co. v Britt, 102 SC 499, 87 SE 143 (1915).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Where defendant was entrusted with funds for the specific purpose of making certain purchases, which he promised to do, but instead he converted and appropriated the trust fund to his own use, he was clearly within the terms of subdivision (1) of this section [former Code 1962 </w:t>
      </w:r>
      <w:r w:rsidR="00F3078D" w:rsidRPr="00F3078D">
        <w:t xml:space="preserve">Section </w:t>
      </w:r>
      <w:r w:rsidRPr="00F3078D">
        <w:t>10</w:t>
      </w:r>
      <w:r w:rsidR="00F3078D" w:rsidRPr="00F3078D">
        <w:noBreakHyphen/>
      </w:r>
      <w:r w:rsidRPr="00F3078D">
        <w:t xml:space="preserve">802] as an </w:t>
      </w:r>
      <w:r w:rsidR="00F3078D" w:rsidRPr="00F3078D">
        <w:t>“</w:t>
      </w:r>
      <w:r w:rsidRPr="00F3078D">
        <w:t>agent, broker or other person in a fiduciary capacity.</w:t>
      </w:r>
      <w:r w:rsidR="00F3078D" w:rsidRPr="00F3078D">
        <w:t>”</w:t>
      </w:r>
      <w:r w:rsidRPr="00F3078D">
        <w:t xml:space="preserve"> Baker Wholesale Co. v. Fleming (S.C. 1955) 227 S.C. 312, 87 S.E.2d 876.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 defendant in an action for division of crops who disposes of the whole crop pending the action is guilty of a breach of a fiduciary relationship, within the meaning of subdivision (1) of this section [former Code 1962 </w:t>
      </w:r>
      <w:r w:rsidR="00F3078D" w:rsidRPr="00F3078D">
        <w:t xml:space="preserve">Section </w:t>
      </w:r>
      <w:r w:rsidRPr="00F3078D">
        <w:t>10</w:t>
      </w:r>
      <w:r w:rsidR="00F3078D" w:rsidRPr="00F3078D">
        <w:noBreakHyphen/>
      </w:r>
      <w:r w:rsidRPr="00F3078D">
        <w:t>802]. Maxwell v. Horton (S.C. 1917) 107 S.C. 380, 93 S.E. 4. Creditors</w:t>
      </w:r>
      <w:r w:rsidR="00F3078D" w:rsidRPr="00F3078D">
        <w:t>’</w:t>
      </w:r>
      <w:r w:rsidRPr="00F3078D">
        <w:t xml:space="preserve"> Remedies 631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this section [former Code 1962 </w:t>
      </w:r>
      <w:r w:rsidR="00F3078D" w:rsidRPr="00F3078D">
        <w:t xml:space="preserve">Section </w:t>
      </w:r>
      <w:r w:rsidRPr="00F3078D">
        <w:t>10</w:t>
      </w:r>
      <w:r w:rsidR="00F3078D" w:rsidRPr="00F3078D">
        <w:noBreakHyphen/>
      </w:r>
      <w:r w:rsidRPr="00F3078D">
        <w:t>802], where a landlord consents to the mortgage by his tenant of the tenant</w:t>
      </w:r>
      <w:r w:rsidR="00F3078D" w:rsidRPr="00F3078D">
        <w:t>’</w:t>
      </w:r>
      <w:r w:rsidRPr="00F3078D">
        <w:t>s share crops on the land, and releases all his right and interest to the tenant</w:t>
      </w:r>
      <w:r w:rsidR="00F3078D" w:rsidRPr="00F3078D">
        <w:t>’</w:t>
      </w:r>
      <w:r w:rsidRPr="00F3078D">
        <w:t>s share in such crops, and then subsequently takes possession of the entire crop against the unpaid mortgagor</w:t>
      </w:r>
      <w:r w:rsidR="00F3078D" w:rsidRPr="00F3078D">
        <w:t>’</w:t>
      </w:r>
      <w:r w:rsidRPr="00F3078D">
        <w:t>s demands, he is not liable to arrest on the mortgagee</w:t>
      </w:r>
      <w:r w:rsidR="00F3078D" w:rsidRPr="00F3078D">
        <w:t>’</w:t>
      </w:r>
      <w:r w:rsidRPr="00F3078D">
        <w:t>s demand, and an order for his arrest so issued will be reversed. Malcolm Mercantile Co. v. Britt (S.C. 1915) 102 S.C. 499, 87 S.E. 143.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Where a partner and manager of defendant firm undertook to collect moneys due on choses in action pledged to plaintiff to secure a debt but left with the defendant for collection, he voluntarily assumed a trust which he was bound to perform, and when he misapplied the money intrusted to him in such fiduciary capacity, he not only received money in a fiduciary capacity, within the meaning of subdivision (1), but also was guilty of fraud in contracting the debt, within the meaning of subdivision (3) of this section [former Code 1962 </w:t>
      </w:r>
      <w:r w:rsidR="00F3078D" w:rsidRPr="00F3078D">
        <w:t xml:space="preserve">Section </w:t>
      </w:r>
      <w:r w:rsidRPr="00F3078D">
        <w:t>10</w:t>
      </w:r>
      <w:r w:rsidR="00F3078D" w:rsidRPr="00F3078D">
        <w:noBreakHyphen/>
      </w:r>
      <w:r w:rsidRPr="00F3078D">
        <w:t>802]. National Bank of Greenville v. Jennings (S.C. 1893) 38 S.C. 372, 17 S.E. 16.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this section [former Code 1962 </w:t>
      </w:r>
      <w:r w:rsidR="00F3078D" w:rsidRPr="00F3078D">
        <w:t xml:space="preserve">Section </w:t>
      </w:r>
      <w:r w:rsidRPr="00F3078D">
        <w:t>10</w:t>
      </w:r>
      <w:r w:rsidR="00F3078D" w:rsidRPr="00F3078D">
        <w:noBreakHyphen/>
      </w:r>
      <w:r w:rsidRPr="00F3078D">
        <w:t>802], where plaintiff</w:t>
      </w:r>
      <w:r w:rsidR="00F3078D" w:rsidRPr="00F3078D">
        <w:t>’</w:t>
      </w:r>
      <w:r w:rsidRPr="00F3078D">
        <w:t>s action is against a partnership firm, he may select for arrest a single member of such firm who was mainly responsible for the fraudulent misappropriation of plaintiff</w:t>
      </w:r>
      <w:r w:rsidR="00F3078D" w:rsidRPr="00F3078D">
        <w:t>’</w:t>
      </w:r>
      <w:r w:rsidRPr="00F3078D">
        <w:t>s money for the use of such firm. National Bank of Greenville v. Jennings (S.C. 1893) 38 S.C. 372, 17 S.E. 16. Arrest 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6. Fraud in contracting debt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An allegation that the defendant, after executing a conditional sales agreement, induced the plaintiff to accept a worthless order on another party by false representation is not sufficient to support an action for fraud and justify an arrest under subdivision (3) of this section [former Code 1962 </w:t>
      </w:r>
      <w:r w:rsidR="00F3078D" w:rsidRPr="00F3078D">
        <w:t xml:space="preserve">Section </w:t>
      </w:r>
      <w:r w:rsidRPr="00F3078D">
        <w:t>10</w:t>
      </w:r>
      <w:r w:rsidR="00F3078D" w:rsidRPr="00F3078D">
        <w:noBreakHyphen/>
      </w:r>
      <w:r w:rsidRPr="00F3078D">
        <w:t>802]. Palmetto Motor Car Co. v. Brooke (S.C. 1930) 156 S.C. 137, 152 S.E. 763. Arrest 13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An affidavit stating that defendant had bought lumber to be paid for on the receipt of installments paid on the building of a house, and after such purchase had resorted to misrepresentations concerning such payments, does not state sufficient facts to secure his arrest as being guilty of fraud in contracting the debt, within the meaning of subdivision (3) of this section [former Code 1962 </w:t>
      </w:r>
      <w:r w:rsidR="00F3078D" w:rsidRPr="00F3078D">
        <w:t xml:space="preserve">Section </w:t>
      </w:r>
      <w:r w:rsidRPr="00F3078D">
        <w:t>10</w:t>
      </w:r>
      <w:r w:rsidR="00F3078D" w:rsidRPr="00F3078D">
        <w:noBreakHyphen/>
      </w:r>
      <w:r w:rsidRPr="00F3078D">
        <w:t>802]. Davis v. Cardue (S.C. 1893) 38 S.C. 471, 17 S.E. 247.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Resorts to evasions and subterfuges by a debtor in order to escape the payment of a just debt do not bring him within the provisions of subdivision (3) of this section [former Code 1962 </w:t>
      </w:r>
      <w:r w:rsidR="00F3078D" w:rsidRPr="00F3078D">
        <w:t xml:space="preserve">Section </w:t>
      </w:r>
      <w:r w:rsidRPr="00F3078D">
        <w:t>10</w:t>
      </w:r>
      <w:r w:rsidR="00F3078D" w:rsidRPr="00F3078D">
        <w:noBreakHyphen/>
      </w:r>
      <w:r w:rsidRPr="00F3078D">
        <w:t>802]. Davis v. Cardue (S.C. 1893) 38 S.C. 471, 17 S.E. 247.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7. Fraud in disposition of property</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Under this subdivision the question of fraud in the disposition of property is for the jury. Bonnette v Clow, 118 SC 376, 110 SE 794 (1922). Hurst v Samuels, 29 SC 476, 7 SE 822 (1888).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this section [former Code 1962 </w:t>
      </w:r>
      <w:r w:rsidR="00F3078D" w:rsidRPr="00F3078D">
        <w:t xml:space="preserve">Section </w:t>
      </w:r>
      <w:r w:rsidRPr="00F3078D">
        <w:t>10</w:t>
      </w:r>
      <w:r w:rsidR="00F3078D" w:rsidRPr="00F3078D">
        <w:noBreakHyphen/>
      </w:r>
      <w:r w:rsidRPr="00F3078D">
        <w:t>802] a defendant who transfers property to defraud his creditors is liable to arrest, though the property is transferred to pay a valid obligation. Bonnette v. Clow (S.C. 1922) 118 S.C. 376, 110 S.E. 794. Arrest 16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This subdivision is not limited to and does not refer to creditors as a class; and a transfer with intent to defraud an individual creditor suffices to bring the defendant within its terms. Bonnette v. Clow (S.C. 1922) 118 S.C. 376, 110 S.E. 794.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8. Removal of property by defendant with intent to defraud creditor</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Under subdivision (4), the mere statement by a debtor that as soon as he gets certain moneys he intends to leave the State will not support an order for his arrest. Davis v. Cardue (S.C. 1893) 38 S.C. 471, 17 S.E. 247.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9. Actions against nonresident defendant, action for injury to person or character and action for injury to property</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subdivision (6) of this section [former Code 1962 </w:t>
      </w:r>
      <w:r w:rsidR="00F3078D" w:rsidRPr="00F3078D">
        <w:t xml:space="preserve">Section </w:t>
      </w:r>
      <w:r w:rsidRPr="00F3078D">
        <w:t>10</w:t>
      </w:r>
      <w:r w:rsidR="00F3078D" w:rsidRPr="00F3078D">
        <w:noBreakHyphen/>
      </w:r>
      <w:r w:rsidRPr="00F3078D">
        <w:t>802] the defendant may be arrested and held to bail in cases of personal injury where only negligence is alleged. Stidham v Dubose, 128 SC 318, 121 SE 791 (1924). Brown v Nix, 208 SC 230, 37 SE2d 579 (1946).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As subdivision (6) is explicitly limited to actions </w:t>
      </w:r>
      <w:r w:rsidR="00F3078D" w:rsidRPr="00F3078D">
        <w:t>“</w:t>
      </w:r>
      <w:r w:rsidRPr="00F3078D">
        <w:t>for the recovery of damages in a cause of action not arising out of contract,</w:t>
      </w:r>
      <w:r w:rsidR="00F3078D" w:rsidRPr="00F3078D">
        <w:t>”</w:t>
      </w:r>
      <w:r w:rsidRPr="00F3078D">
        <w:t xml:space="preserve"> and as SC Const, Art 1, </w:t>
      </w:r>
      <w:r w:rsidR="00F3078D" w:rsidRPr="00F3078D">
        <w:t xml:space="preserve">Section </w:t>
      </w:r>
      <w:r w:rsidRPr="00F3078D">
        <w:t xml:space="preserve">24 (now Art 1, </w:t>
      </w:r>
      <w:r w:rsidR="00F3078D" w:rsidRPr="00F3078D">
        <w:t xml:space="preserve">Section </w:t>
      </w:r>
      <w:r w:rsidRPr="00F3078D">
        <w:t>19), relates solely to debts ex contractu, civil arrest and imprisonment arising from a debt ex delicto does not fall within the State Constitution</w:t>
      </w:r>
      <w:r w:rsidR="00F3078D" w:rsidRPr="00F3078D">
        <w:t>’</w:t>
      </w:r>
      <w:r w:rsidRPr="00F3078D">
        <w:t>s proscription. Carter v. Lynch (C.A.4 (S.C.) 1970) 429 F.2d 154.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While undoubtedly harsh in implementation, the arrest and release sections—subdivision (6) of this section [former Code 1962 </w:t>
      </w:r>
      <w:r w:rsidR="00F3078D" w:rsidRPr="00F3078D">
        <w:t xml:space="preserve">Section </w:t>
      </w:r>
      <w:r w:rsidRPr="00F3078D">
        <w:t>10</w:t>
      </w:r>
      <w:r w:rsidR="00F3078D" w:rsidRPr="00F3078D">
        <w:noBreakHyphen/>
      </w:r>
      <w:r w:rsidRPr="00F3078D">
        <w:t xml:space="preserve">802] and former Code 1962 </w:t>
      </w:r>
      <w:r w:rsidR="00F3078D" w:rsidRPr="00F3078D">
        <w:t xml:space="preserve">Sections </w:t>
      </w:r>
      <w:r w:rsidRPr="00F3078D">
        <w:t xml:space="preserve"> 10</w:t>
      </w:r>
      <w:r w:rsidR="00F3078D" w:rsidRPr="00F3078D">
        <w:noBreakHyphen/>
      </w:r>
      <w:r w:rsidRPr="00F3078D">
        <w:t>841 through 10</w:t>
      </w:r>
      <w:r w:rsidR="00F3078D" w:rsidRPr="00F3078D">
        <w:noBreakHyphen/>
      </w:r>
      <w:r w:rsidRPr="00F3078D">
        <w:t>859—are well within the State</w:t>
      </w:r>
      <w:r w:rsidR="00F3078D" w:rsidRPr="00F3078D">
        <w:t>’</w:t>
      </w:r>
      <w:r w:rsidRPr="00F3078D">
        <w:t>s power to secure enforcement of the judgments of its courts. Carter v. Lynch (C.A.4 (S.C.) 1970) 429 F.2d 154.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Detention of the debtor under subdivision (6) for noncompliance leads to the question of how long the detention may continue. The answer is that this is a balance to be struck by the trial judge from time to time. Carter v. Lynch (C.A.4 (S.C.) 1970) 429 F.2d 154.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Defendant, soon after a judgment was awarded the plaintiff in another action for a tort, filed a petition in bankruptcy and was adjudged a bankrupt. The plaintiff sought relief under this section [former Code 1962 </w:t>
      </w:r>
      <w:r w:rsidR="00F3078D" w:rsidRPr="00F3078D">
        <w:t xml:space="preserve">Section </w:t>
      </w:r>
      <w:r w:rsidRPr="00F3078D">
        <w:t>10</w:t>
      </w:r>
      <w:r w:rsidR="00F3078D" w:rsidRPr="00F3078D">
        <w:noBreakHyphen/>
      </w:r>
      <w:r w:rsidRPr="00F3078D">
        <w:t>802] and also filed a petition with the referee in bankruptcy to have her claim exempted. Upon the referee</w:t>
      </w:r>
      <w:r w:rsidR="00F3078D" w:rsidRPr="00F3078D">
        <w:t>’</w:t>
      </w:r>
      <w:r w:rsidRPr="00F3078D">
        <w:t xml:space="preserve">s refusing to pass on the question, it was held that this section [former Code 1962 </w:t>
      </w:r>
      <w:r w:rsidR="00F3078D" w:rsidRPr="00F3078D">
        <w:t xml:space="preserve">Section </w:t>
      </w:r>
      <w:r w:rsidRPr="00F3078D">
        <w:t>10</w:t>
      </w:r>
      <w:r w:rsidR="00F3078D" w:rsidRPr="00F3078D">
        <w:noBreakHyphen/>
      </w:r>
      <w:r w:rsidRPr="00F3078D">
        <w:t>802] could be applied after a discharge in bankruptcy was granted the defendant, since the tort committed by the defendant was willful and malicious. Doty v. Rogers (S.C. 1948) 213 S.C. 361, 49 S.E.2d 594.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Judgment for actual and punitive damages in a State court for willful and malicious injury to a person is not dischargeable, nor is its enforcement under subdivision (6) of this section [former Code 1962 </w:t>
      </w:r>
      <w:r w:rsidR="00F3078D" w:rsidRPr="00F3078D">
        <w:t xml:space="preserve">Section </w:t>
      </w:r>
      <w:r w:rsidRPr="00F3078D">
        <w:t>10</w:t>
      </w:r>
      <w:r w:rsidR="00F3078D" w:rsidRPr="00F3078D">
        <w:noBreakHyphen/>
      </w:r>
      <w:r w:rsidRPr="00F3078D">
        <w:t>802] affected, by a bankruptcy court. Doty v. Reed (S.C. 1948) 212 S.C. 231, 47 S.E.2d 451.</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t>
      </w:r>
      <w:r w:rsidR="00D04A58" w:rsidRPr="00F3078D">
        <w:t>Property</w:t>
      </w:r>
      <w:r w:rsidRPr="00F3078D">
        <w:t>”</w:t>
      </w:r>
      <w:r w:rsidR="00D04A58" w:rsidRPr="00F3078D">
        <w:t xml:space="preserve"> refers only to personal property in subdivision (6) of this section [former Code 1962 </w:t>
      </w:r>
      <w:r w:rsidRPr="00F3078D">
        <w:t xml:space="preserve">Section </w:t>
      </w:r>
      <w:r w:rsidR="00D04A58" w:rsidRPr="00F3078D">
        <w:t>10</w:t>
      </w:r>
      <w:r w:rsidRPr="00F3078D">
        <w:noBreakHyphen/>
      </w:r>
      <w:r w:rsidR="00D04A58" w:rsidRPr="00F3078D">
        <w:t>802]. D. W. Alderman &amp; Sons Co. v. Kirven (S.C. 1946) 209 S.C. 446, 40 S.E.2d 791.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Subdivision (G) applied in Blackmon v. Kirven (S.C. 1934) 173 S.C. 322, 175 S.E. 814.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provision of subdivision (6) of this section [former Code 1962 </w:t>
      </w:r>
      <w:r w:rsidR="00F3078D" w:rsidRPr="00F3078D">
        <w:t xml:space="preserve">Section </w:t>
      </w:r>
      <w:r w:rsidRPr="00F3078D">
        <w:t>10</w:t>
      </w:r>
      <w:r w:rsidR="00F3078D" w:rsidRPr="00F3078D">
        <w:noBreakHyphen/>
      </w:r>
      <w:r w:rsidRPr="00F3078D">
        <w:t>802] pertaining to the remedy in case of injury to persons contemplates the arrest of a nonresident temporarily in the State, who sold to a resident of the State timber on lands within the State and then subsequently sold the same timber to a second purchaser, fraudulently concealing his knowledge of the first sale, not recorded. Davis v. Reynolds (S.C. 1907) 77 S.C. 255, 57 S.E. 850.</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Under this section [former Code 1962 </w:t>
      </w:r>
      <w:r w:rsidR="00F3078D" w:rsidRPr="00F3078D">
        <w:t xml:space="preserve">Section </w:t>
      </w:r>
      <w:r w:rsidRPr="00F3078D">
        <w:t>10</w:t>
      </w:r>
      <w:r w:rsidR="00F3078D" w:rsidRPr="00F3078D">
        <w:noBreakHyphen/>
      </w:r>
      <w:r w:rsidRPr="00F3078D">
        <w:t xml:space="preserve">802] and former Code 1962 </w:t>
      </w:r>
      <w:r w:rsidR="00F3078D" w:rsidRPr="00F3078D">
        <w:t xml:space="preserve">Section </w:t>
      </w:r>
      <w:r w:rsidRPr="00F3078D">
        <w:t>10</w:t>
      </w:r>
      <w:r w:rsidR="00F3078D" w:rsidRPr="00F3078D">
        <w:noBreakHyphen/>
      </w:r>
      <w:r w:rsidRPr="00F3078D">
        <w:t>1705 the court may issue an order providing that execution shall issue against the defendant</w:t>
      </w:r>
      <w:r w:rsidR="00F3078D" w:rsidRPr="00F3078D">
        <w:t>’</w:t>
      </w:r>
      <w:r w:rsidRPr="00F3078D">
        <w:t>s person, if execution against his property is returned unsatisfied in an action for damages for wrongfully causing plaintiff</w:t>
      </w:r>
      <w:r w:rsidR="00F3078D" w:rsidRPr="00F3078D">
        <w:t>’</w:t>
      </w:r>
      <w:r w:rsidRPr="00F3078D">
        <w:t>s discharge from his employment. Castles v. South Carolina Law &amp; Collection Agency (S.C. 1916) 104 S.C. 81, 88 S.E. 273.</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30.</w:t>
      </w:r>
      <w:r w:rsidR="00D04A58" w:rsidRPr="00F3078D">
        <w:t xml:space="preserve"> Females shall be arrested only in certain cases.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No female shall be arrested in any civil action except for a wilful injury to persons, character or property.</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803; 1952 Code </w:t>
      </w:r>
      <w:r w:rsidRPr="00F3078D">
        <w:t xml:space="preserve">Section </w:t>
      </w:r>
      <w:r w:rsidR="00D04A58" w:rsidRPr="00F3078D">
        <w:t>10</w:t>
      </w:r>
      <w:r w:rsidRPr="00F3078D">
        <w:noBreakHyphen/>
      </w:r>
      <w:r w:rsidR="00D04A58" w:rsidRPr="00F3078D">
        <w:t xml:space="preserve">803; 1942 Code </w:t>
      </w:r>
      <w:r w:rsidRPr="00F3078D">
        <w:t xml:space="preserve">Section </w:t>
      </w:r>
      <w:r w:rsidR="00D04A58" w:rsidRPr="00F3078D">
        <w:t xml:space="preserve">3523; 1932 Code </w:t>
      </w:r>
      <w:r w:rsidRPr="00F3078D">
        <w:t xml:space="preserve">Section </w:t>
      </w:r>
      <w:r w:rsidR="00D04A58" w:rsidRPr="00F3078D">
        <w:t xml:space="preserve">3523; Civ. C. </w:t>
      </w:r>
      <w:r w:rsidRPr="00F3078D">
        <w:t>‘</w:t>
      </w:r>
      <w:r w:rsidR="00D04A58" w:rsidRPr="00F3078D">
        <w:t xml:space="preserve">22 </w:t>
      </w:r>
      <w:r w:rsidRPr="00F3078D">
        <w:t xml:space="preserve">Section </w:t>
      </w:r>
      <w:r w:rsidR="00D04A58" w:rsidRPr="00F3078D">
        <w:t xml:space="preserve">2066; Civ. C. </w:t>
      </w:r>
      <w:r w:rsidRPr="00F3078D">
        <w:t>‘</w:t>
      </w:r>
      <w:r w:rsidR="00D04A58" w:rsidRPr="00F3078D">
        <w:t xml:space="preserve">12 </w:t>
      </w:r>
      <w:r w:rsidRPr="00F3078D">
        <w:t xml:space="preserve">Section </w:t>
      </w:r>
      <w:r w:rsidR="00D04A58" w:rsidRPr="00F3078D">
        <w:t xml:space="preserve">1173; Civ. C. </w:t>
      </w:r>
      <w:r w:rsidRPr="00F3078D">
        <w:t>‘</w:t>
      </w:r>
      <w:r w:rsidR="00D04A58" w:rsidRPr="00F3078D">
        <w:t xml:space="preserve">02 </w:t>
      </w:r>
      <w:r w:rsidRPr="00F3078D">
        <w:t xml:space="preserve">Section </w:t>
      </w:r>
      <w:r w:rsidR="00D04A58" w:rsidRPr="00F3078D">
        <w:t>848; G. S. 663; R. S. 728; 1931 (37) 78.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35k7.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 </w:t>
      </w:r>
      <w:r w:rsidRPr="00F3078D">
        <w:t>79.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23, Females.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For an opinion holding constitutional a prior provision of item (4) of former Code 1962 </w:t>
      </w:r>
      <w:r w:rsidR="00F3078D" w:rsidRPr="00F3078D">
        <w:t xml:space="preserve">Section </w:t>
      </w:r>
      <w:r w:rsidRPr="00F3078D">
        <w:t>10</w:t>
      </w:r>
      <w:r w:rsidR="00F3078D" w:rsidRPr="00F3078D">
        <w:noBreakHyphen/>
      </w:r>
      <w:r w:rsidRPr="00F3078D">
        <w:t>802 to the effect that no female should be arrested in any action, see Harrison v. Caudle (S.C. 1927) 141 S.C. 407, 139 S.E. 842.</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40.</w:t>
      </w:r>
      <w:r w:rsidR="00D04A58" w:rsidRPr="00F3078D">
        <w:t xml:space="preserve"> By whom order for arrest is made.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An order for the arrest of the defendant must be obtained from a judge, magistrate or clerk of the court in which or before whom the action is brought.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804; 1952 Code </w:t>
      </w:r>
      <w:r w:rsidRPr="00F3078D">
        <w:t xml:space="preserve">Section </w:t>
      </w:r>
      <w:r w:rsidR="00D04A58" w:rsidRPr="00F3078D">
        <w:t>10</w:t>
      </w:r>
      <w:r w:rsidRPr="00F3078D">
        <w:noBreakHyphen/>
      </w:r>
      <w:r w:rsidR="00D04A58" w:rsidRPr="00F3078D">
        <w:t xml:space="preserve">804; 1942 Code </w:t>
      </w:r>
      <w:r w:rsidRPr="00F3078D">
        <w:t xml:space="preserve">Section </w:t>
      </w:r>
      <w:r w:rsidR="00D04A58" w:rsidRPr="00F3078D">
        <w:t xml:space="preserve">501; 1932 Code </w:t>
      </w:r>
      <w:r w:rsidRPr="00F3078D">
        <w:t xml:space="preserve">Section </w:t>
      </w:r>
      <w:r w:rsidR="00D04A58" w:rsidRPr="00F3078D">
        <w:t xml:space="preserve">501; Civ. P. </w:t>
      </w:r>
      <w:r w:rsidRPr="00F3078D">
        <w:t>‘</w:t>
      </w:r>
      <w:r w:rsidR="00D04A58" w:rsidRPr="00F3078D">
        <w:t xml:space="preserve">22 </w:t>
      </w:r>
      <w:r w:rsidRPr="00F3078D">
        <w:t xml:space="preserve">Section </w:t>
      </w:r>
      <w:r w:rsidR="00D04A58" w:rsidRPr="00F3078D">
        <w:t xml:space="preserve">443; Civ. P. </w:t>
      </w:r>
      <w:r w:rsidRPr="00F3078D">
        <w:t>‘</w:t>
      </w:r>
      <w:r w:rsidR="00D04A58" w:rsidRPr="00F3078D">
        <w:t xml:space="preserve">12 </w:t>
      </w:r>
      <w:r w:rsidRPr="00F3078D">
        <w:t xml:space="preserve">Section </w:t>
      </w:r>
      <w:r w:rsidR="00D04A58" w:rsidRPr="00F3078D">
        <w:t xml:space="preserve">231; Civ. P. </w:t>
      </w:r>
      <w:r w:rsidRPr="00F3078D">
        <w:t>‘</w:t>
      </w:r>
      <w:r w:rsidR="00D04A58" w:rsidRPr="00F3078D">
        <w:t xml:space="preserve">02 </w:t>
      </w:r>
      <w:r w:rsidRPr="00F3078D">
        <w:t xml:space="preserve">Section </w:t>
      </w:r>
      <w:r w:rsidR="00D04A58" w:rsidRPr="00F3078D">
        <w:t xml:space="preserve">201; 1870 (14) 467 </w:t>
      </w:r>
      <w:r w:rsidRPr="00F3078D">
        <w:t xml:space="preserve">Section </w:t>
      </w:r>
      <w:r w:rsidR="00D04A58" w:rsidRPr="00F3078D">
        <w:t>203.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Providing for the issuance of execution against the person, see </w:t>
      </w:r>
      <w:r w:rsidR="00F3078D" w:rsidRPr="00F3078D">
        <w:t xml:space="preserve">Section </w:t>
      </w:r>
      <w:r w:rsidRPr="00F3078D">
        <w:t>15</w:t>
      </w:r>
      <w:r w:rsidR="00F3078D" w:rsidRPr="00F3078D">
        <w:noBreakHyphen/>
      </w:r>
      <w:r w:rsidRPr="00F3078D">
        <w:t>39</w:t>
      </w:r>
      <w:r w:rsidR="00F3078D" w:rsidRPr="00F3078D">
        <w:noBreakHyphen/>
      </w:r>
      <w:r w:rsidRPr="00F3078D">
        <w:t>50.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35k37.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37.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 </w:t>
      </w:r>
      <w:r w:rsidRPr="00F3078D">
        <w:t>101.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5, Procedure for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United States Supreme Court Annotations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Requirement under Federal Constitution that person issuing warrant for arrest or search be neutral and detached magistrate. 32 L Ed 2d 970.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Attorney General</w:t>
      </w:r>
      <w:r w:rsidR="00F3078D" w:rsidRPr="00F3078D">
        <w:t>’</w:t>
      </w:r>
      <w:r w:rsidRPr="00F3078D">
        <w:t>s Opinions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Magistrates may award default judgments only in contract actions pursuant to section 22</w:t>
      </w:r>
      <w:r w:rsidR="00F3078D" w:rsidRPr="00F3078D">
        <w:noBreakHyphen/>
      </w:r>
      <w:r w:rsidRPr="00F3078D">
        <w:t>3</w:t>
      </w:r>
      <w:r w:rsidR="00F3078D" w:rsidRPr="00F3078D">
        <w:noBreakHyphen/>
      </w:r>
      <w:r w:rsidRPr="00F3078D">
        <w:t>270, 1976 Code; in tort actions in magistrate</w:t>
      </w:r>
      <w:r w:rsidR="00F3078D" w:rsidRPr="00F3078D">
        <w:t>’</w:t>
      </w:r>
      <w:r w:rsidRPr="00F3078D">
        <w:t>s courts, according to section 22</w:t>
      </w:r>
      <w:r w:rsidR="00F3078D" w:rsidRPr="00F3078D">
        <w:noBreakHyphen/>
      </w:r>
      <w:r w:rsidRPr="00F3078D">
        <w:t>3</w:t>
      </w:r>
      <w:r w:rsidR="00F3078D" w:rsidRPr="00F3078D">
        <w:noBreakHyphen/>
      </w:r>
      <w:r w:rsidRPr="00F3078D">
        <w:t>70, 1976 Code, plaintiff may recover only upon appearing and proving his case; defendant need not be personally present to defend tort actions in magistrate</w:t>
      </w:r>
      <w:r w:rsidR="00F3078D" w:rsidRPr="00F3078D">
        <w:t>’</w:t>
      </w:r>
      <w:r w:rsidRPr="00F3078D">
        <w:t>s courts, provided he has been properly served with summons and complaint as required by law; arrest and bail in civil actions applies in magistrate</w:t>
      </w:r>
      <w:r w:rsidR="00F3078D" w:rsidRPr="00F3078D">
        <w:t>’</w:t>
      </w:r>
      <w:r w:rsidRPr="00F3078D">
        <w:t>s courts as well as circuit courts according to Sections 15</w:t>
      </w:r>
      <w:r w:rsidR="00F3078D" w:rsidRPr="00F3078D">
        <w:noBreakHyphen/>
      </w:r>
      <w:r w:rsidRPr="00F3078D">
        <w:t>17</w:t>
      </w:r>
      <w:r w:rsidR="00F3078D" w:rsidRPr="00F3078D">
        <w:noBreakHyphen/>
      </w:r>
      <w:r w:rsidRPr="00F3078D">
        <w:t>20 and 15</w:t>
      </w:r>
      <w:r w:rsidR="00F3078D" w:rsidRPr="00F3078D">
        <w:noBreakHyphen/>
      </w:r>
      <w:r w:rsidRPr="00F3078D">
        <w:t>17</w:t>
      </w:r>
      <w:r w:rsidR="00F3078D" w:rsidRPr="00F3078D">
        <w:noBreakHyphen/>
      </w:r>
      <w:r w:rsidRPr="00F3078D">
        <w:t>40, 1976 Code; provisions of arrest and bail statutes must be strictly complied with pursuant to Sections 15</w:t>
      </w:r>
      <w:r w:rsidR="00F3078D" w:rsidRPr="00F3078D">
        <w:noBreakHyphen/>
      </w:r>
      <w:r w:rsidRPr="00F3078D">
        <w:t>17</w:t>
      </w:r>
      <w:r w:rsidR="00F3078D" w:rsidRPr="00F3078D">
        <w:noBreakHyphen/>
      </w:r>
      <w:r w:rsidRPr="00F3078D">
        <w:t>10 to 15</w:t>
      </w:r>
      <w:r w:rsidR="00F3078D" w:rsidRPr="00F3078D">
        <w:noBreakHyphen/>
      </w:r>
      <w:r w:rsidRPr="00F3078D">
        <w:t>17</w:t>
      </w:r>
      <w:r w:rsidR="00F3078D" w:rsidRPr="00F3078D">
        <w:noBreakHyphen/>
      </w:r>
      <w:r w:rsidRPr="00F3078D">
        <w:t>90, 1976 Code. 1978 Op Atty Gen, No 78</w:t>
      </w:r>
      <w:r w:rsidR="00F3078D" w:rsidRPr="00F3078D">
        <w:noBreakHyphen/>
      </w:r>
      <w:r w:rsidRPr="00F3078D">
        <w:t>90, p 117.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Applied in Jenrette v. Seaboard Coast Line R. Co. (D.C.S.C. 1969) 308 F.Supp. 642.</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50.</w:t>
      </w:r>
      <w:r w:rsidR="00D04A58" w:rsidRPr="00F3078D">
        <w:t xml:space="preserve"> Affidavit to obtain order for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The order may be made when it shall appear to the proper officer by the affidavit of the plaintiff or of any other person that a sufficient cause of action exists and that the case, from the facts stated, is one of those mentioned in </w:t>
      </w:r>
      <w:r w:rsidR="00F3078D" w:rsidRPr="00F3078D">
        <w:t xml:space="preserve">Section </w:t>
      </w:r>
      <w:r w:rsidRPr="00F3078D">
        <w:t>15</w:t>
      </w:r>
      <w:r w:rsidR="00F3078D" w:rsidRPr="00F3078D">
        <w:noBreakHyphen/>
      </w:r>
      <w:r w:rsidRPr="00F3078D">
        <w:t>17</w:t>
      </w:r>
      <w:r w:rsidR="00F3078D" w:rsidRPr="00F3078D">
        <w:noBreakHyphen/>
      </w:r>
      <w:r w:rsidRPr="00F3078D">
        <w:t>20.</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805; 1952 Code </w:t>
      </w:r>
      <w:r w:rsidRPr="00F3078D">
        <w:t xml:space="preserve">Section </w:t>
      </w:r>
      <w:r w:rsidR="00D04A58" w:rsidRPr="00F3078D">
        <w:t>10</w:t>
      </w:r>
      <w:r w:rsidRPr="00F3078D">
        <w:noBreakHyphen/>
      </w:r>
      <w:r w:rsidR="00D04A58" w:rsidRPr="00F3078D">
        <w:t xml:space="preserve">805; 1942 Code </w:t>
      </w:r>
      <w:r w:rsidRPr="00F3078D">
        <w:t xml:space="preserve">Section </w:t>
      </w:r>
      <w:r w:rsidR="00D04A58" w:rsidRPr="00F3078D">
        <w:t xml:space="preserve">502; 1932 Code </w:t>
      </w:r>
      <w:r w:rsidRPr="00F3078D">
        <w:t xml:space="preserve">Section </w:t>
      </w:r>
      <w:r w:rsidR="00D04A58" w:rsidRPr="00F3078D">
        <w:t xml:space="preserve">502; Civ. P. </w:t>
      </w:r>
      <w:r w:rsidRPr="00F3078D">
        <w:t>‘</w:t>
      </w:r>
      <w:r w:rsidR="00D04A58" w:rsidRPr="00F3078D">
        <w:t xml:space="preserve">22 </w:t>
      </w:r>
      <w:r w:rsidRPr="00F3078D">
        <w:t xml:space="preserve">Section </w:t>
      </w:r>
      <w:r w:rsidR="00D04A58" w:rsidRPr="00F3078D">
        <w:t xml:space="preserve">444; Civ. P. </w:t>
      </w:r>
      <w:r w:rsidRPr="00F3078D">
        <w:t>‘</w:t>
      </w:r>
      <w:r w:rsidR="00D04A58" w:rsidRPr="00F3078D">
        <w:t xml:space="preserve">12 </w:t>
      </w:r>
      <w:r w:rsidRPr="00F3078D">
        <w:t xml:space="preserve">Section </w:t>
      </w:r>
      <w:r w:rsidR="00D04A58" w:rsidRPr="00F3078D">
        <w:t xml:space="preserve">232; Civ. P. </w:t>
      </w:r>
      <w:r w:rsidRPr="00F3078D">
        <w:t>‘</w:t>
      </w:r>
      <w:r w:rsidR="00D04A58" w:rsidRPr="00F3078D">
        <w:t xml:space="preserve">02 </w:t>
      </w:r>
      <w:r w:rsidRPr="00F3078D">
        <w:t xml:space="preserve">Section </w:t>
      </w:r>
      <w:r w:rsidR="00D04A58" w:rsidRPr="00F3078D">
        <w:t xml:space="preserve">202; 1870 (14) 467 </w:t>
      </w:r>
      <w:r w:rsidRPr="00F3078D">
        <w:t xml:space="preserve">Section </w:t>
      </w:r>
      <w:r w:rsidR="00D04A58" w:rsidRPr="00F3078D">
        <w:t>204.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35k21.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21.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 </w:t>
      </w:r>
      <w:r w:rsidRPr="00F3078D">
        <w:t>95.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6, Procedure for Civil Arrest</w:t>
      </w:r>
      <w:r w:rsidR="00F3078D" w:rsidRPr="00F3078D">
        <w:noBreakHyphen/>
      </w:r>
      <w:r w:rsidRPr="00F3078D">
        <w:t xml:space="preserve"> the Plaintiff</w:t>
      </w:r>
      <w:r w:rsidR="00F3078D" w:rsidRPr="00F3078D">
        <w:t>’</w:t>
      </w:r>
      <w:r w:rsidRPr="00F3078D">
        <w:t>s Supporting Affidavits.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Contents of affidavit 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Incorporation of complaint 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Cited in Hurst v Samuels, 29 SC 476, 7 SE 822 (1888). Malcolm Mercantile Co. v Britt, 102 SC 499, 87 SE 143 (1915). Martin v Hutto, 82 SC 432, 64 SE 421 (1909).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Affidavit and security must precede order of arrest. A judgment decreeing that a person shall be arrested, where the plaintiff did not make an affidavit and give security as provided for in this section [Code 1962 </w:t>
      </w:r>
      <w:r w:rsidR="00F3078D" w:rsidRPr="00F3078D">
        <w:t xml:space="preserve">Section </w:t>
      </w:r>
      <w:r w:rsidRPr="00F3078D">
        <w:t>10</w:t>
      </w:r>
      <w:r w:rsidR="00F3078D" w:rsidRPr="00F3078D">
        <w:noBreakHyphen/>
      </w:r>
      <w:r w:rsidRPr="00F3078D">
        <w:t>805] and the following section, will be reversed. Palmetto Motor Car Co. v. Brooke (S.C. 1930) 156 S.C. 137, 152 S.E. 763.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2. Contents of affidavit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The verified complaint or the affidavit should set forth the grounds of arrest with the positiveness and certainty, and all material circumstances attending it. Four County Agr. Credit Corp. v. Matthews (S.C. 1942) 199 S.C. 71, 18 S.E.2d 602.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The mere statement of the statutory ground of arrest in the language of the statute upon the belief of the affiant is not sufficient to support the order of arrest. Four County Agr. Credit Corp. v. Matthews (S.C. 1942) 199 S.C. 71, 18 S.E.2d 602. Creditors</w:t>
      </w:r>
      <w:r w:rsidR="00F3078D" w:rsidRPr="00F3078D">
        <w:t>’</w:t>
      </w:r>
      <w:r w:rsidRPr="00F3078D">
        <w:t xml:space="preserve"> Remedies 632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If the facts constituting the cause of action are stated upon information and belief, the source of plaintiff</w:t>
      </w:r>
      <w:r w:rsidR="00F3078D" w:rsidRPr="00F3078D">
        <w:t>’</w:t>
      </w:r>
      <w:r w:rsidRPr="00F3078D">
        <w:t>s information and the grounds of his belief must be shown in order to support the order of arrest. Four County Agr. Credit Corp. v. Matthews (S.C. 1942) 199 S.C. 71, 18 S.E.2d 602. Creditors</w:t>
      </w:r>
      <w:r w:rsidR="00F3078D" w:rsidRPr="00F3078D">
        <w:t>’</w:t>
      </w:r>
      <w:r w:rsidRPr="00F3078D">
        <w:t xml:space="preserve"> Remedies 632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this section [former Code 1962 </w:t>
      </w:r>
      <w:r w:rsidR="00F3078D" w:rsidRPr="00F3078D">
        <w:t xml:space="preserve">Section </w:t>
      </w:r>
      <w:r w:rsidRPr="00F3078D">
        <w:t>10</w:t>
      </w:r>
      <w:r w:rsidR="00F3078D" w:rsidRPr="00F3078D">
        <w:noBreakHyphen/>
      </w:r>
      <w:r w:rsidRPr="00F3078D">
        <w:t xml:space="preserve">805] affidavits are sufficient to warrant an order of arrest when showing that the defendant was fully cognizable of all the facts in the case, had admitted that he had misappropriated moneys of the plaintiff which he held in a fiduciary relationship, and had stated that he </w:t>
      </w:r>
      <w:r w:rsidRPr="00F3078D">
        <w:lastRenderedPageBreak/>
        <w:t>expected to repay them when able. National Bank of Greenville v. Jennings (S.C. 1893) 38 S.C. 372, 17 S.E. 16.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provision of this section [former Code 1962 </w:t>
      </w:r>
      <w:r w:rsidR="00F3078D" w:rsidRPr="00F3078D">
        <w:t xml:space="preserve">Section </w:t>
      </w:r>
      <w:r w:rsidRPr="00F3078D">
        <w:t>10</w:t>
      </w:r>
      <w:r w:rsidR="00F3078D" w:rsidRPr="00F3078D">
        <w:noBreakHyphen/>
      </w:r>
      <w:r w:rsidRPr="00F3078D">
        <w:t xml:space="preserve">805] that it must appear by affidavit </w:t>
      </w:r>
      <w:r w:rsidR="00F3078D" w:rsidRPr="00F3078D">
        <w:t>“</w:t>
      </w:r>
      <w:r w:rsidRPr="00F3078D">
        <w:t>that a sufficient cause of action exists</w:t>
      </w:r>
      <w:r w:rsidR="00F3078D" w:rsidRPr="00F3078D">
        <w:t>”</w:t>
      </w:r>
      <w:r w:rsidRPr="00F3078D">
        <w:t xml:space="preserve"> is satisfied where the affidavit contains a statement of facts showing that a cause of action exists, without a formal allegation to that effect in the language of the statute. National Bank of Greenville v. Jennings (S.C. 1893) 38 S.C. 372, 17 S.E. 16. Arrest 28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3. Incorporation of complaint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 duly verified complaint, if attached to the affidavit and therein referred to as a part thereof, may be regarded as a part of such affidavit. Addison v. Sujette (S.C. 1897) 50 S.C. 192, 27 S.E. 631.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An affidavit which does not purport to set forth the cause of action except by reference to the sworn complaint thereto annexed as a part of the affidavit is fatally defective where the essential condition, that the complaint has been duly verified, is wanting. Addison v. Sujette (S.C. 1897) 50 S.C. 192, 27 S.E. 631.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this section [former Code 1962 </w:t>
      </w:r>
      <w:r w:rsidR="00F3078D" w:rsidRPr="00F3078D">
        <w:t xml:space="preserve">Section </w:t>
      </w:r>
      <w:r w:rsidRPr="00F3078D">
        <w:t>10</w:t>
      </w:r>
      <w:r w:rsidR="00F3078D" w:rsidRPr="00F3078D">
        <w:noBreakHyphen/>
      </w:r>
      <w:r w:rsidRPr="00F3078D">
        <w:t>805] an affidavit incorporating an attached complaint not duly verified and stating that all matters therein are true to the affiant</w:t>
      </w:r>
      <w:r w:rsidR="00F3078D" w:rsidRPr="00F3078D">
        <w:t>’</w:t>
      </w:r>
      <w:r w:rsidRPr="00F3078D">
        <w:t xml:space="preserve">s own knowledge </w:t>
      </w:r>
      <w:r w:rsidR="00F3078D" w:rsidRPr="00F3078D">
        <w:t>“</w:t>
      </w:r>
      <w:r w:rsidRPr="00F3078D">
        <w:t>except the statement and allegations therein made on information and belief</w:t>
      </w:r>
      <w:r w:rsidR="00F3078D" w:rsidRPr="00F3078D">
        <w:t>”</w:t>
      </w:r>
      <w:r w:rsidRPr="00F3078D">
        <w:t xml:space="preserve"> is fatally insufficient where no allegations or statements are made in the complaint on information or belief. Addison v. Sujette (S.C. 1897) 50 S.C. 192, 27 S.E. 631.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Where the inquiry on appeal is whether the affidavits relied upon state sufficient facts to come within this section [former Code 1962 </w:t>
      </w:r>
      <w:r w:rsidR="00F3078D" w:rsidRPr="00F3078D">
        <w:t xml:space="preserve">Section </w:t>
      </w:r>
      <w:r w:rsidRPr="00F3078D">
        <w:t>10</w:t>
      </w:r>
      <w:r w:rsidR="00F3078D" w:rsidRPr="00F3078D">
        <w:noBreakHyphen/>
      </w:r>
      <w:r w:rsidRPr="00F3078D">
        <w:t>805], the complaint cannot be considered as an affidavit unless it has been verified. National Bank of Greenville v. Jennings (S.C. 1893) 38 S.C. 372, 17 S.E. 16.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4. Bail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The giving of bail prior to making a motion to vacate the arrest or answering, does not waive defects in the affidavit on which the arrest was based. D. W. Alderman &amp; Sons Co. v. Kirven (S.C. 1946) 209 S.C. 446, 40 S.E.2d 791. Arrest 42</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60.</w:t>
      </w:r>
      <w:r w:rsidR="00D04A58" w:rsidRPr="00F3078D">
        <w:t xml:space="preserve"> Security by plaintiff before obtaining order for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806; 1952 Code </w:t>
      </w:r>
      <w:r w:rsidRPr="00F3078D">
        <w:t xml:space="preserve">Section </w:t>
      </w:r>
      <w:r w:rsidR="00D04A58" w:rsidRPr="00F3078D">
        <w:t>10</w:t>
      </w:r>
      <w:r w:rsidRPr="00F3078D">
        <w:noBreakHyphen/>
      </w:r>
      <w:r w:rsidR="00D04A58" w:rsidRPr="00F3078D">
        <w:t xml:space="preserve">806; 1942 Code </w:t>
      </w:r>
      <w:r w:rsidRPr="00F3078D">
        <w:t xml:space="preserve">Section </w:t>
      </w:r>
      <w:r w:rsidR="00D04A58" w:rsidRPr="00F3078D">
        <w:t xml:space="preserve">503; 1932 Code </w:t>
      </w:r>
      <w:r w:rsidRPr="00F3078D">
        <w:t xml:space="preserve">Section </w:t>
      </w:r>
      <w:r w:rsidR="00D04A58" w:rsidRPr="00F3078D">
        <w:t xml:space="preserve">503; Civ. P. </w:t>
      </w:r>
      <w:r w:rsidRPr="00F3078D">
        <w:t>‘</w:t>
      </w:r>
      <w:r w:rsidR="00D04A58" w:rsidRPr="00F3078D">
        <w:t xml:space="preserve">22 </w:t>
      </w:r>
      <w:r w:rsidRPr="00F3078D">
        <w:t xml:space="preserve">Section </w:t>
      </w:r>
      <w:r w:rsidR="00D04A58" w:rsidRPr="00F3078D">
        <w:t xml:space="preserve">445; Civ. P. </w:t>
      </w:r>
      <w:r w:rsidRPr="00F3078D">
        <w:t>‘</w:t>
      </w:r>
      <w:r w:rsidR="00D04A58" w:rsidRPr="00F3078D">
        <w:t xml:space="preserve">12 </w:t>
      </w:r>
      <w:r w:rsidRPr="00F3078D">
        <w:t xml:space="preserve">Section </w:t>
      </w:r>
      <w:r w:rsidR="00D04A58" w:rsidRPr="00F3078D">
        <w:t xml:space="preserve">233; Civ. P. </w:t>
      </w:r>
      <w:r w:rsidRPr="00F3078D">
        <w:t>‘</w:t>
      </w:r>
      <w:r w:rsidR="00D04A58" w:rsidRPr="00F3078D">
        <w:t xml:space="preserve">02 </w:t>
      </w:r>
      <w:r w:rsidRPr="00F3078D">
        <w:t xml:space="preserve">Section </w:t>
      </w:r>
      <w:r w:rsidR="00D04A58" w:rsidRPr="00F3078D">
        <w:t xml:space="preserve">203; 1870 (14) 467 </w:t>
      </w:r>
      <w:r w:rsidRPr="00F3078D">
        <w:t xml:space="preserve">Section </w:t>
      </w:r>
      <w:r w:rsidR="00D04A58" w:rsidRPr="00F3078D">
        <w:t>205.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Bonds in judicial proceedings, see </w:t>
      </w:r>
      <w:r w:rsidR="00F3078D" w:rsidRPr="00F3078D">
        <w:t xml:space="preserve">Sections </w:t>
      </w:r>
      <w:r w:rsidRPr="00F3078D">
        <w:t xml:space="preserve"> 15</w:t>
      </w:r>
      <w:r w:rsidR="00F3078D" w:rsidRPr="00F3078D">
        <w:noBreakHyphen/>
      </w:r>
      <w:r w:rsidRPr="00F3078D">
        <w:t>1</w:t>
      </w:r>
      <w:r w:rsidR="00F3078D" w:rsidRPr="00F3078D">
        <w:noBreakHyphen/>
      </w:r>
      <w:r w:rsidRPr="00F3078D">
        <w:t>230 et seq.</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Filing undertakings, see </w:t>
      </w:r>
      <w:r w:rsidR="00F3078D" w:rsidRPr="00F3078D">
        <w:t xml:space="preserve">Section </w:t>
      </w:r>
      <w:r w:rsidRPr="00F3078D">
        <w:t>15</w:t>
      </w:r>
      <w:r w:rsidR="00F3078D" w:rsidRPr="00F3078D">
        <w:noBreakHyphen/>
      </w:r>
      <w:r w:rsidRPr="00F3078D">
        <w:t>1</w:t>
      </w:r>
      <w:r w:rsidR="00F3078D" w:rsidRPr="00F3078D">
        <w:noBreakHyphen/>
      </w:r>
      <w:r w:rsidRPr="00F3078D">
        <w:t>220.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Security and form of undertaking under South Carolina Rules of Civil Procedure, see App. of Forms, SCRCP, Form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35k34.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34.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 </w:t>
      </w:r>
      <w:r w:rsidRPr="00F3078D">
        <w:t>100.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Forms</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Am. Jur. Pl. &amp; Pr. Forms Arrest </w:t>
      </w:r>
      <w:r w:rsidR="00F3078D" w:rsidRPr="00F3078D">
        <w:t xml:space="preserve">Section </w:t>
      </w:r>
      <w:r w:rsidRPr="00F3078D">
        <w:t>28 , Introductory Comments.</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70.</w:t>
      </w:r>
      <w:r w:rsidR="00D04A58" w:rsidRPr="00F3078D">
        <w:t xml:space="preserve"> Making and serving order for arrest; contents.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807; 1952 Code </w:t>
      </w:r>
      <w:r w:rsidRPr="00F3078D">
        <w:t xml:space="preserve">Section </w:t>
      </w:r>
      <w:r w:rsidR="00D04A58" w:rsidRPr="00F3078D">
        <w:t>10</w:t>
      </w:r>
      <w:r w:rsidRPr="00F3078D">
        <w:noBreakHyphen/>
      </w:r>
      <w:r w:rsidR="00D04A58" w:rsidRPr="00F3078D">
        <w:t xml:space="preserve">807; 1942 Code </w:t>
      </w:r>
      <w:r w:rsidRPr="00F3078D">
        <w:t xml:space="preserve">Section </w:t>
      </w:r>
      <w:r w:rsidR="00D04A58" w:rsidRPr="00F3078D">
        <w:t xml:space="preserve">504; 1932 Code </w:t>
      </w:r>
      <w:r w:rsidRPr="00F3078D">
        <w:t xml:space="preserve">Section </w:t>
      </w:r>
      <w:r w:rsidR="00D04A58" w:rsidRPr="00F3078D">
        <w:t xml:space="preserve">504; Civ. P. </w:t>
      </w:r>
      <w:r w:rsidRPr="00F3078D">
        <w:t>‘</w:t>
      </w:r>
      <w:r w:rsidR="00D04A58" w:rsidRPr="00F3078D">
        <w:t xml:space="preserve">22 </w:t>
      </w:r>
      <w:r w:rsidRPr="00F3078D">
        <w:t xml:space="preserve">Section </w:t>
      </w:r>
      <w:r w:rsidR="00D04A58" w:rsidRPr="00F3078D">
        <w:t xml:space="preserve">446; Civ. P. </w:t>
      </w:r>
      <w:r w:rsidRPr="00F3078D">
        <w:t>‘</w:t>
      </w:r>
      <w:r w:rsidR="00D04A58" w:rsidRPr="00F3078D">
        <w:t xml:space="preserve">12 </w:t>
      </w:r>
      <w:r w:rsidRPr="00F3078D">
        <w:t xml:space="preserve">Section </w:t>
      </w:r>
      <w:r w:rsidR="00D04A58" w:rsidRPr="00F3078D">
        <w:t xml:space="preserve">234; Civ. P. </w:t>
      </w:r>
      <w:r w:rsidRPr="00F3078D">
        <w:t>‘</w:t>
      </w:r>
      <w:r w:rsidR="00D04A58" w:rsidRPr="00F3078D">
        <w:t xml:space="preserve">02 </w:t>
      </w:r>
      <w:r w:rsidRPr="00F3078D">
        <w:t xml:space="preserve">Section </w:t>
      </w:r>
      <w:r w:rsidR="00D04A58" w:rsidRPr="00F3078D">
        <w:t xml:space="preserve">204; 1870 (14) 467 </w:t>
      </w:r>
      <w:r w:rsidRPr="00F3078D">
        <w:t xml:space="preserve">Section </w:t>
      </w:r>
      <w:r w:rsidR="00D04A58" w:rsidRPr="00F3078D">
        <w:t>206.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Process under South Carolina Rules of Civil Procedure, see Rule 4, SCRCP.</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Sheriff filing affidavit on arrest under South Carolina Rules of Civil Procedure, see Criminal Practice Appendix, Rule 1, SCRCP.</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35k33; 35k37.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33, 37.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Sections </w:t>
      </w:r>
      <w:r w:rsidRPr="00F3078D">
        <w:t xml:space="preserve"> 99, 101.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An order of arrest was held valid although it was not subscribed or endorsed by the plaintiff or his attorney, but by other means sufficiently complied with this statutory requirement, in D. W. Alderman &amp; Sons Co. v. Kirven (S.C. 1946) 209 S.C. 446, 40 S.E.2d 791.</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80.</w:t>
      </w:r>
      <w:r w:rsidR="00D04A58" w:rsidRPr="00F3078D">
        <w:t xml:space="preserve"> Affidavit and order shall be delivered to sheriff or constable; copy to defendant.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affidavit and order of arrest shall be delivered to the sheriff or constable who, upon arresting the defendant, shall deliver to him a copy thereof.</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808; 1952 Code </w:t>
      </w:r>
      <w:r w:rsidRPr="00F3078D">
        <w:t xml:space="preserve">Section </w:t>
      </w:r>
      <w:r w:rsidR="00D04A58" w:rsidRPr="00F3078D">
        <w:t>10</w:t>
      </w:r>
      <w:r w:rsidRPr="00F3078D">
        <w:noBreakHyphen/>
      </w:r>
      <w:r w:rsidR="00D04A58" w:rsidRPr="00F3078D">
        <w:t xml:space="preserve">808; 1942 Code </w:t>
      </w:r>
      <w:r w:rsidRPr="00F3078D">
        <w:t xml:space="preserve">Section </w:t>
      </w:r>
      <w:r w:rsidR="00D04A58" w:rsidRPr="00F3078D">
        <w:t xml:space="preserve">505; 1932 Code </w:t>
      </w:r>
      <w:r w:rsidRPr="00F3078D">
        <w:t xml:space="preserve">Section </w:t>
      </w:r>
      <w:r w:rsidR="00D04A58" w:rsidRPr="00F3078D">
        <w:t xml:space="preserve">505; Civ. P. </w:t>
      </w:r>
      <w:r w:rsidRPr="00F3078D">
        <w:t>‘</w:t>
      </w:r>
      <w:r w:rsidR="00D04A58" w:rsidRPr="00F3078D">
        <w:t xml:space="preserve">22 </w:t>
      </w:r>
      <w:r w:rsidRPr="00F3078D">
        <w:t xml:space="preserve">Section </w:t>
      </w:r>
      <w:r w:rsidR="00D04A58" w:rsidRPr="00F3078D">
        <w:t xml:space="preserve">447; Civ. P. </w:t>
      </w:r>
      <w:r w:rsidRPr="00F3078D">
        <w:t>‘</w:t>
      </w:r>
      <w:r w:rsidR="00D04A58" w:rsidRPr="00F3078D">
        <w:t xml:space="preserve">12 </w:t>
      </w:r>
      <w:r w:rsidRPr="00F3078D">
        <w:t xml:space="preserve">Section </w:t>
      </w:r>
      <w:r w:rsidR="00D04A58" w:rsidRPr="00F3078D">
        <w:t xml:space="preserve">235; Civ. P. </w:t>
      </w:r>
      <w:r w:rsidRPr="00F3078D">
        <w:t>‘</w:t>
      </w:r>
      <w:r w:rsidR="00D04A58" w:rsidRPr="00F3078D">
        <w:t xml:space="preserve">02 </w:t>
      </w:r>
      <w:r w:rsidRPr="00F3078D">
        <w:t xml:space="preserve">Section </w:t>
      </w:r>
      <w:r w:rsidR="00D04A58" w:rsidRPr="00F3078D">
        <w:t xml:space="preserve">205; 1870 (14) 468 </w:t>
      </w:r>
      <w:r w:rsidRPr="00F3078D">
        <w:t xml:space="preserve">Section </w:t>
      </w:r>
      <w:r w:rsidR="00D04A58" w:rsidRPr="00F3078D">
        <w:t>207.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Process under South Carolina Rules of Civil Procedure, see Rule 4, SCRCP.</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35k21; 35k33; 35k37.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21, 33, 37.</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Arrest </w:t>
      </w:r>
      <w:r w:rsidR="00F3078D" w:rsidRPr="00F3078D">
        <w:t xml:space="preserve">Sections </w:t>
      </w:r>
      <w:r w:rsidRPr="00F3078D">
        <w:t xml:space="preserve"> 95, 99, 101.</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90.</w:t>
      </w:r>
      <w:r w:rsidR="00D04A58" w:rsidRPr="00F3078D">
        <w:t xml:space="preserve"> Execution of order.</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sheriff or constable shall execute the order by arresting the defendant and keeping him in custody until discharged by law and may call the power of the county to his aid in the execution of the arrest, as in case of process.</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809; 1952 Code </w:t>
      </w:r>
      <w:r w:rsidRPr="00F3078D">
        <w:t xml:space="preserve">Section </w:t>
      </w:r>
      <w:r w:rsidR="00D04A58" w:rsidRPr="00F3078D">
        <w:t>10</w:t>
      </w:r>
      <w:r w:rsidRPr="00F3078D">
        <w:noBreakHyphen/>
      </w:r>
      <w:r w:rsidR="00D04A58" w:rsidRPr="00F3078D">
        <w:t xml:space="preserve">809; 1942 Code </w:t>
      </w:r>
      <w:r w:rsidRPr="00F3078D">
        <w:t xml:space="preserve">Section </w:t>
      </w:r>
      <w:r w:rsidR="00D04A58" w:rsidRPr="00F3078D">
        <w:t xml:space="preserve">506; 1932 Code </w:t>
      </w:r>
      <w:r w:rsidRPr="00F3078D">
        <w:t xml:space="preserve">Section </w:t>
      </w:r>
      <w:r w:rsidR="00D04A58" w:rsidRPr="00F3078D">
        <w:t xml:space="preserve">506; Civ. P. </w:t>
      </w:r>
      <w:r w:rsidRPr="00F3078D">
        <w:t>‘</w:t>
      </w:r>
      <w:r w:rsidR="00D04A58" w:rsidRPr="00F3078D">
        <w:t xml:space="preserve">22 </w:t>
      </w:r>
      <w:r w:rsidRPr="00F3078D">
        <w:t xml:space="preserve">Section </w:t>
      </w:r>
      <w:r w:rsidR="00D04A58" w:rsidRPr="00F3078D">
        <w:t xml:space="preserve">448; Civ. P. </w:t>
      </w:r>
      <w:r w:rsidRPr="00F3078D">
        <w:t>‘</w:t>
      </w:r>
      <w:r w:rsidR="00D04A58" w:rsidRPr="00F3078D">
        <w:t xml:space="preserve">12 </w:t>
      </w:r>
      <w:r w:rsidRPr="00F3078D">
        <w:t xml:space="preserve">Section </w:t>
      </w:r>
      <w:r w:rsidR="00D04A58" w:rsidRPr="00F3078D">
        <w:t xml:space="preserve">236; Civ. P. </w:t>
      </w:r>
      <w:r w:rsidRPr="00F3078D">
        <w:t>‘</w:t>
      </w:r>
      <w:r w:rsidR="00D04A58" w:rsidRPr="00F3078D">
        <w:t xml:space="preserve">02 </w:t>
      </w:r>
      <w:r w:rsidRPr="00F3078D">
        <w:t xml:space="preserve">Section </w:t>
      </w:r>
      <w:r w:rsidR="00D04A58" w:rsidRPr="00F3078D">
        <w:t xml:space="preserve">206; 1870 (14) 468 </w:t>
      </w:r>
      <w:r w:rsidRPr="00F3078D">
        <w:t xml:space="preserve">Section </w:t>
      </w:r>
      <w:r w:rsidR="00D04A58" w:rsidRPr="00F3078D">
        <w:t>208.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35k37; 35k39.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37, 39.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Sections </w:t>
      </w:r>
      <w:r w:rsidRPr="00F3078D">
        <w:t xml:space="preserve"> 101, 103.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5, Procedure for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Attorney General</w:t>
      </w:r>
      <w:r w:rsidR="00F3078D" w:rsidRPr="00F3078D">
        <w:t>’</w:t>
      </w:r>
      <w:r w:rsidRPr="00F3078D">
        <w:t>s Opinions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Magistrates may award default judgments only in contract actions pursuant to section 22</w:t>
      </w:r>
      <w:r w:rsidR="00F3078D" w:rsidRPr="00F3078D">
        <w:noBreakHyphen/>
      </w:r>
      <w:r w:rsidRPr="00F3078D">
        <w:t>3</w:t>
      </w:r>
      <w:r w:rsidR="00F3078D" w:rsidRPr="00F3078D">
        <w:noBreakHyphen/>
      </w:r>
      <w:r w:rsidRPr="00F3078D">
        <w:t>270, 1976 Code; in tort actions in magistrate</w:t>
      </w:r>
      <w:r w:rsidR="00F3078D" w:rsidRPr="00F3078D">
        <w:t>’</w:t>
      </w:r>
      <w:r w:rsidRPr="00F3078D">
        <w:t>s courts, according to Section 22</w:t>
      </w:r>
      <w:r w:rsidR="00F3078D" w:rsidRPr="00F3078D">
        <w:noBreakHyphen/>
      </w:r>
      <w:r w:rsidRPr="00F3078D">
        <w:t>3</w:t>
      </w:r>
      <w:r w:rsidR="00F3078D" w:rsidRPr="00F3078D">
        <w:noBreakHyphen/>
      </w:r>
      <w:r w:rsidRPr="00F3078D">
        <w:t>70, 1976 Code, plaintiff may recover only upon appearing and proving his case; defendant need not be personally present to defend tort actions in magistrate</w:t>
      </w:r>
      <w:r w:rsidR="00F3078D" w:rsidRPr="00F3078D">
        <w:t>’</w:t>
      </w:r>
      <w:r w:rsidRPr="00F3078D">
        <w:t>s courts, provided he has been properly served with summons and complaint as required by law; arrest and bail in civil actions applies in magistrate</w:t>
      </w:r>
      <w:r w:rsidR="00F3078D" w:rsidRPr="00F3078D">
        <w:t>’</w:t>
      </w:r>
      <w:r w:rsidRPr="00F3078D">
        <w:t>s courts as well as circuit courts according to Sections 15</w:t>
      </w:r>
      <w:r w:rsidR="00F3078D" w:rsidRPr="00F3078D">
        <w:noBreakHyphen/>
      </w:r>
      <w:r w:rsidRPr="00F3078D">
        <w:t>17</w:t>
      </w:r>
      <w:r w:rsidR="00F3078D" w:rsidRPr="00F3078D">
        <w:noBreakHyphen/>
      </w:r>
      <w:r w:rsidRPr="00F3078D">
        <w:t>20 and 15</w:t>
      </w:r>
      <w:r w:rsidR="00F3078D" w:rsidRPr="00F3078D">
        <w:noBreakHyphen/>
      </w:r>
      <w:r w:rsidRPr="00F3078D">
        <w:t>17</w:t>
      </w:r>
      <w:r w:rsidR="00F3078D" w:rsidRPr="00F3078D">
        <w:noBreakHyphen/>
      </w:r>
      <w:r w:rsidRPr="00F3078D">
        <w:t>40, 1976 Code; provisions of arrest and bail statutes must be strictly complied with pursuant to Sections 15</w:t>
      </w:r>
      <w:r w:rsidR="00F3078D" w:rsidRPr="00F3078D">
        <w:noBreakHyphen/>
      </w:r>
      <w:r w:rsidRPr="00F3078D">
        <w:t>17</w:t>
      </w:r>
      <w:r w:rsidR="00F3078D" w:rsidRPr="00F3078D">
        <w:noBreakHyphen/>
      </w:r>
      <w:r w:rsidRPr="00F3078D">
        <w:t>10 to 15</w:t>
      </w:r>
      <w:r w:rsidR="00F3078D" w:rsidRPr="00F3078D">
        <w:noBreakHyphen/>
      </w:r>
      <w:r w:rsidRPr="00F3078D">
        <w:t>17</w:t>
      </w:r>
      <w:r w:rsidR="00F3078D" w:rsidRPr="00F3078D">
        <w:noBreakHyphen/>
      </w:r>
      <w:r w:rsidRPr="00F3078D">
        <w:t>90, 1976 Code. 1978 Op Atty Gen, No 78</w:t>
      </w:r>
      <w:r w:rsidR="00F3078D" w:rsidRPr="00F3078D">
        <w:noBreakHyphen/>
      </w:r>
      <w:r w:rsidRPr="00F3078D">
        <w:t>90, p 117.</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4A58" w:rsidRPr="00F3078D">
        <w:t xml:space="preserve"> 3</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078D">
        <w:t>Giving Bail</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210.</w:t>
      </w:r>
      <w:r w:rsidR="00D04A58" w:rsidRPr="00F3078D">
        <w:t xml:space="preserve"> Defendant shall be discharged on giving bail or making a deposit.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The defendant, at any time before execution, shall be discharged from the arrest either upon giving bail or upon depositing the amount mentioned in the order of arrest, as provided in this article, or under the provisions of </w:t>
      </w:r>
      <w:r w:rsidR="00F3078D" w:rsidRPr="00F3078D">
        <w:t xml:space="preserve">Sections </w:t>
      </w:r>
      <w:r w:rsidRPr="00F3078D">
        <w:t xml:space="preserve"> 15</w:t>
      </w:r>
      <w:r w:rsidR="00F3078D" w:rsidRPr="00F3078D">
        <w:noBreakHyphen/>
      </w:r>
      <w:r w:rsidRPr="00F3078D">
        <w:t>17</w:t>
      </w:r>
      <w:r w:rsidR="00F3078D" w:rsidRPr="00F3078D">
        <w:noBreakHyphen/>
      </w:r>
      <w:r w:rsidRPr="00F3078D">
        <w:t>410 to 15</w:t>
      </w:r>
      <w:r w:rsidR="00F3078D" w:rsidRPr="00F3078D">
        <w:noBreakHyphen/>
      </w:r>
      <w:r w:rsidRPr="00F3078D">
        <w:t>17</w:t>
      </w:r>
      <w:r w:rsidR="00F3078D" w:rsidRPr="00F3078D">
        <w:noBreakHyphen/>
      </w:r>
      <w:r w:rsidRPr="00F3078D">
        <w:t>590.</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821; 1952 Code </w:t>
      </w:r>
      <w:r w:rsidRPr="00F3078D">
        <w:t xml:space="preserve">Section </w:t>
      </w:r>
      <w:r w:rsidR="00D04A58" w:rsidRPr="00F3078D">
        <w:t>10</w:t>
      </w:r>
      <w:r w:rsidRPr="00F3078D">
        <w:noBreakHyphen/>
      </w:r>
      <w:r w:rsidR="00D04A58" w:rsidRPr="00F3078D">
        <w:t xml:space="preserve">821; 1942 Code </w:t>
      </w:r>
      <w:r w:rsidRPr="00F3078D">
        <w:t xml:space="preserve">Section </w:t>
      </w:r>
      <w:r w:rsidR="00D04A58" w:rsidRPr="00F3078D">
        <w:t xml:space="preserve">507; 1932 Code </w:t>
      </w:r>
      <w:r w:rsidRPr="00F3078D">
        <w:t xml:space="preserve">Section </w:t>
      </w:r>
      <w:r w:rsidR="00D04A58" w:rsidRPr="00F3078D">
        <w:t xml:space="preserve">507; Civ. P. </w:t>
      </w:r>
      <w:r w:rsidRPr="00F3078D">
        <w:t>‘</w:t>
      </w:r>
      <w:r w:rsidR="00D04A58" w:rsidRPr="00F3078D">
        <w:t xml:space="preserve">22 </w:t>
      </w:r>
      <w:r w:rsidRPr="00F3078D">
        <w:t xml:space="preserve">Section </w:t>
      </w:r>
      <w:r w:rsidR="00D04A58" w:rsidRPr="00F3078D">
        <w:t xml:space="preserve">449; Civ. P. </w:t>
      </w:r>
      <w:r w:rsidRPr="00F3078D">
        <w:t>‘</w:t>
      </w:r>
      <w:r w:rsidR="00D04A58" w:rsidRPr="00F3078D">
        <w:t xml:space="preserve">12 </w:t>
      </w:r>
      <w:r w:rsidRPr="00F3078D">
        <w:t xml:space="preserve">Section </w:t>
      </w:r>
      <w:r w:rsidR="00D04A58" w:rsidRPr="00F3078D">
        <w:t xml:space="preserve">237; Civ. P. </w:t>
      </w:r>
      <w:r w:rsidRPr="00F3078D">
        <w:t>‘</w:t>
      </w:r>
      <w:r w:rsidR="00D04A58" w:rsidRPr="00F3078D">
        <w:t xml:space="preserve">02 </w:t>
      </w:r>
      <w:r w:rsidRPr="00F3078D">
        <w:t xml:space="preserve">Section </w:t>
      </w:r>
      <w:r w:rsidR="00D04A58" w:rsidRPr="00F3078D">
        <w:t xml:space="preserve">207; 1870 (14) 468 </w:t>
      </w:r>
      <w:r w:rsidRPr="00F3078D">
        <w:t xml:space="preserve">Section </w:t>
      </w:r>
      <w:r w:rsidR="00D04A58" w:rsidRPr="00F3078D">
        <w:t>209.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Prohibition on excessive bail, see SC Const Art 1, </w:t>
      </w:r>
      <w:r w:rsidR="00F3078D" w:rsidRPr="00F3078D">
        <w:t xml:space="preserve">Section </w:t>
      </w:r>
      <w:r w:rsidRPr="00F3078D">
        <w:t>15.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49k3; 49k17.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3, 17.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 </w:t>
      </w:r>
      <w:r w:rsidRPr="00F3078D">
        <w:t>192.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The giving of bail prior to making a motion to vacate the arrest or answering does not waive defects in the affidavit on which the arrest was based. D. W. Alderman &amp; Sons Co. v. Kirven (S.C. 1946) 209 S.C. 446, 40 S.E.2d 791. Arrest 42</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220.</w:t>
      </w:r>
      <w:r w:rsidR="00D04A58" w:rsidRPr="00F3078D">
        <w:t xml:space="preserve"> Manner of giving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F3078D" w:rsidRPr="00F3078D">
        <w:t xml:space="preserve">Section </w:t>
      </w:r>
      <w:r w:rsidRPr="00F3078D">
        <w:t>15</w:t>
      </w:r>
      <w:r w:rsidR="00F3078D" w:rsidRPr="00F3078D">
        <w:noBreakHyphen/>
      </w:r>
      <w:r w:rsidRPr="00F3078D">
        <w:t>17</w:t>
      </w:r>
      <w:r w:rsidR="00F3078D" w:rsidRPr="00F3078D">
        <w:noBreakHyphen/>
      </w:r>
      <w:r w:rsidRPr="00F3078D">
        <w:t xml:space="preserve">20, by an undertaking to the same effect as that provided in </w:t>
      </w:r>
      <w:r w:rsidR="00F3078D" w:rsidRPr="00F3078D">
        <w:t xml:space="preserve">Section </w:t>
      </w:r>
      <w:r w:rsidRPr="00F3078D">
        <w:t>15</w:t>
      </w:r>
      <w:r w:rsidR="00F3078D" w:rsidRPr="00F3078D">
        <w:noBreakHyphen/>
      </w:r>
      <w:r w:rsidRPr="00F3078D">
        <w:t>69</w:t>
      </w:r>
      <w:r w:rsidR="00F3078D" w:rsidRPr="00F3078D">
        <w:noBreakHyphen/>
      </w:r>
      <w:r w:rsidRPr="00F3078D">
        <w:t>140.</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822; 1952 Code </w:t>
      </w:r>
      <w:r w:rsidRPr="00F3078D">
        <w:t xml:space="preserve">Section </w:t>
      </w:r>
      <w:r w:rsidR="00D04A58" w:rsidRPr="00F3078D">
        <w:t>10</w:t>
      </w:r>
      <w:r w:rsidRPr="00F3078D">
        <w:noBreakHyphen/>
      </w:r>
      <w:r w:rsidR="00D04A58" w:rsidRPr="00F3078D">
        <w:t xml:space="preserve">822; 1942 Code </w:t>
      </w:r>
      <w:r w:rsidRPr="00F3078D">
        <w:t xml:space="preserve">Section </w:t>
      </w:r>
      <w:r w:rsidR="00D04A58" w:rsidRPr="00F3078D">
        <w:t xml:space="preserve">508; 1932 Code </w:t>
      </w:r>
      <w:r w:rsidRPr="00F3078D">
        <w:t xml:space="preserve">Section </w:t>
      </w:r>
      <w:r w:rsidR="00D04A58" w:rsidRPr="00F3078D">
        <w:t xml:space="preserve">508; Civ. P. </w:t>
      </w:r>
      <w:r w:rsidRPr="00F3078D">
        <w:t>‘</w:t>
      </w:r>
      <w:r w:rsidR="00D04A58" w:rsidRPr="00F3078D">
        <w:t xml:space="preserve">22 </w:t>
      </w:r>
      <w:r w:rsidRPr="00F3078D">
        <w:t xml:space="preserve">Section </w:t>
      </w:r>
      <w:r w:rsidR="00D04A58" w:rsidRPr="00F3078D">
        <w:t xml:space="preserve">450; Civ. P. </w:t>
      </w:r>
      <w:r w:rsidRPr="00F3078D">
        <w:t>‘</w:t>
      </w:r>
      <w:r w:rsidR="00D04A58" w:rsidRPr="00F3078D">
        <w:t xml:space="preserve">12 </w:t>
      </w:r>
      <w:r w:rsidRPr="00F3078D">
        <w:t xml:space="preserve">Section </w:t>
      </w:r>
      <w:r w:rsidR="00D04A58" w:rsidRPr="00F3078D">
        <w:t xml:space="preserve">238; Civ. P. </w:t>
      </w:r>
      <w:r w:rsidRPr="00F3078D">
        <w:t>‘</w:t>
      </w:r>
      <w:r w:rsidR="00D04A58" w:rsidRPr="00F3078D">
        <w:t xml:space="preserve">02 </w:t>
      </w:r>
      <w:r w:rsidRPr="00F3078D">
        <w:t xml:space="preserve">Section </w:t>
      </w:r>
      <w:r w:rsidR="00D04A58" w:rsidRPr="00F3078D">
        <w:t xml:space="preserve">208; 1870 (14) 468 </w:t>
      </w:r>
      <w:r w:rsidRPr="00F3078D">
        <w:t xml:space="preserve">Section </w:t>
      </w:r>
      <w:r w:rsidR="00D04A58" w:rsidRPr="00F3078D">
        <w:t>210.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Bonds in judicial proceedings, see </w:t>
      </w:r>
      <w:r w:rsidR="00F3078D" w:rsidRPr="00F3078D">
        <w:t xml:space="preserve">Sections </w:t>
      </w:r>
      <w:r w:rsidRPr="00F3078D">
        <w:t xml:space="preserve"> 15</w:t>
      </w:r>
      <w:r w:rsidR="00F3078D" w:rsidRPr="00F3078D">
        <w:noBreakHyphen/>
      </w:r>
      <w:r w:rsidRPr="00F3078D">
        <w:t>1</w:t>
      </w:r>
      <w:r w:rsidR="00F3078D" w:rsidRPr="00F3078D">
        <w:noBreakHyphen/>
      </w:r>
      <w:r w:rsidRPr="00F3078D">
        <w:t>230 et seq.</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Filing undertakings, see </w:t>
      </w:r>
      <w:r w:rsidR="00F3078D" w:rsidRPr="00F3078D">
        <w:t xml:space="preserve">Section </w:t>
      </w:r>
      <w:r w:rsidRPr="00F3078D">
        <w:t>15</w:t>
      </w:r>
      <w:r w:rsidR="00F3078D" w:rsidRPr="00F3078D">
        <w:noBreakHyphen/>
      </w:r>
      <w:r w:rsidRPr="00F3078D">
        <w:t>1</w:t>
      </w:r>
      <w:r w:rsidR="00F3078D" w:rsidRPr="00F3078D">
        <w:noBreakHyphen/>
      </w:r>
      <w:r w:rsidRPr="00F3078D">
        <w:t>220.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Security and form of undertaking under South Carolina Rules of Civil Procedure, see App. of Forms, SCRCP, Form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Bonds </w:t>
      </w:r>
      <w:r w:rsidR="00F3078D" w:rsidRPr="00F3078D">
        <w:t xml:space="preserve">Section </w:t>
      </w:r>
      <w:r w:rsidRPr="00F3078D">
        <w:t>80, Chapter 17 Arrest and Bail in Civil Actions.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Forms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Am. Jur. Pl. &amp; Pr. Forms Arrest </w:t>
      </w:r>
      <w:r w:rsidR="00F3078D" w:rsidRPr="00F3078D">
        <w:t xml:space="preserve">Section </w:t>
      </w:r>
      <w:r w:rsidRPr="00F3078D">
        <w:t>44 , Introductory Comments.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Cited in Barnett v Gottlieb, 98 SC 180, 82 SE 406 (1914). Kimbrell v Berry, 85 SC 243, 67 SE 225 (1910).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Where a bond given under the provisions of this section [former Code 1962 </w:t>
      </w:r>
      <w:r w:rsidR="00F3078D" w:rsidRPr="00F3078D">
        <w:t xml:space="preserve">Section </w:t>
      </w:r>
      <w:r w:rsidRPr="00F3078D">
        <w:t>10</w:t>
      </w:r>
      <w:r w:rsidR="00F3078D" w:rsidRPr="00F3078D">
        <w:noBreakHyphen/>
      </w:r>
      <w:r w:rsidRPr="00F3078D">
        <w:t xml:space="preserve">822] fails to meet the requirements of this section [former Code 1962 </w:t>
      </w:r>
      <w:r w:rsidR="00F3078D" w:rsidRPr="00F3078D">
        <w:t xml:space="preserve">Section </w:t>
      </w:r>
      <w:r w:rsidRPr="00F3078D">
        <w:t>10</w:t>
      </w:r>
      <w:r w:rsidR="00F3078D" w:rsidRPr="00F3078D">
        <w:noBreakHyphen/>
      </w:r>
      <w:r w:rsidRPr="00F3078D">
        <w:t>822], and is not therefore good as a statutory construction, it may nevertheless be good as a common</w:t>
      </w:r>
      <w:r w:rsidR="00F3078D" w:rsidRPr="00F3078D">
        <w:noBreakHyphen/>
      </w:r>
      <w:r w:rsidRPr="00F3078D">
        <w:t>law undertaking. General Motors Acceptance Corp. v. Hutto (S.C. 1926) 136 S.C. 207, 134 S.E. 232.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omission, in a bond given under this section [former Code 1962 </w:t>
      </w:r>
      <w:r w:rsidR="00F3078D" w:rsidRPr="00F3078D">
        <w:t xml:space="preserve">Section </w:t>
      </w:r>
      <w:r w:rsidRPr="00F3078D">
        <w:t>10</w:t>
      </w:r>
      <w:r w:rsidR="00F3078D" w:rsidRPr="00F3078D">
        <w:noBreakHyphen/>
      </w:r>
      <w:r w:rsidRPr="00F3078D">
        <w:t>822], to designate a person as obligee will not render the bond void, where the identity of the obligee may be gathered from the whole instrument. General Motors Acceptance Corp. v. Hutto (S.C. 1926) 136 S.C. 207, 134 S.E. 232.</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Where, under this section [former Code 1962 </w:t>
      </w:r>
      <w:r w:rsidR="00F3078D" w:rsidRPr="00F3078D">
        <w:t xml:space="preserve">Section </w:t>
      </w:r>
      <w:r w:rsidRPr="00F3078D">
        <w:t>10</w:t>
      </w:r>
      <w:r w:rsidR="00F3078D" w:rsidRPr="00F3078D">
        <w:noBreakHyphen/>
      </w:r>
      <w:r w:rsidRPr="00F3078D">
        <w:t xml:space="preserve">822], a bond was given to secure the appearance of a judgment debtor incarcerated in accordance with former Code 1962 </w:t>
      </w:r>
      <w:r w:rsidR="00F3078D" w:rsidRPr="00F3078D">
        <w:t xml:space="preserve">Section </w:t>
      </w:r>
      <w:r w:rsidRPr="00F3078D">
        <w:t>10</w:t>
      </w:r>
      <w:r w:rsidR="00F3078D" w:rsidRPr="00F3078D">
        <w:noBreakHyphen/>
      </w:r>
      <w:r w:rsidRPr="00F3078D">
        <w:t>802, subd (1), if the Supreme Court found that such debtor had been illegally committed, and the court found the order erroneously issued, the sureties on the undertaking were immediately released from liability. Martin v. Hodge (S.C. 1910) 87 S.C. 214, 69 S.E. 225.</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230.</w:t>
      </w:r>
      <w:r w:rsidR="00D04A58" w:rsidRPr="00F3078D">
        <w:t xml:space="preserve"> Qualification of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qualification of bail must be as follows: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(1) Each of them must be a resident and householder or freeholder within the State; and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(2) Each of them must be worth the amount specified in the order of arrest, exclusive of property exempt from execution.</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But the judge or clerk of the court, on justification, may allow more than two bail to justify severally in amounts less than that expressed in the order if the whole justification be equivalent to that of two sufficient bail.</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823; 1952 Code </w:t>
      </w:r>
      <w:r w:rsidRPr="00F3078D">
        <w:t xml:space="preserve">Section </w:t>
      </w:r>
      <w:r w:rsidR="00D04A58" w:rsidRPr="00F3078D">
        <w:t>10</w:t>
      </w:r>
      <w:r w:rsidRPr="00F3078D">
        <w:noBreakHyphen/>
      </w:r>
      <w:r w:rsidR="00D04A58" w:rsidRPr="00F3078D">
        <w:t xml:space="preserve">823; 1942 Code </w:t>
      </w:r>
      <w:r w:rsidRPr="00F3078D">
        <w:t xml:space="preserve">Sections </w:t>
      </w:r>
      <w:r w:rsidR="00D04A58" w:rsidRPr="00F3078D">
        <w:t xml:space="preserve"> 258, 515; 1932 Code </w:t>
      </w:r>
      <w:r w:rsidRPr="00F3078D">
        <w:t xml:space="preserve">Sections </w:t>
      </w:r>
      <w:r w:rsidR="00D04A58" w:rsidRPr="00F3078D">
        <w:t xml:space="preserve"> 258, 516; Civ. P. </w:t>
      </w:r>
      <w:r w:rsidRPr="00F3078D">
        <w:t>‘</w:t>
      </w:r>
      <w:r w:rsidR="00D04A58" w:rsidRPr="00F3078D">
        <w:t xml:space="preserve">22 </w:t>
      </w:r>
      <w:r w:rsidRPr="00F3078D">
        <w:t xml:space="preserve">Sections </w:t>
      </w:r>
      <w:r w:rsidR="00D04A58" w:rsidRPr="00F3078D">
        <w:t xml:space="preserve"> 214, 457; Civ. P. </w:t>
      </w:r>
      <w:r w:rsidRPr="00F3078D">
        <w:t>‘</w:t>
      </w:r>
      <w:r w:rsidR="00D04A58" w:rsidRPr="00F3078D">
        <w:t xml:space="preserve">12 </w:t>
      </w:r>
      <w:r w:rsidRPr="00F3078D">
        <w:t xml:space="preserve">Sections </w:t>
      </w:r>
      <w:r w:rsidR="00D04A58" w:rsidRPr="00F3078D">
        <w:t xml:space="preserve"> 81, 245; Civ. P. </w:t>
      </w:r>
      <w:r w:rsidRPr="00F3078D">
        <w:t>‘</w:t>
      </w:r>
      <w:r w:rsidR="00D04A58" w:rsidRPr="00F3078D">
        <w:t xml:space="preserve">02 </w:t>
      </w:r>
      <w:r w:rsidRPr="00F3078D">
        <w:t xml:space="preserve">Sections </w:t>
      </w:r>
      <w:r w:rsidR="00D04A58" w:rsidRPr="00F3078D">
        <w:t xml:space="preserve"> 72, 215; 1870 (14) 438 </w:t>
      </w:r>
      <w:r w:rsidRPr="00F3078D">
        <w:t xml:space="preserve">Section </w:t>
      </w:r>
      <w:r w:rsidR="00D04A58" w:rsidRPr="00F3078D">
        <w:t xml:space="preserve">75, 469 </w:t>
      </w:r>
      <w:r w:rsidRPr="00F3078D">
        <w:t xml:space="preserve">Section </w:t>
      </w:r>
      <w:r w:rsidR="00D04A58" w:rsidRPr="00F3078D">
        <w:t>217.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Not taking attorneys or officers of court as bail, see </w:t>
      </w:r>
      <w:r w:rsidR="00F3078D" w:rsidRPr="00F3078D">
        <w:t xml:space="preserve">Section </w:t>
      </w:r>
      <w:r w:rsidRPr="00F3078D">
        <w:t>15</w:t>
      </w:r>
      <w:r w:rsidR="00F3078D" w:rsidRPr="00F3078D">
        <w:noBreakHyphen/>
      </w:r>
      <w:r w:rsidRPr="00F3078D">
        <w:t>1</w:t>
      </w:r>
      <w:r w:rsidR="00F3078D" w:rsidRPr="00F3078D">
        <w:noBreakHyphen/>
      </w:r>
      <w:r w:rsidRPr="00F3078D">
        <w:t>240.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Sureties under South Carolina Rules of Civil Procedure, see Rule 65, SCRCP.</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Release and Detention Pending Proceedings </w:t>
      </w:r>
      <w:r w:rsidR="00F3078D" w:rsidRPr="00F3078D">
        <w:t xml:space="preserve">Sections </w:t>
      </w:r>
      <w:r w:rsidRPr="00F3078D">
        <w:t xml:space="preserve"> 2, 191 to 196.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240.</w:t>
      </w:r>
      <w:r w:rsidR="00D04A58" w:rsidRPr="00F3078D">
        <w:t xml:space="preserve"> Substituting bail for deposit.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If money be deposited, as provided in </w:t>
      </w:r>
      <w:r w:rsidR="00F3078D" w:rsidRPr="00F3078D">
        <w:t xml:space="preserve">Section </w:t>
      </w:r>
      <w:r w:rsidRPr="00F3078D">
        <w:t>15</w:t>
      </w:r>
      <w:r w:rsidR="00F3078D" w:rsidRPr="00F3078D">
        <w:noBreakHyphen/>
      </w:r>
      <w:r w:rsidRPr="00F3078D">
        <w:t>1</w:t>
      </w:r>
      <w:r w:rsidR="00F3078D" w:rsidRPr="00F3078D">
        <w:noBreakHyphen/>
      </w:r>
      <w:r w:rsidRPr="00F3078D">
        <w:t xml:space="preserve">250, bail may be given and justified upon notice, as prescribed in </w:t>
      </w:r>
      <w:r w:rsidR="00F3078D" w:rsidRPr="00F3078D">
        <w:t xml:space="preserve">Section </w:t>
      </w:r>
      <w:r w:rsidRPr="00F3078D">
        <w:t>15</w:t>
      </w:r>
      <w:r w:rsidR="00F3078D" w:rsidRPr="00F3078D">
        <w:noBreakHyphen/>
      </w:r>
      <w:r w:rsidRPr="00F3078D">
        <w:t>17</w:t>
      </w:r>
      <w:r w:rsidR="00F3078D" w:rsidRPr="00F3078D">
        <w:noBreakHyphen/>
      </w:r>
      <w:r w:rsidRPr="00F3078D">
        <w:t>260, at any time before judgment. Thereupon the judge before whom the justification is had shall direct in the order of allowance that the money deposited be refunded by the sheriff or constable to the defendant, and it shall be refunded accordingly.</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827; 1952 Code </w:t>
      </w:r>
      <w:r w:rsidRPr="00F3078D">
        <w:t xml:space="preserve">Section </w:t>
      </w:r>
      <w:r w:rsidR="00D04A58" w:rsidRPr="00F3078D">
        <w:t>10</w:t>
      </w:r>
      <w:r w:rsidRPr="00F3078D">
        <w:noBreakHyphen/>
      </w:r>
      <w:r w:rsidR="00D04A58" w:rsidRPr="00F3078D">
        <w:t xml:space="preserve">827; 1942 Code </w:t>
      </w:r>
      <w:r w:rsidRPr="00F3078D">
        <w:t xml:space="preserve">Section </w:t>
      </w:r>
      <w:r w:rsidR="00D04A58" w:rsidRPr="00F3078D">
        <w:t xml:space="preserve">520; 1932 Code </w:t>
      </w:r>
      <w:r w:rsidRPr="00F3078D">
        <w:t xml:space="preserve">Section </w:t>
      </w:r>
      <w:r w:rsidR="00D04A58" w:rsidRPr="00F3078D">
        <w:t xml:space="preserve">520; Civ. P. </w:t>
      </w:r>
      <w:r w:rsidRPr="00F3078D">
        <w:t>‘</w:t>
      </w:r>
      <w:r w:rsidR="00D04A58" w:rsidRPr="00F3078D">
        <w:t xml:space="preserve">22 </w:t>
      </w:r>
      <w:r w:rsidRPr="00F3078D">
        <w:t xml:space="preserve">Section </w:t>
      </w:r>
      <w:r w:rsidR="00D04A58" w:rsidRPr="00F3078D">
        <w:t xml:space="preserve">462; Civ. P. </w:t>
      </w:r>
      <w:r w:rsidRPr="00F3078D">
        <w:t>‘</w:t>
      </w:r>
      <w:r w:rsidR="00D04A58" w:rsidRPr="00F3078D">
        <w:t xml:space="preserve">12 </w:t>
      </w:r>
      <w:r w:rsidRPr="00F3078D">
        <w:t xml:space="preserve">Section </w:t>
      </w:r>
      <w:r w:rsidR="00D04A58" w:rsidRPr="00F3078D">
        <w:t xml:space="preserve">250; Civ. P. </w:t>
      </w:r>
      <w:r w:rsidRPr="00F3078D">
        <w:t>‘</w:t>
      </w:r>
      <w:r w:rsidR="00D04A58" w:rsidRPr="00F3078D">
        <w:t xml:space="preserve">02 </w:t>
      </w:r>
      <w:r w:rsidRPr="00F3078D">
        <w:t xml:space="preserve">Section </w:t>
      </w:r>
      <w:r w:rsidR="00D04A58" w:rsidRPr="00F3078D">
        <w:t xml:space="preserve">220; 1870 (14) 469 </w:t>
      </w:r>
      <w:r w:rsidRPr="00F3078D">
        <w:t xml:space="preserve">Section </w:t>
      </w:r>
      <w:r w:rsidR="00D04A58" w:rsidRPr="00F3078D">
        <w:t>222.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Cash deposit in lieu of bond, see </w:t>
      </w:r>
      <w:r w:rsidR="00F3078D" w:rsidRPr="00F3078D">
        <w:t xml:space="preserve">Sections </w:t>
      </w:r>
      <w:r w:rsidRPr="00F3078D">
        <w:t xml:space="preserve"> 15</w:t>
      </w:r>
      <w:r w:rsidR="00F3078D" w:rsidRPr="00F3078D">
        <w:noBreakHyphen/>
      </w:r>
      <w:r w:rsidRPr="00F3078D">
        <w:t>1</w:t>
      </w:r>
      <w:r w:rsidR="00F3078D" w:rsidRPr="00F3078D">
        <w:noBreakHyphen/>
      </w:r>
      <w:r w:rsidRPr="00F3078D">
        <w:t>250 et seq.</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Disposition of deposit after judgment, see </w:t>
      </w:r>
      <w:r w:rsidR="00F3078D" w:rsidRPr="00F3078D">
        <w:t xml:space="preserve">Section </w:t>
      </w:r>
      <w:r w:rsidRPr="00F3078D">
        <w:t>15</w:t>
      </w:r>
      <w:r w:rsidR="00F3078D" w:rsidRPr="00F3078D">
        <w:noBreakHyphen/>
      </w:r>
      <w:r w:rsidRPr="00F3078D">
        <w:t>17</w:t>
      </w:r>
      <w:r w:rsidR="00F3078D" w:rsidRPr="00F3078D">
        <w:noBreakHyphen/>
      </w:r>
      <w:r w:rsidRPr="00F3078D">
        <w:t>760.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Security and form of undertaking under South Carolina Rules of Civil Procedure, see App. of Forms, SCRCP, Form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Release and Detention Pending Proceedings </w:t>
      </w:r>
      <w:r w:rsidR="00F3078D" w:rsidRPr="00F3078D">
        <w:t xml:space="preserve">Sections </w:t>
      </w:r>
      <w:r w:rsidRPr="00F3078D">
        <w:t xml:space="preserve"> 2, 191 to 196.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250.</w:t>
      </w:r>
      <w:r w:rsidR="00D04A58" w:rsidRPr="00F3078D">
        <w:t xml:space="preserve"> Delivery of bail to plaintiff and acceptance by him.</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828; 1952 Code </w:t>
      </w:r>
      <w:r w:rsidRPr="00F3078D">
        <w:t xml:space="preserve">Section </w:t>
      </w:r>
      <w:r w:rsidR="00D04A58" w:rsidRPr="00F3078D">
        <w:t>10</w:t>
      </w:r>
      <w:r w:rsidRPr="00F3078D">
        <w:noBreakHyphen/>
      </w:r>
      <w:r w:rsidR="00D04A58" w:rsidRPr="00F3078D">
        <w:t xml:space="preserve">828; 1942 Code </w:t>
      </w:r>
      <w:r w:rsidRPr="00F3078D">
        <w:t xml:space="preserve">Section </w:t>
      </w:r>
      <w:r w:rsidR="00D04A58" w:rsidRPr="00F3078D">
        <w:t xml:space="preserve">513; 1932 Code </w:t>
      </w:r>
      <w:r w:rsidRPr="00F3078D">
        <w:t xml:space="preserve">Section </w:t>
      </w:r>
      <w:r w:rsidR="00D04A58" w:rsidRPr="00F3078D">
        <w:t xml:space="preserve">513; Civ. P. </w:t>
      </w:r>
      <w:r w:rsidRPr="00F3078D">
        <w:t>‘</w:t>
      </w:r>
      <w:r w:rsidR="00D04A58" w:rsidRPr="00F3078D">
        <w:t xml:space="preserve">22 </w:t>
      </w:r>
      <w:r w:rsidRPr="00F3078D">
        <w:t xml:space="preserve">Section </w:t>
      </w:r>
      <w:r w:rsidR="00D04A58" w:rsidRPr="00F3078D">
        <w:t xml:space="preserve">455; Civ. P. </w:t>
      </w:r>
      <w:r w:rsidRPr="00F3078D">
        <w:t>‘</w:t>
      </w:r>
      <w:r w:rsidR="00D04A58" w:rsidRPr="00F3078D">
        <w:t xml:space="preserve">12 </w:t>
      </w:r>
      <w:r w:rsidRPr="00F3078D">
        <w:t xml:space="preserve">Section </w:t>
      </w:r>
      <w:r w:rsidR="00D04A58" w:rsidRPr="00F3078D">
        <w:t xml:space="preserve">243; Civ. P. </w:t>
      </w:r>
      <w:r w:rsidRPr="00F3078D">
        <w:t>‘</w:t>
      </w:r>
      <w:r w:rsidR="00D04A58" w:rsidRPr="00F3078D">
        <w:t xml:space="preserve">02 </w:t>
      </w:r>
      <w:r w:rsidRPr="00F3078D">
        <w:t xml:space="preserve">Section </w:t>
      </w:r>
      <w:r w:rsidR="00D04A58" w:rsidRPr="00F3078D">
        <w:t xml:space="preserve">213; 1870 (14) 468 </w:t>
      </w:r>
      <w:r w:rsidRPr="00F3078D">
        <w:t xml:space="preserve">Section </w:t>
      </w:r>
      <w:r w:rsidR="00D04A58" w:rsidRPr="00F3078D">
        <w:t>215.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Process under South Carolina Rules of Civil Procedure, see Rule 4, SCRCP.</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Release and Detention Pending Proceedings </w:t>
      </w:r>
      <w:r w:rsidR="00F3078D" w:rsidRPr="00F3078D">
        <w:t xml:space="preserve">Sections </w:t>
      </w:r>
      <w:r w:rsidRPr="00F3078D">
        <w:t xml:space="preserve"> 2, 191 to 196.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260.</w:t>
      </w:r>
      <w:r w:rsidR="00D04A58" w:rsidRPr="00F3078D">
        <w:t xml:space="preserve"> Notice of justification; new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F3078D" w:rsidRPr="00F3078D">
        <w:t xml:space="preserve">Section </w:t>
      </w:r>
      <w:r w:rsidRPr="00F3078D">
        <w:t>15</w:t>
      </w:r>
      <w:r w:rsidR="00F3078D" w:rsidRPr="00F3078D">
        <w:noBreakHyphen/>
      </w:r>
      <w:r w:rsidRPr="00F3078D">
        <w:t>17</w:t>
      </w:r>
      <w:r w:rsidR="00F3078D" w:rsidRPr="00F3078D">
        <w:noBreakHyphen/>
      </w:r>
      <w:r w:rsidRPr="00F3078D">
        <w:t>220.</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829; 1952 Code </w:t>
      </w:r>
      <w:r w:rsidRPr="00F3078D">
        <w:t xml:space="preserve">Section </w:t>
      </w:r>
      <w:r w:rsidR="00D04A58" w:rsidRPr="00F3078D">
        <w:t>10</w:t>
      </w:r>
      <w:r w:rsidRPr="00F3078D">
        <w:noBreakHyphen/>
      </w:r>
      <w:r w:rsidR="00D04A58" w:rsidRPr="00F3078D">
        <w:t xml:space="preserve">829; 1942 Code </w:t>
      </w:r>
      <w:r w:rsidRPr="00F3078D">
        <w:t xml:space="preserve">Section </w:t>
      </w:r>
      <w:r w:rsidR="00D04A58" w:rsidRPr="00F3078D">
        <w:t xml:space="preserve">514; 1932 Code </w:t>
      </w:r>
      <w:r w:rsidRPr="00F3078D">
        <w:t xml:space="preserve">Section </w:t>
      </w:r>
      <w:r w:rsidR="00D04A58" w:rsidRPr="00F3078D">
        <w:t xml:space="preserve">514; Civ. P. </w:t>
      </w:r>
      <w:r w:rsidRPr="00F3078D">
        <w:t>‘</w:t>
      </w:r>
      <w:r w:rsidR="00D04A58" w:rsidRPr="00F3078D">
        <w:t xml:space="preserve">22 </w:t>
      </w:r>
      <w:r w:rsidRPr="00F3078D">
        <w:t xml:space="preserve">Section </w:t>
      </w:r>
      <w:r w:rsidR="00D04A58" w:rsidRPr="00F3078D">
        <w:t xml:space="preserve">456; Civ. P. </w:t>
      </w:r>
      <w:r w:rsidRPr="00F3078D">
        <w:t>‘</w:t>
      </w:r>
      <w:r w:rsidR="00D04A58" w:rsidRPr="00F3078D">
        <w:t xml:space="preserve">12 </w:t>
      </w:r>
      <w:r w:rsidRPr="00F3078D">
        <w:t xml:space="preserve">Section </w:t>
      </w:r>
      <w:r w:rsidR="00D04A58" w:rsidRPr="00F3078D">
        <w:t xml:space="preserve">244; Civ. P. </w:t>
      </w:r>
      <w:r w:rsidRPr="00F3078D">
        <w:t>‘</w:t>
      </w:r>
      <w:r w:rsidR="00D04A58" w:rsidRPr="00F3078D">
        <w:t xml:space="preserve">02 </w:t>
      </w:r>
      <w:r w:rsidRPr="00F3078D">
        <w:t xml:space="preserve">Section </w:t>
      </w:r>
      <w:r w:rsidR="00D04A58" w:rsidRPr="00F3078D">
        <w:t xml:space="preserve">214; 1870 (14) 469 </w:t>
      </w:r>
      <w:r w:rsidRPr="00F3078D">
        <w:t xml:space="preserve">Section </w:t>
      </w:r>
      <w:r w:rsidR="00D04A58" w:rsidRPr="00F3078D">
        <w:t>216.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Security and form of undertaking under South Carolina Rules of Civil Procedure, see App. of Forms, SCRCP, Form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Release and Detention Pending Proceedings </w:t>
      </w:r>
      <w:r w:rsidR="00F3078D" w:rsidRPr="00F3078D">
        <w:t xml:space="preserve">Sections </w:t>
      </w:r>
      <w:r w:rsidRPr="00F3078D">
        <w:t xml:space="preserve"> 2, 191 to 196.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270.</w:t>
      </w:r>
      <w:r w:rsidR="00D04A58" w:rsidRPr="00F3078D">
        <w:t xml:space="preserve"> Justification of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830; 1952 Code </w:t>
      </w:r>
      <w:r w:rsidRPr="00F3078D">
        <w:t xml:space="preserve">Section </w:t>
      </w:r>
      <w:r w:rsidR="00D04A58" w:rsidRPr="00F3078D">
        <w:t>10</w:t>
      </w:r>
      <w:r w:rsidRPr="00F3078D">
        <w:noBreakHyphen/>
      </w:r>
      <w:r w:rsidR="00D04A58" w:rsidRPr="00F3078D">
        <w:t xml:space="preserve">830; 1942 Code </w:t>
      </w:r>
      <w:r w:rsidRPr="00F3078D">
        <w:t xml:space="preserve">Sections </w:t>
      </w:r>
      <w:r w:rsidR="00D04A58" w:rsidRPr="00F3078D">
        <w:t xml:space="preserve"> 259, 516; 1932 Code </w:t>
      </w:r>
      <w:r w:rsidRPr="00F3078D">
        <w:t xml:space="preserve">Sections </w:t>
      </w:r>
      <w:r w:rsidR="00D04A58" w:rsidRPr="00F3078D">
        <w:t xml:space="preserve"> 259, 516; Civ. P. </w:t>
      </w:r>
      <w:r w:rsidRPr="00F3078D">
        <w:t>‘</w:t>
      </w:r>
      <w:r w:rsidR="00D04A58" w:rsidRPr="00F3078D">
        <w:t xml:space="preserve">22 </w:t>
      </w:r>
      <w:r w:rsidRPr="00F3078D">
        <w:t xml:space="preserve">Sections </w:t>
      </w:r>
      <w:r w:rsidR="00D04A58" w:rsidRPr="00F3078D">
        <w:t xml:space="preserve"> 215, 458; Civ. P. </w:t>
      </w:r>
      <w:r w:rsidRPr="00F3078D">
        <w:t>‘</w:t>
      </w:r>
      <w:r w:rsidR="00D04A58" w:rsidRPr="00F3078D">
        <w:t xml:space="preserve">12 </w:t>
      </w:r>
      <w:r w:rsidRPr="00F3078D">
        <w:t xml:space="preserve">Sections </w:t>
      </w:r>
      <w:r w:rsidR="00D04A58" w:rsidRPr="00F3078D">
        <w:t xml:space="preserve"> 82, 246; Civ. P. </w:t>
      </w:r>
      <w:r w:rsidRPr="00F3078D">
        <w:t>‘</w:t>
      </w:r>
      <w:r w:rsidR="00D04A58" w:rsidRPr="00F3078D">
        <w:t xml:space="preserve">02 </w:t>
      </w:r>
      <w:r w:rsidRPr="00F3078D">
        <w:t xml:space="preserve">Sections </w:t>
      </w:r>
      <w:r w:rsidR="00D04A58" w:rsidRPr="00F3078D">
        <w:t xml:space="preserve"> 73, 216; 1870 (14) 438 </w:t>
      </w:r>
      <w:r w:rsidRPr="00F3078D">
        <w:t xml:space="preserve">Section </w:t>
      </w:r>
      <w:r w:rsidR="00D04A58" w:rsidRPr="00F3078D">
        <w:t xml:space="preserve">76, 469 </w:t>
      </w:r>
      <w:r w:rsidRPr="00F3078D">
        <w:t xml:space="preserve">Section </w:t>
      </w:r>
      <w:r w:rsidR="00D04A58" w:rsidRPr="00F3078D">
        <w:t>218.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Sureties under South Carolina Rules of Civil Procedure, see Rule 65, SCRCP.</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Release and Detention Pending Proceedings </w:t>
      </w:r>
      <w:r w:rsidR="00F3078D" w:rsidRPr="00F3078D">
        <w:t xml:space="preserve">Sections </w:t>
      </w:r>
      <w:r w:rsidRPr="00F3078D">
        <w:t xml:space="preserve"> 2, 191 to 196.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280.</w:t>
      </w:r>
      <w:r w:rsidR="00D04A58" w:rsidRPr="00F3078D">
        <w:t xml:space="preserve"> Allowance of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831; 1952 Code </w:t>
      </w:r>
      <w:r w:rsidRPr="00F3078D">
        <w:t xml:space="preserve">Section </w:t>
      </w:r>
      <w:r w:rsidR="00D04A58" w:rsidRPr="00F3078D">
        <w:t>10</w:t>
      </w:r>
      <w:r w:rsidRPr="00F3078D">
        <w:noBreakHyphen/>
      </w:r>
      <w:r w:rsidR="00D04A58" w:rsidRPr="00F3078D">
        <w:t xml:space="preserve">831; 1942 Code </w:t>
      </w:r>
      <w:r w:rsidRPr="00F3078D">
        <w:t xml:space="preserve">Sections </w:t>
      </w:r>
      <w:r w:rsidR="00D04A58" w:rsidRPr="00F3078D">
        <w:t xml:space="preserve"> 260, 517; 1932 Code </w:t>
      </w:r>
      <w:r w:rsidRPr="00F3078D">
        <w:t xml:space="preserve">Sections </w:t>
      </w:r>
      <w:r w:rsidR="00D04A58" w:rsidRPr="00F3078D">
        <w:t xml:space="preserve"> 260, 517; Civ. P. </w:t>
      </w:r>
      <w:r w:rsidRPr="00F3078D">
        <w:t>‘</w:t>
      </w:r>
      <w:r w:rsidR="00D04A58" w:rsidRPr="00F3078D">
        <w:t xml:space="preserve">22 </w:t>
      </w:r>
      <w:r w:rsidRPr="00F3078D">
        <w:t xml:space="preserve">Sections </w:t>
      </w:r>
      <w:r w:rsidR="00D04A58" w:rsidRPr="00F3078D">
        <w:t xml:space="preserve"> 216, 459; Civ. P. </w:t>
      </w:r>
      <w:r w:rsidRPr="00F3078D">
        <w:t>‘</w:t>
      </w:r>
      <w:r w:rsidR="00D04A58" w:rsidRPr="00F3078D">
        <w:t xml:space="preserve">12 </w:t>
      </w:r>
      <w:r w:rsidRPr="00F3078D">
        <w:t xml:space="preserve">Sections </w:t>
      </w:r>
      <w:r w:rsidR="00D04A58" w:rsidRPr="00F3078D">
        <w:t xml:space="preserve"> 83, 247; Civ. P. </w:t>
      </w:r>
      <w:r w:rsidRPr="00F3078D">
        <w:t>‘</w:t>
      </w:r>
      <w:r w:rsidR="00D04A58" w:rsidRPr="00F3078D">
        <w:t xml:space="preserve">02 </w:t>
      </w:r>
      <w:r w:rsidRPr="00F3078D">
        <w:t xml:space="preserve">Sections </w:t>
      </w:r>
      <w:r w:rsidR="00D04A58" w:rsidRPr="00F3078D">
        <w:t xml:space="preserve"> 74, 217; 1870 (14) 438 </w:t>
      </w:r>
      <w:r w:rsidRPr="00F3078D">
        <w:t xml:space="preserve">Section </w:t>
      </w:r>
      <w:r w:rsidR="00D04A58" w:rsidRPr="00F3078D">
        <w:t xml:space="preserve">77, 469 </w:t>
      </w:r>
      <w:r w:rsidRPr="00F3078D">
        <w:t xml:space="preserve">Section </w:t>
      </w:r>
      <w:r w:rsidR="00D04A58" w:rsidRPr="00F3078D">
        <w:t>219.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4A58" w:rsidRPr="00F3078D">
        <w:t xml:space="preserve"> 5</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078D">
        <w:t>Release on Surrender of Property</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410.</w:t>
      </w:r>
      <w:r w:rsidR="00D04A58" w:rsidRPr="00F3078D">
        <w:t xml:space="preserve"> Petition for release.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841; 1952 Code </w:t>
      </w:r>
      <w:r w:rsidRPr="00F3078D">
        <w:t xml:space="preserve">Section </w:t>
      </w:r>
      <w:r w:rsidR="00D04A58" w:rsidRPr="00F3078D">
        <w:t>10</w:t>
      </w:r>
      <w:r w:rsidRPr="00F3078D">
        <w:noBreakHyphen/>
      </w:r>
      <w:r w:rsidR="00D04A58" w:rsidRPr="00F3078D">
        <w:t xml:space="preserve">841; 1942 Code </w:t>
      </w:r>
      <w:r w:rsidRPr="00F3078D">
        <w:t xml:space="preserve">Section </w:t>
      </w:r>
      <w:r w:rsidR="00D04A58" w:rsidRPr="00F3078D">
        <w:t xml:space="preserve">851; 1932 Code </w:t>
      </w:r>
      <w:r w:rsidRPr="00F3078D">
        <w:t xml:space="preserve">Section </w:t>
      </w:r>
      <w:r w:rsidR="00D04A58" w:rsidRPr="00F3078D">
        <w:t xml:space="preserve">851; Civ. P. </w:t>
      </w:r>
      <w:r w:rsidRPr="00F3078D">
        <w:t>‘</w:t>
      </w:r>
      <w:r w:rsidR="00D04A58" w:rsidRPr="00F3078D">
        <w:t xml:space="preserve">22 </w:t>
      </w:r>
      <w:r w:rsidRPr="00F3078D">
        <w:t xml:space="preserve">Section </w:t>
      </w:r>
      <w:r w:rsidR="00D04A58" w:rsidRPr="00F3078D">
        <w:t xml:space="preserve">799; Civ. C. </w:t>
      </w:r>
      <w:r w:rsidRPr="00F3078D">
        <w:t>‘</w:t>
      </w:r>
      <w:r w:rsidR="00D04A58" w:rsidRPr="00F3078D">
        <w:t xml:space="preserve">12 </w:t>
      </w:r>
      <w:r w:rsidRPr="00F3078D">
        <w:t xml:space="preserve">Section </w:t>
      </w:r>
      <w:r w:rsidR="00D04A58" w:rsidRPr="00F3078D">
        <w:t xml:space="preserve">4176; Civ. C. </w:t>
      </w:r>
      <w:r w:rsidRPr="00F3078D">
        <w:t>‘</w:t>
      </w:r>
      <w:r w:rsidR="00D04A58" w:rsidRPr="00F3078D">
        <w:t xml:space="preserve">02 </w:t>
      </w:r>
      <w:r w:rsidRPr="00F3078D">
        <w:t xml:space="preserve">Section </w:t>
      </w:r>
      <w:r w:rsidR="00D04A58" w:rsidRPr="00F3078D">
        <w:t xml:space="preserve">3072; G. S. 2405; R. S. 2524; 1759 (4) 86; 1788 (5) 79; Const. Art. I </w:t>
      </w:r>
      <w:r w:rsidRPr="00F3078D">
        <w:t xml:space="preserve">Section </w:t>
      </w:r>
      <w:r w:rsidR="00D04A58" w:rsidRPr="00F3078D">
        <w:t>20.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Filing of schedule 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Validity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Validity</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This article does not offend the Fourteenth Amendment in that it allows continued incarceration despite the absence of the ordinary criminal processes, because for deprivations of liberty to offend the Federal Constitution, it is imperative that they be accomplished without </w:t>
      </w:r>
      <w:r w:rsidR="00F3078D" w:rsidRPr="00F3078D">
        <w:t>“</w:t>
      </w:r>
      <w:r w:rsidRPr="00F3078D">
        <w:t>due process of law,</w:t>
      </w:r>
      <w:r w:rsidR="00F3078D" w:rsidRPr="00F3078D">
        <w:t>”</w:t>
      </w:r>
      <w:r w:rsidRPr="00F3078D">
        <w:t xml:space="preserve"> and there is no such offense here. Carter v. Lynch (C.A.4 (S.C.) 1970) 429 F.2d 154.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2.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Cited in State v Brewer, 38 SC 263, 16 SE 1001 (1893). Rayborn v Reid, 139 SC 529, 138 SE 294 (1927).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Section does not apply to one not in confinement. Where the defendant has been discharged from arrest after he has filed his schedule and given notice to his creditors, he is not entitled to the benefit of this section [former Code 1962 </w:t>
      </w:r>
      <w:r w:rsidR="00F3078D" w:rsidRPr="00F3078D">
        <w:t xml:space="preserve">Section </w:t>
      </w:r>
      <w:r w:rsidRPr="00F3078D">
        <w:t>10</w:t>
      </w:r>
      <w:r w:rsidR="00F3078D" w:rsidRPr="00F3078D">
        <w:noBreakHyphen/>
      </w:r>
      <w:r w:rsidRPr="00F3078D">
        <w:t>841]. Clarke v Simpson, 1 McM (26 SCL) 286. Hurst v Samuels, 29 SC 476, 7 SE 822 (1888).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While undoubtedly harsh in implementation, the arrest and release sections—former Code 1962 </w:t>
      </w:r>
      <w:r w:rsidR="00F3078D" w:rsidRPr="00F3078D">
        <w:t xml:space="preserve">Section </w:t>
      </w:r>
      <w:r w:rsidRPr="00F3078D">
        <w:t>10</w:t>
      </w:r>
      <w:r w:rsidR="00F3078D" w:rsidRPr="00F3078D">
        <w:noBreakHyphen/>
      </w:r>
      <w:r w:rsidRPr="00F3078D">
        <w:t>802(6) and this article—are well within the State</w:t>
      </w:r>
      <w:r w:rsidR="00F3078D" w:rsidRPr="00F3078D">
        <w:t>’</w:t>
      </w:r>
      <w:r w:rsidRPr="00F3078D">
        <w:t>s power to secure enforcement of the judgments of its courts. Carter v. Lynch (C.A.4 (S.C.) 1970) 429 F.2d 154.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Quoted in Meyers</w:t>
      </w:r>
      <w:r w:rsidR="00F3078D" w:rsidRPr="00F3078D">
        <w:noBreakHyphen/>
      </w:r>
      <w:r w:rsidRPr="00F3078D">
        <w:t>Arnold Co. v. Maryland Cas. Co. (D.C.S.C. 1965) 248 F.Supp. 140.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provisions of this section [former Code 1962 </w:t>
      </w:r>
      <w:r w:rsidR="00F3078D" w:rsidRPr="00F3078D">
        <w:t xml:space="preserve">Section </w:t>
      </w:r>
      <w:r w:rsidRPr="00F3078D">
        <w:t>10</w:t>
      </w:r>
      <w:r w:rsidR="00F3078D" w:rsidRPr="00F3078D">
        <w:noBreakHyphen/>
      </w:r>
      <w:r w:rsidRPr="00F3078D">
        <w:t xml:space="preserve">841] and the following sections for modification of imprisonment or discharge of one arrested under the provisions of former Code 1962 </w:t>
      </w:r>
      <w:r w:rsidR="00F3078D" w:rsidRPr="00F3078D">
        <w:t xml:space="preserve">Section </w:t>
      </w:r>
      <w:r w:rsidRPr="00F3078D">
        <w:t>10</w:t>
      </w:r>
      <w:r w:rsidR="00F3078D" w:rsidRPr="00F3078D">
        <w:noBreakHyphen/>
      </w:r>
      <w:r w:rsidRPr="00F3078D">
        <w:t>802 are illustrative of the principle that such imprisonment is a punishment for the misconduct of a debtor and lies at the pleasure of the legislature to change without in any way affecting the contract. Lowden v. Moses (S.C. 1825).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As well as a debtor surrendered by his bail. Ex parte Ridgill (S.C. 1852) 5 Rich. 427.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 debtor may take advantage of this section [former Code 1962 </w:t>
      </w:r>
      <w:r w:rsidR="00F3078D" w:rsidRPr="00F3078D">
        <w:t xml:space="preserve">Section </w:t>
      </w:r>
      <w:r w:rsidRPr="00F3078D">
        <w:t>10</w:t>
      </w:r>
      <w:r w:rsidR="00F3078D" w:rsidRPr="00F3078D">
        <w:noBreakHyphen/>
      </w:r>
      <w:r w:rsidRPr="00F3078D">
        <w:t>841], although guilty of fraud in obtaining goods for the value of which he is sued. Fleming v. Close (S.C. 1849).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3. Filing of schedule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schedule filed under this section [former Code 1962 </w:t>
      </w:r>
      <w:r w:rsidR="00F3078D" w:rsidRPr="00F3078D">
        <w:t xml:space="preserve">Section </w:t>
      </w:r>
      <w:r w:rsidRPr="00F3078D">
        <w:t>10</w:t>
      </w:r>
      <w:r w:rsidR="00F3078D" w:rsidRPr="00F3078D">
        <w:noBreakHyphen/>
      </w:r>
      <w:r w:rsidRPr="00F3078D">
        <w:t>841] may be amended after filing. Bingley v Smart, 1 McC (12 SCL) 29. Prescott v Hubbell, 2 McC (13 SCL) 64.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Where the description of property in a schedule filed under this section [Code 1962 </w:t>
      </w:r>
      <w:r w:rsidR="00F3078D" w:rsidRPr="00F3078D">
        <w:t xml:space="preserve">Section </w:t>
      </w:r>
      <w:r w:rsidRPr="00F3078D">
        <w:t>10</w:t>
      </w:r>
      <w:r w:rsidR="00F3078D" w:rsidRPr="00F3078D">
        <w:noBreakHyphen/>
      </w:r>
      <w:r w:rsidRPr="00F3078D">
        <w:t>841] is vague and uncertain, it is no ground to oppose the debtor</w:t>
      </w:r>
      <w:r w:rsidR="00F3078D" w:rsidRPr="00F3078D">
        <w:t>’</w:t>
      </w:r>
      <w:r w:rsidRPr="00F3078D">
        <w:t>s discharge, unless he refuse to amend it. Yeakle, Cobb &amp; Co. v. George (S.C. 1859) 12 Rich. 153. Creditors</w:t>
      </w:r>
      <w:r w:rsidR="00F3078D" w:rsidRPr="00F3078D">
        <w:t>’</w:t>
      </w:r>
      <w:r w:rsidRPr="00F3078D">
        <w:t xml:space="preserve"> Remedies 1184</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Under this section [former Code 1962 </w:t>
      </w:r>
      <w:r w:rsidR="00F3078D" w:rsidRPr="00F3078D">
        <w:t xml:space="preserve">Section </w:t>
      </w:r>
      <w:r w:rsidRPr="00F3078D">
        <w:t>10</w:t>
      </w:r>
      <w:r w:rsidR="00F3078D" w:rsidRPr="00F3078D">
        <w:noBreakHyphen/>
      </w:r>
      <w:r w:rsidRPr="00F3078D">
        <w:t>841], where a debtor files his schedule for release from confinement, he need not file another when under arrest in a second case. Banks v. Ingram (S.C. 1856) 10 Rich. 28.</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420.</w:t>
      </w:r>
      <w:r w:rsidR="00D04A58" w:rsidRPr="00F3078D">
        <w:t xml:space="preserve"> Creditors shall be summoned by public notice.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842; 1952 Code </w:t>
      </w:r>
      <w:r w:rsidRPr="00F3078D">
        <w:t xml:space="preserve">Section </w:t>
      </w:r>
      <w:r w:rsidR="00D04A58" w:rsidRPr="00F3078D">
        <w:t>10</w:t>
      </w:r>
      <w:r w:rsidRPr="00F3078D">
        <w:noBreakHyphen/>
      </w:r>
      <w:r w:rsidR="00D04A58" w:rsidRPr="00F3078D">
        <w:t xml:space="preserve">842; 1942 Code </w:t>
      </w:r>
      <w:r w:rsidRPr="00F3078D">
        <w:t xml:space="preserve">Section </w:t>
      </w:r>
      <w:r w:rsidR="00D04A58" w:rsidRPr="00F3078D">
        <w:t xml:space="preserve">852; 1932 Code </w:t>
      </w:r>
      <w:r w:rsidRPr="00F3078D">
        <w:t xml:space="preserve">Section </w:t>
      </w:r>
      <w:r w:rsidR="00D04A58" w:rsidRPr="00F3078D">
        <w:t xml:space="preserve">852; Civ. P. </w:t>
      </w:r>
      <w:r w:rsidRPr="00F3078D">
        <w:t>‘</w:t>
      </w:r>
      <w:r w:rsidR="00D04A58" w:rsidRPr="00F3078D">
        <w:t xml:space="preserve">22 </w:t>
      </w:r>
      <w:r w:rsidRPr="00F3078D">
        <w:t xml:space="preserve">Section </w:t>
      </w:r>
      <w:r w:rsidR="00D04A58" w:rsidRPr="00F3078D">
        <w:t xml:space="preserve">800; Civ. C. </w:t>
      </w:r>
      <w:r w:rsidRPr="00F3078D">
        <w:t>‘</w:t>
      </w:r>
      <w:r w:rsidR="00D04A58" w:rsidRPr="00F3078D">
        <w:t xml:space="preserve">12 </w:t>
      </w:r>
      <w:r w:rsidRPr="00F3078D">
        <w:t xml:space="preserve">Section </w:t>
      </w:r>
      <w:r w:rsidR="00D04A58" w:rsidRPr="00F3078D">
        <w:t xml:space="preserve">4177; Civ. C. </w:t>
      </w:r>
      <w:r w:rsidRPr="00F3078D">
        <w:t>‘</w:t>
      </w:r>
      <w:r w:rsidR="00D04A58" w:rsidRPr="00F3078D">
        <w:t xml:space="preserve">02 </w:t>
      </w:r>
      <w:r w:rsidRPr="00F3078D">
        <w:t xml:space="preserve">Section </w:t>
      </w:r>
      <w:r w:rsidR="00D04A58" w:rsidRPr="00F3078D">
        <w:t>3073; G. S. 2406; R. S. 2525; 1759 (4) 87.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Attorney General</w:t>
      </w:r>
      <w:r w:rsidR="00F3078D" w:rsidRPr="00F3078D">
        <w:t>’</w:t>
      </w:r>
      <w:r w:rsidRPr="00F3078D">
        <w:t>s Opinions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Absent amendment of notice statutes requiring notice in a newspaper of general circulation by the General Assembly, the term newspaper of general circulation cannot be extended to include online newspapers. S.C. Op.Atty.Gen. (October 21, 2015) 2015 WL 6745997.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this section [former Code 1962 </w:t>
      </w:r>
      <w:r w:rsidR="00F3078D" w:rsidRPr="00F3078D">
        <w:t xml:space="preserve">Section </w:t>
      </w:r>
      <w:r w:rsidRPr="00F3078D">
        <w:t>10</w:t>
      </w:r>
      <w:r w:rsidR="00F3078D" w:rsidRPr="00F3078D">
        <w:noBreakHyphen/>
      </w:r>
      <w:r w:rsidRPr="00F3078D">
        <w:t>842] the debtor is not entitled to the benefits provided for in this article until after three weeks</w:t>
      </w:r>
      <w:r w:rsidR="00F3078D" w:rsidRPr="00F3078D">
        <w:t>’</w:t>
      </w:r>
      <w:r w:rsidRPr="00F3078D">
        <w:t xml:space="preserve"> notice to his creditors. Alexander v Gibson, 1 N &amp; McC (10 SCL) 480. George v Catherwood, 1 McC (12 SCL) 339.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Notice need not be published immediately after filing of petition. Ex parte Cantey (S.C. 1858) 11 Rich. 520.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Notice must be published as required. Mordecai v. Larissey (S.C. 1845) 1 Rich. 192.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 debtor, under this section [former Code 1962 </w:t>
      </w:r>
      <w:r w:rsidR="00F3078D" w:rsidRPr="00F3078D">
        <w:t xml:space="preserve">Section </w:t>
      </w:r>
      <w:r w:rsidRPr="00F3078D">
        <w:t>10</w:t>
      </w:r>
      <w:r w:rsidR="00F3078D" w:rsidRPr="00F3078D">
        <w:noBreakHyphen/>
      </w:r>
      <w:r w:rsidRPr="00F3078D">
        <w:t>842] is allowed to swear at the time of his discharge nunc pro tunc. Brevard v. Wylie (S.C. 1844) 1 Rich. 38.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clerk may issue such order or rule as is required by this section [former Code 1962 </w:t>
      </w:r>
      <w:r w:rsidR="00F3078D" w:rsidRPr="00F3078D">
        <w:t xml:space="preserve">Section </w:t>
      </w:r>
      <w:r w:rsidRPr="00F3078D">
        <w:t>10</w:t>
      </w:r>
      <w:r w:rsidR="00F3078D" w:rsidRPr="00F3078D">
        <w:noBreakHyphen/>
      </w:r>
      <w:r w:rsidRPr="00F3078D">
        <w:t>842]. Bettis v. Nixon (S.C. 1846).</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The notice provided for in this section [former Code 1962 </w:t>
      </w:r>
      <w:r w:rsidR="00F3078D" w:rsidRPr="00F3078D">
        <w:t xml:space="preserve">Section </w:t>
      </w:r>
      <w:r w:rsidRPr="00F3078D">
        <w:t>10</w:t>
      </w:r>
      <w:r w:rsidR="00F3078D" w:rsidRPr="00F3078D">
        <w:noBreakHyphen/>
      </w:r>
      <w:r w:rsidRPr="00F3078D">
        <w:t>842] should certainly fix the day for appearance before the clerk. Bettis v. Nixon (S.C. 1846).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430.</w:t>
      </w:r>
      <w:r w:rsidR="00D04A58" w:rsidRPr="00F3078D">
        <w:t xml:space="preserve"> Clerk shall examine as to discharge of prisoner.</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Upon the day of such appearance if any of the creditors so summoned shall neglect or refuse to appear, upon affidavit made of the service of such rule or order in manner provided in </w:t>
      </w:r>
      <w:r w:rsidR="00F3078D" w:rsidRPr="00F3078D">
        <w:t xml:space="preserve">Section </w:t>
      </w:r>
      <w:r w:rsidRPr="00F3078D">
        <w:t>15</w:t>
      </w:r>
      <w:r w:rsidR="00F3078D" w:rsidRPr="00F3078D">
        <w:noBreakHyphen/>
      </w:r>
      <w:r w:rsidRPr="00F3078D">
        <w:t>17</w:t>
      </w:r>
      <w:r w:rsidR="00F3078D" w:rsidRPr="00F3078D">
        <w:noBreakHyphen/>
      </w:r>
      <w:r w:rsidRPr="00F3078D">
        <w:t>420, the clerk shall in a summary way examine into the matter of the petition, and hear what shall be alleged for or against the discharge of the petitioner from arrest and confinement.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843; 1952 Code </w:t>
      </w:r>
      <w:r w:rsidRPr="00F3078D">
        <w:t xml:space="preserve">Section </w:t>
      </w:r>
      <w:r w:rsidR="00D04A58" w:rsidRPr="00F3078D">
        <w:t>10</w:t>
      </w:r>
      <w:r w:rsidRPr="00F3078D">
        <w:noBreakHyphen/>
      </w:r>
      <w:r w:rsidR="00D04A58" w:rsidRPr="00F3078D">
        <w:t xml:space="preserve">843; 1942 Code </w:t>
      </w:r>
      <w:r w:rsidRPr="00F3078D">
        <w:t xml:space="preserve">Section </w:t>
      </w:r>
      <w:r w:rsidR="00D04A58" w:rsidRPr="00F3078D">
        <w:t xml:space="preserve">853; 1932 Code </w:t>
      </w:r>
      <w:r w:rsidRPr="00F3078D">
        <w:t xml:space="preserve">Section </w:t>
      </w:r>
      <w:r w:rsidR="00D04A58" w:rsidRPr="00F3078D">
        <w:t xml:space="preserve">853; Civ. P. </w:t>
      </w:r>
      <w:r w:rsidRPr="00F3078D">
        <w:t>‘</w:t>
      </w:r>
      <w:r w:rsidR="00D04A58" w:rsidRPr="00F3078D">
        <w:t xml:space="preserve">22 </w:t>
      </w:r>
      <w:r w:rsidRPr="00F3078D">
        <w:t xml:space="preserve">Section </w:t>
      </w:r>
      <w:r w:rsidR="00D04A58" w:rsidRPr="00F3078D">
        <w:t xml:space="preserve">801; Civ. C. </w:t>
      </w:r>
      <w:r w:rsidRPr="00F3078D">
        <w:t>‘</w:t>
      </w:r>
      <w:r w:rsidR="00D04A58" w:rsidRPr="00F3078D">
        <w:t xml:space="preserve">12 </w:t>
      </w:r>
      <w:r w:rsidRPr="00F3078D">
        <w:t xml:space="preserve">Section </w:t>
      </w:r>
      <w:r w:rsidR="00D04A58" w:rsidRPr="00F3078D">
        <w:t xml:space="preserve">4178; Civ. C. </w:t>
      </w:r>
      <w:r w:rsidRPr="00F3078D">
        <w:t>‘</w:t>
      </w:r>
      <w:r w:rsidR="00D04A58" w:rsidRPr="00F3078D">
        <w:t xml:space="preserve">02 </w:t>
      </w:r>
      <w:r w:rsidRPr="00F3078D">
        <w:t xml:space="preserve">Section </w:t>
      </w:r>
      <w:r w:rsidR="00D04A58" w:rsidRPr="00F3078D">
        <w:t>3074; G. S. 2407; R. S. 2526; 1759 (4) 87; 1952 (47) 1688.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S.C. Jur. Arrest </w:t>
      </w:r>
      <w:r w:rsidR="00F3078D" w:rsidRPr="00F3078D">
        <w:t xml:space="preserve">Section </w:t>
      </w:r>
      <w:r w:rsidRPr="00F3078D">
        <w:t>7, Discharge from Civil Arrest.</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440.</w:t>
      </w:r>
      <w:r w:rsidR="00D04A58" w:rsidRPr="00F3078D">
        <w:t xml:space="preserve"> Oath of petitioner.</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Upon such examination the clerk shall administer or tender to the petitioner an oath in the following words: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r>
      <w:r w:rsidR="00F3078D" w:rsidRPr="00F3078D">
        <w:t>“</w:t>
      </w:r>
      <w:r w:rsidRPr="00F3078D">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00F3078D" w:rsidRPr="00F3078D">
        <w: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844; 1952 Code </w:t>
      </w:r>
      <w:r w:rsidRPr="00F3078D">
        <w:t xml:space="preserve">Section </w:t>
      </w:r>
      <w:r w:rsidR="00D04A58" w:rsidRPr="00F3078D">
        <w:t>10</w:t>
      </w:r>
      <w:r w:rsidRPr="00F3078D">
        <w:noBreakHyphen/>
      </w:r>
      <w:r w:rsidR="00D04A58" w:rsidRPr="00F3078D">
        <w:t xml:space="preserve">844; 1942 Code </w:t>
      </w:r>
      <w:r w:rsidRPr="00F3078D">
        <w:t xml:space="preserve">Section </w:t>
      </w:r>
      <w:r w:rsidR="00D04A58" w:rsidRPr="00F3078D">
        <w:t xml:space="preserve">853; 1932 Code </w:t>
      </w:r>
      <w:r w:rsidRPr="00F3078D">
        <w:t xml:space="preserve">Section </w:t>
      </w:r>
      <w:r w:rsidR="00D04A58" w:rsidRPr="00F3078D">
        <w:t xml:space="preserve">853; Civ. P. </w:t>
      </w:r>
      <w:r w:rsidRPr="00F3078D">
        <w:t>‘</w:t>
      </w:r>
      <w:r w:rsidR="00D04A58" w:rsidRPr="00F3078D">
        <w:t xml:space="preserve">22 </w:t>
      </w:r>
      <w:r w:rsidRPr="00F3078D">
        <w:t xml:space="preserve">Section </w:t>
      </w:r>
      <w:r w:rsidR="00D04A58" w:rsidRPr="00F3078D">
        <w:t xml:space="preserve">801; Civ. C. </w:t>
      </w:r>
      <w:r w:rsidRPr="00F3078D">
        <w:t>‘</w:t>
      </w:r>
      <w:r w:rsidR="00D04A58" w:rsidRPr="00F3078D">
        <w:t xml:space="preserve">12 </w:t>
      </w:r>
      <w:r w:rsidRPr="00F3078D">
        <w:t xml:space="preserve">Section </w:t>
      </w:r>
      <w:r w:rsidR="00D04A58" w:rsidRPr="00F3078D">
        <w:t xml:space="preserve">4178; Civ. C. </w:t>
      </w:r>
      <w:r w:rsidRPr="00F3078D">
        <w:t>‘</w:t>
      </w:r>
      <w:r w:rsidR="00D04A58" w:rsidRPr="00F3078D">
        <w:t xml:space="preserve">02 </w:t>
      </w:r>
      <w:r w:rsidRPr="00F3078D">
        <w:t xml:space="preserve">Section </w:t>
      </w:r>
      <w:r w:rsidR="00D04A58" w:rsidRPr="00F3078D">
        <w:t>3074; G. S. 2407; R. S. 2526; 1759 (4) 87; 1952 (47) 1688.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S.C. Jur. Arrest </w:t>
      </w:r>
      <w:r w:rsidR="00F3078D" w:rsidRPr="00F3078D">
        <w:t xml:space="preserve">Section </w:t>
      </w:r>
      <w:r w:rsidRPr="00F3078D">
        <w:t>7, Discharge from Civil Arrest.</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450.</w:t>
      </w:r>
      <w:r w:rsidR="00D04A58" w:rsidRPr="00F3078D">
        <w:t xml:space="preserve"> Order for assignment of property; exemptions.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845; 1952 Code </w:t>
      </w:r>
      <w:r w:rsidRPr="00F3078D">
        <w:t xml:space="preserve">Section </w:t>
      </w:r>
      <w:r w:rsidR="00D04A58" w:rsidRPr="00F3078D">
        <w:t>10</w:t>
      </w:r>
      <w:r w:rsidRPr="00F3078D">
        <w:noBreakHyphen/>
      </w:r>
      <w:r w:rsidR="00D04A58" w:rsidRPr="00F3078D">
        <w:t xml:space="preserve">845; 1942 Code </w:t>
      </w:r>
      <w:r w:rsidRPr="00F3078D">
        <w:t xml:space="preserve">Section </w:t>
      </w:r>
      <w:r w:rsidR="00D04A58" w:rsidRPr="00F3078D">
        <w:t xml:space="preserve">854; 1932 Code </w:t>
      </w:r>
      <w:r w:rsidRPr="00F3078D">
        <w:t xml:space="preserve">Section </w:t>
      </w:r>
      <w:r w:rsidR="00D04A58" w:rsidRPr="00F3078D">
        <w:t xml:space="preserve">854; Civ. P. </w:t>
      </w:r>
      <w:r w:rsidRPr="00F3078D">
        <w:t>‘</w:t>
      </w:r>
      <w:r w:rsidR="00D04A58" w:rsidRPr="00F3078D">
        <w:t xml:space="preserve">22 </w:t>
      </w:r>
      <w:r w:rsidRPr="00F3078D">
        <w:t xml:space="preserve">Section </w:t>
      </w:r>
      <w:r w:rsidR="00D04A58" w:rsidRPr="00F3078D">
        <w:t xml:space="preserve">802; Civ. C. </w:t>
      </w:r>
      <w:r w:rsidRPr="00F3078D">
        <w:t>‘</w:t>
      </w:r>
      <w:r w:rsidR="00D04A58" w:rsidRPr="00F3078D">
        <w:t xml:space="preserve">12 </w:t>
      </w:r>
      <w:r w:rsidRPr="00F3078D">
        <w:t xml:space="preserve">Section </w:t>
      </w:r>
      <w:r w:rsidR="00D04A58" w:rsidRPr="00F3078D">
        <w:t xml:space="preserve">4179; Civ. C. </w:t>
      </w:r>
      <w:r w:rsidRPr="00F3078D">
        <w:t>‘</w:t>
      </w:r>
      <w:r w:rsidR="00D04A58" w:rsidRPr="00F3078D">
        <w:t xml:space="preserve">02 </w:t>
      </w:r>
      <w:r w:rsidRPr="00F3078D">
        <w:t xml:space="preserve">Section </w:t>
      </w:r>
      <w:r w:rsidR="00D04A58" w:rsidRPr="00F3078D">
        <w:t xml:space="preserve">3075; G. S. 2408; R. S. 2527; 1759 (4) 87; 1952 (47) 1688; Const. Art. II </w:t>
      </w:r>
      <w:r w:rsidRPr="00F3078D">
        <w:t xml:space="preserve">Section </w:t>
      </w:r>
      <w:r w:rsidR="00D04A58" w:rsidRPr="00F3078D">
        <w:t>32.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Homestead exemption, see </w:t>
      </w:r>
      <w:r w:rsidR="00F3078D" w:rsidRPr="00F3078D">
        <w:t xml:space="preserve">Sections </w:t>
      </w:r>
      <w:r w:rsidRPr="00F3078D">
        <w:t xml:space="preserve"> 15</w:t>
      </w:r>
      <w:r w:rsidR="00F3078D" w:rsidRPr="00F3078D">
        <w:noBreakHyphen/>
      </w:r>
      <w:r w:rsidRPr="00F3078D">
        <w:t>41</w:t>
      </w:r>
      <w:r w:rsidR="00F3078D" w:rsidRPr="00F3078D">
        <w:noBreakHyphen/>
      </w:r>
      <w:r w:rsidRPr="00F3078D">
        <w:t>10 et seq.</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The assignment vests in the assignee all the estate capable of being conveyed, provided assignee accepts the trust. Tunno v Edwards, 3 Brev (5 SCL) 510. Belden v Plate, 12 Rich (46 SCL) 358. Brooks v Brooks, 12 SC 422 (1879).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assignee, under this section [former Code 1962 </w:t>
      </w:r>
      <w:r w:rsidR="00F3078D" w:rsidRPr="00F3078D">
        <w:t xml:space="preserve">Section </w:t>
      </w:r>
      <w:r w:rsidRPr="00F3078D">
        <w:t>10</w:t>
      </w:r>
      <w:r w:rsidR="00F3078D" w:rsidRPr="00F3078D">
        <w:noBreakHyphen/>
      </w:r>
      <w:r w:rsidRPr="00F3078D">
        <w:t>845], takes the property subject to all the circumstances and applies it to the debts in their order of rank. Mairs v Smith, 3 McC (14 SCL) 52. McLeish v Tylee, 4 Strob (35 SCL) 287.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An assignment as provided for in this section [former Code 1962 </w:t>
      </w:r>
      <w:r w:rsidR="00F3078D" w:rsidRPr="00F3078D">
        <w:t xml:space="preserve">Section </w:t>
      </w:r>
      <w:r w:rsidRPr="00F3078D">
        <w:t>10</w:t>
      </w:r>
      <w:r w:rsidR="00F3078D" w:rsidRPr="00F3078D">
        <w:noBreakHyphen/>
      </w:r>
      <w:r w:rsidRPr="00F3078D">
        <w:t>845] vests in the assignee all the estate capable of being conveyed, whether vested or contingent. Cohen v. Gibbes (S.C. 1833). Creditors</w:t>
      </w:r>
      <w:r w:rsidR="00F3078D" w:rsidRPr="00F3078D">
        <w:t>’</w:t>
      </w:r>
      <w:r w:rsidRPr="00F3078D">
        <w:t xml:space="preserve"> Remedies 1174</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The assignee, under this section [former Code 1962 </w:t>
      </w:r>
      <w:r w:rsidR="00F3078D" w:rsidRPr="00F3078D">
        <w:t xml:space="preserve">Section </w:t>
      </w:r>
      <w:r w:rsidRPr="00F3078D">
        <w:t>10</w:t>
      </w:r>
      <w:r w:rsidR="00F3078D" w:rsidRPr="00F3078D">
        <w:noBreakHyphen/>
      </w:r>
      <w:r w:rsidRPr="00F3078D">
        <w:t>845], takes property subject to any rights of setoff existing before assignment. Lowrie</w:t>
      </w:r>
      <w:r w:rsidR="00F3078D" w:rsidRPr="00F3078D">
        <w:t>’</w:t>
      </w:r>
      <w:r w:rsidRPr="00F3078D">
        <w:t>s Assignees v. Williamson (S.C. 1825).</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460.</w:t>
      </w:r>
      <w:r w:rsidR="00D04A58" w:rsidRPr="00F3078D">
        <w:t xml:space="preserve"> Prisoner shall be discharged on making assignment.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846; 1952 Code </w:t>
      </w:r>
      <w:r w:rsidRPr="00F3078D">
        <w:t xml:space="preserve">Section </w:t>
      </w:r>
      <w:r w:rsidR="00D04A58" w:rsidRPr="00F3078D">
        <w:t>10</w:t>
      </w:r>
      <w:r w:rsidRPr="00F3078D">
        <w:noBreakHyphen/>
      </w:r>
      <w:r w:rsidR="00D04A58" w:rsidRPr="00F3078D">
        <w:t xml:space="preserve">846; 1942 Code </w:t>
      </w:r>
      <w:r w:rsidRPr="00F3078D">
        <w:t xml:space="preserve">Section </w:t>
      </w:r>
      <w:r w:rsidR="00D04A58" w:rsidRPr="00F3078D">
        <w:t xml:space="preserve">855; 1932 Code </w:t>
      </w:r>
      <w:r w:rsidRPr="00F3078D">
        <w:t xml:space="preserve">Section </w:t>
      </w:r>
      <w:r w:rsidR="00D04A58" w:rsidRPr="00F3078D">
        <w:t xml:space="preserve">855; Civ. P. </w:t>
      </w:r>
      <w:r w:rsidRPr="00F3078D">
        <w:t>‘</w:t>
      </w:r>
      <w:r w:rsidR="00D04A58" w:rsidRPr="00F3078D">
        <w:t xml:space="preserve">22 </w:t>
      </w:r>
      <w:r w:rsidRPr="00F3078D">
        <w:t xml:space="preserve">Section </w:t>
      </w:r>
      <w:r w:rsidR="00D04A58" w:rsidRPr="00F3078D">
        <w:t xml:space="preserve">803; Civ. C. </w:t>
      </w:r>
      <w:r w:rsidRPr="00F3078D">
        <w:t>‘</w:t>
      </w:r>
      <w:r w:rsidR="00D04A58" w:rsidRPr="00F3078D">
        <w:t xml:space="preserve">12 </w:t>
      </w:r>
      <w:r w:rsidRPr="00F3078D">
        <w:t xml:space="preserve">Section </w:t>
      </w:r>
      <w:r w:rsidR="00D04A58" w:rsidRPr="00F3078D">
        <w:t xml:space="preserve">4180; Civ. C. </w:t>
      </w:r>
      <w:r w:rsidRPr="00F3078D">
        <w:t>‘</w:t>
      </w:r>
      <w:r w:rsidR="00D04A58" w:rsidRPr="00F3078D">
        <w:t xml:space="preserve">02 </w:t>
      </w:r>
      <w:r w:rsidRPr="00F3078D">
        <w:t xml:space="preserve">Section </w:t>
      </w:r>
      <w:r w:rsidR="00D04A58" w:rsidRPr="00F3078D">
        <w:t>3076; G. S. 2409; R. S. 2528; 1759 (4) 88; 1952 (47) 1688.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S.C. Jur. Arrest </w:t>
      </w:r>
      <w:r w:rsidR="00F3078D" w:rsidRPr="00F3078D">
        <w:t xml:space="preserve">Section </w:t>
      </w:r>
      <w:r w:rsidRPr="00F3078D">
        <w:t>7, Discharge from Civil Arrest.</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470.</w:t>
      </w:r>
      <w:r w:rsidR="00D04A58" w:rsidRPr="00F3078D">
        <w:t xml:space="preserve"> Prisoner shall be remanded for refusal to assign.</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In case any such debtor shall neglect or refuse within a reasonable time to comply with his oath as set out in </w:t>
      </w:r>
      <w:r w:rsidR="00F3078D" w:rsidRPr="00F3078D">
        <w:t xml:space="preserve">Section </w:t>
      </w:r>
      <w:r w:rsidRPr="00F3078D">
        <w:t>15</w:t>
      </w:r>
      <w:r w:rsidR="00F3078D" w:rsidRPr="00F3078D">
        <w:noBreakHyphen/>
      </w:r>
      <w:r w:rsidRPr="00F3078D">
        <w:t>17</w:t>
      </w:r>
      <w:r w:rsidR="00F3078D" w:rsidRPr="00F3078D">
        <w:noBreakHyphen/>
      </w:r>
      <w:r w:rsidRPr="00F3078D">
        <w:t xml:space="preserve">440 and the provisions of </w:t>
      </w:r>
      <w:r w:rsidR="00F3078D" w:rsidRPr="00F3078D">
        <w:t xml:space="preserve">Sections </w:t>
      </w:r>
      <w:r w:rsidRPr="00F3078D">
        <w:t xml:space="preserve"> 15</w:t>
      </w:r>
      <w:r w:rsidR="00F3078D" w:rsidRPr="00F3078D">
        <w:noBreakHyphen/>
      </w:r>
      <w:r w:rsidRPr="00F3078D">
        <w:t>17</w:t>
      </w:r>
      <w:r w:rsidR="00F3078D" w:rsidRPr="00F3078D">
        <w:noBreakHyphen/>
      </w:r>
      <w:r w:rsidRPr="00F3078D">
        <w:t>450 and 15</w:t>
      </w:r>
      <w:r w:rsidR="00F3078D" w:rsidRPr="00F3078D">
        <w:noBreakHyphen/>
      </w:r>
      <w:r w:rsidRPr="00F3078D">
        <w:t>17</w:t>
      </w:r>
      <w:r w:rsidR="00F3078D" w:rsidRPr="00F3078D">
        <w:noBreakHyphen/>
      </w:r>
      <w:r w:rsidRPr="00F3078D">
        <w:t>460 the judge of the court, upon application upon oath of the assignee or assignees, may again remand the debtor to prison, unless good cause shall be shown by him to the contrary, until he shall fully comply with the terms of his oath and those sections.</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847; 1952 Code </w:t>
      </w:r>
      <w:r w:rsidRPr="00F3078D">
        <w:t xml:space="preserve">Section </w:t>
      </w:r>
      <w:r w:rsidR="00D04A58" w:rsidRPr="00F3078D">
        <w:t>10</w:t>
      </w:r>
      <w:r w:rsidRPr="00F3078D">
        <w:noBreakHyphen/>
      </w:r>
      <w:r w:rsidR="00D04A58" w:rsidRPr="00F3078D">
        <w:t xml:space="preserve">847; 1942 Code </w:t>
      </w:r>
      <w:r w:rsidRPr="00F3078D">
        <w:t xml:space="preserve">Section </w:t>
      </w:r>
      <w:r w:rsidR="00D04A58" w:rsidRPr="00F3078D">
        <w:t xml:space="preserve">856; 1932 Code </w:t>
      </w:r>
      <w:r w:rsidRPr="00F3078D">
        <w:t xml:space="preserve">Section </w:t>
      </w:r>
      <w:r w:rsidR="00D04A58" w:rsidRPr="00F3078D">
        <w:t xml:space="preserve">856; Civ. P. </w:t>
      </w:r>
      <w:r w:rsidRPr="00F3078D">
        <w:t>‘</w:t>
      </w:r>
      <w:r w:rsidR="00D04A58" w:rsidRPr="00F3078D">
        <w:t xml:space="preserve">22 </w:t>
      </w:r>
      <w:r w:rsidRPr="00F3078D">
        <w:t xml:space="preserve">Section </w:t>
      </w:r>
      <w:r w:rsidR="00D04A58" w:rsidRPr="00F3078D">
        <w:t xml:space="preserve">804; Civ. C. </w:t>
      </w:r>
      <w:r w:rsidRPr="00F3078D">
        <w:t>‘</w:t>
      </w:r>
      <w:r w:rsidR="00D04A58" w:rsidRPr="00F3078D">
        <w:t xml:space="preserve">12 </w:t>
      </w:r>
      <w:r w:rsidRPr="00F3078D">
        <w:t xml:space="preserve">Section </w:t>
      </w:r>
      <w:r w:rsidR="00D04A58" w:rsidRPr="00F3078D">
        <w:t xml:space="preserve">4181; Civ. C. </w:t>
      </w:r>
      <w:r w:rsidRPr="00F3078D">
        <w:t>‘</w:t>
      </w:r>
      <w:r w:rsidR="00D04A58" w:rsidRPr="00F3078D">
        <w:t xml:space="preserve">02 </w:t>
      </w:r>
      <w:r w:rsidRPr="00F3078D">
        <w:t xml:space="preserve">Section </w:t>
      </w:r>
      <w:r w:rsidR="00D04A58" w:rsidRPr="00F3078D">
        <w:t>3077; G. S. 2410; R. S. 2529; 1759 (4) 88; 1952 (47) 1688.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Order of court is necessary to rearrest. Aiken v. Moore (S.C. 1833).</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480.</w:t>
      </w:r>
      <w:r w:rsidR="00D04A58" w:rsidRPr="00F3078D">
        <w:t xml:space="preserve"> Penalty for false schedules.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Any person who shall deliver in a false schedule of his effects shall suffer the penalties of wilful perjury and shall be liable to be arrested again for the same action.</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848; 1952 Code </w:t>
      </w:r>
      <w:r w:rsidRPr="00F3078D">
        <w:t xml:space="preserve">Section </w:t>
      </w:r>
      <w:r w:rsidR="00D04A58" w:rsidRPr="00F3078D">
        <w:t>10</w:t>
      </w:r>
      <w:r w:rsidRPr="00F3078D">
        <w:noBreakHyphen/>
      </w:r>
      <w:r w:rsidR="00D04A58" w:rsidRPr="00F3078D">
        <w:t xml:space="preserve">848; 1942 Code </w:t>
      </w:r>
      <w:r w:rsidRPr="00F3078D">
        <w:t xml:space="preserve">Section </w:t>
      </w:r>
      <w:r w:rsidR="00D04A58" w:rsidRPr="00F3078D">
        <w:t xml:space="preserve">857; 1932 Code </w:t>
      </w:r>
      <w:r w:rsidRPr="00F3078D">
        <w:t xml:space="preserve">Section </w:t>
      </w:r>
      <w:r w:rsidR="00D04A58" w:rsidRPr="00F3078D">
        <w:t xml:space="preserve">857; Civ. P. </w:t>
      </w:r>
      <w:r w:rsidRPr="00F3078D">
        <w:t>‘</w:t>
      </w:r>
      <w:r w:rsidR="00D04A58" w:rsidRPr="00F3078D">
        <w:t xml:space="preserve">22 </w:t>
      </w:r>
      <w:r w:rsidRPr="00F3078D">
        <w:t xml:space="preserve">Section </w:t>
      </w:r>
      <w:r w:rsidR="00D04A58" w:rsidRPr="00F3078D">
        <w:t xml:space="preserve">805; Civ. C. </w:t>
      </w:r>
      <w:r w:rsidRPr="00F3078D">
        <w:t>‘</w:t>
      </w:r>
      <w:r w:rsidR="00D04A58" w:rsidRPr="00F3078D">
        <w:t xml:space="preserve">12 </w:t>
      </w:r>
      <w:r w:rsidRPr="00F3078D">
        <w:t xml:space="preserve">Section </w:t>
      </w:r>
      <w:r w:rsidR="00D04A58" w:rsidRPr="00F3078D">
        <w:t xml:space="preserve">4182; Civ. C. </w:t>
      </w:r>
      <w:r w:rsidRPr="00F3078D">
        <w:t>‘</w:t>
      </w:r>
      <w:r w:rsidR="00D04A58" w:rsidRPr="00F3078D">
        <w:t xml:space="preserve">02 </w:t>
      </w:r>
      <w:r w:rsidRPr="00F3078D">
        <w:t xml:space="preserve">Section </w:t>
      </w:r>
      <w:r w:rsidR="00D04A58" w:rsidRPr="00F3078D">
        <w:t>3078; G. S. 2411; R. S. 2530; 1759 (4) 93; 1788 (5) 79; 1952 (47) 1688.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penalties for wilful perjury, see </w:t>
      </w:r>
      <w:r w:rsidR="00F3078D" w:rsidRPr="00F3078D">
        <w:t xml:space="preserve">Section </w:t>
      </w:r>
      <w:r w:rsidRPr="00F3078D">
        <w:t>16</w:t>
      </w:r>
      <w:r w:rsidR="00F3078D" w:rsidRPr="00F3078D">
        <w:noBreakHyphen/>
      </w:r>
      <w:r w:rsidRPr="00F3078D">
        <w:t>9</w:t>
      </w:r>
      <w:r w:rsidR="00F3078D" w:rsidRPr="00F3078D">
        <w:noBreakHyphen/>
      </w:r>
      <w:r w:rsidRPr="00F3078D">
        <w:t>10.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penalties of perjury under this section [former Code 1962 </w:t>
      </w:r>
      <w:r w:rsidR="00F3078D" w:rsidRPr="00F3078D">
        <w:t xml:space="preserve">Section </w:t>
      </w:r>
      <w:r w:rsidRPr="00F3078D">
        <w:t>10</w:t>
      </w:r>
      <w:r w:rsidR="00F3078D" w:rsidRPr="00F3078D">
        <w:noBreakHyphen/>
      </w:r>
      <w:r w:rsidRPr="00F3078D">
        <w:t>848] partake of a criminal cast and a serious constitutional question might arise if they were applied when they are not preceded by traditional criminal processes. Carter v. Lynch (C.A.4 (S.C.) 1970) 429 F.2d 154.</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Cited in Hartsville Oil Mill v. Du Rose (S.C. 1916) 104 S.C. 120, 88 S.E. 446.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490.</w:t>
      </w:r>
      <w:r w:rsidR="00D04A58" w:rsidRPr="00F3078D">
        <w:t xml:space="preserve"> Summoning jury in cases of alleged fraud.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F3078D" w:rsidRPr="00F3078D">
        <w:t>’</w:t>
      </w:r>
      <w:r w:rsidRPr="00F3078D">
        <w:t>s application, may place the names of twenty</w:t>
      </w:r>
      <w:r w:rsidR="00F3078D" w:rsidRPr="00F3078D">
        <w:noBreakHyphen/>
      </w:r>
      <w:r w:rsidRPr="00F3078D">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849; 1952 Code </w:t>
      </w:r>
      <w:r w:rsidRPr="00F3078D">
        <w:t xml:space="preserve">Section </w:t>
      </w:r>
      <w:r w:rsidR="00D04A58" w:rsidRPr="00F3078D">
        <w:t>10</w:t>
      </w:r>
      <w:r w:rsidRPr="00F3078D">
        <w:noBreakHyphen/>
      </w:r>
      <w:r w:rsidR="00D04A58" w:rsidRPr="00F3078D">
        <w:t xml:space="preserve">849; 1942 Code </w:t>
      </w:r>
      <w:r w:rsidRPr="00F3078D">
        <w:t xml:space="preserve">Section </w:t>
      </w:r>
      <w:r w:rsidR="00D04A58" w:rsidRPr="00F3078D">
        <w:t xml:space="preserve">858; 1932 Code </w:t>
      </w:r>
      <w:r w:rsidRPr="00F3078D">
        <w:t xml:space="preserve">Section </w:t>
      </w:r>
      <w:r w:rsidR="00D04A58" w:rsidRPr="00F3078D">
        <w:t xml:space="preserve">858; Civ. P. </w:t>
      </w:r>
      <w:r w:rsidRPr="00F3078D">
        <w:t>‘</w:t>
      </w:r>
      <w:r w:rsidR="00D04A58" w:rsidRPr="00F3078D">
        <w:t xml:space="preserve">22 </w:t>
      </w:r>
      <w:r w:rsidRPr="00F3078D">
        <w:t xml:space="preserve">Section </w:t>
      </w:r>
      <w:r w:rsidR="00D04A58" w:rsidRPr="00F3078D">
        <w:t xml:space="preserve">806; Civ. C. </w:t>
      </w:r>
      <w:r w:rsidRPr="00F3078D">
        <w:t>‘</w:t>
      </w:r>
      <w:r w:rsidR="00D04A58" w:rsidRPr="00F3078D">
        <w:t xml:space="preserve">12 </w:t>
      </w:r>
      <w:r w:rsidRPr="00F3078D">
        <w:t xml:space="preserve">Section </w:t>
      </w:r>
      <w:r w:rsidR="00D04A58" w:rsidRPr="00F3078D">
        <w:t xml:space="preserve">4183; Civ. C. </w:t>
      </w:r>
      <w:r w:rsidRPr="00F3078D">
        <w:t>‘</w:t>
      </w:r>
      <w:r w:rsidR="00D04A58" w:rsidRPr="00F3078D">
        <w:t xml:space="preserve">02 </w:t>
      </w:r>
      <w:r w:rsidRPr="00F3078D">
        <w:t xml:space="preserve">Section </w:t>
      </w:r>
      <w:r w:rsidR="00D04A58" w:rsidRPr="00F3078D">
        <w:t>3079; G. S. 2412; R. S. 2531; 1833 (6) 491.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Drawing and summoning jurors in circuit courts, see </w:t>
      </w:r>
      <w:r w:rsidR="00F3078D" w:rsidRPr="00F3078D">
        <w:t xml:space="preserve">Sections </w:t>
      </w:r>
      <w:r w:rsidRPr="00F3078D">
        <w:t xml:space="preserve"> 14</w:t>
      </w:r>
      <w:r w:rsidR="00F3078D" w:rsidRPr="00F3078D">
        <w:noBreakHyphen/>
      </w:r>
      <w:r w:rsidRPr="00F3078D">
        <w:t>7</w:t>
      </w:r>
      <w:r w:rsidR="00F3078D" w:rsidRPr="00F3078D">
        <w:noBreakHyphen/>
      </w:r>
      <w:r w:rsidRPr="00F3078D">
        <w:t>110 et seq.</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Submitting issues to a jury already empaneled, see </w:t>
      </w:r>
      <w:r w:rsidR="00F3078D" w:rsidRPr="00F3078D">
        <w:t xml:space="preserve">Section </w:t>
      </w:r>
      <w:r w:rsidRPr="00F3078D">
        <w:t>15</w:t>
      </w:r>
      <w:r w:rsidR="00F3078D" w:rsidRPr="00F3078D">
        <w:noBreakHyphen/>
      </w:r>
      <w:r w:rsidRPr="00F3078D">
        <w:t>17</w:t>
      </w:r>
      <w:r w:rsidR="00F3078D" w:rsidRPr="00F3078D">
        <w:noBreakHyphen/>
      </w:r>
      <w:r w:rsidRPr="00F3078D">
        <w:t>580.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Summons for jurors under South Carolina Rules of Civil Procedure, see App. of Forms, SCRCP, Form 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230k57 to 230k82.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Jury 57 to 82.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Juries </w:t>
      </w:r>
      <w:r w:rsidR="00F3078D" w:rsidRPr="00F3078D">
        <w:t xml:space="preserve">Sections </w:t>
      </w:r>
      <w:r w:rsidRPr="00F3078D">
        <w:t xml:space="preserve"> 268, 271 to 272, 279 to 282, 305 to 310, 312 to 323, 326 to 331, 333 to 338, 340 to 344, 346 to 353, 422, 511 to 512.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Clerk</w:t>
      </w:r>
      <w:r w:rsidR="00F3078D" w:rsidRPr="00F3078D">
        <w:t>’</w:t>
      </w:r>
      <w:r w:rsidRPr="00F3078D">
        <w:t>s discretion with respect to jury trial 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Court</w:t>
      </w:r>
      <w:r w:rsidR="00F3078D" w:rsidRPr="00F3078D">
        <w:t>’</w:t>
      </w:r>
      <w:r w:rsidRPr="00F3078D">
        <w:t>s discretion with respect to jury trial 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False return 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Fraud 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Undue preference to one creditor 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Accusations should be upon suggestion, stating the facts. Fabre v Zylstra, 2 Bay (2 SCL) 147. Sherman v Barrett, 1 McM (26 SCL) 147. Rosser v Noye, 1 Rich (30 SCL) 62. Ex parte Maffett, 11 Rich (45 SCL) 359.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Cited in Carter v. Lynch (C.A.4 (S.C.) 1970) 429 F.2d 154.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Where a defendant, arrested under the provisions of former Code 1962 </w:t>
      </w:r>
      <w:r w:rsidR="00F3078D" w:rsidRPr="00F3078D">
        <w:t xml:space="preserve">Section </w:t>
      </w:r>
      <w:r w:rsidRPr="00F3078D">
        <w:t>10</w:t>
      </w:r>
      <w:r w:rsidR="00F3078D" w:rsidRPr="00F3078D">
        <w:noBreakHyphen/>
      </w:r>
      <w:r w:rsidRPr="00F3078D">
        <w:t>802, providing for arrest in civil actions, seeks to be released under the general provisions of this article, the plaintiff may demand a jury trial on these issues: Fraud, giving undue preference to one creditor, and making a false schedule. Hartsville Oil Mill v. Du Rose (S.C. 1916) 104 S.C. 120, 88 S.E. 446.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Defendant may waive the requirement that accusations should be upon suggestion. Baker, Johnson &amp; Co. v. Bushnell (S.C. 1840).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2. Court</w:t>
      </w:r>
      <w:r w:rsidR="00F3078D" w:rsidRPr="00F3078D">
        <w:t>’</w:t>
      </w:r>
      <w:r w:rsidRPr="00F3078D">
        <w:t>s discretion with respect to jury trial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If a case is complicated, it should be tried by a jury, but otherwise it may be tried by a court. Fabre v. Zylstra (S.C. 1798).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3. Clerk</w:t>
      </w:r>
      <w:r w:rsidR="00F3078D" w:rsidRPr="00F3078D">
        <w:t>’</w:t>
      </w:r>
      <w:r w:rsidRPr="00F3078D">
        <w:t>s discretion with respect to jury trial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this section [former Code 1962 </w:t>
      </w:r>
      <w:r w:rsidR="00F3078D" w:rsidRPr="00F3078D">
        <w:t xml:space="preserve">Section </w:t>
      </w:r>
      <w:r w:rsidRPr="00F3078D">
        <w:t>10</w:t>
      </w:r>
      <w:r w:rsidR="00F3078D" w:rsidRPr="00F3078D">
        <w:noBreakHyphen/>
      </w:r>
      <w:r w:rsidRPr="00F3078D">
        <w:t>849] the question of continuance is addressed to the discretion of the clerk. Bentley v. Page (S.C. 1841).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4. Fraud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Fraudulent removal of goods bars benefit of article. Wiley v Lawson, 7 Rich (41 SCL) 152. Branden v Gowing, 7 Rich (41 SCL) 459.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this section [former Code 1962 </w:t>
      </w:r>
      <w:r w:rsidR="00F3078D" w:rsidRPr="00F3078D">
        <w:t xml:space="preserve">Section </w:t>
      </w:r>
      <w:r w:rsidRPr="00F3078D">
        <w:t>10</w:t>
      </w:r>
      <w:r w:rsidR="00F3078D" w:rsidRPr="00F3078D">
        <w:noBreakHyphen/>
      </w:r>
      <w:r w:rsidRPr="00F3078D">
        <w:t>849], after accusation by suggestion of fraud has been filed, an applicant cannot withdraw his application for discharge. Sherman &amp; Debruhl v. Barrett (S.C. 1841).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After suggestion of fraud has been entered as prescribed by this section [former Code 1962 </w:t>
      </w:r>
      <w:r w:rsidR="00F3078D" w:rsidRPr="00F3078D">
        <w:t xml:space="preserve">Section </w:t>
      </w:r>
      <w:r w:rsidRPr="00F3078D">
        <w:t>10</w:t>
      </w:r>
      <w:r w:rsidR="00F3078D" w:rsidRPr="00F3078D">
        <w:noBreakHyphen/>
      </w:r>
      <w:r w:rsidRPr="00F3078D">
        <w:t>849], an applicant may withdraw his application for discharge on payment of the debt for which he is arrested, and costs. Sleeper &amp; Fenner v. Cohen (S.C. 1859) 12 Rich. 112.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Any fraudulent device to swindle creditors is such fraud as is contemplated by this section [former Code 1962 </w:t>
      </w:r>
      <w:r w:rsidR="00F3078D" w:rsidRPr="00F3078D">
        <w:t xml:space="preserve">Section </w:t>
      </w:r>
      <w:r w:rsidRPr="00F3078D">
        <w:t>10</w:t>
      </w:r>
      <w:r w:rsidR="00F3078D" w:rsidRPr="00F3078D">
        <w:noBreakHyphen/>
      </w:r>
      <w:r w:rsidRPr="00F3078D">
        <w:t>849]. Hyams v. Valentine (S.C. 1850).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Debtor is not barred from benefits of article for fraud in contracting the debt. Fleming v. Close (S.C. 1849).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5. Undue preference to one creditor</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t>
      </w:r>
      <w:r w:rsidR="00D04A58" w:rsidRPr="00F3078D">
        <w:t>Preference</w:t>
      </w:r>
      <w:r w:rsidRPr="00F3078D">
        <w:t>”</w:t>
      </w:r>
      <w:r w:rsidR="00D04A58" w:rsidRPr="00F3078D">
        <w:t xml:space="preserve"> must be fraudulent to deprive debtor of benefit of article. Stover v Duren, 2 McC (13 SCL) 266. Creyton v Dickerson, 3 McC (14 SCL) 438. Dobson v Teasdale, 4 McC (15 SCL) 81. Bulwinkle v Grube, 5 Rich (39 SCL) 286.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question of </w:t>
      </w:r>
      <w:r w:rsidR="00F3078D" w:rsidRPr="00F3078D">
        <w:t>“</w:t>
      </w:r>
      <w:r w:rsidRPr="00F3078D">
        <w:t>undue preference,</w:t>
      </w:r>
      <w:r w:rsidR="00F3078D" w:rsidRPr="00F3078D">
        <w:t>”</w:t>
      </w:r>
      <w:r w:rsidRPr="00F3078D">
        <w:t xml:space="preserve"> as provided for in this section [former Code 1962 </w:t>
      </w:r>
      <w:r w:rsidR="00F3078D" w:rsidRPr="00F3078D">
        <w:t xml:space="preserve">Section </w:t>
      </w:r>
      <w:r w:rsidRPr="00F3078D">
        <w:t>10</w:t>
      </w:r>
      <w:r w:rsidR="00F3078D" w:rsidRPr="00F3078D">
        <w:noBreakHyphen/>
      </w:r>
      <w:r w:rsidRPr="00F3078D">
        <w:t>849], must be decided by a jury. Weed &amp; Fanning v. Evans (S.C. 1843).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6. False return</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Conviction of false return prevents discharge. Dixon v Vanezara, McC(12 SCL) 373. Mc Elmoyle v Florence, 2 McC (13 SCL) 29.</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 new suggestions may be added after issue made up. Bentley v Page, 2 Mcm (27 SCL) 52. Morein v Solomons, 7 Rich (41 SCL) 97.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Under this section [former Code 1962 </w:t>
      </w:r>
      <w:r w:rsidR="00F3078D" w:rsidRPr="00F3078D">
        <w:t xml:space="preserve">Section </w:t>
      </w:r>
      <w:r w:rsidRPr="00F3078D">
        <w:t>10</w:t>
      </w:r>
      <w:r w:rsidR="00F3078D" w:rsidRPr="00F3078D">
        <w:noBreakHyphen/>
      </w:r>
      <w:r w:rsidRPr="00F3078D">
        <w:t>849] the schedule may be amended at the trial, if it appear that the omissions in it arose from ignorance, inadvertence, or mistake, and such amendment will not suprise or delay. Sherman v Barrett, McM (26 SCL) 147. Craig v Pinson, 2 Spears (29 SCL) 176.</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Omission to mention fraudulent assignment is not a false return. Brandon &amp; Nethers v. Rogers (S.C. 1856) 10 Rich. 9.</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500.</w:t>
      </w:r>
      <w:r w:rsidR="00D04A58" w:rsidRPr="00F3078D">
        <w:t xml:space="preserve"> Filling vacancies in jury panel.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If from the eighteen persons so summoned twelve cannot from any cause be empaneled then the clerk may complete that number from the other freeholders originally selected.</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850; 1952 Code </w:t>
      </w:r>
      <w:r w:rsidRPr="00F3078D">
        <w:t xml:space="preserve">Section </w:t>
      </w:r>
      <w:r w:rsidR="00D04A58" w:rsidRPr="00F3078D">
        <w:t>10</w:t>
      </w:r>
      <w:r w:rsidRPr="00F3078D">
        <w:noBreakHyphen/>
      </w:r>
      <w:r w:rsidR="00D04A58" w:rsidRPr="00F3078D">
        <w:t xml:space="preserve">850; 1942 Code </w:t>
      </w:r>
      <w:r w:rsidRPr="00F3078D">
        <w:t xml:space="preserve">Section </w:t>
      </w:r>
      <w:r w:rsidR="00D04A58" w:rsidRPr="00F3078D">
        <w:t xml:space="preserve">859; 1932 Code </w:t>
      </w:r>
      <w:r w:rsidRPr="00F3078D">
        <w:t xml:space="preserve">Section </w:t>
      </w:r>
      <w:r w:rsidR="00D04A58" w:rsidRPr="00F3078D">
        <w:t xml:space="preserve">859; Civ. P. </w:t>
      </w:r>
      <w:r w:rsidRPr="00F3078D">
        <w:t>‘</w:t>
      </w:r>
      <w:r w:rsidR="00D04A58" w:rsidRPr="00F3078D">
        <w:t xml:space="preserve">22 </w:t>
      </w:r>
      <w:r w:rsidRPr="00F3078D">
        <w:t xml:space="preserve">Section </w:t>
      </w:r>
      <w:r w:rsidR="00D04A58" w:rsidRPr="00F3078D">
        <w:t xml:space="preserve">807; Civ. C. </w:t>
      </w:r>
      <w:r w:rsidRPr="00F3078D">
        <w:t>‘</w:t>
      </w:r>
      <w:r w:rsidR="00D04A58" w:rsidRPr="00F3078D">
        <w:t xml:space="preserve">12 </w:t>
      </w:r>
      <w:r w:rsidRPr="00F3078D">
        <w:t xml:space="preserve">Section </w:t>
      </w:r>
      <w:r w:rsidR="00D04A58" w:rsidRPr="00F3078D">
        <w:t xml:space="preserve">4184; Civ. C. </w:t>
      </w:r>
      <w:r w:rsidRPr="00F3078D">
        <w:t>‘</w:t>
      </w:r>
      <w:r w:rsidR="00D04A58" w:rsidRPr="00F3078D">
        <w:t xml:space="preserve">02 </w:t>
      </w:r>
      <w:r w:rsidRPr="00F3078D">
        <w:t xml:space="preserve">Section </w:t>
      </w:r>
      <w:r w:rsidR="00D04A58" w:rsidRPr="00F3078D">
        <w:t>3080; G. S. 2413; R. S. 2532; 1833 (6) 491.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230k66.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Jury 66.</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Juries </w:t>
      </w:r>
      <w:r w:rsidR="00F3078D" w:rsidRPr="00F3078D">
        <w:t xml:space="preserve">Sections </w:t>
      </w:r>
      <w:r w:rsidRPr="00F3078D">
        <w:t xml:space="preserve"> 271, 312.</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510.</w:t>
      </w:r>
      <w:r w:rsidR="00D04A58" w:rsidRPr="00F3078D">
        <w:t xml:space="preserve"> Liability for nonattendance of jurors.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851; 1952 Code </w:t>
      </w:r>
      <w:r w:rsidRPr="00F3078D">
        <w:t xml:space="preserve">Section </w:t>
      </w:r>
      <w:r w:rsidR="00D04A58" w:rsidRPr="00F3078D">
        <w:t>10</w:t>
      </w:r>
      <w:r w:rsidRPr="00F3078D">
        <w:noBreakHyphen/>
      </w:r>
      <w:r w:rsidR="00D04A58" w:rsidRPr="00F3078D">
        <w:t xml:space="preserve">851; 1942 Code </w:t>
      </w:r>
      <w:r w:rsidRPr="00F3078D">
        <w:t xml:space="preserve">Section </w:t>
      </w:r>
      <w:r w:rsidR="00D04A58" w:rsidRPr="00F3078D">
        <w:t xml:space="preserve">860; 1932 Code </w:t>
      </w:r>
      <w:r w:rsidRPr="00F3078D">
        <w:t xml:space="preserve">Section </w:t>
      </w:r>
      <w:r w:rsidR="00D04A58" w:rsidRPr="00F3078D">
        <w:t xml:space="preserve">860; Civ. P. </w:t>
      </w:r>
      <w:r w:rsidRPr="00F3078D">
        <w:t>‘</w:t>
      </w:r>
      <w:r w:rsidR="00D04A58" w:rsidRPr="00F3078D">
        <w:t xml:space="preserve">22 </w:t>
      </w:r>
      <w:r w:rsidRPr="00F3078D">
        <w:t xml:space="preserve">Section </w:t>
      </w:r>
      <w:r w:rsidR="00D04A58" w:rsidRPr="00F3078D">
        <w:t xml:space="preserve">808; Civ. C. </w:t>
      </w:r>
      <w:r w:rsidRPr="00F3078D">
        <w:t>‘</w:t>
      </w:r>
      <w:r w:rsidR="00D04A58" w:rsidRPr="00F3078D">
        <w:t xml:space="preserve">12 </w:t>
      </w:r>
      <w:r w:rsidRPr="00F3078D">
        <w:t xml:space="preserve">Section </w:t>
      </w:r>
      <w:r w:rsidR="00D04A58" w:rsidRPr="00F3078D">
        <w:t xml:space="preserve">4185; Civ. C. </w:t>
      </w:r>
      <w:r w:rsidRPr="00F3078D">
        <w:t>‘</w:t>
      </w:r>
      <w:r w:rsidR="00D04A58" w:rsidRPr="00F3078D">
        <w:t xml:space="preserve">02 </w:t>
      </w:r>
      <w:r w:rsidRPr="00F3078D">
        <w:t xml:space="preserve">Section </w:t>
      </w:r>
      <w:r w:rsidR="00D04A58" w:rsidRPr="00F3078D">
        <w:t>3081; G. S. 2414; R. S. 2533; 1833 (6) 492.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Objections to jurors, see </w:t>
      </w:r>
      <w:r w:rsidR="00F3078D" w:rsidRPr="00F3078D">
        <w:t xml:space="preserve">Section </w:t>
      </w:r>
      <w:r w:rsidRPr="00F3078D">
        <w:t>14</w:t>
      </w:r>
      <w:r w:rsidR="00F3078D" w:rsidRPr="00F3078D">
        <w:noBreakHyphen/>
      </w:r>
      <w:r w:rsidRPr="00F3078D">
        <w:t>7</w:t>
      </w:r>
      <w:r w:rsidR="00F3078D" w:rsidRPr="00F3078D">
        <w:noBreakHyphen/>
      </w:r>
      <w:r w:rsidRPr="00F3078D">
        <w:t>1020.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Penalty for nonattendance, see </w:t>
      </w:r>
      <w:r w:rsidR="00F3078D" w:rsidRPr="00F3078D">
        <w:t xml:space="preserve">Section </w:t>
      </w:r>
      <w:r w:rsidRPr="00F3078D">
        <w:t>14</w:t>
      </w:r>
      <w:r w:rsidR="00F3078D" w:rsidRPr="00F3078D">
        <w:noBreakHyphen/>
      </w:r>
      <w:r w:rsidRPr="00F3078D">
        <w:t>7</w:t>
      </w:r>
      <w:r w:rsidR="00F3078D" w:rsidRPr="00F3078D">
        <w:noBreakHyphen/>
      </w:r>
      <w:r w:rsidRPr="00F3078D">
        <w:t>1390.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230k74.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Jury 74.</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Juries </w:t>
      </w:r>
      <w:r w:rsidR="00F3078D" w:rsidRPr="00F3078D">
        <w:t xml:space="preserve">Section </w:t>
      </w:r>
      <w:r w:rsidRPr="00F3078D">
        <w:t>350.</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520.</w:t>
      </w:r>
      <w:r w:rsidR="00D04A58" w:rsidRPr="00F3078D">
        <w:t xml:space="preserve"> Issues on exceptions to clerk</w:t>
      </w:r>
      <w:r w:rsidRPr="00F3078D">
        <w:t>’</w:t>
      </w:r>
      <w:r w:rsidR="00D04A58" w:rsidRPr="00F3078D">
        <w:t>s rulings shall be summarily heard by judge.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852; 1952 Code </w:t>
      </w:r>
      <w:r w:rsidRPr="00F3078D">
        <w:t xml:space="preserve">Section </w:t>
      </w:r>
      <w:r w:rsidR="00D04A58" w:rsidRPr="00F3078D">
        <w:t>10</w:t>
      </w:r>
      <w:r w:rsidRPr="00F3078D">
        <w:noBreakHyphen/>
      </w:r>
      <w:r w:rsidR="00D04A58" w:rsidRPr="00F3078D">
        <w:t xml:space="preserve">852; 1942 Code </w:t>
      </w:r>
      <w:r w:rsidRPr="00F3078D">
        <w:t xml:space="preserve">Section </w:t>
      </w:r>
      <w:r w:rsidR="00D04A58" w:rsidRPr="00F3078D">
        <w:t xml:space="preserve">861; 1932 Code </w:t>
      </w:r>
      <w:r w:rsidRPr="00F3078D">
        <w:t xml:space="preserve">Section </w:t>
      </w:r>
      <w:r w:rsidR="00D04A58" w:rsidRPr="00F3078D">
        <w:t xml:space="preserve">861; Civ. P. </w:t>
      </w:r>
      <w:r w:rsidRPr="00F3078D">
        <w:t>‘</w:t>
      </w:r>
      <w:r w:rsidR="00D04A58" w:rsidRPr="00F3078D">
        <w:t xml:space="preserve">22 </w:t>
      </w:r>
      <w:r w:rsidRPr="00F3078D">
        <w:t xml:space="preserve">Section </w:t>
      </w:r>
      <w:r w:rsidR="00D04A58" w:rsidRPr="00F3078D">
        <w:t xml:space="preserve">809; Civ. C. </w:t>
      </w:r>
      <w:r w:rsidRPr="00F3078D">
        <w:t>‘</w:t>
      </w:r>
      <w:r w:rsidR="00D04A58" w:rsidRPr="00F3078D">
        <w:t xml:space="preserve">12 </w:t>
      </w:r>
      <w:r w:rsidRPr="00F3078D">
        <w:t xml:space="preserve">Section </w:t>
      </w:r>
      <w:r w:rsidR="00D04A58" w:rsidRPr="00F3078D">
        <w:t xml:space="preserve">4186; Civ. C. </w:t>
      </w:r>
      <w:r w:rsidRPr="00F3078D">
        <w:t>‘</w:t>
      </w:r>
      <w:r w:rsidR="00D04A58" w:rsidRPr="00F3078D">
        <w:t xml:space="preserve">02 </w:t>
      </w:r>
      <w:r w:rsidRPr="00F3078D">
        <w:t xml:space="preserve">Section </w:t>
      </w:r>
      <w:r w:rsidR="00D04A58" w:rsidRPr="00F3078D">
        <w:t>3082; G. S. 2415; R. S. 2534.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Release and Detention Pending Proceedings </w:t>
      </w:r>
      <w:r w:rsidR="00F3078D" w:rsidRPr="00F3078D">
        <w:t xml:space="preserve">Sections </w:t>
      </w:r>
      <w:r w:rsidRPr="00F3078D">
        <w:t xml:space="preserve"> 2, 191 to 196.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530.</w:t>
      </w:r>
      <w:r w:rsidR="00D04A58" w:rsidRPr="00F3078D">
        <w:t xml:space="preserve"> Fees allowed clerk for hearing application.</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853; 1952 Code </w:t>
      </w:r>
      <w:r w:rsidRPr="00F3078D">
        <w:t xml:space="preserve">Section </w:t>
      </w:r>
      <w:r w:rsidR="00D04A58" w:rsidRPr="00F3078D">
        <w:t>10</w:t>
      </w:r>
      <w:r w:rsidRPr="00F3078D">
        <w:noBreakHyphen/>
      </w:r>
      <w:r w:rsidR="00D04A58" w:rsidRPr="00F3078D">
        <w:t xml:space="preserve">853; 1942 Code </w:t>
      </w:r>
      <w:r w:rsidRPr="00F3078D">
        <w:t xml:space="preserve">Section </w:t>
      </w:r>
      <w:r w:rsidR="00D04A58" w:rsidRPr="00F3078D">
        <w:t xml:space="preserve">862; 1932 Code </w:t>
      </w:r>
      <w:r w:rsidRPr="00F3078D">
        <w:t xml:space="preserve">Section </w:t>
      </w:r>
      <w:r w:rsidR="00D04A58" w:rsidRPr="00F3078D">
        <w:t xml:space="preserve">862; Civ. P. </w:t>
      </w:r>
      <w:r w:rsidRPr="00F3078D">
        <w:t>‘</w:t>
      </w:r>
      <w:r w:rsidR="00D04A58" w:rsidRPr="00F3078D">
        <w:t xml:space="preserve">22 </w:t>
      </w:r>
      <w:r w:rsidRPr="00F3078D">
        <w:t xml:space="preserve">Section </w:t>
      </w:r>
      <w:r w:rsidR="00D04A58" w:rsidRPr="00F3078D">
        <w:t xml:space="preserve">810; Civ. C. </w:t>
      </w:r>
      <w:r w:rsidRPr="00F3078D">
        <w:t>‘</w:t>
      </w:r>
      <w:r w:rsidR="00D04A58" w:rsidRPr="00F3078D">
        <w:t xml:space="preserve">12 </w:t>
      </w:r>
      <w:r w:rsidRPr="00F3078D">
        <w:t xml:space="preserve">Section </w:t>
      </w:r>
      <w:r w:rsidR="00D04A58" w:rsidRPr="00F3078D">
        <w:t xml:space="preserve">4187; Civ. C. </w:t>
      </w:r>
      <w:r w:rsidRPr="00F3078D">
        <w:t>‘</w:t>
      </w:r>
      <w:r w:rsidR="00D04A58" w:rsidRPr="00F3078D">
        <w:t xml:space="preserve">02 </w:t>
      </w:r>
      <w:r w:rsidRPr="00F3078D">
        <w:t xml:space="preserve">Section </w:t>
      </w:r>
      <w:r w:rsidR="00D04A58" w:rsidRPr="00F3078D">
        <w:t>3083; G. S. 2416; R. S. 2535; 1833 (6) 491.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79k10.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Clerks of Courts 10.</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Courts </w:t>
      </w:r>
      <w:r w:rsidR="00F3078D" w:rsidRPr="00F3078D">
        <w:t xml:space="preserve">Section </w:t>
      </w:r>
      <w:r w:rsidRPr="00F3078D">
        <w:t>242.</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540.</w:t>
      </w:r>
      <w:r w:rsidR="00D04A58" w:rsidRPr="00F3078D">
        <w:t xml:space="preserve"> Fees allowed sheriff.</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sheriff shall receive the sum of five dollars as a compensation for summoning the freeholders, to be paid out of the property of the debtor, if his application be refused, and, if granted, to be paid by the plaintiff.</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854; 1952 Code </w:t>
      </w:r>
      <w:r w:rsidRPr="00F3078D">
        <w:t xml:space="preserve">Section </w:t>
      </w:r>
      <w:r w:rsidR="00D04A58" w:rsidRPr="00F3078D">
        <w:t>10</w:t>
      </w:r>
      <w:r w:rsidRPr="00F3078D">
        <w:noBreakHyphen/>
      </w:r>
      <w:r w:rsidR="00D04A58" w:rsidRPr="00F3078D">
        <w:t xml:space="preserve">854; 1942 Code </w:t>
      </w:r>
      <w:r w:rsidRPr="00F3078D">
        <w:t xml:space="preserve">Section </w:t>
      </w:r>
      <w:r w:rsidR="00D04A58" w:rsidRPr="00F3078D">
        <w:t xml:space="preserve">863; 1932 Code </w:t>
      </w:r>
      <w:r w:rsidRPr="00F3078D">
        <w:t xml:space="preserve">Section </w:t>
      </w:r>
      <w:r w:rsidR="00D04A58" w:rsidRPr="00F3078D">
        <w:t xml:space="preserve">863; Civ. P. </w:t>
      </w:r>
      <w:r w:rsidRPr="00F3078D">
        <w:t>‘</w:t>
      </w:r>
      <w:r w:rsidR="00D04A58" w:rsidRPr="00F3078D">
        <w:t xml:space="preserve">22 </w:t>
      </w:r>
      <w:r w:rsidRPr="00F3078D">
        <w:t xml:space="preserve">Section </w:t>
      </w:r>
      <w:r w:rsidR="00D04A58" w:rsidRPr="00F3078D">
        <w:t xml:space="preserve">811; Civ. C. </w:t>
      </w:r>
      <w:r w:rsidRPr="00F3078D">
        <w:t>‘</w:t>
      </w:r>
      <w:r w:rsidR="00D04A58" w:rsidRPr="00F3078D">
        <w:t xml:space="preserve">12 </w:t>
      </w:r>
      <w:r w:rsidRPr="00F3078D">
        <w:t xml:space="preserve">Section </w:t>
      </w:r>
      <w:r w:rsidR="00D04A58" w:rsidRPr="00F3078D">
        <w:t xml:space="preserve">4188; Civ. C. </w:t>
      </w:r>
      <w:r w:rsidRPr="00F3078D">
        <w:t>‘</w:t>
      </w:r>
      <w:r w:rsidR="00D04A58" w:rsidRPr="00F3078D">
        <w:t xml:space="preserve">02 </w:t>
      </w:r>
      <w:r w:rsidRPr="00F3078D">
        <w:t xml:space="preserve">Section </w:t>
      </w:r>
      <w:r w:rsidR="00D04A58" w:rsidRPr="00F3078D">
        <w:t>3084; G. S. 2417; R. S. 2536; 1833 (6) 491.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Fees of sheriffs, generally, see </w:t>
      </w:r>
      <w:r w:rsidR="00F3078D" w:rsidRPr="00F3078D">
        <w:t xml:space="preserve">Section </w:t>
      </w:r>
      <w:r w:rsidRPr="00F3078D">
        <w:t>23</w:t>
      </w:r>
      <w:r w:rsidR="00F3078D" w:rsidRPr="00F3078D">
        <w:noBreakHyphen/>
      </w:r>
      <w:r w:rsidRPr="00F3078D">
        <w:t>19</w:t>
      </w:r>
      <w:r w:rsidR="00F3078D" w:rsidRPr="00F3078D">
        <w:noBreakHyphen/>
      </w:r>
      <w:r w:rsidRPr="00F3078D">
        <w:t>10.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353k53.</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Sheriffs and Constables 53.</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550.</w:t>
      </w:r>
      <w:r w:rsidR="00D04A58" w:rsidRPr="00F3078D">
        <w:t xml:space="preserve"> Proceedings in cases of appeal.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If the verdict of the jury provided in Section 15</w:t>
      </w:r>
      <w:r w:rsidR="00F3078D" w:rsidRPr="00F3078D">
        <w:noBreakHyphen/>
      </w:r>
      <w:r w:rsidRPr="00F3078D">
        <w:t>17</w:t>
      </w:r>
      <w:r w:rsidR="00F3078D" w:rsidRPr="00F3078D">
        <w:noBreakHyphen/>
      </w:r>
      <w:r w:rsidRPr="00F3078D">
        <w:t>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855; 1952 Code </w:t>
      </w:r>
      <w:r w:rsidRPr="00F3078D">
        <w:t xml:space="preserve">Section </w:t>
      </w:r>
      <w:r w:rsidR="00D04A58" w:rsidRPr="00F3078D">
        <w:t>10</w:t>
      </w:r>
      <w:r w:rsidRPr="00F3078D">
        <w:noBreakHyphen/>
      </w:r>
      <w:r w:rsidR="00D04A58" w:rsidRPr="00F3078D">
        <w:t xml:space="preserve">855; 1942 Code </w:t>
      </w:r>
      <w:r w:rsidRPr="00F3078D">
        <w:t xml:space="preserve">Section </w:t>
      </w:r>
      <w:r w:rsidR="00D04A58" w:rsidRPr="00F3078D">
        <w:t xml:space="preserve">864; 1932 Code </w:t>
      </w:r>
      <w:r w:rsidRPr="00F3078D">
        <w:t xml:space="preserve">Section </w:t>
      </w:r>
      <w:r w:rsidR="00D04A58" w:rsidRPr="00F3078D">
        <w:t xml:space="preserve">864; Civ. p. </w:t>
      </w:r>
      <w:r w:rsidRPr="00F3078D">
        <w:t>‘</w:t>
      </w:r>
      <w:r w:rsidR="00D04A58" w:rsidRPr="00F3078D">
        <w:t xml:space="preserve">22 </w:t>
      </w:r>
      <w:r w:rsidRPr="00F3078D">
        <w:t xml:space="preserve">Section </w:t>
      </w:r>
      <w:r w:rsidR="00D04A58" w:rsidRPr="00F3078D">
        <w:t xml:space="preserve">812; Civ. C. </w:t>
      </w:r>
      <w:r w:rsidRPr="00F3078D">
        <w:t>‘</w:t>
      </w:r>
      <w:r w:rsidR="00D04A58" w:rsidRPr="00F3078D">
        <w:t xml:space="preserve">12 </w:t>
      </w:r>
      <w:r w:rsidRPr="00F3078D">
        <w:t xml:space="preserve">Section </w:t>
      </w:r>
      <w:r w:rsidR="00D04A58" w:rsidRPr="00F3078D">
        <w:t xml:space="preserve">4189; Civ. C. </w:t>
      </w:r>
      <w:r w:rsidRPr="00F3078D">
        <w:t>‘</w:t>
      </w:r>
      <w:r w:rsidR="00D04A58" w:rsidRPr="00F3078D">
        <w:t xml:space="preserve">02 </w:t>
      </w:r>
      <w:r w:rsidRPr="00F3078D">
        <w:t xml:space="preserve">Section </w:t>
      </w:r>
      <w:r w:rsidR="00D04A58" w:rsidRPr="00F3078D">
        <w:t xml:space="preserve">3085; G. S. 2418; R. S. 2537; 1833 (6) 491; 1999 Act No. 55, </w:t>
      </w:r>
      <w:r w:rsidRPr="00F3078D">
        <w:t xml:space="preserve">Section </w:t>
      </w:r>
      <w:r w:rsidR="00D04A58" w:rsidRPr="00F3078D">
        <w:t>20.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Bonds in judicial proceedings, see </w:t>
      </w:r>
      <w:r w:rsidR="00F3078D" w:rsidRPr="00F3078D">
        <w:t xml:space="preserve">Sections </w:t>
      </w:r>
      <w:r w:rsidRPr="00F3078D">
        <w:t xml:space="preserve"> 15</w:t>
      </w:r>
      <w:r w:rsidR="00F3078D" w:rsidRPr="00F3078D">
        <w:noBreakHyphen/>
      </w:r>
      <w:r w:rsidRPr="00F3078D">
        <w:t>1</w:t>
      </w:r>
      <w:r w:rsidR="00F3078D" w:rsidRPr="00F3078D">
        <w:noBreakHyphen/>
      </w:r>
      <w:r w:rsidRPr="00F3078D">
        <w:t>220 et seq.</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LAW REVIEW AND JOURNAL COMMENTARIES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Berger, The Scope of Judicial Review: A Continuing Dialogue. 31 S.C. L. Rev. 171.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Upon judgment granting his discharge, the prisoner is entitled to go at large, pending appeal. Baker v Bushnell, 1 McM (26 SCL) 272. Bulwinkle v Grube, 5 Rich (39 SCL) 286.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Notice of appeal may be given after judgment on verdict. Bulwinkle v. Grube (S.C. 1852) 5 Rich. 286.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But upon renewal of appeal he must return to prison or forfeit his right to discharge. Bulwinkle v. Grube (S.C. 1852) 5 Rich. 286.</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No appeal lies except from verdict of jury. Martin &amp; Walker v. Stribling (S.C. 1843).</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560.</w:t>
      </w:r>
      <w:r w:rsidR="00D04A58" w:rsidRPr="00F3078D">
        <w:t xml:space="preserve"> Creditors allowed to examine applicants for discharge; penalty for refusal to answer.</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Any creditor of any person applying for the benefit of this article, either in person or by attorney, may examine and cross</w:t>
      </w:r>
      <w:r w:rsidR="00F3078D" w:rsidRPr="00F3078D">
        <w:noBreakHyphen/>
      </w:r>
      <w:r w:rsidRPr="00F3078D">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856; 1952 Code </w:t>
      </w:r>
      <w:r w:rsidRPr="00F3078D">
        <w:t xml:space="preserve">Section </w:t>
      </w:r>
      <w:r w:rsidR="00D04A58" w:rsidRPr="00F3078D">
        <w:t>10</w:t>
      </w:r>
      <w:r w:rsidRPr="00F3078D">
        <w:noBreakHyphen/>
      </w:r>
      <w:r w:rsidR="00D04A58" w:rsidRPr="00F3078D">
        <w:t xml:space="preserve">856; 1942 Code </w:t>
      </w:r>
      <w:r w:rsidRPr="00F3078D">
        <w:t xml:space="preserve">Section </w:t>
      </w:r>
      <w:r w:rsidR="00D04A58" w:rsidRPr="00F3078D">
        <w:t xml:space="preserve">865; 1932 Code </w:t>
      </w:r>
      <w:r w:rsidRPr="00F3078D">
        <w:t xml:space="preserve">Section </w:t>
      </w:r>
      <w:r w:rsidR="00D04A58" w:rsidRPr="00F3078D">
        <w:t xml:space="preserve">865; Civ. P. </w:t>
      </w:r>
      <w:r w:rsidRPr="00F3078D">
        <w:t>‘</w:t>
      </w:r>
      <w:r w:rsidR="00D04A58" w:rsidRPr="00F3078D">
        <w:t xml:space="preserve">22 </w:t>
      </w:r>
      <w:r w:rsidRPr="00F3078D">
        <w:t xml:space="preserve">Section </w:t>
      </w:r>
      <w:r w:rsidR="00D04A58" w:rsidRPr="00F3078D">
        <w:t xml:space="preserve">813; Civ. C. </w:t>
      </w:r>
      <w:r w:rsidRPr="00F3078D">
        <w:t>‘</w:t>
      </w:r>
      <w:r w:rsidR="00D04A58" w:rsidRPr="00F3078D">
        <w:t xml:space="preserve">12 </w:t>
      </w:r>
      <w:r w:rsidRPr="00F3078D">
        <w:t xml:space="preserve">Section </w:t>
      </w:r>
      <w:r w:rsidR="00D04A58" w:rsidRPr="00F3078D">
        <w:t xml:space="preserve">4190; Civ. C. </w:t>
      </w:r>
      <w:r w:rsidRPr="00F3078D">
        <w:t>‘</w:t>
      </w:r>
      <w:r w:rsidR="00D04A58" w:rsidRPr="00F3078D">
        <w:t xml:space="preserve">02 </w:t>
      </w:r>
      <w:r w:rsidRPr="00F3078D">
        <w:t xml:space="preserve">Section </w:t>
      </w:r>
      <w:r w:rsidR="00D04A58" w:rsidRPr="00F3078D">
        <w:t>3086; G. S. 2419; R. S. 2538; 1836 (6) 556.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For additional related cases, see Rosser v Moye, 1 Rich (30 SCL) 62. Fleming v Close, 3 Strob (34 SCL) 362.</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Examination by creditor may be followed by his filing suggestions of fraud to be tried by jury. Ex parte McDonald (S.C. 1861) 13 Rich. 250.</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570.</w:t>
      </w:r>
      <w:r w:rsidR="00D04A58" w:rsidRPr="00F3078D">
        <w:t xml:space="preserve"> Debtor required to produce books.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857; 1952 Code </w:t>
      </w:r>
      <w:r w:rsidRPr="00F3078D">
        <w:t xml:space="preserve">Section </w:t>
      </w:r>
      <w:r w:rsidR="00D04A58" w:rsidRPr="00F3078D">
        <w:t>10</w:t>
      </w:r>
      <w:r w:rsidRPr="00F3078D">
        <w:noBreakHyphen/>
      </w:r>
      <w:r w:rsidR="00D04A58" w:rsidRPr="00F3078D">
        <w:t xml:space="preserve">857; 1942 Code </w:t>
      </w:r>
      <w:r w:rsidRPr="00F3078D">
        <w:t xml:space="preserve">Section </w:t>
      </w:r>
      <w:r w:rsidR="00D04A58" w:rsidRPr="00F3078D">
        <w:t xml:space="preserve">866; 1932 Code </w:t>
      </w:r>
      <w:r w:rsidRPr="00F3078D">
        <w:t xml:space="preserve">Section </w:t>
      </w:r>
      <w:r w:rsidR="00D04A58" w:rsidRPr="00F3078D">
        <w:t xml:space="preserve">866; Civ. C. </w:t>
      </w:r>
      <w:r w:rsidRPr="00F3078D">
        <w:t>‘</w:t>
      </w:r>
      <w:r w:rsidR="00D04A58" w:rsidRPr="00F3078D">
        <w:t xml:space="preserve">22 </w:t>
      </w:r>
      <w:r w:rsidRPr="00F3078D">
        <w:t xml:space="preserve">Section </w:t>
      </w:r>
      <w:r w:rsidR="00D04A58" w:rsidRPr="00F3078D">
        <w:t xml:space="preserve">814; Civ. C. </w:t>
      </w:r>
      <w:r w:rsidRPr="00F3078D">
        <w:t>‘</w:t>
      </w:r>
      <w:r w:rsidR="00D04A58" w:rsidRPr="00F3078D">
        <w:t xml:space="preserve">12 </w:t>
      </w:r>
      <w:r w:rsidRPr="00F3078D">
        <w:t xml:space="preserve">Section </w:t>
      </w:r>
      <w:r w:rsidR="00D04A58" w:rsidRPr="00F3078D">
        <w:t xml:space="preserve">4191; Civ. C. </w:t>
      </w:r>
      <w:r w:rsidRPr="00F3078D">
        <w:t>‘</w:t>
      </w:r>
      <w:r w:rsidR="00D04A58" w:rsidRPr="00F3078D">
        <w:t xml:space="preserve">02 </w:t>
      </w:r>
      <w:r w:rsidRPr="00F3078D">
        <w:t xml:space="preserve">Section </w:t>
      </w:r>
      <w:r w:rsidR="00D04A58" w:rsidRPr="00F3078D">
        <w:t>3087; G. S. 2420; R. S. 2539; 1836 (6) 556.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Production of documents under South Carolina Rules of Civil Procedure, see Rule 34, SCRCP.</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S.C. Jur. Arrest </w:t>
      </w:r>
      <w:r w:rsidR="00F3078D" w:rsidRPr="00F3078D">
        <w:t xml:space="preserve">Section </w:t>
      </w:r>
      <w:r w:rsidRPr="00F3078D">
        <w:t>7, Discharge from Civil Arrest.</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580.</w:t>
      </w:r>
      <w:r w:rsidR="00D04A58" w:rsidRPr="00F3078D">
        <w:t xml:space="preserve"> Submission of issues to jury already empaneled.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Nothing contained in this article shall be construed to deprive a judge, sitting in open court, of the power to submit to the jury already empaneled all issues arising under </w:t>
      </w:r>
      <w:r w:rsidR="00F3078D" w:rsidRPr="00F3078D">
        <w:t xml:space="preserve">Section </w:t>
      </w:r>
      <w:r w:rsidRPr="00F3078D">
        <w:t>15</w:t>
      </w:r>
      <w:r w:rsidR="00F3078D" w:rsidRPr="00F3078D">
        <w:noBreakHyphen/>
      </w:r>
      <w:r w:rsidRPr="00F3078D">
        <w:t>17</w:t>
      </w:r>
      <w:r w:rsidR="00F3078D" w:rsidRPr="00F3078D">
        <w:noBreakHyphen/>
      </w:r>
      <w:r w:rsidRPr="00F3078D">
        <w:t xml:space="preserve">490. But in all cases in which the plaintiff shall appeal the defendant shall be entitled to his enlargement, pending the appeal, on the terms prescribed in </w:t>
      </w:r>
      <w:r w:rsidR="00F3078D" w:rsidRPr="00F3078D">
        <w:t xml:space="preserve">Section </w:t>
      </w:r>
      <w:r w:rsidRPr="00F3078D">
        <w:t>15</w:t>
      </w:r>
      <w:r w:rsidR="00F3078D" w:rsidRPr="00F3078D">
        <w:noBreakHyphen/>
      </w:r>
      <w:r w:rsidRPr="00F3078D">
        <w:t>17</w:t>
      </w:r>
      <w:r w:rsidR="00F3078D" w:rsidRPr="00F3078D">
        <w:noBreakHyphen/>
      </w:r>
      <w:r w:rsidRPr="00F3078D">
        <w:t>550.</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858; 1952 Code </w:t>
      </w:r>
      <w:r w:rsidRPr="00F3078D">
        <w:t xml:space="preserve">Section </w:t>
      </w:r>
      <w:r w:rsidR="00D04A58" w:rsidRPr="00F3078D">
        <w:t>10</w:t>
      </w:r>
      <w:r w:rsidRPr="00F3078D">
        <w:noBreakHyphen/>
      </w:r>
      <w:r w:rsidR="00D04A58" w:rsidRPr="00F3078D">
        <w:t xml:space="preserve">858; 1942 Code </w:t>
      </w:r>
      <w:r w:rsidRPr="00F3078D">
        <w:t xml:space="preserve">Section </w:t>
      </w:r>
      <w:r w:rsidR="00D04A58" w:rsidRPr="00F3078D">
        <w:t xml:space="preserve">867; 1932 Code </w:t>
      </w:r>
      <w:r w:rsidRPr="00F3078D">
        <w:t xml:space="preserve">Section </w:t>
      </w:r>
      <w:r w:rsidR="00D04A58" w:rsidRPr="00F3078D">
        <w:t xml:space="preserve">867; Civ. P. </w:t>
      </w:r>
      <w:r w:rsidRPr="00F3078D">
        <w:t>‘</w:t>
      </w:r>
      <w:r w:rsidR="00D04A58" w:rsidRPr="00F3078D">
        <w:t xml:space="preserve">22 </w:t>
      </w:r>
      <w:r w:rsidRPr="00F3078D">
        <w:t xml:space="preserve">Section </w:t>
      </w:r>
      <w:r w:rsidR="00D04A58" w:rsidRPr="00F3078D">
        <w:t xml:space="preserve">815; Civ. C. </w:t>
      </w:r>
      <w:r w:rsidRPr="00F3078D">
        <w:t>‘</w:t>
      </w:r>
      <w:r w:rsidR="00D04A58" w:rsidRPr="00F3078D">
        <w:t xml:space="preserve">12 </w:t>
      </w:r>
      <w:r w:rsidRPr="00F3078D">
        <w:t xml:space="preserve">Section </w:t>
      </w:r>
      <w:r w:rsidR="00D04A58" w:rsidRPr="00F3078D">
        <w:t xml:space="preserve">4192; Civ. C. </w:t>
      </w:r>
      <w:r w:rsidRPr="00F3078D">
        <w:t>‘</w:t>
      </w:r>
      <w:r w:rsidR="00D04A58" w:rsidRPr="00F3078D">
        <w:t xml:space="preserve">02 </w:t>
      </w:r>
      <w:r w:rsidRPr="00F3078D">
        <w:t xml:space="preserve">Section </w:t>
      </w:r>
      <w:r w:rsidR="00D04A58" w:rsidRPr="00F3078D">
        <w:t>3088; G. S. 2421; R. S. 2540; 1833 (6) 493.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LAW REVIEW AND JOURNAL COMMENTARIES</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Berger, The Scope of Judicial Review: A Continuing Dialogue. 31 S.C. L. Rev. 171.</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590.</w:t>
      </w:r>
      <w:r w:rsidR="00D04A58" w:rsidRPr="00F3078D">
        <w:t xml:space="preserve"> No discharge shall be granted until property is delivered to assignee.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859; 1952 Code </w:t>
      </w:r>
      <w:r w:rsidRPr="00F3078D">
        <w:t xml:space="preserve">Section </w:t>
      </w:r>
      <w:r w:rsidR="00D04A58" w:rsidRPr="00F3078D">
        <w:t>10</w:t>
      </w:r>
      <w:r w:rsidRPr="00F3078D">
        <w:noBreakHyphen/>
      </w:r>
      <w:r w:rsidR="00D04A58" w:rsidRPr="00F3078D">
        <w:t xml:space="preserve">859; 1942 Code </w:t>
      </w:r>
      <w:r w:rsidRPr="00F3078D">
        <w:t xml:space="preserve">Section </w:t>
      </w:r>
      <w:r w:rsidR="00D04A58" w:rsidRPr="00F3078D">
        <w:t xml:space="preserve">868; 1932 Code </w:t>
      </w:r>
      <w:r w:rsidRPr="00F3078D">
        <w:t xml:space="preserve">Section </w:t>
      </w:r>
      <w:r w:rsidR="00D04A58" w:rsidRPr="00F3078D">
        <w:t xml:space="preserve">868; Civ. P. </w:t>
      </w:r>
      <w:r w:rsidRPr="00F3078D">
        <w:t>‘</w:t>
      </w:r>
      <w:r w:rsidR="00D04A58" w:rsidRPr="00F3078D">
        <w:t xml:space="preserve">22 </w:t>
      </w:r>
      <w:r w:rsidRPr="00F3078D">
        <w:t xml:space="preserve">Section </w:t>
      </w:r>
      <w:r w:rsidR="00D04A58" w:rsidRPr="00F3078D">
        <w:t xml:space="preserve">816; Civ. C. </w:t>
      </w:r>
      <w:r w:rsidRPr="00F3078D">
        <w:t>‘</w:t>
      </w:r>
      <w:r w:rsidR="00D04A58" w:rsidRPr="00F3078D">
        <w:t xml:space="preserve">12 </w:t>
      </w:r>
      <w:r w:rsidRPr="00F3078D">
        <w:t xml:space="preserve">Section </w:t>
      </w:r>
      <w:r w:rsidR="00D04A58" w:rsidRPr="00F3078D">
        <w:t xml:space="preserve">4193; Civ. C. </w:t>
      </w:r>
      <w:r w:rsidRPr="00F3078D">
        <w:t>‘</w:t>
      </w:r>
      <w:r w:rsidR="00D04A58" w:rsidRPr="00F3078D">
        <w:t xml:space="preserve">02 </w:t>
      </w:r>
      <w:r w:rsidRPr="00F3078D">
        <w:t xml:space="preserve">Section </w:t>
      </w:r>
      <w:r w:rsidR="00D04A58" w:rsidRPr="00F3078D">
        <w:t>3089; G. S. 2422; R. S. 2541; 1833 (6) 493.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It is not in the power of debtor to deliver property removed to another state, and he must be discharged unless such property was fraudulently removed. Martin &amp; Walker v. Stribling (S.C. 1843).</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4A58" w:rsidRPr="00F3078D">
        <w:t xml:space="preserve"> 7</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078D">
        <w:t>Other Proceedings Subsequent to Arrest or Bail</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710.</w:t>
      </w:r>
      <w:r w:rsidR="00D04A58" w:rsidRPr="00F3078D">
        <w:t xml:space="preserve"> Vacating order of arrest or reducing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A defendant arrested may at any time before judgment apply on motion to vacate the order of arrest or to reduce the amount of bail.</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871; 1952 Code </w:t>
      </w:r>
      <w:r w:rsidRPr="00F3078D">
        <w:t xml:space="preserve">Section </w:t>
      </w:r>
      <w:r w:rsidR="00D04A58" w:rsidRPr="00F3078D">
        <w:t>10</w:t>
      </w:r>
      <w:r w:rsidRPr="00F3078D">
        <w:noBreakHyphen/>
      </w:r>
      <w:r w:rsidR="00D04A58" w:rsidRPr="00F3078D">
        <w:t xml:space="preserve">871; 1942 Code </w:t>
      </w:r>
      <w:r w:rsidRPr="00F3078D">
        <w:t xml:space="preserve">Section </w:t>
      </w:r>
      <w:r w:rsidR="00D04A58" w:rsidRPr="00F3078D">
        <w:t xml:space="preserve">525; 1932 Code </w:t>
      </w:r>
      <w:r w:rsidRPr="00F3078D">
        <w:t xml:space="preserve">Section </w:t>
      </w:r>
      <w:r w:rsidR="00D04A58" w:rsidRPr="00F3078D">
        <w:t xml:space="preserve">525; Civ. P. </w:t>
      </w:r>
      <w:r w:rsidRPr="00F3078D">
        <w:t>‘</w:t>
      </w:r>
      <w:r w:rsidR="00D04A58" w:rsidRPr="00F3078D">
        <w:t xml:space="preserve">22 </w:t>
      </w:r>
      <w:r w:rsidRPr="00F3078D">
        <w:t xml:space="preserve">Section </w:t>
      </w:r>
      <w:r w:rsidR="00D04A58" w:rsidRPr="00F3078D">
        <w:t xml:space="preserve">467; Civ. P. </w:t>
      </w:r>
      <w:r w:rsidRPr="00F3078D">
        <w:t>‘</w:t>
      </w:r>
      <w:r w:rsidR="00D04A58" w:rsidRPr="00F3078D">
        <w:t xml:space="preserve">12 </w:t>
      </w:r>
      <w:r w:rsidRPr="00F3078D">
        <w:t xml:space="preserve">Section </w:t>
      </w:r>
      <w:r w:rsidR="00D04A58" w:rsidRPr="00F3078D">
        <w:t xml:space="preserve">255; Civ. P. </w:t>
      </w:r>
      <w:r w:rsidRPr="00F3078D">
        <w:t>‘</w:t>
      </w:r>
      <w:r w:rsidR="00D04A58" w:rsidRPr="00F3078D">
        <w:t xml:space="preserve">02 </w:t>
      </w:r>
      <w:r w:rsidRPr="00F3078D">
        <w:t xml:space="preserve">Section </w:t>
      </w:r>
      <w:r w:rsidR="00D04A58" w:rsidRPr="00F3078D">
        <w:t xml:space="preserve">225; 1870 (14) 470 </w:t>
      </w:r>
      <w:r w:rsidRPr="00F3078D">
        <w:t xml:space="preserve">Section </w:t>
      </w:r>
      <w:r w:rsidR="00D04A58" w:rsidRPr="00F3078D">
        <w:t>227.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35k46.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46.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 </w:t>
      </w:r>
      <w:r w:rsidRPr="00F3078D">
        <w:t>105.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RESEARCH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Encyclopedias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S.C. Jur. Arrest </w:t>
      </w:r>
      <w:r w:rsidR="00F3078D" w:rsidRPr="00F3078D">
        <w:t xml:space="preserve">Section </w:t>
      </w:r>
      <w:r w:rsidRPr="00F3078D">
        <w:t>7, Discharge from Civil Arrest.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Quoted in D. W. Alderman &amp; Sons Co. v. Kirven (S.C. 1946) 209 S.C. 446, 40 S.E.2d 791.</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720.</w:t>
      </w:r>
      <w:r w:rsidR="00D04A58" w:rsidRPr="00F3078D">
        <w:t xml:space="preserve"> Affidavits on motion to vacate order of arrest or reduce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If the motion be made upon affidavits on the part of the defendant, but not otherwise, the plaintiff may oppose the motion by affidavits or other proofs in addition to those on which the order of arrest was made.</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872; 1952 Code </w:t>
      </w:r>
      <w:r w:rsidRPr="00F3078D">
        <w:t xml:space="preserve">Section </w:t>
      </w:r>
      <w:r w:rsidR="00D04A58" w:rsidRPr="00F3078D">
        <w:t>10</w:t>
      </w:r>
      <w:r w:rsidRPr="00F3078D">
        <w:noBreakHyphen/>
      </w:r>
      <w:r w:rsidR="00D04A58" w:rsidRPr="00F3078D">
        <w:t xml:space="preserve">872; 1942 Code </w:t>
      </w:r>
      <w:r w:rsidRPr="00F3078D">
        <w:t xml:space="preserve">Section </w:t>
      </w:r>
      <w:r w:rsidR="00D04A58" w:rsidRPr="00F3078D">
        <w:t xml:space="preserve">526; 1932 Code </w:t>
      </w:r>
      <w:r w:rsidRPr="00F3078D">
        <w:t xml:space="preserve">Section </w:t>
      </w:r>
      <w:r w:rsidR="00D04A58" w:rsidRPr="00F3078D">
        <w:t xml:space="preserve">526; Civ. P. </w:t>
      </w:r>
      <w:r w:rsidRPr="00F3078D">
        <w:t>‘</w:t>
      </w:r>
      <w:r w:rsidR="00D04A58" w:rsidRPr="00F3078D">
        <w:t xml:space="preserve">22 </w:t>
      </w:r>
      <w:r w:rsidRPr="00F3078D">
        <w:t xml:space="preserve">Section </w:t>
      </w:r>
      <w:r w:rsidR="00D04A58" w:rsidRPr="00F3078D">
        <w:t xml:space="preserve">468; Civ. P. </w:t>
      </w:r>
      <w:r w:rsidRPr="00F3078D">
        <w:t>‘</w:t>
      </w:r>
      <w:r w:rsidR="00D04A58" w:rsidRPr="00F3078D">
        <w:t xml:space="preserve">12 </w:t>
      </w:r>
      <w:r w:rsidRPr="00F3078D">
        <w:t xml:space="preserve">Section </w:t>
      </w:r>
      <w:r w:rsidR="00D04A58" w:rsidRPr="00F3078D">
        <w:t xml:space="preserve">256; Civ. P. </w:t>
      </w:r>
      <w:r w:rsidRPr="00F3078D">
        <w:t>‘</w:t>
      </w:r>
      <w:r w:rsidR="00D04A58" w:rsidRPr="00F3078D">
        <w:t xml:space="preserve">02 </w:t>
      </w:r>
      <w:r w:rsidRPr="00F3078D">
        <w:t xml:space="preserve">Section </w:t>
      </w:r>
      <w:r w:rsidR="00D04A58" w:rsidRPr="00F3078D">
        <w:t xml:space="preserve">226; 1870 (14) 470 </w:t>
      </w:r>
      <w:r w:rsidRPr="00F3078D">
        <w:t xml:space="preserve">Section </w:t>
      </w:r>
      <w:r w:rsidR="00D04A58" w:rsidRPr="00F3078D">
        <w:t>228.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35k46.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46.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Arrest </w:t>
      </w:r>
      <w:r w:rsidR="00F3078D" w:rsidRPr="00F3078D">
        <w:t xml:space="preserve">Section </w:t>
      </w:r>
      <w:r w:rsidRPr="00F3078D">
        <w:t>105.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Release and Detention Pending Proceedings </w:t>
      </w:r>
      <w:r w:rsidR="00F3078D" w:rsidRPr="00F3078D">
        <w:t xml:space="preserve">Sections </w:t>
      </w:r>
      <w:r w:rsidRPr="00F3078D">
        <w:t xml:space="preserve"> 2, 191 to 196.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Under this section [former Code 1962 </w:t>
      </w:r>
      <w:r w:rsidR="00F3078D" w:rsidRPr="00F3078D">
        <w:t xml:space="preserve">Section </w:t>
      </w:r>
      <w:r w:rsidRPr="00F3078D">
        <w:t>10</w:t>
      </w:r>
      <w:r w:rsidR="00F3078D" w:rsidRPr="00F3078D">
        <w:noBreakHyphen/>
      </w:r>
      <w:r w:rsidRPr="00F3078D">
        <w:t>872], matter in the plaintiff</w:t>
      </w:r>
      <w:r w:rsidR="00F3078D" w:rsidRPr="00F3078D">
        <w:t>’</w:t>
      </w:r>
      <w:r w:rsidRPr="00F3078D">
        <w:t>s affidavits not in reply to the defendant</w:t>
      </w:r>
      <w:r w:rsidR="00F3078D" w:rsidRPr="00F3078D">
        <w:t>’</w:t>
      </w:r>
      <w:r w:rsidRPr="00F3078D">
        <w:t>s affidavits will not be considered. Myers v Whiteheart, 24 SC 196 (1886). Davis v Cardue, 38 SC 471, 17 SE 247 (1893).</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730.</w:t>
      </w:r>
      <w:r w:rsidR="00D04A58" w:rsidRPr="00F3078D">
        <w:t xml:space="preserve"> Surrender of defendant.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At any time before a failure to comply with the undertaking the bail may surrender the defendant in their exoneration or he may surrender himself to the sheriff of the county in which he was arrested in the following manner:</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(1) A certified copy of the undertaking of the bail shall be delivered to the sheriff or constable who shall, by a certificate in writing, acknowledge the surrender; and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r>
      <w:r w:rsidRPr="00F3078D">
        <w:tab/>
        <w:t>(2) Upon the production of a copy of the undertaking and the sheriff</w:t>
      </w:r>
      <w:r w:rsidR="00F3078D" w:rsidRPr="00F3078D">
        <w:t>’</w:t>
      </w:r>
      <w:r w:rsidRPr="00F3078D">
        <w:t>s or constable</w:t>
      </w:r>
      <w:r w:rsidR="00F3078D" w:rsidRPr="00F3078D">
        <w:t>’</w:t>
      </w:r>
      <w:r w:rsidRPr="00F3078D">
        <w:t>s certificate a judge or clerk of the court may, upon notice to the plaintiff of eight days with a copy of the certificate, order that the bail be exonerated.</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And on filing the order and papers used on such application they shall be exonerated accordingly. But this section shall not apply to an arrest for the cause mentioned in item (2) of </w:t>
      </w:r>
      <w:r w:rsidR="00F3078D" w:rsidRPr="00F3078D">
        <w:t xml:space="preserve">Section </w:t>
      </w:r>
      <w:r w:rsidRPr="00F3078D">
        <w:t>15</w:t>
      </w:r>
      <w:r w:rsidR="00F3078D" w:rsidRPr="00F3078D">
        <w:noBreakHyphen/>
      </w:r>
      <w:r w:rsidRPr="00F3078D">
        <w:t>17</w:t>
      </w:r>
      <w:r w:rsidR="00F3078D" w:rsidRPr="00F3078D">
        <w:noBreakHyphen/>
      </w:r>
      <w:r w:rsidRPr="00F3078D">
        <w:t xml:space="preserve">20, so as to discharge the bail from an undertaking given to the effect provided by </w:t>
      </w:r>
      <w:r w:rsidR="00F3078D" w:rsidRPr="00F3078D">
        <w:t xml:space="preserve">Section </w:t>
      </w:r>
      <w:r w:rsidRPr="00F3078D">
        <w:t>15</w:t>
      </w:r>
      <w:r w:rsidR="00F3078D" w:rsidRPr="00F3078D">
        <w:noBreakHyphen/>
      </w:r>
      <w:r w:rsidRPr="00F3078D">
        <w:t>69</w:t>
      </w:r>
      <w:r w:rsidR="00F3078D" w:rsidRPr="00F3078D">
        <w:noBreakHyphen/>
      </w:r>
      <w:r w:rsidRPr="00F3078D">
        <w:t>140.</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873; 1952 Code </w:t>
      </w:r>
      <w:r w:rsidRPr="00F3078D">
        <w:t xml:space="preserve">Section </w:t>
      </w:r>
      <w:r w:rsidR="00D04A58" w:rsidRPr="00F3078D">
        <w:t>10</w:t>
      </w:r>
      <w:r w:rsidRPr="00F3078D">
        <w:noBreakHyphen/>
      </w:r>
      <w:r w:rsidR="00D04A58" w:rsidRPr="00F3078D">
        <w:t xml:space="preserve">873; 1942 Code </w:t>
      </w:r>
      <w:r w:rsidRPr="00F3078D">
        <w:t xml:space="preserve">Section </w:t>
      </w:r>
      <w:r w:rsidR="00D04A58" w:rsidRPr="00F3078D">
        <w:t xml:space="preserve">509; 1932 Code </w:t>
      </w:r>
      <w:r w:rsidRPr="00F3078D">
        <w:t xml:space="preserve">Section </w:t>
      </w:r>
      <w:r w:rsidR="00D04A58" w:rsidRPr="00F3078D">
        <w:t xml:space="preserve">509; Civ. P. </w:t>
      </w:r>
      <w:r w:rsidRPr="00F3078D">
        <w:t>‘</w:t>
      </w:r>
      <w:r w:rsidR="00D04A58" w:rsidRPr="00F3078D">
        <w:t xml:space="preserve">22 </w:t>
      </w:r>
      <w:r w:rsidRPr="00F3078D">
        <w:t xml:space="preserve">Section </w:t>
      </w:r>
      <w:r w:rsidR="00D04A58" w:rsidRPr="00F3078D">
        <w:t xml:space="preserve">451; Civ. P. </w:t>
      </w:r>
      <w:r w:rsidRPr="00F3078D">
        <w:t>‘</w:t>
      </w:r>
      <w:r w:rsidR="00D04A58" w:rsidRPr="00F3078D">
        <w:t xml:space="preserve">12 </w:t>
      </w:r>
      <w:r w:rsidRPr="00F3078D">
        <w:t xml:space="preserve">Section </w:t>
      </w:r>
      <w:r w:rsidR="00D04A58" w:rsidRPr="00F3078D">
        <w:t xml:space="preserve">239; Civ. P. </w:t>
      </w:r>
      <w:r w:rsidRPr="00F3078D">
        <w:t>‘</w:t>
      </w:r>
      <w:r w:rsidR="00D04A58" w:rsidRPr="00F3078D">
        <w:t xml:space="preserve">02 </w:t>
      </w:r>
      <w:r w:rsidRPr="00F3078D">
        <w:t xml:space="preserve">Section </w:t>
      </w:r>
      <w:r w:rsidR="00D04A58" w:rsidRPr="00F3078D">
        <w:t xml:space="preserve">209; 1870 (14) 468 </w:t>
      </w:r>
      <w:r w:rsidRPr="00F3078D">
        <w:t xml:space="preserve">Section </w:t>
      </w:r>
      <w:r w:rsidR="00D04A58" w:rsidRPr="00F3078D">
        <w:t>211.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49k24.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24.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Under this section [former Code 1962 </w:t>
      </w:r>
      <w:r w:rsidR="00F3078D" w:rsidRPr="00F3078D">
        <w:t xml:space="preserve">Section </w:t>
      </w:r>
      <w:r w:rsidRPr="00F3078D">
        <w:t>10</w:t>
      </w:r>
      <w:r w:rsidR="00F3078D" w:rsidRPr="00F3078D">
        <w:noBreakHyphen/>
      </w:r>
      <w:r w:rsidRPr="00F3078D">
        <w:t xml:space="preserve">873] and former Code 1962 </w:t>
      </w:r>
      <w:r w:rsidR="00F3078D" w:rsidRPr="00F3078D">
        <w:t xml:space="preserve">Section </w:t>
      </w:r>
      <w:r w:rsidRPr="00F3078D">
        <w:t>10</w:t>
      </w:r>
      <w:r w:rsidR="00F3078D" w:rsidRPr="00F3078D">
        <w:noBreakHyphen/>
      </w:r>
      <w:r w:rsidRPr="00F3078D">
        <w:t>874, the defendant, when released on bail, remains in the custody of the bail, subject to arrest by the bail, and surrender into the custody of the court at the option of the bail, the bail being substituted for the sheriff or marshal. The Bremena v. Card (D.C.S.C. 1889) 38 F. 144.</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740.</w:t>
      </w:r>
      <w:r w:rsidR="00D04A58" w:rsidRPr="00F3078D">
        <w:t xml:space="preserve"> Bail may authorize arrest of defendant.</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874; 1952 Code </w:t>
      </w:r>
      <w:r w:rsidRPr="00F3078D">
        <w:t xml:space="preserve">Section </w:t>
      </w:r>
      <w:r w:rsidR="00D04A58" w:rsidRPr="00F3078D">
        <w:t>10</w:t>
      </w:r>
      <w:r w:rsidRPr="00F3078D">
        <w:noBreakHyphen/>
      </w:r>
      <w:r w:rsidR="00D04A58" w:rsidRPr="00F3078D">
        <w:t xml:space="preserve">874; 1942 Code </w:t>
      </w:r>
      <w:r w:rsidRPr="00F3078D">
        <w:t xml:space="preserve">Section </w:t>
      </w:r>
      <w:r w:rsidR="00D04A58" w:rsidRPr="00F3078D">
        <w:t xml:space="preserve">510; 1932 Code </w:t>
      </w:r>
      <w:r w:rsidRPr="00F3078D">
        <w:t xml:space="preserve">Section </w:t>
      </w:r>
      <w:r w:rsidR="00D04A58" w:rsidRPr="00F3078D">
        <w:t xml:space="preserve">510; Civ. P. </w:t>
      </w:r>
      <w:r w:rsidRPr="00F3078D">
        <w:t>‘</w:t>
      </w:r>
      <w:r w:rsidR="00D04A58" w:rsidRPr="00F3078D">
        <w:t xml:space="preserve">22 </w:t>
      </w:r>
      <w:r w:rsidRPr="00F3078D">
        <w:t xml:space="preserve">Section </w:t>
      </w:r>
      <w:r w:rsidR="00D04A58" w:rsidRPr="00F3078D">
        <w:t xml:space="preserve">452; Civ. P. </w:t>
      </w:r>
      <w:r w:rsidRPr="00F3078D">
        <w:t>‘</w:t>
      </w:r>
      <w:r w:rsidR="00D04A58" w:rsidRPr="00F3078D">
        <w:t xml:space="preserve">12 </w:t>
      </w:r>
      <w:r w:rsidRPr="00F3078D">
        <w:t xml:space="preserve">Section </w:t>
      </w:r>
      <w:r w:rsidR="00D04A58" w:rsidRPr="00F3078D">
        <w:t xml:space="preserve">240; Civ. P. </w:t>
      </w:r>
      <w:r w:rsidRPr="00F3078D">
        <w:t>‘</w:t>
      </w:r>
      <w:r w:rsidR="00D04A58" w:rsidRPr="00F3078D">
        <w:t xml:space="preserve">02 </w:t>
      </w:r>
      <w:r w:rsidRPr="00F3078D">
        <w:t xml:space="preserve">Section </w:t>
      </w:r>
      <w:r w:rsidR="00D04A58" w:rsidRPr="00F3078D">
        <w:t xml:space="preserve">210; 1870 (14) 468 </w:t>
      </w:r>
      <w:r w:rsidRPr="00F3078D">
        <w:t xml:space="preserve">Section </w:t>
      </w:r>
      <w:r w:rsidR="00D04A58" w:rsidRPr="00F3078D">
        <w:t>212.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Surrender of defendant, see </w:t>
      </w:r>
      <w:r w:rsidR="00F3078D" w:rsidRPr="00F3078D">
        <w:t xml:space="preserve">Section </w:t>
      </w:r>
      <w:r w:rsidRPr="00F3078D">
        <w:t>15</w:t>
      </w:r>
      <w:r w:rsidR="00F3078D" w:rsidRPr="00F3078D">
        <w:noBreakHyphen/>
      </w:r>
      <w:r w:rsidRPr="00F3078D">
        <w:t>17</w:t>
      </w:r>
      <w:r w:rsidR="00F3078D" w:rsidRPr="00F3078D">
        <w:noBreakHyphen/>
      </w:r>
      <w:r w:rsidRPr="00F3078D">
        <w:t>730.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35k1 to 35k57.</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Arrest 1 to 57.</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Arrest </w:t>
      </w:r>
      <w:r w:rsidR="00F3078D" w:rsidRPr="00F3078D">
        <w:t xml:space="preserve">Sections </w:t>
      </w:r>
      <w:r w:rsidRPr="00F3078D">
        <w:t xml:space="preserve"> 2, 73 to 111.</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750.</w:t>
      </w:r>
      <w:r w:rsidR="00D04A58" w:rsidRPr="00F3078D">
        <w:t xml:space="preserve"> Exoneration of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875; 1952 Code </w:t>
      </w:r>
      <w:r w:rsidRPr="00F3078D">
        <w:t xml:space="preserve">Section </w:t>
      </w:r>
      <w:r w:rsidR="00D04A58" w:rsidRPr="00F3078D">
        <w:t>10</w:t>
      </w:r>
      <w:r w:rsidRPr="00F3078D">
        <w:noBreakHyphen/>
      </w:r>
      <w:r w:rsidR="00D04A58" w:rsidRPr="00F3078D">
        <w:t xml:space="preserve">875; 1942 Code </w:t>
      </w:r>
      <w:r w:rsidRPr="00F3078D">
        <w:t xml:space="preserve">Section </w:t>
      </w:r>
      <w:r w:rsidR="00D04A58" w:rsidRPr="00F3078D">
        <w:t xml:space="preserve">512; 1932 Code </w:t>
      </w:r>
      <w:r w:rsidRPr="00F3078D">
        <w:t xml:space="preserve">Section </w:t>
      </w:r>
      <w:r w:rsidR="00D04A58" w:rsidRPr="00F3078D">
        <w:t xml:space="preserve">512; Civ. P. </w:t>
      </w:r>
      <w:r w:rsidRPr="00F3078D">
        <w:t>‘</w:t>
      </w:r>
      <w:r w:rsidR="00D04A58" w:rsidRPr="00F3078D">
        <w:t xml:space="preserve">22 </w:t>
      </w:r>
      <w:r w:rsidRPr="00F3078D">
        <w:t xml:space="preserve">Section </w:t>
      </w:r>
      <w:r w:rsidR="00D04A58" w:rsidRPr="00F3078D">
        <w:t xml:space="preserve">454; Civ. P. </w:t>
      </w:r>
      <w:r w:rsidRPr="00F3078D">
        <w:t>‘</w:t>
      </w:r>
      <w:r w:rsidR="00D04A58" w:rsidRPr="00F3078D">
        <w:t xml:space="preserve">12 </w:t>
      </w:r>
      <w:r w:rsidRPr="00F3078D">
        <w:t xml:space="preserve">Section </w:t>
      </w:r>
      <w:r w:rsidR="00D04A58" w:rsidRPr="00F3078D">
        <w:t xml:space="preserve">242; Civ. P. </w:t>
      </w:r>
      <w:r w:rsidRPr="00F3078D">
        <w:t>‘</w:t>
      </w:r>
      <w:r w:rsidR="00D04A58" w:rsidRPr="00F3078D">
        <w:t xml:space="preserve">02 </w:t>
      </w:r>
      <w:r w:rsidRPr="00F3078D">
        <w:t xml:space="preserve">Section </w:t>
      </w:r>
      <w:r w:rsidR="00D04A58" w:rsidRPr="00F3078D">
        <w:t xml:space="preserve">212; 1870 (14) 468 </w:t>
      </w:r>
      <w:r w:rsidRPr="00F3078D">
        <w:t xml:space="preserve">Section </w:t>
      </w:r>
      <w:r w:rsidR="00D04A58" w:rsidRPr="00F3078D">
        <w:t>214.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49k22.</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Bail 22.</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760.</w:t>
      </w:r>
      <w:r w:rsidR="00D04A58" w:rsidRPr="00F3078D">
        <w:t xml:space="preserve"> Disposal of deposit after judgment in the action.</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When money shall have been deposited under </w:t>
      </w:r>
      <w:r w:rsidR="00F3078D" w:rsidRPr="00F3078D">
        <w:t xml:space="preserve">Section </w:t>
      </w:r>
      <w:r w:rsidRPr="00F3078D">
        <w:t>15</w:t>
      </w:r>
      <w:r w:rsidR="00F3078D" w:rsidRPr="00F3078D">
        <w:noBreakHyphen/>
      </w:r>
      <w:r w:rsidRPr="00F3078D">
        <w:t>17</w:t>
      </w:r>
      <w:r w:rsidR="00F3078D" w:rsidRPr="00F3078D">
        <w:noBreakHyphen/>
      </w:r>
      <w:r w:rsidRPr="00F3078D">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876; 1952 Code </w:t>
      </w:r>
      <w:r w:rsidRPr="00F3078D">
        <w:t xml:space="preserve">Section </w:t>
      </w:r>
      <w:r w:rsidR="00D04A58" w:rsidRPr="00F3078D">
        <w:t>10</w:t>
      </w:r>
      <w:r w:rsidRPr="00F3078D">
        <w:noBreakHyphen/>
      </w:r>
      <w:r w:rsidR="00D04A58" w:rsidRPr="00F3078D">
        <w:t xml:space="preserve">876; 1942 Code </w:t>
      </w:r>
      <w:r w:rsidRPr="00F3078D">
        <w:t xml:space="preserve">Section </w:t>
      </w:r>
      <w:r w:rsidR="00D04A58" w:rsidRPr="00F3078D">
        <w:t xml:space="preserve">521; 1932 Code </w:t>
      </w:r>
      <w:r w:rsidRPr="00F3078D">
        <w:t xml:space="preserve">Section </w:t>
      </w:r>
      <w:r w:rsidR="00D04A58" w:rsidRPr="00F3078D">
        <w:t xml:space="preserve">521; Civ. P. </w:t>
      </w:r>
      <w:r w:rsidRPr="00F3078D">
        <w:t>‘</w:t>
      </w:r>
      <w:r w:rsidR="00D04A58" w:rsidRPr="00F3078D">
        <w:t xml:space="preserve">22 </w:t>
      </w:r>
      <w:r w:rsidRPr="00F3078D">
        <w:t xml:space="preserve">Section </w:t>
      </w:r>
      <w:r w:rsidR="00D04A58" w:rsidRPr="00F3078D">
        <w:t xml:space="preserve">463; Civ. P. </w:t>
      </w:r>
      <w:r w:rsidRPr="00F3078D">
        <w:t>‘</w:t>
      </w:r>
      <w:r w:rsidR="00D04A58" w:rsidRPr="00F3078D">
        <w:t xml:space="preserve">12 </w:t>
      </w:r>
      <w:r w:rsidRPr="00F3078D">
        <w:t xml:space="preserve">Section </w:t>
      </w:r>
      <w:r w:rsidR="00D04A58" w:rsidRPr="00F3078D">
        <w:t xml:space="preserve">251; Civ. P. </w:t>
      </w:r>
      <w:r w:rsidRPr="00F3078D">
        <w:t>‘</w:t>
      </w:r>
      <w:r w:rsidR="00D04A58" w:rsidRPr="00F3078D">
        <w:t xml:space="preserve">02 </w:t>
      </w:r>
      <w:r w:rsidRPr="00F3078D">
        <w:t xml:space="preserve">Section </w:t>
      </w:r>
      <w:r w:rsidR="00D04A58" w:rsidRPr="00F3078D">
        <w:t xml:space="preserve">221; 1870 (14) 469 </w:t>
      </w:r>
      <w:r w:rsidRPr="00F3078D">
        <w:t xml:space="preserve">Section </w:t>
      </w:r>
      <w:r w:rsidR="00D04A58" w:rsidRPr="00F3078D">
        <w:t>223.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49k17.</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Bail 17.</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770.</w:t>
      </w:r>
      <w:r w:rsidR="00D04A58" w:rsidRPr="00F3078D">
        <w:t xml:space="preserve"> Proceeding against the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In case of failure to comply with the undertaking the bail may be proceeded against by an action only.</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877; 1952 Code </w:t>
      </w:r>
      <w:r w:rsidRPr="00F3078D">
        <w:t xml:space="preserve">Section </w:t>
      </w:r>
      <w:r w:rsidR="00D04A58" w:rsidRPr="00F3078D">
        <w:t>10</w:t>
      </w:r>
      <w:r w:rsidRPr="00F3078D">
        <w:noBreakHyphen/>
      </w:r>
      <w:r w:rsidR="00D04A58" w:rsidRPr="00F3078D">
        <w:t xml:space="preserve">877; 1942 Code </w:t>
      </w:r>
      <w:r w:rsidRPr="00F3078D">
        <w:t xml:space="preserve">Section </w:t>
      </w:r>
      <w:r w:rsidR="00D04A58" w:rsidRPr="00F3078D">
        <w:t xml:space="preserve">511; 1932 Code </w:t>
      </w:r>
      <w:r w:rsidRPr="00F3078D">
        <w:t xml:space="preserve">Section </w:t>
      </w:r>
      <w:r w:rsidR="00D04A58" w:rsidRPr="00F3078D">
        <w:t xml:space="preserve">511; Civ. P. </w:t>
      </w:r>
      <w:r w:rsidRPr="00F3078D">
        <w:t>‘</w:t>
      </w:r>
      <w:r w:rsidR="00D04A58" w:rsidRPr="00F3078D">
        <w:t xml:space="preserve">22 </w:t>
      </w:r>
      <w:r w:rsidRPr="00F3078D">
        <w:t xml:space="preserve">Section </w:t>
      </w:r>
      <w:r w:rsidR="00D04A58" w:rsidRPr="00F3078D">
        <w:t xml:space="preserve">453; Civ. P. </w:t>
      </w:r>
      <w:r w:rsidRPr="00F3078D">
        <w:t>‘</w:t>
      </w:r>
      <w:r w:rsidR="00D04A58" w:rsidRPr="00F3078D">
        <w:t xml:space="preserve">12 </w:t>
      </w:r>
      <w:r w:rsidRPr="00F3078D">
        <w:t xml:space="preserve">Section </w:t>
      </w:r>
      <w:r w:rsidR="00D04A58" w:rsidRPr="00F3078D">
        <w:t xml:space="preserve">241; Civ. P. </w:t>
      </w:r>
      <w:r w:rsidRPr="00F3078D">
        <w:t>‘</w:t>
      </w:r>
      <w:r w:rsidR="00D04A58" w:rsidRPr="00F3078D">
        <w:t xml:space="preserve">02 </w:t>
      </w:r>
      <w:r w:rsidRPr="00F3078D">
        <w:t xml:space="preserve">Section </w:t>
      </w:r>
      <w:r w:rsidR="00D04A58" w:rsidRPr="00F3078D">
        <w:t xml:space="preserve">211; 1870 (14) 468 </w:t>
      </w:r>
      <w:r w:rsidRPr="00F3078D">
        <w:t xml:space="preserve">Section </w:t>
      </w:r>
      <w:r w:rsidR="00D04A58" w:rsidRPr="00F3078D">
        <w:t>213.</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49k25.</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Bail 25.</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780.</w:t>
      </w:r>
      <w:r w:rsidR="00D04A58" w:rsidRPr="00F3078D">
        <w:t xml:space="preserve"> Sheriff or constable may be liable as bail.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F3078D" w:rsidRPr="00F3078D">
        <w:t xml:space="preserve">Sections </w:t>
      </w:r>
      <w:r w:rsidRPr="00F3078D">
        <w:t xml:space="preserve"> 15</w:t>
      </w:r>
      <w:r w:rsidR="00F3078D" w:rsidRPr="00F3078D">
        <w:noBreakHyphen/>
      </w:r>
      <w:r w:rsidRPr="00F3078D">
        <w:t>17</w:t>
      </w:r>
      <w:r w:rsidR="00F3078D" w:rsidRPr="00F3078D">
        <w:noBreakHyphen/>
      </w:r>
      <w:r w:rsidRPr="00F3078D">
        <w:t>230 and 15</w:t>
      </w:r>
      <w:r w:rsidR="00F3078D" w:rsidRPr="00F3078D">
        <w:noBreakHyphen/>
      </w:r>
      <w:r w:rsidRPr="00F3078D">
        <w:t>17</w:t>
      </w:r>
      <w:r w:rsidR="00F3078D" w:rsidRPr="00F3078D">
        <w:noBreakHyphen/>
      </w:r>
      <w:r w:rsidRPr="00F3078D">
        <w:t>260 to 15</w:t>
      </w:r>
      <w:r w:rsidR="00F3078D" w:rsidRPr="00F3078D">
        <w:noBreakHyphen/>
      </w:r>
      <w:r w:rsidRPr="00F3078D">
        <w:t>17</w:t>
      </w:r>
      <w:r w:rsidR="00F3078D" w:rsidRPr="00F3078D">
        <w:noBreakHyphen/>
      </w:r>
      <w:r w:rsidRPr="00F3078D">
        <w:t>280, at any time before process against the person of the defendant to enforce an order or judgment in the action.</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878; 1952 Code </w:t>
      </w:r>
      <w:r w:rsidRPr="00F3078D">
        <w:t xml:space="preserve">Section </w:t>
      </w:r>
      <w:r w:rsidR="00D04A58" w:rsidRPr="00F3078D">
        <w:t>10</w:t>
      </w:r>
      <w:r w:rsidRPr="00F3078D">
        <w:noBreakHyphen/>
      </w:r>
      <w:r w:rsidR="00D04A58" w:rsidRPr="00F3078D">
        <w:t xml:space="preserve">878; 1942 Code </w:t>
      </w:r>
      <w:r w:rsidRPr="00F3078D">
        <w:t xml:space="preserve">Section </w:t>
      </w:r>
      <w:r w:rsidR="00D04A58" w:rsidRPr="00F3078D">
        <w:t xml:space="preserve">522; 1932 Code </w:t>
      </w:r>
      <w:r w:rsidRPr="00F3078D">
        <w:t xml:space="preserve">Section </w:t>
      </w:r>
      <w:r w:rsidR="00D04A58" w:rsidRPr="00F3078D">
        <w:t xml:space="preserve">522; Civ. P. </w:t>
      </w:r>
      <w:r w:rsidRPr="00F3078D">
        <w:t>‘</w:t>
      </w:r>
      <w:r w:rsidR="00D04A58" w:rsidRPr="00F3078D">
        <w:t xml:space="preserve">22 </w:t>
      </w:r>
      <w:r w:rsidRPr="00F3078D">
        <w:t xml:space="preserve">Section </w:t>
      </w:r>
      <w:r w:rsidR="00D04A58" w:rsidRPr="00F3078D">
        <w:t xml:space="preserve">464; Civ. P. </w:t>
      </w:r>
      <w:r w:rsidRPr="00F3078D">
        <w:t>‘</w:t>
      </w:r>
      <w:r w:rsidR="00D04A58" w:rsidRPr="00F3078D">
        <w:t xml:space="preserve">12 </w:t>
      </w:r>
      <w:r w:rsidRPr="00F3078D">
        <w:t xml:space="preserve">Section </w:t>
      </w:r>
      <w:r w:rsidR="00D04A58" w:rsidRPr="00F3078D">
        <w:t xml:space="preserve">252; Civ. P. </w:t>
      </w:r>
      <w:r w:rsidRPr="00F3078D">
        <w:t>‘</w:t>
      </w:r>
      <w:r w:rsidR="00D04A58" w:rsidRPr="00F3078D">
        <w:t xml:space="preserve">02 </w:t>
      </w:r>
      <w:r w:rsidRPr="00F3078D">
        <w:t xml:space="preserve">Section </w:t>
      </w:r>
      <w:r w:rsidR="00D04A58" w:rsidRPr="00F3078D">
        <w:t xml:space="preserve">222; 1870 (14) 470 </w:t>
      </w:r>
      <w:r w:rsidRPr="00F3078D">
        <w:t xml:space="preserve">Section </w:t>
      </w:r>
      <w:r w:rsidR="00D04A58" w:rsidRPr="00F3078D">
        <w:t>224.</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CROSS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Exoneration of sheriff or constable by plaintiff</w:t>
      </w:r>
      <w:r w:rsidR="00F3078D" w:rsidRPr="00F3078D">
        <w:t>’</w:t>
      </w:r>
      <w:r w:rsidRPr="00F3078D">
        <w:t xml:space="preserve">s acceptance of bail, see </w:t>
      </w:r>
      <w:r w:rsidR="00F3078D" w:rsidRPr="00F3078D">
        <w:t xml:space="preserve">Section </w:t>
      </w:r>
      <w:r w:rsidRPr="00F3078D">
        <w:t>15</w:t>
      </w:r>
      <w:r w:rsidR="00F3078D" w:rsidRPr="00F3078D">
        <w:noBreakHyphen/>
      </w:r>
      <w:r w:rsidRPr="00F3078D">
        <w:t>17</w:t>
      </w:r>
      <w:r w:rsidR="00F3078D" w:rsidRPr="00F3078D">
        <w:noBreakHyphen/>
      </w:r>
      <w:r w:rsidRPr="00F3078D">
        <w:t>250.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353k103.</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Sheriffs and Constables 103.</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790.</w:t>
      </w:r>
      <w:r w:rsidR="00D04A58" w:rsidRPr="00F3078D">
        <w:t xml:space="preserve"> Proceedings on judgment against sheriff or constable.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879; 1952 Code </w:t>
      </w:r>
      <w:r w:rsidRPr="00F3078D">
        <w:t xml:space="preserve">Section </w:t>
      </w:r>
      <w:r w:rsidR="00D04A58" w:rsidRPr="00F3078D">
        <w:t>10</w:t>
      </w:r>
      <w:r w:rsidRPr="00F3078D">
        <w:noBreakHyphen/>
      </w:r>
      <w:r w:rsidR="00D04A58" w:rsidRPr="00F3078D">
        <w:t xml:space="preserve">879; 1942 Code </w:t>
      </w:r>
      <w:r w:rsidRPr="00F3078D">
        <w:t xml:space="preserve">Section </w:t>
      </w:r>
      <w:r w:rsidR="00D04A58" w:rsidRPr="00F3078D">
        <w:t xml:space="preserve">523; 1932 Code </w:t>
      </w:r>
      <w:r w:rsidRPr="00F3078D">
        <w:t xml:space="preserve">Section </w:t>
      </w:r>
      <w:r w:rsidR="00D04A58" w:rsidRPr="00F3078D">
        <w:t xml:space="preserve">523; Civ. P. </w:t>
      </w:r>
      <w:r w:rsidRPr="00F3078D">
        <w:t>‘</w:t>
      </w:r>
      <w:r w:rsidR="00D04A58" w:rsidRPr="00F3078D">
        <w:t xml:space="preserve">22 </w:t>
      </w:r>
      <w:r w:rsidRPr="00F3078D">
        <w:t xml:space="preserve">Section </w:t>
      </w:r>
      <w:r w:rsidR="00D04A58" w:rsidRPr="00F3078D">
        <w:t xml:space="preserve">465; Civ. P. </w:t>
      </w:r>
      <w:r w:rsidRPr="00F3078D">
        <w:t>‘</w:t>
      </w:r>
      <w:r w:rsidR="00D04A58" w:rsidRPr="00F3078D">
        <w:t xml:space="preserve">12 </w:t>
      </w:r>
      <w:r w:rsidRPr="00F3078D">
        <w:t xml:space="preserve">Section </w:t>
      </w:r>
      <w:r w:rsidR="00D04A58" w:rsidRPr="00F3078D">
        <w:t xml:space="preserve">253; Civ. P. </w:t>
      </w:r>
      <w:r w:rsidRPr="00F3078D">
        <w:t>‘</w:t>
      </w:r>
      <w:r w:rsidR="00D04A58" w:rsidRPr="00F3078D">
        <w:t xml:space="preserve">02 </w:t>
      </w:r>
      <w:r w:rsidRPr="00F3078D">
        <w:t xml:space="preserve">Section </w:t>
      </w:r>
      <w:r w:rsidR="00D04A58" w:rsidRPr="00F3078D">
        <w:t xml:space="preserve">223; 1870 (14) 470 </w:t>
      </w:r>
      <w:r w:rsidRPr="00F3078D">
        <w:t xml:space="preserve">Section </w:t>
      </w:r>
      <w:r w:rsidR="00D04A58" w:rsidRPr="00F3078D">
        <w:t>225.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353k103.</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Sheriffs and Constables 103.</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800.</w:t>
      </w:r>
      <w:r w:rsidR="00D04A58" w:rsidRPr="00F3078D">
        <w:t xml:space="preserve"> Bail may be liable to sheriff or constable.</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bail taken upon the arrest shall, unless they justify or other bail be given or justified, be liable to the sheriff or constable by action for damages which he may sustain by reason of such omission.</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880; 1952 Code </w:t>
      </w:r>
      <w:r w:rsidRPr="00F3078D">
        <w:t xml:space="preserve">Section </w:t>
      </w:r>
      <w:r w:rsidR="00D04A58" w:rsidRPr="00F3078D">
        <w:t>10</w:t>
      </w:r>
      <w:r w:rsidRPr="00F3078D">
        <w:noBreakHyphen/>
      </w:r>
      <w:r w:rsidR="00D04A58" w:rsidRPr="00F3078D">
        <w:t xml:space="preserve">880; 1942 Code </w:t>
      </w:r>
      <w:r w:rsidRPr="00F3078D">
        <w:t xml:space="preserve">Section </w:t>
      </w:r>
      <w:r w:rsidR="00D04A58" w:rsidRPr="00F3078D">
        <w:t xml:space="preserve">524; 1932 Code </w:t>
      </w:r>
      <w:r w:rsidRPr="00F3078D">
        <w:t xml:space="preserve">Section </w:t>
      </w:r>
      <w:r w:rsidR="00D04A58" w:rsidRPr="00F3078D">
        <w:t xml:space="preserve">524; Civ. P. </w:t>
      </w:r>
      <w:r w:rsidRPr="00F3078D">
        <w:t>‘</w:t>
      </w:r>
      <w:r w:rsidR="00D04A58" w:rsidRPr="00F3078D">
        <w:t xml:space="preserve">22 </w:t>
      </w:r>
      <w:r w:rsidRPr="00F3078D">
        <w:t xml:space="preserve">Section </w:t>
      </w:r>
      <w:r w:rsidR="00D04A58" w:rsidRPr="00F3078D">
        <w:t xml:space="preserve">466; Civ. P. </w:t>
      </w:r>
      <w:r w:rsidRPr="00F3078D">
        <w:t>‘</w:t>
      </w:r>
      <w:r w:rsidR="00D04A58" w:rsidRPr="00F3078D">
        <w:t xml:space="preserve">12 </w:t>
      </w:r>
      <w:r w:rsidRPr="00F3078D">
        <w:t xml:space="preserve">Section </w:t>
      </w:r>
      <w:r w:rsidR="00D04A58" w:rsidRPr="00F3078D">
        <w:t xml:space="preserve">254; Civ. P. </w:t>
      </w:r>
      <w:r w:rsidRPr="00F3078D">
        <w:t>‘</w:t>
      </w:r>
      <w:r w:rsidR="00D04A58" w:rsidRPr="00F3078D">
        <w:t xml:space="preserve">02 </w:t>
      </w:r>
      <w:r w:rsidRPr="00F3078D">
        <w:t xml:space="preserve">Section </w:t>
      </w:r>
      <w:r w:rsidR="00D04A58" w:rsidRPr="00F3078D">
        <w:t xml:space="preserve">224; 1870 (14) 470 </w:t>
      </w:r>
      <w:r w:rsidRPr="00F3078D">
        <w:t xml:space="preserve">Section </w:t>
      </w:r>
      <w:r w:rsidR="00D04A58" w:rsidRPr="00F3078D">
        <w:t>226.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Release and Detention Pending Proceedings </w:t>
      </w:r>
      <w:r w:rsidR="00F3078D" w:rsidRPr="00F3078D">
        <w:t xml:space="preserve">Sections </w:t>
      </w:r>
      <w:r w:rsidRPr="00F3078D">
        <w:t xml:space="preserve"> 2, 191 to 196.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810.</w:t>
      </w:r>
      <w:r w:rsidR="00D04A58" w:rsidRPr="00F3078D">
        <w:t xml:space="preserve"> In what cases plaintiff shall be liable for maintenance of debtor.</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F3078D" w:rsidRPr="00F3078D">
        <w:t>’</w:t>
      </w:r>
      <w:r w:rsidRPr="00F3078D">
        <w:t xml:space="preserve"> previous notice, to pay or give security to pay the prisoner</w:t>
      </w:r>
      <w:r w:rsidR="00F3078D" w:rsidRPr="00F3078D">
        <w:t>’</w:t>
      </w:r>
      <w:r w:rsidRPr="00F3078D">
        <w:t>s maintenance when demanded, the sheriff or jailer in whose custody such prisoner is may discharge him from such confinement. But such prisoner shall, before he is discharged, render on oath a schedule of all his estate and assign it.</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881; 1952 Code </w:t>
      </w:r>
      <w:r w:rsidRPr="00F3078D">
        <w:t xml:space="preserve">Section </w:t>
      </w:r>
      <w:r w:rsidR="00D04A58" w:rsidRPr="00F3078D">
        <w:t>10</w:t>
      </w:r>
      <w:r w:rsidRPr="00F3078D">
        <w:noBreakHyphen/>
      </w:r>
      <w:r w:rsidR="00D04A58" w:rsidRPr="00F3078D">
        <w:t xml:space="preserve">881; 1942 Code </w:t>
      </w:r>
      <w:r w:rsidRPr="00F3078D">
        <w:t xml:space="preserve">Section </w:t>
      </w:r>
      <w:r w:rsidR="00D04A58" w:rsidRPr="00F3078D">
        <w:t xml:space="preserve">3536; 1932 Code </w:t>
      </w:r>
      <w:r w:rsidRPr="00F3078D">
        <w:t xml:space="preserve">Section </w:t>
      </w:r>
      <w:r w:rsidR="00D04A58" w:rsidRPr="00F3078D">
        <w:t xml:space="preserve">3536; Civ. C. </w:t>
      </w:r>
      <w:r w:rsidRPr="00F3078D">
        <w:t>‘</w:t>
      </w:r>
      <w:r w:rsidR="00D04A58" w:rsidRPr="00F3078D">
        <w:t xml:space="preserve">22 </w:t>
      </w:r>
      <w:r w:rsidRPr="00F3078D">
        <w:t xml:space="preserve">Section </w:t>
      </w:r>
      <w:r w:rsidR="00D04A58" w:rsidRPr="00F3078D">
        <w:t xml:space="preserve">2079; Civ. C. </w:t>
      </w:r>
      <w:r w:rsidRPr="00F3078D">
        <w:t>‘</w:t>
      </w:r>
      <w:r w:rsidR="00D04A58" w:rsidRPr="00F3078D">
        <w:t xml:space="preserve">12 </w:t>
      </w:r>
      <w:r w:rsidRPr="00F3078D">
        <w:t xml:space="preserve">Section </w:t>
      </w:r>
      <w:r w:rsidR="00D04A58" w:rsidRPr="00F3078D">
        <w:t xml:space="preserve">1186; Civ. C. </w:t>
      </w:r>
      <w:r w:rsidRPr="00F3078D">
        <w:t>‘</w:t>
      </w:r>
      <w:r w:rsidR="00D04A58" w:rsidRPr="00F3078D">
        <w:t xml:space="preserve">02 </w:t>
      </w:r>
      <w:r w:rsidRPr="00F3078D">
        <w:t xml:space="preserve">Section </w:t>
      </w:r>
      <w:r w:rsidR="00D04A58" w:rsidRPr="00F3078D">
        <w:t xml:space="preserve">861; G. S. 679; R. S. 741; 1839 (11) 46 </w:t>
      </w:r>
      <w:r w:rsidRPr="00F3078D">
        <w:t xml:space="preserve">Section </w:t>
      </w:r>
      <w:r w:rsidR="00D04A58" w:rsidRPr="00F3078D">
        <w:t>30.</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Searches: 49k1 to 49k25.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Bail 1 to 25.</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C.J.S. Bail.</w:t>
      </w:r>
    </w:p>
    <w:p w:rsidR="00F3078D" w:rsidRP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078D">
        <w:t xml:space="preserve">C.J.S. Release and Detention Pending Proceedings </w:t>
      </w:r>
      <w:r w:rsidR="00F3078D" w:rsidRPr="00F3078D">
        <w:t xml:space="preserve">Sections </w:t>
      </w:r>
      <w:r w:rsidRPr="00F3078D">
        <w:t xml:space="preserve"> 2, 191 to 196.</w:t>
      </w:r>
    </w:p>
    <w:p w:rsidR="00F3078D" w:rsidRP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rPr>
          <w:b/>
        </w:rPr>
        <w:t xml:space="preserve">SECTION </w:t>
      </w:r>
      <w:r w:rsidR="00D04A58" w:rsidRPr="00F3078D">
        <w:rPr>
          <w:b/>
        </w:rPr>
        <w:t>15</w:t>
      </w:r>
      <w:r w:rsidRPr="00F3078D">
        <w:rPr>
          <w:b/>
        </w:rPr>
        <w:noBreakHyphen/>
      </w:r>
      <w:r w:rsidR="00D04A58" w:rsidRPr="00F3078D">
        <w:rPr>
          <w:b/>
        </w:rPr>
        <w:t>17</w:t>
      </w:r>
      <w:r w:rsidRPr="00F3078D">
        <w:rPr>
          <w:b/>
        </w:rPr>
        <w:noBreakHyphen/>
      </w:r>
      <w:r w:rsidR="00D04A58" w:rsidRPr="00F3078D">
        <w:rPr>
          <w:b/>
        </w:rPr>
        <w:t>820.</w:t>
      </w:r>
      <w:r w:rsidR="00D04A58" w:rsidRPr="00F3078D">
        <w:t xml:space="preserve"> Charges for keeping debtor in jail.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078D" w:rsidRDefault="00F3078D"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A58" w:rsidRPr="00F3078D">
        <w:t xml:space="preserve">: 1962 Code </w:t>
      </w:r>
      <w:r w:rsidRPr="00F3078D">
        <w:t xml:space="preserve">Section </w:t>
      </w:r>
      <w:r w:rsidR="00D04A58" w:rsidRPr="00F3078D">
        <w:t>10</w:t>
      </w:r>
      <w:r w:rsidRPr="00F3078D">
        <w:noBreakHyphen/>
      </w:r>
      <w:r w:rsidR="00D04A58" w:rsidRPr="00F3078D">
        <w:t xml:space="preserve">882; 1952 Code </w:t>
      </w:r>
      <w:r w:rsidRPr="00F3078D">
        <w:t xml:space="preserve">Section </w:t>
      </w:r>
      <w:r w:rsidR="00D04A58" w:rsidRPr="00F3078D">
        <w:t>10</w:t>
      </w:r>
      <w:r w:rsidRPr="00F3078D">
        <w:noBreakHyphen/>
      </w:r>
      <w:r w:rsidR="00D04A58" w:rsidRPr="00F3078D">
        <w:t xml:space="preserve">882; 1942 Code </w:t>
      </w:r>
      <w:r w:rsidRPr="00F3078D">
        <w:t xml:space="preserve">Section </w:t>
      </w:r>
      <w:r w:rsidR="00D04A58" w:rsidRPr="00F3078D">
        <w:t xml:space="preserve">869; 1932 Code </w:t>
      </w:r>
      <w:r w:rsidRPr="00F3078D">
        <w:t xml:space="preserve">Section </w:t>
      </w:r>
      <w:r w:rsidR="00D04A58" w:rsidRPr="00F3078D">
        <w:t xml:space="preserve">869; Civ. P. </w:t>
      </w:r>
      <w:r w:rsidRPr="00F3078D">
        <w:t>‘</w:t>
      </w:r>
      <w:r w:rsidR="00D04A58" w:rsidRPr="00F3078D">
        <w:t xml:space="preserve">22 </w:t>
      </w:r>
      <w:r w:rsidRPr="00F3078D">
        <w:t xml:space="preserve">Section </w:t>
      </w:r>
      <w:r w:rsidR="00D04A58" w:rsidRPr="00F3078D">
        <w:t xml:space="preserve">817; Civ. C. </w:t>
      </w:r>
      <w:r w:rsidRPr="00F3078D">
        <w:t>‘</w:t>
      </w:r>
      <w:r w:rsidR="00D04A58" w:rsidRPr="00F3078D">
        <w:t xml:space="preserve">12 </w:t>
      </w:r>
      <w:r w:rsidRPr="00F3078D">
        <w:t xml:space="preserve">Section </w:t>
      </w:r>
      <w:r w:rsidR="00D04A58" w:rsidRPr="00F3078D">
        <w:t xml:space="preserve">4194; Civ. C. </w:t>
      </w:r>
      <w:r w:rsidRPr="00F3078D">
        <w:t>‘</w:t>
      </w:r>
      <w:r w:rsidR="00D04A58" w:rsidRPr="00F3078D">
        <w:t xml:space="preserve">02 </w:t>
      </w:r>
      <w:r w:rsidRPr="00F3078D">
        <w:t xml:space="preserve">Section </w:t>
      </w:r>
      <w:r w:rsidR="00D04A58" w:rsidRPr="00F3078D">
        <w:t>3090; G. S. 2423; R. S. 2542.</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LIBRARY REFERENCES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Westlaw Key Number Search: 310k18.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Prisons 18.</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C.J.S. Prisons and Rights of Prisoners </w:t>
      </w:r>
      <w:r w:rsidR="00F3078D" w:rsidRPr="00F3078D">
        <w:t xml:space="preserve">Section </w:t>
      </w:r>
      <w:r w:rsidRPr="00F3078D">
        <w:t>6.</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NOTES OF DECISIONS</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In general 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1. In general</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For additional related cases, see Schroter v Crawford, 1 Hill (19 SCL) 422. Love v Lowry, 1 McC (12 SCL) 181. Brien v Ellis, Dud (23 SCL) 71.</w:t>
      </w:r>
    </w:p>
    <w:p w:rsidR="00F3078D" w:rsidRDefault="00D04A58"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078D">
        <w:t xml:space="preserve">The provisions of this section [former Code 1962 </w:t>
      </w:r>
      <w:r w:rsidR="00F3078D" w:rsidRPr="00F3078D">
        <w:t xml:space="preserve">Section </w:t>
      </w:r>
      <w:r w:rsidRPr="00F3078D">
        <w:t>10</w:t>
      </w:r>
      <w:r w:rsidR="00F3078D" w:rsidRPr="00F3078D">
        <w:noBreakHyphen/>
      </w:r>
      <w:r w:rsidRPr="00F3078D">
        <w:t>882] as to deposit by the plaintiff of jail fees for the confinement of the debtor are not available as a defense to such debtor on mandamus proceedings to compel the sheriff to incarcerate the debtor. Harrison v. Caudle (S.C. 1927) 141 S.C. 407, 139 S.E. 842.</w:t>
      </w:r>
    </w:p>
    <w:p w:rsidR="00A84CDB" w:rsidRPr="00F3078D" w:rsidRDefault="00A84CDB" w:rsidP="00F30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3078D" w:rsidSect="00F307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8D" w:rsidRDefault="00F3078D" w:rsidP="00F3078D">
      <w:r>
        <w:separator/>
      </w:r>
    </w:p>
  </w:endnote>
  <w:endnote w:type="continuationSeparator" w:id="0">
    <w:p w:rsidR="00F3078D" w:rsidRDefault="00F3078D" w:rsidP="00F3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8D" w:rsidRPr="00F3078D" w:rsidRDefault="00F3078D" w:rsidP="00F30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8D" w:rsidRPr="00F3078D" w:rsidRDefault="00F3078D" w:rsidP="00F30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8D" w:rsidRPr="00F3078D" w:rsidRDefault="00F3078D" w:rsidP="00F30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8D" w:rsidRDefault="00F3078D" w:rsidP="00F3078D">
      <w:r>
        <w:separator/>
      </w:r>
    </w:p>
  </w:footnote>
  <w:footnote w:type="continuationSeparator" w:id="0">
    <w:p w:rsidR="00F3078D" w:rsidRDefault="00F3078D" w:rsidP="00F3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8D" w:rsidRPr="00F3078D" w:rsidRDefault="00F3078D" w:rsidP="00F30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8D" w:rsidRPr="00F3078D" w:rsidRDefault="00F3078D" w:rsidP="00F30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8D" w:rsidRPr="00F3078D" w:rsidRDefault="00F3078D" w:rsidP="00F30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5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04A58"/>
    <w:rsid w:val="00D67A19"/>
    <w:rsid w:val="00E0756A"/>
    <w:rsid w:val="00F3078D"/>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E2CBB-F2BB-40AD-935E-FA716015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4A58"/>
    <w:rPr>
      <w:rFonts w:ascii="Courier New" w:eastAsiaTheme="minorEastAsia" w:hAnsi="Courier New" w:cs="Courier New"/>
      <w:sz w:val="20"/>
      <w:szCs w:val="20"/>
    </w:rPr>
  </w:style>
  <w:style w:type="paragraph" w:styleId="Header">
    <w:name w:val="header"/>
    <w:basedOn w:val="Normal"/>
    <w:link w:val="HeaderChar"/>
    <w:uiPriority w:val="99"/>
    <w:unhideWhenUsed/>
    <w:rsid w:val="00F3078D"/>
    <w:pPr>
      <w:tabs>
        <w:tab w:val="center" w:pos="4680"/>
        <w:tab w:val="right" w:pos="9360"/>
      </w:tabs>
    </w:pPr>
  </w:style>
  <w:style w:type="character" w:customStyle="1" w:styleId="HeaderChar">
    <w:name w:val="Header Char"/>
    <w:basedOn w:val="DefaultParagraphFont"/>
    <w:link w:val="Header"/>
    <w:uiPriority w:val="99"/>
    <w:rsid w:val="00F3078D"/>
    <w:rPr>
      <w:rFonts w:cs="Times New Roman"/>
    </w:rPr>
  </w:style>
  <w:style w:type="paragraph" w:styleId="Footer">
    <w:name w:val="footer"/>
    <w:basedOn w:val="Normal"/>
    <w:link w:val="FooterChar"/>
    <w:uiPriority w:val="99"/>
    <w:unhideWhenUsed/>
    <w:rsid w:val="00F3078D"/>
    <w:pPr>
      <w:tabs>
        <w:tab w:val="center" w:pos="4680"/>
        <w:tab w:val="right" w:pos="9360"/>
      </w:tabs>
    </w:pPr>
  </w:style>
  <w:style w:type="character" w:customStyle="1" w:styleId="FooterChar">
    <w:name w:val="Footer Char"/>
    <w:basedOn w:val="DefaultParagraphFont"/>
    <w:link w:val="Footer"/>
    <w:uiPriority w:val="99"/>
    <w:rsid w:val="00F307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44</Pages>
  <Words>12398</Words>
  <Characters>70673</Characters>
  <Application>Microsoft Office Word</Application>
  <DocSecurity>0</DocSecurity>
  <Lines>588</Lines>
  <Paragraphs>165</Paragraphs>
  <ScaleCrop>false</ScaleCrop>
  <Company>Legislative Services Agency (LSA)</Company>
  <LinksUpToDate>false</LinksUpToDate>
  <CharactersWithSpaces>82906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2017-10-20T21:03:00Z</dcterms:created>
  <dcterms:modified xsi:type="dcterms:W3CDTF">2017-10-20T21:03:00Z</dcterms:modified>
</cp:coreProperties>
</file>