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97856">
        <w:t>CHAPTER 28</w:t>
      </w:r>
    </w:p>
    <w:p w:rsidR="00D97856" w:rsidRP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D97856">
        <w:t>Videotaped Depositions</w:t>
      </w:r>
      <w:bookmarkStart w:id="0" w:name="_GoBack"/>
      <w:bookmarkEnd w:id="0"/>
    </w:p>
    <w:p w:rsidR="00D97856" w:rsidRPr="00D97856" w:rsidRDefault="00D9785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D97856" w:rsidRDefault="00D9785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rPr>
          <w:b/>
        </w:rPr>
        <w:t xml:space="preserve">SECTION </w:t>
      </w:r>
      <w:r w:rsidR="00F237B6" w:rsidRPr="00D97856">
        <w:rPr>
          <w:b/>
        </w:rPr>
        <w:t>15</w:t>
      </w:r>
      <w:r w:rsidRPr="00D97856">
        <w:rPr>
          <w:b/>
        </w:rPr>
        <w:noBreakHyphen/>
      </w:r>
      <w:r w:rsidR="00F237B6" w:rsidRPr="00D97856">
        <w:rPr>
          <w:b/>
        </w:rPr>
        <w:t>28</w:t>
      </w:r>
      <w:r w:rsidRPr="00D97856">
        <w:rPr>
          <w:b/>
        </w:rPr>
        <w:noBreakHyphen/>
      </w:r>
      <w:r w:rsidR="00F237B6" w:rsidRPr="00D97856">
        <w:rPr>
          <w:b/>
        </w:rPr>
        <w:t>30.</w:t>
      </w:r>
      <w:r w:rsidR="00F237B6" w:rsidRPr="00D97856">
        <w:t xml:space="preserve"> Videotaped depositions of children.</w:t>
      </w:r>
    </w:p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D97856" w:rsidRPr="00D97856">
        <w:noBreakHyphen/>
      </w:r>
      <w:r w:rsidRPr="00D97856">
        <w:t>examination. Failure without good cause to attend the deposition or to cross</w:t>
      </w:r>
      <w:r w:rsidR="00D97856" w:rsidRPr="00D97856">
        <w:noBreakHyphen/>
      </w:r>
      <w:r w:rsidRPr="00D97856">
        <w:t>examine shall not be a ground for objection to the admissibility of the deposition in any proceeding related to the pending action.</w:t>
      </w:r>
    </w:p>
    <w:p w:rsidR="00D97856" w:rsidRDefault="00D9785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97856" w:rsidRDefault="00D9785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F237B6" w:rsidRPr="00D97856">
        <w:t xml:space="preserve">: 1988 Act No. 649, </w:t>
      </w:r>
      <w:r w:rsidRPr="00D97856">
        <w:t xml:space="preserve">Section </w:t>
      </w:r>
      <w:r w:rsidR="00F237B6" w:rsidRPr="00D97856">
        <w:t>3.</w:t>
      </w:r>
    </w:p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t>LIBRARY REFERENCES</w:t>
      </w:r>
    </w:p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t>Westlaw Key Number Searches: 211k173.1; 211k207; 410k228.</w:t>
      </w:r>
    </w:p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t>Infants 173.1, 207.</w:t>
      </w:r>
    </w:p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t>Witnesses 228.</w:t>
      </w:r>
    </w:p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t xml:space="preserve">C.J.S. Infants </w:t>
      </w:r>
      <w:r w:rsidR="00D97856" w:rsidRPr="00D97856">
        <w:t xml:space="preserve">Sections </w:t>
      </w:r>
      <w:r w:rsidRPr="00D97856">
        <w:t xml:space="preserve"> 51 to 52, 62, 64 to 67.</w:t>
      </w:r>
    </w:p>
    <w:p w:rsidR="00D97856" w:rsidRDefault="00F237B6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97856">
        <w:t xml:space="preserve">C.J.S. Witnesses </w:t>
      </w:r>
      <w:r w:rsidR="00D97856" w:rsidRPr="00D97856">
        <w:t xml:space="preserve">Sections </w:t>
      </w:r>
      <w:r w:rsidRPr="00D97856">
        <w:t xml:space="preserve"> 396 to 398, 404 to 405.</w:t>
      </w:r>
    </w:p>
    <w:p w:rsidR="00A84CDB" w:rsidRPr="00D97856" w:rsidRDefault="00A84CDB" w:rsidP="00D978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D97856" w:rsidSect="00D97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56" w:rsidRDefault="00D97856" w:rsidP="00D97856">
      <w:r>
        <w:separator/>
      </w:r>
    </w:p>
  </w:endnote>
  <w:endnote w:type="continuationSeparator" w:id="0">
    <w:p w:rsidR="00D97856" w:rsidRDefault="00D97856" w:rsidP="00D9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6" w:rsidRPr="00D97856" w:rsidRDefault="00D97856" w:rsidP="00D97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6" w:rsidRPr="00D97856" w:rsidRDefault="00D97856" w:rsidP="00D978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6" w:rsidRPr="00D97856" w:rsidRDefault="00D97856" w:rsidP="00D97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56" w:rsidRDefault="00D97856" w:rsidP="00D97856">
      <w:r>
        <w:separator/>
      </w:r>
    </w:p>
  </w:footnote>
  <w:footnote w:type="continuationSeparator" w:id="0">
    <w:p w:rsidR="00D97856" w:rsidRDefault="00D97856" w:rsidP="00D9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6" w:rsidRPr="00D97856" w:rsidRDefault="00D97856" w:rsidP="00D97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6" w:rsidRPr="00D97856" w:rsidRDefault="00D97856" w:rsidP="00D97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56" w:rsidRPr="00D97856" w:rsidRDefault="00D97856" w:rsidP="00D97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6"/>
    <w:rsid w:val="000D4DF5"/>
    <w:rsid w:val="001745C9"/>
    <w:rsid w:val="001849AB"/>
    <w:rsid w:val="00251EE4"/>
    <w:rsid w:val="002E698F"/>
    <w:rsid w:val="002F2F5A"/>
    <w:rsid w:val="00337472"/>
    <w:rsid w:val="00381DF2"/>
    <w:rsid w:val="003A316C"/>
    <w:rsid w:val="003C5F22"/>
    <w:rsid w:val="003E4E15"/>
    <w:rsid w:val="003E4FB5"/>
    <w:rsid w:val="00402788"/>
    <w:rsid w:val="005A3311"/>
    <w:rsid w:val="005C0B11"/>
    <w:rsid w:val="005F513E"/>
    <w:rsid w:val="0060475B"/>
    <w:rsid w:val="0068175D"/>
    <w:rsid w:val="006A296F"/>
    <w:rsid w:val="006F60B8"/>
    <w:rsid w:val="00725F8B"/>
    <w:rsid w:val="00770218"/>
    <w:rsid w:val="007D3D8E"/>
    <w:rsid w:val="00857D5B"/>
    <w:rsid w:val="00874F43"/>
    <w:rsid w:val="00A220E4"/>
    <w:rsid w:val="00A52663"/>
    <w:rsid w:val="00A84CDB"/>
    <w:rsid w:val="00AE09C8"/>
    <w:rsid w:val="00BA240E"/>
    <w:rsid w:val="00BF1A3D"/>
    <w:rsid w:val="00C81307"/>
    <w:rsid w:val="00CE1438"/>
    <w:rsid w:val="00D67A19"/>
    <w:rsid w:val="00D97856"/>
    <w:rsid w:val="00E0756A"/>
    <w:rsid w:val="00F237B6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C8B06-1B1B-4E1D-AC57-27C1572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7B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5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97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3480181D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Legislative Services Agency (LSA)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Williamson</dc:creator>
  <cp:keywords/>
  <dc:description/>
  <cp:lastModifiedBy>Kellen Lagroon</cp:lastModifiedBy>
  <cp:revision>2</cp:revision>
  <dcterms:created xsi:type="dcterms:W3CDTF">2017-10-20T21:03:00Z</dcterms:created>
  <dcterms:modified xsi:type="dcterms:W3CDTF">2017-10-20T21:03:00Z</dcterms:modified>
</cp:coreProperties>
</file>