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F7425">
        <w:t>CHAPTER 31</w:t>
      </w:r>
    </w:p>
    <w:p w:rsidR="001F7425" w:rsidRP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F7425">
        <w:t>Referees and Masters</w:t>
      </w:r>
      <w:bookmarkStart w:id="0" w:name="_GoBack"/>
      <w:bookmarkEnd w:id="0"/>
    </w:p>
    <w:p w:rsidR="001F7425" w:rsidRPr="001F7425" w:rsidRDefault="001F7425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F7425" w:rsidRDefault="001F7425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rPr>
          <w:b/>
        </w:rPr>
        <w:t xml:space="preserve">SECTION </w:t>
      </w:r>
      <w:r w:rsidR="00D01D08" w:rsidRPr="001F7425">
        <w:rPr>
          <w:b/>
        </w:rPr>
        <w:t>15</w:t>
      </w:r>
      <w:r w:rsidRPr="001F7425">
        <w:rPr>
          <w:b/>
        </w:rPr>
        <w:noBreakHyphen/>
      </w:r>
      <w:r w:rsidR="00D01D08" w:rsidRPr="001F7425">
        <w:rPr>
          <w:b/>
        </w:rPr>
        <w:t>31</w:t>
      </w:r>
      <w:r w:rsidRPr="001F7425">
        <w:rPr>
          <w:b/>
        </w:rPr>
        <w:noBreakHyphen/>
      </w:r>
      <w:r w:rsidR="00D01D08" w:rsidRPr="001F7425">
        <w:rPr>
          <w:b/>
        </w:rPr>
        <w:t>150.</w:t>
      </w:r>
      <w:r w:rsidR="00D01D08" w:rsidRPr="001F7425">
        <w:t xml:space="preserve"> Appointment of special referees; compensation; authority.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ab/>
        <w:t xml:space="preserve">The provisions of </w:t>
      </w:r>
      <w:r w:rsidR="001F7425" w:rsidRPr="001F7425">
        <w:t xml:space="preserve">Sections </w:t>
      </w:r>
      <w:r w:rsidRPr="001F7425">
        <w:t xml:space="preserve"> 14</w:t>
      </w:r>
      <w:r w:rsidR="001F7425" w:rsidRPr="001F7425">
        <w:noBreakHyphen/>
      </w:r>
      <w:r w:rsidRPr="001F7425">
        <w:t>2</w:t>
      </w:r>
      <w:r w:rsidR="001F7425" w:rsidRPr="001F7425">
        <w:noBreakHyphen/>
      </w:r>
      <w:r w:rsidRPr="001F7425">
        <w:t>50, 14</w:t>
      </w:r>
      <w:r w:rsidR="001F7425" w:rsidRPr="001F7425">
        <w:noBreakHyphen/>
      </w:r>
      <w:r w:rsidRPr="001F7425">
        <w:t>11</w:t>
      </w:r>
      <w:r w:rsidR="001F7425" w:rsidRPr="001F7425">
        <w:noBreakHyphen/>
      </w:r>
      <w:r w:rsidRPr="001F7425">
        <w:t>10 to 14</w:t>
      </w:r>
      <w:r w:rsidR="001F7425" w:rsidRPr="001F7425">
        <w:noBreakHyphen/>
      </w:r>
      <w:r w:rsidRPr="001F7425">
        <w:t>11</w:t>
      </w:r>
      <w:r w:rsidR="001F7425" w:rsidRPr="001F7425">
        <w:noBreakHyphen/>
      </w:r>
      <w:r w:rsidRPr="001F7425">
        <w:t>90; 14</w:t>
      </w:r>
      <w:r w:rsidR="001F7425" w:rsidRPr="001F7425">
        <w:noBreakHyphen/>
      </w:r>
      <w:r w:rsidRPr="001F7425">
        <w:t>11</w:t>
      </w:r>
      <w:r w:rsidR="001F7425" w:rsidRPr="001F7425">
        <w:noBreakHyphen/>
      </w:r>
      <w:r w:rsidRPr="001F7425">
        <w:t>310; 15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>10 to 15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>80; 15</w:t>
      </w:r>
      <w:r w:rsidR="001F7425" w:rsidRPr="001F7425">
        <w:noBreakHyphen/>
      </w:r>
      <w:r w:rsidRPr="001F7425">
        <w:t>39</w:t>
      </w:r>
      <w:r w:rsidR="001F7425" w:rsidRPr="001F7425">
        <w:noBreakHyphen/>
      </w:r>
      <w:r w:rsidRPr="001F7425">
        <w:t>380 to 15</w:t>
      </w:r>
      <w:r w:rsidR="001F7425" w:rsidRPr="001F7425">
        <w:noBreakHyphen/>
      </w:r>
      <w:r w:rsidRPr="001F7425">
        <w:t>39</w:t>
      </w:r>
      <w:r w:rsidR="001F7425" w:rsidRPr="001F7425">
        <w:noBreakHyphen/>
      </w:r>
      <w:r w:rsidRPr="001F7425">
        <w:t>400, and 15</w:t>
      </w:r>
      <w:r w:rsidR="001F7425" w:rsidRPr="001F7425">
        <w:noBreakHyphen/>
      </w:r>
      <w:r w:rsidRPr="001F7425">
        <w:t>39</w:t>
      </w:r>
      <w:r w:rsidR="001F7425" w:rsidRPr="001F7425">
        <w:noBreakHyphen/>
      </w:r>
      <w:r w:rsidRPr="001F7425">
        <w:t xml:space="preserve">490 shall not be construed as preventing a circuit court from appointing a special referee in the manner as provided in </w:t>
      </w:r>
      <w:r w:rsidR="001F7425" w:rsidRPr="001F7425">
        <w:t xml:space="preserve">Section </w:t>
      </w:r>
      <w:r w:rsidRPr="001F7425">
        <w:t>15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>140. Special referees shall be compensated by the parties involved. Special referees shall have the same authority as masters</w:t>
      </w:r>
      <w:r w:rsidR="001F7425" w:rsidRPr="001F7425">
        <w:noBreakHyphen/>
      </w:r>
      <w:r w:rsidRPr="001F7425">
        <w:t>in</w:t>
      </w:r>
      <w:r w:rsidR="001F7425" w:rsidRPr="001F7425">
        <w:noBreakHyphen/>
      </w:r>
      <w:r w:rsidRPr="001F7425">
        <w:t>equity and shall be accountable to the appointing court.</w:t>
      </w:r>
    </w:p>
    <w:p w:rsidR="001F7425" w:rsidRDefault="001F7425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F7425" w:rsidRDefault="001F7425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D01D08" w:rsidRPr="001F7425">
        <w:t xml:space="preserve">: 1979 Act No. 164, Part II, </w:t>
      </w:r>
      <w:r w:rsidRPr="001F7425">
        <w:t xml:space="preserve">Section </w:t>
      </w:r>
      <w:r w:rsidR="00D01D08" w:rsidRPr="001F7425">
        <w:t>21.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Code Commissioner</w:t>
      </w:r>
      <w:r w:rsidR="001F7425" w:rsidRPr="001F7425">
        <w:t>’</w:t>
      </w:r>
      <w:r w:rsidRPr="001F7425">
        <w:t>s Note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At the direction of the Code Commissioner in 2010, the reference to 14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>10 was changed to 15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>10.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Editor</w:t>
      </w:r>
      <w:r w:rsidR="001F7425" w:rsidRPr="001F7425">
        <w:t>’</w:t>
      </w:r>
      <w:r w:rsidRPr="001F7425">
        <w:t>s Note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Section 14</w:t>
      </w:r>
      <w:r w:rsidR="001F7425" w:rsidRPr="001F7425">
        <w:noBreakHyphen/>
      </w:r>
      <w:r w:rsidRPr="001F7425">
        <w:t>11</w:t>
      </w:r>
      <w:r w:rsidR="001F7425" w:rsidRPr="001F7425">
        <w:noBreakHyphen/>
      </w:r>
      <w:r w:rsidRPr="001F7425">
        <w:t>90, referred to in the text, was repealed by 1988 Act No. 678, Part V.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Sections 15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>10 to 15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>80, and 15</w:t>
      </w:r>
      <w:r w:rsidR="001F7425" w:rsidRPr="001F7425">
        <w:noBreakHyphen/>
      </w:r>
      <w:r w:rsidRPr="001F7425">
        <w:t>31</w:t>
      </w:r>
      <w:r w:rsidR="001F7425" w:rsidRPr="001F7425">
        <w:noBreakHyphen/>
      </w:r>
      <w:r w:rsidRPr="001F7425">
        <w:t xml:space="preserve">140, referred to in the text, were repealed by 1985 Act No. 100, </w:t>
      </w:r>
      <w:r w:rsidR="001F7425" w:rsidRPr="001F7425">
        <w:t xml:space="preserve">Section </w:t>
      </w:r>
      <w:r w:rsidRPr="001F7425">
        <w:t>2.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CROSS REFERENCES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Masters and referees, under South Carolina Rules of Civil Procedure, see Rule 53, SCRCP.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LIBRARY REFERENCES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Westlaw Key Number Searches: 327k1 to 327k77.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Reference 1 to 77.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 xml:space="preserve">C.J.S. References </w:t>
      </w:r>
      <w:r w:rsidR="001F7425" w:rsidRPr="001F7425">
        <w:t xml:space="preserve">Sections </w:t>
      </w:r>
      <w:r w:rsidRPr="001F7425">
        <w:t xml:space="preserve"> 2 to 72, 141 to 148.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RESEARCH REFERENCES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Encyclopedias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 xml:space="preserve">S.C. Jur. Reference </w:t>
      </w:r>
      <w:r w:rsidR="001F7425" w:rsidRPr="001F7425">
        <w:t xml:space="preserve">Section </w:t>
      </w:r>
      <w:r w:rsidRPr="001F7425">
        <w:t>9, Special Referee.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Attorney General</w:t>
      </w:r>
      <w:r w:rsidR="001F7425" w:rsidRPr="001F7425">
        <w:t>’</w:t>
      </w:r>
      <w:r w:rsidRPr="001F7425">
        <w:t>s Opinions</w:t>
      </w:r>
    </w:p>
    <w:p w:rsidR="001F7425" w:rsidRDefault="00D01D08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F7425">
        <w:t>Special referee may be appointed to preside over public sale of property; such sale is legal if special referee is properly appointed. 1984 Op Atty Gen, No. 84</w:t>
      </w:r>
      <w:r w:rsidR="001F7425" w:rsidRPr="001F7425">
        <w:noBreakHyphen/>
      </w:r>
      <w:r w:rsidRPr="001F7425">
        <w:t>52, p. 129.</w:t>
      </w:r>
    </w:p>
    <w:p w:rsidR="00A84CDB" w:rsidRPr="001F7425" w:rsidRDefault="00A84CDB" w:rsidP="001F742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1F7425" w:rsidSect="001F7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25" w:rsidRDefault="001F7425" w:rsidP="001F7425">
      <w:r>
        <w:separator/>
      </w:r>
    </w:p>
  </w:endnote>
  <w:endnote w:type="continuationSeparator" w:id="0">
    <w:p w:rsidR="001F7425" w:rsidRDefault="001F7425" w:rsidP="001F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25" w:rsidRPr="001F7425" w:rsidRDefault="001F7425" w:rsidP="001F7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25" w:rsidRPr="001F7425" w:rsidRDefault="001F7425" w:rsidP="001F7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25" w:rsidRPr="001F7425" w:rsidRDefault="001F7425" w:rsidP="001F7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25" w:rsidRDefault="001F7425" w:rsidP="001F7425">
      <w:r>
        <w:separator/>
      </w:r>
    </w:p>
  </w:footnote>
  <w:footnote w:type="continuationSeparator" w:id="0">
    <w:p w:rsidR="001F7425" w:rsidRDefault="001F7425" w:rsidP="001F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25" w:rsidRPr="001F7425" w:rsidRDefault="001F7425" w:rsidP="001F7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25" w:rsidRPr="001F7425" w:rsidRDefault="001F7425" w:rsidP="001F7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25" w:rsidRPr="001F7425" w:rsidRDefault="001F7425" w:rsidP="001F7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8"/>
    <w:rsid w:val="000D4DF5"/>
    <w:rsid w:val="001745C9"/>
    <w:rsid w:val="001849AB"/>
    <w:rsid w:val="001F7425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01D08"/>
    <w:rsid w:val="00D67A19"/>
    <w:rsid w:val="00E0756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CC7B8-74B3-43F9-9682-3904810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D0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2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F7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3480181D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2017-10-20T21:03:00Z</dcterms:created>
  <dcterms:modified xsi:type="dcterms:W3CDTF">2017-10-20T21:03:00Z</dcterms:modified>
</cp:coreProperties>
</file>