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A73">
        <w:t>CHAPTER 74</w:t>
      </w:r>
    </w:p>
    <w:p w:rsidR="00395A73" w:rsidRP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A73">
        <w:t>Liability Exemption for Donors of Food</w:t>
      </w:r>
      <w:bookmarkStart w:id="0" w:name="_GoBack"/>
      <w:bookmarkEnd w:id="0"/>
    </w:p>
    <w:p w:rsidR="00395A73" w:rsidRP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rPr>
          <w:b/>
        </w:rPr>
        <w:t xml:space="preserve">SECTION </w:t>
      </w:r>
      <w:r w:rsidR="00DA43DD" w:rsidRPr="00395A73">
        <w:rPr>
          <w:b/>
        </w:rPr>
        <w:t>15</w:t>
      </w:r>
      <w:r w:rsidRPr="00395A73">
        <w:rPr>
          <w:b/>
        </w:rPr>
        <w:noBreakHyphen/>
      </w:r>
      <w:r w:rsidR="00DA43DD" w:rsidRPr="00395A73">
        <w:rPr>
          <w:b/>
        </w:rPr>
        <w:t>74</w:t>
      </w:r>
      <w:r w:rsidRPr="00395A73">
        <w:rPr>
          <w:b/>
        </w:rPr>
        <w:noBreakHyphen/>
      </w:r>
      <w:r w:rsidR="00DA43DD" w:rsidRPr="00395A73">
        <w:rPr>
          <w:b/>
        </w:rPr>
        <w:t>10.</w:t>
      </w:r>
      <w:r w:rsidR="00DA43DD" w:rsidRPr="00395A73">
        <w:t xml:space="preserve"> Definitions.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ab/>
        <w:t xml:space="preserve">For the purposes of this chapter, </w:t>
      </w:r>
      <w:r w:rsidR="00395A73" w:rsidRPr="00395A73">
        <w:t>“</w:t>
      </w:r>
      <w:r w:rsidRPr="00395A73">
        <w:t>distressed food</w:t>
      </w:r>
      <w:r w:rsidR="00395A73" w:rsidRPr="00395A73">
        <w:t>”</w:t>
      </w:r>
      <w:r w:rsidRPr="00395A73">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395A73" w:rsidRPr="00395A73">
        <w:t>“</w:t>
      </w:r>
      <w:r w:rsidRPr="00395A73">
        <w:t>Prepared and perishable food</w:t>
      </w:r>
      <w:r w:rsidR="00395A73" w:rsidRPr="00395A73">
        <w:t>”</w:t>
      </w:r>
      <w:r w:rsidRPr="00395A73">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ab/>
      </w:r>
      <w:r w:rsidR="00395A73" w:rsidRPr="00395A73">
        <w:t>“</w:t>
      </w:r>
      <w:r w:rsidRPr="00395A73">
        <w:t>Food bank and prepared and perishable food program</w:t>
      </w:r>
      <w:r w:rsidR="00395A73" w:rsidRPr="00395A73">
        <w:t>”</w:t>
      </w:r>
      <w:r w:rsidRPr="00395A73">
        <w:t xml:space="preserve"> means a surplus food collection and distribution system operated and established to assist in bringing donated food to nonprofit or charitable organizations and individuals for the purpose of reducing hunger and meeting nutritional needs.</w:t>
      </w: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DD" w:rsidRPr="00395A73">
        <w:t xml:space="preserve">: 1981 Act No. 95, </w:t>
      </w:r>
      <w:r w:rsidRPr="00395A73">
        <w:t xml:space="preserve">Section </w:t>
      </w:r>
      <w:r w:rsidR="00DA43DD" w:rsidRPr="00395A73">
        <w:t xml:space="preserve">1; 1990 Act No. 415, </w:t>
      </w:r>
      <w:r w:rsidRPr="00395A73">
        <w:t xml:space="preserve">Section </w:t>
      </w:r>
      <w:r w:rsidR="00DA43DD" w:rsidRPr="00395A73">
        <w:t xml:space="preserve">1; 1992 Act No. 317, </w:t>
      </w:r>
      <w:r w:rsidRPr="00395A73">
        <w:t xml:space="preserve">Section </w:t>
      </w:r>
      <w:r w:rsidR="00DA43DD" w:rsidRPr="00395A73">
        <w:t xml:space="preserve">1; 1992 Act No. 362, </w:t>
      </w:r>
      <w:r w:rsidRPr="00395A73">
        <w:t xml:space="preserve">Section </w:t>
      </w:r>
      <w:r w:rsidR="00DA43DD" w:rsidRPr="00395A73">
        <w:t>1.</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CROSS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 xml:space="preserve">Liability of producer or processor for defects existing in food product before it becomes distressed food, see </w:t>
      </w:r>
      <w:r w:rsidR="00395A73" w:rsidRPr="00395A73">
        <w:t xml:space="preserve">Section </w:t>
      </w:r>
      <w:r w:rsidRPr="00395A73">
        <w:t>15</w:t>
      </w:r>
      <w:r w:rsidR="00395A73" w:rsidRPr="00395A73">
        <w:noBreakHyphen/>
      </w:r>
      <w:r w:rsidRPr="00395A73">
        <w:t>74</w:t>
      </w:r>
      <w:r w:rsidR="00395A73" w:rsidRPr="00395A73">
        <w:noBreakHyphen/>
      </w:r>
      <w:r w:rsidRPr="00395A73">
        <w:t>40.</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LIBRARY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Westlaw Key Number Searches: 178k5; 178k25.</w:t>
      </w:r>
    </w:p>
    <w:p w:rsidR="00395A73" w:rsidRP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A73">
        <w:t>Food 5, 25.</w:t>
      </w:r>
    </w:p>
    <w:p w:rsidR="00395A73" w:rsidRP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rPr>
          <w:b/>
        </w:rPr>
        <w:t xml:space="preserve">SECTION </w:t>
      </w:r>
      <w:r w:rsidR="00DA43DD" w:rsidRPr="00395A73">
        <w:rPr>
          <w:b/>
        </w:rPr>
        <w:t>15</w:t>
      </w:r>
      <w:r w:rsidRPr="00395A73">
        <w:rPr>
          <w:b/>
        </w:rPr>
        <w:noBreakHyphen/>
      </w:r>
      <w:r w:rsidR="00DA43DD" w:rsidRPr="00395A73">
        <w:rPr>
          <w:b/>
        </w:rPr>
        <w:t>74</w:t>
      </w:r>
      <w:r w:rsidRPr="00395A73">
        <w:rPr>
          <w:b/>
        </w:rPr>
        <w:noBreakHyphen/>
      </w:r>
      <w:r w:rsidR="00DA43DD" w:rsidRPr="00395A73">
        <w:rPr>
          <w:b/>
        </w:rPr>
        <w:t>20.</w:t>
      </w:r>
      <w:r w:rsidR="00DA43DD" w:rsidRPr="00395A73">
        <w:t xml:space="preserve"> Good faith charitable donor of distressed food exempt from civil and criminal liability; exception.</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DD" w:rsidRPr="00395A73">
        <w:t xml:space="preserve">: 1981 Act No. 95, </w:t>
      </w:r>
      <w:r w:rsidRPr="00395A73">
        <w:t xml:space="preserve">Section </w:t>
      </w:r>
      <w:r w:rsidR="00DA43DD" w:rsidRPr="00395A73">
        <w:t xml:space="preserve">1; 1990 Act No. 415, </w:t>
      </w:r>
      <w:r w:rsidRPr="00395A73">
        <w:t xml:space="preserve">Section </w:t>
      </w:r>
      <w:r w:rsidR="00DA43DD" w:rsidRPr="00395A73">
        <w:t xml:space="preserve">2; 1992 Act No. 317, </w:t>
      </w:r>
      <w:r w:rsidRPr="00395A73">
        <w:t xml:space="preserve">Section </w:t>
      </w:r>
      <w:r w:rsidR="00DA43DD" w:rsidRPr="00395A73">
        <w:t xml:space="preserve">2; 1992 Act No. 362, </w:t>
      </w:r>
      <w:r w:rsidRPr="00395A73">
        <w:t xml:space="preserve">Section </w:t>
      </w:r>
      <w:r w:rsidR="00DA43DD" w:rsidRPr="00395A73">
        <w:t>1.</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LIBRARY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Westlaw Key Number Searches: 178k5; 178k25.</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Food 5, 25.</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RESEARCH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Treatises and Practice Aids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 xml:space="preserve">American Law of Products Liability 3d </w:t>
      </w:r>
      <w:r w:rsidR="00395A73" w:rsidRPr="00395A73">
        <w:t xml:space="preserve">Section </w:t>
      </w:r>
      <w:r w:rsidRPr="00395A73">
        <w:t>80:6, Food Donor Immunity.</w:t>
      </w:r>
    </w:p>
    <w:p w:rsidR="00395A73" w:rsidRP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A73">
        <w:t>American Law of Products Liability 3d PS STATESTATS, State Statutes.</w:t>
      </w:r>
    </w:p>
    <w:p w:rsidR="00395A73" w:rsidRP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rPr>
          <w:b/>
        </w:rPr>
        <w:t xml:space="preserve">SECTION </w:t>
      </w:r>
      <w:r w:rsidR="00DA43DD" w:rsidRPr="00395A73">
        <w:rPr>
          <w:b/>
        </w:rPr>
        <w:t>15</w:t>
      </w:r>
      <w:r w:rsidRPr="00395A73">
        <w:rPr>
          <w:b/>
        </w:rPr>
        <w:noBreakHyphen/>
      </w:r>
      <w:r w:rsidR="00DA43DD" w:rsidRPr="00395A73">
        <w:rPr>
          <w:b/>
        </w:rPr>
        <w:t>74</w:t>
      </w:r>
      <w:r w:rsidRPr="00395A73">
        <w:rPr>
          <w:b/>
        </w:rPr>
        <w:noBreakHyphen/>
      </w:r>
      <w:r w:rsidR="00DA43DD" w:rsidRPr="00395A73">
        <w:rPr>
          <w:b/>
        </w:rPr>
        <w:t>30.</w:t>
      </w:r>
      <w:r w:rsidR="00DA43DD" w:rsidRPr="00395A73">
        <w:t xml:space="preserve"> Charitable or nonprofit organization receiving distressed food in good faith exempt from civil and criminal liability; exception.</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DD" w:rsidRPr="00395A73">
        <w:t xml:space="preserve">: 1981 Act No. 95, </w:t>
      </w:r>
      <w:r w:rsidRPr="00395A73">
        <w:t xml:space="preserve">Section </w:t>
      </w:r>
      <w:r w:rsidR="00DA43DD" w:rsidRPr="00395A73">
        <w:t xml:space="preserve">1; 1990 Act No. 415, </w:t>
      </w:r>
      <w:r w:rsidRPr="00395A73">
        <w:t xml:space="preserve">Section </w:t>
      </w:r>
      <w:r w:rsidR="00DA43DD" w:rsidRPr="00395A73">
        <w:t xml:space="preserve">3; 1992 Act No. 362, </w:t>
      </w:r>
      <w:r w:rsidRPr="00395A73">
        <w:t xml:space="preserve">Section </w:t>
      </w:r>
      <w:r w:rsidR="00DA43DD" w:rsidRPr="00395A73">
        <w:t>1.</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LIBRARY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Westlaw Key Number Searches: 178k5; 178k25.</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Food 5, 25.</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RESEARCH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Encyclopedias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 xml:space="preserve">S.C. Jur. Charities </w:t>
      </w:r>
      <w:r w:rsidR="00395A73" w:rsidRPr="00395A73">
        <w:t xml:space="preserve">Section </w:t>
      </w:r>
      <w:r w:rsidRPr="00395A73">
        <w:t>5, Charitable Immunity.</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Treatises and Practice Aids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 xml:space="preserve">American Law of Products Liability 3d </w:t>
      </w:r>
      <w:r w:rsidR="00395A73" w:rsidRPr="00395A73">
        <w:t xml:space="preserve">Section </w:t>
      </w:r>
      <w:r w:rsidRPr="00395A73">
        <w:t>80:7, Food Donee Immunity.</w:t>
      </w:r>
    </w:p>
    <w:p w:rsidR="00395A73" w:rsidRP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A73">
        <w:t>American Law of Products Liability 3d PS STATESTATS, State Statutes.</w:t>
      </w:r>
    </w:p>
    <w:p w:rsidR="00395A73" w:rsidRP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rPr>
          <w:b/>
        </w:rPr>
        <w:t xml:space="preserve">SECTION </w:t>
      </w:r>
      <w:r w:rsidR="00DA43DD" w:rsidRPr="00395A73">
        <w:rPr>
          <w:b/>
        </w:rPr>
        <w:t>15</w:t>
      </w:r>
      <w:r w:rsidRPr="00395A73">
        <w:rPr>
          <w:b/>
        </w:rPr>
        <w:noBreakHyphen/>
      </w:r>
      <w:r w:rsidR="00DA43DD" w:rsidRPr="00395A73">
        <w:rPr>
          <w:b/>
        </w:rPr>
        <w:t>74</w:t>
      </w:r>
      <w:r w:rsidRPr="00395A73">
        <w:rPr>
          <w:b/>
        </w:rPr>
        <w:noBreakHyphen/>
      </w:r>
      <w:r w:rsidR="00DA43DD" w:rsidRPr="00395A73">
        <w:rPr>
          <w:b/>
        </w:rPr>
        <w:t>40.</w:t>
      </w:r>
      <w:r w:rsidR="00DA43DD" w:rsidRPr="00395A73">
        <w:t xml:space="preserve"> Neither regulatory authority of Department of Health and Environmental Control nor liability of producer or processor of defective food affected.</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395A73" w:rsidRPr="00395A73">
        <w:t>“</w:t>
      </w:r>
      <w:r w:rsidRPr="00395A73">
        <w:t>distressed food</w:t>
      </w:r>
      <w:r w:rsidR="00395A73" w:rsidRPr="00395A73">
        <w:t>”</w:t>
      </w:r>
      <w:r w:rsidRPr="00395A73">
        <w:t xml:space="preserve"> as defined in </w:t>
      </w:r>
      <w:r w:rsidR="00395A73" w:rsidRPr="00395A73">
        <w:t xml:space="preserve">Section </w:t>
      </w:r>
      <w:r w:rsidRPr="00395A73">
        <w:t>15</w:t>
      </w:r>
      <w:r w:rsidR="00395A73" w:rsidRPr="00395A73">
        <w:noBreakHyphen/>
      </w:r>
      <w:r w:rsidRPr="00395A73">
        <w:t>74</w:t>
      </w:r>
      <w:r w:rsidR="00395A73" w:rsidRPr="00395A73">
        <w:noBreakHyphen/>
      </w:r>
      <w:r w:rsidRPr="00395A73">
        <w:t>10.</w:t>
      </w: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73" w:rsidRDefault="00395A73"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DD" w:rsidRPr="00395A73">
        <w:t xml:space="preserve">: 1981 Act No. 95, </w:t>
      </w:r>
      <w:r w:rsidRPr="00395A73">
        <w:t xml:space="preserve">Section </w:t>
      </w:r>
      <w:r w:rsidR="00DA43DD" w:rsidRPr="00395A73">
        <w:t>1.</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CROSS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 xml:space="preserve">Department of Health and Environmental Control, generally, see </w:t>
      </w:r>
      <w:r w:rsidR="00395A73" w:rsidRPr="00395A73">
        <w:t xml:space="preserve">Sections </w:t>
      </w:r>
      <w:r w:rsidRPr="00395A73">
        <w:t xml:space="preserve"> 44</w:t>
      </w:r>
      <w:r w:rsidR="00395A73" w:rsidRPr="00395A73">
        <w:noBreakHyphen/>
      </w:r>
      <w:r w:rsidRPr="00395A73">
        <w:t>1</w:t>
      </w:r>
      <w:r w:rsidR="00395A73" w:rsidRPr="00395A73">
        <w:noBreakHyphen/>
      </w:r>
      <w:r w:rsidRPr="00395A73">
        <w:t>20 et seq.</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LIBRARY REFERENCES</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Westlaw Key Number Searches: 178k1; 178k5; 178k25.</w:t>
      </w:r>
    </w:p>
    <w:p w:rsidR="00395A73" w:rsidRDefault="00DA43DD"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73">
        <w:t>Food 1, 5, 25.</w:t>
      </w:r>
    </w:p>
    <w:p w:rsidR="00A84CDB" w:rsidRPr="00395A73" w:rsidRDefault="00A84CDB" w:rsidP="00395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95A73" w:rsidSect="00395A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73" w:rsidRDefault="00395A73" w:rsidP="00395A73">
      <w:r>
        <w:separator/>
      </w:r>
    </w:p>
  </w:endnote>
  <w:endnote w:type="continuationSeparator" w:id="0">
    <w:p w:rsidR="00395A73" w:rsidRDefault="00395A73" w:rsidP="003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73" w:rsidRDefault="00395A73" w:rsidP="00395A73">
      <w:r>
        <w:separator/>
      </w:r>
    </w:p>
  </w:footnote>
  <w:footnote w:type="continuationSeparator" w:id="0">
    <w:p w:rsidR="00395A73" w:rsidRDefault="00395A73" w:rsidP="0039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73" w:rsidRPr="00395A73" w:rsidRDefault="00395A73" w:rsidP="0039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D"/>
    <w:rsid w:val="000D4DF5"/>
    <w:rsid w:val="001745C9"/>
    <w:rsid w:val="001849AB"/>
    <w:rsid w:val="00251EE4"/>
    <w:rsid w:val="002E698F"/>
    <w:rsid w:val="002F2F5A"/>
    <w:rsid w:val="00337472"/>
    <w:rsid w:val="00381DF2"/>
    <w:rsid w:val="00395A73"/>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A43DD"/>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0ABD3-3A66-4250-B77E-876FA46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43DD"/>
    <w:rPr>
      <w:rFonts w:ascii="Courier New" w:eastAsiaTheme="minorEastAsia" w:hAnsi="Courier New" w:cs="Courier New"/>
      <w:sz w:val="20"/>
      <w:szCs w:val="20"/>
    </w:rPr>
  </w:style>
  <w:style w:type="paragraph" w:styleId="Header">
    <w:name w:val="header"/>
    <w:basedOn w:val="Normal"/>
    <w:link w:val="HeaderChar"/>
    <w:uiPriority w:val="99"/>
    <w:unhideWhenUsed/>
    <w:rsid w:val="00395A73"/>
    <w:pPr>
      <w:tabs>
        <w:tab w:val="center" w:pos="4680"/>
        <w:tab w:val="right" w:pos="9360"/>
      </w:tabs>
    </w:pPr>
  </w:style>
  <w:style w:type="character" w:customStyle="1" w:styleId="HeaderChar">
    <w:name w:val="Header Char"/>
    <w:basedOn w:val="DefaultParagraphFont"/>
    <w:link w:val="Header"/>
    <w:uiPriority w:val="99"/>
    <w:rsid w:val="00395A73"/>
    <w:rPr>
      <w:rFonts w:cs="Times New Roman"/>
    </w:rPr>
  </w:style>
  <w:style w:type="paragraph" w:styleId="Footer">
    <w:name w:val="footer"/>
    <w:basedOn w:val="Normal"/>
    <w:link w:val="FooterChar"/>
    <w:uiPriority w:val="99"/>
    <w:unhideWhenUsed/>
    <w:rsid w:val="00395A73"/>
    <w:pPr>
      <w:tabs>
        <w:tab w:val="center" w:pos="4680"/>
        <w:tab w:val="right" w:pos="9360"/>
      </w:tabs>
    </w:pPr>
  </w:style>
  <w:style w:type="character" w:customStyle="1" w:styleId="FooterChar">
    <w:name w:val="Footer Char"/>
    <w:basedOn w:val="DefaultParagraphFont"/>
    <w:link w:val="Footer"/>
    <w:uiPriority w:val="99"/>
    <w:rsid w:val="00395A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687</Words>
  <Characters>3920</Characters>
  <Application>Microsoft Office Word</Application>
  <DocSecurity>0</DocSecurity>
  <Lines>32</Lines>
  <Paragraphs>9</Paragraphs>
  <ScaleCrop>false</ScaleCrop>
  <Company>Legislative Services Agency (LSA)</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