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0B9">
        <w:t>CHAPTER 21</w:t>
      </w:r>
    </w:p>
    <w:p w:rsidR="00AD60B9" w:rsidRP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0B9">
        <w:t>Natural and Parentally Appointed Guardians</w:t>
      </w:r>
      <w:bookmarkStart w:id="0" w:name="_GoBack"/>
      <w:bookmarkEnd w:id="0"/>
    </w:p>
    <w:p w:rsidR="00AD60B9" w:rsidRP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rPr>
          <w:b/>
        </w:rPr>
        <w:t xml:space="preserve">SECTION </w:t>
      </w:r>
      <w:r w:rsidR="00AA5BE8" w:rsidRPr="00AD60B9">
        <w:rPr>
          <w:b/>
        </w:rPr>
        <w:t>21</w:t>
      </w:r>
      <w:r w:rsidRPr="00AD60B9">
        <w:rPr>
          <w:b/>
        </w:rPr>
        <w:noBreakHyphen/>
      </w:r>
      <w:r w:rsidR="00AA5BE8" w:rsidRPr="00AD60B9">
        <w:rPr>
          <w:b/>
        </w:rPr>
        <w:t>21</w:t>
      </w:r>
      <w:r w:rsidRPr="00AD60B9">
        <w:rPr>
          <w:b/>
        </w:rPr>
        <w:noBreakHyphen/>
      </w:r>
      <w:r w:rsidR="00AA5BE8" w:rsidRPr="00AD60B9">
        <w:rPr>
          <w:b/>
        </w:rPr>
        <w:t>25.</w:t>
      </w:r>
      <w:r w:rsidR="00AA5BE8" w:rsidRPr="00AD60B9">
        <w:t xml:space="preserve"> Disposition of custody of minors.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ab/>
        <w:t>The father of any child under the age of twenty</w:t>
      </w:r>
      <w:r w:rsidR="00AD60B9" w:rsidRPr="00AD60B9">
        <w:noBreakHyphen/>
      </w:r>
      <w:r w:rsidRPr="00AD60B9">
        <w:t>one years and not married, if the mother is dead, or the mother of any such child, the father being dead, whether the father or mother is under the age of twenty</w:t>
      </w:r>
      <w:r w:rsidR="00AD60B9" w:rsidRPr="00AD60B9">
        <w:noBreakHyphen/>
      </w:r>
      <w:r w:rsidRPr="00AD60B9">
        <w:t>one years, or of full age, may by deed executed and recorded according to law or by last will and testament, made and probated according to law, dispose of the custody and tuition of the child while he remains under the age of twenty</w:t>
      </w:r>
      <w:r w:rsidR="00AD60B9" w:rsidRPr="00AD60B9">
        <w:noBreakHyphen/>
      </w:r>
      <w:r w:rsidRPr="00AD60B9">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BE8" w:rsidRPr="00AD60B9">
        <w:t xml:space="preserve">: 1987 Act No. 171, </w:t>
      </w:r>
      <w:r w:rsidRPr="00AD60B9">
        <w:t xml:space="preserve">Section </w:t>
      </w:r>
      <w:r w:rsidR="00AA5BE8" w:rsidRPr="00AD60B9">
        <w:t>87.</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CROSS REFERENCES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 xml:space="preserve">Binding nature of the disposition of a child under this section against any person claiming custody, see </w:t>
      </w:r>
      <w:r w:rsidR="00AD60B9" w:rsidRPr="00AD60B9">
        <w:t xml:space="preserve">Section </w:t>
      </w:r>
      <w:r w:rsidRPr="00AD60B9">
        <w:t>21</w:t>
      </w:r>
      <w:r w:rsidR="00AD60B9" w:rsidRPr="00AD60B9">
        <w:noBreakHyphen/>
      </w:r>
      <w:r w:rsidRPr="00AD60B9">
        <w:t>21</w:t>
      </w:r>
      <w:r w:rsidR="00AD60B9" w:rsidRPr="00AD60B9">
        <w:noBreakHyphen/>
      </w:r>
      <w:r w:rsidRPr="00AD60B9">
        <w:t>35.</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Library References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Infants 157.</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Westlaw Topic No. 211.</w:t>
      </w:r>
    </w:p>
    <w:p w:rsidR="00AD60B9" w:rsidRP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60B9">
        <w:t xml:space="preserve">C.J.S. Infants </w:t>
      </w:r>
      <w:r w:rsidR="00AD60B9" w:rsidRPr="00AD60B9">
        <w:t xml:space="preserve">Sections </w:t>
      </w:r>
      <w:r w:rsidRPr="00AD60B9">
        <w:t xml:space="preserve"> 19 to 22, 26 to 28, 40, 42, 44 to 45, 58 to 59.</w:t>
      </w:r>
    </w:p>
    <w:p w:rsidR="00AD60B9" w:rsidRP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rPr>
          <w:b/>
        </w:rPr>
        <w:t xml:space="preserve">SECTION </w:t>
      </w:r>
      <w:r w:rsidR="00AA5BE8" w:rsidRPr="00AD60B9">
        <w:rPr>
          <w:b/>
        </w:rPr>
        <w:t>21</w:t>
      </w:r>
      <w:r w:rsidRPr="00AD60B9">
        <w:rPr>
          <w:b/>
        </w:rPr>
        <w:noBreakHyphen/>
      </w:r>
      <w:r w:rsidR="00AA5BE8" w:rsidRPr="00AD60B9">
        <w:rPr>
          <w:b/>
        </w:rPr>
        <w:t>21</w:t>
      </w:r>
      <w:r w:rsidRPr="00AD60B9">
        <w:rPr>
          <w:b/>
        </w:rPr>
        <w:noBreakHyphen/>
      </w:r>
      <w:r w:rsidR="00AA5BE8" w:rsidRPr="00AD60B9">
        <w:rPr>
          <w:b/>
        </w:rPr>
        <w:t>35.</w:t>
      </w:r>
      <w:r w:rsidR="00AA5BE8" w:rsidRPr="00AD60B9">
        <w:t xml:space="preserve"> Persons against whom disposition of custody is valid.</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ab/>
        <w:t>The disposition of the custody of the child as provided in Section 21</w:t>
      </w:r>
      <w:r w:rsidR="00AD60B9" w:rsidRPr="00AD60B9">
        <w:noBreakHyphen/>
      </w:r>
      <w:r w:rsidRPr="00AD60B9">
        <w:t>21</w:t>
      </w:r>
      <w:r w:rsidR="00AD60B9" w:rsidRPr="00AD60B9">
        <w:noBreakHyphen/>
      </w:r>
      <w:r w:rsidRPr="00AD60B9">
        <w:t>25 is effective against any person claiming the custody of the child as guardian.</w:t>
      </w: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BE8" w:rsidRPr="00AD60B9">
        <w:t xml:space="preserve">: 1987 Act No. 171, </w:t>
      </w:r>
      <w:r w:rsidRPr="00AD60B9">
        <w:t xml:space="preserve">Section </w:t>
      </w:r>
      <w:r w:rsidR="00AA5BE8" w:rsidRPr="00AD60B9">
        <w:t>88.</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Library References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Infants 157.</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Westlaw Topic No. 211.</w:t>
      </w:r>
    </w:p>
    <w:p w:rsidR="00AD60B9" w:rsidRP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60B9">
        <w:t xml:space="preserve">C.J.S. Infants </w:t>
      </w:r>
      <w:r w:rsidR="00AD60B9" w:rsidRPr="00AD60B9">
        <w:t xml:space="preserve">Sections </w:t>
      </w:r>
      <w:r w:rsidRPr="00AD60B9">
        <w:t xml:space="preserve"> 19 to 22, 26 to 28, 40, 42, 44 to 45, 58 to 59.</w:t>
      </w:r>
    </w:p>
    <w:p w:rsidR="00AD60B9" w:rsidRP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rPr>
          <w:b/>
        </w:rPr>
        <w:t xml:space="preserve">SECTION </w:t>
      </w:r>
      <w:r w:rsidR="00AA5BE8" w:rsidRPr="00AD60B9">
        <w:rPr>
          <w:b/>
        </w:rPr>
        <w:t>21</w:t>
      </w:r>
      <w:r w:rsidRPr="00AD60B9">
        <w:rPr>
          <w:b/>
        </w:rPr>
        <w:noBreakHyphen/>
      </w:r>
      <w:r w:rsidR="00AA5BE8" w:rsidRPr="00AD60B9">
        <w:rPr>
          <w:b/>
        </w:rPr>
        <w:t>21</w:t>
      </w:r>
      <w:r w:rsidRPr="00AD60B9">
        <w:rPr>
          <w:b/>
        </w:rPr>
        <w:noBreakHyphen/>
      </w:r>
      <w:r w:rsidR="00AA5BE8" w:rsidRPr="00AD60B9">
        <w:rPr>
          <w:b/>
        </w:rPr>
        <w:t>45.</w:t>
      </w:r>
      <w:r w:rsidR="00AA5BE8" w:rsidRPr="00AD60B9">
        <w:t xml:space="preserve"> Action by custodian for recovery of children and damages.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BE8" w:rsidRPr="00AD60B9">
        <w:t xml:space="preserve">: 1987 Act No. 171, </w:t>
      </w:r>
      <w:r w:rsidRPr="00AD60B9">
        <w:t xml:space="preserve">Section </w:t>
      </w:r>
      <w:r w:rsidR="00AA5BE8" w:rsidRPr="00AD60B9">
        <w:t>89.</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Library References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Parent and Child 7.</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Westlaw Topic No. 285.</w:t>
      </w:r>
    </w:p>
    <w:p w:rsidR="00AD60B9" w:rsidRP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60B9">
        <w:t xml:space="preserve">C.J.S. Parent and Child </w:t>
      </w:r>
      <w:r w:rsidR="00AD60B9" w:rsidRPr="00AD60B9">
        <w:t xml:space="preserve">Sections </w:t>
      </w:r>
      <w:r w:rsidRPr="00AD60B9">
        <w:t xml:space="preserve"> 327, 329 to 344.</w:t>
      </w:r>
    </w:p>
    <w:p w:rsidR="00AD60B9" w:rsidRP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rPr>
          <w:b/>
        </w:rPr>
        <w:t xml:space="preserve">SECTION </w:t>
      </w:r>
      <w:r w:rsidR="00AA5BE8" w:rsidRPr="00AD60B9">
        <w:rPr>
          <w:b/>
        </w:rPr>
        <w:t>21</w:t>
      </w:r>
      <w:r w:rsidRPr="00AD60B9">
        <w:rPr>
          <w:b/>
        </w:rPr>
        <w:noBreakHyphen/>
      </w:r>
      <w:r w:rsidR="00AA5BE8" w:rsidRPr="00AD60B9">
        <w:rPr>
          <w:b/>
        </w:rPr>
        <w:t>21</w:t>
      </w:r>
      <w:r w:rsidRPr="00AD60B9">
        <w:rPr>
          <w:b/>
        </w:rPr>
        <w:noBreakHyphen/>
      </w:r>
      <w:r w:rsidR="00AA5BE8" w:rsidRPr="00AD60B9">
        <w:rPr>
          <w:b/>
        </w:rPr>
        <w:t>55.</w:t>
      </w:r>
      <w:r w:rsidR="00AA5BE8" w:rsidRPr="00AD60B9">
        <w:t xml:space="preserve"> Possession of property conveyed, devised, or bequeathed to child.</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AD60B9" w:rsidRPr="00AD60B9">
        <w:noBreakHyphen/>
      </w:r>
      <w:r w:rsidRPr="00AD60B9">
        <w:t xml:space="preserve">one years or for a lesser time as may be fixed by the deed or will, and may receive and receipt for the proceeds of any life insurance taken out by the parent for the benefit of the child and do all acts in relation to the </w:t>
      </w:r>
      <w:r w:rsidRPr="00AD60B9">
        <w:lastRenderedPageBreak/>
        <w:t>child which a guardian appointed according to law might do. The family court may, in its discretion, require a return of the property and an annual accounting for the rents, profits, and income of the property.</w:t>
      </w: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0B9" w:rsidRDefault="00AD60B9"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5BE8" w:rsidRPr="00AD60B9">
        <w:t xml:space="preserve">: 1987 Act No. 171, </w:t>
      </w:r>
      <w:r w:rsidRPr="00AD60B9">
        <w:t xml:space="preserve">Section </w:t>
      </w:r>
      <w:r w:rsidR="00AA5BE8" w:rsidRPr="00AD60B9">
        <w:t>90.</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Library References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Guardian and Ward 28.</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Westlaw Topic No. 196.</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 xml:space="preserve">C.J.S. Guardian and Ward </w:t>
      </w:r>
      <w:r w:rsidR="00AD60B9" w:rsidRPr="00AD60B9">
        <w:t xml:space="preserve">Sections </w:t>
      </w:r>
      <w:r w:rsidRPr="00AD60B9">
        <w:t xml:space="preserve"> 70 to 76, 100.</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RESEARCH REFERENCES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Treatises and Practice Aids</w:t>
      </w:r>
    </w:p>
    <w:p w:rsidR="00AD60B9" w:rsidRDefault="00AA5BE8"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0B9">
        <w:t xml:space="preserve">Bogert </w:t>
      </w:r>
      <w:r w:rsidR="00AD60B9" w:rsidRPr="00AD60B9">
        <w:noBreakHyphen/>
      </w:r>
      <w:r w:rsidRPr="00AD60B9">
        <w:t xml:space="preserve"> the Law of Trusts and Trustees </w:t>
      </w:r>
      <w:r w:rsidR="00AD60B9" w:rsidRPr="00AD60B9">
        <w:t xml:space="preserve">Section </w:t>
      </w:r>
      <w:r w:rsidRPr="00AD60B9">
        <w:t>656, South Carolina.</w:t>
      </w:r>
    </w:p>
    <w:p w:rsidR="00A84CDB" w:rsidRPr="00AD60B9" w:rsidRDefault="00A84CDB" w:rsidP="00AD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D60B9" w:rsidSect="00AD60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B9" w:rsidRDefault="00AD60B9" w:rsidP="00AD60B9">
      <w:r>
        <w:separator/>
      </w:r>
    </w:p>
  </w:endnote>
  <w:endnote w:type="continuationSeparator" w:id="0">
    <w:p w:rsidR="00AD60B9" w:rsidRDefault="00AD60B9" w:rsidP="00AD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B9" w:rsidRPr="00AD60B9" w:rsidRDefault="00AD60B9" w:rsidP="00AD6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B9" w:rsidRPr="00AD60B9" w:rsidRDefault="00AD60B9" w:rsidP="00AD6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B9" w:rsidRPr="00AD60B9" w:rsidRDefault="00AD60B9" w:rsidP="00AD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B9" w:rsidRDefault="00AD60B9" w:rsidP="00AD60B9">
      <w:r>
        <w:separator/>
      </w:r>
    </w:p>
  </w:footnote>
  <w:footnote w:type="continuationSeparator" w:id="0">
    <w:p w:rsidR="00AD60B9" w:rsidRDefault="00AD60B9" w:rsidP="00AD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B9" w:rsidRPr="00AD60B9" w:rsidRDefault="00AD60B9" w:rsidP="00AD6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B9" w:rsidRPr="00AD60B9" w:rsidRDefault="00AD60B9" w:rsidP="00AD6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B9" w:rsidRPr="00AD60B9" w:rsidRDefault="00AD60B9" w:rsidP="00AD6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E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A5BE8"/>
    <w:rsid w:val="00AD60B9"/>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F2720-E234-4DBE-9268-630DA06B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5BE8"/>
    <w:rPr>
      <w:rFonts w:ascii="Courier New" w:eastAsiaTheme="minorEastAsia" w:hAnsi="Courier New" w:cs="Courier New"/>
      <w:sz w:val="20"/>
      <w:szCs w:val="20"/>
    </w:rPr>
  </w:style>
  <w:style w:type="paragraph" w:styleId="Header">
    <w:name w:val="header"/>
    <w:basedOn w:val="Normal"/>
    <w:link w:val="HeaderChar"/>
    <w:uiPriority w:val="99"/>
    <w:unhideWhenUsed/>
    <w:rsid w:val="00AD60B9"/>
    <w:pPr>
      <w:tabs>
        <w:tab w:val="center" w:pos="4680"/>
        <w:tab w:val="right" w:pos="9360"/>
      </w:tabs>
    </w:pPr>
  </w:style>
  <w:style w:type="character" w:customStyle="1" w:styleId="HeaderChar">
    <w:name w:val="Header Char"/>
    <w:basedOn w:val="DefaultParagraphFont"/>
    <w:link w:val="Header"/>
    <w:uiPriority w:val="99"/>
    <w:rsid w:val="00AD60B9"/>
    <w:rPr>
      <w:rFonts w:cs="Times New Roman"/>
    </w:rPr>
  </w:style>
  <w:style w:type="paragraph" w:styleId="Footer">
    <w:name w:val="footer"/>
    <w:basedOn w:val="Normal"/>
    <w:link w:val="FooterChar"/>
    <w:uiPriority w:val="99"/>
    <w:unhideWhenUsed/>
    <w:rsid w:val="00AD60B9"/>
    <w:pPr>
      <w:tabs>
        <w:tab w:val="center" w:pos="4680"/>
        <w:tab w:val="right" w:pos="9360"/>
      </w:tabs>
    </w:pPr>
  </w:style>
  <w:style w:type="character" w:customStyle="1" w:styleId="FooterChar">
    <w:name w:val="Footer Char"/>
    <w:basedOn w:val="DefaultParagraphFont"/>
    <w:link w:val="Footer"/>
    <w:uiPriority w:val="99"/>
    <w:rsid w:val="00AD60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512</Words>
  <Characters>2921</Characters>
  <Application>Microsoft Office Word</Application>
  <DocSecurity>0</DocSecurity>
  <Lines>24</Lines>
  <Paragraphs>6</Paragraphs>
  <ScaleCrop>false</ScaleCrop>
  <Company>Legislative Services Agency (LSA)</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2017-10-23T12:40:00Z</dcterms:created>
  <dcterms:modified xsi:type="dcterms:W3CDTF">2017-10-23T12:40:00Z</dcterms:modified>
</cp:coreProperties>
</file>