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A1C">
        <w:t>CHAPTER 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A1C">
        <w:t>Magistrates Generally</w:t>
      </w:r>
      <w:bookmarkStart w:id="0" w:name="_GoBack"/>
      <w:bookmarkEnd w:id="0"/>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10.</w:t>
      </w:r>
      <w:r w:rsidR="00AF0518" w:rsidRPr="005C2A1C">
        <w:t xml:space="preserve"> Appointment; term and territorial jurisdiction; training, certification or recertification requirement.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5C2A1C" w:rsidRPr="005C2A1C">
        <w:noBreakHyphen/>
      </w:r>
      <w:r w:rsidRPr="005C2A1C">
        <w:t>1</w:t>
      </w:r>
      <w:r w:rsidR="005C2A1C" w:rsidRPr="005C2A1C">
        <w:noBreakHyphen/>
      </w:r>
      <w:r w:rsidRPr="005C2A1C">
        <w:t>30, or Section 22</w:t>
      </w:r>
      <w:r w:rsidR="005C2A1C" w:rsidRPr="005C2A1C">
        <w:noBreakHyphen/>
      </w:r>
      <w:r w:rsidRPr="005C2A1C">
        <w:t>2</w:t>
      </w:r>
      <w:r w:rsidR="005C2A1C" w:rsidRPr="005C2A1C">
        <w:noBreakHyphen/>
      </w:r>
      <w:r w:rsidRPr="005C2A1C">
        <w:t>40.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At least ninety days before the date of the commencement of the terms provided in the preceding paragraph and every four years thereafter, each county governing body must inform, in writing, the Senators representing that county of the number of full</w:t>
      </w:r>
      <w:r w:rsidR="005C2A1C" w:rsidRPr="005C2A1C">
        <w:noBreakHyphen/>
      </w:r>
      <w:r w:rsidRPr="005C2A1C">
        <w:t>time and part</w:t>
      </w:r>
      <w:r w:rsidR="005C2A1C" w:rsidRPr="005C2A1C">
        <w:noBreakHyphen/>
      </w:r>
      <w:r w:rsidRPr="005C2A1C">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5C2A1C" w:rsidRPr="005C2A1C">
        <w:noBreakHyphen/>
      </w:r>
      <w:r w:rsidRPr="005C2A1C">
        <w:t>time and part</w:t>
      </w:r>
      <w:r w:rsidR="005C2A1C" w:rsidRPr="005C2A1C">
        <w:noBreakHyphen/>
      </w:r>
      <w:r w:rsidRPr="005C2A1C">
        <w:t>time magistrate positions available in the county remain as designated for the previous four years.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Each magistrate</w:t>
      </w:r>
      <w:r w:rsidR="005C2A1C" w:rsidRPr="005C2A1C">
        <w:t>’</w:t>
      </w:r>
      <w:r w:rsidRPr="005C2A1C">
        <w:t>s number of work hours, compensation, and work location must remain the same throughout the term of office, except for a change (1) specifically allowed by statute or (2) authorized by the county governing body at least four years after the magistrate</w:t>
      </w:r>
      <w:r w:rsidR="005C2A1C" w:rsidRPr="005C2A1C">
        <w:t>’</w:t>
      </w:r>
      <w:r w:rsidRPr="005C2A1C">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The number of magistrates to be appointed for each county and their territorial jurisdiction are as prescribed by law before March 2, 1897, for trial justices in the respective counties of the State, except as otherwise provided in this section.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(B)(1) No person is eligible to hold the office of magistrate who is not at the time of his appointment a citizen of the United States and of this State, and who has not been a resident of this State for at least five years, has not attained the age of twenty</w:t>
      </w:r>
      <w:r w:rsidR="005C2A1C" w:rsidRPr="005C2A1C">
        <w:noBreakHyphen/>
      </w:r>
      <w:r w:rsidRPr="005C2A1C">
        <w:t>one years upon his appointment, and has not received a high school diploma or its equivalent educational training as recognized by the State Department of Education.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t>(2) Notwithstanding the educational qualifications required in item (1):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r>
      <w:r w:rsidRPr="005C2A1C">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5C2A1C" w:rsidRPr="005C2A1C">
        <w:noBreakHyphen/>
      </w:r>
      <w:r w:rsidRPr="005C2A1C">
        <w:t>one years upon his appointment, and (iv) has not received a two</w:t>
      </w:r>
      <w:r w:rsidR="005C2A1C" w:rsidRPr="005C2A1C">
        <w:noBreakHyphen/>
      </w:r>
      <w:r w:rsidRPr="005C2A1C">
        <w:t>year associate degree.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r>
      <w:r w:rsidRPr="005C2A1C">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5C2A1C" w:rsidRPr="005C2A1C">
        <w:noBreakHyphen/>
      </w:r>
      <w:r w:rsidRPr="005C2A1C">
        <w:t>one years upon his appointment, and (iv) has not received a four</w:t>
      </w:r>
      <w:r w:rsidR="005C2A1C" w:rsidRPr="005C2A1C">
        <w:noBreakHyphen/>
      </w:r>
      <w:r w:rsidRPr="005C2A1C">
        <w:t>year baccalaureate degree.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(C) Notwithstanding any other provision of law relating to the terms and qualifications of magistrates: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t>(1) All magistrates shall complete a training program or pass certification or recertification examinations, or both, pursuant to standards established by the Supreme Court of South Carolina. The examination must be offered at least three times each year.</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lastRenderedPageBreak/>
        <w:tab/>
      </w:r>
      <w:r w:rsidRPr="005C2A1C">
        <w:tab/>
      </w:r>
      <w:r w:rsidRPr="005C2A1C">
        <w:tab/>
        <w:t>(a) Magistrates appointed for the first time on or after the effective date of this act shall complete the training program and pass the certification examination within one year after taking office, or before April 30, 1995, whichever is later.</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r>
      <w:r w:rsidRPr="005C2A1C">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r>
      <w:r w:rsidRPr="005C2A1C">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r>
      <w:r w:rsidRPr="005C2A1C">
        <w:tab/>
        <w:t>(d) Every magistrate shall pass a recertification examination within eight years after passing the initial certification examination, and at least once every eight years thereafter.</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t>(2) If any magistrate does not comply with these training or examination requirements, his office is declared vacant on the date the time expires, or when he is notified, as provided in subsection (D), whichever is earlier.</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5C2A1C" w:rsidRPr="005C2A1C">
        <w:t>’</w:t>
      </w:r>
      <w:r w:rsidRPr="005C2A1C">
        <w:t>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1; 1952 Code </w:t>
      </w:r>
      <w:r w:rsidRPr="005C2A1C">
        <w:t xml:space="preserve">Section </w:t>
      </w:r>
      <w:r w:rsidR="00AF0518" w:rsidRPr="005C2A1C">
        <w:t>43</w:t>
      </w:r>
      <w:r w:rsidRPr="005C2A1C">
        <w:noBreakHyphen/>
      </w:r>
      <w:r w:rsidR="00AF0518" w:rsidRPr="005C2A1C">
        <w:t xml:space="preserve">1; 1942 Code </w:t>
      </w:r>
      <w:r w:rsidRPr="005C2A1C">
        <w:t xml:space="preserve">Section </w:t>
      </w:r>
      <w:r w:rsidR="00AF0518" w:rsidRPr="005C2A1C">
        <w:t xml:space="preserve">3707; 1932 Code </w:t>
      </w:r>
      <w:r w:rsidRPr="005C2A1C">
        <w:t xml:space="preserve">Section </w:t>
      </w:r>
      <w:r w:rsidR="00AF0518" w:rsidRPr="005C2A1C">
        <w:t xml:space="preserve">3707; Civ. C. </w:t>
      </w:r>
      <w:r w:rsidRPr="005C2A1C">
        <w:t>‘</w:t>
      </w:r>
      <w:r w:rsidR="00AF0518" w:rsidRPr="005C2A1C">
        <w:t xml:space="preserve">22 </w:t>
      </w:r>
      <w:r w:rsidRPr="005C2A1C">
        <w:t xml:space="preserve">Section </w:t>
      </w:r>
      <w:r w:rsidR="00AF0518" w:rsidRPr="005C2A1C">
        <w:t xml:space="preserve">2241; Civ. C. </w:t>
      </w:r>
      <w:r w:rsidRPr="005C2A1C">
        <w:t>‘</w:t>
      </w:r>
      <w:r w:rsidR="00AF0518" w:rsidRPr="005C2A1C">
        <w:t xml:space="preserve">12 </w:t>
      </w:r>
      <w:r w:rsidRPr="005C2A1C">
        <w:t xml:space="preserve">Section </w:t>
      </w:r>
      <w:r w:rsidR="00AF0518" w:rsidRPr="005C2A1C">
        <w:t xml:space="preserve">1391; Civ. C. </w:t>
      </w:r>
      <w:r w:rsidRPr="005C2A1C">
        <w:t>‘</w:t>
      </w:r>
      <w:r w:rsidR="00AF0518" w:rsidRPr="005C2A1C">
        <w:t xml:space="preserve">02 </w:t>
      </w:r>
      <w:r w:rsidRPr="005C2A1C">
        <w:t xml:space="preserve">Section </w:t>
      </w:r>
      <w:r w:rsidR="00AF0518" w:rsidRPr="005C2A1C">
        <w:t xml:space="preserve">983; 1897 (22) 472; 1988 Act No. 678, Part I, </w:t>
      </w:r>
      <w:r w:rsidRPr="005C2A1C">
        <w:t xml:space="preserve">Section </w:t>
      </w:r>
      <w:r w:rsidR="00AF0518" w:rsidRPr="005C2A1C">
        <w:t xml:space="preserve">4; 1991 Act No. 136, </w:t>
      </w:r>
      <w:r w:rsidRPr="005C2A1C">
        <w:t xml:space="preserve">Section </w:t>
      </w:r>
      <w:r w:rsidR="00AF0518" w:rsidRPr="005C2A1C">
        <w:t xml:space="preserve">1; 1993 Act No. 152, </w:t>
      </w:r>
      <w:r w:rsidRPr="005C2A1C">
        <w:t xml:space="preserve">Section </w:t>
      </w:r>
      <w:r w:rsidR="00AF0518" w:rsidRPr="005C2A1C">
        <w:t xml:space="preserve">1; 1996 Act No. 376, </w:t>
      </w:r>
      <w:r w:rsidRPr="005C2A1C">
        <w:t xml:space="preserve">Section </w:t>
      </w:r>
      <w:r w:rsidR="00AF0518" w:rsidRPr="005C2A1C">
        <w:t xml:space="preserve">1; 2000 Act No. 226, </w:t>
      </w:r>
      <w:r w:rsidRPr="005C2A1C">
        <w:t xml:space="preserve">Section </w:t>
      </w:r>
      <w:r w:rsidR="00AF0518" w:rsidRPr="005C2A1C">
        <w:t xml:space="preserve">4; 2011 Act No. 70, </w:t>
      </w:r>
      <w:r w:rsidRPr="005C2A1C">
        <w:t xml:space="preserve">Section </w:t>
      </w:r>
      <w:r w:rsidR="00AF0518" w:rsidRPr="005C2A1C">
        <w:t>2, eff June 28, 2011.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Effect of Amendment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The 2011 amendment, in subsection (A), in the first sentence, added </w:t>
      </w:r>
      <w:r w:rsidR="005C2A1C" w:rsidRPr="005C2A1C">
        <w:t>“</w:t>
      </w:r>
      <w:r w:rsidRPr="005C2A1C">
        <w:t>, or their positions are terminated as provided in subsection (B), Section 22</w:t>
      </w:r>
      <w:r w:rsidR="005C2A1C" w:rsidRPr="005C2A1C">
        <w:noBreakHyphen/>
      </w:r>
      <w:r w:rsidRPr="005C2A1C">
        <w:t>1</w:t>
      </w:r>
      <w:r w:rsidR="005C2A1C" w:rsidRPr="005C2A1C">
        <w:noBreakHyphen/>
      </w:r>
      <w:r w:rsidRPr="005C2A1C">
        <w:t>30, or Section 22</w:t>
      </w:r>
      <w:r w:rsidR="005C2A1C" w:rsidRPr="005C2A1C">
        <w:noBreakHyphen/>
      </w:r>
      <w:r w:rsidRPr="005C2A1C">
        <w:t>2</w:t>
      </w:r>
      <w:r w:rsidR="005C2A1C" w:rsidRPr="005C2A1C">
        <w:noBreakHyphen/>
      </w:r>
      <w:r w:rsidRPr="005C2A1C">
        <w:t>40</w:t>
      </w:r>
      <w:r w:rsidR="005C2A1C" w:rsidRPr="005C2A1C">
        <w:t>”</w:t>
      </w:r>
      <w:r w:rsidRPr="005C2A1C">
        <w: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CROSS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Constitutional provisions for magistrates, see SC Const, Art 5, </w:t>
      </w:r>
      <w:r w:rsidR="005C2A1C" w:rsidRPr="005C2A1C">
        <w:t xml:space="preserve">Section </w:t>
      </w:r>
      <w:r w:rsidRPr="005C2A1C">
        <w:t>26.</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Forfeiture of commission upon conviction of failing to perform duty to protect property threatened by mob, see </w:t>
      </w:r>
      <w:r w:rsidR="005C2A1C" w:rsidRPr="005C2A1C">
        <w:t xml:space="preserve">Section </w:t>
      </w:r>
      <w:r w:rsidRPr="005C2A1C">
        <w:t>16</w:t>
      </w:r>
      <w:r w:rsidR="005C2A1C" w:rsidRPr="005C2A1C">
        <w:noBreakHyphen/>
      </w:r>
      <w:r w:rsidRPr="005C2A1C">
        <w:t>5</w:t>
      </w:r>
      <w:r w:rsidR="005C2A1C" w:rsidRPr="005C2A1C">
        <w:noBreakHyphen/>
      </w:r>
      <w:r w:rsidRPr="005C2A1C">
        <w:t>30.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Magistrates and magistrates</w:t>
      </w:r>
      <w:r w:rsidR="005C2A1C" w:rsidRPr="005C2A1C">
        <w:t>’</w:t>
      </w:r>
      <w:r w:rsidRPr="005C2A1C">
        <w:t xml:space="preserve"> jury selection, see </w:t>
      </w:r>
      <w:r w:rsidR="005C2A1C" w:rsidRPr="005C2A1C">
        <w:t xml:space="preserve">Sections </w:t>
      </w:r>
      <w:r w:rsidRPr="005C2A1C">
        <w:t xml:space="preserve"> 22</w:t>
      </w:r>
      <w:r w:rsidR="005C2A1C" w:rsidRPr="005C2A1C">
        <w:noBreakHyphen/>
      </w:r>
      <w:r w:rsidRPr="005C2A1C">
        <w:t>2</w:t>
      </w:r>
      <w:r w:rsidR="005C2A1C" w:rsidRPr="005C2A1C">
        <w:noBreakHyphen/>
      </w:r>
      <w:r w:rsidRPr="005C2A1C">
        <w:t>10 et seq.</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3, 4, 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Justices of the Peace </w:t>
      </w:r>
      <w:r w:rsidR="005C2A1C" w:rsidRPr="005C2A1C">
        <w:t xml:space="preserve">Sections </w:t>
      </w:r>
      <w:r w:rsidRPr="005C2A1C">
        <w:t xml:space="preserve"> 11 to 14, 60.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RESEARCH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Encyclopedias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S.C. Jur. Constitutional Law </w:t>
      </w:r>
      <w:r w:rsidR="005C2A1C" w:rsidRPr="005C2A1C">
        <w:t xml:space="preserve">Section </w:t>
      </w:r>
      <w:r w:rsidRPr="005C2A1C">
        <w:t>19, Structure of the Judicial System.</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S.C. Jur. Magistrates and Municipal Judges </w:t>
      </w:r>
      <w:r w:rsidR="005C2A1C" w:rsidRPr="005C2A1C">
        <w:t xml:space="preserve">Section </w:t>
      </w:r>
      <w:r w:rsidRPr="005C2A1C">
        <w:t>2, Jurisdictional Background.</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S.C. Jur. Magistrates and Municipal Judges </w:t>
      </w:r>
      <w:r w:rsidR="005C2A1C" w:rsidRPr="005C2A1C">
        <w:t xml:space="preserve">Section </w:t>
      </w:r>
      <w:r w:rsidRPr="005C2A1C">
        <w:t>4, Magistrates</w:t>
      </w:r>
      <w:r w:rsidR="005C2A1C" w:rsidRPr="005C2A1C">
        <w:noBreakHyphen/>
      </w:r>
      <w:r w:rsidRPr="005C2A1C">
        <w:t xml:space="preserve"> Terms and Authority.</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S.C. Jur. Magistrates and Municipal Judges </w:t>
      </w:r>
      <w:r w:rsidR="005C2A1C" w:rsidRPr="005C2A1C">
        <w:t xml:space="preserve">Section </w:t>
      </w:r>
      <w:r w:rsidRPr="005C2A1C">
        <w:t>8, Magistrates.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General</w:t>
      </w:r>
      <w:r w:rsidR="005C2A1C" w:rsidRPr="005C2A1C">
        <w:t>’</w:t>
      </w:r>
      <w:r w:rsidRPr="005C2A1C">
        <w:t>s Opinions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Discussion of the impact of Spartanburg County</w:t>
      </w:r>
      <w:r w:rsidR="005C2A1C" w:rsidRPr="005C2A1C">
        <w:t>’</w:t>
      </w:r>
      <w:r w:rsidRPr="005C2A1C">
        <w:t>s transition from a self</w:t>
      </w:r>
      <w:r w:rsidR="005C2A1C" w:rsidRPr="005C2A1C">
        <w:noBreakHyphen/>
      </w:r>
      <w:r w:rsidRPr="005C2A1C">
        <w:t>funded insurance plan to the South Carolina Public Employee Benefit Authority</w:t>
      </w:r>
      <w:r w:rsidR="005C2A1C" w:rsidRPr="005C2A1C">
        <w:t>’</w:t>
      </w:r>
      <w:r w:rsidRPr="005C2A1C">
        <w:t>s insurance benefits program on the insurance benefits currently afforded part</w:t>
      </w:r>
      <w:r w:rsidR="005C2A1C" w:rsidRPr="005C2A1C">
        <w:noBreakHyphen/>
      </w:r>
      <w:r w:rsidRPr="005C2A1C">
        <w:t>time magistrates. S.C. Op.Atty.Gen. (Dec. 10, 2013) 2013 WL 6699948.</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lastRenderedPageBreak/>
        <w:t>Magistrates are required to retire by end of fiscal year of their 72nd birthday. Prior opinion dated January 13, 1987, which concluded that state judges who reach retirement age after January 1, 1987, were as matter of federal law no longer required to retire at age 70 (or 72), is no longer opinion of this Office. 1992 Op. Atty Gen No 92</w:t>
      </w:r>
      <w:r w:rsidR="005C2A1C" w:rsidRPr="005C2A1C">
        <w:noBreakHyphen/>
      </w:r>
      <w:r w:rsidRPr="005C2A1C">
        <w:t>16.</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 magistrate may remain in office while he or she is a candidate for another office. S.C. Op.Atty.Gen. (May 22, 1974) 1974 WL 27778.</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When a magistrate continues to hold office after the expiration of his term pending the appointment of his successor, he holds such office in a de facto capacity and is entitled to the usual payments and allowances thereof. 1970</w:t>
      </w:r>
      <w:r w:rsidR="005C2A1C" w:rsidRPr="005C2A1C">
        <w:noBreakHyphen/>
      </w:r>
      <w:r w:rsidRPr="005C2A1C">
        <w:t>71 Op. Atty Gen, No. 3170, p 137.</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One may not run as a write</w:t>
      </w:r>
      <w:r w:rsidR="005C2A1C" w:rsidRPr="005C2A1C">
        <w:noBreakHyphen/>
      </w:r>
      <w:r w:rsidRPr="005C2A1C">
        <w:t>in candidate for magistrate at a general election. 1967</w:t>
      </w:r>
      <w:r w:rsidR="005C2A1C" w:rsidRPr="005C2A1C">
        <w:noBreakHyphen/>
      </w:r>
      <w:r w:rsidRPr="005C2A1C">
        <w:t>68 Op. Atty Gen, No. 2581, p 285.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Appointment of a successor to a deceased magistrate is for the remainder of the unexpired term, or until a successor is appointed and qualifies. 1964</w:t>
      </w:r>
      <w:r w:rsidR="005C2A1C" w:rsidRPr="005C2A1C">
        <w:noBreakHyphen/>
      </w:r>
      <w:r w:rsidRPr="005C2A1C">
        <w:t>65 Op. Atty Gen, No. 1931, p 230.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NOTES OF DECISIONS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In general 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Constitutional issues 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Validity 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1. Validity</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0518" w:rsidRPr="005C2A1C">
        <w:t>icipation in advisory elections required of those seeking the nomination for the office of magistrate, whether by statute or by preferential primary elections of political parties, and the resulting almost universally coerced acceptance by the Governor and the Senate of the nominee of the election, so chills the discretionary power of the Governor and the Senate as to violate the constitutionally mandated method for the appointment of magistrates. State ex rel. Riley v. Pechilis (S.C. 1979) 273 S.C. 628, 258 S.E.2d 433. Justices Of The Peace 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2. In general</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The term of magistrates is fixed both by the Constitution and statute as two years and until their successors are appointed and qualified. Gaffney v. Mallory (S.C. 1938) 186 S.C. 337, 195 S.E. 840.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Under SC Const, Art 5, </w:t>
      </w:r>
      <w:r w:rsidR="005C2A1C" w:rsidRPr="005C2A1C">
        <w:t xml:space="preserve">Section </w:t>
      </w:r>
      <w:r w:rsidRPr="005C2A1C">
        <w:t xml:space="preserve">23 (now </w:t>
      </w:r>
      <w:r w:rsidR="005C2A1C" w:rsidRPr="005C2A1C">
        <w:t xml:space="preserve">Section </w:t>
      </w:r>
      <w:r w:rsidRPr="005C2A1C">
        <w:t>26), a magistrate</w:t>
      </w:r>
      <w:r w:rsidR="005C2A1C" w:rsidRPr="005C2A1C">
        <w:t>’</w:t>
      </w:r>
      <w:r w:rsidRPr="005C2A1C">
        <w:t>s jurisdiction is confined to the county for which he is appointed. Dill v. Durham (S.C. 1900) 56 S.C. 423, 35 S.E. 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3. Constitutional issues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County and county administrator</w:t>
      </w:r>
      <w:r w:rsidR="005C2A1C" w:rsidRPr="005C2A1C">
        <w:t>’</w:t>
      </w:r>
      <w:r w:rsidRPr="005C2A1C">
        <w:t>s request to Senate for reallocation of county</w:t>
      </w:r>
      <w:r w:rsidR="005C2A1C" w:rsidRPr="005C2A1C">
        <w:t>’</w:t>
      </w:r>
      <w:r w:rsidRPr="005C2A1C">
        <w:t>s three magisterial positions from combination of full</w:t>
      </w:r>
      <w:r w:rsidR="005C2A1C" w:rsidRPr="005C2A1C">
        <w:noBreakHyphen/>
      </w:r>
      <w:r w:rsidRPr="005C2A1C">
        <w:t xml:space="preserve"> and part</w:t>
      </w:r>
      <w:r w:rsidR="005C2A1C" w:rsidRPr="005C2A1C">
        <w:noBreakHyphen/>
      </w:r>
      <w:r w:rsidRPr="005C2A1C">
        <w:t>time magistrates to three full</w:t>
      </w:r>
      <w:r w:rsidR="005C2A1C" w:rsidRPr="005C2A1C">
        <w:noBreakHyphen/>
      </w:r>
      <w:r w:rsidRPr="005C2A1C">
        <w:t>time magistrates did not abolish part</w:t>
      </w:r>
      <w:r w:rsidR="005C2A1C" w:rsidRPr="005C2A1C">
        <w:noBreakHyphen/>
      </w:r>
      <w:r w:rsidRPr="005C2A1C">
        <w:t>time magistrate positions in county, and thus did not violate constitutional rule depriving them of authority to abolish such positions, as reallocation did not constitute change in number of magisterial positions in county. Jayroe v. Newberry County (S.C. 2015) 413 S.C. 176, 775 S.E.2d 382. Justices of the Peace 2</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Statute requiring county to notify senatorial delegation representing county in writing of number of magistrate positions available in county, as well as other information, as magisterial terms neared expiration did not unconstitutionally delegate to the county control over number of magistrate positions, as number of magisterial positions in county was determined by statutory formula, subject to agreement between senatorial delegation and county governing body, or to termination as provided for under statute. Jayroe v. Newberry County (S.C. 2015) 413 S.C. 176, 775 S.E.2d 382. Justices of the Peace 8</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15.</w:t>
      </w:r>
      <w:r w:rsidR="00AF0518" w:rsidRPr="005C2A1C">
        <w:t xml:space="preserve"> Magistrates presently serving.</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 The provisions of Section 22</w:t>
      </w:r>
      <w:r w:rsidR="005C2A1C" w:rsidRPr="005C2A1C">
        <w:noBreakHyphen/>
      </w:r>
      <w:r w:rsidRPr="005C2A1C">
        <w:t>1</w:t>
      </w:r>
      <w:r w:rsidR="005C2A1C" w:rsidRPr="005C2A1C">
        <w:noBreakHyphen/>
      </w:r>
      <w:r w:rsidRPr="005C2A1C">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5C2A1C" w:rsidRPr="005C2A1C">
        <w:t>’</w:t>
      </w:r>
      <w:r w:rsidRPr="005C2A1C">
        <w:t xml:space="preserve"> service as a magistrate on January 1, 1989. The South Carolina Court Administration must </w:t>
      </w:r>
      <w:r w:rsidRPr="005C2A1C">
        <w:lastRenderedPageBreak/>
        <w:t>report to the Governor</w:t>
      </w:r>
      <w:r w:rsidR="005C2A1C" w:rsidRPr="005C2A1C">
        <w:t>’</w:t>
      </w:r>
      <w:r w:rsidRPr="005C2A1C">
        <w:t>s Office a magistrate</w:t>
      </w:r>
      <w:r w:rsidR="005C2A1C" w:rsidRPr="005C2A1C">
        <w:t>’</w:t>
      </w:r>
      <w:r w:rsidRPr="005C2A1C">
        <w:t>s failure to submit the proper documentation, and a magistrate</w:t>
      </w:r>
      <w:r w:rsidR="005C2A1C" w:rsidRPr="005C2A1C">
        <w:t>’</w:t>
      </w:r>
      <w:r w:rsidRPr="005C2A1C">
        <w:t>s violation of this subsection terminates his term of office.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(B) The provisions of Section 22</w:t>
      </w:r>
      <w:r w:rsidR="005C2A1C" w:rsidRPr="005C2A1C">
        <w:noBreakHyphen/>
      </w:r>
      <w:r w:rsidRPr="005C2A1C">
        <w:t>1</w:t>
      </w:r>
      <w:r w:rsidR="005C2A1C" w:rsidRPr="005C2A1C">
        <w:noBreakHyphen/>
      </w:r>
      <w:r w:rsidRPr="005C2A1C">
        <w:t>10(B)(2)(a) and (b) do not apply to a magistrate serving on June 30, 2001, during his tenure in office.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(C) The provisions of Section 22</w:t>
      </w:r>
      <w:r w:rsidR="005C2A1C" w:rsidRPr="005C2A1C">
        <w:noBreakHyphen/>
      </w:r>
      <w:r w:rsidRPr="005C2A1C">
        <w:t>1</w:t>
      </w:r>
      <w:r w:rsidR="005C2A1C" w:rsidRPr="005C2A1C">
        <w:noBreakHyphen/>
      </w:r>
      <w:r w:rsidRPr="005C2A1C">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1988 Act No. 678, Part I, </w:t>
      </w:r>
      <w:r w:rsidRPr="005C2A1C">
        <w:t xml:space="preserve">Section </w:t>
      </w:r>
      <w:r w:rsidR="00AF0518" w:rsidRPr="005C2A1C">
        <w:t xml:space="preserve">5; 2000 Act No. 226, </w:t>
      </w:r>
      <w:r w:rsidRPr="005C2A1C">
        <w:t xml:space="preserve">Section </w:t>
      </w:r>
      <w:r w:rsidR="00AF0518" w:rsidRPr="005C2A1C">
        <w:t xml:space="preserve">5; 2000 Act No. 257, </w:t>
      </w:r>
      <w:r w:rsidRPr="005C2A1C">
        <w:t xml:space="preserve">Section </w:t>
      </w:r>
      <w:r w:rsidR="00AF0518" w:rsidRPr="005C2A1C">
        <w:t xml:space="preserve">9; 2012 Act No. 278, Pt VI, </w:t>
      </w:r>
      <w:r w:rsidRPr="005C2A1C">
        <w:t xml:space="preserve">Section </w:t>
      </w:r>
      <w:r w:rsidR="00AF0518" w:rsidRPr="005C2A1C">
        <w:t>70, eff July 1, 2012.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Effect of Amendment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The 2012 amendment rewrote subsection (C).</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3, 4, 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Sections </w:t>
      </w:r>
      <w:r w:rsidRPr="005C2A1C">
        <w:t xml:space="preserve"> 11 to 14, 60.</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16.</w:t>
      </w:r>
      <w:r w:rsidR="00AF0518" w:rsidRPr="005C2A1C">
        <w:t xml:space="preserve"> Trial observation requirement for new magistrates who are not attorneys.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(B) The required trial experiences must include the following:</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t>(1) four criminal cases in a magistrates court, two of which must be in a magistrates court where he will not preside;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t>(2) four civil cases in a magistrates court, two of which must be in a magistrates court where he will not preside;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t>(3) one criminal jury trial in circuit court; and</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r>
      <w:r w:rsidRPr="005C2A1C">
        <w:tab/>
        <w:t>(4) one civil jury trial in circuit court.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(C) The trial observations may be undertaken and completed any time after a person has been nominated by the senatorial delegation for the position of magistrate.</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2000 Act No. 226, </w:t>
      </w:r>
      <w:r w:rsidRPr="005C2A1C">
        <w:t xml:space="preserve">Section </w:t>
      </w:r>
      <w:r w:rsidR="00AF0518" w:rsidRPr="005C2A1C">
        <w:t>6.</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4, 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Sections </w:t>
      </w:r>
      <w:r w:rsidRPr="005C2A1C">
        <w:t xml:space="preserve"> 11, 14.</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17.</w:t>
      </w:r>
      <w:r w:rsidR="00AF0518" w:rsidRPr="005C2A1C">
        <w:t xml:space="preserve"> Continuing education.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(B) The program shall be administered through the state</w:t>
      </w:r>
      <w:r w:rsidR="005C2A1C" w:rsidRPr="005C2A1C">
        <w:t>’</w:t>
      </w:r>
      <w:r w:rsidRPr="005C2A1C">
        <w:t>s technical college system and may be used to facilitate continuing legal education opportunities for all magistrates. The technical college system may assess a reasonable fee for each participant in the program in order to pay for the program</w:t>
      </w:r>
      <w:r w:rsidR="005C2A1C" w:rsidRPr="005C2A1C">
        <w:t>’</w:t>
      </w:r>
      <w:r w:rsidRPr="005C2A1C">
        <w:t>s expenses.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(C) The funding for this program shall be provided from fees and costs collected by magistrates or magistrates</w:t>
      </w:r>
      <w:r w:rsidR="005C2A1C" w:rsidRPr="005C2A1C">
        <w:t>’</w:t>
      </w:r>
      <w:r w:rsidRPr="005C2A1C">
        <w:t xml:space="preserve"> courts and deposited in the general fund of the county.</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(D) Subsections (A) and (B) are effective July 1, 2001; however, the planning and development of this program shall begin on or after July 1, 2000, and the effective date for subsections (C) and (D) is July 1, 2000.</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2000 Act No. 226, </w:t>
      </w:r>
      <w:r w:rsidRPr="005C2A1C">
        <w:t xml:space="preserve">Section </w:t>
      </w:r>
      <w:r w:rsidR="00AF0518" w:rsidRPr="005C2A1C">
        <w:t>7.</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4.</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 </w:t>
      </w:r>
      <w:r w:rsidRPr="005C2A1C">
        <w:t>11.</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19.</w:t>
      </w:r>
      <w:r w:rsidR="00AF0518" w:rsidRPr="005C2A1C">
        <w:t xml:space="preserve"> Advisory council on magistrate eligibility, certification examination, and continuing education; membership.</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(1) a member appointed upon the recommendation of the South Carolina Trial Lawyers Association;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(2) a member appointed upon the recommendation of the South Carolina Association of Criminal Defense Lawyers;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(3) a member appointed upon the recommendation of the South Carolina Solicitor</w:t>
      </w:r>
      <w:r w:rsidR="005C2A1C" w:rsidRPr="005C2A1C">
        <w:t>’</w:t>
      </w:r>
      <w:r w:rsidRPr="005C2A1C">
        <w:t>s Association;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(4) a member appointed upon the recommendation of the South Carolina Sheriff</w:t>
      </w:r>
      <w:r w:rsidR="005C2A1C" w:rsidRPr="005C2A1C">
        <w:t>’</w:t>
      </w:r>
      <w:r w:rsidRPr="005C2A1C">
        <w:t>s Association;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(5) a member appointed upon the recommendation of the South Carolina Victims Assistance Network;</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(6) a member appointed upon the recommendation of the Criminal Justice Academy;</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(7) a member appointed upon the recommendation of the State Board for Technical and Comprehensive Education;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(8) a member appointed upon the recommendation of the South Carolina Appleseed Legal Justice Center;</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(9) a member appointed upon the recommendation of the Summary Court Judges Association;</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(10) a member appointed upon the recommendation of the Dean of the University of South Carolina School of Law;</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(11) a member appointed upon the recommendation of the Chairman of the Senate Judiciary Committee;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(12) a member appointed upon the recommendation of the Chairman of the House Judiciary Committee; and</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(13) a member appointed upon the recommendation by the Governor.</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2000 Act No. 226, </w:t>
      </w:r>
      <w:r w:rsidRPr="005C2A1C">
        <w:t xml:space="preserve">Section </w:t>
      </w:r>
      <w:r w:rsidR="00AF0518" w:rsidRPr="005C2A1C">
        <w:t>8.</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4.</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 </w:t>
      </w:r>
      <w:r w:rsidRPr="005C2A1C">
        <w:t>11.</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20.</w:t>
      </w:r>
      <w:r w:rsidR="00AF0518" w:rsidRPr="005C2A1C">
        <w:t xml:space="preserve"> Oath.</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2; 1952 Code </w:t>
      </w:r>
      <w:r w:rsidRPr="005C2A1C">
        <w:t xml:space="preserve">Section </w:t>
      </w:r>
      <w:r w:rsidR="00AF0518" w:rsidRPr="005C2A1C">
        <w:t>43</w:t>
      </w:r>
      <w:r w:rsidRPr="005C2A1C">
        <w:noBreakHyphen/>
      </w:r>
      <w:r w:rsidR="00AF0518" w:rsidRPr="005C2A1C">
        <w:t xml:space="preserve">2; 1942 Code </w:t>
      </w:r>
      <w:r w:rsidRPr="005C2A1C">
        <w:t xml:space="preserve">Section </w:t>
      </w:r>
      <w:r w:rsidR="00AF0518" w:rsidRPr="005C2A1C">
        <w:t xml:space="preserve">3708; 1932 Code </w:t>
      </w:r>
      <w:r w:rsidRPr="005C2A1C">
        <w:t xml:space="preserve">Section </w:t>
      </w:r>
      <w:r w:rsidR="00AF0518" w:rsidRPr="005C2A1C">
        <w:t xml:space="preserve">3708; Civ. C. </w:t>
      </w:r>
      <w:r w:rsidRPr="005C2A1C">
        <w:t>‘</w:t>
      </w:r>
      <w:r w:rsidR="00AF0518" w:rsidRPr="005C2A1C">
        <w:t xml:space="preserve">22 </w:t>
      </w:r>
      <w:r w:rsidRPr="005C2A1C">
        <w:t xml:space="preserve">Section </w:t>
      </w:r>
      <w:r w:rsidR="00AF0518" w:rsidRPr="005C2A1C">
        <w:t xml:space="preserve">2242; Civ. C. </w:t>
      </w:r>
      <w:r w:rsidRPr="005C2A1C">
        <w:t>‘</w:t>
      </w:r>
      <w:r w:rsidR="00AF0518" w:rsidRPr="005C2A1C">
        <w:t xml:space="preserve">12 </w:t>
      </w:r>
      <w:r w:rsidRPr="005C2A1C">
        <w:t xml:space="preserve">Section </w:t>
      </w:r>
      <w:r w:rsidR="00AF0518" w:rsidRPr="005C2A1C">
        <w:t xml:space="preserve">1392; Civ. C. </w:t>
      </w:r>
      <w:r w:rsidRPr="005C2A1C">
        <w:t>‘</w:t>
      </w:r>
      <w:r w:rsidR="00AF0518" w:rsidRPr="005C2A1C">
        <w:t xml:space="preserve">02 </w:t>
      </w:r>
      <w:r w:rsidRPr="005C2A1C">
        <w:t xml:space="preserve">Section </w:t>
      </w:r>
      <w:r w:rsidR="00AF0518" w:rsidRPr="005C2A1C">
        <w:t>984; 1897 (22) 472.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CROSS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Administration of oaths to magistrates, see </w:t>
      </w:r>
      <w:r w:rsidR="005C2A1C" w:rsidRPr="005C2A1C">
        <w:t xml:space="preserve">Section </w:t>
      </w:r>
      <w:r w:rsidRPr="005C2A1C">
        <w:t>14</w:t>
      </w:r>
      <w:r w:rsidR="005C2A1C" w:rsidRPr="005C2A1C">
        <w:noBreakHyphen/>
      </w:r>
      <w:r w:rsidRPr="005C2A1C">
        <w:t>17</w:t>
      </w:r>
      <w:r w:rsidR="005C2A1C" w:rsidRPr="005C2A1C">
        <w:noBreakHyphen/>
      </w:r>
      <w:r w:rsidRPr="005C2A1C">
        <w:t>340.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 </w:t>
      </w:r>
      <w:r w:rsidRPr="005C2A1C">
        <w:t>14.</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25.</w:t>
      </w:r>
      <w:r w:rsidR="00AF0518" w:rsidRPr="005C2A1C">
        <w:t xml:space="preserve"> Mandatory retirement age.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Notwithstanding the provisions of Section 9</w:t>
      </w:r>
      <w:r w:rsidR="005C2A1C" w:rsidRPr="005C2A1C">
        <w:noBreakHyphen/>
      </w:r>
      <w:r w:rsidRPr="005C2A1C">
        <w:t>1</w:t>
      </w:r>
      <w:r w:rsidR="005C2A1C" w:rsidRPr="005C2A1C">
        <w:noBreakHyphen/>
      </w:r>
      <w:r w:rsidRPr="005C2A1C">
        <w:t>1530 or Section 1</w:t>
      </w:r>
      <w:r w:rsidR="005C2A1C" w:rsidRPr="005C2A1C">
        <w:noBreakHyphen/>
      </w:r>
      <w:r w:rsidRPr="005C2A1C">
        <w:t>13</w:t>
      </w:r>
      <w:r w:rsidR="005C2A1C" w:rsidRPr="005C2A1C">
        <w:noBreakHyphen/>
      </w:r>
      <w:r w:rsidRPr="005C2A1C">
        <w:t>80(h)(8), (10) or (12), it shall be mandatory for a magistrate to retire not later than the end of the fiscal year in which he reaches his seventy</w:t>
      </w:r>
      <w:r w:rsidR="005C2A1C" w:rsidRPr="005C2A1C">
        <w:noBreakHyphen/>
      </w:r>
      <w:r w:rsidRPr="005C2A1C">
        <w:t>second birthday. Any magistrate serving in office on the effective date of this section who has attained the age of seventy</w:t>
      </w:r>
      <w:r w:rsidR="005C2A1C" w:rsidRPr="005C2A1C">
        <w:noBreakHyphen/>
      </w:r>
      <w:r w:rsidRPr="005C2A1C">
        <w:t>two years prior to July 1, 1993, may continue to serve until June 30, 1994.</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1993 Act No. 183, </w:t>
      </w:r>
      <w:r w:rsidRPr="005C2A1C">
        <w:t xml:space="preserve">Section </w:t>
      </w:r>
      <w:r w:rsidR="00AF0518" w:rsidRPr="005C2A1C">
        <w:t>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4.</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Justices of the Peace </w:t>
      </w:r>
      <w:r w:rsidR="005C2A1C" w:rsidRPr="005C2A1C">
        <w:t xml:space="preserve">Section </w:t>
      </w:r>
      <w:r w:rsidRPr="005C2A1C">
        <w:t>11.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General</w:t>
      </w:r>
      <w:r w:rsidR="005C2A1C" w:rsidRPr="005C2A1C">
        <w:t>’</w:t>
      </w:r>
      <w:r w:rsidRPr="005C2A1C">
        <w:t>s Opinions</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General Assembly has mandated that magistrate must retire not later than end of fiscal year of his 72nd birthday. However, General Assembly did authorize magistrate in office as of effective date of </w:t>
      </w:r>
      <w:r w:rsidR="005C2A1C" w:rsidRPr="005C2A1C">
        <w:t xml:space="preserve">Section </w:t>
      </w:r>
      <w:r w:rsidRPr="005C2A1C">
        <w:t>22</w:t>
      </w:r>
      <w:r w:rsidR="005C2A1C" w:rsidRPr="005C2A1C">
        <w:noBreakHyphen/>
      </w:r>
      <w:r w:rsidRPr="005C2A1C">
        <w:t>1</w:t>
      </w:r>
      <w:r w:rsidR="005C2A1C" w:rsidRPr="005C2A1C">
        <w:noBreakHyphen/>
      </w:r>
      <w:r w:rsidRPr="005C2A1C">
        <w:t>25 and who has reached 72 years of age prior to July 1, 1993, to continue to serve until June 30, 1994. 1993 Op. Atty Gen No. 93</w:t>
      </w:r>
      <w:r w:rsidR="005C2A1C" w:rsidRPr="005C2A1C">
        <w:noBreakHyphen/>
      </w:r>
      <w:r w:rsidRPr="005C2A1C">
        <w:t>49.</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30.</w:t>
      </w:r>
      <w:r w:rsidR="00AF0518" w:rsidRPr="005C2A1C">
        <w:t xml:space="preserve"> Suspension, removal or non</w:t>
      </w:r>
      <w:r w:rsidRPr="005C2A1C">
        <w:noBreakHyphen/>
      </w:r>
      <w:r w:rsidR="00AF0518" w:rsidRPr="005C2A1C">
        <w:t>reappointment.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 A magistrate may be suspended or removed by order of the Supreme Court pursuant to its rules for incapacity, misconduct, or neglect of duty. A magistrate</w:t>
      </w:r>
      <w:r w:rsidR="005C2A1C" w:rsidRPr="005C2A1C">
        <w:t>’</w:t>
      </w:r>
      <w:r w:rsidRPr="005C2A1C">
        <w:t>s failure to retire in accordance with Section 22</w:t>
      </w:r>
      <w:r w:rsidR="005C2A1C" w:rsidRPr="005C2A1C">
        <w:noBreakHyphen/>
      </w:r>
      <w:r w:rsidRPr="005C2A1C">
        <w:t>1</w:t>
      </w:r>
      <w:r w:rsidR="005C2A1C" w:rsidRPr="005C2A1C">
        <w:noBreakHyphen/>
      </w:r>
      <w:r w:rsidRPr="005C2A1C">
        <w:t>25 or a magistrate</w:t>
      </w:r>
      <w:r w:rsidR="005C2A1C" w:rsidRPr="005C2A1C">
        <w:t>’</w:t>
      </w:r>
      <w:r w:rsidRPr="005C2A1C">
        <w:t>s failure to comply with the training and examination requirements of Section 22</w:t>
      </w:r>
      <w:r w:rsidR="005C2A1C" w:rsidRPr="005C2A1C">
        <w:noBreakHyphen/>
      </w:r>
      <w:r w:rsidRPr="005C2A1C">
        <w:t>1</w:t>
      </w:r>
      <w:r w:rsidR="005C2A1C" w:rsidRPr="005C2A1C">
        <w:noBreakHyphen/>
      </w:r>
      <w:r w:rsidRPr="005C2A1C">
        <w:t>10(C) may subject the magistrate to suspension or removal by order of the Supreme Court.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5C2A1C" w:rsidRPr="005C2A1C">
        <w:t>’</w:t>
      </w:r>
      <w:r w:rsidRPr="005C2A1C">
        <w:t>s service is terminated at the end of his term and the magistrate does not continue to serve until a successor is appointed. Notice of the ratification must be sent to the Supreme Court.</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3; 1952 Code </w:t>
      </w:r>
      <w:r w:rsidRPr="005C2A1C">
        <w:t xml:space="preserve">Section </w:t>
      </w:r>
      <w:r w:rsidR="00AF0518" w:rsidRPr="005C2A1C">
        <w:t>43</w:t>
      </w:r>
      <w:r w:rsidRPr="005C2A1C">
        <w:noBreakHyphen/>
      </w:r>
      <w:r w:rsidR="00AF0518" w:rsidRPr="005C2A1C">
        <w:t xml:space="preserve">3; 1942 Code </w:t>
      </w:r>
      <w:r w:rsidRPr="005C2A1C">
        <w:t xml:space="preserve">Section </w:t>
      </w:r>
      <w:r w:rsidR="00AF0518" w:rsidRPr="005C2A1C">
        <w:t xml:space="preserve">3707; 1932 Code </w:t>
      </w:r>
      <w:r w:rsidRPr="005C2A1C">
        <w:t xml:space="preserve">Section </w:t>
      </w:r>
      <w:r w:rsidR="00AF0518" w:rsidRPr="005C2A1C">
        <w:t xml:space="preserve">3707; Civ. C. </w:t>
      </w:r>
      <w:r w:rsidRPr="005C2A1C">
        <w:t>‘</w:t>
      </w:r>
      <w:r w:rsidR="00AF0518" w:rsidRPr="005C2A1C">
        <w:t xml:space="preserve">22 </w:t>
      </w:r>
      <w:r w:rsidRPr="005C2A1C">
        <w:t xml:space="preserve">Section </w:t>
      </w:r>
      <w:r w:rsidR="00AF0518" w:rsidRPr="005C2A1C">
        <w:t xml:space="preserve">2241; Civ. C. </w:t>
      </w:r>
      <w:r w:rsidRPr="005C2A1C">
        <w:t>‘</w:t>
      </w:r>
      <w:r w:rsidR="00AF0518" w:rsidRPr="005C2A1C">
        <w:t xml:space="preserve">12 </w:t>
      </w:r>
      <w:r w:rsidRPr="005C2A1C">
        <w:t xml:space="preserve">Section </w:t>
      </w:r>
      <w:r w:rsidR="00AF0518" w:rsidRPr="005C2A1C">
        <w:t xml:space="preserve">1391; Civ. C. </w:t>
      </w:r>
      <w:r w:rsidRPr="005C2A1C">
        <w:t>‘</w:t>
      </w:r>
      <w:r w:rsidR="00AF0518" w:rsidRPr="005C2A1C">
        <w:t xml:space="preserve">02 </w:t>
      </w:r>
      <w:r w:rsidRPr="005C2A1C">
        <w:t xml:space="preserve">Section </w:t>
      </w:r>
      <w:r w:rsidR="00AF0518" w:rsidRPr="005C2A1C">
        <w:t xml:space="preserve">983; 1897 (22) 472; 1993 Act No. 181, </w:t>
      </w:r>
      <w:r w:rsidRPr="005C2A1C">
        <w:t xml:space="preserve">Section </w:t>
      </w:r>
      <w:r w:rsidR="00AF0518" w:rsidRPr="005C2A1C">
        <w:t xml:space="preserve">337; 2000 Act No. 226, </w:t>
      </w:r>
      <w:r w:rsidRPr="005C2A1C">
        <w:t xml:space="preserve">Section </w:t>
      </w:r>
      <w:r w:rsidR="00AF0518" w:rsidRPr="005C2A1C">
        <w:t xml:space="preserve">9; 2011 Act No. 70, </w:t>
      </w:r>
      <w:r w:rsidRPr="005C2A1C">
        <w:t xml:space="preserve">Section </w:t>
      </w:r>
      <w:r w:rsidR="00AF0518" w:rsidRPr="005C2A1C">
        <w:t>3, eff June 28, 2011.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Effect of Amendment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The 2011 amendment designated the existing text as subsection (A); and added subsection (B).</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CROSS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Appointment, term and territorial jurisdiction, training, certification or recertification requirement, see </w:t>
      </w:r>
      <w:r w:rsidR="005C2A1C" w:rsidRPr="005C2A1C">
        <w:t xml:space="preserve">Section </w:t>
      </w:r>
      <w:r w:rsidRPr="005C2A1C">
        <w:t>22</w:t>
      </w:r>
      <w:r w:rsidR="005C2A1C" w:rsidRPr="005C2A1C">
        <w:noBreakHyphen/>
      </w:r>
      <w:r w:rsidRPr="005C2A1C">
        <w:t>1</w:t>
      </w:r>
      <w:r w:rsidR="005C2A1C" w:rsidRPr="005C2A1C">
        <w:noBreakHyphen/>
      </w:r>
      <w:r w:rsidRPr="005C2A1C">
        <w:t>10.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Number and location of magistrates in county, ministerial magistrates, see </w:t>
      </w:r>
      <w:r w:rsidR="005C2A1C" w:rsidRPr="005C2A1C">
        <w:t xml:space="preserve">Section </w:t>
      </w:r>
      <w:r w:rsidRPr="005C2A1C">
        <w:t>22</w:t>
      </w:r>
      <w:r w:rsidR="005C2A1C" w:rsidRPr="005C2A1C">
        <w:noBreakHyphen/>
      </w:r>
      <w:r w:rsidRPr="005C2A1C">
        <w:t>2</w:t>
      </w:r>
      <w:r w:rsidR="005C2A1C" w:rsidRPr="005C2A1C">
        <w:noBreakHyphen/>
      </w:r>
      <w:r w:rsidRPr="005C2A1C">
        <w:t>40.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11.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Justices of the Peace </w:t>
      </w:r>
      <w:r w:rsidR="005C2A1C" w:rsidRPr="005C2A1C">
        <w:t xml:space="preserve">Section </w:t>
      </w:r>
      <w:r w:rsidRPr="005C2A1C">
        <w:t>23.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RESEARCH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Encyclopedias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S.C. Jur. Constitutional Law </w:t>
      </w:r>
      <w:r w:rsidR="005C2A1C" w:rsidRPr="005C2A1C">
        <w:t xml:space="preserve">Section </w:t>
      </w:r>
      <w:r w:rsidRPr="005C2A1C">
        <w:t>26, Vacancies, Appointments, Removals, and Suspensions.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S.C. Jur. Magistrates and Municipal Judges </w:t>
      </w:r>
      <w:r w:rsidR="005C2A1C" w:rsidRPr="005C2A1C">
        <w:t xml:space="preserve">Section </w:t>
      </w:r>
      <w:r w:rsidRPr="005C2A1C">
        <w:t>11, Suspension, Removal, and Judicial Misconduct.</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General</w:t>
      </w:r>
      <w:r w:rsidR="005C2A1C" w:rsidRPr="005C2A1C">
        <w:t>’</w:t>
      </w:r>
      <w:r w:rsidRPr="005C2A1C">
        <w:t>s Opinions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Any individual may file a complaint with the Commission on Judicial Conduct alleging that a magistrate has committed misconduct or is incapacitated. S.C. Op.Atty.Gen. (Sept. 17, 2013) 2013 WL 5403532.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The Governor should appoint an interim magistrate when a magistrate has been suspended and must also submit an appointment to the Senate should the magistrate be convicted. 1976</w:t>
      </w:r>
      <w:r w:rsidR="005C2A1C" w:rsidRPr="005C2A1C">
        <w:noBreakHyphen/>
      </w:r>
      <w:r w:rsidRPr="005C2A1C">
        <w:t>77, Op. Atty Gen, No. 77</w:t>
      </w:r>
      <w:r w:rsidR="005C2A1C" w:rsidRPr="005C2A1C">
        <w:noBreakHyphen/>
      </w:r>
      <w:r w:rsidRPr="005C2A1C">
        <w:t>320, p 253.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Pursuant to this section, magistrates may be suspended by the Governor for incapacity, misconduct or neglect of duty. 1970</w:t>
      </w:r>
      <w:r w:rsidR="005C2A1C" w:rsidRPr="005C2A1C">
        <w:noBreakHyphen/>
      </w:r>
      <w:r w:rsidRPr="005C2A1C">
        <w:t>71 Op. Atty Gen, No. 3094, p 37.</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Upon prior notice and a hearing, and where no valid reason exists for postponement, the Governor may consider suspension of a magistrate for failure to dispose of cases within a sixty</w:t>
      </w:r>
      <w:r w:rsidR="005C2A1C" w:rsidRPr="005C2A1C">
        <w:noBreakHyphen/>
      </w:r>
      <w:r w:rsidRPr="005C2A1C">
        <w:t>day period. 1970</w:t>
      </w:r>
      <w:r w:rsidR="005C2A1C" w:rsidRPr="005C2A1C">
        <w:noBreakHyphen/>
      </w:r>
      <w:r w:rsidRPr="005C2A1C">
        <w:t>71 Op. Atty Gen, No. 3094, p 37.</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NOTES OF DECISIONS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In general 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Constitutional issues 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1. In general</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The Governor has no power to remove magistrate serving for a full term except after trial and conviction, as provided by the Constitution and the statutes, but he may suspend any magistrate when a showing has been made to him by affidavit that the magistrate is probably guilty of embezzlement and a true bill has been found, and he may suspend for incapacity, misconduct, or neglect of duty, but submit the suspension to the Senate for approval or disapproval; and an attempt of the Governor to remove a magistrate without indictment and conviction is without effect as a removal. McDowell v. Burnett (S.C. 1912) 92 S.C. 469, 75 S.E. 873.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2. Constitutional issues</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Statute requiring county to notify senatorial delegation representing county in writing of number of magistrate positions available in county, as well as other information, as magisterial terms neared expiration did not unconstitutionally delegate to the county control over number of magistrate positions, as number of magisterial positions in county was determined by statutory formula, subject to agreement between senatorial delegation and county governing body, or to termination as provided for under statute. Jayroe v. Newberry County (S.C. 2015) 413 S.C. 176, 775 S.E.2d 382. Justices of the Peace 8</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40.</w:t>
      </w:r>
      <w:r w:rsidR="00AF0518" w:rsidRPr="005C2A1C">
        <w:t xml:space="preserve"> Appearance as attorney in case once before magistrate.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4; 1952 Code </w:t>
      </w:r>
      <w:r w:rsidRPr="005C2A1C">
        <w:t xml:space="preserve">Section </w:t>
      </w:r>
      <w:r w:rsidR="00AF0518" w:rsidRPr="005C2A1C">
        <w:t>43</w:t>
      </w:r>
      <w:r w:rsidRPr="005C2A1C">
        <w:noBreakHyphen/>
      </w:r>
      <w:r w:rsidR="00AF0518" w:rsidRPr="005C2A1C">
        <w:t xml:space="preserve">4; 1942 Code </w:t>
      </w:r>
      <w:r w:rsidRPr="005C2A1C">
        <w:t xml:space="preserve">Section </w:t>
      </w:r>
      <w:r w:rsidR="00AF0518" w:rsidRPr="005C2A1C">
        <w:t xml:space="preserve">3722; 1932 Code </w:t>
      </w:r>
      <w:r w:rsidRPr="005C2A1C">
        <w:t xml:space="preserve">Section </w:t>
      </w:r>
      <w:r w:rsidR="00AF0518" w:rsidRPr="005C2A1C">
        <w:t xml:space="preserve">3722; Civ. C. </w:t>
      </w:r>
      <w:r w:rsidRPr="005C2A1C">
        <w:t>‘</w:t>
      </w:r>
      <w:r w:rsidR="00AF0518" w:rsidRPr="005C2A1C">
        <w:t xml:space="preserve">22 </w:t>
      </w:r>
      <w:r w:rsidRPr="005C2A1C">
        <w:t xml:space="preserve">Section </w:t>
      </w:r>
      <w:r w:rsidR="00AF0518" w:rsidRPr="005C2A1C">
        <w:t xml:space="preserve">2256; Civ. C. </w:t>
      </w:r>
      <w:r w:rsidRPr="005C2A1C">
        <w:t>‘</w:t>
      </w:r>
      <w:r w:rsidR="00AF0518" w:rsidRPr="005C2A1C">
        <w:t xml:space="preserve">12 </w:t>
      </w:r>
      <w:r w:rsidRPr="005C2A1C">
        <w:t xml:space="preserve">Section </w:t>
      </w:r>
      <w:r w:rsidR="00AF0518" w:rsidRPr="005C2A1C">
        <w:t xml:space="preserve">1406; Civ. C. </w:t>
      </w:r>
      <w:r w:rsidRPr="005C2A1C">
        <w:t>‘</w:t>
      </w:r>
      <w:r w:rsidR="00AF0518" w:rsidRPr="005C2A1C">
        <w:t xml:space="preserve">02 </w:t>
      </w:r>
      <w:r w:rsidRPr="005C2A1C">
        <w:t xml:space="preserve">Section </w:t>
      </w:r>
      <w:r w:rsidR="00AF0518" w:rsidRPr="005C2A1C">
        <w:t>998; R. S. 895; 1883 (18) 473; 1900 (23) 698.</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and Client 22.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11.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Nos. 231, 45.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Attorney and Client </w:t>
      </w:r>
      <w:r w:rsidR="005C2A1C" w:rsidRPr="005C2A1C">
        <w:t xml:space="preserve">Sections </w:t>
      </w:r>
      <w:r w:rsidRPr="005C2A1C">
        <w:t xml:space="preserve"> 135 to 137.</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Justices of the Peace </w:t>
      </w:r>
      <w:r w:rsidR="005C2A1C" w:rsidRPr="005C2A1C">
        <w:t xml:space="preserve">Section </w:t>
      </w:r>
      <w:r w:rsidRPr="005C2A1C">
        <w:t>23.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General</w:t>
      </w:r>
      <w:r w:rsidR="005C2A1C" w:rsidRPr="005C2A1C">
        <w:t>’</w:t>
      </w:r>
      <w:r w:rsidRPr="005C2A1C">
        <w:t>s Opinions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The authority of the Governor in certain specific instances to suspend or remove judicial officers of less than statewide jurisdiction includes the power to appoint by executive order an advisory commission to hear complaints and grievances against magistrates, municipal and county judges. 1975</w:t>
      </w:r>
      <w:r w:rsidR="005C2A1C" w:rsidRPr="005C2A1C">
        <w:noBreakHyphen/>
      </w:r>
      <w:r w:rsidRPr="005C2A1C">
        <w:t>76 Op. Atty Gen, No. 4244, p 34.</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NOTES OF DECISIONS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In general 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1. In general</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Actions of municipal judge who, as an attorney, represented defendants in court after having issued the arrest warrants and/or fixed the amounts of the bonds, constituted professional misconduct within the meaning of the canons of professional ethics and also constituted conduct tending to pollute or obstruct the administration of justice and to bring the courts and the legal profession into disrepute. In re Friday (S.C. 1974) 263 S.C. 156, 208 S.E.2d 535.</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50.</w:t>
      </w:r>
      <w:r w:rsidR="00AF0518" w:rsidRPr="005C2A1C">
        <w:t xml:space="preserve"> Administering oaths; taking renunciations of dower.</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5; 1952 Code </w:t>
      </w:r>
      <w:r w:rsidRPr="005C2A1C">
        <w:t xml:space="preserve">Section </w:t>
      </w:r>
      <w:r w:rsidR="00AF0518" w:rsidRPr="005C2A1C">
        <w:t>43</w:t>
      </w:r>
      <w:r w:rsidRPr="005C2A1C">
        <w:noBreakHyphen/>
      </w:r>
      <w:r w:rsidR="00AF0518" w:rsidRPr="005C2A1C">
        <w:t xml:space="preserve">5; 1942 Code </w:t>
      </w:r>
      <w:r w:rsidRPr="005C2A1C">
        <w:t xml:space="preserve">Section </w:t>
      </w:r>
      <w:r w:rsidR="00AF0518" w:rsidRPr="005C2A1C">
        <w:t xml:space="preserve">3714; 1932 Code </w:t>
      </w:r>
      <w:r w:rsidRPr="005C2A1C">
        <w:t xml:space="preserve">Section </w:t>
      </w:r>
      <w:r w:rsidR="00AF0518" w:rsidRPr="005C2A1C">
        <w:t xml:space="preserve">3714; Civ. C. </w:t>
      </w:r>
      <w:r w:rsidRPr="005C2A1C">
        <w:t>‘</w:t>
      </w:r>
      <w:r w:rsidR="00AF0518" w:rsidRPr="005C2A1C">
        <w:t xml:space="preserve">22 </w:t>
      </w:r>
      <w:r w:rsidRPr="005C2A1C">
        <w:t xml:space="preserve">Section </w:t>
      </w:r>
      <w:r w:rsidR="00AF0518" w:rsidRPr="005C2A1C">
        <w:t xml:space="preserve">2248; Civ. C. </w:t>
      </w:r>
      <w:r w:rsidRPr="005C2A1C">
        <w:t>‘</w:t>
      </w:r>
      <w:r w:rsidR="00AF0518" w:rsidRPr="005C2A1C">
        <w:t xml:space="preserve">12 </w:t>
      </w:r>
      <w:r w:rsidRPr="005C2A1C">
        <w:t xml:space="preserve">Section </w:t>
      </w:r>
      <w:r w:rsidR="00AF0518" w:rsidRPr="005C2A1C">
        <w:t xml:space="preserve">1398; Civ. C. </w:t>
      </w:r>
      <w:r w:rsidRPr="005C2A1C">
        <w:t>‘</w:t>
      </w:r>
      <w:r w:rsidR="00AF0518" w:rsidRPr="005C2A1C">
        <w:t xml:space="preserve">02 </w:t>
      </w:r>
      <w:r w:rsidRPr="005C2A1C">
        <w:t xml:space="preserve">Section </w:t>
      </w:r>
      <w:r w:rsidR="00AF0518" w:rsidRPr="005C2A1C">
        <w:t>990; G. S. 847; R. S. 889; 1839 (11) 30.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20, 21.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Sections </w:t>
      </w:r>
      <w:r w:rsidRPr="005C2A1C">
        <w:t xml:space="preserve"> 26 to 27.</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60.</w:t>
      </w:r>
      <w:r w:rsidR="00AF0518" w:rsidRPr="005C2A1C">
        <w:t xml:space="preserve"> Issuance of receipts for moneys collected.</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All magistrates in this State shall issue receipts for all moneys paid to or collected by them. Such receipt shall in each instance state the amount paid to or collected by the magistrate and for what purpose and the title of the cause.</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6; 1952 Code </w:t>
      </w:r>
      <w:r w:rsidRPr="005C2A1C">
        <w:t xml:space="preserve">Section </w:t>
      </w:r>
      <w:r w:rsidR="00AF0518" w:rsidRPr="005C2A1C">
        <w:t>43</w:t>
      </w:r>
      <w:r w:rsidRPr="005C2A1C">
        <w:noBreakHyphen/>
      </w:r>
      <w:r w:rsidR="00AF0518" w:rsidRPr="005C2A1C">
        <w:t xml:space="preserve">6; 1942 Code </w:t>
      </w:r>
      <w:r w:rsidRPr="005C2A1C">
        <w:t xml:space="preserve">Section </w:t>
      </w:r>
      <w:r w:rsidR="00AF0518" w:rsidRPr="005C2A1C">
        <w:t xml:space="preserve">3726; 1932 Code </w:t>
      </w:r>
      <w:r w:rsidRPr="005C2A1C">
        <w:t xml:space="preserve">Section </w:t>
      </w:r>
      <w:r w:rsidR="00AF0518" w:rsidRPr="005C2A1C">
        <w:t xml:space="preserve">3726; Civ. C. </w:t>
      </w:r>
      <w:r w:rsidRPr="005C2A1C">
        <w:t>‘</w:t>
      </w:r>
      <w:r w:rsidR="00AF0518" w:rsidRPr="005C2A1C">
        <w:t xml:space="preserve">22 </w:t>
      </w:r>
      <w:r w:rsidRPr="005C2A1C">
        <w:t xml:space="preserve">Section </w:t>
      </w:r>
      <w:r w:rsidR="00AF0518" w:rsidRPr="005C2A1C">
        <w:t>2260; 1912 (27) 698.</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70.</w:t>
      </w:r>
      <w:r w:rsidR="00AF0518" w:rsidRPr="005C2A1C">
        <w:t xml:space="preserve"> Disposition of fines and penalties imposed and collected in criminal cases.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5C2A1C" w:rsidRPr="005C2A1C">
        <w:t xml:space="preserve">Section </w:t>
      </w:r>
      <w:r w:rsidRPr="005C2A1C">
        <w:t>14</w:t>
      </w:r>
      <w:r w:rsidR="005C2A1C" w:rsidRPr="005C2A1C">
        <w:noBreakHyphen/>
      </w:r>
      <w:r w:rsidRPr="005C2A1C">
        <w:t>25</w:t>
      </w:r>
      <w:r w:rsidR="005C2A1C" w:rsidRPr="005C2A1C">
        <w:noBreakHyphen/>
      </w:r>
      <w:r w:rsidRPr="005C2A1C">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8; 1952 Code </w:t>
      </w:r>
      <w:r w:rsidRPr="005C2A1C">
        <w:t xml:space="preserve">Section </w:t>
      </w:r>
      <w:r w:rsidR="00AF0518" w:rsidRPr="005C2A1C">
        <w:t>43</w:t>
      </w:r>
      <w:r w:rsidRPr="005C2A1C">
        <w:noBreakHyphen/>
      </w:r>
      <w:r w:rsidR="00AF0518" w:rsidRPr="005C2A1C">
        <w:t xml:space="preserve">8; 1942 Code </w:t>
      </w:r>
      <w:r w:rsidRPr="005C2A1C">
        <w:t xml:space="preserve">Section </w:t>
      </w:r>
      <w:r w:rsidR="00AF0518" w:rsidRPr="005C2A1C">
        <w:t xml:space="preserve">3723; 1932 Code </w:t>
      </w:r>
      <w:r w:rsidRPr="005C2A1C">
        <w:t xml:space="preserve">Sections </w:t>
      </w:r>
      <w:r w:rsidR="00AF0518" w:rsidRPr="005C2A1C">
        <w:t xml:space="preserve"> 1547, 3723; Civ. C. </w:t>
      </w:r>
      <w:r w:rsidRPr="005C2A1C">
        <w:t>‘</w:t>
      </w:r>
      <w:r w:rsidR="00AF0518" w:rsidRPr="005C2A1C">
        <w:t xml:space="preserve">22 </w:t>
      </w:r>
      <w:r w:rsidRPr="005C2A1C">
        <w:t xml:space="preserve">Section </w:t>
      </w:r>
      <w:r w:rsidR="00AF0518" w:rsidRPr="005C2A1C">
        <w:t xml:space="preserve">2257; Cr. C. </w:t>
      </w:r>
      <w:r w:rsidRPr="005C2A1C">
        <w:t>‘</w:t>
      </w:r>
      <w:r w:rsidR="00AF0518" w:rsidRPr="005C2A1C">
        <w:t xml:space="preserve">22 </w:t>
      </w:r>
      <w:r w:rsidRPr="005C2A1C">
        <w:t xml:space="preserve">Section </w:t>
      </w:r>
      <w:r w:rsidR="00AF0518" w:rsidRPr="005C2A1C">
        <w:t xml:space="preserve">494; Civ. C. </w:t>
      </w:r>
      <w:r w:rsidRPr="005C2A1C">
        <w:t>‘</w:t>
      </w:r>
      <w:r w:rsidR="00AF0518" w:rsidRPr="005C2A1C">
        <w:t xml:space="preserve">12 </w:t>
      </w:r>
      <w:r w:rsidRPr="005C2A1C">
        <w:t xml:space="preserve">Section </w:t>
      </w:r>
      <w:r w:rsidR="00AF0518" w:rsidRPr="005C2A1C">
        <w:t xml:space="preserve">1407; Cr. C. </w:t>
      </w:r>
      <w:r w:rsidRPr="005C2A1C">
        <w:t>‘</w:t>
      </w:r>
      <w:r w:rsidR="00AF0518" w:rsidRPr="005C2A1C">
        <w:t xml:space="preserve">12 </w:t>
      </w:r>
      <w:r w:rsidRPr="005C2A1C">
        <w:t xml:space="preserve">Section </w:t>
      </w:r>
      <w:r w:rsidR="00AF0518" w:rsidRPr="005C2A1C">
        <w:t xml:space="preserve">567; Civ. C. </w:t>
      </w:r>
      <w:r w:rsidRPr="005C2A1C">
        <w:t>‘</w:t>
      </w:r>
      <w:r w:rsidR="00AF0518" w:rsidRPr="005C2A1C">
        <w:t xml:space="preserve">02 </w:t>
      </w:r>
      <w:r w:rsidRPr="005C2A1C">
        <w:t xml:space="preserve">Section </w:t>
      </w:r>
      <w:r w:rsidR="00AF0518" w:rsidRPr="005C2A1C">
        <w:t xml:space="preserve">999; Cr. C. </w:t>
      </w:r>
      <w:r w:rsidRPr="005C2A1C">
        <w:t>‘</w:t>
      </w:r>
      <w:r w:rsidR="00AF0518" w:rsidRPr="005C2A1C">
        <w:t xml:space="preserve">02 </w:t>
      </w:r>
      <w:r w:rsidRPr="005C2A1C">
        <w:t xml:space="preserve">Section </w:t>
      </w:r>
      <w:r w:rsidR="00AF0518" w:rsidRPr="005C2A1C">
        <w:t xml:space="preserve">410; G. S. 857, 858; R. S. 325, 896; 1871 (14) 655, 656; (15) 420; 1981 Act No. 167, </w:t>
      </w:r>
      <w:r w:rsidRPr="005C2A1C">
        <w:t xml:space="preserve">Section </w:t>
      </w:r>
      <w:r w:rsidR="00AF0518" w:rsidRPr="005C2A1C">
        <w:t>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CROSS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Power and duty of magistrate to set up schedule for payment of fine by indigent person, see </w:t>
      </w:r>
      <w:r w:rsidR="005C2A1C" w:rsidRPr="005C2A1C">
        <w:t xml:space="preserve">Section </w:t>
      </w:r>
      <w:r w:rsidRPr="005C2A1C">
        <w:t>17</w:t>
      </w:r>
      <w:r w:rsidR="005C2A1C" w:rsidRPr="005C2A1C">
        <w:noBreakHyphen/>
      </w:r>
      <w:r w:rsidRPr="005C2A1C">
        <w:t>25</w:t>
      </w:r>
      <w:r w:rsidR="005C2A1C" w:rsidRPr="005C2A1C">
        <w:noBreakHyphen/>
      </w:r>
      <w:r w:rsidRPr="005C2A1C">
        <w:t>350.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Fines 20.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174.</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Fines </w:t>
      </w:r>
      <w:r w:rsidR="005C2A1C" w:rsidRPr="005C2A1C">
        <w:t xml:space="preserve">Section </w:t>
      </w:r>
      <w:r w:rsidRPr="005C2A1C">
        <w:t>6.</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LAW REVIEW AND JOURNAL COMMENTARIES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Annual Survey of South Carolina Law: Magistrates</w:t>
      </w:r>
      <w:r w:rsidR="005C2A1C" w:rsidRPr="005C2A1C">
        <w:t>’</w:t>
      </w:r>
      <w:r w:rsidRPr="005C2A1C">
        <w:t xml:space="preserve"> Courts; Pecuniary Interest of Magistrates in Litigation. 31 S.C. L. Rev. 36.</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General</w:t>
      </w:r>
      <w:r w:rsidR="005C2A1C" w:rsidRPr="005C2A1C">
        <w:t>’</w:t>
      </w:r>
      <w:r w:rsidRPr="005C2A1C">
        <w:t>s Opinions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Discussion of whether fines imposed in magistrates court for violations of county ordinances may be retained entirely by the county. S.C. Op.Atty.Gen. (June 13, 2013) 2013 WL 3243062.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Any interest generated on bail bonds pertaining to a pending case in general sessions or magistrate</w:t>
      </w:r>
      <w:r w:rsidR="005C2A1C" w:rsidRPr="005C2A1C">
        <w:t>’</w:t>
      </w:r>
      <w:r w:rsidRPr="005C2A1C">
        <w:t>s court would appear to belong to the individual making the deposit; bail funds forfeited as fines would be transmitted to the county treasurer in magistrate</w:t>
      </w:r>
      <w:r w:rsidR="005C2A1C" w:rsidRPr="005C2A1C">
        <w:t>’</w:t>
      </w:r>
      <w:r w:rsidRPr="005C2A1C">
        <w:t>s court cases or to respective state and county officials in courts of general sessions. 1989 Op. Atty Gen, No. 89</w:t>
      </w:r>
      <w:r w:rsidR="005C2A1C" w:rsidRPr="005C2A1C">
        <w:noBreakHyphen/>
      </w:r>
      <w:r w:rsidRPr="005C2A1C">
        <w:t>97, p 262.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Fines generated from criminal cases in magistrate</w:t>
      </w:r>
      <w:r w:rsidR="005C2A1C" w:rsidRPr="005C2A1C">
        <w:t>’</w:t>
      </w:r>
      <w:r w:rsidRPr="005C2A1C">
        <w:t>s court must be paid over to the county treasurer who is authorized to place such funds in interest</w:t>
      </w:r>
      <w:r w:rsidR="005C2A1C" w:rsidRPr="005C2A1C">
        <w:noBreakHyphen/>
      </w:r>
      <w:r w:rsidRPr="005C2A1C">
        <w:t>bearing accounts. 1989 Op. Atty Gen, No. 89</w:t>
      </w:r>
      <w:r w:rsidR="005C2A1C" w:rsidRPr="005C2A1C">
        <w:noBreakHyphen/>
      </w:r>
      <w:r w:rsidRPr="005C2A1C">
        <w:t>98, p 266.</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NOTES OF DECISIONS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In general 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Validity 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1. Validity</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This section [former Code 1962 </w:t>
      </w:r>
      <w:r w:rsidR="005C2A1C" w:rsidRPr="005C2A1C">
        <w:t xml:space="preserve">Section </w:t>
      </w:r>
      <w:r w:rsidRPr="005C2A1C">
        <w:t>43</w:t>
      </w:r>
      <w:r w:rsidR="005C2A1C" w:rsidRPr="005C2A1C">
        <w:noBreakHyphen/>
      </w:r>
      <w:r w:rsidRPr="005C2A1C">
        <w:t>8] omits the element of intention to defraud, but is apparently not unconstitutional as violating the constitutional provision preventing imprisonment for debt except for fraud. State v. Moore (S.C. 1924) 128 S.C. 192, 122 S.E. 672.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2. In general</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t>
      </w:r>
      <w:r w:rsidR="00AF0518" w:rsidRPr="005C2A1C">
        <w:t>Forthwith</w:t>
      </w:r>
      <w:r w:rsidRPr="005C2A1C">
        <w:t>”</w:t>
      </w:r>
      <w:r w:rsidR="00AF0518" w:rsidRPr="005C2A1C">
        <w:t xml:space="preserve"> may be construed as meaning reasonable time. Spartanburg County v. Mitchell (S.C. 1949) 214 S.C. 283, 52 S.E.2d 266.</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Where action was instituted against magistrate for failure to pay over fines and penalties to the county treasurer and he answered that he was ill during this period and unable to do so and that the fines had been locked in jail as was the custom, this did not constitute a breach of statutory duty. Spartanburg County v. Mitchell (S.C. 1949) 214 S.C. 283, 52 S.E.2d 266.</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80.</w:t>
      </w:r>
      <w:r w:rsidR="00AF0518" w:rsidRPr="005C2A1C">
        <w:t xml:space="preserve"> Books required and disposition thereof in case of death, resignation and the like.</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9; 1952 Code </w:t>
      </w:r>
      <w:r w:rsidRPr="005C2A1C">
        <w:t xml:space="preserve">Section </w:t>
      </w:r>
      <w:r w:rsidR="00AF0518" w:rsidRPr="005C2A1C">
        <w:t>43</w:t>
      </w:r>
      <w:r w:rsidRPr="005C2A1C">
        <w:noBreakHyphen/>
      </w:r>
      <w:r w:rsidR="00AF0518" w:rsidRPr="005C2A1C">
        <w:t xml:space="preserve">9; 1942 Code </w:t>
      </w:r>
      <w:r w:rsidRPr="005C2A1C">
        <w:t xml:space="preserve">Section </w:t>
      </w:r>
      <w:r w:rsidR="00AF0518" w:rsidRPr="005C2A1C">
        <w:t xml:space="preserve">3717; 1932 Code </w:t>
      </w:r>
      <w:r w:rsidRPr="005C2A1C">
        <w:t xml:space="preserve">Section </w:t>
      </w:r>
      <w:r w:rsidR="00AF0518" w:rsidRPr="005C2A1C">
        <w:t xml:space="preserve">3717; Civ. C. </w:t>
      </w:r>
      <w:r w:rsidRPr="005C2A1C">
        <w:t>‘</w:t>
      </w:r>
      <w:r w:rsidR="00AF0518" w:rsidRPr="005C2A1C">
        <w:t xml:space="preserve">22 </w:t>
      </w:r>
      <w:r w:rsidRPr="005C2A1C">
        <w:t xml:space="preserve">Section </w:t>
      </w:r>
      <w:r w:rsidR="00AF0518" w:rsidRPr="005C2A1C">
        <w:t xml:space="preserve">2251; Civ. C. </w:t>
      </w:r>
      <w:r w:rsidRPr="005C2A1C">
        <w:t>‘</w:t>
      </w:r>
      <w:r w:rsidR="00AF0518" w:rsidRPr="005C2A1C">
        <w:t xml:space="preserve">12 </w:t>
      </w:r>
      <w:r w:rsidRPr="005C2A1C">
        <w:t xml:space="preserve">Section </w:t>
      </w:r>
      <w:r w:rsidR="00AF0518" w:rsidRPr="005C2A1C">
        <w:t xml:space="preserve">1401; Civ. C. </w:t>
      </w:r>
      <w:r w:rsidRPr="005C2A1C">
        <w:t>‘</w:t>
      </w:r>
      <w:r w:rsidR="00AF0518" w:rsidRPr="005C2A1C">
        <w:t xml:space="preserve">02 </w:t>
      </w:r>
      <w:r w:rsidRPr="005C2A1C">
        <w:t xml:space="preserve">Section </w:t>
      </w:r>
      <w:r w:rsidR="00AF0518" w:rsidRPr="005C2A1C">
        <w:t>993; G. S. 853; R. S. 892; 1839 (11) 22; 1879 (17) 49; 1905 (24) 691.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21.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Justices of the Peace </w:t>
      </w:r>
      <w:r w:rsidR="005C2A1C" w:rsidRPr="005C2A1C">
        <w:t xml:space="preserve">Section </w:t>
      </w:r>
      <w:r w:rsidRPr="005C2A1C">
        <w:t>27.</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General</w:t>
      </w:r>
      <w:r w:rsidR="005C2A1C" w:rsidRPr="005C2A1C">
        <w:t>’</w:t>
      </w:r>
      <w:r w:rsidRPr="005C2A1C">
        <w:t>s Opinions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 magistrate must be a resident of the county he or she serves at the time of appointment and such residency requirement continues during the term of the magistrate. 1994 Op. Atty Gen, No. 94</w:t>
      </w:r>
      <w:r w:rsidR="005C2A1C" w:rsidRPr="005C2A1C">
        <w:noBreakHyphen/>
      </w:r>
      <w:r w:rsidRPr="005C2A1C">
        <w:t>6, p. 24.</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NOTES OF DECISIONS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In general 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1. In general</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Cited in State v. Pearson (S.C. 1953) 223 S.C. 377, 76 S.E.2d 151.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Magistrate</w:t>
      </w:r>
      <w:r w:rsidR="005C2A1C" w:rsidRPr="005C2A1C">
        <w:t>’</w:t>
      </w:r>
      <w:r w:rsidRPr="005C2A1C">
        <w:t>s books are the best evidence of proceedings before him. State v. Rice (S.C. 1897) 49 S.C. 418, 27 S.E. 452, 61 Am.St.Rep. 816.</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For additional related cases, see Caulfield v County of Charleston (1883) 19 SC 600. Barron v Dent (1882) 17 SC 75. Cherry v McCants (1875) 7 SC 224. Etters v. Etters (S.C. 1858) 11 Rich. 413.</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90.</w:t>
      </w:r>
      <w:r w:rsidR="00AF0518" w:rsidRPr="005C2A1C">
        <w:t xml:space="preserve"> Monthly reports of moneys collected; treasurer</w:t>
      </w:r>
      <w:r w:rsidRPr="005C2A1C">
        <w:t>’</w:t>
      </w:r>
      <w:r w:rsidR="00AF0518" w:rsidRPr="005C2A1C">
        <w:t>s record.</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 xml:space="preserve">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t>
      </w:r>
      <w:r w:rsidRPr="005C2A1C">
        <w:lastRenderedPageBreak/>
        <w:t>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12; 1952 Code </w:t>
      </w:r>
      <w:r w:rsidRPr="005C2A1C">
        <w:t xml:space="preserve">Section </w:t>
      </w:r>
      <w:r w:rsidR="00AF0518" w:rsidRPr="005C2A1C">
        <w:t>43</w:t>
      </w:r>
      <w:r w:rsidRPr="005C2A1C">
        <w:noBreakHyphen/>
      </w:r>
      <w:r w:rsidR="00AF0518" w:rsidRPr="005C2A1C">
        <w:t xml:space="preserve">12; 1942 Code </w:t>
      </w:r>
      <w:r w:rsidRPr="005C2A1C">
        <w:t xml:space="preserve">Section </w:t>
      </w:r>
      <w:r w:rsidR="00AF0518" w:rsidRPr="005C2A1C">
        <w:t xml:space="preserve">3729; 1932 Code </w:t>
      </w:r>
      <w:r w:rsidRPr="005C2A1C">
        <w:t xml:space="preserve">Sections </w:t>
      </w:r>
      <w:r w:rsidR="00AF0518" w:rsidRPr="005C2A1C">
        <w:t xml:space="preserve"> 1546, 3729; Civ. C. </w:t>
      </w:r>
      <w:r w:rsidRPr="005C2A1C">
        <w:t>‘</w:t>
      </w:r>
      <w:r w:rsidR="00AF0518" w:rsidRPr="005C2A1C">
        <w:t xml:space="preserve">22 </w:t>
      </w:r>
      <w:r w:rsidRPr="005C2A1C">
        <w:t xml:space="preserve">Section </w:t>
      </w:r>
      <w:r w:rsidR="00AF0518" w:rsidRPr="005C2A1C">
        <w:t xml:space="preserve">2263; Cr. C. </w:t>
      </w:r>
      <w:r w:rsidRPr="005C2A1C">
        <w:t>‘</w:t>
      </w:r>
      <w:r w:rsidR="00AF0518" w:rsidRPr="005C2A1C">
        <w:t xml:space="preserve">22 </w:t>
      </w:r>
      <w:r w:rsidRPr="005C2A1C">
        <w:t xml:space="preserve">Section </w:t>
      </w:r>
      <w:r w:rsidR="00AF0518" w:rsidRPr="005C2A1C">
        <w:t xml:space="preserve">493; Civ. C. </w:t>
      </w:r>
      <w:r w:rsidRPr="005C2A1C">
        <w:t>‘</w:t>
      </w:r>
      <w:r w:rsidR="00AF0518" w:rsidRPr="005C2A1C">
        <w:t xml:space="preserve">12 </w:t>
      </w:r>
      <w:r w:rsidRPr="005C2A1C">
        <w:t xml:space="preserve">Section </w:t>
      </w:r>
      <w:r w:rsidR="00AF0518" w:rsidRPr="005C2A1C">
        <w:t xml:space="preserve">1408; Cr. C. </w:t>
      </w:r>
      <w:r w:rsidRPr="005C2A1C">
        <w:t>‘</w:t>
      </w:r>
      <w:r w:rsidR="00AF0518" w:rsidRPr="005C2A1C">
        <w:t xml:space="preserve">12 </w:t>
      </w:r>
      <w:r w:rsidRPr="005C2A1C">
        <w:t xml:space="preserve">Section </w:t>
      </w:r>
      <w:r w:rsidR="00AF0518" w:rsidRPr="005C2A1C">
        <w:t xml:space="preserve">566; Civ. C. </w:t>
      </w:r>
      <w:r w:rsidRPr="005C2A1C">
        <w:t>‘</w:t>
      </w:r>
      <w:r w:rsidR="00AF0518" w:rsidRPr="005C2A1C">
        <w:t xml:space="preserve">02 </w:t>
      </w:r>
      <w:r w:rsidRPr="005C2A1C">
        <w:t xml:space="preserve">Section </w:t>
      </w:r>
      <w:r w:rsidR="00AF0518" w:rsidRPr="005C2A1C">
        <w:t xml:space="preserve">1000; Cr. C. </w:t>
      </w:r>
      <w:r w:rsidRPr="005C2A1C">
        <w:t>‘</w:t>
      </w:r>
      <w:r w:rsidR="00AF0518" w:rsidRPr="005C2A1C">
        <w:t xml:space="preserve">02 </w:t>
      </w:r>
      <w:r w:rsidRPr="005C2A1C">
        <w:t xml:space="preserve">Section </w:t>
      </w:r>
      <w:r w:rsidR="00AF0518" w:rsidRPr="005C2A1C">
        <w:t>409; G. S. 802; R. S. 324, 897; 1878 (16) 753; 1901 (23) 742.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21.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Justices of the Peace </w:t>
      </w:r>
      <w:r w:rsidR="005C2A1C" w:rsidRPr="005C2A1C">
        <w:t xml:space="preserve">Section </w:t>
      </w:r>
      <w:r w:rsidRPr="005C2A1C">
        <w:t>27.</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NOTES OF DECISIONS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In general 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1. In general</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Quoted in Spartanburg County v. Mitchell (S.C. 1949) 214 S.C. 283, 52 S.E.2d 266.</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100.</w:t>
      </w:r>
      <w:r w:rsidR="00AF0518" w:rsidRPr="005C2A1C">
        <w:t xml:space="preserve"> Monthly report of criminal cases in counties with cities of 50,000 and over.</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16; 1952 Code </w:t>
      </w:r>
      <w:r w:rsidRPr="005C2A1C">
        <w:t xml:space="preserve">Section </w:t>
      </w:r>
      <w:r w:rsidR="00AF0518" w:rsidRPr="005C2A1C">
        <w:t>43</w:t>
      </w:r>
      <w:r w:rsidRPr="005C2A1C">
        <w:noBreakHyphen/>
      </w:r>
      <w:r w:rsidR="00AF0518" w:rsidRPr="005C2A1C">
        <w:t xml:space="preserve">16; 1942 Code </w:t>
      </w:r>
      <w:r w:rsidRPr="005C2A1C">
        <w:t xml:space="preserve">Section </w:t>
      </w:r>
      <w:r w:rsidR="00AF0518" w:rsidRPr="005C2A1C">
        <w:t xml:space="preserve">3724; 1932 Code </w:t>
      </w:r>
      <w:r w:rsidRPr="005C2A1C">
        <w:t xml:space="preserve">Sections </w:t>
      </w:r>
      <w:r w:rsidR="00AF0518" w:rsidRPr="005C2A1C">
        <w:t xml:space="preserve"> 3724, 3725; Civ. C. </w:t>
      </w:r>
      <w:r w:rsidRPr="005C2A1C">
        <w:t>‘</w:t>
      </w:r>
      <w:r w:rsidR="00AF0518" w:rsidRPr="005C2A1C">
        <w:t xml:space="preserve">22 </w:t>
      </w:r>
      <w:r w:rsidRPr="005C2A1C">
        <w:t xml:space="preserve">Sections </w:t>
      </w:r>
      <w:r w:rsidR="00AF0518" w:rsidRPr="005C2A1C">
        <w:t xml:space="preserve"> 2258, 2259; Cr. C. </w:t>
      </w:r>
      <w:r w:rsidRPr="005C2A1C">
        <w:t>‘</w:t>
      </w:r>
      <w:r w:rsidR="00AF0518" w:rsidRPr="005C2A1C">
        <w:t xml:space="preserve">22 </w:t>
      </w:r>
      <w:r w:rsidRPr="005C2A1C">
        <w:t xml:space="preserve">Section </w:t>
      </w:r>
      <w:r w:rsidR="00AF0518" w:rsidRPr="005C2A1C">
        <w:t>498; 1917 (30) 111; 1972 (57) 2538.</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21.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 </w:t>
      </w:r>
      <w:r w:rsidRPr="005C2A1C">
        <w:t>27.</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110.</w:t>
      </w:r>
      <w:r w:rsidR="00AF0518" w:rsidRPr="005C2A1C">
        <w:t xml:space="preserve"> Submission of dockets to governing bodies of counties.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18; 1952 Code </w:t>
      </w:r>
      <w:r w:rsidRPr="005C2A1C">
        <w:t xml:space="preserve">Section </w:t>
      </w:r>
      <w:r w:rsidR="00AF0518" w:rsidRPr="005C2A1C">
        <w:t>43</w:t>
      </w:r>
      <w:r w:rsidRPr="005C2A1C">
        <w:noBreakHyphen/>
      </w:r>
      <w:r w:rsidR="00AF0518" w:rsidRPr="005C2A1C">
        <w:t xml:space="preserve">18; 1942 Code </w:t>
      </w:r>
      <w:r w:rsidRPr="005C2A1C">
        <w:t xml:space="preserve">Section </w:t>
      </w:r>
      <w:r w:rsidR="00AF0518" w:rsidRPr="005C2A1C">
        <w:t xml:space="preserve">3730; 1932 Code </w:t>
      </w:r>
      <w:r w:rsidRPr="005C2A1C">
        <w:t xml:space="preserve">Section </w:t>
      </w:r>
      <w:r w:rsidR="00AF0518" w:rsidRPr="005C2A1C">
        <w:t xml:space="preserve">3730; Civ. C. </w:t>
      </w:r>
      <w:r w:rsidRPr="005C2A1C">
        <w:t>‘</w:t>
      </w:r>
      <w:r w:rsidR="00AF0518" w:rsidRPr="005C2A1C">
        <w:t xml:space="preserve">22 </w:t>
      </w:r>
      <w:r w:rsidRPr="005C2A1C">
        <w:t xml:space="preserve">Section </w:t>
      </w:r>
      <w:r w:rsidR="00AF0518" w:rsidRPr="005C2A1C">
        <w:t xml:space="preserve">2264; Civ. C. </w:t>
      </w:r>
      <w:r w:rsidRPr="005C2A1C">
        <w:t>‘</w:t>
      </w:r>
      <w:r w:rsidR="00AF0518" w:rsidRPr="005C2A1C">
        <w:t xml:space="preserve">12 </w:t>
      </w:r>
      <w:r w:rsidRPr="005C2A1C">
        <w:t xml:space="preserve">Section </w:t>
      </w:r>
      <w:r w:rsidR="00AF0518" w:rsidRPr="005C2A1C">
        <w:t xml:space="preserve">1409; Civ. C. </w:t>
      </w:r>
      <w:r w:rsidRPr="005C2A1C">
        <w:t>‘</w:t>
      </w:r>
      <w:r w:rsidR="00AF0518" w:rsidRPr="005C2A1C">
        <w:t xml:space="preserve">02 </w:t>
      </w:r>
      <w:r w:rsidRPr="005C2A1C">
        <w:t xml:space="preserve">Section </w:t>
      </w:r>
      <w:r w:rsidR="00AF0518" w:rsidRPr="005C2A1C">
        <w:t>1001; 1898 (22) 750.</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21.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 </w:t>
      </w:r>
      <w:r w:rsidRPr="005C2A1C">
        <w:t>27.</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120.</w:t>
      </w:r>
      <w:r w:rsidR="00AF0518" w:rsidRPr="005C2A1C">
        <w:t xml:space="preserve"> Exhibit of original papers required with bills of costs.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19; 1952 Code </w:t>
      </w:r>
      <w:r w:rsidRPr="005C2A1C">
        <w:t xml:space="preserve">Section </w:t>
      </w:r>
      <w:r w:rsidR="00AF0518" w:rsidRPr="005C2A1C">
        <w:t>43</w:t>
      </w:r>
      <w:r w:rsidRPr="005C2A1C">
        <w:noBreakHyphen/>
      </w:r>
      <w:r w:rsidR="00AF0518" w:rsidRPr="005C2A1C">
        <w:t xml:space="preserve">19; 1942 Code </w:t>
      </w:r>
      <w:r w:rsidRPr="005C2A1C">
        <w:t xml:space="preserve">Section </w:t>
      </w:r>
      <w:r w:rsidR="00AF0518" w:rsidRPr="005C2A1C">
        <w:t xml:space="preserve">3719; 1932 Code </w:t>
      </w:r>
      <w:r w:rsidRPr="005C2A1C">
        <w:t xml:space="preserve">Section </w:t>
      </w:r>
      <w:r w:rsidR="00AF0518" w:rsidRPr="005C2A1C">
        <w:t xml:space="preserve">3719; Civ. C. </w:t>
      </w:r>
      <w:r w:rsidRPr="005C2A1C">
        <w:t>‘</w:t>
      </w:r>
      <w:r w:rsidR="00AF0518" w:rsidRPr="005C2A1C">
        <w:t xml:space="preserve">22 </w:t>
      </w:r>
      <w:r w:rsidRPr="005C2A1C">
        <w:t xml:space="preserve">Section </w:t>
      </w:r>
      <w:r w:rsidR="00AF0518" w:rsidRPr="005C2A1C">
        <w:t xml:space="preserve">2253; Civ. C. </w:t>
      </w:r>
      <w:r w:rsidRPr="005C2A1C">
        <w:t>‘</w:t>
      </w:r>
      <w:r w:rsidR="00AF0518" w:rsidRPr="005C2A1C">
        <w:t xml:space="preserve">12 </w:t>
      </w:r>
      <w:r w:rsidRPr="005C2A1C">
        <w:t xml:space="preserve">Section </w:t>
      </w:r>
      <w:r w:rsidR="00AF0518" w:rsidRPr="005C2A1C">
        <w:t xml:space="preserve">1403; Civ. C. </w:t>
      </w:r>
      <w:r w:rsidRPr="005C2A1C">
        <w:t>‘</w:t>
      </w:r>
      <w:r w:rsidR="00AF0518" w:rsidRPr="005C2A1C">
        <w:t xml:space="preserve">02 </w:t>
      </w:r>
      <w:r w:rsidRPr="005C2A1C">
        <w:t xml:space="preserve">Section </w:t>
      </w:r>
      <w:r w:rsidR="00AF0518" w:rsidRPr="005C2A1C">
        <w:t>995; G. S. 853; R. S. 893; 1875 (15) 863.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21.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 </w:t>
      </w:r>
      <w:r w:rsidRPr="005C2A1C">
        <w:t>27.</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130.</w:t>
      </w:r>
      <w:r w:rsidR="00AF0518" w:rsidRPr="005C2A1C">
        <w:t xml:space="preserve"> Records of books delivered to magistrates by court clerks.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5C2A1C" w:rsidRPr="005C2A1C">
        <w:t>“</w:t>
      </w:r>
      <w:r w:rsidRPr="005C2A1C">
        <w:t>books returned.</w:t>
      </w:r>
      <w:r w:rsidR="005C2A1C" w:rsidRPr="005C2A1C">
        <w:t>”</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20; 1952 Code </w:t>
      </w:r>
      <w:r w:rsidRPr="005C2A1C">
        <w:t xml:space="preserve">Section </w:t>
      </w:r>
      <w:r w:rsidR="00AF0518" w:rsidRPr="005C2A1C">
        <w:t>43</w:t>
      </w:r>
      <w:r w:rsidRPr="005C2A1C">
        <w:noBreakHyphen/>
      </w:r>
      <w:r w:rsidR="00AF0518" w:rsidRPr="005C2A1C">
        <w:t xml:space="preserve">20; 1942 Code </w:t>
      </w:r>
      <w:r w:rsidRPr="005C2A1C">
        <w:t xml:space="preserve">Section </w:t>
      </w:r>
      <w:r w:rsidR="00AF0518" w:rsidRPr="005C2A1C">
        <w:t xml:space="preserve">3732; 1932 Code </w:t>
      </w:r>
      <w:r w:rsidRPr="005C2A1C">
        <w:t xml:space="preserve">Section </w:t>
      </w:r>
      <w:r w:rsidR="00AF0518" w:rsidRPr="005C2A1C">
        <w:t xml:space="preserve">3732; Civ. C. </w:t>
      </w:r>
      <w:r w:rsidRPr="005C2A1C">
        <w:t>‘</w:t>
      </w:r>
      <w:r w:rsidR="00AF0518" w:rsidRPr="005C2A1C">
        <w:t xml:space="preserve">22 </w:t>
      </w:r>
      <w:r w:rsidRPr="005C2A1C">
        <w:t xml:space="preserve">Section </w:t>
      </w:r>
      <w:r w:rsidR="00AF0518" w:rsidRPr="005C2A1C">
        <w:t xml:space="preserve">2266; Civ. C. </w:t>
      </w:r>
      <w:r w:rsidRPr="005C2A1C">
        <w:t>‘</w:t>
      </w:r>
      <w:r w:rsidR="00AF0518" w:rsidRPr="005C2A1C">
        <w:t xml:space="preserve">12 </w:t>
      </w:r>
      <w:r w:rsidRPr="005C2A1C">
        <w:t xml:space="preserve">Section </w:t>
      </w:r>
      <w:r w:rsidR="00AF0518" w:rsidRPr="005C2A1C">
        <w:t xml:space="preserve">1411; Civ. C. </w:t>
      </w:r>
      <w:r w:rsidRPr="005C2A1C">
        <w:t>‘</w:t>
      </w:r>
      <w:r w:rsidR="00AF0518" w:rsidRPr="005C2A1C">
        <w:t xml:space="preserve">02 </w:t>
      </w:r>
      <w:r w:rsidRPr="005C2A1C">
        <w:t xml:space="preserve">Section </w:t>
      </w:r>
      <w:r w:rsidR="00AF0518" w:rsidRPr="005C2A1C">
        <w:t>1003; G. S. 862; R. S. 899; 1882 (18) 872.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Clerks of Courts 69.</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79.</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Courts </w:t>
      </w:r>
      <w:r w:rsidR="005C2A1C" w:rsidRPr="005C2A1C">
        <w:t xml:space="preserve">Section </w:t>
      </w:r>
      <w:r w:rsidRPr="005C2A1C">
        <w:t>252.</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140.</w:t>
      </w:r>
      <w:r w:rsidR="00AF0518" w:rsidRPr="005C2A1C">
        <w:t xml:space="preserve"> Return of books received by magistrate from court clerk at expiration of magistrate</w:t>
      </w:r>
      <w:r w:rsidRPr="005C2A1C">
        <w:t>’</w:t>
      </w:r>
      <w:r w:rsidR="00AF0518" w:rsidRPr="005C2A1C">
        <w:t>s term.</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5C2A1C" w:rsidRPr="005C2A1C">
        <w:noBreakHyphen/>
      </w:r>
      <w:r w:rsidRPr="005C2A1C">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1962 Code </w:t>
      </w:r>
      <w:r w:rsidRPr="005C2A1C">
        <w:t xml:space="preserve">Section </w:t>
      </w:r>
      <w:r w:rsidR="00AF0518" w:rsidRPr="005C2A1C">
        <w:t>43</w:t>
      </w:r>
      <w:r w:rsidRPr="005C2A1C">
        <w:noBreakHyphen/>
      </w:r>
      <w:r w:rsidR="00AF0518" w:rsidRPr="005C2A1C">
        <w:t xml:space="preserve">21; 1952 Code </w:t>
      </w:r>
      <w:r w:rsidRPr="005C2A1C">
        <w:t xml:space="preserve">Section </w:t>
      </w:r>
      <w:r w:rsidR="00AF0518" w:rsidRPr="005C2A1C">
        <w:t>43</w:t>
      </w:r>
      <w:r w:rsidRPr="005C2A1C">
        <w:noBreakHyphen/>
      </w:r>
      <w:r w:rsidR="00AF0518" w:rsidRPr="005C2A1C">
        <w:t xml:space="preserve">21; 1942 Code </w:t>
      </w:r>
      <w:r w:rsidRPr="005C2A1C">
        <w:t xml:space="preserve">Sections </w:t>
      </w:r>
      <w:r w:rsidR="00AF0518" w:rsidRPr="005C2A1C">
        <w:t xml:space="preserve"> 3717</w:t>
      </w:r>
      <w:r w:rsidRPr="005C2A1C">
        <w:noBreakHyphen/>
      </w:r>
      <w:r w:rsidR="00AF0518" w:rsidRPr="005C2A1C">
        <w:t xml:space="preserve">1, 3732; 1932 Code </w:t>
      </w:r>
      <w:r w:rsidRPr="005C2A1C">
        <w:t xml:space="preserve">Sections </w:t>
      </w:r>
      <w:r w:rsidR="00AF0518" w:rsidRPr="005C2A1C">
        <w:t xml:space="preserve"> 1548, 3732; Civ. C. </w:t>
      </w:r>
      <w:r w:rsidRPr="005C2A1C">
        <w:t>‘</w:t>
      </w:r>
      <w:r w:rsidR="00AF0518" w:rsidRPr="005C2A1C">
        <w:t xml:space="preserve">22 </w:t>
      </w:r>
      <w:r w:rsidRPr="005C2A1C">
        <w:t xml:space="preserve">Section </w:t>
      </w:r>
      <w:r w:rsidR="00AF0518" w:rsidRPr="005C2A1C">
        <w:t xml:space="preserve">2266; Civ. C. </w:t>
      </w:r>
      <w:r w:rsidRPr="005C2A1C">
        <w:t>‘</w:t>
      </w:r>
      <w:r w:rsidR="00AF0518" w:rsidRPr="005C2A1C">
        <w:t xml:space="preserve">12 </w:t>
      </w:r>
      <w:r w:rsidRPr="005C2A1C">
        <w:t xml:space="preserve">Section </w:t>
      </w:r>
      <w:r w:rsidR="00AF0518" w:rsidRPr="005C2A1C">
        <w:t xml:space="preserve">1411; Civ. C. </w:t>
      </w:r>
      <w:r w:rsidRPr="005C2A1C">
        <w:t>‘</w:t>
      </w:r>
      <w:r w:rsidR="00AF0518" w:rsidRPr="005C2A1C">
        <w:t xml:space="preserve">02 </w:t>
      </w:r>
      <w:r w:rsidRPr="005C2A1C">
        <w:t xml:space="preserve">Section </w:t>
      </w:r>
      <w:r w:rsidR="00AF0518" w:rsidRPr="005C2A1C">
        <w:t xml:space="preserve">1003; Cr. C. </w:t>
      </w:r>
      <w:r w:rsidRPr="005C2A1C">
        <w:t>‘</w:t>
      </w:r>
      <w:r w:rsidR="00AF0518" w:rsidRPr="005C2A1C">
        <w:t xml:space="preserve">22 </w:t>
      </w:r>
      <w:r w:rsidRPr="005C2A1C">
        <w:t xml:space="preserve">Section </w:t>
      </w:r>
      <w:r w:rsidR="00AF0518" w:rsidRPr="005C2A1C">
        <w:t xml:space="preserve">495; Cr. C. </w:t>
      </w:r>
      <w:r w:rsidRPr="005C2A1C">
        <w:t>‘</w:t>
      </w:r>
      <w:r w:rsidR="00AF0518" w:rsidRPr="005C2A1C">
        <w:t xml:space="preserve">12 </w:t>
      </w:r>
      <w:r w:rsidRPr="005C2A1C">
        <w:t xml:space="preserve">Section </w:t>
      </w:r>
      <w:r w:rsidR="00AF0518" w:rsidRPr="005C2A1C">
        <w:t xml:space="preserve">568; Cr. C. </w:t>
      </w:r>
      <w:r w:rsidRPr="005C2A1C">
        <w:t>‘</w:t>
      </w:r>
      <w:r w:rsidR="00AF0518" w:rsidRPr="005C2A1C">
        <w:t xml:space="preserve">02 </w:t>
      </w:r>
      <w:r w:rsidRPr="005C2A1C">
        <w:t xml:space="preserve">Section </w:t>
      </w:r>
      <w:r w:rsidR="00AF0518" w:rsidRPr="005C2A1C">
        <w:t>411; G. S. 862; R. S. 326, 899; 1871 (15) 872; 1882 (17) 872.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Clerks of Courts 69.</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79.</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Courts </w:t>
      </w:r>
      <w:r w:rsidR="005C2A1C" w:rsidRPr="005C2A1C">
        <w:t xml:space="preserve">Section </w:t>
      </w:r>
      <w:r w:rsidRPr="005C2A1C">
        <w:t>252.</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150.</w:t>
      </w:r>
      <w:r w:rsidR="00AF0518" w:rsidRPr="005C2A1C">
        <w:t xml:space="preserve"> Bond required of magistrates.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5C2A1C" w:rsidRPr="005C2A1C">
        <w:noBreakHyphen/>
      </w:r>
      <w:r w:rsidRPr="005C2A1C">
        <w:t xml:space="preserve">five percent of the collections for the previous year reported to the county treasurer as required by </w:t>
      </w:r>
      <w:r w:rsidR="005C2A1C" w:rsidRPr="005C2A1C">
        <w:t xml:space="preserve">Section </w:t>
      </w:r>
      <w:r w:rsidRPr="005C2A1C">
        <w:t>22</w:t>
      </w:r>
      <w:r w:rsidR="005C2A1C" w:rsidRPr="005C2A1C">
        <w:noBreakHyphen/>
      </w:r>
      <w:r w:rsidRPr="005C2A1C">
        <w:t>1</w:t>
      </w:r>
      <w:r w:rsidR="005C2A1C" w:rsidRPr="005C2A1C">
        <w:noBreakHyphen/>
      </w:r>
      <w:r w:rsidRPr="005C2A1C">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1978 Act No. 568, </w:t>
      </w:r>
      <w:r w:rsidRPr="005C2A1C">
        <w:t xml:space="preserve">Section </w:t>
      </w:r>
      <w:r w:rsidR="00AF0518" w:rsidRPr="005C2A1C">
        <w:t>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CROSS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Bonds given by public officers generally, see </w:t>
      </w:r>
      <w:r w:rsidR="005C2A1C" w:rsidRPr="005C2A1C">
        <w:t xml:space="preserve">Sections </w:t>
      </w:r>
      <w:r w:rsidRPr="005C2A1C">
        <w:t xml:space="preserve"> 8</w:t>
      </w:r>
      <w:r w:rsidR="005C2A1C" w:rsidRPr="005C2A1C">
        <w:noBreakHyphen/>
      </w:r>
      <w:r w:rsidRPr="005C2A1C">
        <w:t>3</w:t>
      </w:r>
      <w:r w:rsidR="005C2A1C" w:rsidRPr="005C2A1C">
        <w:noBreakHyphen/>
      </w:r>
      <w:r w:rsidRPr="005C2A1C">
        <w:t>30 et seq.</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C.J.S. Justices of the Peace </w:t>
      </w:r>
      <w:r w:rsidR="005C2A1C" w:rsidRPr="005C2A1C">
        <w:t xml:space="preserve">Section </w:t>
      </w:r>
      <w:r w:rsidRPr="005C2A1C">
        <w:t>14.</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Attorney General</w:t>
      </w:r>
      <w:r w:rsidR="005C2A1C" w:rsidRPr="005C2A1C">
        <w:t>’</w:t>
      </w:r>
      <w:r w:rsidRPr="005C2A1C">
        <w:t>s Opinions</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A magistrate not properly bonded could be considered as serving in a de facto capacity. 1992 Op. Atty Gen No 92</w:t>
      </w:r>
      <w:r w:rsidR="005C2A1C" w:rsidRPr="005C2A1C">
        <w:noBreakHyphen/>
      </w:r>
      <w:r w:rsidRPr="005C2A1C">
        <w:t>62.</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160.</w:t>
      </w:r>
      <w:r w:rsidR="00AF0518" w:rsidRPr="005C2A1C">
        <w:t xml:space="preserve"> Bond required of magistrates</w:t>
      </w:r>
      <w:r w:rsidRPr="005C2A1C">
        <w:t>’</w:t>
      </w:r>
      <w:r w:rsidR="00AF0518" w:rsidRPr="005C2A1C">
        <w:t xml:space="preserve"> employees.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5C2A1C" w:rsidRPr="005C2A1C">
        <w:t xml:space="preserve">Section </w:t>
      </w:r>
      <w:r w:rsidRPr="005C2A1C">
        <w:t>22</w:t>
      </w:r>
      <w:r w:rsidR="005C2A1C" w:rsidRPr="005C2A1C">
        <w:noBreakHyphen/>
      </w:r>
      <w:r w:rsidRPr="005C2A1C">
        <w:t>1</w:t>
      </w:r>
      <w:r w:rsidR="005C2A1C" w:rsidRPr="005C2A1C">
        <w:noBreakHyphen/>
      </w:r>
      <w:r w:rsidRPr="005C2A1C">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1978 Act No. 568, </w:t>
      </w:r>
      <w:r w:rsidRPr="005C2A1C">
        <w:t xml:space="preserve">Section </w:t>
      </w:r>
      <w:r w:rsidR="00AF0518" w:rsidRPr="005C2A1C">
        <w:t>2.</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CROSS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Bonds given by public officers generally, see </w:t>
      </w:r>
      <w:r w:rsidR="005C2A1C" w:rsidRPr="005C2A1C">
        <w:t xml:space="preserve">Sections </w:t>
      </w:r>
      <w:r w:rsidRPr="005C2A1C">
        <w:t xml:space="preserve"> 8</w:t>
      </w:r>
      <w:r w:rsidR="005C2A1C" w:rsidRPr="005C2A1C">
        <w:noBreakHyphen/>
      </w:r>
      <w:r w:rsidRPr="005C2A1C">
        <w:t>3</w:t>
      </w:r>
      <w:r w:rsidR="005C2A1C" w:rsidRPr="005C2A1C">
        <w:noBreakHyphen/>
      </w:r>
      <w:r w:rsidRPr="005C2A1C">
        <w:t>30 et seq.</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Library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Justices of the Peace 5.</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Westlaw Topic No. 231.</w:t>
      </w:r>
    </w:p>
    <w:p w:rsidR="005C2A1C" w:rsidRP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2A1C">
        <w:t xml:space="preserve">C.J.S. Justices of the Peace </w:t>
      </w:r>
      <w:r w:rsidR="005C2A1C" w:rsidRPr="005C2A1C">
        <w:t xml:space="preserve">Section </w:t>
      </w:r>
      <w:r w:rsidRPr="005C2A1C">
        <w:t>14.</w:t>
      </w:r>
    </w:p>
    <w:p w:rsidR="005C2A1C" w:rsidRP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rPr>
          <w:b/>
        </w:rPr>
        <w:t xml:space="preserve">SECTION </w:t>
      </w:r>
      <w:r w:rsidR="00AF0518" w:rsidRPr="005C2A1C">
        <w:rPr>
          <w:b/>
        </w:rPr>
        <w:t>22</w:t>
      </w:r>
      <w:r w:rsidRPr="005C2A1C">
        <w:rPr>
          <w:b/>
        </w:rPr>
        <w:noBreakHyphen/>
      </w:r>
      <w:r w:rsidR="00AF0518" w:rsidRPr="005C2A1C">
        <w:rPr>
          <w:b/>
        </w:rPr>
        <w:t>1</w:t>
      </w:r>
      <w:r w:rsidRPr="005C2A1C">
        <w:rPr>
          <w:b/>
        </w:rPr>
        <w:noBreakHyphen/>
      </w:r>
      <w:r w:rsidR="00AF0518" w:rsidRPr="005C2A1C">
        <w:rPr>
          <w:b/>
        </w:rPr>
        <w:t>170.</w:t>
      </w:r>
      <w:r w:rsidR="00AF0518" w:rsidRPr="005C2A1C">
        <w:t xml:space="preserve"> Attorney</w:t>
      </w:r>
      <w:r w:rsidRPr="005C2A1C">
        <w:t>’</w:t>
      </w:r>
      <w:r w:rsidR="00AF0518" w:rsidRPr="005C2A1C">
        <w:t>s fees awards.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ab/>
        <w:t>A magistrate may award attorney</w:t>
      </w:r>
      <w:r w:rsidR="005C2A1C" w:rsidRPr="005C2A1C">
        <w:t>’</w:t>
      </w:r>
      <w:r w:rsidRPr="005C2A1C">
        <w:t>s fees in the same manner as is provided by law for circuit judges in this State in civil matters.</w:t>
      </w: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2A1C" w:rsidRDefault="005C2A1C"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0518" w:rsidRPr="005C2A1C">
        <w:t xml:space="preserve">: 1988 Act No. 678, Part I, </w:t>
      </w:r>
      <w:r w:rsidRPr="005C2A1C">
        <w:t xml:space="preserve">Section </w:t>
      </w:r>
      <w:r w:rsidR="00AF0518" w:rsidRPr="005C2A1C">
        <w:t>3.</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RESEARCH REFERENCES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Encyclopedias</w:t>
      </w:r>
    </w:p>
    <w:p w:rsidR="005C2A1C" w:rsidRDefault="00AF0518"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2A1C">
        <w:t xml:space="preserve">S.C. Jur. Attorney Fees </w:t>
      </w:r>
      <w:r w:rsidR="005C2A1C" w:rsidRPr="005C2A1C">
        <w:t xml:space="preserve">Section </w:t>
      </w:r>
      <w:r w:rsidRPr="005C2A1C">
        <w:t>84, Magistrates.</w:t>
      </w:r>
    </w:p>
    <w:p w:rsidR="00A84CDB" w:rsidRPr="005C2A1C" w:rsidRDefault="00A84CDB" w:rsidP="005C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C2A1C" w:rsidSect="005C2A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1C" w:rsidRDefault="005C2A1C" w:rsidP="005C2A1C">
      <w:r>
        <w:separator/>
      </w:r>
    </w:p>
  </w:endnote>
  <w:endnote w:type="continuationSeparator" w:id="0">
    <w:p w:rsidR="005C2A1C" w:rsidRDefault="005C2A1C" w:rsidP="005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1C" w:rsidRPr="005C2A1C" w:rsidRDefault="005C2A1C" w:rsidP="005C2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1C" w:rsidRPr="005C2A1C" w:rsidRDefault="005C2A1C" w:rsidP="005C2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1C" w:rsidRPr="005C2A1C" w:rsidRDefault="005C2A1C" w:rsidP="005C2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1C" w:rsidRDefault="005C2A1C" w:rsidP="005C2A1C">
      <w:r>
        <w:separator/>
      </w:r>
    </w:p>
  </w:footnote>
  <w:footnote w:type="continuationSeparator" w:id="0">
    <w:p w:rsidR="005C2A1C" w:rsidRDefault="005C2A1C" w:rsidP="005C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1C" w:rsidRPr="005C2A1C" w:rsidRDefault="005C2A1C" w:rsidP="005C2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1C" w:rsidRPr="005C2A1C" w:rsidRDefault="005C2A1C" w:rsidP="005C2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1C" w:rsidRPr="005C2A1C" w:rsidRDefault="005C2A1C" w:rsidP="005C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1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C2A1C"/>
    <w:rsid w:val="005F513E"/>
    <w:rsid w:val="0060475B"/>
    <w:rsid w:val="0068175D"/>
    <w:rsid w:val="006A296F"/>
    <w:rsid w:val="006F60B8"/>
    <w:rsid w:val="00725F8B"/>
    <w:rsid w:val="00770218"/>
    <w:rsid w:val="007D3D8E"/>
    <w:rsid w:val="00857D5B"/>
    <w:rsid w:val="00874F43"/>
    <w:rsid w:val="00A220E4"/>
    <w:rsid w:val="00A52663"/>
    <w:rsid w:val="00A84CDB"/>
    <w:rsid w:val="00AE09C8"/>
    <w:rsid w:val="00AF051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2FD2-B8AA-4763-8ABD-9EF691A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0518"/>
    <w:rPr>
      <w:rFonts w:ascii="Courier New" w:eastAsiaTheme="minorEastAsia" w:hAnsi="Courier New" w:cs="Courier New"/>
      <w:sz w:val="20"/>
      <w:szCs w:val="20"/>
    </w:rPr>
  </w:style>
  <w:style w:type="paragraph" w:styleId="Header">
    <w:name w:val="header"/>
    <w:basedOn w:val="Normal"/>
    <w:link w:val="HeaderChar"/>
    <w:uiPriority w:val="99"/>
    <w:unhideWhenUsed/>
    <w:rsid w:val="005C2A1C"/>
    <w:pPr>
      <w:tabs>
        <w:tab w:val="center" w:pos="4680"/>
        <w:tab w:val="right" w:pos="9360"/>
      </w:tabs>
    </w:pPr>
  </w:style>
  <w:style w:type="character" w:customStyle="1" w:styleId="HeaderChar">
    <w:name w:val="Header Char"/>
    <w:basedOn w:val="DefaultParagraphFont"/>
    <w:link w:val="Header"/>
    <w:uiPriority w:val="99"/>
    <w:rsid w:val="005C2A1C"/>
    <w:rPr>
      <w:rFonts w:cs="Times New Roman"/>
    </w:rPr>
  </w:style>
  <w:style w:type="paragraph" w:styleId="Footer">
    <w:name w:val="footer"/>
    <w:basedOn w:val="Normal"/>
    <w:link w:val="FooterChar"/>
    <w:uiPriority w:val="99"/>
    <w:unhideWhenUsed/>
    <w:rsid w:val="005C2A1C"/>
    <w:pPr>
      <w:tabs>
        <w:tab w:val="center" w:pos="4680"/>
        <w:tab w:val="right" w:pos="9360"/>
      </w:tabs>
    </w:pPr>
  </w:style>
  <w:style w:type="character" w:customStyle="1" w:styleId="FooterChar">
    <w:name w:val="Footer Char"/>
    <w:basedOn w:val="DefaultParagraphFont"/>
    <w:link w:val="Footer"/>
    <w:uiPriority w:val="99"/>
    <w:rsid w:val="005C2A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6220</Words>
  <Characters>35455</Characters>
  <Application>Microsoft Office Word</Application>
  <DocSecurity>0</DocSecurity>
  <Lines>295</Lines>
  <Paragraphs>83</Paragraphs>
  <ScaleCrop>false</ScaleCrop>
  <Company>Legislative Services Agency (LSA)</Company>
  <LinksUpToDate>false</LinksUpToDate>
  <CharactersWithSpaces>41592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2017-10-23T12:40:00Z</dcterms:created>
  <dcterms:modified xsi:type="dcterms:W3CDTF">2017-10-23T12:40:00Z</dcterms:modified>
</cp:coreProperties>
</file>