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C1B">
        <w:t>CHAPTER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C1B">
        <w:t>Jurisdiction and Procedure in Magistrates</w:t>
      </w:r>
      <w:r w:rsidR="00297C1B" w:rsidRPr="00297C1B">
        <w:t>’</w:t>
      </w:r>
      <w:r w:rsidRPr="00297C1B">
        <w:t xml:space="preserve"> Courts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FBC" w:rsidRPr="00297C1B">
        <w:t xml:space="preserve"> 1</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C1B">
        <w:t>Civil Jurisdiction</w:t>
      </w:r>
      <w:bookmarkStart w:id="0" w:name="_GoBack"/>
      <w:bookmarkEnd w:id="0"/>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10.</w:t>
      </w:r>
      <w:r w:rsidR="00AB1FBC" w:rsidRPr="00297C1B">
        <w:t xml:space="preserve"> Concurrent civil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Magistrates have concurrent civil jurisdiction in the following cases: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(1) in actions arising on contracts for the recovery of money only, if the sum claimed does not exceed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(2) in actions for damages for injury to rights pertaining to the person or personal or real property, if the damages claimed do not exceed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(3) in actions for a penalty, fine, or forfeiture, when the amount claimed or forfeited does not exceed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(4) in actions commenced by attachment of property, as provided by statute, if the debt or damages claimed do not exceed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(6) in any action upon a surety bond taken by them, when the penalty or amount claimed does not exceed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(7) in any action upon a judgment rendered in a court of a magistrate or an inferior court when it is not prohibited by the South Carolina Rules of Civil Procedure;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(8) to take and enter judgment on the confession of a defendant in the manner prescribed by law when the amount confessed does not exceed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(9) in any action for damages or for fraud in the sale, purchase, or exchange of personal property, if the damages claimed do not exceed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(10) in all matters between landlord and tenant and the possession of land as provided in Chapters 33 through 41 of Title 27;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(11) in any action to recover the possession of personal property claimed, the value of which, as stated in the affidavit of the plaintiff, his agent, or attorney, does not exceed the sum of seven thousand five hundred dollars;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(13) in interpleader actions arising from real estate contracts for the recovery of earnest money, only if the sum claimed does not exceed seven thousand five hundred dollars; and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(14) in actions for damages arising from a person</w:t>
      </w:r>
      <w:r w:rsidR="00297C1B" w:rsidRPr="00297C1B">
        <w:t>’</w:t>
      </w:r>
      <w:r w:rsidRPr="00297C1B">
        <w:t>s failure to return leased or rented personal property within seventy</w:t>
      </w:r>
      <w:r w:rsidR="00297C1B" w:rsidRPr="00297C1B">
        <w:noBreakHyphen/>
      </w:r>
      <w:r w:rsidRPr="00297C1B">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51; 1952 Code </w:t>
      </w:r>
      <w:r w:rsidRPr="00297C1B">
        <w:t xml:space="preserve">Section </w:t>
      </w:r>
      <w:r w:rsidR="00AB1FBC" w:rsidRPr="00297C1B">
        <w:t>43</w:t>
      </w:r>
      <w:r w:rsidRPr="00297C1B">
        <w:noBreakHyphen/>
      </w:r>
      <w:r w:rsidR="00AB1FBC" w:rsidRPr="00297C1B">
        <w:t xml:space="preserve">51; 1942 Code </w:t>
      </w:r>
      <w:r w:rsidRPr="00297C1B">
        <w:t xml:space="preserve">Section </w:t>
      </w:r>
      <w:r w:rsidR="00AB1FBC" w:rsidRPr="00297C1B">
        <w:t xml:space="preserve">257; 1932 Code </w:t>
      </w:r>
      <w:r w:rsidRPr="00297C1B">
        <w:t xml:space="preserve">Section </w:t>
      </w:r>
      <w:r w:rsidR="00AB1FBC" w:rsidRPr="00297C1B">
        <w:t xml:space="preserve">257; Civ. P. </w:t>
      </w:r>
      <w:r w:rsidRPr="00297C1B">
        <w:t>‘</w:t>
      </w:r>
      <w:r w:rsidR="00AB1FBC" w:rsidRPr="00297C1B">
        <w:t xml:space="preserve">22 </w:t>
      </w:r>
      <w:r w:rsidRPr="00297C1B">
        <w:t xml:space="preserve">Section </w:t>
      </w:r>
      <w:r w:rsidR="00AB1FBC" w:rsidRPr="00297C1B">
        <w:t xml:space="preserve">213; Civ. P. </w:t>
      </w:r>
      <w:r w:rsidRPr="00297C1B">
        <w:t>‘</w:t>
      </w:r>
      <w:r w:rsidR="00AB1FBC" w:rsidRPr="00297C1B">
        <w:t xml:space="preserve">12 </w:t>
      </w:r>
      <w:r w:rsidRPr="00297C1B">
        <w:t xml:space="preserve">Section </w:t>
      </w:r>
      <w:r w:rsidR="00AB1FBC" w:rsidRPr="00297C1B">
        <w:t xml:space="preserve">80; Civ. P. </w:t>
      </w:r>
      <w:r w:rsidRPr="00297C1B">
        <w:t>‘</w:t>
      </w:r>
      <w:r w:rsidR="00AB1FBC" w:rsidRPr="00297C1B">
        <w:t xml:space="preserve">02 </w:t>
      </w:r>
      <w:r w:rsidRPr="00297C1B">
        <w:t xml:space="preserve">Section </w:t>
      </w:r>
      <w:r w:rsidR="00AB1FBC" w:rsidRPr="00297C1B">
        <w:t xml:space="preserve">71; 1870 (14) 74; 1879 (17) 28; 1964 (53) 2165; Const. Art. 5 </w:t>
      </w:r>
      <w:r w:rsidRPr="00297C1B">
        <w:t xml:space="preserve">Sections </w:t>
      </w:r>
      <w:r w:rsidR="00AB1FBC" w:rsidRPr="00297C1B">
        <w:t xml:space="preserve"> 20, 21; 1976 Act No. 690, Art. IV, </w:t>
      </w:r>
      <w:r w:rsidRPr="00297C1B">
        <w:t xml:space="preserve">Sections </w:t>
      </w:r>
      <w:r w:rsidR="00AB1FBC" w:rsidRPr="00297C1B">
        <w:t xml:space="preserve"> 1, 2; 1979 Act No. 164, Part I, </w:t>
      </w:r>
      <w:r w:rsidRPr="00297C1B">
        <w:t xml:space="preserve">Section </w:t>
      </w:r>
      <w:r w:rsidR="00AB1FBC" w:rsidRPr="00297C1B">
        <w:t xml:space="preserve">5; 1988 Act No. 681, </w:t>
      </w:r>
      <w:r w:rsidRPr="00297C1B">
        <w:t xml:space="preserve">Section </w:t>
      </w:r>
      <w:r w:rsidR="00AB1FBC" w:rsidRPr="00297C1B">
        <w:t xml:space="preserve">1; 1994 Act No. 488, </w:t>
      </w:r>
      <w:r w:rsidRPr="00297C1B">
        <w:t xml:space="preserve">Section </w:t>
      </w:r>
      <w:r w:rsidR="00AB1FBC" w:rsidRPr="00297C1B">
        <w:t xml:space="preserve">1; 1997 Act No. 48, </w:t>
      </w:r>
      <w:r w:rsidRPr="00297C1B">
        <w:t xml:space="preserve">Section </w:t>
      </w:r>
      <w:r w:rsidR="00AB1FBC" w:rsidRPr="00297C1B">
        <w:t xml:space="preserve">1; 2000 Act No. 226, </w:t>
      </w:r>
      <w:r w:rsidRPr="00297C1B">
        <w:t xml:space="preserve">Section </w:t>
      </w:r>
      <w:r w:rsidR="00AB1FBC" w:rsidRPr="00297C1B">
        <w:t xml:space="preserve">13; 2002 Act No. 184, </w:t>
      </w:r>
      <w:r w:rsidRPr="00297C1B">
        <w:t xml:space="preserve">Section </w:t>
      </w:r>
      <w:r w:rsidR="00AB1FBC" w:rsidRPr="00297C1B">
        <w:t xml:space="preserve">1; 2004 Act No. 180, </w:t>
      </w:r>
      <w:r w:rsidRPr="00297C1B">
        <w:t xml:space="preserve">Section </w:t>
      </w:r>
      <w:r w:rsidR="00AB1FBC" w:rsidRPr="00297C1B">
        <w:t>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lastRenderedPageBreak/>
        <w:t xml:space="preserve">Exclusive original jurisdiction of family court, see </w:t>
      </w:r>
      <w:r w:rsidR="00297C1B" w:rsidRPr="00297C1B">
        <w:t xml:space="preserve">Section </w:t>
      </w:r>
      <w:r w:rsidRPr="00297C1B">
        <w:t>63</w:t>
      </w:r>
      <w:r w:rsidR="00297C1B" w:rsidRPr="00297C1B">
        <w:noBreakHyphen/>
      </w:r>
      <w:r w:rsidRPr="00297C1B">
        <w:t>5</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Summary ejectment of trespassers, see </w:t>
      </w:r>
      <w:r w:rsidR="00297C1B" w:rsidRPr="00297C1B">
        <w:t xml:space="preserve">Sections </w:t>
      </w:r>
      <w:r w:rsidRPr="00297C1B">
        <w:t xml:space="preserve"> 15</w:t>
      </w:r>
      <w:r w:rsidR="00297C1B" w:rsidRPr="00297C1B">
        <w:noBreakHyphen/>
      </w:r>
      <w:r w:rsidRPr="00297C1B">
        <w:t>67</w:t>
      </w:r>
      <w:r w:rsidR="00297C1B" w:rsidRPr="00297C1B">
        <w:noBreakHyphen/>
      </w:r>
      <w:r w:rsidRPr="00297C1B">
        <w:t>610 et seq.</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Territorial jurisdiction, generally, see </w:t>
      </w:r>
      <w:r w:rsidR="00297C1B" w:rsidRPr="00297C1B">
        <w:t xml:space="preserve">Section </w:t>
      </w:r>
      <w:r w:rsidRPr="00297C1B">
        <w:t>22</w:t>
      </w:r>
      <w:r w:rsidR="00297C1B" w:rsidRPr="00297C1B">
        <w:noBreakHyphen/>
      </w:r>
      <w:r w:rsidRPr="00297C1B">
        <w:t>1</w:t>
      </w:r>
      <w:r w:rsidR="00297C1B" w:rsidRPr="00297C1B">
        <w:noBreakHyphen/>
      </w:r>
      <w:r w:rsidRPr="00297C1B">
        <w:t>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Uniform Arbitration Act, see Chapter 48 of Title 15.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31 to 62.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Sections </w:t>
      </w:r>
      <w:r w:rsidRPr="00297C1B">
        <w:t xml:space="preserve"> 41 to 59, 61 to 68, 70 to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Breach of Promise to Marry </w:t>
      </w:r>
      <w:r w:rsidR="00297C1B" w:rsidRPr="00297C1B">
        <w:t xml:space="preserve">Section </w:t>
      </w:r>
      <w:r w:rsidRPr="00297C1B">
        <w:t>9, Pleadings and Motions.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 Jurisdictional Background.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18, Subject Matter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33, Extent of Civil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LAW REVIEW AND JOURNAL COMMENTARIES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Annual Survey of South Carolina Law: Magistrates</w:t>
      </w:r>
      <w:r w:rsidR="00297C1B" w:rsidRPr="00297C1B">
        <w:t>’</w:t>
      </w:r>
      <w:r w:rsidRPr="00297C1B">
        <w:t xml:space="preserve"> Courts; Unified Judicial System, 31 S.C. L. Rev. 33.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magistrate courts have concurrent jurisdiction with the circuit courts over a landlord as to any conduct governed by the State Residential Landlord and Tenant Act, including those cases brought pursuant to the Act where damages or attorney</w:t>
      </w:r>
      <w:r w:rsidR="00297C1B" w:rsidRPr="00297C1B">
        <w:t>’</w:t>
      </w:r>
      <w:r w:rsidRPr="00297C1B">
        <w:t>s fees exceed the typical one thousand dollar jurisdictional limit established by Section 22</w:t>
      </w:r>
      <w:r w:rsidR="00297C1B" w:rsidRPr="00297C1B">
        <w:noBreakHyphen/>
      </w:r>
      <w:r w:rsidRPr="00297C1B">
        <w:t>3</w:t>
      </w:r>
      <w:r w:rsidR="00297C1B" w:rsidRPr="00297C1B">
        <w:noBreakHyphen/>
      </w:r>
      <w:r w:rsidRPr="00297C1B">
        <w:t>10. 1987 Op. Atty Gen, No. 87</w:t>
      </w:r>
      <w:r w:rsidR="00297C1B" w:rsidRPr="00297C1B">
        <w:noBreakHyphen/>
      </w:r>
      <w:r w:rsidRPr="00297C1B">
        <w:t>10, p 45.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A city recorder does not have jurisdiction to hear ejection and other proceedings under </w:t>
      </w:r>
      <w:r w:rsidR="00297C1B" w:rsidRPr="00297C1B">
        <w:t xml:space="preserve">Section </w:t>
      </w:r>
      <w:r w:rsidRPr="00297C1B">
        <w:t>22</w:t>
      </w:r>
      <w:r w:rsidR="00297C1B" w:rsidRPr="00297C1B">
        <w:noBreakHyphen/>
      </w:r>
      <w:r w:rsidRPr="00297C1B">
        <w:t>3</w:t>
      </w:r>
      <w:r w:rsidR="00297C1B" w:rsidRPr="00297C1B">
        <w:noBreakHyphen/>
      </w:r>
      <w:r w:rsidRPr="00297C1B">
        <w:t>10(10) Code of Laws of S.C. (1976). Magistrates have the jurisdiction to hear matters of landlord and tenants. 1978 Op. Atty Gen, No. 78</w:t>
      </w:r>
      <w:r w:rsidR="00297C1B" w:rsidRPr="00297C1B">
        <w:noBreakHyphen/>
      </w:r>
      <w:r w:rsidRPr="00297C1B">
        <w:t>32, p 49.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Under the provisions of </w:t>
      </w:r>
      <w:r w:rsidR="00297C1B" w:rsidRPr="00297C1B">
        <w:t xml:space="preserve">Section </w:t>
      </w:r>
      <w:r w:rsidRPr="00297C1B">
        <w:t>22</w:t>
      </w:r>
      <w:r w:rsidR="00297C1B" w:rsidRPr="00297C1B">
        <w:noBreakHyphen/>
      </w:r>
      <w:r w:rsidRPr="00297C1B">
        <w:t>3</w:t>
      </w:r>
      <w:r w:rsidR="00297C1B" w:rsidRPr="00297C1B">
        <w:noBreakHyphen/>
      </w:r>
      <w:r w:rsidRPr="00297C1B">
        <w:t>10, 15</w:t>
      </w:r>
      <w:r w:rsidR="00297C1B" w:rsidRPr="00297C1B">
        <w:noBreakHyphen/>
      </w:r>
      <w:r w:rsidRPr="00297C1B">
        <w:t>7</w:t>
      </w:r>
      <w:r w:rsidR="00297C1B" w:rsidRPr="00297C1B">
        <w:noBreakHyphen/>
      </w:r>
      <w:r w:rsidRPr="00297C1B">
        <w:t>30, Code of Laws of S.C., 1976, and the case law generally, it is not proper in civil cases for a magistrate to endorse for service Summons and Complaints from foreign counties which claim jurisdiction. 1976</w:t>
      </w:r>
      <w:r w:rsidR="00297C1B" w:rsidRPr="00297C1B">
        <w:noBreakHyphen/>
      </w:r>
      <w:r w:rsidRPr="00297C1B">
        <w:t>77 Op. Atty Gen, No. 77</w:t>
      </w:r>
      <w:r w:rsidR="00297C1B" w:rsidRPr="00297C1B">
        <w:noBreakHyphen/>
      </w:r>
      <w:r w:rsidRPr="00297C1B">
        <w:t>379, p 303.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Since jurisdiction in the magistrates</w:t>
      </w:r>
      <w:r w:rsidR="00297C1B" w:rsidRPr="00297C1B">
        <w:t>’</w:t>
      </w:r>
      <w:r w:rsidRPr="00297C1B">
        <w:t xml:space="preserve"> courts in civil proceedings was recently expanded to $500.00, the magistrate</w:t>
      </w:r>
      <w:r w:rsidR="00297C1B" w:rsidRPr="00297C1B">
        <w:t>’</w:t>
      </w:r>
      <w:r w:rsidRPr="00297C1B">
        <w:t>s court can lawfully handle a claim and delivery case involving a $450.00 debt by levy against a $1,500.00 motor vehicle. 1976</w:t>
      </w:r>
      <w:r w:rsidR="00297C1B" w:rsidRPr="00297C1B">
        <w:noBreakHyphen/>
      </w:r>
      <w:r w:rsidRPr="00297C1B">
        <w:t>77 Op. Atty Gen, No. 77</w:t>
      </w:r>
      <w:r w:rsidR="00297C1B" w:rsidRPr="00297C1B">
        <w:noBreakHyphen/>
      </w:r>
      <w:r w:rsidRPr="00297C1B">
        <w:t>362, p 287.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Provisions affecting magistrates</w:t>
      </w:r>
      <w:r w:rsidR="00297C1B" w:rsidRPr="00297C1B">
        <w:t>’</w:t>
      </w:r>
      <w:r w:rsidRPr="00297C1B">
        <w:t xml:space="preserve"> jurisdiction are governed by Article V, Section 23 [now </w:t>
      </w:r>
      <w:r w:rsidR="00297C1B" w:rsidRPr="00297C1B">
        <w:t xml:space="preserve">Section </w:t>
      </w:r>
      <w:r w:rsidRPr="00297C1B">
        <w:t>26], and authority over magistrates</w:t>
      </w:r>
      <w:r w:rsidR="00297C1B" w:rsidRPr="00297C1B">
        <w:t>’</w:t>
      </w:r>
      <w:r w:rsidRPr="00297C1B">
        <w:t xml:space="preserve"> territorial jurisdiction remains in the General Assembly. 1975</w:t>
      </w:r>
      <w:r w:rsidR="00297C1B" w:rsidRPr="00297C1B">
        <w:noBreakHyphen/>
      </w:r>
      <w:r w:rsidRPr="00297C1B">
        <w:t>76 Op. Atty Gen, No. 4462, p 322.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Magistrates, under </w:t>
      </w:r>
      <w:r w:rsidR="00297C1B" w:rsidRPr="00297C1B">
        <w:t xml:space="preserve">Section </w:t>
      </w:r>
      <w:r w:rsidRPr="00297C1B">
        <w:t>22</w:t>
      </w:r>
      <w:r w:rsidR="00297C1B" w:rsidRPr="00297C1B">
        <w:noBreakHyphen/>
      </w:r>
      <w:r w:rsidRPr="00297C1B">
        <w:t>3</w:t>
      </w:r>
      <w:r w:rsidR="00297C1B" w:rsidRPr="00297C1B">
        <w:noBreakHyphen/>
      </w:r>
      <w:r w:rsidRPr="00297C1B">
        <w:t>10], as amended, have jurisdiction in matters between landlord and tenant where the amount in controversy exceeds $200.00. 1974</w:t>
      </w:r>
      <w:r w:rsidR="00297C1B" w:rsidRPr="00297C1B">
        <w:noBreakHyphen/>
      </w:r>
      <w:r w:rsidRPr="00297C1B">
        <w:t>75 Op. Atty Gen, No. 4075, p 151.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jurisdiction of magistrates in civil cases must be the same throughout the State, and if there is a departure from the civil limits fixed by general law, such departure must be based on some logical basis and sound reason for special legislation. 1971</w:t>
      </w:r>
      <w:r w:rsidR="00297C1B" w:rsidRPr="00297C1B">
        <w:noBreakHyphen/>
      </w:r>
      <w:r w:rsidRPr="00297C1B">
        <w:t>72 Op. Atty Gen, No. 3297, p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w:t>
      </w:r>
      <w:r w:rsidR="00297C1B" w:rsidRPr="00297C1B">
        <w:t>’</w:t>
      </w:r>
      <w:r w:rsidRPr="00297C1B">
        <w:t>s jurisdiction is limited to the county in which he or she may exercise authority, but is county</w:t>
      </w:r>
      <w:r w:rsidR="00297C1B" w:rsidRPr="00297C1B">
        <w:noBreakHyphen/>
      </w:r>
      <w:r w:rsidRPr="00297C1B">
        <w:t xml:space="preserve">wide, and this jurisdiction may not be waived or conferred on the magistrate by consent of the parties or by order of a higher court. Magistrate courts are vested with concurrent, not exclusive, original jurisdiction in the categories listed in </w:t>
      </w:r>
      <w:r w:rsidR="00297C1B" w:rsidRPr="00297C1B">
        <w:t xml:space="preserve">Section </w:t>
      </w:r>
      <w:r w:rsidRPr="00297C1B">
        <w:t>22</w:t>
      </w:r>
      <w:r w:rsidR="00297C1B" w:rsidRPr="00297C1B">
        <w:noBreakHyphen/>
      </w:r>
      <w:r w:rsidRPr="00297C1B">
        <w:t>3</w:t>
      </w:r>
      <w:r w:rsidR="00297C1B" w:rsidRPr="00297C1B">
        <w:noBreakHyphen/>
      </w:r>
      <w:r w:rsidRPr="00297C1B">
        <w:t>10. S.C. Op.Atty.Gen. (August 16, 2011) 2011 WL 3918180.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Actions commenced by attachment of property 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Actions for injury to person or personal or real property 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Actions for penalty, fine or forfeiture 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Actions on bond conditioned for payment of money; installments 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Actions to recover possession of personal property claimed 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Amount in controversy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lastRenderedPageBreak/>
        <w:t>Defendant resident of county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Matters between landlord and tenant 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magistrate entered judgment for plaintiff while an infant for one hundred dollars and upon reaching majority plaintiff tried to set aside in the absence of fraud, and where it is determined by the circuit judge that the guardian ad litem, his attorney, and, the magistrate in whose court the judgment was obtained, all ably performed their respective duties, there is no sound legal ground on which the judgment can at this late date be set aside and vacated. Bridges v. Joanna Cotton Mill (S.C. 1949) 214 S.C. 319, 52 S.E.2d 406.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Cited in Stewart</w:t>
      </w:r>
      <w:r w:rsidR="00297C1B" w:rsidRPr="00297C1B">
        <w:noBreakHyphen/>
      </w:r>
      <w:r w:rsidRPr="00297C1B">
        <w:t>Jones Co. v. Shehan (S.C. 1924) 127 S.C. 451, 121 S.E. 374.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Defendant resident of county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order to give a magistrate jurisdiction it must appear on the record that the defendant is a resident of the county. Hall v Sullivan (1905) 70 SC 397, 50 SE 27. Ragin v Northwestern R. Co. (1917) 108 SC 171, 93 SE 860.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has no right to try a claim and delivery action where the defendant resides in another township. Jones v Brown (1900) 57 SC 14, 35 SE 397. Wise v. Werts (S.C. 1905) 72 S.C. 132, 51 S.E. 547.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requirement that an action should be brought before a magistrate in the county where the cause of action arose is unauthorized. Baker v. Irvine (S.C. 1902) 62 S.C. 293, 40 S.E. 672.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right to demur to the summons and complaint because it does not allege that the defendant is a resident of the county in which the magistrate has jurisdiction may be waived where the defendant appears in the magistrate</w:t>
      </w:r>
      <w:r w:rsidR="00297C1B" w:rsidRPr="00297C1B">
        <w:t>’</w:t>
      </w:r>
      <w:r w:rsidRPr="00297C1B">
        <w:t>s court and answers on the merits. Baker v. Irvine (S.C. 1902) 62 S.C. 293, 40 S.E. 672. Justices Of The Peace 84(6)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3. Amount in controversy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jurisdiction, under this section [former Code 1962 </w:t>
      </w:r>
      <w:r w:rsidR="00297C1B" w:rsidRPr="00297C1B">
        <w:t xml:space="preserve">Section </w:t>
      </w:r>
      <w:r w:rsidRPr="00297C1B">
        <w:t>43</w:t>
      </w:r>
      <w:r w:rsidR="00297C1B" w:rsidRPr="00297C1B">
        <w:noBreakHyphen/>
      </w:r>
      <w:r w:rsidRPr="00297C1B">
        <w:t>51], is determined by the amount claimed by the plaintiff and not the amount actually due. Brunson v Furtick, 72 SC 579 (1905) 52 SE 424. Haygood v Boney (1895) 43 SC 63, 20 SE 803. Bridges v Joanna Cotton Mill (1949) 214 SC 319, 52 SE2d 406.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counterclaim over limit does not oust jurisdiction of plaintiff</w:t>
      </w:r>
      <w:r w:rsidR="00297C1B" w:rsidRPr="00297C1B">
        <w:t>’</w:t>
      </w:r>
      <w:r w:rsidRPr="00297C1B">
        <w:t>s claim. Corley v Evans (1904) 69 SC 520, 48 SE 459. See also, Dupre v Gilland (1930) 156 SC 109, 152 SE 873. Corley v Evans (1904) 69 SC 520, 48 SE 459. Haygood v Boney (1895) 43 SC 63, 20 SE 803. Dupre v Gilland (1930) 156 SC 109, 152 SE 873.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has jurisdiction to determine a dispute as to the amount of a lien under this section only if the amount involved does not exceed the jurisdictional amount stated therein. If more is involved then the disputed amount must be determined by the circuit court in its original jurisdiction. Rock Hill Body Co. v. Rainey (S.C.App. 1987) 294 S.C. 426, 365 S.E.2d 228. Justices Of The Peace 47(2)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It does not adversely affect the jurisdiction of a magistrate that a plaintiff has reduced his claim or demand in order to bring it within the jurisdiction of the magistrate. Bridges v. Joanna Cotton Mill (S.C. 1949) 214 S.C. 319, 52 S.E.2d 406. Justices Of The Peace 44(10)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party cannot put a fictitious value on property in order to confer jurisdiction, though he can forego a part of his claim for money. Stroy v. Nicpee (S.C. 1916) 105 S.C. 265, 89 S.E. 666. Justices Of The Peace 44(1)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party in a magistrate</w:t>
      </w:r>
      <w:r w:rsidR="00297C1B" w:rsidRPr="00297C1B">
        <w:t>’</w:t>
      </w:r>
      <w:r w:rsidRPr="00297C1B">
        <w:t>s court may claim and sue for less than due on note, so as to give a magistrate jurisdiction. Brunson v. Furtick (S.C. 1905) 72 S.C. 579, 52 S.E. 424.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It is no objection to the jurisdiction of a magistrate that the plaintiff reduced his demand to bring it within the jurisdiction of the magistrate; but where, in so reducing his claim, the plaintiff leaves out an item which he could have included in the cause of action, he cannot afterwards sue thereon. Catawba Mills v. Hood (S.C. 1894) 42 S.C. 203, 20 S.E. 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4. Actions for injury to person or personal or real property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Jurisdiction is concurrent with that of court of common pleas. State ex rel. Adams v Fillebrown (1871) 2 SC 404. Rhodes v Railroad Co. (1875) 6 SC 385.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Quoted in Haygood v. Boney (S.C. 1895) 43 S.C. 63, 20 S.E. 803.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may have jurisdiction even in a suit against a foreign corporation. Dennis v. Atlantic Coast Line R. Co. (S.C. 1910) 86 S.C. 258, 68 S.E. 465.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If the defendant is a domestic corporation the suit may be brought in any county where it maintains an agent and transacts its corporate business. Dennis v. Atlantic Coast Line R. Co. (S.C. 1910) 86 S.C. 258, 68 S.E. 465.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An action by a landlord against a constable for proceeds of a crop in his hands applicable to rent is an action for damages for injury to rights pertaining to personal property within the meaning of this section [former Code 1962 </w:t>
      </w:r>
      <w:r w:rsidR="00297C1B" w:rsidRPr="00297C1B">
        <w:t xml:space="preserve">Section </w:t>
      </w:r>
      <w:r w:rsidRPr="00297C1B">
        <w:t>43</w:t>
      </w:r>
      <w:r w:rsidR="00297C1B" w:rsidRPr="00297C1B">
        <w:noBreakHyphen/>
      </w:r>
      <w:r w:rsidRPr="00297C1B">
        <w:t>51]. Sullivan v. Ellison (S.C. 1884) 20 S.C. 481.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5. Actions for penalty, fine or forfeiture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in an action for a penalty a defendant residing in another county appeared and contested the case upon its merits, the right to object to the jurisdiction of the magistrate to try such case was waived. Jenkins v Atlantic C. L. R. Co. (1909), 84 SC 343, 66 SE 409. Best v Seaboard A. L. R. Co. (1905) 72 SC 479, 52 SE 223.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has jurisdiction of an action against a foreign corporation having property in the State to recover a penalty by due service of process. Best v. Seaboard Air Line Ry. (S.C. 1905) 72 S.C. 479, 52 S.E. 223. Justices Of The Peace 39(1)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Forfeiture of twenty dollars under a statute providing recovery in court of record cannot be recovered hereunder. State v. Weeks (S.C. 1881) 14 S.C. 400.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6. Actions commenced by attachment of property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has jurisdiction, in an action by attachment against a nonresident, to at least render a judgment in rem. Bird v Sullivan (1900) 58 SC 50, 36 SE 494. Burckhalter v Jones (1900) 58 SC 89, 36 SE 495.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nonresident defendant, by appearing on the day of trial, and contesting the case on the merits by denying the allegations of the complaint, gives the magistrate jurisdiction to render a judgment in personam. Bird v. Sullivan (S.C. 1900) 58 S.C. 50, 36 S.E. 494. Justices Of The Peace 86(7)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jurisdiction of magistrates to issue writs of attachment against the property of a nonresident was not affected by the Constitution. Bird v. Sullivan (S.C. 1900) 58 S.C. 50, 36 S.E. 494.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7. Actions on bond conditioned for payment of money; installments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Cited in Hagood v. Blythe, 1889, 37 F. 249.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Applied in Cavender v. Ward (S.C. 1888) 28 S.C. 470, 6 S.E. 302.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8. Matters between landlord and tenant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Commercial tenant</w:t>
      </w:r>
      <w:r w:rsidR="00297C1B" w:rsidRPr="00297C1B">
        <w:t>’</w:t>
      </w:r>
      <w:r w:rsidRPr="00297C1B">
        <w:t>s counterclaim for damages, alleging constructive eviction, conversion, unjust enrichment, loss of business revenue, and failure to return deposit, was not within the scope of exception to jurisdiction limits of magistrate</w:t>
      </w:r>
      <w:r w:rsidR="00297C1B" w:rsidRPr="00297C1B">
        <w:t>’</w:t>
      </w:r>
      <w:r w:rsidRPr="00297C1B">
        <w:t xml:space="preserve">s court for disputes involving </w:t>
      </w:r>
      <w:r w:rsidR="00297C1B" w:rsidRPr="00297C1B">
        <w:t>“</w:t>
      </w:r>
      <w:r w:rsidRPr="00297C1B">
        <w:t>landlord and tenant and the possession of land,</w:t>
      </w:r>
      <w:r w:rsidR="00297C1B" w:rsidRPr="00297C1B">
        <w:t>”</w:t>
      </w:r>
      <w:r w:rsidRPr="00297C1B">
        <w:t xml:space="preserve"> and thus transfer of case to court of common pleas was required; two of tenant</w:t>
      </w:r>
      <w:r w:rsidR="00297C1B" w:rsidRPr="00297C1B">
        <w:t>’</w:t>
      </w:r>
      <w:r w:rsidRPr="00297C1B">
        <w:t>s counterclaims exceed magistrate</w:t>
      </w:r>
      <w:r w:rsidR="00297C1B" w:rsidRPr="00297C1B">
        <w:t>’</w:t>
      </w:r>
      <w:r w:rsidRPr="00297C1B">
        <w:t>s jurisdictional limit of $7,500, and the action did not involve possession of the property. Mosseri, Mosseri, Castro v. Austin</w:t>
      </w:r>
      <w:r w:rsidR="00297C1B" w:rsidRPr="00297C1B">
        <w:t>’</w:t>
      </w:r>
      <w:r w:rsidRPr="00297C1B">
        <w:t>s at the Beach, Inc. (S.C.App. 2007) 372 S.C. 593, 642 S.E.2d 760. Courts 486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existence of the conventional relation of landlord and tenant is a prerequisite to the assumption and exercise of jurisdiction by a magistrate in proceedings for dispossession of a tenant holding over after the alleged expiration of his lease. Metropolitan Life Ins. Co. v. Stuckey (S.C. 1940) 194 S.C. 469, 10 S.E.2d 3. Landlord And Tenant 1749; Landlord And Tenant 1760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an action to dispossess a tenant holding over, it is the duty of the magistrate to determine whether the relation of landlord and tenant exists. Metropolitan Life Ins. Co. v. Stuckey (S.C. 1940) 194 S.C. 469, 10 S.E.2d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tenant cannot oust the magistrate of jurisdiction in a case for dispossession of a tenant holding over after the alleged expiration of his lease, even by the assertion of a superior title in himself. Metropolitan Life Ins. Co. v. Stuckey (S.C. 1940) 194 S.C. 469, 10 S.E.2d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An allegation of fraud in the procurement of the lease will not oust the jurisdiction of the magistrate. Metropolitan Life Ins. Co. v. Stuckey (S.C. 1940) 194 S.C. 469, 10 S.E.2d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9. Actions to recover possession of personal property claimed</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It is not necessary to allege in the summons that the plaintiff is entitled to the possession of the property; it is sufficient to allege that the defendant is in unlawful possession of the property belonging to the plaintiff. Dillard v. Samuels (S.C. 1886) 25 S.C. 318.</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20.</w:t>
      </w:r>
      <w:r w:rsidR="00AB1FBC" w:rsidRPr="00297C1B">
        <w:t xml:space="preserve"> Civil actions in which magistrate has no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No magistrate shall have cognizance of a civil action: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(1) In which the State is a party, except an action for a penalty and not exceeding one hundred dollars; or</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(2) When the title to real property shall come in question, except as provided in Article 11 of this chapter.</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52; 1952 Code </w:t>
      </w:r>
      <w:r w:rsidRPr="00297C1B">
        <w:t xml:space="preserve">Section </w:t>
      </w:r>
      <w:r w:rsidR="00AB1FBC" w:rsidRPr="00297C1B">
        <w:t>43</w:t>
      </w:r>
      <w:r w:rsidRPr="00297C1B">
        <w:noBreakHyphen/>
      </w:r>
      <w:r w:rsidR="00AB1FBC" w:rsidRPr="00297C1B">
        <w:t xml:space="preserve">52; 1942 Code </w:t>
      </w:r>
      <w:r w:rsidRPr="00297C1B">
        <w:t xml:space="preserve">Section </w:t>
      </w:r>
      <w:r w:rsidR="00AB1FBC" w:rsidRPr="00297C1B">
        <w:t xml:space="preserve">264; 1932 Code </w:t>
      </w:r>
      <w:r w:rsidRPr="00297C1B">
        <w:t xml:space="preserve">Section </w:t>
      </w:r>
      <w:r w:rsidR="00AB1FBC" w:rsidRPr="00297C1B">
        <w:t xml:space="preserve">264; Civ. P. </w:t>
      </w:r>
      <w:r w:rsidRPr="00297C1B">
        <w:t>‘</w:t>
      </w:r>
      <w:r w:rsidR="00AB1FBC" w:rsidRPr="00297C1B">
        <w:t xml:space="preserve">22 </w:t>
      </w:r>
      <w:r w:rsidRPr="00297C1B">
        <w:t xml:space="preserve">Section </w:t>
      </w:r>
      <w:r w:rsidR="00AB1FBC" w:rsidRPr="00297C1B">
        <w:t xml:space="preserve">220; Civ. P. </w:t>
      </w:r>
      <w:r w:rsidRPr="00297C1B">
        <w:t>‘</w:t>
      </w:r>
      <w:r w:rsidR="00AB1FBC" w:rsidRPr="00297C1B">
        <w:t xml:space="preserve">12 </w:t>
      </w:r>
      <w:r w:rsidRPr="00297C1B">
        <w:t xml:space="preserve">Section </w:t>
      </w:r>
      <w:r w:rsidR="00AB1FBC" w:rsidRPr="00297C1B">
        <w:t xml:space="preserve">87; Civ. P. </w:t>
      </w:r>
      <w:r w:rsidRPr="00297C1B">
        <w:t>‘</w:t>
      </w:r>
      <w:r w:rsidR="00AB1FBC" w:rsidRPr="00297C1B">
        <w:t xml:space="preserve">02 </w:t>
      </w:r>
      <w:r w:rsidRPr="00297C1B">
        <w:t xml:space="preserve">Section </w:t>
      </w:r>
      <w:r w:rsidR="00AB1FBC" w:rsidRPr="00297C1B">
        <w:t>78; 1870 (14) 81; 1873 (15) 496.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Answer of title to real property, see </w:t>
      </w:r>
      <w:r w:rsidR="00297C1B" w:rsidRPr="00297C1B">
        <w:t xml:space="preserve">Section </w:t>
      </w:r>
      <w:r w:rsidRPr="00297C1B">
        <w:t>22</w:t>
      </w:r>
      <w:r w:rsidR="00297C1B" w:rsidRPr="00297C1B">
        <w:noBreakHyphen/>
      </w:r>
      <w:r w:rsidRPr="00297C1B">
        <w:t>3</w:t>
      </w:r>
      <w:r w:rsidR="00297C1B" w:rsidRPr="00297C1B">
        <w:noBreakHyphen/>
      </w:r>
      <w:r w:rsidRPr="00297C1B">
        <w:t>1110.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Jurisdiction of magistrate courts relative to claims arising from transactions subject to South Carolina Residential Landlord and Tenant Act, see </w:t>
      </w:r>
      <w:r w:rsidR="00297C1B" w:rsidRPr="00297C1B">
        <w:t xml:space="preserve">Section </w:t>
      </w:r>
      <w:r w:rsidRPr="00297C1B">
        <w:t>27</w:t>
      </w:r>
      <w:r w:rsidR="00297C1B" w:rsidRPr="00297C1B">
        <w:noBreakHyphen/>
      </w:r>
      <w:r w:rsidRPr="00297C1B">
        <w:t>40</w:t>
      </w:r>
      <w:r w:rsidR="00297C1B" w:rsidRPr="00297C1B">
        <w:noBreakHyphen/>
      </w:r>
      <w:r w:rsidRPr="00297C1B">
        <w:t>130.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31 to 62.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Sections </w:t>
      </w:r>
      <w:r w:rsidRPr="00297C1B">
        <w:t xml:space="preserve"> 41 to 59, 61 to 68, 70 to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34, Civil Actions in Which Magistrate Has No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Magisterial courts are vested with judicial power and are thus a part of the state</w:t>
      </w:r>
      <w:r w:rsidR="00297C1B" w:rsidRPr="00297C1B">
        <w:t>’</w:t>
      </w:r>
      <w:r w:rsidRPr="00297C1B">
        <w:t>s uniform judicial system; as a part of such unified system, the jurisdiction of magistrates must be uniform throughout the state; fees charged in magistrate courts must also be uniform throughout the state, although magistrates may not accept fees derived from their performance as judicial officers in either civil or criminal matters. State ex rel. McLeod v. Crowe (S.C. 1978) 272 S.C. 41, 249 S.E.2d 772.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A magistrate, in whose court plaintiff sued for trespass for cutting timber, after dismissing complaint on motion of defendant on an answer of title to real property pursuant to this section [former Code 1962 </w:t>
      </w:r>
      <w:r w:rsidR="00297C1B" w:rsidRPr="00297C1B">
        <w:t xml:space="preserve">Section </w:t>
      </w:r>
      <w:r w:rsidRPr="00297C1B">
        <w:t>43</w:t>
      </w:r>
      <w:r w:rsidR="00297C1B" w:rsidRPr="00297C1B">
        <w:noBreakHyphen/>
      </w:r>
      <w:r w:rsidRPr="00297C1B">
        <w:t>52], has discretion to allow plaintiff to discontinue. Thomas v. Shea (S.C. 1919) 111 S.C. 416, 98 S.E. 145. Justices Of The Peace 75(1)</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Subdivision (2) does not apply to criminal cases. State v. Holcomb (S.C. 1902) 63 S.C. 22, 40 S.E. 1017.</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25.</w:t>
      </w:r>
      <w:r w:rsidR="00AB1FBC" w:rsidRPr="00297C1B">
        <w:t xml:space="preserve"> Interpleader actions.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In compliance with Section 22</w:t>
      </w:r>
      <w:r w:rsidR="00297C1B" w:rsidRPr="00297C1B">
        <w:noBreakHyphen/>
      </w:r>
      <w:r w:rsidRPr="00297C1B">
        <w:t>3</w:t>
      </w:r>
      <w:r w:rsidR="00297C1B" w:rsidRPr="00297C1B">
        <w:noBreakHyphen/>
      </w:r>
      <w:r w:rsidRPr="00297C1B">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297C1B" w:rsidRPr="00297C1B">
        <w:noBreakHyphen/>
      </w:r>
      <w:r w:rsidRPr="00297C1B">
        <w:t>21</w:t>
      </w:r>
      <w:r w:rsidR="00297C1B" w:rsidRPr="00297C1B">
        <w:noBreakHyphen/>
      </w:r>
      <w:r w:rsidRPr="00297C1B">
        <w:t>1010(6) with service fees as provided by law.</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(B) The failure of a competing claimant to recover in an interpleader action must not be considered as a judgment against the claimant and must not be used to impair the credit of the claimant.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(C) The Office of Court Administration must design appropriate legal forms for proceeding under this section and make those forms available for distribution.</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2002 Act No. 184, </w:t>
      </w:r>
      <w:r w:rsidRPr="00297C1B">
        <w:t xml:space="preserve">Section </w:t>
      </w:r>
      <w:r w:rsidR="00AB1FBC" w:rsidRPr="00297C1B">
        <w:t>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Interpleader 17.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222.</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Interpleader </w:t>
      </w:r>
      <w:r w:rsidR="00297C1B" w:rsidRPr="00297C1B">
        <w:t xml:space="preserve">Section </w:t>
      </w:r>
      <w:r w:rsidRPr="00297C1B">
        <w:t>21.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30.</w:t>
      </w:r>
      <w:r w:rsidR="00AB1FBC" w:rsidRPr="00297C1B">
        <w:t xml:space="preserve"> Counterclaim requiring transfer to court of common pleas.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When a counterclaim is filed which if successful would exceed the magistrates</w:t>
      </w:r>
      <w:r w:rsidR="00297C1B" w:rsidRPr="00297C1B">
        <w:t>’</w:t>
      </w:r>
      <w:r w:rsidRPr="00297C1B">
        <w:t xml:space="preserve"> civil jurisdictional amount as provided in Section 22</w:t>
      </w:r>
      <w:r w:rsidR="00297C1B" w:rsidRPr="00297C1B">
        <w:noBreakHyphen/>
      </w:r>
      <w:r w:rsidRPr="00297C1B">
        <w:t>3</w:t>
      </w:r>
      <w:r w:rsidR="00297C1B" w:rsidRPr="00297C1B">
        <w:noBreakHyphen/>
      </w:r>
      <w:r w:rsidRPr="00297C1B">
        <w:t>10, then the initial claim and counterclaim must be transferred to the docket of the common pleas court for that judicial circuit.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1988 Act No. 678, Part I, </w:t>
      </w:r>
      <w:r w:rsidRPr="00297C1B">
        <w:t xml:space="preserve">Section </w:t>
      </w:r>
      <w:r w:rsidR="00AB1FBC" w:rsidRPr="00297C1B">
        <w:t xml:space="preserve">8; 1997 Act No. 48, </w:t>
      </w:r>
      <w:r w:rsidRPr="00297C1B">
        <w:t xml:space="preserve">Section </w:t>
      </w:r>
      <w:r w:rsidR="00AB1FBC" w:rsidRPr="00297C1B">
        <w:t>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Sections </w:t>
      </w:r>
      <w:r w:rsidRPr="00297C1B">
        <w:t xml:space="preserve"> 47 to 48.</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FBC" w:rsidRPr="00297C1B">
        <w:t xml:space="preserve"> 3</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C1B">
        <w:t>Civil Procedure Filing and Execution of Judgments</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SECTIONS </w:t>
      </w:r>
      <w:r w:rsidR="00AB1FBC" w:rsidRPr="00297C1B">
        <w:rPr>
          <w:b/>
        </w:rPr>
        <w:t>22</w:t>
      </w:r>
      <w:r w:rsidRPr="00297C1B">
        <w:rPr>
          <w:b/>
        </w:rPr>
        <w:noBreakHyphen/>
      </w:r>
      <w:r w:rsidR="00AB1FBC" w:rsidRPr="00297C1B">
        <w:rPr>
          <w:b/>
        </w:rPr>
        <w:t>3</w:t>
      </w:r>
      <w:r w:rsidRPr="00297C1B">
        <w:rPr>
          <w:b/>
        </w:rPr>
        <w:noBreakHyphen/>
      </w:r>
      <w:r w:rsidR="00AB1FBC" w:rsidRPr="00297C1B">
        <w:rPr>
          <w:b/>
        </w:rPr>
        <w:t>110 to 22</w:t>
      </w:r>
      <w:r w:rsidRPr="00297C1B">
        <w:rPr>
          <w:b/>
        </w:rPr>
        <w:noBreakHyphen/>
      </w:r>
      <w:r w:rsidR="00AB1FBC" w:rsidRPr="00297C1B">
        <w:rPr>
          <w:b/>
        </w:rPr>
        <w:t>3</w:t>
      </w:r>
      <w:r w:rsidRPr="00297C1B">
        <w:rPr>
          <w:b/>
        </w:rPr>
        <w:noBreakHyphen/>
      </w:r>
      <w:r w:rsidR="00AB1FBC" w:rsidRPr="00297C1B">
        <w:rPr>
          <w:b/>
        </w:rPr>
        <w:t>290.</w:t>
      </w:r>
      <w:r w:rsidR="00AB1FBC" w:rsidRPr="00297C1B">
        <w:t xml:space="preserve"> Omitted by 2008 Act No. 267, </w:t>
      </w:r>
      <w:r w:rsidRPr="00297C1B">
        <w:t xml:space="preserve">Section </w:t>
      </w:r>
      <w:r w:rsidR="00AB1FBC" w:rsidRPr="00297C1B">
        <w:t>1, eff June 4, 2008.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Editor</w:t>
      </w:r>
      <w:r w:rsidR="00297C1B" w:rsidRPr="00297C1B">
        <w:t>’</w:t>
      </w:r>
      <w:r w:rsidRPr="00297C1B">
        <w:t>s Note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110 was entitled </w:t>
      </w:r>
      <w:r w:rsidR="00297C1B" w:rsidRPr="00297C1B">
        <w:t>“</w:t>
      </w:r>
      <w:r w:rsidRPr="00297C1B">
        <w:t>Forms of action, parties, commencement of actions, service of process upon corporations, and evidence</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81; 1952 Code </w:t>
      </w:r>
      <w:r w:rsidR="00297C1B" w:rsidRPr="00297C1B">
        <w:t xml:space="preserve">Section </w:t>
      </w:r>
      <w:r w:rsidRPr="00297C1B">
        <w:t>43</w:t>
      </w:r>
      <w:r w:rsidR="00297C1B" w:rsidRPr="00297C1B">
        <w:noBreakHyphen/>
      </w:r>
      <w:r w:rsidRPr="00297C1B">
        <w:t xml:space="preserve">81;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(21)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120 was entitled </w:t>
      </w:r>
      <w:r w:rsidR="00297C1B" w:rsidRPr="00297C1B">
        <w:t>“</w:t>
      </w:r>
      <w:r w:rsidRPr="00297C1B">
        <w:t>Time for serving complaint</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82; 1952 Code </w:t>
      </w:r>
      <w:r w:rsidR="00297C1B" w:rsidRPr="00297C1B">
        <w:t xml:space="preserve">Section </w:t>
      </w:r>
      <w:r w:rsidRPr="00297C1B">
        <w:t>43</w:t>
      </w:r>
      <w:r w:rsidR="00297C1B" w:rsidRPr="00297C1B">
        <w:noBreakHyphen/>
      </w:r>
      <w:r w:rsidRPr="00297C1B">
        <w:t xml:space="preserve">82;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1891 (20) 1113;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130 was entitled </w:t>
      </w:r>
      <w:r w:rsidR="00297C1B" w:rsidRPr="00297C1B">
        <w:t>“</w:t>
      </w:r>
      <w:r w:rsidRPr="00297C1B">
        <w:t>Effect of service of summons on absent defendant</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83; 1952 Code </w:t>
      </w:r>
      <w:r w:rsidR="00297C1B" w:rsidRPr="00297C1B">
        <w:t xml:space="preserve">Section </w:t>
      </w:r>
      <w:r w:rsidRPr="00297C1B">
        <w:t>43</w:t>
      </w:r>
      <w:r w:rsidR="00297C1B" w:rsidRPr="00297C1B">
        <w:noBreakHyphen/>
      </w:r>
      <w:r w:rsidRPr="00297C1B">
        <w:t xml:space="preserve">83; 1942 Code </w:t>
      </w:r>
      <w:r w:rsidR="00297C1B" w:rsidRPr="00297C1B">
        <w:t xml:space="preserve">Section </w:t>
      </w:r>
      <w:r w:rsidRPr="00297C1B">
        <w:t xml:space="preserve">436; 1932 Code </w:t>
      </w:r>
      <w:r w:rsidR="00297C1B" w:rsidRPr="00297C1B">
        <w:t xml:space="preserve">Section </w:t>
      </w:r>
      <w:r w:rsidRPr="00297C1B">
        <w:t xml:space="preserve">436; Civ. P. </w:t>
      </w:r>
      <w:r w:rsidR="00297C1B" w:rsidRPr="00297C1B">
        <w:t>‘</w:t>
      </w:r>
      <w:r w:rsidRPr="00297C1B">
        <w:t xml:space="preserve">22 </w:t>
      </w:r>
      <w:r w:rsidR="00297C1B" w:rsidRPr="00297C1B">
        <w:t xml:space="preserve">Section </w:t>
      </w:r>
      <w:r w:rsidRPr="00297C1B">
        <w:t xml:space="preserve">392; Civ. P. </w:t>
      </w:r>
      <w:r w:rsidR="00297C1B" w:rsidRPr="00297C1B">
        <w:t>‘</w:t>
      </w:r>
      <w:r w:rsidRPr="00297C1B">
        <w:t xml:space="preserve">12 </w:t>
      </w:r>
      <w:r w:rsidR="00297C1B" w:rsidRPr="00297C1B">
        <w:t xml:space="preserve">Section </w:t>
      </w:r>
      <w:r w:rsidRPr="00297C1B">
        <w:t xml:space="preserve">185; Civ. P. </w:t>
      </w:r>
      <w:r w:rsidR="00297C1B" w:rsidRPr="00297C1B">
        <w:t>‘</w:t>
      </w:r>
      <w:r w:rsidRPr="00297C1B">
        <w:t xml:space="preserve">02 </w:t>
      </w:r>
      <w:r w:rsidR="00297C1B" w:rsidRPr="00297C1B">
        <w:t xml:space="preserve">Section </w:t>
      </w:r>
      <w:r w:rsidRPr="00297C1B">
        <w:t>156; 1870 (14) 157; 1876 (16) 190; 1898 (22) 698; 1901 (23) 635; 1904 (24) 379; 1913 (28) 40; 1914 (28) 534; 1933 (38) 452; 1940 (41) 1825; 1941 (42) 275.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140 was entitled </w:t>
      </w:r>
      <w:r w:rsidR="00297C1B" w:rsidRPr="00297C1B">
        <w:t>“</w:t>
      </w:r>
      <w:r w:rsidRPr="00297C1B">
        <w:t>Orders of publication against absent defendant</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84; 1952 Code </w:t>
      </w:r>
      <w:r w:rsidR="00297C1B" w:rsidRPr="00297C1B">
        <w:t xml:space="preserve">Section </w:t>
      </w:r>
      <w:r w:rsidRPr="00297C1B">
        <w:t>43</w:t>
      </w:r>
      <w:r w:rsidR="00297C1B" w:rsidRPr="00297C1B">
        <w:noBreakHyphen/>
      </w:r>
      <w:r w:rsidRPr="00297C1B">
        <w:t xml:space="preserve">84; 1942 Code </w:t>
      </w:r>
      <w:r w:rsidR="00297C1B" w:rsidRPr="00297C1B">
        <w:t xml:space="preserve">Section </w:t>
      </w:r>
      <w:r w:rsidRPr="00297C1B">
        <w:t xml:space="preserve">436; 1932 Code </w:t>
      </w:r>
      <w:r w:rsidR="00297C1B" w:rsidRPr="00297C1B">
        <w:t xml:space="preserve">Section </w:t>
      </w:r>
      <w:r w:rsidRPr="00297C1B">
        <w:t xml:space="preserve">436; Civ. P. </w:t>
      </w:r>
      <w:r w:rsidR="00297C1B" w:rsidRPr="00297C1B">
        <w:t>‘</w:t>
      </w:r>
      <w:r w:rsidRPr="00297C1B">
        <w:t xml:space="preserve">22 </w:t>
      </w:r>
      <w:r w:rsidR="00297C1B" w:rsidRPr="00297C1B">
        <w:t xml:space="preserve">Section </w:t>
      </w:r>
      <w:r w:rsidRPr="00297C1B">
        <w:t xml:space="preserve">392; Civ. P. </w:t>
      </w:r>
      <w:r w:rsidR="00297C1B" w:rsidRPr="00297C1B">
        <w:t>‘</w:t>
      </w:r>
      <w:r w:rsidRPr="00297C1B">
        <w:t xml:space="preserve">12 </w:t>
      </w:r>
      <w:r w:rsidR="00297C1B" w:rsidRPr="00297C1B">
        <w:t xml:space="preserve">Section </w:t>
      </w:r>
      <w:r w:rsidRPr="00297C1B">
        <w:t xml:space="preserve">185; Civ. P. </w:t>
      </w:r>
      <w:r w:rsidR="00297C1B" w:rsidRPr="00297C1B">
        <w:t>‘</w:t>
      </w:r>
      <w:r w:rsidRPr="00297C1B">
        <w:t xml:space="preserve">02 </w:t>
      </w:r>
      <w:r w:rsidR="00297C1B" w:rsidRPr="00297C1B">
        <w:t xml:space="preserve">Section </w:t>
      </w:r>
      <w:r w:rsidRPr="00297C1B">
        <w:t>156; 1870 (12) 157; 1876 (16) 190; 1898 (22) 698; 1901 (23) 635; 1904 (24) 379; 1913 (28) 40; 1914 (28) 534; 1933 (38) 452; 1940 (41) 1825; 1941 (42) 275.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150 was entitled </w:t>
      </w:r>
      <w:r w:rsidR="00297C1B" w:rsidRPr="00297C1B">
        <w:t>“</w:t>
      </w:r>
      <w:r w:rsidRPr="00297C1B">
        <w:t>Pleadings in courts of magistrates</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85; 1952 Code </w:t>
      </w:r>
      <w:r w:rsidR="00297C1B" w:rsidRPr="00297C1B">
        <w:t xml:space="preserve">Section </w:t>
      </w:r>
      <w:r w:rsidRPr="00297C1B">
        <w:t>43</w:t>
      </w:r>
      <w:r w:rsidR="00297C1B" w:rsidRPr="00297C1B">
        <w:noBreakHyphen/>
      </w:r>
      <w:r w:rsidRPr="00297C1B">
        <w:t xml:space="preserve">85;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160 was entitled </w:t>
      </w:r>
      <w:r w:rsidR="00297C1B" w:rsidRPr="00297C1B">
        <w:t>“</w:t>
      </w:r>
      <w:r w:rsidRPr="00297C1B">
        <w:t>Complaint</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86; 1952 Code </w:t>
      </w:r>
      <w:r w:rsidR="00297C1B" w:rsidRPr="00297C1B">
        <w:t xml:space="preserve">Section </w:t>
      </w:r>
      <w:r w:rsidRPr="00297C1B">
        <w:t>43</w:t>
      </w:r>
      <w:r w:rsidR="00297C1B" w:rsidRPr="00297C1B">
        <w:noBreakHyphen/>
      </w:r>
      <w:r w:rsidRPr="00297C1B">
        <w:t xml:space="preserve">86;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170 was entitled </w:t>
      </w:r>
      <w:r w:rsidR="00297C1B" w:rsidRPr="00297C1B">
        <w:t>“</w:t>
      </w:r>
      <w:r w:rsidRPr="00297C1B">
        <w:t>Answer</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87; 1952 Code </w:t>
      </w:r>
      <w:r w:rsidR="00297C1B" w:rsidRPr="00297C1B">
        <w:t xml:space="preserve">Section </w:t>
      </w:r>
      <w:r w:rsidRPr="00297C1B">
        <w:t>43</w:t>
      </w:r>
      <w:r w:rsidR="00297C1B" w:rsidRPr="00297C1B">
        <w:noBreakHyphen/>
      </w:r>
      <w:r w:rsidRPr="00297C1B">
        <w:t xml:space="preserve">87;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180 was entitled </w:t>
      </w:r>
      <w:r w:rsidR="00297C1B" w:rsidRPr="00297C1B">
        <w:t>“</w:t>
      </w:r>
      <w:r w:rsidRPr="00297C1B">
        <w:t>Demurrer and orders thereon</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88; 1952 Code </w:t>
      </w:r>
      <w:r w:rsidR="00297C1B" w:rsidRPr="00297C1B">
        <w:t xml:space="preserve">Section </w:t>
      </w:r>
      <w:r w:rsidRPr="00297C1B">
        <w:t>43</w:t>
      </w:r>
      <w:r w:rsidR="00297C1B" w:rsidRPr="00297C1B">
        <w:noBreakHyphen/>
      </w:r>
      <w:r w:rsidRPr="00297C1B">
        <w:t xml:space="preserve">88;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190 was entitled </w:t>
      </w:r>
      <w:r w:rsidR="00297C1B" w:rsidRPr="00297C1B">
        <w:t>“</w:t>
      </w:r>
      <w:r w:rsidRPr="00297C1B">
        <w:t>Form and filing of pleadings</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89; 1952 Code </w:t>
      </w:r>
      <w:r w:rsidR="00297C1B" w:rsidRPr="00297C1B">
        <w:t xml:space="preserve">Section </w:t>
      </w:r>
      <w:r w:rsidRPr="00297C1B">
        <w:t>43</w:t>
      </w:r>
      <w:r w:rsidR="00297C1B" w:rsidRPr="00297C1B">
        <w:noBreakHyphen/>
      </w:r>
      <w:r w:rsidRPr="00297C1B">
        <w:t xml:space="preserve">89;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200 was entitled </w:t>
      </w:r>
      <w:r w:rsidR="00297C1B" w:rsidRPr="00297C1B">
        <w:t>“</w:t>
      </w:r>
      <w:r w:rsidRPr="00297C1B">
        <w:t>Amendment of pleadings</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90; 1952 Code </w:t>
      </w:r>
      <w:r w:rsidR="00297C1B" w:rsidRPr="00297C1B">
        <w:t xml:space="preserve">Section </w:t>
      </w:r>
      <w:r w:rsidRPr="00297C1B">
        <w:t>43</w:t>
      </w:r>
      <w:r w:rsidR="00297C1B" w:rsidRPr="00297C1B">
        <w:noBreakHyphen/>
      </w:r>
      <w:r w:rsidRPr="00297C1B">
        <w:t xml:space="preserve">90;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210 was entitled </w:t>
      </w:r>
      <w:r w:rsidR="00297C1B" w:rsidRPr="00297C1B">
        <w:t>“</w:t>
      </w:r>
      <w:r w:rsidRPr="00297C1B">
        <w:t>Defendant</w:t>
      </w:r>
      <w:r w:rsidR="00297C1B" w:rsidRPr="00297C1B">
        <w:t>’</w:t>
      </w:r>
      <w:r w:rsidRPr="00297C1B">
        <w:t>s failure to appear not deemed waiver of objection to jurisdiction when action brought in wrong county</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91; 1952 Code </w:t>
      </w:r>
      <w:r w:rsidR="00297C1B" w:rsidRPr="00297C1B">
        <w:t xml:space="preserve">Section </w:t>
      </w:r>
      <w:r w:rsidRPr="00297C1B">
        <w:t>43</w:t>
      </w:r>
      <w:r w:rsidR="00297C1B" w:rsidRPr="00297C1B">
        <w:noBreakHyphen/>
      </w:r>
      <w:r w:rsidRPr="00297C1B">
        <w:t xml:space="preserve">91; 1942 Code </w:t>
      </w:r>
      <w:r w:rsidR="00297C1B" w:rsidRPr="00297C1B">
        <w:t xml:space="preserve">Section </w:t>
      </w:r>
      <w:r w:rsidRPr="00297C1B">
        <w:t xml:space="preserve">275; 1932 Code </w:t>
      </w:r>
      <w:r w:rsidR="00297C1B" w:rsidRPr="00297C1B">
        <w:t xml:space="preserve">Section </w:t>
      </w:r>
      <w:r w:rsidRPr="00297C1B">
        <w:t xml:space="preserve">275; Civ. P. </w:t>
      </w:r>
      <w:r w:rsidR="00297C1B" w:rsidRPr="00297C1B">
        <w:t>‘</w:t>
      </w:r>
      <w:r w:rsidRPr="00297C1B">
        <w:t xml:space="preserve">22 </w:t>
      </w:r>
      <w:r w:rsidR="00297C1B" w:rsidRPr="00297C1B">
        <w:t xml:space="preserve">Section </w:t>
      </w:r>
      <w:r w:rsidRPr="00297C1B">
        <w:t>231; 1919 (31) 51.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220 was entitled </w:t>
      </w:r>
      <w:r w:rsidR="00297C1B" w:rsidRPr="00297C1B">
        <w:t>“</w:t>
      </w:r>
      <w:r w:rsidRPr="00297C1B">
        <w:t>Offer of judgment</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92; 1952 Code </w:t>
      </w:r>
      <w:r w:rsidR="00297C1B" w:rsidRPr="00297C1B">
        <w:t xml:space="preserve">Section </w:t>
      </w:r>
      <w:r w:rsidRPr="00297C1B">
        <w:t>43</w:t>
      </w:r>
      <w:r w:rsidR="00297C1B" w:rsidRPr="00297C1B">
        <w:noBreakHyphen/>
      </w:r>
      <w:r w:rsidRPr="00297C1B">
        <w:t xml:space="preserve">92;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230 was entitled </w:t>
      </w:r>
      <w:r w:rsidR="00297C1B" w:rsidRPr="00297C1B">
        <w:t>“</w:t>
      </w:r>
      <w:r w:rsidRPr="00297C1B">
        <w:t>Right to jury trial</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93; 1952 Code </w:t>
      </w:r>
      <w:r w:rsidR="00297C1B" w:rsidRPr="00297C1B">
        <w:t xml:space="preserve">Section </w:t>
      </w:r>
      <w:r w:rsidRPr="00297C1B">
        <w:t>43</w:t>
      </w:r>
      <w:r w:rsidR="00297C1B" w:rsidRPr="00297C1B">
        <w:noBreakHyphen/>
      </w:r>
      <w:r w:rsidRPr="00297C1B">
        <w:t xml:space="preserve">93; 1942 Code </w:t>
      </w:r>
      <w:r w:rsidR="00297C1B" w:rsidRPr="00297C1B">
        <w:t xml:space="preserve">Section </w:t>
      </w:r>
      <w:r w:rsidRPr="00297C1B">
        <w:t xml:space="preserve">3710; 1932 Code </w:t>
      </w:r>
      <w:r w:rsidR="00297C1B" w:rsidRPr="00297C1B">
        <w:t xml:space="preserve">Section </w:t>
      </w:r>
      <w:r w:rsidRPr="00297C1B">
        <w:t xml:space="preserve">3710; Civ. C. </w:t>
      </w:r>
      <w:r w:rsidR="00297C1B" w:rsidRPr="00297C1B">
        <w:t>‘</w:t>
      </w:r>
      <w:r w:rsidRPr="00297C1B">
        <w:t xml:space="preserve">22 </w:t>
      </w:r>
      <w:r w:rsidR="00297C1B" w:rsidRPr="00297C1B">
        <w:t xml:space="preserve">Section </w:t>
      </w:r>
      <w:r w:rsidRPr="00297C1B">
        <w:t xml:space="preserve">2244; Civ. C. </w:t>
      </w:r>
      <w:r w:rsidR="00297C1B" w:rsidRPr="00297C1B">
        <w:t>‘</w:t>
      </w:r>
      <w:r w:rsidRPr="00297C1B">
        <w:t xml:space="preserve">12 </w:t>
      </w:r>
      <w:r w:rsidR="00297C1B" w:rsidRPr="00297C1B">
        <w:t xml:space="preserve">Section </w:t>
      </w:r>
      <w:r w:rsidRPr="00297C1B">
        <w:t xml:space="preserve">1394; Civ. C. </w:t>
      </w:r>
      <w:r w:rsidR="00297C1B" w:rsidRPr="00297C1B">
        <w:t>‘</w:t>
      </w:r>
      <w:r w:rsidRPr="00297C1B">
        <w:t xml:space="preserve">02 </w:t>
      </w:r>
      <w:r w:rsidR="00297C1B" w:rsidRPr="00297C1B">
        <w:t xml:space="preserve">Section </w:t>
      </w:r>
      <w:r w:rsidRPr="00297C1B">
        <w:t>986; G.S. 841; R.S. 884; 1868 (14) 100.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260 was entitled </w:t>
      </w:r>
      <w:r w:rsidR="00297C1B" w:rsidRPr="00297C1B">
        <w:t>“</w:t>
      </w:r>
      <w:r w:rsidRPr="00297C1B">
        <w:t>Variance between pleadings and proof</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96; 1952 Code </w:t>
      </w:r>
      <w:r w:rsidR="00297C1B" w:rsidRPr="00297C1B">
        <w:t xml:space="preserve">Section </w:t>
      </w:r>
      <w:r w:rsidRPr="00297C1B">
        <w:t>43</w:t>
      </w:r>
      <w:r w:rsidR="00297C1B" w:rsidRPr="00297C1B">
        <w:noBreakHyphen/>
      </w:r>
      <w:r w:rsidRPr="00297C1B">
        <w:t xml:space="preserve">96;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270 was entitled </w:t>
      </w:r>
      <w:r w:rsidR="00297C1B" w:rsidRPr="00297C1B">
        <w:t>“</w:t>
      </w:r>
      <w:r w:rsidRPr="00297C1B">
        <w:t>Default judgments; liquidated and unliquidated demands</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97; 1952 Code </w:t>
      </w:r>
      <w:r w:rsidR="00297C1B" w:rsidRPr="00297C1B">
        <w:t xml:space="preserve">Section </w:t>
      </w:r>
      <w:r w:rsidRPr="00297C1B">
        <w:t>43</w:t>
      </w:r>
      <w:r w:rsidR="00297C1B" w:rsidRPr="00297C1B">
        <w:noBreakHyphen/>
      </w:r>
      <w:r w:rsidRPr="00297C1B">
        <w:t xml:space="preserve">97;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833; 1896 (22)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280 was entitled </w:t>
      </w:r>
      <w:r w:rsidR="00297C1B" w:rsidRPr="00297C1B">
        <w:t>“</w:t>
      </w:r>
      <w:r w:rsidRPr="00297C1B">
        <w:t>Proof required in action or defense founded upon an account or instrument for payment of money</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98; 1952 Code </w:t>
      </w:r>
      <w:r w:rsidR="00297C1B" w:rsidRPr="00297C1B">
        <w:t xml:space="preserve">Section </w:t>
      </w:r>
      <w:r w:rsidRPr="00297C1B">
        <w:t>43</w:t>
      </w:r>
      <w:r w:rsidR="00297C1B" w:rsidRPr="00297C1B">
        <w:noBreakHyphen/>
      </w:r>
      <w:r w:rsidRPr="00297C1B">
        <w:t xml:space="preserve">98;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1870 (14) 423; 1887 (19) 787; 1896 (22) 13.</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Former </w:t>
      </w:r>
      <w:r w:rsidR="00297C1B" w:rsidRPr="00297C1B">
        <w:t xml:space="preserve">Section </w:t>
      </w:r>
      <w:r w:rsidRPr="00297C1B">
        <w:t>22</w:t>
      </w:r>
      <w:r w:rsidR="00297C1B" w:rsidRPr="00297C1B">
        <w:noBreakHyphen/>
      </w:r>
      <w:r w:rsidRPr="00297C1B">
        <w:t>3</w:t>
      </w:r>
      <w:r w:rsidR="00297C1B" w:rsidRPr="00297C1B">
        <w:noBreakHyphen/>
      </w:r>
      <w:r w:rsidRPr="00297C1B">
        <w:t xml:space="preserve">290 was entitled </w:t>
      </w:r>
      <w:r w:rsidR="00297C1B" w:rsidRPr="00297C1B">
        <w:t>“</w:t>
      </w:r>
      <w:r w:rsidRPr="00297C1B">
        <w:t>Requiring exhibit of account or statement of nature thereof</w:t>
      </w:r>
      <w:r w:rsidR="00297C1B" w:rsidRPr="00297C1B">
        <w:t>”</w:t>
      </w:r>
      <w:r w:rsidRPr="00297C1B">
        <w:t xml:space="preserve"> and was derived from 1962 Code </w:t>
      </w:r>
      <w:r w:rsidR="00297C1B" w:rsidRPr="00297C1B">
        <w:t xml:space="preserve">Section </w:t>
      </w:r>
      <w:r w:rsidRPr="00297C1B">
        <w:t>43</w:t>
      </w:r>
      <w:r w:rsidR="00297C1B" w:rsidRPr="00297C1B">
        <w:noBreakHyphen/>
      </w:r>
      <w:r w:rsidRPr="00297C1B">
        <w:t xml:space="preserve">99; 1952 Code </w:t>
      </w:r>
      <w:r w:rsidR="00297C1B" w:rsidRPr="00297C1B">
        <w:t xml:space="preserve">Section </w:t>
      </w:r>
      <w:r w:rsidRPr="00297C1B">
        <w:t>43</w:t>
      </w:r>
      <w:r w:rsidR="00297C1B" w:rsidRPr="00297C1B">
        <w:noBreakHyphen/>
      </w:r>
      <w:r w:rsidRPr="00297C1B">
        <w:t xml:space="preserve">99; 1942 Code </w:t>
      </w:r>
      <w:r w:rsidR="00297C1B" w:rsidRPr="00297C1B">
        <w:t xml:space="preserve">Section </w:t>
      </w:r>
      <w:r w:rsidRPr="00297C1B">
        <w:t xml:space="preserve">274; 1932 Code </w:t>
      </w:r>
      <w:r w:rsidR="00297C1B" w:rsidRPr="00297C1B">
        <w:t xml:space="preserve">Section </w:t>
      </w:r>
      <w:r w:rsidRPr="00297C1B">
        <w:t xml:space="preserve">274; Civ. P. </w:t>
      </w:r>
      <w:r w:rsidR="00297C1B" w:rsidRPr="00297C1B">
        <w:t>‘</w:t>
      </w:r>
      <w:r w:rsidRPr="00297C1B">
        <w:t xml:space="preserve">22 </w:t>
      </w:r>
      <w:r w:rsidR="00297C1B" w:rsidRPr="00297C1B">
        <w:t xml:space="preserve">Section </w:t>
      </w:r>
      <w:r w:rsidRPr="00297C1B">
        <w:t xml:space="preserve">230; Civ. P. </w:t>
      </w:r>
      <w:r w:rsidR="00297C1B" w:rsidRPr="00297C1B">
        <w:t>‘</w:t>
      </w:r>
      <w:r w:rsidRPr="00297C1B">
        <w:t xml:space="preserve">12 </w:t>
      </w:r>
      <w:r w:rsidR="00297C1B" w:rsidRPr="00297C1B">
        <w:t xml:space="preserve">Section </w:t>
      </w:r>
      <w:r w:rsidRPr="00297C1B">
        <w:t xml:space="preserve">97; Civ. P. </w:t>
      </w:r>
      <w:r w:rsidR="00297C1B" w:rsidRPr="00297C1B">
        <w:t>‘</w:t>
      </w:r>
      <w:r w:rsidRPr="00297C1B">
        <w:t xml:space="preserve">02 </w:t>
      </w:r>
      <w:r w:rsidR="00297C1B" w:rsidRPr="00297C1B">
        <w:t xml:space="preserve">Section </w:t>
      </w:r>
      <w:r w:rsidRPr="00297C1B">
        <w:t>88; 1887 (19) 787; 1896 (22) 13.</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300.</w:t>
      </w:r>
      <w:r w:rsidR="00AB1FBC" w:rsidRPr="00297C1B">
        <w:t xml:space="preserve"> Filing and docketing judgments of magistrates.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297C1B" w:rsidRPr="00297C1B">
        <w:t>’</w:t>
      </w:r>
      <w:r w:rsidRPr="00297C1B">
        <w:t>s office of any other county and with like effect in every respect as in the county in which the judgment was rendered.</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100; 1952 Code </w:t>
      </w:r>
      <w:r w:rsidRPr="00297C1B">
        <w:t xml:space="preserve">Section </w:t>
      </w:r>
      <w:r w:rsidR="00AB1FBC" w:rsidRPr="00297C1B">
        <w:t>43</w:t>
      </w:r>
      <w:r w:rsidRPr="00297C1B">
        <w:noBreakHyphen/>
      </w:r>
      <w:r w:rsidR="00AB1FBC" w:rsidRPr="00297C1B">
        <w:t xml:space="preserve">100; 1942 Code </w:t>
      </w:r>
      <w:r w:rsidRPr="00297C1B">
        <w:t xml:space="preserve">Section </w:t>
      </w:r>
      <w:r w:rsidR="00AB1FBC" w:rsidRPr="00297C1B">
        <w:t xml:space="preserve">273; 1932 Code </w:t>
      </w:r>
      <w:r w:rsidRPr="00297C1B">
        <w:t xml:space="preserve">Section </w:t>
      </w:r>
      <w:r w:rsidR="00AB1FBC" w:rsidRPr="00297C1B">
        <w:t xml:space="preserve">273; Civ. P. </w:t>
      </w:r>
      <w:r w:rsidRPr="00297C1B">
        <w:t>‘</w:t>
      </w:r>
      <w:r w:rsidR="00AB1FBC" w:rsidRPr="00297C1B">
        <w:t xml:space="preserve">22 </w:t>
      </w:r>
      <w:r w:rsidRPr="00297C1B">
        <w:t xml:space="preserve">Section </w:t>
      </w:r>
      <w:r w:rsidR="00AB1FBC" w:rsidRPr="00297C1B">
        <w:t xml:space="preserve">229; Civ. P. </w:t>
      </w:r>
      <w:r w:rsidRPr="00297C1B">
        <w:t>‘</w:t>
      </w:r>
      <w:r w:rsidR="00AB1FBC" w:rsidRPr="00297C1B">
        <w:t xml:space="preserve">12 </w:t>
      </w:r>
      <w:r w:rsidRPr="00297C1B">
        <w:t xml:space="preserve">Section </w:t>
      </w:r>
      <w:r w:rsidR="00AB1FBC" w:rsidRPr="00297C1B">
        <w:t xml:space="preserve">96; Civ. P. </w:t>
      </w:r>
      <w:r w:rsidRPr="00297C1B">
        <w:t>‘</w:t>
      </w:r>
      <w:r w:rsidR="00AB1FBC" w:rsidRPr="00297C1B">
        <w:t xml:space="preserve">02 </w:t>
      </w:r>
      <w:r w:rsidRPr="00297C1B">
        <w:t xml:space="preserve">Section </w:t>
      </w:r>
      <w:r w:rsidR="00AB1FBC" w:rsidRPr="00297C1B">
        <w:t xml:space="preserve">87; 1870 (14) 90; 1887 (19) 831; 2008 Act No. 267, </w:t>
      </w:r>
      <w:r w:rsidRPr="00297C1B">
        <w:t xml:space="preserve">Section </w:t>
      </w:r>
      <w:r w:rsidR="00AB1FBC" w:rsidRPr="00297C1B">
        <w:t>1, eff June 4, 2008.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Amendment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2008 amendment made no apparent changes.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Continuing jurisdiction over court</w:t>
      </w:r>
      <w:r w:rsidR="00297C1B" w:rsidRPr="00297C1B">
        <w:noBreakHyphen/>
      </w:r>
      <w:r w:rsidRPr="00297C1B">
        <w:t xml:space="preserve">ordered payments, default, hearing to show cause, enforcement, entry in records, satisfaction of judgment, see </w:t>
      </w:r>
      <w:r w:rsidR="00297C1B" w:rsidRPr="00297C1B">
        <w:t xml:space="preserve">Section </w:t>
      </w:r>
      <w:r w:rsidRPr="00297C1B">
        <w:t>17</w:t>
      </w:r>
      <w:r w:rsidR="00297C1B" w:rsidRPr="00297C1B">
        <w:noBreakHyphen/>
      </w:r>
      <w:r w:rsidRPr="00297C1B">
        <w:t>25</w:t>
      </w:r>
      <w:r w:rsidR="00297C1B" w:rsidRPr="00297C1B">
        <w:noBreakHyphen/>
      </w:r>
      <w:r w:rsidRPr="00297C1B">
        <w:t>323.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Judgment constituting a lien after it is filed, see </w:t>
      </w:r>
      <w:r w:rsidR="00297C1B" w:rsidRPr="00297C1B">
        <w:t xml:space="preserve">Sections </w:t>
      </w:r>
      <w:r w:rsidRPr="00297C1B">
        <w:t xml:space="preserve"> 15</w:t>
      </w:r>
      <w:r w:rsidR="00297C1B" w:rsidRPr="00297C1B">
        <w:noBreakHyphen/>
      </w:r>
      <w:r w:rsidRPr="00297C1B">
        <w:t>35</w:t>
      </w:r>
      <w:r w:rsidR="00297C1B" w:rsidRPr="00297C1B">
        <w:noBreakHyphen/>
      </w:r>
      <w:r w:rsidRPr="00297C1B">
        <w:t>540, 15</w:t>
      </w:r>
      <w:r w:rsidR="00297C1B" w:rsidRPr="00297C1B">
        <w:noBreakHyphen/>
      </w:r>
      <w:r w:rsidRPr="00297C1B">
        <w:t>35</w:t>
      </w:r>
      <w:r w:rsidR="00297C1B" w:rsidRPr="00297C1B">
        <w:noBreakHyphen/>
      </w:r>
      <w:r w:rsidRPr="00297C1B">
        <w:t>810.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125.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Sections </w:t>
      </w:r>
      <w:r w:rsidRPr="00297C1B">
        <w:t xml:space="preserve"> 81, 206, 224, 227 to 229, 231 to 239.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57, Magistrates</w:t>
      </w:r>
      <w:r w:rsidR="00297C1B" w:rsidRPr="00297C1B">
        <w:t>’</w:t>
      </w:r>
      <w:r w:rsidRPr="00297C1B">
        <w:t xml:space="preserve"> Judgments Recorded in Circuit Court.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64, When Sales May Not be Conducted.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Additional fees should not be charged for recording amended transcriptions of judgments from magistrate</w:t>
      </w:r>
      <w:r w:rsidR="00297C1B" w:rsidRPr="00297C1B">
        <w:t>’</w:t>
      </w:r>
      <w:r w:rsidRPr="00297C1B">
        <w:t>s courts and federal district courts. 1992 Op. Atty Gen 92</w:t>
      </w:r>
      <w:r w:rsidR="00297C1B" w:rsidRPr="00297C1B">
        <w:noBreakHyphen/>
      </w:r>
      <w:r w:rsidRPr="00297C1B">
        <w:t>05.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Attack of judgment 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Enforcement of judgment 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Form of judgment; signature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Time for filing of transcript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When the transcript is filed, the judgment becomes the judgment of the court of common pleas. Rhoad v Patrick (1892) 37 SC 517, 16 SE 536. Lawrence v Isear (1887) 27 SC 244, 3 SE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Manager of homeowners</w:t>
      </w:r>
      <w:r w:rsidR="00297C1B" w:rsidRPr="00297C1B">
        <w:t>’</w:t>
      </w:r>
      <w:r w:rsidRPr="00297C1B">
        <w:t xml:space="preserve"> and condominium associations engaged in unauthorized practice of law when, after obtaining judgments in actions it filed in magistrate</w:t>
      </w:r>
      <w:r w:rsidR="00297C1B" w:rsidRPr="00297C1B">
        <w:t>’</w:t>
      </w:r>
      <w:r w:rsidRPr="00297C1B">
        <w:t>s court on behalf of associations to collect unpaid assessments owed to associations, it filed judgments in circuit court, without involvement of an attorney. Rogers Townsend &amp; Thomas, PC v. Peck (S.C. 2017) 419 S.C. 240, 797 S.E.2d 396. Attorney and Client 12(6)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w:t>
      </w:r>
      <w:r w:rsidR="00297C1B" w:rsidRPr="00297C1B">
        <w:t>’</w:t>
      </w:r>
      <w:r w:rsidRPr="00297C1B">
        <w:t>s judgments are entitled to all the presumptions attaching to judgments of the circuit court. Long v. Cummings (S.C. 1912) 91 S.C. 521, 75 S.E. 134.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This section [former Code 1962 </w:t>
      </w:r>
      <w:r w:rsidR="00297C1B" w:rsidRPr="00297C1B">
        <w:t xml:space="preserve">Section </w:t>
      </w:r>
      <w:r w:rsidRPr="00297C1B">
        <w:t>43</w:t>
      </w:r>
      <w:r w:rsidR="00297C1B" w:rsidRPr="00297C1B">
        <w:noBreakHyphen/>
      </w:r>
      <w:r w:rsidRPr="00297C1B">
        <w:t>100] requires a filing of the transcript of the judgment and not of the summons, pleadings, and proceedings, which, while the basis of, are not the judgment per se and such matter need not be shown. Love v. Dorman (S.C. 1912) 91 S.C. 384, 74 S.E. 829.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This section [former Code 1962 </w:t>
      </w:r>
      <w:r w:rsidR="00297C1B" w:rsidRPr="00297C1B">
        <w:t xml:space="preserve">Section </w:t>
      </w:r>
      <w:r w:rsidRPr="00297C1B">
        <w:t>43</w:t>
      </w:r>
      <w:r w:rsidR="00297C1B" w:rsidRPr="00297C1B">
        <w:noBreakHyphen/>
      </w:r>
      <w:r w:rsidRPr="00297C1B">
        <w:t xml:space="preserve">100] must be read in connection with Code 1962 </w:t>
      </w:r>
      <w:r w:rsidR="00297C1B" w:rsidRPr="00297C1B">
        <w:t xml:space="preserve">Sections </w:t>
      </w:r>
      <w:r w:rsidRPr="00297C1B">
        <w:t xml:space="preserve"> 43</w:t>
      </w:r>
      <w:r w:rsidR="00297C1B" w:rsidRPr="00297C1B">
        <w:noBreakHyphen/>
      </w:r>
      <w:r w:rsidRPr="00297C1B">
        <w:t>142 and 43</w:t>
      </w:r>
      <w:r w:rsidR="00297C1B" w:rsidRPr="00297C1B">
        <w:noBreakHyphen/>
      </w:r>
      <w:r w:rsidRPr="00297C1B">
        <w:t xml:space="preserve">143 (see now </w:t>
      </w:r>
      <w:r w:rsidR="00297C1B" w:rsidRPr="00297C1B">
        <w:t xml:space="preserve">Sections </w:t>
      </w:r>
      <w:r w:rsidRPr="00297C1B">
        <w:t xml:space="preserve"> 22</w:t>
      </w:r>
      <w:r w:rsidR="00297C1B" w:rsidRPr="00297C1B">
        <w:noBreakHyphen/>
      </w:r>
      <w:r w:rsidRPr="00297C1B">
        <w:t>3</w:t>
      </w:r>
      <w:r w:rsidR="00297C1B" w:rsidRPr="00297C1B">
        <w:noBreakHyphen/>
      </w:r>
      <w:r w:rsidRPr="00297C1B">
        <w:t>990 and 22</w:t>
      </w:r>
      <w:r w:rsidR="00297C1B" w:rsidRPr="00297C1B">
        <w:noBreakHyphen/>
      </w:r>
      <w:r w:rsidRPr="00297C1B">
        <w:t>3</w:t>
      </w:r>
      <w:r w:rsidR="00297C1B" w:rsidRPr="00297C1B">
        <w:noBreakHyphen/>
      </w:r>
      <w:r w:rsidRPr="00297C1B">
        <w:t>1000 relating to new trials) in such manner as to give full effect to all. Lawrence v. Isear (S.C. 1887) 27 S.C. 244, 3 S.E.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Before a transcript can be filed in the clerk</w:t>
      </w:r>
      <w:r w:rsidR="00297C1B" w:rsidRPr="00297C1B">
        <w:t>’</w:t>
      </w:r>
      <w:r w:rsidRPr="00297C1B">
        <w:t>s office there must be a valid judgment of the trial justice, and if such judgment is a nullity, then no transcript of it can impart vitality to it. Barron v. Dent (S.C. 1882) 17 S.C. 75. Justices Of The Peace 164(2)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Time for filing of transcript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There is no limit of time within which the transcript must be filed. Rhoad v. Patrick (S.C. 1892) 37 S.C. 517, 16 S.E. 536.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3. Form of judgment; signature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judgment must show everything necessary to give jurisdiction to the trial justice to make the judgment valid. Benson v Carrier (1888) 28 SC 119, 5 SE 272, citing Barron v Dent (1882) 17 SC 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a trial justice was authorized to appoint a clerk, a transcript of a judgment which was rendered by the said justice is properly signed when signed by his clerk. Brown v. Buttz (S.C. 1881) 15 S.C. 488. Judgment 291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4. Attack of judgment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Judgment of a magistrate</w:t>
      </w:r>
      <w:r w:rsidR="00297C1B" w:rsidRPr="00297C1B">
        <w:t>’</w:t>
      </w:r>
      <w:r w:rsidRPr="00297C1B">
        <w:t>s court when filed is of the nature of a judgment of a court of record and general jurisdiction, and cannot be attacked collaterally but only by direct proceeding. Love v Dorman (1912) 91 SC 384, 74 SE 829. O</w:t>
      </w:r>
      <w:r w:rsidR="00297C1B" w:rsidRPr="00297C1B">
        <w:t>’</w:t>
      </w:r>
      <w:r w:rsidRPr="00297C1B">
        <w:t>Rourke v Atlantic Paint Co. (1912) 91 SC 399, 74 SE 930.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trial justice has no power to vacate, for fraud, a judgment obtained in his court, especially after a transcript has been filed in the circuit court. Brown v. Buttz (S.C. 1881) 15 S.C. 488. Judgment 375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5. Enforcement of judgment</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Where the transcript of the justice</w:t>
      </w:r>
      <w:r w:rsidR="00297C1B" w:rsidRPr="00297C1B">
        <w:t>’</w:t>
      </w:r>
      <w:r w:rsidRPr="00297C1B">
        <w:t>s judgment has been filed, an execution is to be issued thereon and may be enforced without circuit court</w:t>
      </w:r>
      <w:r w:rsidR="00297C1B" w:rsidRPr="00297C1B">
        <w:t>’</w:t>
      </w:r>
      <w:r w:rsidRPr="00297C1B">
        <w:t>s leave at any time within ten years. Amick v. Amick (S.C. 1900) 59 S.C. 70, 37 S.E. 39.</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310.</w:t>
      </w:r>
      <w:r w:rsidR="00AB1FBC" w:rsidRPr="00297C1B">
        <w:t xml:space="preserve"> Executions on magistrates</w:t>
      </w:r>
      <w:r w:rsidRPr="00297C1B">
        <w:t>’</w:t>
      </w:r>
      <w:r w:rsidR="00AB1FBC" w:rsidRPr="00297C1B">
        <w:t xml:space="preserve"> judgments; effect of appeal thereon.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 xml:space="preserve">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w:t>
      </w:r>
      <w:r w:rsidRPr="00297C1B">
        <w:lastRenderedPageBreak/>
        <w:t>been properly given by either party, the status of such property shall not be changed until after the expiration of the time for appealing has expired or until such appeal has terminated.</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101; 1952 Code </w:t>
      </w:r>
      <w:r w:rsidRPr="00297C1B">
        <w:t xml:space="preserve">Section </w:t>
      </w:r>
      <w:r w:rsidR="00AB1FBC" w:rsidRPr="00297C1B">
        <w:t>43</w:t>
      </w:r>
      <w:r w:rsidRPr="00297C1B">
        <w:noBreakHyphen/>
      </w:r>
      <w:r w:rsidR="00AB1FBC" w:rsidRPr="00297C1B">
        <w:t xml:space="preserve">101; 1942 Code </w:t>
      </w:r>
      <w:r w:rsidRPr="00297C1B">
        <w:t xml:space="preserve">Section </w:t>
      </w:r>
      <w:r w:rsidR="00AB1FBC" w:rsidRPr="00297C1B">
        <w:t xml:space="preserve">274; 1932 Code </w:t>
      </w:r>
      <w:r w:rsidRPr="00297C1B">
        <w:t xml:space="preserve">Section </w:t>
      </w:r>
      <w:r w:rsidR="00AB1FBC" w:rsidRPr="00297C1B">
        <w:t xml:space="preserve">274; Civ. P. </w:t>
      </w:r>
      <w:r w:rsidRPr="00297C1B">
        <w:t>‘</w:t>
      </w:r>
      <w:r w:rsidR="00AB1FBC" w:rsidRPr="00297C1B">
        <w:t xml:space="preserve">22 </w:t>
      </w:r>
      <w:r w:rsidRPr="00297C1B">
        <w:t xml:space="preserve">Section </w:t>
      </w:r>
      <w:r w:rsidR="00AB1FBC" w:rsidRPr="00297C1B">
        <w:t xml:space="preserve">230; Civ. P. </w:t>
      </w:r>
      <w:r w:rsidRPr="00297C1B">
        <w:t>‘</w:t>
      </w:r>
      <w:r w:rsidR="00AB1FBC" w:rsidRPr="00297C1B">
        <w:t xml:space="preserve">12 </w:t>
      </w:r>
      <w:r w:rsidRPr="00297C1B">
        <w:t xml:space="preserve">Section </w:t>
      </w:r>
      <w:r w:rsidR="00AB1FBC" w:rsidRPr="00297C1B">
        <w:t xml:space="preserve">97; Civ. P. </w:t>
      </w:r>
      <w:r w:rsidRPr="00297C1B">
        <w:t>‘</w:t>
      </w:r>
      <w:r w:rsidR="00AB1FBC" w:rsidRPr="00297C1B">
        <w:t xml:space="preserve">02 </w:t>
      </w:r>
      <w:r w:rsidRPr="00297C1B">
        <w:t xml:space="preserve">Section </w:t>
      </w:r>
      <w:r w:rsidR="00AB1FBC" w:rsidRPr="00297C1B">
        <w:t xml:space="preserve">88; 1887 (19) 787, 832; 1896 (22) 13; 2008 Act No. 267, </w:t>
      </w:r>
      <w:r w:rsidRPr="00297C1B">
        <w:t xml:space="preserve">Section </w:t>
      </w:r>
      <w:r w:rsidR="00AB1FBC" w:rsidRPr="00297C1B">
        <w:t>1, eff June 4, 2008.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Amendment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2008 amendment made no apparent changes.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Claim and delivery of personal property, see </w:t>
      </w:r>
      <w:r w:rsidR="00297C1B" w:rsidRPr="00297C1B">
        <w:t xml:space="preserve">Sections </w:t>
      </w:r>
      <w:r w:rsidRPr="00297C1B">
        <w:t xml:space="preserve"> 15</w:t>
      </w:r>
      <w:r w:rsidR="00297C1B" w:rsidRPr="00297C1B">
        <w:noBreakHyphen/>
      </w:r>
      <w:r w:rsidRPr="00297C1B">
        <w:t>69</w:t>
      </w:r>
      <w:r w:rsidR="00297C1B" w:rsidRPr="00297C1B">
        <w:noBreakHyphen/>
      </w:r>
      <w:r w:rsidRPr="00297C1B">
        <w:t>10 et seq.</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Continuing jurisdiction over court</w:t>
      </w:r>
      <w:r w:rsidR="00297C1B" w:rsidRPr="00297C1B">
        <w:noBreakHyphen/>
      </w:r>
      <w:r w:rsidRPr="00297C1B">
        <w:t xml:space="preserve">ordered payments, default, hearing to show cause, enforcement, entry in records, satisfaction of judgment, see </w:t>
      </w:r>
      <w:r w:rsidR="00297C1B" w:rsidRPr="00297C1B">
        <w:t xml:space="preserve">Section </w:t>
      </w:r>
      <w:r w:rsidRPr="00297C1B">
        <w:t>17</w:t>
      </w:r>
      <w:r w:rsidR="00297C1B" w:rsidRPr="00297C1B">
        <w:noBreakHyphen/>
      </w:r>
      <w:r w:rsidRPr="00297C1B">
        <w:t>25</w:t>
      </w:r>
      <w:r w:rsidR="00297C1B" w:rsidRPr="00297C1B">
        <w:noBreakHyphen/>
      </w:r>
      <w:r w:rsidRPr="00297C1B">
        <w:t>323.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General provisions concerning executions, see </w:t>
      </w:r>
      <w:r w:rsidR="00297C1B" w:rsidRPr="00297C1B">
        <w:t xml:space="preserve">Sections </w:t>
      </w:r>
      <w:r w:rsidRPr="00297C1B">
        <w:t xml:space="preserve"> 15</w:t>
      </w:r>
      <w:r w:rsidR="00297C1B" w:rsidRPr="00297C1B">
        <w:noBreakHyphen/>
      </w:r>
      <w:r w:rsidRPr="00297C1B">
        <w:t>39</w:t>
      </w:r>
      <w:r w:rsidR="00297C1B" w:rsidRPr="00297C1B">
        <w:noBreakHyphen/>
      </w:r>
      <w:r w:rsidRPr="00297C1B">
        <w:t>10 et seq.</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135.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Sections </w:t>
      </w:r>
      <w:r w:rsidRPr="00297C1B">
        <w:t xml:space="preserve"> 81, 273 to 275, 277 to 289.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61, Restriction of Action During Appeal.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64, When Sales May Not be Conducted.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have the authority to issue executions on judgments rendered in their courts. 1979 Op. Atty Gen, No. 79</w:t>
      </w:r>
      <w:r w:rsidR="00297C1B" w:rsidRPr="00297C1B">
        <w:noBreakHyphen/>
      </w:r>
      <w:r w:rsidRPr="00297C1B">
        <w:t>80, p 104.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issuing an execution, the trial justice acts judicially and is not liable in damages therefor unless it was done wilfully or corruptly. McCall v Cohen (1882) 16 SC 445. Abrams v Carlisle (1882) 18 SC 242.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mere entry of a judgment does not create a lien on personal property unless there is execution and levy thereunder as required by this section [former Code 1962 </w:t>
      </w:r>
      <w:r w:rsidR="00297C1B" w:rsidRPr="00297C1B">
        <w:t xml:space="preserve">Section </w:t>
      </w:r>
      <w:r w:rsidRPr="00297C1B">
        <w:t>43</w:t>
      </w:r>
      <w:r w:rsidR="00297C1B" w:rsidRPr="00297C1B">
        <w:noBreakHyphen/>
      </w:r>
      <w:r w:rsidRPr="00297C1B">
        <w:t xml:space="preserve">101] and former Code 1962 </w:t>
      </w:r>
      <w:r w:rsidR="00297C1B" w:rsidRPr="00297C1B">
        <w:t xml:space="preserve">Section </w:t>
      </w:r>
      <w:r w:rsidRPr="00297C1B">
        <w:t>10</w:t>
      </w:r>
      <w:r w:rsidR="00297C1B" w:rsidRPr="00297C1B">
        <w:noBreakHyphen/>
      </w:r>
      <w:r w:rsidRPr="00297C1B">
        <w:t xml:space="preserve">1711 (see now </w:t>
      </w:r>
      <w:r w:rsidR="00297C1B" w:rsidRPr="00297C1B">
        <w:t xml:space="preserve">Section </w:t>
      </w:r>
      <w:r w:rsidRPr="00297C1B">
        <w:t>15</w:t>
      </w:r>
      <w:r w:rsidR="00297C1B" w:rsidRPr="00297C1B">
        <w:noBreakHyphen/>
      </w:r>
      <w:r w:rsidRPr="00297C1B">
        <w:t>39</w:t>
      </w:r>
      <w:r w:rsidR="00297C1B" w:rsidRPr="00297C1B">
        <w:noBreakHyphen/>
      </w:r>
      <w:r w:rsidRPr="00297C1B">
        <w:t>100). State v. McCary (S.C. 1922) 120 S.C. 361, 113 S.E. 275.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The question whether a trial justice has the right to have his judgment executed within the time allowed for appeal or motion for new trial, was raised but not decided in Abrams v Carlisle (1881) 18 SC 242, but the Supreme Court did say that it would be better practice for him to consider the case still pending until such time had expired. Abrams v. Carlisle (S.C. 1882) 18 S.C. 242.</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320.</w:t>
      </w:r>
      <w:r w:rsidR="00AB1FBC" w:rsidRPr="00297C1B">
        <w:t xml:space="preserve"> Execution when judgment docketed.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the judgment be docketed with the clerk of the circuit court, the execution shall be issued by him to the sheriff of the county and have the same effect and be executed in the same manner as other executions and judgments of the circuit court.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102; 1952 Code </w:t>
      </w:r>
      <w:r w:rsidRPr="00297C1B">
        <w:t xml:space="preserve">Section </w:t>
      </w:r>
      <w:r w:rsidR="00AB1FBC" w:rsidRPr="00297C1B">
        <w:t>43</w:t>
      </w:r>
      <w:r w:rsidRPr="00297C1B">
        <w:noBreakHyphen/>
      </w:r>
      <w:r w:rsidR="00AB1FBC" w:rsidRPr="00297C1B">
        <w:t xml:space="preserve">102; 1942 Code </w:t>
      </w:r>
      <w:r w:rsidRPr="00297C1B">
        <w:t xml:space="preserve">Section </w:t>
      </w:r>
      <w:r w:rsidR="00AB1FBC" w:rsidRPr="00297C1B">
        <w:t xml:space="preserve">274; 1932 Code </w:t>
      </w:r>
      <w:r w:rsidRPr="00297C1B">
        <w:t xml:space="preserve">Section </w:t>
      </w:r>
      <w:r w:rsidR="00AB1FBC" w:rsidRPr="00297C1B">
        <w:t xml:space="preserve">274; Civ. P. </w:t>
      </w:r>
      <w:r w:rsidRPr="00297C1B">
        <w:t>‘</w:t>
      </w:r>
      <w:r w:rsidR="00AB1FBC" w:rsidRPr="00297C1B">
        <w:t xml:space="preserve">22 </w:t>
      </w:r>
      <w:r w:rsidRPr="00297C1B">
        <w:t xml:space="preserve">Section </w:t>
      </w:r>
      <w:r w:rsidR="00AB1FBC" w:rsidRPr="00297C1B">
        <w:t xml:space="preserve">230; Civ. P. </w:t>
      </w:r>
      <w:r w:rsidRPr="00297C1B">
        <w:t>‘</w:t>
      </w:r>
      <w:r w:rsidR="00AB1FBC" w:rsidRPr="00297C1B">
        <w:t xml:space="preserve">12 </w:t>
      </w:r>
      <w:r w:rsidRPr="00297C1B">
        <w:t xml:space="preserve">Section </w:t>
      </w:r>
      <w:r w:rsidR="00AB1FBC" w:rsidRPr="00297C1B">
        <w:t xml:space="preserve">97; Civ. P. </w:t>
      </w:r>
      <w:r w:rsidRPr="00297C1B">
        <w:t>‘</w:t>
      </w:r>
      <w:r w:rsidR="00AB1FBC" w:rsidRPr="00297C1B">
        <w:t xml:space="preserve">02 </w:t>
      </w:r>
      <w:r w:rsidRPr="00297C1B">
        <w:t xml:space="preserve">Section </w:t>
      </w:r>
      <w:r w:rsidR="00AB1FBC" w:rsidRPr="00297C1B">
        <w:t xml:space="preserve">88; 1887 (19) 787; 1896 (22) 13; 2008 Act No. 267, </w:t>
      </w:r>
      <w:r w:rsidRPr="00297C1B">
        <w:t xml:space="preserve">Section </w:t>
      </w:r>
      <w:r w:rsidR="00AB1FBC" w:rsidRPr="00297C1B">
        <w:t>1, eff June 4, 2008.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Amendment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2008 amendment made no apparent changes.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Continuing jurisdiction over court</w:t>
      </w:r>
      <w:r w:rsidR="00297C1B" w:rsidRPr="00297C1B">
        <w:noBreakHyphen/>
      </w:r>
      <w:r w:rsidRPr="00297C1B">
        <w:t xml:space="preserve">ordered payments, default, hearing to show cause, enforcement, entry in records, satisfaction of judgment, see </w:t>
      </w:r>
      <w:r w:rsidR="00297C1B" w:rsidRPr="00297C1B">
        <w:t xml:space="preserve">Section </w:t>
      </w:r>
      <w:r w:rsidRPr="00297C1B">
        <w:t>17</w:t>
      </w:r>
      <w:r w:rsidR="00297C1B" w:rsidRPr="00297C1B">
        <w:noBreakHyphen/>
      </w:r>
      <w:r w:rsidRPr="00297C1B">
        <w:t>25</w:t>
      </w:r>
      <w:r w:rsidR="00297C1B" w:rsidRPr="00297C1B">
        <w:noBreakHyphen/>
      </w:r>
      <w:r w:rsidRPr="00297C1B">
        <w:t>323.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Docketing judgments, see </w:t>
      </w:r>
      <w:r w:rsidR="00297C1B" w:rsidRPr="00297C1B">
        <w:t xml:space="preserve">Section </w:t>
      </w:r>
      <w:r w:rsidRPr="00297C1B">
        <w:t>22</w:t>
      </w:r>
      <w:r w:rsidR="00297C1B" w:rsidRPr="00297C1B">
        <w:noBreakHyphen/>
      </w:r>
      <w:r w:rsidRPr="00297C1B">
        <w:t>3</w:t>
      </w:r>
      <w:r w:rsidR="00297C1B" w:rsidRPr="00297C1B">
        <w:noBreakHyphen/>
      </w:r>
      <w:r w:rsidRPr="00297C1B">
        <w:t>300.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Executions on judgments of inferior courts, see </w:t>
      </w:r>
      <w:r w:rsidR="00297C1B" w:rsidRPr="00297C1B">
        <w:t xml:space="preserve">Section </w:t>
      </w:r>
      <w:r w:rsidRPr="00297C1B">
        <w:t>15</w:t>
      </w:r>
      <w:r w:rsidR="00297C1B" w:rsidRPr="00297C1B">
        <w:noBreakHyphen/>
      </w:r>
      <w:r w:rsidRPr="00297C1B">
        <w:t>39</w:t>
      </w:r>
      <w:r w:rsidR="00297C1B" w:rsidRPr="00297C1B">
        <w:noBreakHyphen/>
      </w:r>
      <w:r w:rsidRPr="00297C1B">
        <w:t>90.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135.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Sections </w:t>
      </w:r>
      <w:r w:rsidRPr="00297C1B">
        <w:t xml:space="preserve"> 81, 273 to 275, 277 to 289.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57, Magistrates</w:t>
      </w:r>
      <w:r w:rsidR="00297C1B" w:rsidRPr="00297C1B">
        <w:t>’</w:t>
      </w:r>
      <w:r w:rsidRPr="00297C1B">
        <w:t xml:space="preserve"> Judgments Recorded in Circuit Court.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Section 22</w:t>
      </w:r>
      <w:r w:rsidR="00297C1B" w:rsidRPr="00297C1B">
        <w:noBreakHyphen/>
      </w:r>
      <w:r w:rsidRPr="00297C1B">
        <w:t>3</w:t>
      </w:r>
      <w:r w:rsidR="00297C1B" w:rsidRPr="00297C1B">
        <w:noBreakHyphen/>
      </w:r>
      <w:r w:rsidRPr="00297C1B">
        <w:t>320 of the 1976 Code of Laws does not require that all judgments of the magistrate court be docketed with the clerk of the circuit court if execution is requested. 1979 Op. Atty Gen, No. 79</w:t>
      </w:r>
      <w:r w:rsidR="00297C1B" w:rsidRPr="00297C1B">
        <w:noBreakHyphen/>
      </w:r>
      <w:r w:rsidRPr="00297C1B">
        <w:t>80, p 104.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Cited in Amick v Amick (1900) 59 SC 70, 37 SE 39. Bragg v Thompson (1883) 19 SC 572. Rhoad v Patrick (1892) 37 SC 517, 16 SE 536.</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Quoted in Lawrence v. Isear (S.C. 1887) 27 S.C. 244, 3 S.E. 222.</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330.</w:t>
      </w:r>
      <w:r w:rsidR="00AB1FBC" w:rsidRPr="00297C1B">
        <w:t xml:space="preserve"> Courtesy summons.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Notwithstanding another provision of law, a person charged with any misdemeanor offense requiring a warrant signed by nonlaw enforcement personnel to ensure the arrest of a person must be given a courtesy summons.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2008 Act No. 267, </w:t>
      </w:r>
      <w:r w:rsidRPr="00297C1B">
        <w:t xml:space="preserve">Section </w:t>
      </w:r>
      <w:r w:rsidR="00AB1FBC" w:rsidRPr="00297C1B">
        <w:t>1, eff June 4, 2008.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Code Commissioner</w:t>
      </w:r>
      <w:r w:rsidR="00297C1B" w:rsidRPr="00297C1B">
        <w:t>’</w:t>
      </w:r>
      <w:r w:rsidRPr="00297C1B">
        <w:t>s Note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 the direction of the Code Commissioner, Section 22</w:t>
      </w:r>
      <w:r w:rsidR="00297C1B" w:rsidRPr="00297C1B">
        <w:noBreakHyphen/>
      </w:r>
      <w:r w:rsidRPr="00297C1B">
        <w:t>3</w:t>
      </w:r>
      <w:r w:rsidR="00297C1B" w:rsidRPr="00297C1B">
        <w:noBreakHyphen/>
      </w:r>
      <w:r w:rsidRPr="00297C1B">
        <w:t xml:space="preserve">330 as added by 2008 Act No. 353, </w:t>
      </w:r>
      <w:r w:rsidR="00297C1B" w:rsidRPr="00297C1B">
        <w:t xml:space="preserve">Section </w:t>
      </w:r>
      <w:r w:rsidRPr="00297C1B">
        <w:t xml:space="preserve">2, Part 23A was renumbered as </w:t>
      </w:r>
      <w:r w:rsidR="00297C1B" w:rsidRPr="00297C1B">
        <w:t xml:space="preserve">Section </w:t>
      </w:r>
      <w:r w:rsidRPr="00297C1B">
        <w:t>22</w:t>
      </w:r>
      <w:r w:rsidR="00297C1B" w:rsidRPr="00297C1B">
        <w:noBreakHyphen/>
      </w:r>
      <w:r w:rsidRPr="00297C1B">
        <w:t>3</w:t>
      </w:r>
      <w:r w:rsidR="00297C1B" w:rsidRPr="00297C1B">
        <w:noBreakHyphen/>
      </w:r>
      <w:r w:rsidRPr="00297C1B">
        <w:t>340.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Expungement, retention of certain information by law enforcement or prosecution agencies, see </w:t>
      </w:r>
      <w:r w:rsidR="00297C1B" w:rsidRPr="00297C1B">
        <w:t xml:space="preserve">Section </w:t>
      </w:r>
      <w:r w:rsidRPr="00297C1B">
        <w:t>17</w:t>
      </w:r>
      <w:r w:rsidR="00297C1B" w:rsidRPr="00297C1B">
        <w:noBreakHyphen/>
      </w:r>
      <w:r w:rsidRPr="00297C1B">
        <w:t>1</w:t>
      </w:r>
      <w:r w:rsidR="00297C1B" w:rsidRPr="00297C1B">
        <w:noBreakHyphen/>
      </w:r>
      <w:r w:rsidRPr="00297C1B">
        <w:t>40.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340.</w:t>
      </w:r>
      <w:r w:rsidR="00AB1FBC" w:rsidRPr="00297C1B">
        <w:t xml:space="preserve"> Assessments on filings.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An assessment equal to twenty</w:t>
      </w:r>
      <w:r w:rsidR="00297C1B" w:rsidRPr="00297C1B">
        <w:noBreakHyphen/>
      </w:r>
      <w:r w:rsidRPr="00297C1B">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2008 Act No. 353, </w:t>
      </w:r>
      <w:r w:rsidRPr="00297C1B">
        <w:t xml:space="preserve">Section </w:t>
      </w:r>
      <w:r w:rsidR="00AB1FBC" w:rsidRPr="00297C1B">
        <w:t>2, Pt 23A, eff July 1, 2009.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Code Commissioner</w:t>
      </w:r>
      <w:r w:rsidR="00297C1B" w:rsidRPr="00297C1B">
        <w:t>’</w:t>
      </w:r>
      <w:r w:rsidRPr="00297C1B">
        <w:t>s Note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At the direction of the Code Commissioner, this section was renumbered from </w:t>
      </w:r>
      <w:r w:rsidR="00297C1B" w:rsidRPr="00297C1B">
        <w:t xml:space="preserve">Section </w:t>
      </w:r>
      <w:r w:rsidRPr="00297C1B">
        <w:t>22</w:t>
      </w:r>
      <w:r w:rsidR="00297C1B" w:rsidRPr="00297C1B">
        <w:noBreakHyphen/>
      </w:r>
      <w:r w:rsidRPr="00297C1B">
        <w:t>3</w:t>
      </w:r>
      <w:r w:rsidR="00297C1B" w:rsidRPr="00297C1B">
        <w:noBreakHyphen/>
      </w:r>
      <w:r w:rsidRPr="00297C1B">
        <w:t>330 because a new section with that number was added by 2008 Act No. 267.</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FBC" w:rsidRPr="00297C1B">
        <w:t xml:space="preserve"> 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C1B">
        <w:t>Criminal Jurisdiction</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510.</w:t>
      </w:r>
      <w:r w:rsidR="00AB1FBC" w:rsidRPr="00297C1B">
        <w:t xml:space="preserve"> Criminal jurisdiction abolished in counties where county courts established.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jurisdiction of magistrates in criminal cases in all counties wherein a county court is established under the provisions of Chapter 9 of Title 14 is hereby abolished.</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69; 1952 Code </w:t>
      </w:r>
      <w:r w:rsidRPr="00297C1B">
        <w:t xml:space="preserve">Section </w:t>
      </w:r>
      <w:r w:rsidR="00AB1FBC" w:rsidRPr="00297C1B">
        <w:t>43</w:t>
      </w:r>
      <w:r w:rsidRPr="00297C1B">
        <w:noBreakHyphen/>
      </w:r>
      <w:r w:rsidR="00AB1FBC" w:rsidRPr="00297C1B">
        <w:t xml:space="preserve">69; 1942 Code </w:t>
      </w:r>
      <w:r w:rsidRPr="00297C1B">
        <w:t xml:space="preserve">Section </w:t>
      </w:r>
      <w:r w:rsidR="00AB1FBC" w:rsidRPr="00297C1B">
        <w:t xml:space="preserve">94; 1932 Code </w:t>
      </w:r>
      <w:r w:rsidRPr="00297C1B">
        <w:t xml:space="preserve">Section </w:t>
      </w:r>
      <w:r w:rsidR="00AB1FBC" w:rsidRPr="00297C1B">
        <w:t xml:space="preserve">94; Civ. P. </w:t>
      </w:r>
      <w:r w:rsidRPr="00297C1B">
        <w:t>‘</w:t>
      </w:r>
      <w:r w:rsidR="00AB1FBC" w:rsidRPr="00297C1B">
        <w:t xml:space="preserve">22 </w:t>
      </w:r>
      <w:r w:rsidRPr="00297C1B">
        <w:t xml:space="preserve">Section </w:t>
      </w:r>
      <w:r w:rsidR="00AB1FBC" w:rsidRPr="00297C1B">
        <w:t xml:space="preserve">91; Civ. C. </w:t>
      </w:r>
      <w:r w:rsidRPr="00297C1B">
        <w:t>‘</w:t>
      </w:r>
      <w:r w:rsidR="00AB1FBC" w:rsidRPr="00297C1B">
        <w:t xml:space="preserve">12 </w:t>
      </w:r>
      <w:r w:rsidRPr="00297C1B">
        <w:t xml:space="preserve">Section </w:t>
      </w:r>
      <w:r w:rsidR="00AB1FBC" w:rsidRPr="00297C1B">
        <w:t xml:space="preserve">3866; Civ. C. </w:t>
      </w:r>
      <w:r w:rsidRPr="00297C1B">
        <w:t>‘</w:t>
      </w:r>
      <w:r w:rsidR="00AB1FBC" w:rsidRPr="00297C1B">
        <w:t xml:space="preserve">02 </w:t>
      </w:r>
      <w:r w:rsidRPr="00297C1B">
        <w:t xml:space="preserve">Section </w:t>
      </w:r>
      <w:r w:rsidR="00AB1FBC" w:rsidRPr="00297C1B">
        <w:t>2769; 1900 (23) 322; 1963 (53) 252.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90.</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Westlaw Topic No. 110.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520.</w:t>
      </w:r>
      <w:r w:rsidR="00AB1FBC" w:rsidRPr="00297C1B">
        <w:t xml:space="preserve"> Jurisdiction limited to county.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Magistrates shall have and exercise within their respective counties all the powers, authority and jurisdiction in criminal cases herein set forth.</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61; 1952 Code </w:t>
      </w:r>
      <w:r w:rsidRPr="00297C1B">
        <w:t xml:space="preserve">Section </w:t>
      </w:r>
      <w:r w:rsidR="00AB1FBC" w:rsidRPr="00297C1B">
        <w:t>43</w:t>
      </w:r>
      <w:r w:rsidRPr="00297C1B">
        <w:noBreakHyphen/>
      </w:r>
      <w:r w:rsidR="00AB1FBC" w:rsidRPr="00297C1B">
        <w:t xml:space="preserve">61; 1942 Code </w:t>
      </w:r>
      <w:r w:rsidRPr="00297C1B">
        <w:t xml:space="preserve">Section </w:t>
      </w:r>
      <w:r w:rsidR="00AB1FBC" w:rsidRPr="00297C1B">
        <w:t xml:space="preserve">922; 1932 Code </w:t>
      </w:r>
      <w:r w:rsidRPr="00297C1B">
        <w:t xml:space="preserve">Section </w:t>
      </w:r>
      <w:r w:rsidR="00AB1FBC" w:rsidRPr="00297C1B">
        <w:t xml:space="preserve">922; Cr. P. </w:t>
      </w:r>
      <w:r w:rsidRPr="00297C1B">
        <w:t>‘</w:t>
      </w:r>
      <w:r w:rsidR="00AB1FBC" w:rsidRPr="00297C1B">
        <w:t xml:space="preserve">22 </w:t>
      </w:r>
      <w:r w:rsidRPr="00297C1B">
        <w:t xml:space="preserve">Section </w:t>
      </w:r>
      <w:r w:rsidR="00AB1FBC" w:rsidRPr="00297C1B">
        <w:t xml:space="preserve">18; Cr. C. </w:t>
      </w:r>
      <w:r w:rsidRPr="00297C1B">
        <w:t>‘</w:t>
      </w:r>
      <w:r w:rsidR="00AB1FBC" w:rsidRPr="00297C1B">
        <w:t xml:space="preserve">12 </w:t>
      </w:r>
      <w:r w:rsidRPr="00297C1B">
        <w:t xml:space="preserve">Section </w:t>
      </w:r>
      <w:r w:rsidR="00AB1FBC" w:rsidRPr="00297C1B">
        <w:t xml:space="preserve">19; Cr. C. </w:t>
      </w:r>
      <w:r w:rsidRPr="00297C1B">
        <w:t>‘</w:t>
      </w:r>
      <w:r w:rsidR="00AB1FBC" w:rsidRPr="00297C1B">
        <w:t xml:space="preserve">02 </w:t>
      </w:r>
      <w:r w:rsidRPr="00297C1B">
        <w:t xml:space="preserve">Section </w:t>
      </w:r>
      <w:r w:rsidR="00AB1FBC" w:rsidRPr="00297C1B">
        <w:t>11; G. S. 822; R. S. 10; 1870 (14) 402.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Additional provision regarding county</w:t>
      </w:r>
      <w:r w:rsidR="00297C1B" w:rsidRPr="00297C1B">
        <w:noBreakHyphen/>
      </w:r>
      <w:r w:rsidRPr="00297C1B">
        <w:t xml:space="preserve">wide jurisdiction of magistrates, see </w:t>
      </w:r>
      <w:r w:rsidR="00297C1B" w:rsidRPr="00297C1B">
        <w:t xml:space="preserve">Section </w:t>
      </w:r>
      <w:r w:rsidRPr="00297C1B">
        <w:t>22</w:t>
      </w:r>
      <w:r w:rsidR="00297C1B" w:rsidRPr="00297C1B">
        <w:noBreakHyphen/>
      </w:r>
      <w:r w:rsidRPr="00297C1B">
        <w:t>2</w:t>
      </w:r>
      <w:r w:rsidR="00297C1B" w:rsidRPr="00297C1B">
        <w:noBreakHyphen/>
      </w:r>
      <w:r w:rsidRPr="00297C1B">
        <w:t>170.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Constitutional provision for criminal jurisdiction of magistrates, see SC Const, Art 5, </w:t>
      </w:r>
      <w:r w:rsidR="00297C1B" w:rsidRPr="00297C1B">
        <w:t xml:space="preserve">Section </w:t>
      </w:r>
      <w:r w:rsidRPr="00297C1B">
        <w:t>26.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Territorial jurisdiction, generally, see </w:t>
      </w:r>
      <w:r w:rsidR="00297C1B" w:rsidRPr="00297C1B">
        <w:t xml:space="preserve">Section </w:t>
      </w:r>
      <w:r w:rsidRPr="00297C1B">
        <w:t>22</w:t>
      </w:r>
      <w:r w:rsidR="00297C1B" w:rsidRPr="00297C1B">
        <w:noBreakHyphen/>
      </w:r>
      <w:r w:rsidRPr="00297C1B">
        <w:t>1</w:t>
      </w:r>
      <w:r w:rsidR="00297C1B" w:rsidRPr="00297C1B">
        <w:noBreakHyphen/>
      </w:r>
      <w:r w:rsidRPr="00297C1B">
        <w:t>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22,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bench warrant issued by a magistrate may be executed only within the county of the issuing magistrate. 1979 Op. Atty Gen, No. 79</w:t>
      </w:r>
      <w:r w:rsidR="00297C1B" w:rsidRPr="00297C1B">
        <w:noBreakHyphen/>
      </w:r>
      <w:r w:rsidRPr="00297C1B">
        <w:t>45, p 63.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Mayors and magistrates have concurrent jurisdiction where a crime is committed within the limits of an incorporated town when said crime is a violation of the town</w:t>
      </w:r>
      <w:r w:rsidR="00297C1B" w:rsidRPr="00297C1B">
        <w:t>’</w:t>
      </w:r>
      <w:r w:rsidRPr="00297C1B">
        <w:t>s ordinance as well as a statutory offense. 1967</w:t>
      </w:r>
      <w:r w:rsidR="00297C1B" w:rsidRPr="00297C1B">
        <w:noBreakHyphen/>
      </w:r>
      <w:r w:rsidRPr="00297C1B">
        <w:t>68 Op. Atty Gen, No. 2497, p 174.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in Aiken County have county</w:t>
      </w:r>
      <w:r w:rsidR="00297C1B" w:rsidRPr="00297C1B">
        <w:noBreakHyphen/>
      </w:r>
      <w:r w:rsidRPr="00297C1B">
        <w:t>wide jurisdiction, and accordingly an arrest warrant is valid when issued by a magistrate living anywhere in Aiken County for a crime committed anywhere in the county. 1965</w:t>
      </w:r>
      <w:r w:rsidR="00297C1B" w:rsidRPr="00297C1B">
        <w:noBreakHyphen/>
      </w:r>
      <w:r w:rsidRPr="00297C1B">
        <w:t>66 Op. Atty Gen, No. 2097, p 200.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Magisterial courts are vested with judicial power and are thus a part of the state</w:t>
      </w:r>
      <w:r w:rsidR="00297C1B" w:rsidRPr="00297C1B">
        <w:t>’</w:t>
      </w:r>
      <w:r w:rsidRPr="00297C1B">
        <w:t>s uniform judicial system; as a part of such unified system, the jurisdiction of magistrates must be uniform throughout the state; fees charged in magistrate courts must also be uniform throughout the state, although magistrates may not accept fees derived from their performance as judicial officers in either civil or criminal matters. State ex rel. McLeod v. Crowe (S.C. 1978) 272 S.C. 41, 249 S.E.2d 772.</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530.</w:t>
      </w:r>
      <w:r w:rsidR="00AB1FBC" w:rsidRPr="00297C1B">
        <w:t xml:space="preserve"> Trial in district where offense committed.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62; 1952 Code </w:t>
      </w:r>
      <w:r w:rsidRPr="00297C1B">
        <w:t xml:space="preserve">Section </w:t>
      </w:r>
      <w:r w:rsidR="00AB1FBC" w:rsidRPr="00297C1B">
        <w:t>43</w:t>
      </w:r>
      <w:r w:rsidRPr="00297C1B">
        <w:noBreakHyphen/>
      </w:r>
      <w:r w:rsidR="00AB1FBC" w:rsidRPr="00297C1B">
        <w:t xml:space="preserve">62; 1942 Code </w:t>
      </w:r>
      <w:r w:rsidRPr="00297C1B">
        <w:t xml:space="preserve">Section </w:t>
      </w:r>
      <w:r w:rsidR="00AB1FBC" w:rsidRPr="00297C1B">
        <w:t xml:space="preserve">3709; 1932 Code </w:t>
      </w:r>
      <w:r w:rsidRPr="00297C1B">
        <w:t xml:space="preserve">Section </w:t>
      </w:r>
      <w:r w:rsidR="00AB1FBC" w:rsidRPr="00297C1B">
        <w:t xml:space="preserve">3709; Civ. C. </w:t>
      </w:r>
      <w:r w:rsidRPr="00297C1B">
        <w:t>‘</w:t>
      </w:r>
      <w:r w:rsidR="00AB1FBC" w:rsidRPr="00297C1B">
        <w:t xml:space="preserve">22 </w:t>
      </w:r>
      <w:r w:rsidRPr="00297C1B">
        <w:t xml:space="preserve">Section </w:t>
      </w:r>
      <w:r w:rsidR="00AB1FBC" w:rsidRPr="00297C1B">
        <w:t xml:space="preserve">2243; Civ. C. </w:t>
      </w:r>
      <w:r w:rsidRPr="00297C1B">
        <w:t>‘</w:t>
      </w:r>
      <w:r w:rsidR="00AB1FBC" w:rsidRPr="00297C1B">
        <w:t xml:space="preserve">12 </w:t>
      </w:r>
      <w:r w:rsidRPr="00297C1B">
        <w:t xml:space="preserve">Section </w:t>
      </w:r>
      <w:r w:rsidR="00AB1FBC" w:rsidRPr="00297C1B">
        <w:t xml:space="preserve">1393; Civ. C. </w:t>
      </w:r>
      <w:r w:rsidRPr="00297C1B">
        <w:t>‘</w:t>
      </w:r>
      <w:r w:rsidR="00AB1FBC" w:rsidRPr="00297C1B">
        <w:t xml:space="preserve">02 </w:t>
      </w:r>
      <w:r w:rsidRPr="00297C1B">
        <w:t xml:space="preserve">Section </w:t>
      </w:r>
      <w:r w:rsidR="00AB1FBC" w:rsidRPr="00297C1B">
        <w:t>985; 1897 (22) 472.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Penalties for fishing or trespassing upon fish sanctuaries, jurisdiction of magistrates, see </w:t>
      </w:r>
      <w:r w:rsidR="00297C1B" w:rsidRPr="00297C1B">
        <w:t xml:space="preserve">Section </w:t>
      </w:r>
      <w:r w:rsidRPr="00297C1B">
        <w:t>50</w:t>
      </w:r>
      <w:r w:rsidR="00297C1B" w:rsidRPr="00297C1B">
        <w:noBreakHyphen/>
      </w:r>
      <w:r w:rsidRPr="00297C1B">
        <w:t>13</w:t>
      </w:r>
      <w:r w:rsidR="00297C1B" w:rsidRPr="00297C1B">
        <w:noBreakHyphen/>
      </w:r>
      <w:r w:rsidRPr="00297C1B">
        <w:t>1990.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Provision requiring criminal cases to be tried in jury area in which the offense was committed, see </w:t>
      </w:r>
      <w:r w:rsidR="00297C1B" w:rsidRPr="00297C1B">
        <w:t xml:space="preserve">Section </w:t>
      </w:r>
      <w:r w:rsidRPr="00297C1B">
        <w:t>22</w:t>
      </w:r>
      <w:r w:rsidR="00297C1B" w:rsidRPr="00297C1B">
        <w:noBreakHyphen/>
      </w:r>
      <w:r w:rsidRPr="00297C1B">
        <w:t>2</w:t>
      </w:r>
      <w:r w:rsidR="00297C1B" w:rsidRPr="00297C1B">
        <w:noBreakHyphen/>
      </w:r>
      <w:r w:rsidRPr="00297C1B">
        <w:t>170.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108.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 </w:t>
      </w:r>
      <w:r w:rsidRPr="00297C1B">
        <w:t>179.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 of Spartanburg County may issue an arrest warrant for an offense which occurs anywhere within the county, but he does not have the authority to try an offense occurring outside of his magisterial district. 1965</w:t>
      </w:r>
      <w:r w:rsidR="00297C1B" w:rsidRPr="00297C1B">
        <w:noBreakHyphen/>
      </w:r>
      <w:r w:rsidRPr="00297C1B">
        <w:t>66 Op. Atty Gen, No. 2195, p 338.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jurisdiction of magistrates is fixed by the Constitution and statutes enacted pursuant thereto. Clemmons v. Nicholson (S.C. 1938) 188 S.C. 124, 198 S.E. 180. Criminal Law 90(1)</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For related case, see State v. Williams (S.C. 1894) 40 S.C. 373, 19 S.E. 5.</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540.</w:t>
      </w:r>
      <w:r w:rsidR="00AB1FBC" w:rsidRPr="00297C1B">
        <w:t xml:space="preserve"> Exclusive and concurrent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68; 1952 Code </w:t>
      </w:r>
      <w:r w:rsidRPr="00297C1B">
        <w:t xml:space="preserve">Section </w:t>
      </w:r>
      <w:r w:rsidR="00AB1FBC" w:rsidRPr="00297C1B">
        <w:t>43</w:t>
      </w:r>
      <w:r w:rsidRPr="00297C1B">
        <w:noBreakHyphen/>
      </w:r>
      <w:r w:rsidR="00AB1FBC" w:rsidRPr="00297C1B">
        <w:t xml:space="preserve">68; 1942 Code </w:t>
      </w:r>
      <w:r w:rsidRPr="00297C1B">
        <w:t xml:space="preserve">Section </w:t>
      </w:r>
      <w:r w:rsidR="00AB1FBC" w:rsidRPr="00297C1B">
        <w:t xml:space="preserve">3709; 1932 Code </w:t>
      </w:r>
      <w:r w:rsidRPr="00297C1B">
        <w:t xml:space="preserve">Section </w:t>
      </w:r>
      <w:r w:rsidR="00AB1FBC" w:rsidRPr="00297C1B">
        <w:t xml:space="preserve">3709; Civ. C. </w:t>
      </w:r>
      <w:r w:rsidRPr="00297C1B">
        <w:t>‘</w:t>
      </w:r>
      <w:r w:rsidR="00AB1FBC" w:rsidRPr="00297C1B">
        <w:t xml:space="preserve">22 </w:t>
      </w:r>
      <w:r w:rsidRPr="00297C1B">
        <w:t xml:space="preserve">Section </w:t>
      </w:r>
      <w:r w:rsidR="00AB1FBC" w:rsidRPr="00297C1B">
        <w:t xml:space="preserve">2243; Civ. C. </w:t>
      </w:r>
      <w:r w:rsidRPr="00297C1B">
        <w:t>‘</w:t>
      </w:r>
      <w:r w:rsidR="00AB1FBC" w:rsidRPr="00297C1B">
        <w:t xml:space="preserve">12 </w:t>
      </w:r>
      <w:r w:rsidRPr="00297C1B">
        <w:t xml:space="preserve">Section </w:t>
      </w:r>
      <w:r w:rsidR="00AB1FBC" w:rsidRPr="00297C1B">
        <w:t xml:space="preserve">1393; Civ. C. </w:t>
      </w:r>
      <w:r w:rsidRPr="00297C1B">
        <w:t>‘</w:t>
      </w:r>
      <w:r w:rsidR="00AB1FBC" w:rsidRPr="00297C1B">
        <w:t xml:space="preserve">02 </w:t>
      </w:r>
      <w:r w:rsidRPr="00297C1B">
        <w:t xml:space="preserve">Section </w:t>
      </w:r>
      <w:r w:rsidR="00AB1FBC" w:rsidRPr="00297C1B">
        <w:t>985; 1897 (22) 472; 1951 (47) 442.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Breach of trust with fraudulent intent, see </w:t>
      </w:r>
      <w:r w:rsidR="00297C1B" w:rsidRPr="00297C1B">
        <w:t xml:space="preserve">Section </w:t>
      </w:r>
      <w:r w:rsidRPr="00297C1B">
        <w:t>16</w:t>
      </w:r>
      <w:r w:rsidR="00297C1B" w:rsidRPr="00297C1B">
        <w:noBreakHyphen/>
      </w:r>
      <w:r w:rsidRPr="00297C1B">
        <w:t>13</w:t>
      </w:r>
      <w:r w:rsidR="00297C1B" w:rsidRPr="00297C1B">
        <w:noBreakHyphen/>
      </w:r>
      <w:r w:rsidRPr="00297C1B">
        <w:t>230.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Criminally receiving goods and services fraudulently obtained, see </w:t>
      </w:r>
      <w:r w:rsidR="00297C1B" w:rsidRPr="00297C1B">
        <w:t xml:space="preserve">Section </w:t>
      </w:r>
      <w:r w:rsidRPr="00297C1B">
        <w:t>16</w:t>
      </w:r>
      <w:r w:rsidR="00297C1B" w:rsidRPr="00297C1B">
        <w:noBreakHyphen/>
      </w:r>
      <w:r w:rsidRPr="00297C1B">
        <w:t>14</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Defrauding keeper of hotel, motel, inn, boarding house, rooming house, campground, cafe or restaurant, see </w:t>
      </w:r>
      <w:r w:rsidR="00297C1B" w:rsidRPr="00297C1B">
        <w:t xml:space="preserve">Section </w:t>
      </w:r>
      <w:r w:rsidRPr="00297C1B">
        <w:t>45</w:t>
      </w:r>
      <w:r w:rsidR="00297C1B" w:rsidRPr="00297C1B">
        <w:noBreakHyphen/>
      </w:r>
      <w:r w:rsidRPr="00297C1B">
        <w:t>1</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Destruction or desecration of human remains or repositories thereof, liability of crematory operators, see </w:t>
      </w:r>
      <w:r w:rsidR="00297C1B" w:rsidRPr="00297C1B">
        <w:t xml:space="preserve">Section </w:t>
      </w:r>
      <w:r w:rsidRPr="00297C1B">
        <w:t>16</w:t>
      </w:r>
      <w:r w:rsidR="00297C1B" w:rsidRPr="00297C1B">
        <w:noBreakHyphen/>
      </w:r>
      <w:r w:rsidRPr="00297C1B">
        <w:t>17</w:t>
      </w:r>
      <w:r w:rsidR="00297C1B" w:rsidRPr="00297C1B">
        <w:noBreakHyphen/>
      </w:r>
      <w:r w:rsidRPr="00297C1B">
        <w:t>600.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Domestic violence, acts prohibited, penalties, see </w:t>
      </w:r>
      <w:r w:rsidR="00297C1B" w:rsidRPr="00297C1B">
        <w:t xml:space="preserve">Section </w:t>
      </w:r>
      <w:r w:rsidRPr="00297C1B">
        <w:t>16</w:t>
      </w:r>
      <w:r w:rsidR="00297C1B" w:rsidRPr="00297C1B">
        <w:noBreakHyphen/>
      </w:r>
      <w:r w:rsidRPr="00297C1B">
        <w:t>25</w:t>
      </w:r>
      <w:r w:rsidR="00297C1B" w:rsidRPr="00297C1B">
        <w:noBreakHyphen/>
      </w:r>
      <w:r w:rsidRPr="00297C1B">
        <w:t>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Exclusive original jurisdiction of family court, see </w:t>
      </w:r>
      <w:r w:rsidR="00297C1B" w:rsidRPr="00297C1B">
        <w:t xml:space="preserve">Section </w:t>
      </w:r>
      <w:r w:rsidRPr="00297C1B">
        <w:t>63</w:t>
      </w:r>
      <w:r w:rsidR="00297C1B" w:rsidRPr="00297C1B">
        <w:noBreakHyphen/>
      </w:r>
      <w:r w:rsidRPr="00297C1B">
        <w:t>5</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Factors or commission merchants failing to account for produce, see </w:t>
      </w:r>
      <w:r w:rsidR="00297C1B" w:rsidRPr="00297C1B">
        <w:t xml:space="preserve">Section </w:t>
      </w:r>
      <w:r w:rsidRPr="00297C1B">
        <w:t>46</w:t>
      </w:r>
      <w:r w:rsidR="00297C1B" w:rsidRPr="00297C1B">
        <w:noBreakHyphen/>
      </w:r>
      <w:r w:rsidRPr="00297C1B">
        <w:t>1</w:t>
      </w:r>
      <w:r w:rsidR="00297C1B" w:rsidRPr="00297C1B">
        <w:noBreakHyphen/>
      </w:r>
      <w:r w:rsidRPr="00297C1B">
        <w:t>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Failure to return rented objects, fraudulent appropriation of such, see </w:t>
      </w:r>
      <w:r w:rsidR="00297C1B" w:rsidRPr="00297C1B">
        <w:t xml:space="preserve">Section </w:t>
      </w:r>
      <w:r w:rsidRPr="00297C1B">
        <w:t>16</w:t>
      </w:r>
      <w:r w:rsidR="00297C1B" w:rsidRPr="00297C1B">
        <w:noBreakHyphen/>
      </w:r>
      <w:r w:rsidRPr="00297C1B">
        <w:t>13</w:t>
      </w:r>
      <w:r w:rsidR="00297C1B" w:rsidRPr="00297C1B">
        <w:noBreakHyphen/>
      </w:r>
      <w:r w:rsidRPr="00297C1B">
        <w:t>420.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Forgery, see </w:t>
      </w:r>
      <w:r w:rsidR="00297C1B" w:rsidRPr="00297C1B">
        <w:t xml:space="preserve">Section </w:t>
      </w:r>
      <w:r w:rsidRPr="00297C1B">
        <w:t>16</w:t>
      </w:r>
      <w:r w:rsidR="00297C1B" w:rsidRPr="00297C1B">
        <w:noBreakHyphen/>
      </w:r>
      <w:r w:rsidRPr="00297C1B">
        <w:t>13</w:t>
      </w:r>
      <w:r w:rsidR="00297C1B" w:rsidRPr="00297C1B">
        <w:noBreakHyphen/>
      </w:r>
      <w:r w:rsidRPr="00297C1B">
        <w:t>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Fraudulent acquisition or use of food stamps, see </w:t>
      </w:r>
      <w:r w:rsidR="00297C1B" w:rsidRPr="00297C1B">
        <w:t xml:space="preserve">Section </w:t>
      </w:r>
      <w:r w:rsidRPr="00297C1B">
        <w:t>16</w:t>
      </w:r>
      <w:r w:rsidR="00297C1B" w:rsidRPr="00297C1B">
        <w:noBreakHyphen/>
      </w:r>
      <w:r w:rsidRPr="00297C1B">
        <w:t>13</w:t>
      </w:r>
      <w:r w:rsidR="00297C1B" w:rsidRPr="00297C1B">
        <w:noBreakHyphen/>
      </w:r>
      <w:r w:rsidRPr="00297C1B">
        <w:t>430.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Larceny of bicycles, see </w:t>
      </w:r>
      <w:r w:rsidR="00297C1B" w:rsidRPr="00297C1B">
        <w:t xml:space="preserve">Section </w:t>
      </w:r>
      <w:r w:rsidRPr="00297C1B">
        <w:t>16</w:t>
      </w:r>
      <w:r w:rsidR="00297C1B" w:rsidRPr="00297C1B">
        <w:noBreakHyphen/>
      </w:r>
      <w:r w:rsidRPr="00297C1B">
        <w:t>13</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Making away with produce before paying, see </w:t>
      </w:r>
      <w:r w:rsidR="00297C1B" w:rsidRPr="00297C1B">
        <w:t xml:space="preserve">Section </w:t>
      </w:r>
      <w:r w:rsidRPr="00297C1B">
        <w:t>46</w:t>
      </w:r>
      <w:r w:rsidR="00297C1B" w:rsidRPr="00297C1B">
        <w:noBreakHyphen/>
      </w:r>
      <w:r w:rsidRPr="00297C1B">
        <w:t>1</w:t>
      </w:r>
      <w:r w:rsidR="00297C1B" w:rsidRPr="00297C1B">
        <w:noBreakHyphen/>
      </w:r>
      <w:r w:rsidRPr="00297C1B">
        <w:t>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Malicious injury to animals and other personal property, see </w:t>
      </w:r>
      <w:r w:rsidR="00297C1B" w:rsidRPr="00297C1B">
        <w:t xml:space="preserve">Section </w:t>
      </w:r>
      <w:r w:rsidRPr="00297C1B">
        <w:t>16</w:t>
      </w:r>
      <w:r w:rsidR="00297C1B" w:rsidRPr="00297C1B">
        <w:noBreakHyphen/>
      </w:r>
      <w:r w:rsidRPr="00297C1B">
        <w:t>11</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Malicious injury to tree, house, outside fence, or fixture, trespass upon real property, see </w:t>
      </w:r>
      <w:r w:rsidR="00297C1B" w:rsidRPr="00297C1B">
        <w:t xml:space="preserve">Section </w:t>
      </w:r>
      <w:r w:rsidRPr="00297C1B">
        <w:t>16</w:t>
      </w:r>
      <w:r w:rsidR="00297C1B" w:rsidRPr="00297C1B">
        <w:noBreakHyphen/>
      </w:r>
      <w:r w:rsidRPr="00297C1B">
        <w:t>11</w:t>
      </w:r>
      <w:r w:rsidR="00297C1B" w:rsidRPr="00297C1B">
        <w:noBreakHyphen/>
      </w:r>
      <w:r w:rsidRPr="00297C1B">
        <w:t>520.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nonferrous metals unlawfully, see </w:t>
      </w:r>
      <w:r w:rsidR="00297C1B" w:rsidRPr="00297C1B">
        <w:t xml:space="preserve">Section </w:t>
      </w:r>
      <w:r w:rsidRPr="00297C1B">
        <w:t>16</w:t>
      </w:r>
      <w:r w:rsidR="00297C1B" w:rsidRPr="00297C1B">
        <w:noBreakHyphen/>
      </w:r>
      <w:r w:rsidRPr="00297C1B">
        <w:t>11</w:t>
      </w:r>
      <w:r w:rsidR="00297C1B" w:rsidRPr="00297C1B">
        <w:noBreakHyphen/>
      </w:r>
      <w:r w:rsidRPr="00297C1B">
        <w:t>523.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property under false tokens or letters, see </w:t>
      </w:r>
      <w:r w:rsidR="00297C1B" w:rsidRPr="00297C1B">
        <w:t xml:space="preserve">Section </w:t>
      </w:r>
      <w:r w:rsidRPr="00297C1B">
        <w:t>16</w:t>
      </w:r>
      <w:r w:rsidR="00297C1B" w:rsidRPr="00297C1B">
        <w:noBreakHyphen/>
      </w:r>
      <w:r w:rsidRPr="00297C1B">
        <w:t>13</w:t>
      </w:r>
      <w:r w:rsidR="00297C1B" w:rsidRPr="00297C1B">
        <w:noBreakHyphen/>
      </w:r>
      <w:r w:rsidRPr="00297C1B">
        <w:t>260.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signature or property by false pretenses, see </w:t>
      </w:r>
      <w:r w:rsidR="00297C1B" w:rsidRPr="00297C1B">
        <w:t xml:space="preserve">Section </w:t>
      </w:r>
      <w:r w:rsidRPr="00297C1B">
        <w:t>16</w:t>
      </w:r>
      <w:r w:rsidR="00297C1B" w:rsidRPr="00297C1B">
        <w:noBreakHyphen/>
      </w:r>
      <w:r w:rsidRPr="00297C1B">
        <w:t>13</w:t>
      </w:r>
      <w:r w:rsidR="00297C1B" w:rsidRPr="00297C1B">
        <w:noBreakHyphen/>
      </w:r>
      <w:r w:rsidRPr="00297C1B">
        <w:t>240.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Offenses which may be tried in magistrate</w:t>
      </w:r>
      <w:r w:rsidR="00297C1B" w:rsidRPr="00297C1B">
        <w:t>’</w:t>
      </w:r>
      <w:r w:rsidRPr="00297C1B">
        <w:t xml:space="preserve">s court, see </w:t>
      </w:r>
      <w:r w:rsidR="00297C1B" w:rsidRPr="00297C1B">
        <w:t xml:space="preserve">Sections </w:t>
      </w:r>
      <w:r w:rsidRPr="00297C1B">
        <w:t xml:space="preserve"> 24</w:t>
      </w:r>
      <w:r w:rsidR="00297C1B" w:rsidRPr="00297C1B">
        <w:noBreakHyphen/>
      </w:r>
      <w:r w:rsidRPr="00297C1B">
        <w:t>3</w:t>
      </w:r>
      <w:r w:rsidR="00297C1B" w:rsidRPr="00297C1B">
        <w:noBreakHyphen/>
      </w:r>
      <w:r w:rsidRPr="00297C1B">
        <w:t>965, 56</w:t>
      </w:r>
      <w:r w:rsidR="00297C1B" w:rsidRPr="00297C1B">
        <w:noBreakHyphen/>
      </w:r>
      <w:r w:rsidRPr="00297C1B">
        <w:t>1</w:t>
      </w:r>
      <w:r w:rsidR="00297C1B" w:rsidRPr="00297C1B">
        <w:noBreakHyphen/>
      </w:r>
      <w:r w:rsidRPr="00297C1B">
        <w:t>460.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Penalties for driving while license cancelled, suspended or revoked, see </w:t>
      </w:r>
      <w:r w:rsidR="00297C1B" w:rsidRPr="00297C1B">
        <w:t xml:space="preserve">Section </w:t>
      </w:r>
      <w:r w:rsidRPr="00297C1B">
        <w:t>56</w:t>
      </w:r>
      <w:r w:rsidR="00297C1B" w:rsidRPr="00297C1B">
        <w:noBreakHyphen/>
      </w:r>
      <w:r w:rsidRPr="00297C1B">
        <w:t>1</w:t>
      </w:r>
      <w:r w:rsidR="00297C1B" w:rsidRPr="00297C1B">
        <w:noBreakHyphen/>
      </w:r>
      <w:r w:rsidRPr="00297C1B">
        <w:t>460.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Penalties for violating Section 16</w:t>
      </w:r>
      <w:r w:rsidR="00297C1B" w:rsidRPr="00297C1B">
        <w:noBreakHyphen/>
      </w:r>
      <w:r w:rsidRPr="00297C1B">
        <w:t>13</w:t>
      </w:r>
      <w:r w:rsidR="00297C1B" w:rsidRPr="00297C1B">
        <w:noBreakHyphen/>
      </w:r>
      <w:r w:rsidRPr="00297C1B">
        <w:t xml:space="preserve">65, see </w:t>
      </w:r>
      <w:r w:rsidR="00297C1B" w:rsidRPr="00297C1B">
        <w:t xml:space="preserve">Section </w:t>
      </w:r>
      <w:r w:rsidRPr="00297C1B">
        <w:t>16</w:t>
      </w:r>
      <w:r w:rsidR="00297C1B" w:rsidRPr="00297C1B">
        <w:noBreakHyphen/>
      </w:r>
      <w:r w:rsidRPr="00297C1B">
        <w:t>13</w:t>
      </w:r>
      <w:r w:rsidR="00297C1B" w:rsidRPr="00297C1B">
        <w:noBreakHyphen/>
      </w:r>
      <w:r w:rsidRPr="00297C1B">
        <w:t>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Penalties for violation of Financial Transaction Card Crime Act, see </w:t>
      </w:r>
      <w:r w:rsidR="00297C1B" w:rsidRPr="00297C1B">
        <w:t xml:space="preserve">Section </w:t>
      </w:r>
      <w:r w:rsidRPr="00297C1B">
        <w:t>16</w:t>
      </w:r>
      <w:r w:rsidR="00297C1B" w:rsidRPr="00297C1B">
        <w:noBreakHyphen/>
      </w:r>
      <w:r w:rsidRPr="00297C1B">
        <w:t>14</w:t>
      </w:r>
      <w:r w:rsidR="00297C1B" w:rsidRPr="00297C1B">
        <w:noBreakHyphen/>
      </w:r>
      <w:r w:rsidRPr="00297C1B">
        <w:t>100.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Petit larceny, grand larceny, see </w:t>
      </w:r>
      <w:r w:rsidR="00297C1B" w:rsidRPr="00297C1B">
        <w:t xml:space="preserve">Section </w:t>
      </w:r>
      <w:r w:rsidRPr="00297C1B">
        <w:t>16</w:t>
      </w:r>
      <w:r w:rsidR="00297C1B" w:rsidRPr="00297C1B">
        <w:noBreakHyphen/>
      </w:r>
      <w:r w:rsidRPr="00297C1B">
        <w:t>13</w:t>
      </w:r>
      <w:r w:rsidR="00297C1B" w:rsidRPr="00297C1B">
        <w:noBreakHyphen/>
      </w:r>
      <w:r w:rsidRPr="00297C1B">
        <w:t>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Presenting false claims for payment, see </w:t>
      </w:r>
      <w:r w:rsidR="00297C1B" w:rsidRPr="00297C1B">
        <w:t xml:space="preserve">Section </w:t>
      </w:r>
      <w:r w:rsidRPr="00297C1B">
        <w:t>38</w:t>
      </w:r>
      <w:r w:rsidR="00297C1B" w:rsidRPr="00297C1B">
        <w:noBreakHyphen/>
      </w:r>
      <w:r w:rsidRPr="00297C1B">
        <w:t>55</w:t>
      </w:r>
      <w:r w:rsidR="00297C1B" w:rsidRPr="00297C1B">
        <w:noBreakHyphen/>
      </w:r>
      <w:r w:rsidRPr="00297C1B">
        <w:t>170.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Provisions of this section not applicable when enticing a child from attendance at school, see </w:t>
      </w:r>
      <w:r w:rsidR="00297C1B" w:rsidRPr="00297C1B">
        <w:t xml:space="preserve">Section </w:t>
      </w:r>
      <w:r w:rsidRPr="00297C1B">
        <w:t>16</w:t>
      </w:r>
      <w:r w:rsidR="00297C1B" w:rsidRPr="00297C1B">
        <w:noBreakHyphen/>
      </w:r>
      <w:r w:rsidRPr="00297C1B">
        <w:t>17</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Receiving, possessing, concealing, selling, or disposing of stolen vehicle, see </w:t>
      </w:r>
      <w:r w:rsidR="00297C1B" w:rsidRPr="00297C1B">
        <w:t xml:space="preserve">Section </w:t>
      </w:r>
      <w:r w:rsidRPr="00297C1B">
        <w:t>16</w:t>
      </w:r>
      <w:r w:rsidR="00297C1B" w:rsidRPr="00297C1B">
        <w:noBreakHyphen/>
      </w:r>
      <w:r w:rsidRPr="00297C1B">
        <w:t>21</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Receiving stolen goods, see </w:t>
      </w:r>
      <w:r w:rsidR="00297C1B" w:rsidRPr="00297C1B">
        <w:t xml:space="preserve">Section </w:t>
      </w:r>
      <w:r w:rsidRPr="00297C1B">
        <w:t>16</w:t>
      </w:r>
      <w:r w:rsidR="00297C1B" w:rsidRPr="00297C1B">
        <w:noBreakHyphen/>
      </w:r>
      <w:r w:rsidRPr="00297C1B">
        <w:t>13</w:t>
      </w:r>
      <w:r w:rsidR="00297C1B" w:rsidRPr="00297C1B">
        <w:noBreakHyphen/>
      </w:r>
      <w:r w:rsidRPr="00297C1B">
        <w:t>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Sale or purchase of drifted lumber or timber, see </w:t>
      </w:r>
      <w:r w:rsidR="00297C1B" w:rsidRPr="00297C1B">
        <w:t xml:space="preserve">Section </w:t>
      </w:r>
      <w:r w:rsidRPr="00297C1B">
        <w:t>49</w:t>
      </w:r>
      <w:r w:rsidR="00297C1B" w:rsidRPr="00297C1B">
        <w:noBreakHyphen/>
      </w:r>
      <w:r w:rsidRPr="00297C1B">
        <w:t>1</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Securing property by fraudulent impersonation of officer, see </w:t>
      </w:r>
      <w:r w:rsidR="00297C1B" w:rsidRPr="00297C1B">
        <w:t xml:space="preserve">Section </w:t>
      </w:r>
      <w:r w:rsidRPr="00297C1B">
        <w:t>16</w:t>
      </w:r>
      <w:r w:rsidR="00297C1B" w:rsidRPr="00297C1B">
        <w:noBreakHyphen/>
      </w:r>
      <w:r w:rsidRPr="00297C1B">
        <w:t>13</w:t>
      </w:r>
      <w:r w:rsidR="00297C1B" w:rsidRPr="00297C1B">
        <w:noBreakHyphen/>
      </w:r>
      <w:r w:rsidRPr="00297C1B">
        <w:t>290.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Shoplifting, see </w:t>
      </w:r>
      <w:r w:rsidR="00297C1B" w:rsidRPr="00297C1B">
        <w:t xml:space="preserve">Section </w:t>
      </w:r>
      <w:r w:rsidRPr="00297C1B">
        <w:t>16</w:t>
      </w:r>
      <w:r w:rsidR="00297C1B" w:rsidRPr="00297C1B">
        <w:noBreakHyphen/>
      </w:r>
      <w:r w:rsidRPr="00297C1B">
        <w:t>13</w:t>
      </w:r>
      <w:r w:rsidR="00297C1B" w:rsidRPr="00297C1B">
        <w:noBreakHyphen/>
      </w:r>
      <w:r w:rsidRPr="00297C1B">
        <w:t>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crops from the field, see </w:t>
      </w:r>
      <w:r w:rsidR="00297C1B" w:rsidRPr="00297C1B">
        <w:t xml:space="preserve">Section </w:t>
      </w:r>
      <w:r w:rsidRPr="00297C1B">
        <w:t>46</w:t>
      </w:r>
      <w:r w:rsidR="00297C1B" w:rsidRPr="00297C1B">
        <w:noBreakHyphen/>
      </w:r>
      <w:r w:rsidRPr="00297C1B">
        <w:t>1</w:t>
      </w:r>
      <w:r w:rsidR="00297C1B" w:rsidRPr="00297C1B">
        <w:noBreakHyphen/>
      </w:r>
      <w:r w:rsidRPr="00297C1B">
        <w:t>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livestock, confiscation of motor vehicle or other chattel, see </w:t>
      </w:r>
      <w:r w:rsidR="00297C1B" w:rsidRPr="00297C1B">
        <w:t xml:space="preserve">Section </w:t>
      </w:r>
      <w:r w:rsidRPr="00297C1B">
        <w:t>16</w:t>
      </w:r>
      <w:r w:rsidR="00297C1B" w:rsidRPr="00297C1B">
        <w:noBreakHyphen/>
      </w:r>
      <w:r w:rsidRPr="00297C1B">
        <w:t>13</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of bonds and the like, see </w:t>
      </w:r>
      <w:r w:rsidR="00297C1B" w:rsidRPr="00297C1B">
        <w:t xml:space="preserve">Section </w:t>
      </w:r>
      <w:r w:rsidRPr="00297C1B">
        <w:t>16</w:t>
      </w:r>
      <w:r w:rsidR="00297C1B" w:rsidRPr="00297C1B">
        <w:noBreakHyphen/>
      </w:r>
      <w:r w:rsidRPr="00297C1B">
        <w:t>13</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of vessels and equipment pertaining thereto, payment of damages, see </w:t>
      </w:r>
      <w:r w:rsidR="00297C1B" w:rsidRPr="00297C1B">
        <w:t xml:space="preserve">Section </w:t>
      </w:r>
      <w:r w:rsidRPr="00297C1B">
        <w:t>16</w:t>
      </w:r>
      <w:r w:rsidR="00297C1B" w:rsidRPr="00297C1B">
        <w:noBreakHyphen/>
      </w:r>
      <w:r w:rsidRPr="00297C1B">
        <w:t>13</w:t>
      </w:r>
      <w:r w:rsidR="00297C1B" w:rsidRPr="00297C1B">
        <w:noBreakHyphen/>
      </w:r>
      <w:r w:rsidRPr="00297C1B">
        <w:t>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tobacco plants from beds, see </w:t>
      </w:r>
      <w:r w:rsidR="00297C1B" w:rsidRPr="00297C1B">
        <w:t xml:space="preserve">Section </w:t>
      </w:r>
      <w:r w:rsidRPr="00297C1B">
        <w:t>46</w:t>
      </w:r>
      <w:r w:rsidR="00297C1B" w:rsidRPr="00297C1B">
        <w:noBreakHyphen/>
      </w:r>
      <w:r w:rsidRPr="00297C1B">
        <w:t>1</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Transfer of certain criminal cases from general sessions court, see </w:t>
      </w:r>
      <w:r w:rsidR="00297C1B" w:rsidRPr="00297C1B">
        <w:t xml:space="preserve">Section </w:t>
      </w:r>
      <w:r w:rsidRPr="00297C1B">
        <w:t>22</w:t>
      </w:r>
      <w:r w:rsidR="00297C1B" w:rsidRPr="00297C1B">
        <w:noBreakHyphen/>
      </w:r>
      <w:r w:rsidRPr="00297C1B">
        <w:t>3</w:t>
      </w:r>
      <w:r w:rsidR="00297C1B" w:rsidRPr="00297C1B">
        <w:noBreakHyphen/>
      </w:r>
      <w:r w:rsidRPr="00297C1B">
        <w:t>545.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Unauthorized removal or concealment of library property prohibited, see </w:t>
      </w:r>
      <w:r w:rsidR="00297C1B" w:rsidRPr="00297C1B">
        <w:t xml:space="preserve">Section </w:t>
      </w:r>
      <w:r w:rsidRPr="00297C1B">
        <w:t>16</w:t>
      </w:r>
      <w:r w:rsidR="00297C1B" w:rsidRPr="00297C1B">
        <w:noBreakHyphen/>
      </w:r>
      <w:r w:rsidRPr="00297C1B">
        <w:t>13</w:t>
      </w:r>
      <w:r w:rsidR="00297C1B" w:rsidRPr="00297C1B">
        <w:noBreakHyphen/>
      </w:r>
      <w:r w:rsidRPr="00297C1B">
        <w:t>331.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Unlawful sale or disposal of personal property subject to security interest, see </w:t>
      </w:r>
      <w:r w:rsidR="00297C1B" w:rsidRPr="00297C1B">
        <w:t xml:space="preserve">Section </w:t>
      </w:r>
      <w:r w:rsidRPr="00297C1B">
        <w:t>36</w:t>
      </w:r>
      <w:r w:rsidR="00297C1B" w:rsidRPr="00297C1B">
        <w:noBreakHyphen/>
      </w:r>
      <w:r w:rsidRPr="00297C1B">
        <w:t>9</w:t>
      </w:r>
      <w:r w:rsidR="00297C1B" w:rsidRPr="00297C1B">
        <w:noBreakHyphen/>
      </w:r>
      <w:r w:rsidRPr="00297C1B">
        <w:t>410.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Violations committed by person on premises or property of lodging establishment, see </w:t>
      </w:r>
      <w:r w:rsidR="00297C1B" w:rsidRPr="00297C1B">
        <w:t xml:space="preserve">Section </w:t>
      </w:r>
      <w:r w:rsidRPr="00297C1B">
        <w:t>45</w:t>
      </w:r>
      <w:r w:rsidR="00297C1B" w:rsidRPr="00297C1B">
        <w:noBreakHyphen/>
      </w:r>
      <w:r w:rsidRPr="00297C1B">
        <w:t>2</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85.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Judges 23, 24.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Nos. 110, 227.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 </w:t>
      </w:r>
      <w:r w:rsidRPr="00297C1B">
        <w:t>152.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Judges </w:t>
      </w:r>
      <w:r w:rsidR="00297C1B" w:rsidRPr="00297C1B">
        <w:t xml:space="preserve">Sections </w:t>
      </w:r>
      <w:r w:rsidRPr="00297C1B">
        <w:t xml:space="preserve"> 78 to 80, 136 to 152, 178, 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Criminal Domestic Violence </w:t>
      </w:r>
      <w:r w:rsidR="00297C1B" w:rsidRPr="00297C1B">
        <w:t xml:space="preserve">Section </w:t>
      </w:r>
      <w:r w:rsidRPr="00297C1B">
        <w:t>23, The Criminal Domestic Violence Act.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Game and Fish </w:t>
      </w:r>
      <w:r w:rsidR="00297C1B" w:rsidRPr="00297C1B">
        <w:t xml:space="preserve">Section </w:t>
      </w:r>
      <w:r w:rsidRPr="00297C1B">
        <w:t>36, Criminal Prosecution.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 Jurisdictional Background.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19, Exclusive Versus Concurrent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Although possessing concurrent jurisdiction with city recorders, there is no authority which mandates that magistrates should issue warrants, conduct trial proceedings, and hold preliminary examinations for municipal cases triable in general sessions court inasmuch as city recorders have jurisdiction to perform such duties. 1979 Op. Atty Gen, No. 79</w:t>
      </w:r>
      <w:r w:rsidR="00297C1B" w:rsidRPr="00297C1B">
        <w:noBreakHyphen/>
      </w:r>
      <w:r w:rsidRPr="00297C1B">
        <w:t>8, p 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Concurrent jurisdiction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Exclusive jurisdiction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Expansion of jurisdiction 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Lack of warrant did not negate jurisdiction of magistrate court to enter default conviction on charge of possession of marijuana, where officer was statutorily authorized to issue uniform traffic ticket for simple </w:t>
      </w:r>
      <w:r w:rsidRPr="00297C1B">
        <w:lastRenderedPageBreak/>
        <w:t>possession of marijuana, as offense was committed in his presence and punishment therefor fell within purview of the magistrate court. Bayly v. State (S.C. 2012) 397 S.C. 290, 724 S.E.2d 182. Criminal Law 99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Murder is not an offense within the magistrate court</w:t>
      </w:r>
      <w:r w:rsidR="00297C1B" w:rsidRPr="00297C1B">
        <w:t>’</w:t>
      </w:r>
      <w:r w:rsidRPr="00297C1B">
        <w:t>s jurisdiction. State v. Ballington (S.C.App. 2001) 346 S.C. 262, 551 S.E.2d 280, rehearing denied, certiorari denied. Criminal Law 93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w:t>
      </w:r>
      <w:r w:rsidR="00297C1B" w:rsidRPr="00297C1B">
        <w:t>’</w:t>
      </w:r>
      <w:r w:rsidRPr="00297C1B">
        <w:t>s court lacked jurisdiction over prosecution for second offense ill</w:t>
      </w:r>
      <w:r w:rsidR="00297C1B" w:rsidRPr="00297C1B">
        <w:noBreakHyphen/>
      </w:r>
      <w:r w:rsidRPr="00297C1B">
        <w:t>treatment of animals; assistant solicitor</w:t>
      </w:r>
      <w:r w:rsidR="00297C1B" w:rsidRPr="00297C1B">
        <w:t>’</w:t>
      </w:r>
      <w:r w:rsidRPr="00297C1B">
        <w:t>s transfer of charges to magistrate</w:t>
      </w:r>
      <w:r w:rsidR="00297C1B" w:rsidRPr="00297C1B">
        <w:t>’</w:t>
      </w:r>
      <w:r w:rsidRPr="00297C1B">
        <w:t>s court by merely signing a general sessions docket report and sending the arrest warrants to magistrate did not comply with statutory procedure in effect, which prescribed the procedure whereby certain cases could be transferred from the court of general sessions to the magistrate</w:t>
      </w:r>
      <w:r w:rsidR="00297C1B" w:rsidRPr="00297C1B">
        <w:t>’</w:t>
      </w:r>
      <w:r w:rsidRPr="00297C1B">
        <w:t>s court. State v. Whetstone (S.C.App. 1998) 333 S.C. 376, 510 S.E.2d 225. Criminal Law 90(3)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jurisdiction of the magistrates is fixed by the provisions of SC Const, Art 5, </w:t>
      </w:r>
      <w:r w:rsidR="00297C1B" w:rsidRPr="00297C1B">
        <w:t xml:space="preserve">Section </w:t>
      </w:r>
      <w:r w:rsidRPr="00297C1B">
        <w:t xml:space="preserve">21 (now Art 5, </w:t>
      </w:r>
      <w:r w:rsidR="00297C1B" w:rsidRPr="00297C1B">
        <w:t xml:space="preserve">Section </w:t>
      </w:r>
      <w:r w:rsidRPr="00297C1B">
        <w:t xml:space="preserve">26), and statutes of the General Assembly enacted pursuant to, and within the limitations of, that section of the Constitution. Bourne v. Graham (S.C. 1973) 260 S.C. 554, 197 S.E.2d 674, decided before the 1973 revision of SC Const, Art 5. See now SC Const, Art 5, </w:t>
      </w:r>
      <w:r w:rsidR="00297C1B" w:rsidRPr="00297C1B">
        <w:t xml:space="preserve">Section </w:t>
      </w:r>
      <w:r w:rsidRPr="00297C1B">
        <w:t>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Exclusive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Because crime of trafficking in cocaine was punishable by a minimum sentence of three years and a $25,000 fine, it exceeded the inferior courts</w:t>
      </w:r>
      <w:r w:rsidR="00297C1B" w:rsidRPr="00297C1B">
        <w:t>’</w:t>
      </w:r>
      <w:r w:rsidRPr="00297C1B">
        <w:t xml:space="preserve"> exclusive jurisdictional limits, and therefore, Circuit Court had subject matter jurisdiction over the general class of trafficking charges. State v. Dudley (S.C. 2005) 364 S.C. 578, 614 S.E.2d 623. Criminal Law 94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court of magistrate has exclusive jurisdiction of a trial for a first offense of unlawful possession of intoxicating liquor, for which the punishment is imprisonment for not more than thirty days or a fine of not more than $100.00. State v. Castleman (S.C. 1951) 219 S.C. 136, 64 S.E.2d 250.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a defendant was tried before a court of general sessions upon an indictment for receiving stolen goods, inter alia, and the jury found a verdict of guilty, and also found that the property stolen and received was of the value of eighteen dollars, the court of general sessions had no jurisdiction to enter a judgment, for the court of magistrate has exclusive jurisdiction where a punishment does not exceed a fine of one hundred dollars, or imprisonment for thirty days. State v. Brown (S.C. 1942) 201 S.C. 417, 23 S.E.2d 381.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3. Concurrent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There is no grant of exclusive jurisdiction to the magistrate</w:t>
      </w:r>
      <w:r w:rsidR="00297C1B" w:rsidRPr="00297C1B">
        <w:t>’</w:t>
      </w:r>
      <w:r w:rsidRPr="00297C1B">
        <w:t>s court over the offense of driving under the influence, since the maximum penalty for DUI, first offense, is a fine of $200 or thirty days in jail. State v. Leonard (S.C.App. 1986) 287 S.C. 462, 339 S.E.2d 159, certiorari granted 290 S.C. 46, 348 S.E.2d 176, reversed 292 S.C. 133, 355 S.E.2d 270.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Where two defendants were jointly indicted and tried for reckless homicide, and in addition one of the defendants was charged with driving under the influence and driving under suspension, and the other defendant was charged with driving under the influence, the case plainly fell within the exception expressed in </w:t>
      </w:r>
      <w:r w:rsidR="00297C1B" w:rsidRPr="00297C1B">
        <w:t xml:space="preserve">Section </w:t>
      </w:r>
      <w:r w:rsidRPr="00297C1B">
        <w:t>22</w:t>
      </w:r>
      <w:r w:rsidR="00297C1B" w:rsidRPr="00297C1B">
        <w:noBreakHyphen/>
      </w:r>
      <w:r w:rsidRPr="00297C1B">
        <w:t>3</w:t>
      </w:r>
      <w:r w:rsidR="00297C1B" w:rsidRPr="00297C1B">
        <w:noBreakHyphen/>
      </w:r>
      <w:r w:rsidRPr="00297C1B">
        <w:t>540, since judicial economy was served by trying together charges arising out of the same event. State v. Leonard (S.C.App. 1986) 287 S.C. 462, 339 S.E.2d 159, certiorari granted 290 S.C. 46, 348 S.E.2d 176, reversed 292 S.C. 133, 355 S.E.2d 270.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4. Expansion of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 court</w:t>
      </w:r>
      <w:r w:rsidR="00297C1B" w:rsidRPr="00297C1B">
        <w:t>’</w:t>
      </w:r>
      <w:r w:rsidRPr="00297C1B">
        <w:t>s criminal jurisdiction is not limited to the provisions of the statute settling forth its general jurisdiction, as the last sentence of the statute indicates that the General Assembly may extend the criminal jurisdiction of the magistrate court beyond what is set forth therein. Bayly v. State (S.C. 2012) 397 S.C. 290, 724 S.E.2d 182. Criminal Law 90(1)</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Statute authorizing the use of uniform traffic tickets to effect arrests expands general jurisdiction of the magistrate court by identifying certain offenses beyond the limits of the statute settling forth its general jurisdiction, and eliminates the need for an arrest warrant and authorizes the use of a uniform traffic ticket to notify an accused and commence judicial proceedings in the magistrate court. Bayly v. State (S.C. 2012) 397 S.C. 290, 724 S.E.2d 182. Criminal Law 99</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545.</w:t>
      </w:r>
      <w:r w:rsidR="00AB1FBC" w:rsidRPr="00297C1B">
        <w:t xml:space="preserve"> Transfer of certain criminal cases from general sessions court.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Notwithstanding the provisions of Sections 22</w:t>
      </w:r>
      <w:r w:rsidR="00297C1B" w:rsidRPr="00297C1B">
        <w:noBreakHyphen/>
      </w:r>
      <w:r w:rsidRPr="00297C1B">
        <w:t>3</w:t>
      </w:r>
      <w:r w:rsidR="00297C1B" w:rsidRPr="00297C1B">
        <w:noBreakHyphen/>
      </w:r>
      <w:r w:rsidRPr="00297C1B">
        <w:t>540 and 22</w:t>
      </w:r>
      <w:r w:rsidR="00297C1B" w:rsidRPr="00297C1B">
        <w:noBreakHyphen/>
      </w:r>
      <w:r w:rsidRPr="00297C1B">
        <w:t>3</w:t>
      </w:r>
      <w:r w:rsidR="00297C1B" w:rsidRPr="00297C1B">
        <w:noBreakHyphen/>
      </w:r>
      <w:r w:rsidRPr="00297C1B">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(B)(1) The solicitor, upon ten days</w:t>
      </w:r>
      <w:r w:rsidR="00297C1B" w:rsidRPr="00297C1B">
        <w:t>’</w:t>
      </w:r>
      <w:r w:rsidRPr="00297C1B">
        <w:t xml:space="preserve"> written notice to the defendant, may petition a circuit court judge in the circuit to transfer one or more cases from the general sessions court docket to a docket of a magistrates or municipal court in the circuit for disposition. The solicitor</w:t>
      </w:r>
      <w:r w:rsidR="00297C1B" w:rsidRPr="00297C1B">
        <w:t>’</w:t>
      </w:r>
      <w:r w:rsidRPr="00297C1B">
        <w:t>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w:t>
      </w:r>
      <w:r w:rsidR="00297C1B" w:rsidRPr="00297C1B">
        <w:t>’</w:t>
      </w:r>
      <w:r w:rsidRPr="00297C1B">
        <w:t>s guilty plea.</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(2) A case transferred to a magistrates or municipal court not disposed of in one hundred eighty days from the date of transfer automatically reverts to the docket of the general sessions court.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(C) All cases transferred to the magistrates or municipal court must be prosecuted by the solicitor</w:t>
      </w:r>
      <w:r w:rsidR="00297C1B" w:rsidRPr="00297C1B">
        <w:t>’</w:t>
      </w:r>
      <w:r w:rsidRPr="00297C1B">
        <w:t>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(D) Provision for an adequate record must be made by the solicitor</w:t>
      </w:r>
      <w:r w:rsidR="00297C1B" w:rsidRPr="00297C1B">
        <w:t>’</w:t>
      </w:r>
      <w:r w:rsidRPr="00297C1B">
        <w:t>s office.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(E) Notwithstanding another provision of law, all fines and assessments imposed by a magistrate or municipal judge presiding pursuant to this section must be distributed as if the fine and assessment were imposed by a circuit court pursuant to Sections 14</w:t>
      </w:r>
      <w:r w:rsidR="00297C1B" w:rsidRPr="00297C1B">
        <w:noBreakHyphen/>
      </w:r>
      <w:r w:rsidRPr="00297C1B">
        <w:t>1</w:t>
      </w:r>
      <w:r w:rsidR="00297C1B" w:rsidRPr="00297C1B">
        <w:noBreakHyphen/>
      </w:r>
      <w:r w:rsidRPr="00297C1B">
        <w:t>205 and 14</w:t>
      </w:r>
      <w:r w:rsidR="00297C1B" w:rsidRPr="00297C1B">
        <w:noBreakHyphen/>
      </w:r>
      <w:r w:rsidRPr="00297C1B">
        <w:t>1</w:t>
      </w:r>
      <w:r w:rsidR="00297C1B" w:rsidRPr="00297C1B">
        <w:noBreakHyphen/>
      </w:r>
      <w:r w:rsidRPr="00297C1B">
        <w:t>206. This section must not result in increased compensation to a magistrate presiding over a trial or hearing pursuant to this section or in other additional or increased costs to the county.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1992 Act No. 310, </w:t>
      </w:r>
      <w:r w:rsidRPr="00297C1B">
        <w:t xml:space="preserve">Section </w:t>
      </w:r>
      <w:r w:rsidR="00AB1FBC" w:rsidRPr="00297C1B">
        <w:t xml:space="preserve">1; 1993 Act No. 174, </w:t>
      </w:r>
      <w:r w:rsidRPr="00297C1B">
        <w:t xml:space="preserve">Section </w:t>
      </w:r>
      <w:r w:rsidR="00AB1FBC" w:rsidRPr="00297C1B">
        <w:t xml:space="preserve">1; 1994 Act No. 497, Part II, </w:t>
      </w:r>
      <w:r w:rsidRPr="00297C1B">
        <w:t xml:space="preserve">Section </w:t>
      </w:r>
      <w:r w:rsidR="00AB1FBC" w:rsidRPr="00297C1B">
        <w:t xml:space="preserve">36K; 1994 Act No. 499, </w:t>
      </w:r>
      <w:r w:rsidRPr="00297C1B">
        <w:t xml:space="preserve">Sections </w:t>
      </w:r>
      <w:r w:rsidR="00AB1FBC" w:rsidRPr="00297C1B">
        <w:t xml:space="preserve"> 1, 2; 1995 Act No. 7, Part I, </w:t>
      </w:r>
      <w:r w:rsidRPr="00297C1B">
        <w:t xml:space="preserve">Sections </w:t>
      </w:r>
      <w:r w:rsidR="00AB1FBC" w:rsidRPr="00297C1B">
        <w:t xml:space="preserve"> 16, 21; 2000 Act No. 376, </w:t>
      </w:r>
      <w:r w:rsidRPr="00297C1B">
        <w:t xml:space="preserve">Section </w:t>
      </w:r>
      <w:r w:rsidR="00AB1FBC" w:rsidRPr="00297C1B">
        <w:t xml:space="preserve">2; 2004 Act No. 214, </w:t>
      </w:r>
      <w:r w:rsidRPr="00297C1B">
        <w:t xml:space="preserve">Section </w:t>
      </w:r>
      <w:r w:rsidR="00AB1FBC" w:rsidRPr="00297C1B">
        <w:t xml:space="preserve">1; 2012 Act No. 169, </w:t>
      </w:r>
      <w:r w:rsidRPr="00297C1B">
        <w:t xml:space="preserve">Section </w:t>
      </w:r>
      <w:r w:rsidR="00AB1FBC" w:rsidRPr="00297C1B">
        <w:t>1, eff May 14, 2012.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Amendment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2012 amendment rewrote subsections (A), (B), and (C).</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Breach of trust with fraudulent intent, see </w:t>
      </w:r>
      <w:r w:rsidR="00297C1B" w:rsidRPr="00297C1B">
        <w:t xml:space="preserve">Section </w:t>
      </w:r>
      <w:r w:rsidRPr="00297C1B">
        <w:t>16</w:t>
      </w:r>
      <w:r w:rsidR="00297C1B" w:rsidRPr="00297C1B">
        <w:noBreakHyphen/>
      </w:r>
      <w:r w:rsidRPr="00297C1B">
        <w:t>13</w:t>
      </w:r>
      <w:r w:rsidR="00297C1B" w:rsidRPr="00297C1B">
        <w:noBreakHyphen/>
      </w:r>
      <w:r w:rsidRPr="00297C1B">
        <w:t>230.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Candidates for Department of Employment and Workforce Appellate Panel, support pledges limited, violations, see </w:t>
      </w:r>
      <w:r w:rsidR="00297C1B" w:rsidRPr="00297C1B">
        <w:t xml:space="preserve">Section </w:t>
      </w:r>
      <w:r w:rsidRPr="00297C1B">
        <w:t>41</w:t>
      </w:r>
      <w:r w:rsidR="00297C1B" w:rsidRPr="00297C1B">
        <w:noBreakHyphen/>
      </w:r>
      <w:r w:rsidRPr="00297C1B">
        <w:t>27</w:t>
      </w:r>
      <w:r w:rsidR="00297C1B" w:rsidRPr="00297C1B">
        <w:noBreakHyphen/>
      </w:r>
      <w:r w:rsidRPr="00297C1B">
        <w:t>760.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Criminally receiving goods and services fraudulently obtained, see </w:t>
      </w:r>
      <w:r w:rsidR="00297C1B" w:rsidRPr="00297C1B">
        <w:t xml:space="preserve">Section </w:t>
      </w:r>
      <w:r w:rsidRPr="00297C1B">
        <w:t>16</w:t>
      </w:r>
      <w:r w:rsidR="00297C1B" w:rsidRPr="00297C1B">
        <w:noBreakHyphen/>
      </w:r>
      <w:r w:rsidRPr="00297C1B">
        <w:t>14</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Defrauding keeper of hotel, motel, inn, boarding house, rooming house, campground, cafe or restaurant, see </w:t>
      </w:r>
      <w:r w:rsidR="00297C1B" w:rsidRPr="00297C1B">
        <w:t xml:space="preserve">Section </w:t>
      </w:r>
      <w:r w:rsidRPr="00297C1B">
        <w:t>45</w:t>
      </w:r>
      <w:r w:rsidR="00297C1B" w:rsidRPr="00297C1B">
        <w:noBreakHyphen/>
      </w:r>
      <w:r w:rsidRPr="00297C1B">
        <w:t>1</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Destruction or desecration of human remains or repositories thereof, liability of crematory operators, see </w:t>
      </w:r>
      <w:r w:rsidR="00297C1B" w:rsidRPr="00297C1B">
        <w:t xml:space="preserve">Section </w:t>
      </w:r>
      <w:r w:rsidRPr="00297C1B">
        <w:t>16</w:t>
      </w:r>
      <w:r w:rsidR="00297C1B" w:rsidRPr="00297C1B">
        <w:noBreakHyphen/>
      </w:r>
      <w:r w:rsidRPr="00297C1B">
        <w:t>17</w:t>
      </w:r>
      <w:r w:rsidR="00297C1B" w:rsidRPr="00297C1B">
        <w:noBreakHyphen/>
      </w:r>
      <w:r w:rsidRPr="00297C1B">
        <w:t>600.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Domestic violence, acts prohibited, penalties, see </w:t>
      </w:r>
      <w:r w:rsidR="00297C1B" w:rsidRPr="00297C1B">
        <w:t xml:space="preserve">Section </w:t>
      </w:r>
      <w:r w:rsidRPr="00297C1B">
        <w:t>16</w:t>
      </w:r>
      <w:r w:rsidR="00297C1B" w:rsidRPr="00297C1B">
        <w:noBreakHyphen/>
      </w:r>
      <w:r w:rsidRPr="00297C1B">
        <w:t>25</w:t>
      </w:r>
      <w:r w:rsidR="00297C1B" w:rsidRPr="00297C1B">
        <w:noBreakHyphen/>
      </w:r>
      <w:r w:rsidRPr="00297C1B">
        <w:t>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Factors or commission merchants failing to account for produce, see </w:t>
      </w:r>
      <w:r w:rsidR="00297C1B" w:rsidRPr="00297C1B">
        <w:t xml:space="preserve">Section </w:t>
      </w:r>
      <w:r w:rsidRPr="00297C1B">
        <w:t>46</w:t>
      </w:r>
      <w:r w:rsidR="00297C1B" w:rsidRPr="00297C1B">
        <w:noBreakHyphen/>
      </w:r>
      <w:r w:rsidRPr="00297C1B">
        <w:t>1</w:t>
      </w:r>
      <w:r w:rsidR="00297C1B" w:rsidRPr="00297C1B">
        <w:noBreakHyphen/>
      </w:r>
      <w:r w:rsidRPr="00297C1B">
        <w:t>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Failure to return rented objects, fraudulent appropriation of such, see </w:t>
      </w:r>
      <w:r w:rsidR="00297C1B" w:rsidRPr="00297C1B">
        <w:t xml:space="preserve">Section </w:t>
      </w:r>
      <w:r w:rsidRPr="00297C1B">
        <w:t>16</w:t>
      </w:r>
      <w:r w:rsidR="00297C1B" w:rsidRPr="00297C1B">
        <w:noBreakHyphen/>
      </w:r>
      <w:r w:rsidRPr="00297C1B">
        <w:t>13</w:t>
      </w:r>
      <w:r w:rsidR="00297C1B" w:rsidRPr="00297C1B">
        <w:noBreakHyphen/>
      </w:r>
      <w:r w:rsidRPr="00297C1B">
        <w:t>420.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Forgery, see </w:t>
      </w:r>
      <w:r w:rsidR="00297C1B" w:rsidRPr="00297C1B">
        <w:t xml:space="preserve">Section </w:t>
      </w:r>
      <w:r w:rsidRPr="00297C1B">
        <w:t>16</w:t>
      </w:r>
      <w:r w:rsidR="00297C1B" w:rsidRPr="00297C1B">
        <w:noBreakHyphen/>
      </w:r>
      <w:r w:rsidRPr="00297C1B">
        <w:t>13</w:t>
      </w:r>
      <w:r w:rsidR="00297C1B" w:rsidRPr="00297C1B">
        <w:noBreakHyphen/>
      </w:r>
      <w:r w:rsidRPr="00297C1B">
        <w:t>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Fraudulent acquisition or use of food stamps, see </w:t>
      </w:r>
      <w:r w:rsidR="00297C1B" w:rsidRPr="00297C1B">
        <w:t xml:space="preserve">Section </w:t>
      </w:r>
      <w:r w:rsidRPr="00297C1B">
        <w:t>16</w:t>
      </w:r>
      <w:r w:rsidR="00297C1B" w:rsidRPr="00297C1B">
        <w:noBreakHyphen/>
      </w:r>
      <w:r w:rsidRPr="00297C1B">
        <w:t>13</w:t>
      </w:r>
      <w:r w:rsidR="00297C1B" w:rsidRPr="00297C1B">
        <w:noBreakHyphen/>
      </w:r>
      <w:r w:rsidRPr="00297C1B">
        <w:t>430.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Larceny of bicycles, see </w:t>
      </w:r>
      <w:r w:rsidR="00297C1B" w:rsidRPr="00297C1B">
        <w:t xml:space="preserve">Section </w:t>
      </w:r>
      <w:r w:rsidRPr="00297C1B">
        <w:t>16</w:t>
      </w:r>
      <w:r w:rsidR="00297C1B" w:rsidRPr="00297C1B">
        <w:noBreakHyphen/>
      </w:r>
      <w:r w:rsidRPr="00297C1B">
        <w:t>13</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Making away with produce before paying, see </w:t>
      </w:r>
      <w:r w:rsidR="00297C1B" w:rsidRPr="00297C1B">
        <w:t xml:space="preserve">Section </w:t>
      </w:r>
      <w:r w:rsidRPr="00297C1B">
        <w:t>46</w:t>
      </w:r>
      <w:r w:rsidR="00297C1B" w:rsidRPr="00297C1B">
        <w:noBreakHyphen/>
      </w:r>
      <w:r w:rsidRPr="00297C1B">
        <w:t>1</w:t>
      </w:r>
      <w:r w:rsidR="00297C1B" w:rsidRPr="00297C1B">
        <w:noBreakHyphen/>
      </w:r>
      <w:r w:rsidRPr="00297C1B">
        <w:t>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Malicious injury to animals and other personal property, see </w:t>
      </w:r>
      <w:r w:rsidR="00297C1B" w:rsidRPr="00297C1B">
        <w:t xml:space="preserve">Section </w:t>
      </w:r>
      <w:r w:rsidRPr="00297C1B">
        <w:t>16</w:t>
      </w:r>
      <w:r w:rsidR="00297C1B" w:rsidRPr="00297C1B">
        <w:noBreakHyphen/>
      </w:r>
      <w:r w:rsidRPr="00297C1B">
        <w:t>11</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Malicious injury to tree, house, outside fence, or fixture, trespass upon real property, see </w:t>
      </w:r>
      <w:r w:rsidR="00297C1B" w:rsidRPr="00297C1B">
        <w:t xml:space="preserve">Section </w:t>
      </w:r>
      <w:r w:rsidRPr="00297C1B">
        <w:t>16</w:t>
      </w:r>
      <w:r w:rsidR="00297C1B" w:rsidRPr="00297C1B">
        <w:noBreakHyphen/>
      </w:r>
      <w:r w:rsidRPr="00297C1B">
        <w:t>11</w:t>
      </w:r>
      <w:r w:rsidR="00297C1B" w:rsidRPr="00297C1B">
        <w:noBreakHyphen/>
      </w:r>
      <w:r w:rsidRPr="00297C1B">
        <w:t>520.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Nonjudicial screening and elections, prohibition against seeking votes, penalty for violations, see </w:t>
      </w:r>
      <w:r w:rsidR="00297C1B" w:rsidRPr="00297C1B">
        <w:t xml:space="preserve">Section </w:t>
      </w:r>
      <w:r w:rsidRPr="00297C1B">
        <w:t>2</w:t>
      </w:r>
      <w:r w:rsidR="00297C1B" w:rsidRPr="00297C1B">
        <w:noBreakHyphen/>
      </w:r>
      <w:r w:rsidRPr="00297C1B">
        <w:t>20</w:t>
      </w:r>
      <w:r w:rsidR="00297C1B" w:rsidRPr="00297C1B">
        <w:noBreakHyphen/>
      </w:r>
      <w:r w:rsidRPr="00297C1B">
        <w:t>420.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nonferrous metals unlawfully, see </w:t>
      </w:r>
      <w:r w:rsidR="00297C1B" w:rsidRPr="00297C1B">
        <w:t xml:space="preserve">Section </w:t>
      </w:r>
      <w:r w:rsidRPr="00297C1B">
        <w:t>16</w:t>
      </w:r>
      <w:r w:rsidR="00297C1B" w:rsidRPr="00297C1B">
        <w:noBreakHyphen/>
      </w:r>
      <w:r w:rsidRPr="00297C1B">
        <w:t>11</w:t>
      </w:r>
      <w:r w:rsidR="00297C1B" w:rsidRPr="00297C1B">
        <w:noBreakHyphen/>
      </w:r>
      <w:r w:rsidRPr="00297C1B">
        <w:t>523.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property under false tokens or letters, see </w:t>
      </w:r>
      <w:r w:rsidR="00297C1B" w:rsidRPr="00297C1B">
        <w:t xml:space="preserve">Section </w:t>
      </w:r>
      <w:r w:rsidRPr="00297C1B">
        <w:t>16</w:t>
      </w:r>
      <w:r w:rsidR="00297C1B" w:rsidRPr="00297C1B">
        <w:noBreakHyphen/>
      </w:r>
      <w:r w:rsidRPr="00297C1B">
        <w:t>13</w:t>
      </w:r>
      <w:r w:rsidR="00297C1B" w:rsidRPr="00297C1B">
        <w:noBreakHyphen/>
      </w:r>
      <w:r w:rsidRPr="00297C1B">
        <w:t>260.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signature or property by false pretenses, see </w:t>
      </w:r>
      <w:r w:rsidR="00297C1B" w:rsidRPr="00297C1B">
        <w:t xml:space="preserve">Section </w:t>
      </w:r>
      <w:r w:rsidRPr="00297C1B">
        <w:t>16</w:t>
      </w:r>
      <w:r w:rsidR="00297C1B" w:rsidRPr="00297C1B">
        <w:noBreakHyphen/>
      </w:r>
      <w:r w:rsidRPr="00297C1B">
        <w:t>13</w:t>
      </w:r>
      <w:r w:rsidR="00297C1B" w:rsidRPr="00297C1B">
        <w:noBreakHyphen/>
      </w:r>
      <w:r w:rsidRPr="00297C1B">
        <w:t>240.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Offenses which may be tried in magistrate</w:t>
      </w:r>
      <w:r w:rsidR="00297C1B" w:rsidRPr="00297C1B">
        <w:t>’</w:t>
      </w:r>
      <w:r w:rsidRPr="00297C1B">
        <w:t xml:space="preserve">s court, see </w:t>
      </w:r>
      <w:r w:rsidR="00297C1B" w:rsidRPr="00297C1B">
        <w:t xml:space="preserve">Sections </w:t>
      </w:r>
      <w:r w:rsidRPr="00297C1B">
        <w:t xml:space="preserve"> 24</w:t>
      </w:r>
      <w:r w:rsidR="00297C1B" w:rsidRPr="00297C1B">
        <w:noBreakHyphen/>
      </w:r>
      <w:r w:rsidRPr="00297C1B">
        <w:t>3</w:t>
      </w:r>
      <w:r w:rsidR="00297C1B" w:rsidRPr="00297C1B">
        <w:noBreakHyphen/>
      </w:r>
      <w:r w:rsidRPr="00297C1B">
        <w:t>965, 56</w:t>
      </w:r>
      <w:r w:rsidR="00297C1B" w:rsidRPr="00297C1B">
        <w:noBreakHyphen/>
      </w:r>
      <w:r w:rsidRPr="00297C1B">
        <w:t>1</w:t>
      </w:r>
      <w:r w:rsidR="00297C1B" w:rsidRPr="00297C1B">
        <w:noBreakHyphen/>
      </w:r>
      <w:r w:rsidRPr="00297C1B">
        <w:t>460.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Penalties for driving while license cancelled, suspended or revoked, see </w:t>
      </w:r>
      <w:r w:rsidR="00297C1B" w:rsidRPr="00297C1B">
        <w:t xml:space="preserve">Section </w:t>
      </w:r>
      <w:r w:rsidRPr="00297C1B">
        <w:t>56</w:t>
      </w:r>
      <w:r w:rsidR="00297C1B" w:rsidRPr="00297C1B">
        <w:noBreakHyphen/>
      </w:r>
      <w:r w:rsidRPr="00297C1B">
        <w:t>1</w:t>
      </w:r>
      <w:r w:rsidR="00297C1B" w:rsidRPr="00297C1B">
        <w:noBreakHyphen/>
      </w:r>
      <w:r w:rsidRPr="00297C1B">
        <w:t>460.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Penalties for violating Section 16</w:t>
      </w:r>
      <w:r w:rsidR="00297C1B" w:rsidRPr="00297C1B">
        <w:noBreakHyphen/>
      </w:r>
      <w:r w:rsidRPr="00297C1B">
        <w:t>13</w:t>
      </w:r>
      <w:r w:rsidR="00297C1B" w:rsidRPr="00297C1B">
        <w:noBreakHyphen/>
      </w:r>
      <w:r w:rsidRPr="00297C1B">
        <w:t xml:space="preserve">65, see </w:t>
      </w:r>
      <w:r w:rsidR="00297C1B" w:rsidRPr="00297C1B">
        <w:t xml:space="preserve">Section </w:t>
      </w:r>
      <w:r w:rsidRPr="00297C1B">
        <w:t>16</w:t>
      </w:r>
      <w:r w:rsidR="00297C1B" w:rsidRPr="00297C1B">
        <w:noBreakHyphen/>
      </w:r>
      <w:r w:rsidRPr="00297C1B">
        <w:t>13</w:t>
      </w:r>
      <w:r w:rsidR="00297C1B" w:rsidRPr="00297C1B">
        <w:noBreakHyphen/>
      </w:r>
      <w:r w:rsidRPr="00297C1B">
        <w:t>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Penalties for violation of Financial Transaction Card Crime Act, see </w:t>
      </w:r>
      <w:r w:rsidR="00297C1B" w:rsidRPr="00297C1B">
        <w:t xml:space="preserve">Section </w:t>
      </w:r>
      <w:r w:rsidRPr="00297C1B">
        <w:t>16</w:t>
      </w:r>
      <w:r w:rsidR="00297C1B" w:rsidRPr="00297C1B">
        <w:noBreakHyphen/>
      </w:r>
      <w:r w:rsidRPr="00297C1B">
        <w:t>14</w:t>
      </w:r>
      <w:r w:rsidR="00297C1B" w:rsidRPr="00297C1B">
        <w:noBreakHyphen/>
      </w:r>
      <w:r w:rsidRPr="00297C1B">
        <w:t>100.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Petit larceny, grand larceny, see </w:t>
      </w:r>
      <w:r w:rsidR="00297C1B" w:rsidRPr="00297C1B">
        <w:t xml:space="preserve">Section </w:t>
      </w:r>
      <w:r w:rsidRPr="00297C1B">
        <w:t>16</w:t>
      </w:r>
      <w:r w:rsidR="00297C1B" w:rsidRPr="00297C1B">
        <w:noBreakHyphen/>
      </w:r>
      <w:r w:rsidRPr="00297C1B">
        <w:t>13</w:t>
      </w:r>
      <w:r w:rsidR="00297C1B" w:rsidRPr="00297C1B">
        <w:noBreakHyphen/>
      </w:r>
      <w:r w:rsidRPr="00297C1B">
        <w:t>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Presenting false claims for payment, see </w:t>
      </w:r>
      <w:r w:rsidR="00297C1B" w:rsidRPr="00297C1B">
        <w:t xml:space="preserve">Section </w:t>
      </w:r>
      <w:r w:rsidRPr="00297C1B">
        <w:t>38</w:t>
      </w:r>
      <w:r w:rsidR="00297C1B" w:rsidRPr="00297C1B">
        <w:noBreakHyphen/>
      </w:r>
      <w:r w:rsidRPr="00297C1B">
        <w:t>55</w:t>
      </w:r>
      <w:r w:rsidR="00297C1B" w:rsidRPr="00297C1B">
        <w:noBreakHyphen/>
      </w:r>
      <w:r w:rsidRPr="00297C1B">
        <w:t>170.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Provisions of this section not applicable when enticing a child from attendance at school, see </w:t>
      </w:r>
      <w:r w:rsidR="00297C1B" w:rsidRPr="00297C1B">
        <w:t xml:space="preserve">Section </w:t>
      </w:r>
      <w:r w:rsidRPr="00297C1B">
        <w:t>16</w:t>
      </w:r>
      <w:r w:rsidR="00297C1B" w:rsidRPr="00297C1B">
        <w:noBreakHyphen/>
      </w:r>
      <w:r w:rsidRPr="00297C1B">
        <w:t>17</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Receiving, possessing, concealing, selling, or disposing of stolen vehicle, see </w:t>
      </w:r>
      <w:r w:rsidR="00297C1B" w:rsidRPr="00297C1B">
        <w:t xml:space="preserve">Section </w:t>
      </w:r>
      <w:r w:rsidRPr="00297C1B">
        <w:t>16</w:t>
      </w:r>
      <w:r w:rsidR="00297C1B" w:rsidRPr="00297C1B">
        <w:noBreakHyphen/>
      </w:r>
      <w:r w:rsidRPr="00297C1B">
        <w:t>21</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Receiving stolen goods, see </w:t>
      </w:r>
      <w:r w:rsidR="00297C1B" w:rsidRPr="00297C1B">
        <w:t xml:space="preserve">Section </w:t>
      </w:r>
      <w:r w:rsidRPr="00297C1B">
        <w:t>16</w:t>
      </w:r>
      <w:r w:rsidR="00297C1B" w:rsidRPr="00297C1B">
        <w:noBreakHyphen/>
      </w:r>
      <w:r w:rsidRPr="00297C1B">
        <w:t>13</w:t>
      </w:r>
      <w:r w:rsidR="00297C1B" w:rsidRPr="00297C1B">
        <w:noBreakHyphen/>
      </w:r>
      <w:r w:rsidRPr="00297C1B">
        <w:t>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Sale or purchase of drifted lumber or timber, see </w:t>
      </w:r>
      <w:r w:rsidR="00297C1B" w:rsidRPr="00297C1B">
        <w:t xml:space="preserve">Section </w:t>
      </w:r>
      <w:r w:rsidRPr="00297C1B">
        <w:t>49</w:t>
      </w:r>
      <w:r w:rsidR="00297C1B" w:rsidRPr="00297C1B">
        <w:noBreakHyphen/>
      </w:r>
      <w:r w:rsidRPr="00297C1B">
        <w:t>1</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Securing property by fraudulent impersonation of officer, see </w:t>
      </w:r>
      <w:r w:rsidR="00297C1B" w:rsidRPr="00297C1B">
        <w:t xml:space="preserve">Section </w:t>
      </w:r>
      <w:r w:rsidRPr="00297C1B">
        <w:t>16</w:t>
      </w:r>
      <w:r w:rsidR="00297C1B" w:rsidRPr="00297C1B">
        <w:noBreakHyphen/>
      </w:r>
      <w:r w:rsidRPr="00297C1B">
        <w:t>13</w:t>
      </w:r>
      <w:r w:rsidR="00297C1B" w:rsidRPr="00297C1B">
        <w:noBreakHyphen/>
      </w:r>
      <w:r w:rsidRPr="00297C1B">
        <w:t>290.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Shoplifting, see </w:t>
      </w:r>
      <w:r w:rsidR="00297C1B" w:rsidRPr="00297C1B">
        <w:t xml:space="preserve">Section </w:t>
      </w:r>
      <w:r w:rsidRPr="00297C1B">
        <w:t>16</w:t>
      </w:r>
      <w:r w:rsidR="00297C1B" w:rsidRPr="00297C1B">
        <w:noBreakHyphen/>
      </w:r>
      <w:r w:rsidRPr="00297C1B">
        <w:t>13</w:t>
      </w:r>
      <w:r w:rsidR="00297C1B" w:rsidRPr="00297C1B">
        <w:noBreakHyphen/>
      </w:r>
      <w:r w:rsidRPr="00297C1B">
        <w:t>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crops from the field, see </w:t>
      </w:r>
      <w:r w:rsidR="00297C1B" w:rsidRPr="00297C1B">
        <w:t xml:space="preserve">Section </w:t>
      </w:r>
      <w:r w:rsidRPr="00297C1B">
        <w:t>46</w:t>
      </w:r>
      <w:r w:rsidR="00297C1B" w:rsidRPr="00297C1B">
        <w:noBreakHyphen/>
      </w:r>
      <w:r w:rsidRPr="00297C1B">
        <w:t>1</w:t>
      </w:r>
      <w:r w:rsidR="00297C1B" w:rsidRPr="00297C1B">
        <w:noBreakHyphen/>
      </w:r>
      <w:r w:rsidRPr="00297C1B">
        <w:t>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livestock, confiscation of motor vehicle or other chattel, see </w:t>
      </w:r>
      <w:r w:rsidR="00297C1B" w:rsidRPr="00297C1B">
        <w:t xml:space="preserve">Section </w:t>
      </w:r>
      <w:r w:rsidRPr="00297C1B">
        <w:t>16</w:t>
      </w:r>
      <w:r w:rsidR="00297C1B" w:rsidRPr="00297C1B">
        <w:noBreakHyphen/>
      </w:r>
      <w:r w:rsidRPr="00297C1B">
        <w:t>13</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of bonds and the like, see </w:t>
      </w:r>
      <w:r w:rsidR="00297C1B" w:rsidRPr="00297C1B">
        <w:t xml:space="preserve">Section </w:t>
      </w:r>
      <w:r w:rsidRPr="00297C1B">
        <w:t>16</w:t>
      </w:r>
      <w:r w:rsidR="00297C1B" w:rsidRPr="00297C1B">
        <w:noBreakHyphen/>
      </w:r>
      <w:r w:rsidRPr="00297C1B">
        <w:t>13</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of vessels and equipment pertaining thereto, payment of damages, see </w:t>
      </w:r>
      <w:r w:rsidR="00297C1B" w:rsidRPr="00297C1B">
        <w:t xml:space="preserve">Section </w:t>
      </w:r>
      <w:r w:rsidRPr="00297C1B">
        <w:t>16</w:t>
      </w:r>
      <w:r w:rsidR="00297C1B" w:rsidRPr="00297C1B">
        <w:noBreakHyphen/>
      </w:r>
      <w:r w:rsidRPr="00297C1B">
        <w:t>13</w:t>
      </w:r>
      <w:r w:rsidR="00297C1B" w:rsidRPr="00297C1B">
        <w:noBreakHyphen/>
      </w:r>
      <w:r w:rsidRPr="00297C1B">
        <w:t>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tobacco plants from beds, see </w:t>
      </w:r>
      <w:r w:rsidR="00297C1B" w:rsidRPr="00297C1B">
        <w:t xml:space="preserve">Section </w:t>
      </w:r>
      <w:r w:rsidRPr="00297C1B">
        <w:t>46</w:t>
      </w:r>
      <w:r w:rsidR="00297C1B" w:rsidRPr="00297C1B">
        <w:noBreakHyphen/>
      </w:r>
      <w:r w:rsidRPr="00297C1B">
        <w:t>1</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Unauthorized removal or concealment of library property prohibited, see </w:t>
      </w:r>
      <w:r w:rsidR="00297C1B" w:rsidRPr="00297C1B">
        <w:t xml:space="preserve">Section </w:t>
      </w:r>
      <w:r w:rsidRPr="00297C1B">
        <w:t>16</w:t>
      </w:r>
      <w:r w:rsidR="00297C1B" w:rsidRPr="00297C1B">
        <w:noBreakHyphen/>
      </w:r>
      <w:r w:rsidRPr="00297C1B">
        <w:t>13</w:t>
      </w:r>
      <w:r w:rsidR="00297C1B" w:rsidRPr="00297C1B">
        <w:noBreakHyphen/>
      </w:r>
      <w:r w:rsidRPr="00297C1B">
        <w:t>331.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Unlawful sale or disposal of personal property subject to security interest, see </w:t>
      </w:r>
      <w:r w:rsidR="00297C1B" w:rsidRPr="00297C1B">
        <w:t xml:space="preserve">Section </w:t>
      </w:r>
      <w:r w:rsidRPr="00297C1B">
        <w:t>36</w:t>
      </w:r>
      <w:r w:rsidR="00297C1B" w:rsidRPr="00297C1B">
        <w:noBreakHyphen/>
      </w:r>
      <w:r w:rsidRPr="00297C1B">
        <w:t>9</w:t>
      </w:r>
      <w:r w:rsidR="00297C1B" w:rsidRPr="00297C1B">
        <w:noBreakHyphen/>
      </w:r>
      <w:r w:rsidRPr="00297C1B">
        <w:t>410.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Violations committed by person on premises or property of lodging establishment, see </w:t>
      </w:r>
      <w:r w:rsidR="00297C1B" w:rsidRPr="00297C1B">
        <w:t xml:space="preserve">Section </w:t>
      </w:r>
      <w:r w:rsidRPr="00297C1B">
        <w:t>45</w:t>
      </w:r>
      <w:r w:rsidR="00297C1B" w:rsidRPr="00297C1B">
        <w:noBreakHyphen/>
      </w:r>
      <w:r w:rsidRPr="00297C1B">
        <w:t>2</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101.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172 to 173.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Appeal and Error </w:t>
      </w:r>
      <w:r w:rsidR="00297C1B" w:rsidRPr="00297C1B">
        <w:t xml:space="preserve">Section </w:t>
      </w:r>
      <w:r w:rsidRPr="00297C1B">
        <w:t>13, Appellate Jurisdiction of Circuit Courts.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Criminal Domestic Violence </w:t>
      </w:r>
      <w:r w:rsidR="00297C1B" w:rsidRPr="00297C1B">
        <w:t xml:space="preserve">Section </w:t>
      </w:r>
      <w:r w:rsidRPr="00297C1B">
        <w:t>23, The Criminal Domestic Violence Act.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Game and Fish </w:t>
      </w:r>
      <w:r w:rsidR="00297C1B" w:rsidRPr="00297C1B">
        <w:t xml:space="preserve">Section </w:t>
      </w:r>
      <w:r w:rsidRPr="00297C1B">
        <w:t>36, Criminal Prosecution.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 Jurisdictional Background.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32.1, Prosecution of Misdemeanor Cases.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Treatises and Practice Aids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Criminal Procedure, Second Edition </w:t>
      </w:r>
      <w:r w:rsidR="00297C1B" w:rsidRPr="00297C1B">
        <w:t xml:space="preserve">Section </w:t>
      </w:r>
      <w:r w:rsidRPr="00297C1B">
        <w:t>15.1(D), Indictment Jurisdictions.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Section 22</w:t>
      </w:r>
      <w:r w:rsidR="00297C1B" w:rsidRPr="00297C1B">
        <w:noBreakHyphen/>
      </w:r>
      <w:r w:rsidRPr="00297C1B">
        <w:t>3</w:t>
      </w:r>
      <w:r w:rsidR="00297C1B" w:rsidRPr="00297C1B">
        <w:noBreakHyphen/>
      </w:r>
      <w:r w:rsidRPr="00297C1B">
        <w:t xml:space="preserve">545 makes no provision for direct appeals to the Supreme Court of South Carolina; accordingly, </w:t>
      </w:r>
      <w:r w:rsidR="00297C1B" w:rsidRPr="00297C1B">
        <w:t xml:space="preserve">Section </w:t>
      </w:r>
      <w:r w:rsidRPr="00297C1B">
        <w:t>18</w:t>
      </w:r>
      <w:r w:rsidR="00297C1B" w:rsidRPr="00297C1B">
        <w:noBreakHyphen/>
      </w:r>
      <w:r w:rsidRPr="00297C1B">
        <w:t>3</w:t>
      </w:r>
      <w:r w:rsidR="00297C1B" w:rsidRPr="00297C1B">
        <w:noBreakHyphen/>
      </w:r>
      <w:r w:rsidRPr="00297C1B">
        <w:t xml:space="preserve">10, which states that anyone convicted before a magistrate </w:t>
      </w:r>
      <w:r w:rsidR="00297C1B" w:rsidRPr="00297C1B">
        <w:t>“</w:t>
      </w:r>
      <w:r w:rsidRPr="00297C1B">
        <w:t>of any offense whatever</w:t>
      </w:r>
      <w:r w:rsidR="00297C1B" w:rsidRPr="00297C1B">
        <w:t>”</w:t>
      </w:r>
      <w:r w:rsidRPr="00297C1B">
        <w:t xml:space="preserve"> may appeal to the court of general sessions, would apply, and cases transferred pursuant to </w:t>
      </w:r>
      <w:r w:rsidR="00297C1B" w:rsidRPr="00297C1B">
        <w:t xml:space="preserve">Section </w:t>
      </w:r>
      <w:r w:rsidRPr="00297C1B">
        <w:t>22</w:t>
      </w:r>
      <w:r w:rsidR="00297C1B" w:rsidRPr="00297C1B">
        <w:noBreakHyphen/>
      </w:r>
      <w:r w:rsidRPr="00297C1B">
        <w:t>3</w:t>
      </w:r>
      <w:r w:rsidR="00297C1B" w:rsidRPr="00297C1B">
        <w:noBreakHyphen/>
      </w:r>
      <w:r w:rsidRPr="00297C1B">
        <w:t>545 must be appealed to the court of general sessions. State v. Rushton (S.C. 1993) 322 S.C. 188, 470 S.E.2d 847.</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546.</w:t>
      </w:r>
      <w:r w:rsidR="00AB1FBC" w:rsidRPr="00297C1B">
        <w:t xml:space="preserve"> Establishment of program for prosecution of first offense misdemeanor criminal domestic violence offenses.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circuit solicitor, in a circuit with five or more counties, may establish a program under his discretion and control, to prosecute first offense misdemeanor criminal domestic violence offenses, as defined in Section 16</w:t>
      </w:r>
      <w:r w:rsidR="00297C1B" w:rsidRPr="00297C1B">
        <w:noBreakHyphen/>
      </w:r>
      <w:r w:rsidRPr="00297C1B">
        <w:t>25</w:t>
      </w:r>
      <w:r w:rsidR="00297C1B" w:rsidRPr="00297C1B">
        <w:noBreakHyphen/>
      </w:r>
      <w:r w:rsidRPr="00297C1B">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2006 Act No. 366, </w:t>
      </w:r>
      <w:r w:rsidRPr="00297C1B">
        <w:t xml:space="preserve">Section </w:t>
      </w:r>
      <w:r w:rsidR="00AB1FBC" w:rsidRPr="00297C1B">
        <w:t>2, eff June 9, 2006.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S.C. Jur. Magistrates and Municipal Judges </w:t>
      </w:r>
      <w:r w:rsidR="00297C1B" w:rsidRPr="00297C1B">
        <w:t xml:space="preserve">Section </w:t>
      </w:r>
      <w:r w:rsidRPr="00297C1B">
        <w:t>32.1, Prosecution of Misdemeanor Cases.</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550.</w:t>
      </w:r>
      <w:r w:rsidR="00AB1FBC" w:rsidRPr="00297C1B">
        <w:t xml:space="preserve"> Jurisdiction over minor offenses; restitution; contempt; maximum consecutive sentences.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297C1B" w:rsidRPr="00297C1B">
        <w:noBreakHyphen/>
      </w:r>
      <w:r w:rsidRPr="00297C1B">
        <w:t>3</w:t>
      </w:r>
      <w:r w:rsidR="00297C1B" w:rsidRPr="00297C1B">
        <w:noBreakHyphen/>
      </w:r>
      <w:r w:rsidRPr="00297C1B">
        <w:t>10(2). In determining the amount of restitution, the judge shall determine and itemize the actual amount of damage or loss in the order. In addition, the judge may set an appropriate payment schedule.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297C1B" w:rsidRPr="00297C1B">
        <w:noBreakHyphen/>
      </w:r>
      <w:r w:rsidRPr="00297C1B">
        <w:t>25</w:t>
      </w:r>
      <w:r w:rsidR="00297C1B" w:rsidRPr="00297C1B">
        <w:noBreakHyphen/>
      </w:r>
      <w:r w:rsidRPr="00297C1B">
        <w:t>323(C).</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297C1B" w:rsidRPr="00297C1B">
        <w:noBreakHyphen/>
      </w:r>
      <w:r w:rsidRPr="00297C1B">
        <w:t>13</w:t>
      </w:r>
      <w:r w:rsidR="00297C1B" w:rsidRPr="00297C1B">
        <w:noBreakHyphen/>
      </w:r>
      <w:r w:rsidRPr="00297C1B">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297C1B" w:rsidRPr="00297C1B">
        <w:noBreakHyphen/>
      </w:r>
      <w:r w:rsidRPr="00297C1B">
        <w:t>3</w:t>
      </w:r>
      <w:r w:rsidR="00297C1B" w:rsidRPr="00297C1B">
        <w:noBreakHyphen/>
      </w:r>
      <w:r w:rsidRPr="00297C1B">
        <w:t>545.</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63; 1952 Code </w:t>
      </w:r>
      <w:r w:rsidRPr="00297C1B">
        <w:t xml:space="preserve">Section </w:t>
      </w:r>
      <w:r w:rsidR="00AB1FBC" w:rsidRPr="00297C1B">
        <w:t>43</w:t>
      </w:r>
      <w:r w:rsidRPr="00297C1B">
        <w:noBreakHyphen/>
      </w:r>
      <w:r w:rsidR="00AB1FBC" w:rsidRPr="00297C1B">
        <w:t xml:space="preserve">63; 1942 Code </w:t>
      </w:r>
      <w:r w:rsidRPr="00297C1B">
        <w:t xml:space="preserve">Section </w:t>
      </w:r>
      <w:r w:rsidR="00AB1FBC" w:rsidRPr="00297C1B">
        <w:t xml:space="preserve">923; 1932 Code </w:t>
      </w:r>
      <w:r w:rsidRPr="00297C1B">
        <w:t xml:space="preserve">Section </w:t>
      </w:r>
      <w:r w:rsidR="00AB1FBC" w:rsidRPr="00297C1B">
        <w:t xml:space="preserve">923; Cr. P. </w:t>
      </w:r>
      <w:r w:rsidRPr="00297C1B">
        <w:t>‘</w:t>
      </w:r>
      <w:r w:rsidR="00AB1FBC" w:rsidRPr="00297C1B">
        <w:t xml:space="preserve">22 </w:t>
      </w:r>
      <w:r w:rsidRPr="00297C1B">
        <w:t xml:space="preserve">Section </w:t>
      </w:r>
      <w:r w:rsidR="00AB1FBC" w:rsidRPr="00297C1B">
        <w:t xml:space="preserve">19; Cr. C. </w:t>
      </w:r>
      <w:r w:rsidRPr="00297C1B">
        <w:t>‘</w:t>
      </w:r>
      <w:r w:rsidR="00AB1FBC" w:rsidRPr="00297C1B">
        <w:t xml:space="preserve">12 </w:t>
      </w:r>
      <w:r w:rsidRPr="00297C1B">
        <w:t xml:space="preserve">Section </w:t>
      </w:r>
      <w:r w:rsidR="00AB1FBC" w:rsidRPr="00297C1B">
        <w:t xml:space="preserve">20; Cr. C. </w:t>
      </w:r>
      <w:r w:rsidRPr="00297C1B">
        <w:t>‘</w:t>
      </w:r>
      <w:r w:rsidR="00AB1FBC" w:rsidRPr="00297C1B">
        <w:t xml:space="preserve">02 </w:t>
      </w:r>
      <w:r w:rsidRPr="00297C1B">
        <w:t xml:space="preserve">Section </w:t>
      </w:r>
      <w:r w:rsidR="00AB1FBC" w:rsidRPr="00297C1B">
        <w:t xml:space="preserve">12; G. S. 823; R. S. 11; 1870 (14) 402; 1977 Act No. 113, </w:t>
      </w:r>
      <w:r w:rsidRPr="00297C1B">
        <w:t xml:space="preserve">Section </w:t>
      </w:r>
      <w:r w:rsidR="00AB1FBC" w:rsidRPr="00297C1B">
        <w:t xml:space="preserve">1; 1993 Act No. 171, </w:t>
      </w:r>
      <w:r w:rsidRPr="00297C1B">
        <w:t xml:space="preserve">Section </w:t>
      </w:r>
      <w:r w:rsidR="00AB1FBC" w:rsidRPr="00297C1B">
        <w:t xml:space="preserve">14; 1993 Act No. 184, </w:t>
      </w:r>
      <w:r w:rsidRPr="00297C1B">
        <w:t xml:space="preserve">Section </w:t>
      </w:r>
      <w:r w:rsidR="00AB1FBC" w:rsidRPr="00297C1B">
        <w:t xml:space="preserve">261; 1994 Act No. 497, Part II, </w:t>
      </w:r>
      <w:r w:rsidRPr="00297C1B">
        <w:t xml:space="preserve">Section </w:t>
      </w:r>
      <w:r w:rsidR="00AB1FBC" w:rsidRPr="00297C1B">
        <w:t xml:space="preserve">28; 1995 Act No. 83, </w:t>
      </w:r>
      <w:r w:rsidRPr="00297C1B">
        <w:t xml:space="preserve">Section </w:t>
      </w:r>
      <w:r w:rsidR="00AB1FBC" w:rsidRPr="00297C1B">
        <w:t xml:space="preserve">21; 1995 Act No. 138, </w:t>
      </w:r>
      <w:r w:rsidRPr="00297C1B">
        <w:t xml:space="preserve">Section </w:t>
      </w:r>
      <w:r w:rsidR="00AB1FBC" w:rsidRPr="00297C1B">
        <w:t xml:space="preserve">1; 1999 Act No. 78, </w:t>
      </w:r>
      <w:r w:rsidRPr="00297C1B">
        <w:t xml:space="preserve">Section </w:t>
      </w:r>
      <w:r w:rsidR="00AB1FBC" w:rsidRPr="00297C1B">
        <w:t xml:space="preserve">2; 2010 Act No. 273, </w:t>
      </w:r>
      <w:r w:rsidRPr="00297C1B">
        <w:t xml:space="preserve">Section </w:t>
      </w:r>
      <w:r w:rsidR="00AB1FBC" w:rsidRPr="00297C1B">
        <w:t xml:space="preserve">24, eff June 2, 2010; 2013 Act No. 82, </w:t>
      </w:r>
      <w:r w:rsidRPr="00297C1B">
        <w:t xml:space="preserve">Section </w:t>
      </w:r>
      <w:r w:rsidR="00AB1FBC" w:rsidRPr="00297C1B">
        <w:t>6, eff June 13, 2013.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Amendment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2010 amendment in the second sentence of subsection (A) substituted </w:t>
      </w:r>
      <w:r w:rsidR="00297C1B" w:rsidRPr="00297C1B">
        <w:t>“</w:t>
      </w:r>
      <w:r w:rsidRPr="00297C1B">
        <w:t>the civil jurisdictional amount provided in Section 22</w:t>
      </w:r>
      <w:r w:rsidR="00297C1B" w:rsidRPr="00297C1B">
        <w:noBreakHyphen/>
      </w:r>
      <w:r w:rsidRPr="00297C1B">
        <w:t>3</w:t>
      </w:r>
      <w:r w:rsidR="00297C1B" w:rsidRPr="00297C1B">
        <w:noBreakHyphen/>
      </w:r>
      <w:r w:rsidRPr="00297C1B">
        <w:t>10(2)</w:t>
      </w:r>
      <w:r w:rsidR="00297C1B" w:rsidRPr="00297C1B">
        <w:t>”</w:t>
      </w:r>
      <w:r w:rsidRPr="00297C1B">
        <w:t xml:space="preserve"> for </w:t>
      </w:r>
      <w:r w:rsidR="00297C1B" w:rsidRPr="00297C1B">
        <w:t>“</w:t>
      </w:r>
      <w:r w:rsidRPr="00297C1B">
        <w:t>five thousand dollars</w:t>
      </w:r>
      <w:r w:rsidR="00297C1B" w:rsidRPr="00297C1B">
        <w:t>”</w:t>
      </w:r>
      <w:r w:rsidRPr="00297C1B">
        <w: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2013 amendment added the second sentence in the second paragraph, relating to Section 17</w:t>
      </w:r>
      <w:r w:rsidR="00297C1B" w:rsidRPr="00297C1B">
        <w:noBreakHyphen/>
      </w:r>
      <w:r w:rsidRPr="00297C1B">
        <w:t>25</w:t>
      </w:r>
      <w:r w:rsidR="00297C1B" w:rsidRPr="00297C1B">
        <w:noBreakHyphen/>
      </w:r>
      <w:r w:rsidRPr="00297C1B">
        <w:t>323.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Breach of trust with fraudulent intent, see </w:t>
      </w:r>
      <w:r w:rsidR="00297C1B" w:rsidRPr="00297C1B">
        <w:t xml:space="preserve">Section </w:t>
      </w:r>
      <w:r w:rsidRPr="00297C1B">
        <w:t>16</w:t>
      </w:r>
      <w:r w:rsidR="00297C1B" w:rsidRPr="00297C1B">
        <w:noBreakHyphen/>
      </w:r>
      <w:r w:rsidRPr="00297C1B">
        <w:t>13</w:t>
      </w:r>
      <w:r w:rsidR="00297C1B" w:rsidRPr="00297C1B">
        <w:noBreakHyphen/>
      </w:r>
      <w:r w:rsidRPr="00297C1B">
        <w:t>230.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Criminally receiving goods and services fraudulently obtained, see </w:t>
      </w:r>
      <w:r w:rsidR="00297C1B" w:rsidRPr="00297C1B">
        <w:t xml:space="preserve">Section </w:t>
      </w:r>
      <w:r w:rsidRPr="00297C1B">
        <w:t>16</w:t>
      </w:r>
      <w:r w:rsidR="00297C1B" w:rsidRPr="00297C1B">
        <w:noBreakHyphen/>
      </w:r>
      <w:r w:rsidRPr="00297C1B">
        <w:t>14</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Defrauding keeper of hotel, motel, inn, boarding house, rooming house, campground, cafe or restaurant, see </w:t>
      </w:r>
      <w:r w:rsidR="00297C1B" w:rsidRPr="00297C1B">
        <w:t xml:space="preserve">Section </w:t>
      </w:r>
      <w:r w:rsidRPr="00297C1B">
        <w:t>45</w:t>
      </w:r>
      <w:r w:rsidR="00297C1B" w:rsidRPr="00297C1B">
        <w:noBreakHyphen/>
      </w:r>
      <w:r w:rsidRPr="00297C1B">
        <w:t>1</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Destruction or desecration of human remains or repositories thereof, liability of crematory operators, see </w:t>
      </w:r>
      <w:r w:rsidR="00297C1B" w:rsidRPr="00297C1B">
        <w:t xml:space="preserve">Section </w:t>
      </w:r>
      <w:r w:rsidRPr="00297C1B">
        <w:t>16</w:t>
      </w:r>
      <w:r w:rsidR="00297C1B" w:rsidRPr="00297C1B">
        <w:noBreakHyphen/>
      </w:r>
      <w:r w:rsidRPr="00297C1B">
        <w:t>17</w:t>
      </w:r>
      <w:r w:rsidR="00297C1B" w:rsidRPr="00297C1B">
        <w:noBreakHyphen/>
      </w:r>
      <w:r w:rsidRPr="00297C1B">
        <w:t>600.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Domestic violence, acts prohibited, penalties, see </w:t>
      </w:r>
      <w:r w:rsidR="00297C1B" w:rsidRPr="00297C1B">
        <w:t xml:space="preserve">Section </w:t>
      </w:r>
      <w:r w:rsidRPr="00297C1B">
        <w:t>16</w:t>
      </w:r>
      <w:r w:rsidR="00297C1B" w:rsidRPr="00297C1B">
        <w:noBreakHyphen/>
      </w:r>
      <w:r w:rsidRPr="00297C1B">
        <w:t>25</w:t>
      </w:r>
      <w:r w:rsidR="00297C1B" w:rsidRPr="00297C1B">
        <w:noBreakHyphen/>
      </w:r>
      <w:r w:rsidRPr="00297C1B">
        <w:t>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Factors or commission merchants failing to account for produce, see </w:t>
      </w:r>
      <w:r w:rsidR="00297C1B" w:rsidRPr="00297C1B">
        <w:t xml:space="preserve">Section </w:t>
      </w:r>
      <w:r w:rsidRPr="00297C1B">
        <w:t>46</w:t>
      </w:r>
      <w:r w:rsidR="00297C1B" w:rsidRPr="00297C1B">
        <w:noBreakHyphen/>
      </w:r>
      <w:r w:rsidRPr="00297C1B">
        <w:t>1</w:t>
      </w:r>
      <w:r w:rsidR="00297C1B" w:rsidRPr="00297C1B">
        <w:noBreakHyphen/>
      </w:r>
      <w:r w:rsidRPr="00297C1B">
        <w:t>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Failure to return rented objects, fraudulent appropriation of such, see </w:t>
      </w:r>
      <w:r w:rsidR="00297C1B" w:rsidRPr="00297C1B">
        <w:t xml:space="preserve">Section </w:t>
      </w:r>
      <w:r w:rsidRPr="00297C1B">
        <w:t>16</w:t>
      </w:r>
      <w:r w:rsidR="00297C1B" w:rsidRPr="00297C1B">
        <w:noBreakHyphen/>
      </w:r>
      <w:r w:rsidRPr="00297C1B">
        <w:t>13</w:t>
      </w:r>
      <w:r w:rsidR="00297C1B" w:rsidRPr="00297C1B">
        <w:noBreakHyphen/>
      </w:r>
      <w:r w:rsidRPr="00297C1B">
        <w:t>420.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Forgery, see </w:t>
      </w:r>
      <w:r w:rsidR="00297C1B" w:rsidRPr="00297C1B">
        <w:t xml:space="preserve">Section </w:t>
      </w:r>
      <w:r w:rsidRPr="00297C1B">
        <w:t>16</w:t>
      </w:r>
      <w:r w:rsidR="00297C1B" w:rsidRPr="00297C1B">
        <w:noBreakHyphen/>
      </w:r>
      <w:r w:rsidRPr="00297C1B">
        <w:t>13</w:t>
      </w:r>
      <w:r w:rsidR="00297C1B" w:rsidRPr="00297C1B">
        <w:noBreakHyphen/>
      </w:r>
      <w:r w:rsidRPr="00297C1B">
        <w:t>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Fraudulent acquisition or use of food stamps, see </w:t>
      </w:r>
      <w:r w:rsidR="00297C1B" w:rsidRPr="00297C1B">
        <w:t xml:space="preserve">Section </w:t>
      </w:r>
      <w:r w:rsidRPr="00297C1B">
        <w:t>16</w:t>
      </w:r>
      <w:r w:rsidR="00297C1B" w:rsidRPr="00297C1B">
        <w:noBreakHyphen/>
      </w:r>
      <w:r w:rsidRPr="00297C1B">
        <w:t>13</w:t>
      </w:r>
      <w:r w:rsidR="00297C1B" w:rsidRPr="00297C1B">
        <w:noBreakHyphen/>
      </w:r>
      <w:r w:rsidRPr="00297C1B">
        <w:t>430.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Jurisdiction of cases involving carrying concealed weapons in connection with murder, etc., see </w:t>
      </w:r>
      <w:r w:rsidR="00297C1B" w:rsidRPr="00297C1B">
        <w:t xml:space="preserve">Section </w:t>
      </w:r>
      <w:r w:rsidRPr="00297C1B">
        <w:t>17</w:t>
      </w:r>
      <w:r w:rsidR="00297C1B" w:rsidRPr="00297C1B">
        <w:noBreakHyphen/>
      </w:r>
      <w:r w:rsidRPr="00297C1B">
        <w:t>19</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Jurisdiction to try persons entering premises after warning, or refusing to leave on request, see </w:t>
      </w:r>
      <w:r w:rsidR="00297C1B" w:rsidRPr="00297C1B">
        <w:t xml:space="preserve">Section </w:t>
      </w:r>
      <w:r w:rsidRPr="00297C1B">
        <w:t>16</w:t>
      </w:r>
      <w:r w:rsidR="00297C1B" w:rsidRPr="00297C1B">
        <w:noBreakHyphen/>
      </w:r>
      <w:r w:rsidRPr="00297C1B">
        <w:t>11</w:t>
      </w:r>
      <w:r w:rsidR="00297C1B" w:rsidRPr="00297C1B">
        <w:noBreakHyphen/>
      </w:r>
      <w:r w:rsidRPr="00297C1B">
        <w:t>620.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Larceny of bicycles, see </w:t>
      </w:r>
      <w:r w:rsidR="00297C1B" w:rsidRPr="00297C1B">
        <w:t xml:space="preserve">Section </w:t>
      </w:r>
      <w:r w:rsidRPr="00297C1B">
        <w:t>16</w:t>
      </w:r>
      <w:r w:rsidR="00297C1B" w:rsidRPr="00297C1B">
        <w:noBreakHyphen/>
      </w:r>
      <w:r w:rsidRPr="00297C1B">
        <w:t>13</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Making away with produce before paying, see </w:t>
      </w:r>
      <w:r w:rsidR="00297C1B" w:rsidRPr="00297C1B">
        <w:t xml:space="preserve">Section </w:t>
      </w:r>
      <w:r w:rsidRPr="00297C1B">
        <w:t>46</w:t>
      </w:r>
      <w:r w:rsidR="00297C1B" w:rsidRPr="00297C1B">
        <w:noBreakHyphen/>
      </w:r>
      <w:r w:rsidRPr="00297C1B">
        <w:t>1</w:t>
      </w:r>
      <w:r w:rsidR="00297C1B" w:rsidRPr="00297C1B">
        <w:noBreakHyphen/>
      </w:r>
      <w:r w:rsidRPr="00297C1B">
        <w:t>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Malicious injury to animals and other personal property, see </w:t>
      </w:r>
      <w:r w:rsidR="00297C1B" w:rsidRPr="00297C1B">
        <w:t xml:space="preserve">Section </w:t>
      </w:r>
      <w:r w:rsidRPr="00297C1B">
        <w:t>16</w:t>
      </w:r>
      <w:r w:rsidR="00297C1B" w:rsidRPr="00297C1B">
        <w:noBreakHyphen/>
      </w:r>
      <w:r w:rsidRPr="00297C1B">
        <w:t>11</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Malicious injury to tree, house, outside fence, or fixture, trespass upon real property, see </w:t>
      </w:r>
      <w:r w:rsidR="00297C1B" w:rsidRPr="00297C1B">
        <w:t xml:space="preserve">Section </w:t>
      </w:r>
      <w:r w:rsidRPr="00297C1B">
        <w:t>16</w:t>
      </w:r>
      <w:r w:rsidR="00297C1B" w:rsidRPr="00297C1B">
        <w:noBreakHyphen/>
      </w:r>
      <w:r w:rsidRPr="00297C1B">
        <w:t>11</w:t>
      </w:r>
      <w:r w:rsidR="00297C1B" w:rsidRPr="00297C1B">
        <w:noBreakHyphen/>
      </w:r>
      <w:r w:rsidRPr="00297C1B">
        <w:t>520.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nonferrous metals unlawfully, see </w:t>
      </w:r>
      <w:r w:rsidR="00297C1B" w:rsidRPr="00297C1B">
        <w:t xml:space="preserve">Section </w:t>
      </w:r>
      <w:r w:rsidRPr="00297C1B">
        <w:t>16</w:t>
      </w:r>
      <w:r w:rsidR="00297C1B" w:rsidRPr="00297C1B">
        <w:noBreakHyphen/>
      </w:r>
      <w:r w:rsidRPr="00297C1B">
        <w:t>11</w:t>
      </w:r>
      <w:r w:rsidR="00297C1B" w:rsidRPr="00297C1B">
        <w:noBreakHyphen/>
      </w:r>
      <w:r w:rsidRPr="00297C1B">
        <w:t>523.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property under false tokens or letters, see </w:t>
      </w:r>
      <w:r w:rsidR="00297C1B" w:rsidRPr="00297C1B">
        <w:t xml:space="preserve">Section </w:t>
      </w:r>
      <w:r w:rsidRPr="00297C1B">
        <w:t>16</w:t>
      </w:r>
      <w:r w:rsidR="00297C1B" w:rsidRPr="00297C1B">
        <w:noBreakHyphen/>
      </w:r>
      <w:r w:rsidRPr="00297C1B">
        <w:t>13</w:t>
      </w:r>
      <w:r w:rsidR="00297C1B" w:rsidRPr="00297C1B">
        <w:noBreakHyphen/>
      </w:r>
      <w:r w:rsidRPr="00297C1B">
        <w:t>260.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Obtaining signature or property by false pretenses, see </w:t>
      </w:r>
      <w:r w:rsidR="00297C1B" w:rsidRPr="00297C1B">
        <w:t xml:space="preserve">Section </w:t>
      </w:r>
      <w:r w:rsidRPr="00297C1B">
        <w:t>16</w:t>
      </w:r>
      <w:r w:rsidR="00297C1B" w:rsidRPr="00297C1B">
        <w:noBreakHyphen/>
      </w:r>
      <w:r w:rsidRPr="00297C1B">
        <w:t>13</w:t>
      </w:r>
      <w:r w:rsidR="00297C1B" w:rsidRPr="00297C1B">
        <w:noBreakHyphen/>
      </w:r>
      <w:r w:rsidRPr="00297C1B">
        <w:t>240.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Offenses which may be tried in magistrate</w:t>
      </w:r>
      <w:r w:rsidR="00297C1B" w:rsidRPr="00297C1B">
        <w:t>’</w:t>
      </w:r>
      <w:r w:rsidRPr="00297C1B">
        <w:t xml:space="preserve">s court, see </w:t>
      </w:r>
      <w:r w:rsidR="00297C1B" w:rsidRPr="00297C1B">
        <w:t xml:space="preserve">Sections </w:t>
      </w:r>
      <w:r w:rsidRPr="00297C1B">
        <w:t xml:space="preserve"> 24</w:t>
      </w:r>
      <w:r w:rsidR="00297C1B" w:rsidRPr="00297C1B">
        <w:noBreakHyphen/>
      </w:r>
      <w:r w:rsidRPr="00297C1B">
        <w:t>3</w:t>
      </w:r>
      <w:r w:rsidR="00297C1B" w:rsidRPr="00297C1B">
        <w:noBreakHyphen/>
      </w:r>
      <w:r w:rsidRPr="00297C1B">
        <w:t>965, 56</w:t>
      </w:r>
      <w:r w:rsidR="00297C1B" w:rsidRPr="00297C1B">
        <w:noBreakHyphen/>
      </w:r>
      <w:r w:rsidRPr="00297C1B">
        <w:t>1</w:t>
      </w:r>
      <w:r w:rsidR="00297C1B" w:rsidRPr="00297C1B">
        <w:noBreakHyphen/>
      </w:r>
      <w:r w:rsidRPr="00297C1B">
        <w:t>460.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Penalties for driving while license cancelled, suspended or revoked, see </w:t>
      </w:r>
      <w:r w:rsidR="00297C1B" w:rsidRPr="00297C1B">
        <w:t xml:space="preserve">Section </w:t>
      </w:r>
      <w:r w:rsidRPr="00297C1B">
        <w:t>56</w:t>
      </w:r>
      <w:r w:rsidR="00297C1B" w:rsidRPr="00297C1B">
        <w:noBreakHyphen/>
      </w:r>
      <w:r w:rsidRPr="00297C1B">
        <w:t>1</w:t>
      </w:r>
      <w:r w:rsidR="00297C1B" w:rsidRPr="00297C1B">
        <w:noBreakHyphen/>
      </w:r>
      <w:r w:rsidRPr="00297C1B">
        <w:t>460.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Penalties for violating Section 16</w:t>
      </w:r>
      <w:r w:rsidR="00297C1B" w:rsidRPr="00297C1B">
        <w:noBreakHyphen/>
      </w:r>
      <w:r w:rsidRPr="00297C1B">
        <w:t>13</w:t>
      </w:r>
      <w:r w:rsidR="00297C1B" w:rsidRPr="00297C1B">
        <w:noBreakHyphen/>
      </w:r>
      <w:r w:rsidRPr="00297C1B">
        <w:t xml:space="preserve">65, see </w:t>
      </w:r>
      <w:r w:rsidR="00297C1B" w:rsidRPr="00297C1B">
        <w:t xml:space="preserve">Section </w:t>
      </w:r>
      <w:r w:rsidRPr="00297C1B">
        <w:t>16</w:t>
      </w:r>
      <w:r w:rsidR="00297C1B" w:rsidRPr="00297C1B">
        <w:noBreakHyphen/>
      </w:r>
      <w:r w:rsidRPr="00297C1B">
        <w:t>13</w:t>
      </w:r>
      <w:r w:rsidR="00297C1B" w:rsidRPr="00297C1B">
        <w:noBreakHyphen/>
      </w:r>
      <w:r w:rsidRPr="00297C1B">
        <w:t>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Penalties for violation of Financial Transaction Card Crime Act, see </w:t>
      </w:r>
      <w:r w:rsidR="00297C1B" w:rsidRPr="00297C1B">
        <w:t xml:space="preserve">Section </w:t>
      </w:r>
      <w:r w:rsidRPr="00297C1B">
        <w:t>16</w:t>
      </w:r>
      <w:r w:rsidR="00297C1B" w:rsidRPr="00297C1B">
        <w:noBreakHyphen/>
      </w:r>
      <w:r w:rsidRPr="00297C1B">
        <w:t>14</w:t>
      </w:r>
      <w:r w:rsidR="00297C1B" w:rsidRPr="00297C1B">
        <w:noBreakHyphen/>
      </w:r>
      <w:r w:rsidRPr="00297C1B">
        <w:t>100.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Petit larceny, grand larceny, see </w:t>
      </w:r>
      <w:r w:rsidR="00297C1B" w:rsidRPr="00297C1B">
        <w:t xml:space="preserve">Section </w:t>
      </w:r>
      <w:r w:rsidRPr="00297C1B">
        <w:t>16</w:t>
      </w:r>
      <w:r w:rsidR="00297C1B" w:rsidRPr="00297C1B">
        <w:noBreakHyphen/>
      </w:r>
      <w:r w:rsidRPr="00297C1B">
        <w:t>13</w:t>
      </w:r>
      <w:r w:rsidR="00297C1B" w:rsidRPr="00297C1B">
        <w:noBreakHyphen/>
      </w:r>
      <w:r w:rsidRPr="00297C1B">
        <w:t>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Presenting false claims for payment, see </w:t>
      </w:r>
      <w:r w:rsidR="00297C1B" w:rsidRPr="00297C1B">
        <w:t xml:space="preserve">Section </w:t>
      </w:r>
      <w:r w:rsidRPr="00297C1B">
        <w:t>38</w:t>
      </w:r>
      <w:r w:rsidR="00297C1B" w:rsidRPr="00297C1B">
        <w:noBreakHyphen/>
      </w:r>
      <w:r w:rsidRPr="00297C1B">
        <w:t>55</w:t>
      </w:r>
      <w:r w:rsidR="00297C1B" w:rsidRPr="00297C1B">
        <w:noBreakHyphen/>
      </w:r>
      <w:r w:rsidRPr="00297C1B">
        <w:t>170.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Provisions of this section not applicable when enticing a child from attendance at school, see </w:t>
      </w:r>
      <w:r w:rsidR="00297C1B" w:rsidRPr="00297C1B">
        <w:t xml:space="preserve">Section </w:t>
      </w:r>
      <w:r w:rsidRPr="00297C1B">
        <w:t>16</w:t>
      </w:r>
      <w:r w:rsidR="00297C1B" w:rsidRPr="00297C1B">
        <w:noBreakHyphen/>
      </w:r>
      <w:r w:rsidRPr="00297C1B">
        <w:t>17</w:t>
      </w:r>
      <w:r w:rsidR="00297C1B" w:rsidRPr="00297C1B">
        <w:noBreakHyphen/>
      </w:r>
      <w:r w:rsidRPr="00297C1B">
        <w:t>510.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Receiving, possessing, concealing, selling, or disposing of stolen vehicle, see </w:t>
      </w:r>
      <w:r w:rsidR="00297C1B" w:rsidRPr="00297C1B">
        <w:t xml:space="preserve">Section </w:t>
      </w:r>
      <w:r w:rsidRPr="00297C1B">
        <w:t>16</w:t>
      </w:r>
      <w:r w:rsidR="00297C1B" w:rsidRPr="00297C1B">
        <w:noBreakHyphen/>
      </w:r>
      <w:r w:rsidRPr="00297C1B">
        <w:t>21</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Receiving stolen goods, see </w:t>
      </w:r>
      <w:r w:rsidR="00297C1B" w:rsidRPr="00297C1B">
        <w:t xml:space="preserve">Section </w:t>
      </w:r>
      <w:r w:rsidRPr="00297C1B">
        <w:t>16</w:t>
      </w:r>
      <w:r w:rsidR="00297C1B" w:rsidRPr="00297C1B">
        <w:noBreakHyphen/>
      </w:r>
      <w:r w:rsidRPr="00297C1B">
        <w:t>13</w:t>
      </w:r>
      <w:r w:rsidR="00297C1B" w:rsidRPr="00297C1B">
        <w:noBreakHyphen/>
      </w:r>
      <w:r w:rsidRPr="00297C1B">
        <w:t>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Sale or purchase of drifted lumber or timber, see </w:t>
      </w:r>
      <w:r w:rsidR="00297C1B" w:rsidRPr="00297C1B">
        <w:t xml:space="preserve">Section </w:t>
      </w:r>
      <w:r w:rsidRPr="00297C1B">
        <w:t>49</w:t>
      </w:r>
      <w:r w:rsidR="00297C1B" w:rsidRPr="00297C1B">
        <w:noBreakHyphen/>
      </w:r>
      <w:r w:rsidRPr="00297C1B">
        <w:t>1</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Securing property by fraudulent impersonation of officer, see </w:t>
      </w:r>
      <w:r w:rsidR="00297C1B" w:rsidRPr="00297C1B">
        <w:t xml:space="preserve">Section </w:t>
      </w:r>
      <w:r w:rsidRPr="00297C1B">
        <w:t>16</w:t>
      </w:r>
      <w:r w:rsidR="00297C1B" w:rsidRPr="00297C1B">
        <w:noBreakHyphen/>
      </w:r>
      <w:r w:rsidRPr="00297C1B">
        <w:t>13</w:t>
      </w:r>
      <w:r w:rsidR="00297C1B" w:rsidRPr="00297C1B">
        <w:noBreakHyphen/>
      </w:r>
      <w:r w:rsidRPr="00297C1B">
        <w:t>290.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Shoplifting, see </w:t>
      </w:r>
      <w:r w:rsidR="00297C1B" w:rsidRPr="00297C1B">
        <w:t xml:space="preserve">Section </w:t>
      </w:r>
      <w:r w:rsidRPr="00297C1B">
        <w:t>16</w:t>
      </w:r>
      <w:r w:rsidR="00297C1B" w:rsidRPr="00297C1B">
        <w:noBreakHyphen/>
      </w:r>
      <w:r w:rsidRPr="00297C1B">
        <w:t>13</w:t>
      </w:r>
      <w:r w:rsidR="00297C1B" w:rsidRPr="00297C1B">
        <w:noBreakHyphen/>
      </w:r>
      <w:r w:rsidRPr="00297C1B">
        <w:t>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crops from the field, see </w:t>
      </w:r>
      <w:r w:rsidR="00297C1B" w:rsidRPr="00297C1B">
        <w:t xml:space="preserve">Section </w:t>
      </w:r>
      <w:r w:rsidRPr="00297C1B">
        <w:t>46</w:t>
      </w:r>
      <w:r w:rsidR="00297C1B" w:rsidRPr="00297C1B">
        <w:noBreakHyphen/>
      </w:r>
      <w:r w:rsidRPr="00297C1B">
        <w:t>1</w:t>
      </w:r>
      <w:r w:rsidR="00297C1B" w:rsidRPr="00297C1B">
        <w:noBreakHyphen/>
      </w:r>
      <w:r w:rsidRPr="00297C1B">
        <w:t>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livestock, confiscation of motor vehicle or other chattel, see </w:t>
      </w:r>
      <w:r w:rsidR="00297C1B" w:rsidRPr="00297C1B">
        <w:t xml:space="preserve">Section </w:t>
      </w:r>
      <w:r w:rsidRPr="00297C1B">
        <w:t>16</w:t>
      </w:r>
      <w:r w:rsidR="00297C1B" w:rsidRPr="00297C1B">
        <w:noBreakHyphen/>
      </w:r>
      <w:r w:rsidRPr="00297C1B">
        <w:t>13</w:t>
      </w:r>
      <w:r w:rsidR="00297C1B" w:rsidRPr="00297C1B">
        <w:noBreakHyphen/>
      </w:r>
      <w:r w:rsidRPr="00297C1B">
        <w:t>50.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of bonds and the like, see </w:t>
      </w:r>
      <w:r w:rsidR="00297C1B" w:rsidRPr="00297C1B">
        <w:t xml:space="preserve">Section </w:t>
      </w:r>
      <w:r w:rsidRPr="00297C1B">
        <w:t>16</w:t>
      </w:r>
      <w:r w:rsidR="00297C1B" w:rsidRPr="00297C1B">
        <w:noBreakHyphen/>
      </w:r>
      <w:r w:rsidRPr="00297C1B">
        <w:t>13</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of vessels and equipment pertaining thereto, payment of damages, see </w:t>
      </w:r>
      <w:r w:rsidR="00297C1B" w:rsidRPr="00297C1B">
        <w:t xml:space="preserve">Section </w:t>
      </w:r>
      <w:r w:rsidRPr="00297C1B">
        <w:t>16</w:t>
      </w:r>
      <w:r w:rsidR="00297C1B" w:rsidRPr="00297C1B">
        <w:noBreakHyphen/>
      </w:r>
      <w:r w:rsidRPr="00297C1B">
        <w:t>13</w:t>
      </w:r>
      <w:r w:rsidR="00297C1B" w:rsidRPr="00297C1B">
        <w:noBreakHyphen/>
      </w:r>
      <w:r w:rsidRPr="00297C1B">
        <w:t>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Stealing tobacco plants from beds, see </w:t>
      </w:r>
      <w:r w:rsidR="00297C1B" w:rsidRPr="00297C1B">
        <w:t xml:space="preserve">Section </w:t>
      </w:r>
      <w:r w:rsidRPr="00297C1B">
        <w:t>46</w:t>
      </w:r>
      <w:r w:rsidR="00297C1B" w:rsidRPr="00297C1B">
        <w:noBreakHyphen/>
      </w:r>
      <w:r w:rsidRPr="00297C1B">
        <w:t>1</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Transfer of certain criminal cases from general sessions court, see </w:t>
      </w:r>
      <w:r w:rsidR="00297C1B" w:rsidRPr="00297C1B">
        <w:t xml:space="preserve">Section </w:t>
      </w:r>
      <w:r w:rsidRPr="00297C1B">
        <w:t>22</w:t>
      </w:r>
      <w:r w:rsidR="00297C1B" w:rsidRPr="00297C1B">
        <w:noBreakHyphen/>
      </w:r>
      <w:r w:rsidRPr="00297C1B">
        <w:t>3</w:t>
      </w:r>
      <w:r w:rsidR="00297C1B" w:rsidRPr="00297C1B">
        <w:noBreakHyphen/>
      </w:r>
      <w:r w:rsidRPr="00297C1B">
        <w:t>545.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Unauthorized removal or concealment of library property prohibited, see </w:t>
      </w:r>
      <w:r w:rsidR="00297C1B" w:rsidRPr="00297C1B">
        <w:t xml:space="preserve">Section </w:t>
      </w:r>
      <w:r w:rsidRPr="00297C1B">
        <w:t>16</w:t>
      </w:r>
      <w:r w:rsidR="00297C1B" w:rsidRPr="00297C1B">
        <w:noBreakHyphen/>
      </w:r>
      <w:r w:rsidRPr="00297C1B">
        <w:t>13</w:t>
      </w:r>
      <w:r w:rsidR="00297C1B" w:rsidRPr="00297C1B">
        <w:noBreakHyphen/>
      </w:r>
      <w:r w:rsidRPr="00297C1B">
        <w:t>331.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Unlawful sale or disposal of personal property subject to security interest, see </w:t>
      </w:r>
      <w:r w:rsidR="00297C1B" w:rsidRPr="00297C1B">
        <w:t xml:space="preserve">Section </w:t>
      </w:r>
      <w:r w:rsidRPr="00297C1B">
        <w:t>36</w:t>
      </w:r>
      <w:r w:rsidR="00297C1B" w:rsidRPr="00297C1B">
        <w:noBreakHyphen/>
      </w:r>
      <w:r w:rsidRPr="00297C1B">
        <w:t>9</w:t>
      </w:r>
      <w:r w:rsidR="00297C1B" w:rsidRPr="00297C1B">
        <w:noBreakHyphen/>
      </w:r>
      <w:r w:rsidRPr="00297C1B">
        <w:t>410.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Violations committed by person on premises or property of lodging establishment, see </w:t>
      </w:r>
      <w:r w:rsidR="00297C1B" w:rsidRPr="00297C1B">
        <w:t xml:space="preserve">Section </w:t>
      </w:r>
      <w:r w:rsidRPr="00297C1B">
        <w:t>45</w:t>
      </w:r>
      <w:r w:rsidR="00297C1B" w:rsidRPr="00297C1B">
        <w:noBreakHyphen/>
      </w:r>
      <w:r w:rsidRPr="00297C1B">
        <w:t>2</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157 to 166.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Criminal Domestic Violence </w:t>
      </w:r>
      <w:r w:rsidR="00297C1B" w:rsidRPr="00297C1B">
        <w:t xml:space="preserve">Section </w:t>
      </w:r>
      <w:r w:rsidRPr="00297C1B">
        <w:t>23, The Criminal Domestic Violence Act.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False Pretenses </w:t>
      </w:r>
      <w:r w:rsidR="00297C1B" w:rsidRPr="00297C1B">
        <w:t xml:space="preserve">Section </w:t>
      </w:r>
      <w:r w:rsidRPr="00297C1B">
        <w:t>3, Misdemeanor Status and Punishment.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False Pretenses </w:t>
      </w:r>
      <w:r w:rsidR="00297C1B" w:rsidRPr="00297C1B">
        <w:t xml:space="preserve">Section </w:t>
      </w:r>
      <w:r w:rsidRPr="00297C1B">
        <w:t>4, Lesser Included Offense.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Game and Fish </w:t>
      </w:r>
      <w:r w:rsidR="00297C1B" w:rsidRPr="00297C1B">
        <w:t xml:space="preserve">Section </w:t>
      </w:r>
      <w:r w:rsidRPr="00297C1B">
        <w:t>36, Criminal Prosecution.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 Jurisdictional Background.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18, Subject Matter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22,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Treatises and Practice Aids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Criminal Procedure, Second Edition </w:t>
      </w:r>
      <w:r w:rsidR="00297C1B" w:rsidRPr="00297C1B">
        <w:t xml:space="preserve">Section </w:t>
      </w:r>
      <w:r w:rsidRPr="00297C1B">
        <w:t>15.1(D), Indictment Jurisdictions.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would have jurisdiction to render a judgment in an amount greater than $2,500.00 for expenses in association with a criminal proceeding brought pursuant to Sections 47</w:t>
      </w:r>
      <w:r w:rsidR="00297C1B" w:rsidRPr="00297C1B">
        <w:noBreakHyphen/>
      </w:r>
      <w:r w:rsidRPr="00297C1B">
        <w:t>3</w:t>
      </w:r>
      <w:r w:rsidR="00297C1B" w:rsidRPr="00297C1B">
        <w:noBreakHyphen/>
      </w:r>
      <w:r w:rsidRPr="00297C1B">
        <w:t>710 et seq. of the Code. 1989 Op. Atty Gen, No. 89</w:t>
      </w:r>
      <w:r w:rsidR="00297C1B" w:rsidRPr="00297C1B">
        <w:noBreakHyphen/>
      </w:r>
      <w:r w:rsidRPr="00297C1B">
        <w:t>138, p 375.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lacks authority to order the release of an individual previously sentenced by the magistrate to a term of imprisonment where an alternative sentence of a fine was not offered, after the sentence has gone into execution; a magistrate must exercise his authority to suspend a sentence at the time he imposes that sentence. 1983 Op. Atty Gen, No. 83</w:t>
      </w:r>
      <w:r w:rsidR="00297C1B" w:rsidRPr="00297C1B">
        <w:noBreakHyphen/>
      </w:r>
      <w:r w:rsidRPr="00297C1B">
        <w:t>14, p. 27.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defendant under seventeen years of age charged with a traffic violation who fails to comply with the sentence issued by a magistrate</w:t>
      </w:r>
      <w:r w:rsidR="00297C1B" w:rsidRPr="00297C1B">
        <w:t>’</w:t>
      </w:r>
      <w:r w:rsidRPr="00297C1B">
        <w:t>s or municipal court, would be treated the same as any other defendant who fails to comply with the sentence of such a court. 1978 Op. Atty Gen, No. 78</w:t>
      </w:r>
      <w:r w:rsidR="00297C1B" w:rsidRPr="00297C1B">
        <w:noBreakHyphen/>
      </w:r>
      <w:r w:rsidRPr="00297C1B">
        <w:t>173, p 200.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may impose sentences singly or in the alternative. 1969</w:t>
      </w:r>
      <w:r w:rsidR="00297C1B" w:rsidRPr="00297C1B">
        <w:noBreakHyphen/>
      </w:r>
      <w:r w:rsidRPr="00297C1B">
        <w:t>70 Op. Atty Gen, No. 3034, p 323.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 may impose sentence of prison with no fine if he wishes to do so. 1966</w:t>
      </w:r>
      <w:r w:rsidR="00297C1B" w:rsidRPr="00297C1B">
        <w:noBreakHyphen/>
      </w:r>
      <w:r w:rsidRPr="00297C1B">
        <w:t>67 Op. Atty Gen, No. 2289, p 109.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may sentence one to a term of imprisonment without providing that he be given the alternative of paying a find. 1965</w:t>
      </w:r>
      <w:r w:rsidR="00297C1B" w:rsidRPr="00297C1B">
        <w:noBreakHyphen/>
      </w:r>
      <w:r w:rsidRPr="00297C1B">
        <w:t>66 Op. Atty Gen, No. 2017, p 81.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has no jurisdiction of the offense of carrying a concealed pistol because the penalty established therefor exceeds the limits prescribed by this section. 1965</w:t>
      </w:r>
      <w:r w:rsidR="00297C1B" w:rsidRPr="00297C1B">
        <w:noBreakHyphen/>
      </w:r>
      <w:r w:rsidRPr="00297C1B">
        <w:t>66 Op. Atty Gen, No. 2109, p 215.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do not have jurisdiction over juveniles charged with the criminal offense of minor in possession of beer, or violation of the open container law. Only the Family Court would possess jurisdiction over those two charges. 1994 Op. Atty Gen, No. 94</w:t>
      </w:r>
      <w:r w:rsidR="00297C1B" w:rsidRPr="00297C1B">
        <w:noBreakHyphen/>
      </w:r>
      <w:r w:rsidRPr="00297C1B">
        <w:t>60, p. 135.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Definite punishment requirement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Cited in State v Hondros (1915) 100 SC 242, 84 SE 781. Xepapas v Richardson (1929) 149 SC 52, 146 SE 686. State v Funderburk (1925) 130 SC 352, 126 SE 140.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For additional related cases, see State v Pope (1908) 79 SC 87, 60 SE 234. Union v Hampton (1909) 83 SC 46, 64 SE 1017.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are not authorized to conduct preliminary hearings on matters within their own trial jurisdiction. State v. Williams (S.C.App. 2016) 417 S.C. 209, 789 S.E.2d 582. Criminal Law 1028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 erred in holding a pretrial probable cause hearing, instead of proceeding to trial, because driving under the influence (DUI) charge was within its jurisdiction. State v. Williams (S.C.App. 2016) 417 S.C. 209, 789 S.E.2d 582. Criminal Law 260.4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jurisdiction of the magistrates is fixed by the provisions of SC Const, Art 5, </w:t>
      </w:r>
      <w:r w:rsidR="00297C1B" w:rsidRPr="00297C1B">
        <w:t xml:space="preserve">Section </w:t>
      </w:r>
      <w:r w:rsidRPr="00297C1B">
        <w:t xml:space="preserve">21 (now Art 5, </w:t>
      </w:r>
      <w:r w:rsidR="00297C1B" w:rsidRPr="00297C1B">
        <w:t xml:space="preserve">Section </w:t>
      </w:r>
      <w:r w:rsidRPr="00297C1B">
        <w:t xml:space="preserve">26), and statutes of the General Assembly enacted pursuant to, and within the limitations of, that </w:t>
      </w:r>
      <w:r w:rsidRPr="00297C1B">
        <w:lastRenderedPageBreak/>
        <w:t>section of the Constitution. Bourne v. Graham (S.C. 1973) 260 S.C. 554, 197 S.E.2d 674, decided before the 1973 revision of SC Const, Art 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Stated in Town of Central v. Madden (S.C. 1908) 81 S.C. 7, 61 S.E. 1028.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Definite punishment requirement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When the punishment of petit larceny was not limited, magistrates had no jurisdiction of it. State v Williams (1880) 13 SC 546. State v Jenkins (1887) 26 SC 121, 1 SE 437.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have jurisdiction of the offense of carrying concealed weapons, because the penalty is definite. State v. McClenton (S.C. 1901) 59 S.C. 226, 37 S.E. 819.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Trial justices had no jurisdiction of the offense of violating a written contract for farm labor prior to the 1889 amendment so limiting the punishment. State v. Cooler (S.C. 1889) 30 S.C. 105, 8 S.E. 692.</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The trial justices have no jurisdiction of the offense of taking a boat under the act of 1695, because the penalty is indefinite. State v. Weeks (S.C. 1881) 14 S.C. 400, decided prior to the 1897 amendment of Code 1962 </w:t>
      </w:r>
      <w:r w:rsidR="00297C1B" w:rsidRPr="00297C1B">
        <w:t xml:space="preserve">Section </w:t>
      </w:r>
      <w:r w:rsidRPr="00297C1B">
        <w:t>16</w:t>
      </w:r>
      <w:r w:rsidR="00297C1B" w:rsidRPr="00297C1B">
        <w:noBreakHyphen/>
      </w:r>
      <w:r w:rsidRPr="00297C1B">
        <w:t xml:space="preserve">356 (see now </w:t>
      </w:r>
      <w:r w:rsidR="00297C1B" w:rsidRPr="00297C1B">
        <w:t xml:space="preserve">Section </w:t>
      </w:r>
      <w:r w:rsidRPr="00297C1B">
        <w:t>16</w:t>
      </w:r>
      <w:r w:rsidR="00297C1B" w:rsidRPr="00297C1B">
        <w:noBreakHyphen/>
      </w:r>
      <w:r w:rsidRPr="00297C1B">
        <w:t>13</w:t>
      </w:r>
      <w:r w:rsidR="00297C1B" w:rsidRPr="00297C1B">
        <w:noBreakHyphen/>
      </w:r>
      <w:r w:rsidRPr="00297C1B">
        <w:t>70).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560.</w:t>
      </w:r>
      <w:r w:rsidR="00AB1FBC" w:rsidRPr="00297C1B">
        <w:t xml:space="preserve"> Breaches of the peace.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Magistrates may punish breaches of the peace by a fine not exceeding five hundred dollars or imprisonment for a term not exceeding thirty days, or both.</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64; 1952 Code </w:t>
      </w:r>
      <w:r w:rsidRPr="00297C1B">
        <w:t xml:space="preserve">Section </w:t>
      </w:r>
      <w:r w:rsidR="00AB1FBC" w:rsidRPr="00297C1B">
        <w:t>43</w:t>
      </w:r>
      <w:r w:rsidRPr="00297C1B">
        <w:noBreakHyphen/>
      </w:r>
      <w:r w:rsidR="00AB1FBC" w:rsidRPr="00297C1B">
        <w:t xml:space="preserve">64; 1942 Code </w:t>
      </w:r>
      <w:r w:rsidRPr="00297C1B">
        <w:t xml:space="preserve">Section </w:t>
      </w:r>
      <w:r w:rsidR="00AB1FBC" w:rsidRPr="00297C1B">
        <w:t xml:space="preserve">924; 1932 Code </w:t>
      </w:r>
      <w:r w:rsidRPr="00297C1B">
        <w:t xml:space="preserve">Section </w:t>
      </w:r>
      <w:r w:rsidR="00AB1FBC" w:rsidRPr="00297C1B">
        <w:t xml:space="preserve">924; Cr. P. </w:t>
      </w:r>
      <w:r w:rsidRPr="00297C1B">
        <w:t>‘</w:t>
      </w:r>
      <w:r w:rsidR="00AB1FBC" w:rsidRPr="00297C1B">
        <w:t xml:space="preserve">22 </w:t>
      </w:r>
      <w:r w:rsidRPr="00297C1B">
        <w:t xml:space="preserve">Section </w:t>
      </w:r>
      <w:r w:rsidR="00AB1FBC" w:rsidRPr="00297C1B">
        <w:t xml:space="preserve">20; Cr. C. </w:t>
      </w:r>
      <w:r w:rsidRPr="00297C1B">
        <w:t>‘</w:t>
      </w:r>
      <w:r w:rsidR="00AB1FBC" w:rsidRPr="00297C1B">
        <w:t xml:space="preserve">12 </w:t>
      </w:r>
      <w:r w:rsidRPr="00297C1B">
        <w:t xml:space="preserve">Section </w:t>
      </w:r>
      <w:r w:rsidR="00AB1FBC" w:rsidRPr="00297C1B">
        <w:t xml:space="preserve">21; Cr. C. </w:t>
      </w:r>
      <w:r w:rsidRPr="00297C1B">
        <w:t>‘</w:t>
      </w:r>
      <w:r w:rsidR="00AB1FBC" w:rsidRPr="00297C1B">
        <w:t xml:space="preserve">02 </w:t>
      </w:r>
      <w:r w:rsidRPr="00297C1B">
        <w:t xml:space="preserve">Section </w:t>
      </w:r>
      <w:r w:rsidR="00AB1FBC" w:rsidRPr="00297C1B">
        <w:t xml:space="preserve">13; G. S. 824; R. S. 12; 1870 (14) 402; Const. Art. 5, </w:t>
      </w:r>
      <w:r w:rsidRPr="00297C1B">
        <w:t xml:space="preserve">Section </w:t>
      </w:r>
      <w:r w:rsidR="00AB1FBC" w:rsidRPr="00297C1B">
        <w:t xml:space="preserve">21; 1981 Act No. 76, </w:t>
      </w:r>
      <w:r w:rsidRPr="00297C1B">
        <w:t xml:space="preserve">Section </w:t>
      </w:r>
      <w:r w:rsidR="00AB1FBC" w:rsidRPr="00297C1B">
        <w:t xml:space="preserve">8; 1997 Act No. 80, </w:t>
      </w:r>
      <w:r w:rsidRPr="00297C1B">
        <w:t xml:space="preserve">Section </w:t>
      </w:r>
      <w:r w:rsidR="00AB1FBC" w:rsidRPr="00297C1B">
        <w:t xml:space="preserve">4; 2008 Act No. 346, </w:t>
      </w:r>
      <w:r w:rsidRPr="00297C1B">
        <w:t xml:space="preserve">Section </w:t>
      </w:r>
      <w:r w:rsidR="00AB1FBC" w:rsidRPr="00297C1B">
        <w:t xml:space="preserve">1, eff June 25, 2008; 2010 Act No. 273, </w:t>
      </w:r>
      <w:r w:rsidRPr="00297C1B">
        <w:t xml:space="preserve">Section </w:t>
      </w:r>
      <w:r w:rsidR="00AB1FBC" w:rsidRPr="00297C1B">
        <w:t xml:space="preserve">8, eff June 2, 2010; 2016 Act No. 154 (H.3545), </w:t>
      </w:r>
      <w:r w:rsidRPr="00297C1B">
        <w:t xml:space="preserve">Section </w:t>
      </w:r>
      <w:r w:rsidR="00AB1FBC" w:rsidRPr="00297C1B">
        <w:t>3, eff April 21, 2016.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Editor</w:t>
      </w:r>
      <w:r w:rsidR="00297C1B" w:rsidRPr="00297C1B">
        <w:t>’</w:t>
      </w:r>
      <w:r w:rsidRPr="00297C1B">
        <w:t>s Note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2010 Act No. 273, </w:t>
      </w:r>
      <w:r w:rsidR="00297C1B" w:rsidRPr="00297C1B">
        <w:t xml:space="preserve">Section </w:t>
      </w:r>
      <w:r w:rsidRPr="00297C1B">
        <w:t>7.C, provides: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t>
      </w:r>
      <w:r w:rsidR="00AB1FBC" w:rsidRPr="00297C1B">
        <w:t>Wherever in the 1976 Code of Laws reference is made to the common law offense of assault and battery of a high and aggravated nature, it means assault and battery with intent to kill, as contained in repealed Section 16</w:t>
      </w:r>
      <w:r w:rsidRPr="00297C1B">
        <w:noBreakHyphen/>
      </w:r>
      <w:r w:rsidR="00AB1FBC" w:rsidRPr="00297C1B">
        <w:t>3</w:t>
      </w:r>
      <w:r w:rsidRPr="00297C1B">
        <w:noBreakHyphen/>
      </w:r>
      <w:r w:rsidR="00AB1FBC" w:rsidRPr="00297C1B">
        <w:t>620, and, except for references in Section 16</w:t>
      </w:r>
      <w:r w:rsidRPr="00297C1B">
        <w:noBreakHyphen/>
      </w:r>
      <w:r w:rsidR="00AB1FBC" w:rsidRPr="00297C1B">
        <w:t>1</w:t>
      </w:r>
      <w:r w:rsidRPr="00297C1B">
        <w:noBreakHyphen/>
      </w:r>
      <w:r w:rsidR="00AB1FBC" w:rsidRPr="00297C1B">
        <w:t>60 and Section 17</w:t>
      </w:r>
      <w:r w:rsidRPr="00297C1B">
        <w:noBreakHyphen/>
      </w:r>
      <w:r w:rsidR="00AB1FBC" w:rsidRPr="00297C1B">
        <w:t>25</w:t>
      </w:r>
      <w:r w:rsidRPr="00297C1B">
        <w:noBreakHyphen/>
      </w:r>
      <w:r w:rsidR="00AB1FBC" w:rsidRPr="00297C1B">
        <w:t>45, wherever in the 1976 Code reference is made to assault and battery with intent to kill, it means attempted murder as defined in Section 16</w:t>
      </w:r>
      <w:r w:rsidRPr="00297C1B">
        <w:noBreakHyphen/>
      </w:r>
      <w:r w:rsidR="00AB1FBC" w:rsidRPr="00297C1B">
        <w:t>3</w:t>
      </w:r>
      <w:r w:rsidRPr="00297C1B">
        <w:noBreakHyphen/>
      </w:r>
      <w:r w:rsidR="00AB1FBC" w:rsidRPr="00297C1B">
        <w:t>29.</w:t>
      </w:r>
      <w:r w:rsidRPr="00297C1B">
        <w: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Amendment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2008 amendment designated subsection (A) and added subsection (B) relating to assaults and batteries against sports officials and coaches.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2010 amendment rewrote the section.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2016 Act No. 154, </w:t>
      </w:r>
      <w:r w:rsidR="00297C1B" w:rsidRPr="00297C1B">
        <w:t xml:space="preserve">Section </w:t>
      </w:r>
      <w:r w:rsidRPr="00297C1B">
        <w:t xml:space="preserve">3, substituted </w:t>
      </w:r>
      <w:r w:rsidR="00297C1B" w:rsidRPr="00297C1B">
        <w:t>“</w:t>
      </w:r>
      <w:r w:rsidRPr="00297C1B">
        <w:t>punish breaches of the peace by a fine</w:t>
      </w:r>
      <w:r w:rsidR="00297C1B" w:rsidRPr="00297C1B">
        <w:t>”</w:t>
      </w:r>
      <w:r w:rsidRPr="00297C1B">
        <w:t xml:space="preserve"> for </w:t>
      </w:r>
      <w:r w:rsidR="00297C1B" w:rsidRPr="00297C1B">
        <w:t>“</w:t>
      </w:r>
      <w:r w:rsidRPr="00297C1B">
        <w:t>punish by fine</w:t>
      </w:r>
      <w:r w:rsidR="00297C1B" w:rsidRPr="00297C1B">
        <w:t>”</w:t>
      </w:r>
      <w:r w:rsidRPr="00297C1B">
        <w:t xml:space="preserve"> and </w:t>
      </w:r>
      <w:r w:rsidR="00297C1B" w:rsidRPr="00297C1B">
        <w:t>“</w:t>
      </w:r>
      <w:r w:rsidRPr="00297C1B">
        <w:t>or both</w:t>
      </w:r>
      <w:r w:rsidR="00297C1B" w:rsidRPr="00297C1B">
        <w:t>”</w:t>
      </w:r>
      <w:r w:rsidRPr="00297C1B">
        <w:t xml:space="preserve"> for </w:t>
      </w:r>
      <w:r w:rsidR="00297C1B" w:rsidRPr="00297C1B">
        <w:t>“</w:t>
      </w:r>
      <w:r w:rsidRPr="00297C1B">
        <w:t>or both, all breaches of the peace</w:t>
      </w:r>
      <w:r w:rsidR="00297C1B" w:rsidRPr="00297C1B">
        <w:t>”</w:t>
      </w:r>
      <w:r w:rsidRPr="00297C1B">
        <w: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157 to 166.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This section [former Code 1962 </w:t>
      </w:r>
      <w:r w:rsidR="00297C1B" w:rsidRPr="00297C1B">
        <w:t xml:space="preserve">Section </w:t>
      </w:r>
      <w:r w:rsidRPr="00297C1B">
        <w:t>43</w:t>
      </w:r>
      <w:r w:rsidR="00297C1B" w:rsidRPr="00297C1B">
        <w:noBreakHyphen/>
      </w:r>
      <w:r w:rsidRPr="00297C1B">
        <w:t>64] leaves it to the discretion of the trial justice in the first instance, when a party is brought before him, to determine whether he will take jurisdiction or bind the accused over; but it certainly never intended that his judgment in this matter should be final, and that he should have the power to fix indisputably the character of the offense when it came before the higher court. State v Burch (1895) 43 SC 3, 20 SE 758. State v Glover (1911) 90 SC 166, 72 SE 1087.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For additional related cases, see State v McKettrick (1880) 14 SC 346. State v Grant (1891) 34 SC 109, 12 SE 1070. State v Garlington (1900) 56 SC 413, 34 SE 689. State v Dawson (1910) 85 SC 234, 67 SE 313. State v McKellar (1910) 85 SC 236, 67 SE 314. Davis v Collins (1904) 69 SC 460, 48 SE 469. Edwards v Wessinger (1903) 65 SC 161, 43 SE 518 (ovrld on other grounds by Bryant v Smith, 187 SC 453, 198 SE 20). State v Williamson (1903) 65 SC 242, 43 SE 671. State v Jones (1906) 74 SC 456, 54 SE 1017. State v Dalby (1910) 86 SC 367, 68 SE 633.</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Defendant convicted of high and aggravated breach of the peace could be sentenced to 10 years</w:t>
      </w:r>
      <w:r w:rsidR="00297C1B" w:rsidRPr="00297C1B">
        <w:t>’</w:t>
      </w:r>
      <w:r w:rsidRPr="00297C1B">
        <w:t xml:space="preserve"> imprisonment, suspended upon the service of three years</w:t>
      </w:r>
      <w:r w:rsidR="00297C1B" w:rsidRPr="00297C1B">
        <w:t>’</w:t>
      </w:r>
      <w:r w:rsidRPr="00297C1B">
        <w:t xml:space="preserve"> imprisonment, plus three years</w:t>
      </w:r>
      <w:r w:rsidR="00297C1B" w:rsidRPr="00297C1B">
        <w:t>’</w:t>
      </w:r>
      <w:r w:rsidRPr="00297C1B">
        <w:t xml:space="preserve"> probation, where defendant had been prosecuted in circuit court due to aggravated nature of offense; general sentencing statute applied, since statute permitting magistrates to punish </w:t>
      </w:r>
      <w:r w:rsidR="00297C1B" w:rsidRPr="00297C1B">
        <w:t>“</w:t>
      </w:r>
      <w:r w:rsidRPr="00297C1B">
        <w:t>all breaches of the peace</w:t>
      </w:r>
      <w:r w:rsidR="00297C1B" w:rsidRPr="00297C1B">
        <w:t>”</w:t>
      </w:r>
      <w:r w:rsidRPr="00297C1B">
        <w:t xml:space="preserve"> with a maximum of 30 days and $500 fine did not apply once defendant was </w:t>
      </w:r>
      <w:r w:rsidR="00297C1B" w:rsidRPr="00297C1B">
        <w:t>“</w:t>
      </w:r>
      <w:r w:rsidRPr="00297C1B">
        <w:t>waived up</w:t>
      </w:r>
      <w:r w:rsidR="00297C1B" w:rsidRPr="00297C1B">
        <w:t>”</w:t>
      </w:r>
      <w:r w:rsidRPr="00297C1B">
        <w:t xml:space="preserve"> to circuit court. State v. Simms (S.C. 2015) 412 S.C. 590, 774 S.E.2d 445, rehearing denied. Disorderly Conduct 151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570.</w:t>
      </w:r>
      <w:r w:rsidR="00AB1FBC" w:rsidRPr="00297C1B">
        <w:t xml:space="preserve"> Larceny by stealing property not exceeding certain value.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Magistrates have jurisdiction of petit larceny and all other larcenies involving personal property including, but not limited to:</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(1) money;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(2) goods or chattels;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(3) bank note, bond, promissory note, bill of exchange, or other bill;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(4) order or certificate;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(5) book of accounts;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(6) deed or writing containing a conveyance of land;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(7) other valuable contract in force;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(8) receipt;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(9) release or defeasance; or</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(10) any writ, process, or public record.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value of the property stolen must be one thousand dollars or less.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65; 1952 Code </w:t>
      </w:r>
      <w:r w:rsidRPr="00297C1B">
        <w:t xml:space="preserve">Section </w:t>
      </w:r>
      <w:r w:rsidR="00AB1FBC" w:rsidRPr="00297C1B">
        <w:t>43</w:t>
      </w:r>
      <w:r w:rsidRPr="00297C1B">
        <w:noBreakHyphen/>
      </w:r>
      <w:r w:rsidR="00AB1FBC" w:rsidRPr="00297C1B">
        <w:t xml:space="preserve">65; 1942 Code </w:t>
      </w:r>
      <w:r w:rsidRPr="00297C1B">
        <w:t xml:space="preserve">Section </w:t>
      </w:r>
      <w:r w:rsidR="00AB1FBC" w:rsidRPr="00297C1B">
        <w:t xml:space="preserve">926; 1932 Code </w:t>
      </w:r>
      <w:r w:rsidRPr="00297C1B">
        <w:t xml:space="preserve">Section </w:t>
      </w:r>
      <w:r w:rsidR="00AB1FBC" w:rsidRPr="00297C1B">
        <w:t xml:space="preserve">926; Cr. P. </w:t>
      </w:r>
      <w:r w:rsidRPr="00297C1B">
        <w:t>‘</w:t>
      </w:r>
      <w:r w:rsidR="00AB1FBC" w:rsidRPr="00297C1B">
        <w:t xml:space="preserve">22 </w:t>
      </w:r>
      <w:r w:rsidRPr="00297C1B">
        <w:t xml:space="preserve">Section </w:t>
      </w:r>
      <w:r w:rsidR="00AB1FBC" w:rsidRPr="00297C1B">
        <w:t xml:space="preserve">22; Cr. C. </w:t>
      </w:r>
      <w:r w:rsidRPr="00297C1B">
        <w:t>‘</w:t>
      </w:r>
      <w:r w:rsidR="00AB1FBC" w:rsidRPr="00297C1B">
        <w:t xml:space="preserve">12 </w:t>
      </w:r>
      <w:r w:rsidRPr="00297C1B">
        <w:t xml:space="preserve">Section </w:t>
      </w:r>
      <w:r w:rsidR="00AB1FBC" w:rsidRPr="00297C1B">
        <w:t xml:space="preserve">24; Cr. C. </w:t>
      </w:r>
      <w:r w:rsidRPr="00297C1B">
        <w:t>‘</w:t>
      </w:r>
      <w:r w:rsidR="00AB1FBC" w:rsidRPr="00297C1B">
        <w:t xml:space="preserve">02 </w:t>
      </w:r>
      <w:r w:rsidRPr="00297C1B">
        <w:t xml:space="preserve">Section </w:t>
      </w:r>
      <w:r w:rsidR="00AB1FBC" w:rsidRPr="00297C1B">
        <w:t xml:space="preserve">16; G. S. 826; R. S. 15; 1870 (14) 403; 1993 Act No. 171, </w:t>
      </w:r>
      <w:r w:rsidRPr="00297C1B">
        <w:t xml:space="preserve">Section </w:t>
      </w:r>
      <w:r w:rsidR="00AB1FBC" w:rsidRPr="00297C1B">
        <w:t xml:space="preserve">15; 1993 Act No. 184, </w:t>
      </w:r>
      <w:r w:rsidRPr="00297C1B">
        <w:t xml:space="preserve">Section </w:t>
      </w:r>
      <w:r w:rsidR="00AB1FBC" w:rsidRPr="00297C1B">
        <w:t>262.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Criminal Law </w:t>
      </w:r>
      <w:r w:rsidR="00297C1B" w:rsidRPr="00297C1B">
        <w:t xml:space="preserve">Sections </w:t>
      </w:r>
      <w:r w:rsidRPr="00297C1B">
        <w:t xml:space="preserve"> 157 to 166.</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580.</w:t>
      </w:r>
      <w:r w:rsidR="00AB1FBC" w:rsidRPr="00297C1B">
        <w:t xml:space="preserve"> Receiving stolen goods.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Magistrates shall have jurisdiction of the offenses of buying, receiving or aiding in the concealment of stolen goods and other property, when they would have jurisdiction of the larceny of the same goods or property.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66; 1952 Code </w:t>
      </w:r>
      <w:r w:rsidRPr="00297C1B">
        <w:t xml:space="preserve">Section </w:t>
      </w:r>
      <w:r w:rsidR="00AB1FBC" w:rsidRPr="00297C1B">
        <w:t>43</w:t>
      </w:r>
      <w:r w:rsidRPr="00297C1B">
        <w:noBreakHyphen/>
      </w:r>
      <w:r w:rsidR="00AB1FBC" w:rsidRPr="00297C1B">
        <w:t xml:space="preserve">66; 1942 Code </w:t>
      </w:r>
      <w:r w:rsidRPr="00297C1B">
        <w:t xml:space="preserve">Section </w:t>
      </w:r>
      <w:r w:rsidR="00AB1FBC" w:rsidRPr="00297C1B">
        <w:t xml:space="preserve">927; 1932 Code </w:t>
      </w:r>
      <w:r w:rsidRPr="00297C1B">
        <w:t xml:space="preserve">Section </w:t>
      </w:r>
      <w:r w:rsidR="00AB1FBC" w:rsidRPr="00297C1B">
        <w:t xml:space="preserve">927; Cr. P. </w:t>
      </w:r>
      <w:r w:rsidRPr="00297C1B">
        <w:t>‘</w:t>
      </w:r>
      <w:r w:rsidR="00AB1FBC" w:rsidRPr="00297C1B">
        <w:t xml:space="preserve">22 </w:t>
      </w:r>
      <w:r w:rsidRPr="00297C1B">
        <w:t xml:space="preserve">Section </w:t>
      </w:r>
      <w:r w:rsidR="00AB1FBC" w:rsidRPr="00297C1B">
        <w:t xml:space="preserve">23; Cr. C. </w:t>
      </w:r>
      <w:r w:rsidRPr="00297C1B">
        <w:t>‘</w:t>
      </w:r>
      <w:r w:rsidR="00AB1FBC" w:rsidRPr="00297C1B">
        <w:t xml:space="preserve">12 </w:t>
      </w:r>
      <w:r w:rsidRPr="00297C1B">
        <w:t xml:space="preserve">Section </w:t>
      </w:r>
      <w:r w:rsidR="00AB1FBC" w:rsidRPr="00297C1B">
        <w:t xml:space="preserve">25; Cr. C. </w:t>
      </w:r>
      <w:r w:rsidRPr="00297C1B">
        <w:t>‘</w:t>
      </w:r>
      <w:r w:rsidR="00AB1FBC" w:rsidRPr="00297C1B">
        <w:t xml:space="preserve">02 </w:t>
      </w:r>
      <w:r w:rsidRPr="00297C1B">
        <w:t xml:space="preserve">Section </w:t>
      </w:r>
      <w:r w:rsidR="00AB1FBC" w:rsidRPr="00297C1B">
        <w:t>17; G. S. 827; R. S. 16; 1870 (14) 403.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157 to 166.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Where a defendant was tried before a court of general sessions upon an indictment for receiving stolen goods, inter alia, and the jury found a verdict of guilty, and also found that the property stolen and received </w:t>
      </w:r>
      <w:r w:rsidRPr="00297C1B">
        <w:lastRenderedPageBreak/>
        <w:t xml:space="preserve">was of the value of eighteen dollars, the court of general sessions had no jurisdiction to enter a judgment, for the court of magistrate has exclusive jurisdiction where a punishment does not exceed a find of one hundred dollars, or imprisonment for thirty days. See SC Const, Art 5, </w:t>
      </w:r>
      <w:r w:rsidR="00297C1B" w:rsidRPr="00297C1B">
        <w:t xml:space="preserve">Section </w:t>
      </w:r>
      <w:r w:rsidRPr="00297C1B">
        <w:t xml:space="preserve">20 (now Art 5, </w:t>
      </w:r>
      <w:r w:rsidR="00297C1B" w:rsidRPr="00297C1B">
        <w:t xml:space="preserve">Section </w:t>
      </w:r>
      <w:r w:rsidRPr="00297C1B">
        <w:t>26). State v. Brown (S.C. 1942) 201 S.C. 417, 23 S.E.2d 381.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590.</w:t>
      </w:r>
      <w:r w:rsidR="00AB1FBC" w:rsidRPr="00297C1B">
        <w:t xml:space="preserve"> Obtaining property under false pretenses.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67; 1952 Code </w:t>
      </w:r>
      <w:r w:rsidRPr="00297C1B">
        <w:t xml:space="preserve">Section </w:t>
      </w:r>
      <w:r w:rsidR="00AB1FBC" w:rsidRPr="00297C1B">
        <w:t>43</w:t>
      </w:r>
      <w:r w:rsidRPr="00297C1B">
        <w:noBreakHyphen/>
      </w:r>
      <w:r w:rsidR="00AB1FBC" w:rsidRPr="00297C1B">
        <w:t xml:space="preserve">67; 1942 Code </w:t>
      </w:r>
      <w:r w:rsidRPr="00297C1B">
        <w:t xml:space="preserve">Section </w:t>
      </w:r>
      <w:r w:rsidR="00AB1FBC" w:rsidRPr="00297C1B">
        <w:t xml:space="preserve">928; 1932 Code </w:t>
      </w:r>
      <w:r w:rsidRPr="00297C1B">
        <w:t xml:space="preserve">Section </w:t>
      </w:r>
      <w:r w:rsidR="00AB1FBC" w:rsidRPr="00297C1B">
        <w:t xml:space="preserve">928; Cr. P. </w:t>
      </w:r>
      <w:r w:rsidRPr="00297C1B">
        <w:t>‘</w:t>
      </w:r>
      <w:r w:rsidR="00AB1FBC" w:rsidRPr="00297C1B">
        <w:t xml:space="preserve">22 </w:t>
      </w:r>
      <w:r w:rsidRPr="00297C1B">
        <w:t xml:space="preserve">Section </w:t>
      </w:r>
      <w:r w:rsidR="00AB1FBC" w:rsidRPr="00297C1B">
        <w:t xml:space="preserve">24; Cr. C. </w:t>
      </w:r>
      <w:r w:rsidRPr="00297C1B">
        <w:t>‘</w:t>
      </w:r>
      <w:r w:rsidR="00AB1FBC" w:rsidRPr="00297C1B">
        <w:t xml:space="preserve">12 </w:t>
      </w:r>
      <w:r w:rsidRPr="00297C1B">
        <w:t xml:space="preserve">Section </w:t>
      </w:r>
      <w:r w:rsidR="00AB1FBC" w:rsidRPr="00297C1B">
        <w:t xml:space="preserve">26; Cr. C. </w:t>
      </w:r>
      <w:r w:rsidRPr="00297C1B">
        <w:t>‘</w:t>
      </w:r>
      <w:r w:rsidR="00AB1FBC" w:rsidRPr="00297C1B">
        <w:t xml:space="preserve">02 </w:t>
      </w:r>
      <w:r w:rsidRPr="00297C1B">
        <w:t xml:space="preserve">Section </w:t>
      </w:r>
      <w:r w:rsidR="00AB1FBC" w:rsidRPr="00297C1B">
        <w:t>18; G. S. 828; R. S. 17; 1870 (14) 403.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Jurisdiction of securing property by fraudulent impersonation of an officer, see </w:t>
      </w:r>
      <w:r w:rsidR="00297C1B" w:rsidRPr="00297C1B">
        <w:t xml:space="preserve">Section </w:t>
      </w:r>
      <w:r w:rsidRPr="00297C1B">
        <w:t>16</w:t>
      </w:r>
      <w:r w:rsidR="00297C1B" w:rsidRPr="00297C1B">
        <w:noBreakHyphen/>
      </w:r>
      <w:r w:rsidRPr="00297C1B">
        <w:t>13</w:t>
      </w:r>
      <w:r w:rsidR="00297C1B" w:rsidRPr="00297C1B">
        <w:noBreakHyphen/>
      </w:r>
      <w:r w:rsidRPr="00297C1B">
        <w:t>290.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157 to 166.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magistrates</w:t>
      </w:r>
      <w:r w:rsidR="00297C1B" w:rsidRPr="00297C1B">
        <w:t>’</w:t>
      </w:r>
      <w:r w:rsidRPr="00297C1B">
        <w:t xml:space="preserve"> courts do not have jurisdiction to dispose of charges of carrying concealed weapons. 1976</w:t>
      </w:r>
      <w:r w:rsidR="00297C1B" w:rsidRPr="00297C1B">
        <w:noBreakHyphen/>
      </w:r>
      <w:r w:rsidRPr="00297C1B">
        <w:t>77 Op. Atty Gen, No. 77</w:t>
      </w:r>
      <w:r w:rsidR="00297C1B" w:rsidRPr="00297C1B">
        <w:noBreakHyphen/>
      </w:r>
      <w:r w:rsidRPr="00297C1B">
        <w:t>336, p 266.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Cited in State v Edens (1911) 88 SC 302, 70 SE 609. State v Hondros (1915) 100 SC 242, 84 SE 781.</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FBC" w:rsidRPr="00297C1B">
        <w:t xml:space="preserve"> 7</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C1B">
        <w:t>Criminal Procedure Generally</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710.</w:t>
      </w:r>
      <w:r w:rsidR="00AB1FBC" w:rsidRPr="00297C1B">
        <w:t xml:space="preserve"> Proceedings commenced on information.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All proceedings before magistrates in criminal cases shall be commenced on information under oath, plainly and substantially setting forth the offense charged, upon which, and only which, shall a warrant of arrest issue.</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111; 1952 Code </w:t>
      </w:r>
      <w:r w:rsidRPr="00297C1B">
        <w:t xml:space="preserve">Section </w:t>
      </w:r>
      <w:r w:rsidR="00AB1FBC" w:rsidRPr="00297C1B">
        <w:t>43</w:t>
      </w:r>
      <w:r w:rsidRPr="00297C1B">
        <w:noBreakHyphen/>
      </w:r>
      <w:r w:rsidR="00AB1FBC" w:rsidRPr="00297C1B">
        <w:t xml:space="preserve">111; 1942 Code </w:t>
      </w:r>
      <w:r w:rsidRPr="00297C1B">
        <w:t xml:space="preserve">Section </w:t>
      </w:r>
      <w:r w:rsidR="00AB1FBC" w:rsidRPr="00297C1B">
        <w:t xml:space="preserve">930; 1932 Code </w:t>
      </w:r>
      <w:r w:rsidRPr="00297C1B">
        <w:t xml:space="preserve">Section </w:t>
      </w:r>
      <w:r w:rsidR="00AB1FBC" w:rsidRPr="00297C1B">
        <w:t xml:space="preserve">930; Cr. P. </w:t>
      </w:r>
      <w:r w:rsidRPr="00297C1B">
        <w:t>‘</w:t>
      </w:r>
      <w:r w:rsidR="00AB1FBC" w:rsidRPr="00297C1B">
        <w:t xml:space="preserve">22 </w:t>
      </w:r>
      <w:r w:rsidRPr="00297C1B">
        <w:t xml:space="preserve">Section </w:t>
      </w:r>
      <w:r w:rsidR="00AB1FBC" w:rsidRPr="00297C1B">
        <w:t xml:space="preserve">26; Cr. C. </w:t>
      </w:r>
      <w:r w:rsidRPr="00297C1B">
        <w:t>‘</w:t>
      </w:r>
      <w:r w:rsidR="00AB1FBC" w:rsidRPr="00297C1B">
        <w:t xml:space="preserve">12 </w:t>
      </w:r>
      <w:r w:rsidRPr="00297C1B">
        <w:t xml:space="preserve">Section </w:t>
      </w:r>
      <w:r w:rsidR="00AB1FBC" w:rsidRPr="00297C1B">
        <w:t xml:space="preserve">28; Cr. C. </w:t>
      </w:r>
      <w:r w:rsidRPr="00297C1B">
        <w:t>‘</w:t>
      </w:r>
      <w:r w:rsidR="00AB1FBC" w:rsidRPr="00297C1B">
        <w:t xml:space="preserve">02 </w:t>
      </w:r>
      <w:r w:rsidRPr="00297C1B">
        <w:t xml:space="preserve">Section </w:t>
      </w:r>
      <w:r w:rsidR="00AB1FBC" w:rsidRPr="00297C1B">
        <w:t>20; G. S. 830; R. S. 19; 1870 (14) 403.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Indictment and Information 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search or arrest warrant is not rendered invalid solely by virtue of the fact that it was signed or issued by a municipal judge from his or her residence located outside the territorial limits of the municipality he or she is employed by. S.C. Op.Atty.Gen. (August 20, 2013) 2013 WL 4778503.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Any individual who can meet requirements as to providing probable cause may serve as affiant on an arrest warrant. 1993 Op. Atty Gen No. 93</w:t>
      </w:r>
      <w:r w:rsidR="00297C1B" w:rsidRPr="00297C1B">
        <w:noBreakHyphen/>
      </w:r>
      <w:r w:rsidRPr="00297C1B">
        <w:t>74.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an arrest has been made without a warrant, the obtaining of an arrest warrant is necessary to vest a magistrate</w:t>
      </w:r>
      <w:r w:rsidR="00297C1B" w:rsidRPr="00297C1B">
        <w:t>’</w:t>
      </w:r>
      <w:r w:rsidRPr="00297C1B">
        <w:t>s court with jurisdiction over the offense as charged—exception in case of official summons. 1969</w:t>
      </w:r>
      <w:r w:rsidR="00297C1B" w:rsidRPr="00297C1B">
        <w:noBreakHyphen/>
      </w:r>
      <w:r w:rsidRPr="00297C1B">
        <w:t>70 Op. Atty Gen, No. 3845 p 77.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South Carolina, a notary public may not take an affidavit on which an arrest warrant may be based. 1968</w:t>
      </w:r>
      <w:r w:rsidR="00297C1B" w:rsidRPr="00297C1B">
        <w:noBreakHyphen/>
      </w:r>
      <w:r w:rsidRPr="00297C1B">
        <w:t>69 Op. Atty Gen, No. 2631, p 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defendant in magistrate</w:t>
      </w:r>
      <w:r w:rsidR="00297C1B" w:rsidRPr="00297C1B">
        <w:t>’</w:t>
      </w:r>
      <w:r w:rsidRPr="00297C1B">
        <w:t>s court or municipal court may not be convicted of an offense not charged in an arrest, warrant or summons. 1964</w:t>
      </w:r>
      <w:r w:rsidR="00297C1B" w:rsidRPr="00297C1B">
        <w:noBreakHyphen/>
      </w:r>
      <w:r w:rsidRPr="00297C1B">
        <w:t>65 Op. Atty Gen, No. 1852, p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Necessity of information and warrant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Sufficiency of information and warrant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Cited in State v Mays (1886) 24 SC 190. State v Nash (1898) 51 SC 319, 28 SE 946. State v Edens (1911) 88 SC 302, 70 SE 609.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uniform traffic ticket statute (</w:t>
      </w:r>
      <w:r w:rsidR="00297C1B" w:rsidRPr="00297C1B">
        <w:t xml:space="preserve">Section </w:t>
      </w:r>
      <w:r w:rsidRPr="00297C1B">
        <w:t>56</w:t>
      </w:r>
      <w:r w:rsidR="00297C1B" w:rsidRPr="00297C1B">
        <w:noBreakHyphen/>
      </w:r>
      <w:r w:rsidRPr="00297C1B">
        <w:t>7</w:t>
      </w:r>
      <w:r w:rsidR="00297C1B" w:rsidRPr="00297C1B">
        <w:noBreakHyphen/>
      </w:r>
      <w:r w:rsidRPr="00297C1B">
        <w:t xml:space="preserve">10) does not repeal </w:t>
      </w:r>
      <w:r w:rsidR="00297C1B" w:rsidRPr="00297C1B">
        <w:t xml:space="preserve">Section </w:t>
      </w:r>
      <w:r w:rsidRPr="00297C1B">
        <w:t>22</w:t>
      </w:r>
      <w:r w:rsidR="00297C1B" w:rsidRPr="00297C1B">
        <w:noBreakHyphen/>
      </w:r>
      <w:r w:rsidRPr="00297C1B">
        <w:t>3</w:t>
      </w:r>
      <w:r w:rsidR="00297C1B" w:rsidRPr="00297C1B">
        <w:noBreakHyphen/>
      </w:r>
      <w:r w:rsidRPr="00297C1B">
        <w:t>710 relating to the commencement of actions before magistrates in criminal cases; it merely provides a method of acquiring jurisdiction in traffic cases tried in all traffic courts. State v. Biehl (S.C. 1978) 271 S.C. 201, 246 S.E.2d 859.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section is applicable to prosecutions in municipal courts. State v. Langford (S.C. 1953) 223 S.C. 20, 73 S.E.2d 854.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For related case, see State v. Spray (S.C. 1906) 74 S.C. 443, 54 S.E. 600.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Necessity of information and warrant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While an accused may be arrested on a warrant that does not fully inform him of the nature and cause of the accusation, he may, when he is brought to trial, demand the information he is entitled to have under the provisions of SC Const, Art 1, </w:t>
      </w:r>
      <w:r w:rsidR="00297C1B" w:rsidRPr="00297C1B">
        <w:t xml:space="preserve">Section </w:t>
      </w:r>
      <w:r w:rsidRPr="00297C1B">
        <w:t>14. State v Randolph (1961) 239 SC 79, 121 SE2d 349. Charleston v Mitchell (1961) 239 SC 376, 123 SE2d 512, revd on other grounds 378 US 551, 12 L Ed 2d 1033, 84 S Ct 1901.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Subject to certain exceptions, the state may not commence judicial proceedings in the magistrate court without first obtaining an arrest warrant. State v. Ramsey (S.C.App. 2012) 398 S.C. 275, 727 S.E.2d 429, affirmed 409 S.C. 206, 762 S.E.2d 15, rehearing denied. Criminal Law 216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driver was charged with driving a motor vehicle while under the influence of intoxicating liquor, but magistrate accepted a plea of guilty of reckless driving for which no warrant, uniform traffic ticket or other process had been issued, since reckless driving is not a lesser offense of driving under the influence, magistrate was without jurisdiction to accept a plea of guilty to the second offense. State v. Fennell (S.C. 1974) 263 S.C. 216, 209 S.E.2d 433. Indictment And Information 191(.5)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After the arrest of accused, a proper warrant was issued, which conferred jurisdiction upon the magistrate</w:t>
      </w:r>
      <w:r w:rsidR="00297C1B" w:rsidRPr="00297C1B">
        <w:t>’</w:t>
      </w:r>
      <w:r w:rsidRPr="00297C1B">
        <w:t>s court. The illegality of the initial arrest did not bar subsequent prosecution and conviction of the offense charged. State v. Holliday (S.C. 1970) 255 S.C. 142, 177 S.E.2d 541.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grand jury may indict for any crime, certainly any which is not within the exclusive jurisdiction of a magistrate or other inferior court, whether or not there has been a prior proceeding before a magistrate and an arrest warrant issued pursuant to this section. State v. Walker (S.C. 1958) 232 S.C. 290, 101 S.E.2d 826. Indictment And Information 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section does not forbid any steps in the judicial process until an information under oath is filed. State v. Langford (S.C. 1953) 223 S.C. 20, 73 S.E.2d 854.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There can be a valid forfeiture of bail where no warrant for the arrest of accused has been issued. State v. Langford (S.C. 1953) 223 S.C. 20, 73 S.E.2d 854.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statutory requirement that all proceedings before a magistrate in criminal cases shall be commenced upon the issuance of a warrant of arrest, cannot be waived. Town of Honea Path v. Wright (S.C. 1940) 194 S.C. 461, 9 S.E.2d 924. Criminal Law 216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accused at trial before recorder of municipal court under warrant charging him with breach of peace, but not with vagrancy, was orally charged with vagrancy and tried without warrant, trial on vagrancy charge held illegal and sentence void. State v. Praser (S.C. 1934) 173 S.C. 284, 175 S.E. 551. Criminal Law 252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Warrant issued upon a statement of facts not sworn to is unconstitutional. State v. Wimbush (S.C. 1878) 9 S.C. 309. Criminal Law 218(1)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3. Sufficiency of information and warrant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in the preparation of warrants are not required to conform to the technical precision required in indictments. State v Randolph (1961) 239 SC 79, 121 SE2d 349. Charleston v Mitchell (1961) 239 SC 376, 123 SE2d 512, revd on other grounds 378 US 551, 12 L Ed 2d 1033, 84 S Ct 1901.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This section requires that the offense with which a party is charged should be set forth </w:t>
      </w:r>
      <w:r w:rsidR="00297C1B" w:rsidRPr="00297C1B">
        <w:t>“</w:t>
      </w:r>
      <w:r w:rsidRPr="00297C1B">
        <w:t>plainly and substantially,</w:t>
      </w:r>
      <w:r w:rsidR="00297C1B" w:rsidRPr="00297C1B">
        <w:t>”</w:t>
      </w:r>
      <w:r w:rsidRPr="00297C1B">
        <w:t xml:space="preserve"> so as to enable the party accused to understand the nature of the offense with which he is charged, in order that he may be prepared to meet the charge at the proper time. It certainly never was designed to require any more formality or technical accuracy in stating the offense. McConnell v Kennedy (1888) 29 SC 180, 7 SE 76. McCall v Alexander (1908) 81 SC 131, 61 SE 1106. State v Hallback (1894) 40 SC 298, 18 SE 919. Duffie v Edwards (1937) 185 SC 91, 193 SE 211. State v Randolph (1961) 239 SC 79, 121 SE2d 349. Charleston v Mitchell (1961) 239 SC 376, 123 SE2d 512, revd on other grounds 378 US 551, 12 L Ed 2d 1033, 84 S Ct 1901.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An arrest warrant affidavit that is insufficient in itself to establish probable cause may be supplemented before a magistrate by sworn oral testimony. Law v. South Carolina Dept. of Corrections (S.C. 2006) 368 S.C. 424, 629 S.E.2d 642, rehearing denied. Criminal Law 212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Designation of the offense by name in the affidavit and warrant is a mere legal conclusion. State v. Randolph (S.C. 1961) 239 S.C. 79, 121 S.E.2d 349.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a prosecution for driving an automobile in excess of the speed limit, arrest warrant issued on information and belief need not set forth source of information and grounds of belief. Town of Mayesville v. Clamp (S.C. 1929) 149 S.C. 346, 147 S.E. 455. Criminal Law 218(1)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warrant is not invalidated by the fact that the affidavit on which it was issued charged that defendant </w:t>
      </w:r>
      <w:r w:rsidR="00297C1B" w:rsidRPr="00297C1B">
        <w:t>“</w:t>
      </w:r>
      <w:r w:rsidRPr="00297C1B">
        <w:t>did neglect to pay poll tax,</w:t>
      </w:r>
      <w:r w:rsidR="00297C1B" w:rsidRPr="00297C1B">
        <w:t>”</w:t>
      </w:r>
      <w:r w:rsidRPr="00297C1B">
        <w:t xml:space="preserve"> instead of charging, in the language of the act, that defendant </w:t>
      </w:r>
      <w:r w:rsidR="00297C1B" w:rsidRPr="00297C1B">
        <w:t>“</w:t>
      </w:r>
      <w:r w:rsidRPr="00297C1B">
        <w:t>did fail and refuse to pay,</w:t>
      </w:r>
      <w:r w:rsidR="00297C1B" w:rsidRPr="00297C1B">
        <w:t>”</w:t>
      </w:r>
      <w:r w:rsidRPr="00297C1B">
        <w:t xml:space="preserve"> or that neither the warrant nor affidavit states that defendant was a resident of the county, and as such liable for the tax. Rogers v. Marlborough County (S.C. 1890) 32 S.C. 555, 11 S.E. 383.</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An information charging that the accused did </w:t>
      </w:r>
      <w:r w:rsidR="00297C1B" w:rsidRPr="00297C1B">
        <w:t>“</w:t>
      </w:r>
      <w:r w:rsidRPr="00297C1B">
        <w:t>feloniously, and with the intention of fraud, make false entries on his cashbook, he being employed (by deponent) as clerk, to the great injury and injustice of deponent,</w:t>
      </w:r>
      <w:r w:rsidR="00297C1B" w:rsidRPr="00297C1B">
        <w:t>”</w:t>
      </w:r>
      <w:r w:rsidRPr="00297C1B">
        <w:t xml:space="preserve"> sufficiently charges accused with forgery, to authorize his arrest. McConnell v. Kennedy (S.C. 1888) 29 S.C. 180, 7 S.E. 76.</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720.</w:t>
      </w:r>
      <w:r w:rsidR="00AB1FBC" w:rsidRPr="00297C1B">
        <w:t xml:space="preserve"> Amendment of information.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information may be amended at any time before trial.</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112; 1952 Code </w:t>
      </w:r>
      <w:r w:rsidRPr="00297C1B">
        <w:t xml:space="preserve">Section </w:t>
      </w:r>
      <w:r w:rsidR="00AB1FBC" w:rsidRPr="00297C1B">
        <w:t>43</w:t>
      </w:r>
      <w:r w:rsidRPr="00297C1B">
        <w:noBreakHyphen/>
      </w:r>
      <w:r w:rsidR="00AB1FBC" w:rsidRPr="00297C1B">
        <w:t xml:space="preserve">112; 1942 Code </w:t>
      </w:r>
      <w:r w:rsidRPr="00297C1B">
        <w:t xml:space="preserve">Section </w:t>
      </w:r>
      <w:r w:rsidR="00AB1FBC" w:rsidRPr="00297C1B">
        <w:t xml:space="preserve">930; 1932 Code </w:t>
      </w:r>
      <w:r w:rsidRPr="00297C1B">
        <w:t xml:space="preserve">Section </w:t>
      </w:r>
      <w:r w:rsidR="00AB1FBC" w:rsidRPr="00297C1B">
        <w:t xml:space="preserve">930; Cr. P. </w:t>
      </w:r>
      <w:r w:rsidRPr="00297C1B">
        <w:t>‘</w:t>
      </w:r>
      <w:r w:rsidR="00AB1FBC" w:rsidRPr="00297C1B">
        <w:t xml:space="preserve">22 </w:t>
      </w:r>
      <w:r w:rsidRPr="00297C1B">
        <w:t xml:space="preserve">Section </w:t>
      </w:r>
      <w:r w:rsidR="00AB1FBC" w:rsidRPr="00297C1B">
        <w:t xml:space="preserve">26; Cr. C. </w:t>
      </w:r>
      <w:r w:rsidRPr="00297C1B">
        <w:t>‘</w:t>
      </w:r>
      <w:r w:rsidR="00AB1FBC" w:rsidRPr="00297C1B">
        <w:t xml:space="preserve">12 </w:t>
      </w:r>
      <w:r w:rsidRPr="00297C1B">
        <w:t xml:space="preserve">Section </w:t>
      </w:r>
      <w:r w:rsidR="00AB1FBC" w:rsidRPr="00297C1B">
        <w:t xml:space="preserve">28; Cr. C. </w:t>
      </w:r>
      <w:r w:rsidRPr="00297C1B">
        <w:t>‘</w:t>
      </w:r>
      <w:r w:rsidR="00AB1FBC" w:rsidRPr="00297C1B">
        <w:t xml:space="preserve">02 </w:t>
      </w:r>
      <w:r w:rsidRPr="00297C1B">
        <w:t xml:space="preserve">Section </w:t>
      </w:r>
      <w:r w:rsidR="00AB1FBC" w:rsidRPr="00297C1B">
        <w:t>20; G. S. 830; R. S. 19; 1870 (14) 403.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Indictment and Information 161.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22,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Stated in City of Charleston v. Mitchell (S.C. 1961) 239 S.C. 376, 123 S.E.2d 512, reversed on other grounds 84 S.Ct. 1901, 378 U.S. 551, 12 L.Ed.2d 1033.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Quoted in State v. Randolph (S.C. 1961) 239 S.C. 79, 121 S.E.2d 349.</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There was no error, in a prosecution for selling whiskey, in amending the information and warrant so as to allege the name of the person to whom the whiskey was sold, and the price paid therefor, and ordering the case to trial, especially as defendant did not show that he was surprised by the amendment, or would be prejudiced by an immediate trial. Town of Ridgeland v. Gens (S.C. 1909) 83 S.C. 562, 65 S.E. 828.</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730.</w:t>
      </w:r>
      <w:r w:rsidR="00AB1FBC" w:rsidRPr="00297C1B">
        <w:t xml:space="preserve"> Proceedings are summary.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All proceedings before magistrates shall be summary or with only such delay as a fair and just examination of the case requires.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113; 1952 Code </w:t>
      </w:r>
      <w:r w:rsidRPr="00297C1B">
        <w:t xml:space="preserve">Section </w:t>
      </w:r>
      <w:r w:rsidR="00AB1FBC" w:rsidRPr="00297C1B">
        <w:t>43</w:t>
      </w:r>
      <w:r w:rsidRPr="00297C1B">
        <w:noBreakHyphen/>
      </w:r>
      <w:r w:rsidR="00AB1FBC" w:rsidRPr="00297C1B">
        <w:t xml:space="preserve">113; 1942 Code </w:t>
      </w:r>
      <w:r w:rsidRPr="00297C1B">
        <w:t xml:space="preserve">Section </w:t>
      </w:r>
      <w:r w:rsidR="00AB1FBC" w:rsidRPr="00297C1B">
        <w:t xml:space="preserve">930; 1932 Code </w:t>
      </w:r>
      <w:r w:rsidRPr="00297C1B">
        <w:t xml:space="preserve">Section </w:t>
      </w:r>
      <w:r w:rsidR="00AB1FBC" w:rsidRPr="00297C1B">
        <w:t xml:space="preserve">930; Cr. P. </w:t>
      </w:r>
      <w:r w:rsidRPr="00297C1B">
        <w:t>‘</w:t>
      </w:r>
      <w:r w:rsidR="00AB1FBC" w:rsidRPr="00297C1B">
        <w:t xml:space="preserve">22 </w:t>
      </w:r>
      <w:r w:rsidRPr="00297C1B">
        <w:t xml:space="preserve">Section </w:t>
      </w:r>
      <w:r w:rsidR="00AB1FBC" w:rsidRPr="00297C1B">
        <w:t xml:space="preserve">26; Cr. C. </w:t>
      </w:r>
      <w:r w:rsidRPr="00297C1B">
        <w:t>‘</w:t>
      </w:r>
      <w:r w:rsidR="00AB1FBC" w:rsidRPr="00297C1B">
        <w:t xml:space="preserve">12 </w:t>
      </w:r>
      <w:r w:rsidRPr="00297C1B">
        <w:t xml:space="preserve">Section </w:t>
      </w:r>
      <w:r w:rsidR="00AB1FBC" w:rsidRPr="00297C1B">
        <w:t xml:space="preserve">28; Cr. C. </w:t>
      </w:r>
      <w:r w:rsidRPr="00297C1B">
        <w:t>‘</w:t>
      </w:r>
      <w:r w:rsidR="00AB1FBC" w:rsidRPr="00297C1B">
        <w:t xml:space="preserve">02 </w:t>
      </w:r>
      <w:r w:rsidRPr="00297C1B">
        <w:t xml:space="preserve">Section </w:t>
      </w:r>
      <w:r w:rsidR="00AB1FBC" w:rsidRPr="00297C1B">
        <w:t>20; G. S. 830; R. S. 19; 1870 (14) 403.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254.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 Jurisdictional Background.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22,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the absence of a statute or court decision requiring same, the State is not obligated to pay for the appearance fee of a court reporter and/or the transcript costs for an indigent defendant appearing at a preliminary hearing. 1978 Op. Atty Gen, No. 78</w:t>
      </w:r>
      <w:r w:rsidR="00297C1B" w:rsidRPr="00297C1B">
        <w:noBreakHyphen/>
      </w:r>
      <w:r w:rsidRPr="00297C1B">
        <w:t>203, p 230.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It is not necessary for a magistrate to dismiss a case because he was late in arriving at the hearing. 1975</w:t>
      </w:r>
      <w:r w:rsidR="00297C1B" w:rsidRPr="00297C1B">
        <w:noBreakHyphen/>
      </w:r>
      <w:r w:rsidRPr="00297C1B">
        <w:t>76 Op. Atty Gen, No. 4511, p 372.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Stated in State v Randolph (1961) 239 SC 79, 121 SE2d 349. Charleston v Mitchell (1961) 239 SC 376, 123 SE2d 512, revd on other grounds 378 US 551, 12 L Ed 2d 1033, 84 S Ct 1901.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are not authorized to conduct preliminary hearings on matters within their own trial jurisdiction. State v. Williams (S.C.App. 2016) 417 S.C. 209, 789 S.E.2d 582. Criminal Law 1028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Even though the proceedings in magistrates</w:t>
      </w:r>
      <w:r w:rsidR="00297C1B" w:rsidRPr="00297C1B">
        <w:t>’</w:t>
      </w:r>
      <w:r w:rsidRPr="00297C1B">
        <w:t xml:space="preserve"> courts lack many of the formalities required in a court of general sessions, jurisdiction of the offense charged and of the person of the accused is indispensable to a valid conviction. State v. Langford (S.C. 1953) 223 S.C. 20, 73 S.E.2d 854. Criminal Law 250</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A magistrate has power to grant a continuance in a criminal prosecution both as a necessary incident of the power to hear and determine causes, and under this section. State v. Pope (S.C. 1908) 79 S.C. 87, 60 S.E. 234. Criminal Law 247</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740.</w:t>
      </w:r>
      <w:r w:rsidR="00AB1FBC" w:rsidRPr="00297C1B">
        <w:t xml:space="preserve"> Election on which of several offenses to try accused.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114; 1952 Code </w:t>
      </w:r>
      <w:r w:rsidRPr="00297C1B">
        <w:t xml:space="preserve">Section </w:t>
      </w:r>
      <w:r w:rsidR="00AB1FBC" w:rsidRPr="00297C1B">
        <w:t>43</w:t>
      </w:r>
      <w:r w:rsidRPr="00297C1B">
        <w:noBreakHyphen/>
      </w:r>
      <w:r w:rsidR="00AB1FBC" w:rsidRPr="00297C1B">
        <w:t xml:space="preserve">114; 1942 Code </w:t>
      </w:r>
      <w:r w:rsidRPr="00297C1B">
        <w:t xml:space="preserve">Section </w:t>
      </w:r>
      <w:r w:rsidR="00AB1FBC" w:rsidRPr="00297C1B">
        <w:t xml:space="preserve">994; 1932 Code </w:t>
      </w:r>
      <w:r w:rsidRPr="00297C1B">
        <w:t xml:space="preserve">Section </w:t>
      </w:r>
      <w:r w:rsidR="00AB1FBC" w:rsidRPr="00297C1B">
        <w:t>994; 1928 (35) 1317.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Constitutional protection against double jeopardy, see SC Const, Art 1, </w:t>
      </w:r>
      <w:r w:rsidR="00297C1B" w:rsidRPr="00297C1B">
        <w:t xml:space="preserve">Section </w:t>
      </w:r>
      <w:r w:rsidRPr="00297C1B">
        <w:t>12.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254.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Neither section 22</w:t>
      </w:r>
      <w:r w:rsidR="00297C1B" w:rsidRPr="00297C1B">
        <w:noBreakHyphen/>
      </w:r>
      <w:r w:rsidRPr="00297C1B">
        <w:t>3</w:t>
      </w:r>
      <w:r w:rsidR="00297C1B" w:rsidRPr="00297C1B">
        <w:noBreakHyphen/>
      </w:r>
      <w:r w:rsidRPr="00297C1B">
        <w:t>740 nor potential double jeopardy claims would prohibit prosecutions for driving with defective tail lights or an expired inspection sticker and driving under the influence arising out of the same incident. 1988 Op. Atty Gen, No. 88</w:t>
      </w:r>
      <w:r w:rsidR="00297C1B" w:rsidRPr="00297C1B">
        <w:noBreakHyphen/>
      </w:r>
      <w:r w:rsidRPr="00297C1B">
        <w:t>39, p 120.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Under certain circumstances, a defendant can be charged for two traffic offenses arising from the same incident without double jeopardy. 1983 Op. Atty Gen, No. 83</w:t>
      </w:r>
      <w:r w:rsidR="00297C1B" w:rsidRPr="00297C1B">
        <w:noBreakHyphen/>
      </w:r>
      <w:r w:rsidRPr="00297C1B">
        <w:t>86, p. 140.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Quoted in State v. Butler (S.C. 1956) 230 S.C. 159, 94 S.E.2d 761.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750.</w:t>
      </w:r>
      <w:r w:rsidR="00AB1FBC" w:rsidRPr="00297C1B">
        <w:t xml:space="preserve"> Procedure against corporations for violating criminal laws.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297C1B" w:rsidRPr="00297C1B">
        <w:t xml:space="preserve">Section </w:t>
      </w:r>
      <w:r w:rsidRPr="00297C1B">
        <w:t>17</w:t>
      </w:r>
      <w:r w:rsidR="00297C1B" w:rsidRPr="00297C1B">
        <w:noBreakHyphen/>
      </w:r>
      <w:r w:rsidRPr="00297C1B">
        <w:t>13</w:t>
      </w:r>
      <w:r w:rsidR="00297C1B" w:rsidRPr="00297C1B">
        <w:noBreakHyphen/>
      </w:r>
      <w:r w:rsidRPr="00297C1B">
        <w:t>80 the magistrate shall obtain and have jurisdiction of such corporation.</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123; 1952 Code </w:t>
      </w:r>
      <w:r w:rsidRPr="00297C1B">
        <w:t xml:space="preserve">Section </w:t>
      </w:r>
      <w:r w:rsidR="00AB1FBC" w:rsidRPr="00297C1B">
        <w:t>43</w:t>
      </w:r>
      <w:r w:rsidRPr="00297C1B">
        <w:noBreakHyphen/>
      </w:r>
      <w:r w:rsidR="00AB1FBC" w:rsidRPr="00297C1B">
        <w:t xml:space="preserve">123; 1942 Code </w:t>
      </w:r>
      <w:r w:rsidRPr="00297C1B">
        <w:t xml:space="preserve">Section </w:t>
      </w:r>
      <w:r w:rsidR="00AB1FBC" w:rsidRPr="00297C1B">
        <w:t xml:space="preserve">989; 1932 Code </w:t>
      </w:r>
      <w:r w:rsidRPr="00297C1B">
        <w:t xml:space="preserve">Section </w:t>
      </w:r>
      <w:r w:rsidR="00AB1FBC" w:rsidRPr="00297C1B">
        <w:t xml:space="preserve">989; Civ. C. </w:t>
      </w:r>
      <w:r w:rsidRPr="00297C1B">
        <w:t>‘</w:t>
      </w:r>
      <w:r w:rsidR="00AB1FBC" w:rsidRPr="00297C1B">
        <w:t xml:space="preserve">22 </w:t>
      </w:r>
      <w:r w:rsidRPr="00297C1B">
        <w:t xml:space="preserve">Section </w:t>
      </w:r>
      <w:r w:rsidR="00AB1FBC" w:rsidRPr="00297C1B">
        <w:t xml:space="preserve">4297; Civ. C. </w:t>
      </w:r>
      <w:r w:rsidRPr="00297C1B">
        <w:t>‘</w:t>
      </w:r>
      <w:r w:rsidR="00AB1FBC" w:rsidRPr="00297C1B">
        <w:t xml:space="preserve">12 </w:t>
      </w:r>
      <w:r w:rsidRPr="00297C1B">
        <w:t xml:space="preserve">Section </w:t>
      </w:r>
      <w:r w:rsidR="00AB1FBC" w:rsidRPr="00297C1B">
        <w:t>2830; 1911 (27) 39.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Corporations 531.</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Westlaw Topic No. 101.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760.</w:t>
      </w:r>
      <w:r w:rsidR="00AB1FBC" w:rsidRPr="00297C1B">
        <w:t xml:space="preserve"> Trial of corporation.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297C1B" w:rsidRPr="00297C1B">
        <w:t>’</w:t>
      </w:r>
      <w:r w:rsidRPr="00297C1B">
        <w:t xml:space="preserve"> courts; provided, that nothing herein may be construed to prevent the right of appeal by either party to the Court of Common Pleas, as is now provided by law in criminal cases within the jurisdiction of magistrates.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124; 1952 Code </w:t>
      </w:r>
      <w:r w:rsidRPr="00297C1B">
        <w:t xml:space="preserve">Section </w:t>
      </w:r>
      <w:r w:rsidR="00AB1FBC" w:rsidRPr="00297C1B">
        <w:t>43</w:t>
      </w:r>
      <w:r w:rsidRPr="00297C1B">
        <w:noBreakHyphen/>
      </w:r>
      <w:r w:rsidR="00AB1FBC" w:rsidRPr="00297C1B">
        <w:t xml:space="preserve">124; 1942 Code </w:t>
      </w:r>
      <w:r w:rsidRPr="00297C1B">
        <w:t xml:space="preserve">Section </w:t>
      </w:r>
      <w:r w:rsidR="00AB1FBC" w:rsidRPr="00297C1B">
        <w:t xml:space="preserve">990; 1932 Code </w:t>
      </w:r>
      <w:r w:rsidRPr="00297C1B">
        <w:t xml:space="preserve">Section </w:t>
      </w:r>
      <w:r w:rsidR="00AB1FBC" w:rsidRPr="00297C1B">
        <w:t xml:space="preserve">990; Civ. C. </w:t>
      </w:r>
      <w:r w:rsidRPr="00297C1B">
        <w:t>‘</w:t>
      </w:r>
      <w:r w:rsidR="00AB1FBC" w:rsidRPr="00297C1B">
        <w:t xml:space="preserve">22 </w:t>
      </w:r>
      <w:r w:rsidRPr="00297C1B">
        <w:t xml:space="preserve">Section </w:t>
      </w:r>
      <w:r w:rsidR="00AB1FBC" w:rsidRPr="00297C1B">
        <w:t xml:space="preserve">4298; Civ. C. </w:t>
      </w:r>
      <w:r w:rsidRPr="00297C1B">
        <w:t>‘</w:t>
      </w:r>
      <w:r w:rsidR="00AB1FBC" w:rsidRPr="00297C1B">
        <w:t xml:space="preserve">12 </w:t>
      </w:r>
      <w:r w:rsidRPr="00297C1B">
        <w:t xml:space="preserve">Section </w:t>
      </w:r>
      <w:r w:rsidR="00AB1FBC" w:rsidRPr="00297C1B">
        <w:t xml:space="preserve">2831; 1911 (27) 41; 1994 Act No. 520, </w:t>
      </w:r>
      <w:r w:rsidRPr="00297C1B">
        <w:t xml:space="preserve">Section </w:t>
      </w:r>
      <w:r w:rsidR="00AB1FBC" w:rsidRPr="00297C1B">
        <w:t>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Corporations 534.</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Westlaw Topic No. 101.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790.</w:t>
      </w:r>
      <w:r w:rsidR="00AB1FBC" w:rsidRPr="00297C1B">
        <w:t xml:space="preserve"> Recording and acknowledgement of testimony by witnesses.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In the trial of any case before a magistrate the testimony of all witnesses must be taken down in writing and signed by the witnesses except when the defendant waives the taking and signing of the testimony.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In any case before any magistrate in which a stenographer takes down the testimony or in which the testimony is electronically recorded it need not be read over and signed by the witnesses.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122; 1952 Code </w:t>
      </w:r>
      <w:r w:rsidRPr="00297C1B">
        <w:t xml:space="preserve">Section </w:t>
      </w:r>
      <w:r w:rsidR="00AB1FBC" w:rsidRPr="00297C1B">
        <w:t>43</w:t>
      </w:r>
      <w:r w:rsidRPr="00297C1B">
        <w:noBreakHyphen/>
      </w:r>
      <w:r w:rsidR="00AB1FBC" w:rsidRPr="00297C1B">
        <w:t xml:space="preserve">122; 1942 Code </w:t>
      </w:r>
      <w:r w:rsidRPr="00297C1B">
        <w:t xml:space="preserve">Section </w:t>
      </w:r>
      <w:r w:rsidR="00AB1FBC" w:rsidRPr="00297C1B">
        <w:t xml:space="preserve">932; 1936 (39) 1435; 1987 Act No. 49, </w:t>
      </w:r>
      <w:r w:rsidRPr="00297C1B">
        <w:t xml:space="preserve">Section </w:t>
      </w:r>
      <w:r w:rsidR="00AB1FBC" w:rsidRPr="00297C1B">
        <w:t>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this section on magistrate</w:t>
      </w:r>
      <w:r w:rsidR="00297C1B" w:rsidRPr="00297C1B">
        <w:t>’</w:t>
      </w:r>
      <w:r w:rsidRPr="00297C1B">
        <w:t xml:space="preserve">s filing requirements in context of criminal appeals, see </w:t>
      </w:r>
      <w:r w:rsidR="00297C1B" w:rsidRPr="00297C1B">
        <w:t xml:space="preserve">Section </w:t>
      </w:r>
      <w:r w:rsidRPr="00297C1B">
        <w:t>18</w:t>
      </w:r>
      <w:r w:rsidR="00297C1B" w:rsidRPr="00297C1B">
        <w:noBreakHyphen/>
      </w:r>
      <w:r w:rsidRPr="00297C1B">
        <w:t>3</w:t>
      </w:r>
      <w:r w:rsidR="00297C1B" w:rsidRPr="00297C1B">
        <w:noBreakHyphen/>
      </w:r>
      <w:r w:rsidRPr="00297C1B">
        <w:t>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254.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23, Trial.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LAW REVIEW AND JOURNAL COMMENTARIES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Annual Survey of South Carolina Law: Constitutional Law: Nonattorney Magistrates. 30 S.C. L. Rev. 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municipal or magistrate court must allow a party to an appeal, as a member of the public, the right to inspect or copy tape recordings of any proceedings which are not otherwise subject to some applicable restriction. Copies should be made at a reasonable expense to the requesting party based on the actual costs of producing such copies. S.C. Op.Atty.Gen. (Feb. 28, 2012) 2012 WL 756271.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effect of the United States Supreme Court decision in Mayers v City of Chicago, 40 USLW 4055 (US Dec. 13, 1971), which makes it mandatory upon the states to furnish an indigent defendant a free trial transcript in nonfelony cases, would be to insure that the testimony taken down is made available at no cost to an indigent defendant desiring to appeal his convictions. 1971</w:t>
      </w:r>
      <w:r w:rsidR="00297C1B" w:rsidRPr="00297C1B">
        <w:noBreakHyphen/>
      </w:r>
      <w:r w:rsidRPr="00297C1B">
        <w:t>72 Op. Atty Gen, No. 3316, p 137.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section requires that the testimony of a witness in the magistrates court must be taken down in writing and signed by the witness, but does not require that the testimony be taken down verbatim. 1970</w:t>
      </w:r>
      <w:r w:rsidR="00297C1B" w:rsidRPr="00297C1B">
        <w:noBreakHyphen/>
      </w:r>
      <w:r w:rsidRPr="00297C1B">
        <w:t>71 Op. Atty Gen, No. 3206, p 186.</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This section does not require that the magistrate furnish a copy of the testimony to an attorney. 1970</w:t>
      </w:r>
      <w:r w:rsidR="00297C1B" w:rsidRPr="00297C1B">
        <w:noBreakHyphen/>
      </w:r>
      <w:r w:rsidRPr="00297C1B">
        <w:t>71 Op. Atty Gen, No. 3206, p 186.</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800.</w:t>
      </w:r>
      <w:r w:rsidR="00AB1FBC" w:rsidRPr="00297C1B">
        <w:t xml:space="preserve"> Suspension of imposition or execution of sentence in certain cases.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Notwithstanding the limitations of Sections 17</w:t>
      </w:r>
      <w:r w:rsidR="00297C1B" w:rsidRPr="00297C1B">
        <w:noBreakHyphen/>
      </w:r>
      <w:r w:rsidRPr="00297C1B">
        <w:t>25</w:t>
      </w:r>
      <w:r w:rsidR="00297C1B" w:rsidRPr="00297C1B">
        <w:noBreakHyphen/>
      </w:r>
      <w:r w:rsidRPr="00297C1B">
        <w:t>100 and 24</w:t>
      </w:r>
      <w:r w:rsidR="00297C1B" w:rsidRPr="00297C1B">
        <w:noBreakHyphen/>
      </w:r>
      <w:r w:rsidRPr="00297C1B">
        <w:t>21</w:t>
      </w:r>
      <w:r w:rsidR="00297C1B" w:rsidRPr="00297C1B">
        <w:noBreakHyphen/>
      </w:r>
      <w:r w:rsidRPr="00297C1B">
        <w:t>410, after a conviction or plea for an offense within a magistrate</w:t>
      </w:r>
      <w:r w:rsidR="00297C1B" w:rsidRPr="00297C1B">
        <w:t>’</w:t>
      </w:r>
      <w:r w:rsidRPr="00297C1B">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297C1B" w:rsidRPr="00297C1B">
        <w:noBreakHyphen/>
      </w:r>
      <w:r w:rsidRPr="00297C1B">
        <w:t>11</w:t>
      </w:r>
      <w:r w:rsidR="00297C1B" w:rsidRPr="00297C1B">
        <w:noBreakHyphen/>
      </w:r>
      <w:r w:rsidRPr="00297C1B">
        <w:t>90, or for an offense of driving under suspension pursuant to Section 56</w:t>
      </w:r>
      <w:r w:rsidR="00297C1B" w:rsidRPr="00297C1B">
        <w:noBreakHyphen/>
      </w:r>
      <w:r w:rsidRPr="00297C1B">
        <w:t>1</w:t>
      </w:r>
      <w:r w:rsidR="00297C1B" w:rsidRPr="00297C1B">
        <w:noBreakHyphen/>
      </w:r>
      <w:r w:rsidRPr="00297C1B">
        <w:t>460 when the person</w:t>
      </w:r>
      <w:r w:rsidR="00297C1B" w:rsidRPr="00297C1B">
        <w:t>’</w:t>
      </w:r>
      <w:r w:rsidRPr="00297C1B">
        <w:t>s driver</w:t>
      </w:r>
      <w:r w:rsidR="00297C1B" w:rsidRPr="00297C1B">
        <w:t>’</w:t>
      </w:r>
      <w:r w:rsidRPr="00297C1B">
        <w:t>s license was suspended pursuant to the provisions of Section 56</w:t>
      </w:r>
      <w:r w:rsidR="00297C1B" w:rsidRPr="00297C1B">
        <w:noBreakHyphen/>
      </w:r>
      <w:r w:rsidRPr="00297C1B">
        <w:t>5</w:t>
      </w:r>
      <w:r w:rsidR="00297C1B" w:rsidRPr="00297C1B">
        <w:noBreakHyphen/>
      </w:r>
      <w:r w:rsidRPr="00297C1B">
        <w:t>2990. The magistrate must keep records on the community service hours ordered and served for each sentence. However, after a conviction or plea for drawing and uttering a fraudulent check or other instrument in violation of Section 34</w:t>
      </w:r>
      <w:r w:rsidR="00297C1B" w:rsidRPr="00297C1B">
        <w:noBreakHyphen/>
      </w:r>
      <w:r w:rsidRPr="00297C1B">
        <w:t>11</w:t>
      </w:r>
      <w:r w:rsidR="00297C1B" w:rsidRPr="00297C1B">
        <w:noBreakHyphen/>
      </w:r>
      <w:r w:rsidRPr="00297C1B">
        <w:t>60 within the magistrate</w:t>
      </w:r>
      <w:r w:rsidR="00297C1B" w:rsidRPr="00297C1B">
        <w:t>’</w:t>
      </w:r>
      <w:r w:rsidRPr="00297C1B">
        <w:t>s jurisdiction, at the time of sentence the magistrate may suspend the imposition or execution of a sentence only upon a showing of satisfactory proof of restitution. When a minimum sentence is provided for by statute, except in Section 34</w:t>
      </w:r>
      <w:r w:rsidR="00297C1B" w:rsidRPr="00297C1B">
        <w:noBreakHyphen/>
      </w:r>
      <w:r w:rsidRPr="00297C1B">
        <w:t>11</w:t>
      </w:r>
      <w:r w:rsidR="00297C1B" w:rsidRPr="00297C1B">
        <w:noBreakHyphen/>
      </w:r>
      <w:r w:rsidRPr="00297C1B">
        <w:t>90, the magistrate may not suspend that sentence below the minimum sentence provided, and penalties under Title 50 may not be suspended to an amount less than twenty</w:t>
      </w:r>
      <w:r w:rsidR="00297C1B" w:rsidRPr="00297C1B">
        <w:noBreakHyphen/>
      </w:r>
      <w:r w:rsidRPr="00297C1B">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67.1; 1976 Act No. 699, </w:t>
      </w:r>
      <w:r w:rsidRPr="00297C1B">
        <w:t xml:space="preserve">Section </w:t>
      </w:r>
      <w:r w:rsidR="00AB1FBC" w:rsidRPr="00297C1B">
        <w:t xml:space="preserve">1; 1981 Act No. 178, Part II, </w:t>
      </w:r>
      <w:r w:rsidRPr="00297C1B">
        <w:t xml:space="preserve">Section </w:t>
      </w:r>
      <w:r w:rsidR="00AB1FBC" w:rsidRPr="00297C1B">
        <w:t xml:space="preserve">27; 1993 Act No. 183, </w:t>
      </w:r>
      <w:r w:rsidRPr="00297C1B">
        <w:t xml:space="preserve">Section </w:t>
      </w:r>
      <w:r w:rsidR="00AB1FBC" w:rsidRPr="00297C1B">
        <w:t>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258.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Sentencing and Punishment 1803.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Nos. 110, 350H.</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1547 to 1550, 1552, 1555, 1557 to 1558.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Municipal judge is authorized to impose work detail or public service work as part of suspended sentence of fine imposed on juvenile subject to minimum sentence requirements set forth by statute; there appears to be no separate authority for municipal judges or magistrates to impose work details or public service work on juvenile. 1990 Op. Atty Gen No. 90</w:t>
      </w:r>
      <w:r w:rsidR="00297C1B" w:rsidRPr="00297C1B">
        <w:noBreakHyphen/>
      </w:r>
      <w:r w:rsidRPr="00297C1B">
        <w:t>24.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magistrate is authorized to sentence offenders to attend a program for fraudulent check offenders conducted by a nonprofit organization as a condition of a suspended sentence imposed on an individual convicted of issuing a fraudulent check. 1988 Op. Atty Gen, No. 88</w:t>
      </w:r>
      <w:r w:rsidR="00297C1B" w:rsidRPr="00297C1B">
        <w:noBreakHyphen/>
      </w:r>
      <w:r w:rsidRPr="00297C1B">
        <w:t>73, p 207.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Magistrates are without authority to suspend the one hundred dollar fine provided as punishment in 1976 Code </w:t>
      </w:r>
      <w:r w:rsidR="00297C1B" w:rsidRPr="00297C1B">
        <w:t xml:space="preserve">Section </w:t>
      </w:r>
      <w:r w:rsidRPr="00297C1B">
        <w:t>56</w:t>
      </w:r>
      <w:r w:rsidR="00297C1B" w:rsidRPr="00297C1B">
        <w:noBreakHyphen/>
      </w:r>
      <w:r w:rsidRPr="00297C1B">
        <w:t>1</w:t>
      </w:r>
      <w:r w:rsidR="00297C1B" w:rsidRPr="00297C1B">
        <w:noBreakHyphen/>
      </w:r>
      <w:r w:rsidRPr="00297C1B">
        <w:t>460 or an amount below such a minimum amount. 1979 Op. Atty Gen, No. 79</w:t>
      </w:r>
      <w:r w:rsidR="00297C1B" w:rsidRPr="00297C1B">
        <w:noBreakHyphen/>
      </w:r>
      <w:r w:rsidRPr="00297C1B">
        <w:t>143, p 228.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 may impose fine, jail time and order restitution in fraudulent check violation. 1993 Op. Atty Gen No. 93</w:t>
      </w:r>
      <w:r w:rsidR="00297C1B" w:rsidRPr="00297C1B">
        <w:noBreakHyphen/>
      </w:r>
      <w:r w:rsidRPr="00297C1B">
        <w:t>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Right to counsel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Right to counsel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Defendant did not have Sixth Amendment right to counsel in prosecution for domestic violence, and thus, conviction could be used to enhance subsequent sentence for federal drug charge, despite sentence of 30 days incarceration, suspended on condition of six months of good behavior, and fine; magistrate lacked authority to effectively place defendant on probation by suspending 30</w:t>
      </w:r>
      <w:r w:rsidR="00297C1B" w:rsidRPr="00297C1B">
        <w:noBreakHyphen/>
      </w:r>
      <w:r w:rsidRPr="00297C1B">
        <w:t>day with condition of good behavior, and therefore, because that part of sentence was void, defendant faced no possibility of incarceration. Talley v. State (S.C. 2007) 371 S.C. 535, 640 S.E.2d 878, rehearing denied. Criminal Law 1715</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FBC" w:rsidRPr="00297C1B">
        <w:t xml:space="preserve"> 9</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C1B">
        <w:t>Provisions Applicable to Both Civil and Criminal Cases</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910.</w:t>
      </w:r>
      <w:r w:rsidR="00AB1FBC" w:rsidRPr="00297C1B">
        <w:t xml:space="preserve"> Jurisdiction when magistrate becomes incapacitated.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131.1; 1973 (58) 265.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 </w:t>
      </w:r>
      <w:r w:rsidRPr="00297C1B">
        <w:t>19.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The term </w:t>
      </w:r>
      <w:r w:rsidR="00297C1B" w:rsidRPr="00297C1B">
        <w:t>“</w:t>
      </w:r>
      <w:r w:rsidRPr="00297C1B">
        <w:t>incapacitated</w:t>
      </w:r>
      <w:r w:rsidR="00297C1B" w:rsidRPr="00297C1B">
        <w:t>”</w:t>
      </w:r>
      <w:r w:rsidRPr="00297C1B">
        <w:t xml:space="preserve"> as used in </w:t>
      </w:r>
      <w:r w:rsidR="00297C1B" w:rsidRPr="00297C1B">
        <w:t xml:space="preserve">Section </w:t>
      </w:r>
      <w:r w:rsidRPr="00297C1B">
        <w:t>22</w:t>
      </w:r>
      <w:r w:rsidR="00297C1B" w:rsidRPr="00297C1B">
        <w:noBreakHyphen/>
      </w:r>
      <w:r w:rsidRPr="00297C1B">
        <w:t>3</w:t>
      </w:r>
      <w:r w:rsidR="00297C1B" w:rsidRPr="00297C1B">
        <w:noBreakHyphen/>
      </w:r>
      <w:r w:rsidRPr="00297C1B">
        <w:t>910 may be construed to refer to circumstances where a magistrate is physically or mentally unable to perform the duties of his office. 1976</w:t>
      </w:r>
      <w:r w:rsidR="00297C1B" w:rsidRPr="00297C1B">
        <w:noBreakHyphen/>
      </w:r>
      <w:r w:rsidRPr="00297C1B">
        <w:t>77 Op. Atty Gen, No. 77</w:t>
      </w:r>
      <w:r w:rsidR="00297C1B" w:rsidRPr="00297C1B">
        <w:noBreakHyphen/>
      </w:r>
      <w:r w:rsidRPr="00297C1B">
        <w:t>385, p 314.</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920.</w:t>
      </w:r>
      <w:r w:rsidR="00AB1FBC" w:rsidRPr="00297C1B">
        <w:t xml:space="preserve"> Change of venue.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Whenever in a case in the court of a magistrate (a) either party in a civil case, after giving to the adverse party two days</w:t>
      </w:r>
      <w:r w:rsidR="00297C1B" w:rsidRPr="00297C1B">
        <w:t>’</w:t>
      </w:r>
      <w:r w:rsidRPr="00297C1B">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297C1B" w:rsidRPr="00297C1B">
        <w:t>’</w:t>
      </w:r>
      <w:r w:rsidRPr="00297C1B">
        <w:t>s district in the same county. One such transfer only shall be allowed each party in any case.</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131; 1952 Code </w:t>
      </w:r>
      <w:r w:rsidRPr="00297C1B">
        <w:t xml:space="preserve">Section </w:t>
      </w:r>
      <w:r w:rsidR="00AB1FBC" w:rsidRPr="00297C1B">
        <w:t>43</w:t>
      </w:r>
      <w:r w:rsidRPr="00297C1B">
        <w:noBreakHyphen/>
      </w:r>
      <w:r w:rsidR="00AB1FBC" w:rsidRPr="00297C1B">
        <w:t xml:space="preserve">131; 1942 Code </w:t>
      </w:r>
      <w:r w:rsidRPr="00297C1B">
        <w:t xml:space="preserve">Sections </w:t>
      </w:r>
      <w:r w:rsidR="00AB1FBC" w:rsidRPr="00297C1B">
        <w:t xml:space="preserve"> 274, 946; 1932 Code </w:t>
      </w:r>
      <w:r w:rsidRPr="00297C1B">
        <w:t xml:space="preserve">Sections </w:t>
      </w:r>
      <w:r w:rsidR="00AB1FBC" w:rsidRPr="00297C1B">
        <w:t xml:space="preserve"> 274, 946; Civ. P. </w:t>
      </w:r>
      <w:r w:rsidRPr="00297C1B">
        <w:t>‘</w:t>
      </w:r>
      <w:r w:rsidR="00AB1FBC" w:rsidRPr="00297C1B">
        <w:t xml:space="preserve">22 </w:t>
      </w:r>
      <w:r w:rsidRPr="00297C1B">
        <w:t xml:space="preserve">Section </w:t>
      </w:r>
      <w:r w:rsidR="00AB1FBC" w:rsidRPr="00297C1B">
        <w:t xml:space="preserve">230; Cr. P. </w:t>
      </w:r>
      <w:r w:rsidRPr="00297C1B">
        <w:t>‘</w:t>
      </w:r>
      <w:r w:rsidR="00AB1FBC" w:rsidRPr="00297C1B">
        <w:t xml:space="preserve">22 </w:t>
      </w:r>
      <w:r w:rsidRPr="00297C1B">
        <w:t xml:space="preserve">Section </w:t>
      </w:r>
      <w:r w:rsidR="00AB1FBC" w:rsidRPr="00297C1B">
        <w:t xml:space="preserve">42; Civ. P. </w:t>
      </w:r>
      <w:r w:rsidRPr="00297C1B">
        <w:t>‘</w:t>
      </w:r>
      <w:r w:rsidR="00AB1FBC" w:rsidRPr="00297C1B">
        <w:t xml:space="preserve">12 </w:t>
      </w:r>
      <w:r w:rsidRPr="00297C1B">
        <w:t xml:space="preserve">Section </w:t>
      </w:r>
      <w:r w:rsidR="00AB1FBC" w:rsidRPr="00297C1B">
        <w:t xml:space="preserve">97; Cr. C. </w:t>
      </w:r>
      <w:r w:rsidRPr="00297C1B">
        <w:t>‘</w:t>
      </w:r>
      <w:r w:rsidR="00AB1FBC" w:rsidRPr="00297C1B">
        <w:t xml:space="preserve">12 </w:t>
      </w:r>
      <w:r w:rsidRPr="00297C1B">
        <w:t xml:space="preserve">Section </w:t>
      </w:r>
      <w:r w:rsidR="00AB1FBC" w:rsidRPr="00297C1B">
        <w:t xml:space="preserve">42; Civ. P. </w:t>
      </w:r>
      <w:r w:rsidRPr="00297C1B">
        <w:t>‘</w:t>
      </w:r>
      <w:r w:rsidR="00AB1FBC" w:rsidRPr="00297C1B">
        <w:t xml:space="preserve">02 </w:t>
      </w:r>
      <w:r w:rsidRPr="00297C1B">
        <w:t xml:space="preserve">Section </w:t>
      </w:r>
      <w:r w:rsidR="00AB1FBC" w:rsidRPr="00297C1B">
        <w:t xml:space="preserve">88; Cr. C. </w:t>
      </w:r>
      <w:r w:rsidRPr="00297C1B">
        <w:t>‘</w:t>
      </w:r>
      <w:r w:rsidR="00AB1FBC" w:rsidRPr="00297C1B">
        <w:t xml:space="preserve">02 </w:t>
      </w:r>
      <w:r w:rsidRPr="00297C1B">
        <w:t xml:space="preserve">Section </w:t>
      </w:r>
      <w:r w:rsidR="00AB1FBC" w:rsidRPr="00297C1B">
        <w:t>33; R. S. 29; 1887 (19) 787; 1896 (22) 12, 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Power of circuit courts to change venue in civil and criminal cases, see </w:t>
      </w:r>
      <w:r w:rsidR="00297C1B" w:rsidRPr="00297C1B">
        <w:t xml:space="preserve">Sections </w:t>
      </w:r>
      <w:r w:rsidRPr="00297C1B">
        <w:t xml:space="preserve"> 15</w:t>
      </w:r>
      <w:r w:rsidR="00297C1B" w:rsidRPr="00297C1B">
        <w:noBreakHyphen/>
      </w:r>
      <w:r w:rsidRPr="00297C1B">
        <w:t>7</w:t>
      </w:r>
      <w:r w:rsidR="00297C1B" w:rsidRPr="00297C1B">
        <w:noBreakHyphen/>
      </w:r>
      <w:r w:rsidRPr="00297C1B">
        <w:t>100, 17</w:t>
      </w:r>
      <w:r w:rsidR="00297C1B" w:rsidRPr="00297C1B">
        <w:noBreakHyphen/>
      </w:r>
      <w:r w:rsidRPr="00297C1B">
        <w:t>21</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Procedure to change of place of trial, see </w:t>
      </w:r>
      <w:r w:rsidR="00297C1B" w:rsidRPr="00297C1B">
        <w:t xml:space="preserve">Sections </w:t>
      </w:r>
      <w:r w:rsidRPr="00297C1B">
        <w:t xml:space="preserve"> 15</w:t>
      </w:r>
      <w:r w:rsidR="00297C1B" w:rsidRPr="00297C1B">
        <w:noBreakHyphen/>
      </w:r>
      <w:r w:rsidRPr="00297C1B">
        <w:t>7</w:t>
      </w:r>
      <w:r w:rsidR="00297C1B" w:rsidRPr="00297C1B">
        <w:noBreakHyphen/>
      </w:r>
      <w:r w:rsidRPr="00297C1B">
        <w:t>110, 17</w:t>
      </w:r>
      <w:r w:rsidR="00297C1B" w:rsidRPr="00297C1B">
        <w:noBreakHyphen/>
      </w:r>
      <w:r w:rsidRPr="00297C1B">
        <w:t>21</w:t>
      </w:r>
      <w:r w:rsidR="00297C1B" w:rsidRPr="00297C1B">
        <w:noBreakHyphen/>
      </w:r>
      <w:r w:rsidRPr="00297C1B">
        <w:t>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Trial of criminal cases in jury area where offense was committed, pursuant to change of venue under this section, see </w:t>
      </w:r>
      <w:r w:rsidR="00297C1B" w:rsidRPr="00297C1B">
        <w:t xml:space="preserve">Section </w:t>
      </w:r>
      <w:r w:rsidRPr="00297C1B">
        <w:t>22</w:t>
      </w:r>
      <w:r w:rsidR="00297C1B" w:rsidRPr="00297C1B">
        <w:noBreakHyphen/>
      </w:r>
      <w:r w:rsidRPr="00297C1B">
        <w:t>2</w:t>
      </w:r>
      <w:r w:rsidR="00297C1B" w:rsidRPr="00297C1B">
        <w:noBreakHyphen/>
      </w:r>
      <w:r w:rsidRPr="00297C1B">
        <w:t>170.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115 to 144.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Venue 33 to 84.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Nos. 110, 401.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Corporations </w:t>
      </w:r>
      <w:r w:rsidR="00297C1B" w:rsidRPr="00297C1B">
        <w:t xml:space="preserve">Section </w:t>
      </w:r>
      <w:r w:rsidRPr="00297C1B">
        <w:t>252.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187 to 191.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Trusts </w:t>
      </w:r>
      <w:r w:rsidR="00297C1B" w:rsidRPr="00297C1B">
        <w:t xml:space="preserve">Section </w:t>
      </w:r>
      <w:r w:rsidRPr="00297C1B">
        <w:t>719.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Venue </w:t>
      </w:r>
      <w:r w:rsidR="00297C1B" w:rsidRPr="00297C1B">
        <w:t xml:space="preserve">Sections </w:t>
      </w:r>
      <w:r w:rsidRPr="00297C1B">
        <w:t xml:space="preserve"> 127 to 316.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20, Venue.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36, Venue.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A magistrate must grant change of venue if the required affidavit is filed with him reasonably promptly after service of the arrest warrant, or within a reasonable time after knowledge of the facts upon which the </w:t>
      </w:r>
      <w:r w:rsidRPr="00297C1B">
        <w:lastRenderedPageBreak/>
        <w:t>request is based came to the person so moving and if such affidavit sets out sufficient facts to justify the belief that a fair trial cannot be obtained before the magistrate who issued the warrant.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Motion for change of venue in a magistrate</w:t>
      </w:r>
      <w:r w:rsidR="00297C1B" w:rsidRPr="00297C1B">
        <w:t>’</w:t>
      </w:r>
      <w:r w:rsidRPr="00297C1B">
        <w:t>s court must be made with reasonable promptness after arrest warrant is served; otherwise, granting of motion is not mandatory, even if sufficient grounds are set forth in the affidavit.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Whether or not reasonable time has elapsed since service of the arrest warrant is a question to be decided by the magistrate in each case.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Usually, in a magistrate</w:t>
      </w:r>
      <w:r w:rsidR="00297C1B" w:rsidRPr="00297C1B">
        <w:t>’</w:t>
      </w:r>
      <w:r w:rsidRPr="00297C1B">
        <w:t>s court, notion for change of venue should be made within a few days after the arrest and before the day set for trial.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real test is whether or not, in view of all the circumstances, the person requesting change of venue has had a reasonable opportunity to make such request previously. If he has had such opportunity and has not done so, without good excuse for the delay, the magistrate is not required to grant the request, and he may proceed with the trial at the time set.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After a request for change of venue has been made and denied, the person requesting such change has no right to consideration of another motion for change of venue if the facts upon which the second motion is made were known to him, or should have been known to him, at the time the first motion was made.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Refusal to grant motion for change of venue is an error of law.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Appeal by the defendant from denial by magistrate of motion for change of venue does not prevent case being tried pending final determination of the question on appeal, such denial being reviewable only on appeal from conviction. 1963</w:t>
      </w:r>
      <w:r w:rsidR="00297C1B" w:rsidRPr="00297C1B">
        <w:noBreakHyphen/>
      </w:r>
      <w:r w:rsidRPr="00297C1B">
        <w:t>64 Op. Atty Gen, No. 1733, p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 who was in company of arresting officer and witnessed the violation of law may disqualify himself, and should this not be done, the defendant may demand a change of venue. 1963</w:t>
      </w:r>
      <w:r w:rsidR="00297C1B" w:rsidRPr="00297C1B">
        <w:noBreakHyphen/>
      </w:r>
      <w:r w:rsidRPr="00297C1B">
        <w:t>64 Op. Atty Gen, No. 1651, p 86.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there is compliance with requirements of this section, change of venue is mandatory. Op. Atty Gen, May 27, 1963.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Change to be made to nearest magistrate within county not disqualified, except in those counties in which magistrates have separate and exclusive territorial jurisdiction in which case change to be made to any other magistrate</w:t>
      </w:r>
      <w:r w:rsidR="00297C1B" w:rsidRPr="00297C1B">
        <w:t>’</w:t>
      </w:r>
      <w:r w:rsidRPr="00297C1B">
        <w:t>s district within county. Op. Atty Gen, May 27, 1963.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Amendment of affidavit 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Notice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Sufficiency of affidavit 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Waiver of affidavit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a party files a sufficient affidavit, a grant of change of venue is mandatory. State v Conkle (1902) 64 SC 371, 42 SE 173. Bacot v Deas (1903) 67 SC 245, 45 SE 171. Brown v Kolb (1912) 92 SC 309, 75 SE 529.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There must be a strict compliance with all of the requirements of the section before it becomes the mandatory duty of the magistrate to change the venue. State v Conkle (1902) 64 SC 371, 42 SE 173. Bacot v Deas (1903) 67 SC 245, 45 SE 171. Witte v Cave (1905) 73 SC 15, 52 SE 736. Mayes v Evans (1908) 80 SC 362, 61 SE 216, reh dismd 80 SC 366, 61 SE 657.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motion for change of venue may be made after a mistrial. Sanders v. Hayes (S.C. 1924) 128 S.C. 181, 122 S.E. 572.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party must make the affidavit himself. Cromer v. Watson (S.C. 1901) 59 S.C. 488, 38 S.E. 126.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Notice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motion to transfer a cause from one magistrate to another should be made before the day appointed for the trial unless based upon facts discovered later. McNair v Tucker (1986) 24 SC 105. Mayes v Evans (1908) 80 SC 362, 61 SE 216, reh dismd 80 SC 366, 61 SE 657.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two days</w:t>
      </w:r>
      <w:r w:rsidR="00297C1B" w:rsidRPr="00297C1B">
        <w:t>’</w:t>
      </w:r>
      <w:r w:rsidRPr="00297C1B">
        <w:t xml:space="preserve"> notice as provided for under this section, is necessary for a motion for a change of venue before a magistrate unless the facts stated in the affidavit show that the applicant became aware of the facts at a time when he could not have given the two days</w:t>
      </w:r>
      <w:r w:rsidR="00297C1B" w:rsidRPr="00297C1B">
        <w:t>’</w:t>
      </w:r>
      <w:r w:rsidRPr="00297C1B">
        <w:t xml:space="preserve"> notice. Mayes v. Evans (S.C. 1908) 80 S.C. 362, 61 S.E. 216, rehearing denied 80 S.C. 362, 61 S.E. 657.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3. Waiver of affidavit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When no affidavit was filed by the defendant for the removal of the preliminary hearing to the next magistrate, it was an error of law and an abuse of discretion on the magistrate</w:t>
      </w:r>
      <w:r w:rsidR="00297C1B" w:rsidRPr="00297C1B">
        <w:t>’</w:t>
      </w:r>
      <w:r w:rsidRPr="00297C1B">
        <w:t>s part to order the case transferred; but since neither the state nor the defendant objected thereto and no appeal was taken, the second magistrate had jurisdiction and his decision was not void, but at most was only voidable. Clemmons v. Nicholson (S.C. 1938) 188 S.C. 124, 198 S.E. 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4. Amendment of affidavit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An affidavit for a change of venue of an action tried before a magistrate cannot be amended at the hearing. Bacot v. Deas (S.C. 1903) 67 S.C. 245, 45 S.E. 171. Justices Of The Peace 73(4)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5. Sufficiency of affidavit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To satisfy this statute, the grounds upon which a change of venue is asked for must be stated with such definiteness and certainty that the court can determine their sufficiency; and, if facts are stated on information and belief, the sources of information and the grounds of belief must be stated with particularity and certainty, otherwise, the court cannot determine the sufficiency of the grounds, nor would the affidavit, if false, afford the basis of an indictment for perjury. Startex Mills v Comer (1937) 184 SC 126, 191 SE 903. State v Barnett (1914) 98 SC 422, 82 SE 795.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Such facts should be stated in the affidavit provided for by this section as would constitute a basis for an indictment for perjury. Witte v Cave (1905) 73 SC 15, 52 SE 736. Mayes v Evans (1908) 80 SC 362, 61 SE 216, reh dismd 80 SC 366, 61 SE 657. Brown v Kolb (1912) 92 SC 309, 75 SE 529.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affidavit should state facts tending to show that a fair trial cannot be obtained before the magistrate. It is not sufficient to state the mere opinion of the affiant. Witte v Cave (1905) 73 SC 15, 52 SC 736. State v Conkle (1902) 64 SC 371, 42 SE 173. Bacot v Deas (1903) 67 SC 245, 45 SE 171. Mayes v Evans (1908) 80 SC 362, 61 SE 216, reh dismd 80 SC 366, 61 SE 657.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Affidavit must state reasons why a fair trial cannot be had. Bacot v Deas (1903) 67 SC 245, 45 SE 171. Mayes v Evans (1908) 80 SC 362, 61 SE 216, reh dismd 80 SC 366, 61 SE 657.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section requires strict compliance in order to make a change of venue mandatory. The affidavit must set forth more than a mere opinion, it must set forth substantial grounds for a belief that the party cannot obtain a fair trial. The facts must be stated in such a manner in the affidavit that the statement, if false, would constitute a basis for an indictment for perjury. And if the affidavit be sufficient, and if all of the terms of this section be strictly complied with, it is then mandatory upon the magistrate to grant the change of venue. Browning Mfg. Co. v. Brunson (S.C. 1938) 187 S.C. 278, 197 S.E. 311. Justices Of The Peace 73(4)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See Sumter v Owens (1936) 181 SC 540, 188 SE 192, for an opinion holding that since nothing appearing in the affidavit submitted showed that a fair trial could not be obtained, change of venue would refused. City of Sumter v. Owens (S.C. 1936) 181 S.C. 540, 188 S.E. 192.</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An affidavit which stated that the magistrate had said in the presence of the parties that the party so moving for a change of venue did not have a case is not sufficient to warrant a change of venue. Mayes v. Evans (S.C. 1908) 80 S.C. 362, 61 S.E. 216, rehearing denied 80 S.C. 362, 61 S.E. 657.</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930.</w:t>
      </w:r>
      <w:r w:rsidR="00AB1FBC" w:rsidRPr="00297C1B">
        <w:t xml:space="preserve"> Compelling attendance of witnesses and the giving of testimony.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297C1B" w:rsidRPr="00297C1B">
        <w:t>’</w:t>
      </w:r>
      <w:r w:rsidRPr="00297C1B">
        <w:t xml:space="preserve"> courts in Section 22</w:t>
      </w:r>
      <w:r w:rsidR="00297C1B" w:rsidRPr="00297C1B">
        <w:noBreakHyphen/>
      </w:r>
      <w:r w:rsidRPr="00297C1B">
        <w:t>3</w:t>
      </w:r>
      <w:r w:rsidR="00297C1B" w:rsidRPr="00297C1B">
        <w:noBreakHyphen/>
      </w:r>
      <w:r w:rsidRPr="00297C1B">
        <w:t>550.</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132; 1952 Code </w:t>
      </w:r>
      <w:r w:rsidRPr="00297C1B">
        <w:t xml:space="preserve">Section </w:t>
      </w:r>
      <w:r w:rsidR="00AB1FBC" w:rsidRPr="00297C1B">
        <w:t>43</w:t>
      </w:r>
      <w:r w:rsidRPr="00297C1B">
        <w:noBreakHyphen/>
      </w:r>
      <w:r w:rsidR="00AB1FBC" w:rsidRPr="00297C1B">
        <w:t xml:space="preserve">132; 1942 Code </w:t>
      </w:r>
      <w:r w:rsidRPr="00297C1B">
        <w:t xml:space="preserve">Section </w:t>
      </w:r>
      <w:r w:rsidR="00AB1FBC" w:rsidRPr="00297C1B">
        <w:t xml:space="preserve">3715; 1932 Code </w:t>
      </w:r>
      <w:r w:rsidRPr="00297C1B">
        <w:t xml:space="preserve">Section </w:t>
      </w:r>
      <w:r w:rsidR="00AB1FBC" w:rsidRPr="00297C1B">
        <w:t xml:space="preserve">3715; Civ. C. </w:t>
      </w:r>
      <w:r w:rsidRPr="00297C1B">
        <w:t>‘</w:t>
      </w:r>
      <w:r w:rsidR="00AB1FBC" w:rsidRPr="00297C1B">
        <w:t xml:space="preserve">22 </w:t>
      </w:r>
      <w:r w:rsidRPr="00297C1B">
        <w:t xml:space="preserve">Section </w:t>
      </w:r>
      <w:r w:rsidR="00AB1FBC" w:rsidRPr="00297C1B">
        <w:t xml:space="preserve">2249; Civ. C. </w:t>
      </w:r>
      <w:r w:rsidRPr="00297C1B">
        <w:t>‘</w:t>
      </w:r>
      <w:r w:rsidR="00AB1FBC" w:rsidRPr="00297C1B">
        <w:t xml:space="preserve">12 </w:t>
      </w:r>
      <w:r w:rsidRPr="00297C1B">
        <w:t xml:space="preserve">Section </w:t>
      </w:r>
      <w:r w:rsidR="00AB1FBC" w:rsidRPr="00297C1B">
        <w:t xml:space="preserve">1399; Civ. C. </w:t>
      </w:r>
      <w:r w:rsidRPr="00297C1B">
        <w:t>‘</w:t>
      </w:r>
      <w:r w:rsidR="00AB1FBC" w:rsidRPr="00297C1B">
        <w:t xml:space="preserve">02 </w:t>
      </w:r>
      <w:r w:rsidRPr="00297C1B">
        <w:t xml:space="preserve">Section </w:t>
      </w:r>
      <w:r w:rsidR="00AB1FBC" w:rsidRPr="00297C1B">
        <w:t xml:space="preserve">991; G. S. 844; R. S. 887; 1839 (11) 16; 1998 Act No. 301, </w:t>
      </w:r>
      <w:r w:rsidRPr="00297C1B">
        <w:t xml:space="preserve">Section </w:t>
      </w:r>
      <w:r w:rsidR="00AB1FBC" w:rsidRPr="00297C1B">
        <w:t>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Witnesses 1,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410.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469 to 485.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Witnesses </w:t>
      </w:r>
      <w:r w:rsidR="00297C1B" w:rsidRPr="00297C1B">
        <w:t xml:space="preserve">Sections </w:t>
      </w:r>
      <w:r w:rsidRPr="00297C1B">
        <w:t xml:space="preserve"> 1 to 6.</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940.</w:t>
      </w:r>
      <w:r w:rsidR="00AB1FBC" w:rsidRPr="00297C1B">
        <w:t xml:space="preserve"> Magistrates empowered to take testimony de bene esse.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297C1B" w:rsidRPr="00297C1B">
        <w:t>’</w:t>
      </w:r>
      <w:r w:rsidRPr="00297C1B">
        <w:t xml:space="preserve"> time given the party notified to prepare cross</w:t>
      </w:r>
      <w:r w:rsidR="00297C1B" w:rsidRPr="00297C1B">
        <w:noBreakHyphen/>
      </w:r>
      <w:r w:rsidRPr="00297C1B">
        <w:t>interrogatories, upon which interrogatories and cross</w:t>
      </w:r>
      <w:r w:rsidR="00297C1B" w:rsidRPr="00297C1B">
        <w:noBreakHyphen/>
      </w:r>
      <w:r w:rsidRPr="00297C1B">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133; 1952 Code </w:t>
      </w:r>
      <w:r w:rsidRPr="00297C1B">
        <w:t xml:space="preserve">Section </w:t>
      </w:r>
      <w:r w:rsidR="00AB1FBC" w:rsidRPr="00297C1B">
        <w:t>43</w:t>
      </w:r>
      <w:r w:rsidRPr="00297C1B">
        <w:noBreakHyphen/>
      </w:r>
      <w:r w:rsidR="00AB1FBC" w:rsidRPr="00297C1B">
        <w:t xml:space="preserve">133; 1942 Code </w:t>
      </w:r>
      <w:r w:rsidRPr="00297C1B">
        <w:t xml:space="preserve">Section </w:t>
      </w:r>
      <w:r w:rsidR="00AB1FBC" w:rsidRPr="00297C1B">
        <w:t xml:space="preserve">3716; 1932 Code </w:t>
      </w:r>
      <w:r w:rsidRPr="00297C1B">
        <w:t xml:space="preserve">Section </w:t>
      </w:r>
      <w:r w:rsidR="00AB1FBC" w:rsidRPr="00297C1B">
        <w:t xml:space="preserve">3716; Civ. C. </w:t>
      </w:r>
      <w:r w:rsidRPr="00297C1B">
        <w:t>‘</w:t>
      </w:r>
      <w:r w:rsidR="00AB1FBC" w:rsidRPr="00297C1B">
        <w:t xml:space="preserve">22 </w:t>
      </w:r>
      <w:r w:rsidRPr="00297C1B">
        <w:t xml:space="preserve">Section </w:t>
      </w:r>
      <w:r w:rsidR="00AB1FBC" w:rsidRPr="00297C1B">
        <w:t xml:space="preserve">2250; Civ. C. </w:t>
      </w:r>
      <w:r w:rsidRPr="00297C1B">
        <w:t>‘</w:t>
      </w:r>
      <w:r w:rsidR="00AB1FBC" w:rsidRPr="00297C1B">
        <w:t xml:space="preserve">12 </w:t>
      </w:r>
      <w:r w:rsidRPr="00297C1B">
        <w:t xml:space="preserve">Section </w:t>
      </w:r>
      <w:r w:rsidR="00AB1FBC" w:rsidRPr="00297C1B">
        <w:t xml:space="preserve">1400; Civ. C. </w:t>
      </w:r>
      <w:r w:rsidRPr="00297C1B">
        <w:t>‘</w:t>
      </w:r>
      <w:r w:rsidR="00AB1FBC" w:rsidRPr="00297C1B">
        <w:t xml:space="preserve">02 </w:t>
      </w:r>
      <w:r w:rsidRPr="00297C1B">
        <w:t xml:space="preserve">Section </w:t>
      </w:r>
      <w:r w:rsidR="00AB1FBC" w:rsidRPr="00297C1B">
        <w:t>992; G. S. 849; R. S. 891; 1883 (18) 313.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627.2.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Pretrial Procedure 63.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Nos. 110, 307A.</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 </w:t>
      </w:r>
      <w:r w:rsidRPr="00297C1B">
        <w:t>468.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Depositions </w:t>
      </w:r>
      <w:r w:rsidR="00297C1B" w:rsidRPr="00297C1B">
        <w:t xml:space="preserve">Sections </w:t>
      </w:r>
      <w:r w:rsidRPr="00297C1B">
        <w:t xml:space="preserve"> 3 to 10, 18 to 20, 35 to 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Under a provision that where a deposition is taken by another magistrate, it shall be </w:t>
      </w:r>
      <w:r w:rsidR="00297C1B" w:rsidRPr="00297C1B">
        <w:t>“</w:t>
      </w:r>
      <w:r w:rsidRPr="00297C1B">
        <w:t>sealed up,</w:t>
      </w:r>
      <w:r w:rsidR="00297C1B" w:rsidRPr="00297C1B">
        <w:t>”</w:t>
      </w:r>
      <w:r w:rsidRPr="00297C1B">
        <w:t xml:space="preserve"> etc., a seal in its usual meaning, denoting an outward imprint, is not required on the envelope; the words </w:t>
      </w:r>
      <w:r w:rsidR="00297C1B" w:rsidRPr="00297C1B">
        <w:t>“</w:t>
      </w:r>
      <w:r w:rsidRPr="00297C1B">
        <w:t>sealed up</w:t>
      </w:r>
      <w:r w:rsidR="00297C1B" w:rsidRPr="00297C1B">
        <w:t>”</w:t>
      </w:r>
      <w:r w:rsidRPr="00297C1B">
        <w:t xml:space="preserve"> having reference to the manner in which the envelope containing the deposition is to be closed or fastened with mucilage or other like substance. And that the title of the case is not endorsed on package containing the deposition, is a mere irregularity, which does not affect its validity. Jenkins v. Atlantic Coast Line R. Co. (S.C. 1909) 83 S.C. 473, 65 S.E. 636. Pretrial Procedure 74</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The magistrate may authorize that testimony be taken before a foreign notary public and certified under this official seal. Greene v. Tally (S.C. 1893) 39 S.C. 338, 17 S.E. 779.</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950.</w:t>
      </w:r>
      <w:r w:rsidR="00AB1FBC" w:rsidRPr="00297C1B">
        <w:t xml:space="preserve"> Power to punish for contempt.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297C1B" w:rsidRPr="00297C1B">
        <w:t>’</w:t>
      </w:r>
      <w:r w:rsidRPr="00297C1B">
        <w:t xml:space="preserve"> courts in Section 22</w:t>
      </w:r>
      <w:r w:rsidR="00297C1B" w:rsidRPr="00297C1B">
        <w:noBreakHyphen/>
      </w:r>
      <w:r w:rsidRPr="00297C1B">
        <w:t>3</w:t>
      </w:r>
      <w:r w:rsidR="00297C1B" w:rsidRPr="00297C1B">
        <w:noBreakHyphen/>
      </w:r>
      <w:r w:rsidRPr="00297C1B">
        <w:t>550.</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134; 1952 Code </w:t>
      </w:r>
      <w:r w:rsidRPr="00297C1B">
        <w:t xml:space="preserve">Section </w:t>
      </w:r>
      <w:r w:rsidR="00AB1FBC" w:rsidRPr="00297C1B">
        <w:t>43</w:t>
      </w:r>
      <w:r w:rsidRPr="00297C1B">
        <w:noBreakHyphen/>
      </w:r>
      <w:r w:rsidR="00AB1FBC" w:rsidRPr="00297C1B">
        <w:t xml:space="preserve">134; 1942 Code </w:t>
      </w:r>
      <w:r w:rsidRPr="00297C1B">
        <w:t xml:space="preserve">Section </w:t>
      </w:r>
      <w:r w:rsidR="00AB1FBC" w:rsidRPr="00297C1B">
        <w:t xml:space="preserve">3713; 1932 Code </w:t>
      </w:r>
      <w:r w:rsidRPr="00297C1B">
        <w:t xml:space="preserve">Section </w:t>
      </w:r>
      <w:r w:rsidR="00AB1FBC" w:rsidRPr="00297C1B">
        <w:t xml:space="preserve">3713; Civ. C. </w:t>
      </w:r>
      <w:r w:rsidRPr="00297C1B">
        <w:t>‘</w:t>
      </w:r>
      <w:r w:rsidR="00AB1FBC" w:rsidRPr="00297C1B">
        <w:t xml:space="preserve">22 </w:t>
      </w:r>
      <w:r w:rsidRPr="00297C1B">
        <w:t xml:space="preserve">Section </w:t>
      </w:r>
      <w:r w:rsidR="00AB1FBC" w:rsidRPr="00297C1B">
        <w:t xml:space="preserve">2247; Civ. C. </w:t>
      </w:r>
      <w:r w:rsidRPr="00297C1B">
        <w:t>‘</w:t>
      </w:r>
      <w:r w:rsidR="00AB1FBC" w:rsidRPr="00297C1B">
        <w:t xml:space="preserve">12 </w:t>
      </w:r>
      <w:r w:rsidRPr="00297C1B">
        <w:t xml:space="preserve">Section </w:t>
      </w:r>
      <w:r w:rsidR="00AB1FBC" w:rsidRPr="00297C1B">
        <w:t xml:space="preserve">1397; Civ. C. </w:t>
      </w:r>
      <w:r w:rsidRPr="00297C1B">
        <w:t>‘</w:t>
      </w:r>
      <w:r w:rsidR="00AB1FBC" w:rsidRPr="00297C1B">
        <w:t xml:space="preserve">02 </w:t>
      </w:r>
      <w:r w:rsidRPr="00297C1B">
        <w:t xml:space="preserve">Section </w:t>
      </w:r>
      <w:r w:rsidR="00AB1FBC" w:rsidRPr="00297C1B">
        <w:t xml:space="preserve">989; G. S. 844; R. S. 887; 1839 (11) 27; 1997 Act No. 64, </w:t>
      </w:r>
      <w:r w:rsidRPr="00297C1B">
        <w:t xml:space="preserve">Section </w:t>
      </w:r>
      <w:r w:rsidR="00AB1FBC" w:rsidRPr="00297C1B">
        <w:t>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Contempt 41.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93.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Contempt </w:t>
      </w:r>
      <w:r w:rsidR="00297C1B" w:rsidRPr="00297C1B">
        <w:t xml:space="preserve">Sections </w:t>
      </w:r>
      <w:r w:rsidRPr="00297C1B">
        <w:t xml:space="preserve"> 66 to 67.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Discussion of the contempt powers of magistrates</w:t>
      </w:r>
      <w:r w:rsidR="00297C1B" w:rsidRPr="00297C1B">
        <w:t>’</w:t>
      </w:r>
      <w:r w:rsidRPr="00297C1B">
        <w:t xml:space="preserve"> and municipal courts. S.C. Op.Atty.Gen. (March 1, 2013) 2013 WL 1695519.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may punish all behavior within the definition of contemptuous exhibited in their presence while performing the duties of their office as contempt of court. 1978 Op. Atty Gen, No. 78</w:t>
      </w:r>
      <w:r w:rsidR="00297C1B" w:rsidRPr="00297C1B">
        <w:noBreakHyphen/>
      </w:r>
      <w:r w:rsidRPr="00297C1B">
        <w:t>191, p 214.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Power of magistrate to punish for contempt is limited to instances where contempt in committed in presence of court, or where party is wilfully guilty of undue disturbance of proceedings before magistrate while sitting officially. Dean v. Shirer (C.A.4 (S.C.) 1976) 547 F.2d 227, 42 A.L.R. Fed. 155.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arguments of a lawyer in presenting his or her client</w:t>
      </w:r>
      <w:r w:rsidR="00297C1B" w:rsidRPr="00297C1B">
        <w:t>’</w:t>
      </w:r>
      <w:r w:rsidRPr="00297C1B">
        <w:t>s case strenuously and persistently cannot amount to contempt of court so long as the lawyer does not in some way create an obstruction which blocks the judge in the performance of his or her judicial duty. State v. Harper (S.C. 1989) 297 S.C. 257, 376 S.E.2d 272. Contempt 10</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Applied in State v. Barnett (S.C. 1914) 98 S.C. 422, 82 S.E. 795.</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990.</w:t>
      </w:r>
      <w:r w:rsidR="00AB1FBC" w:rsidRPr="00297C1B">
        <w:t xml:space="preserve"> New trials.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297C1B" w:rsidRPr="00297C1B">
        <w:t xml:space="preserve">Section </w:t>
      </w:r>
      <w:r w:rsidRPr="00297C1B">
        <w:t>22</w:t>
      </w:r>
      <w:r w:rsidR="00297C1B" w:rsidRPr="00297C1B">
        <w:noBreakHyphen/>
      </w:r>
      <w:r w:rsidRPr="00297C1B">
        <w:t>3</w:t>
      </w:r>
      <w:r w:rsidR="00297C1B" w:rsidRPr="00297C1B">
        <w:noBreakHyphen/>
      </w:r>
      <w:r w:rsidRPr="00297C1B">
        <w:t>920.</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142; 1952 Code </w:t>
      </w:r>
      <w:r w:rsidRPr="00297C1B">
        <w:t xml:space="preserve">Section </w:t>
      </w:r>
      <w:r w:rsidR="00AB1FBC" w:rsidRPr="00297C1B">
        <w:t>43</w:t>
      </w:r>
      <w:r w:rsidRPr="00297C1B">
        <w:noBreakHyphen/>
      </w:r>
      <w:r w:rsidR="00AB1FBC" w:rsidRPr="00297C1B">
        <w:t xml:space="preserve">142; 1942 Code </w:t>
      </w:r>
      <w:r w:rsidRPr="00297C1B">
        <w:t xml:space="preserve">Section </w:t>
      </w:r>
      <w:r w:rsidR="00AB1FBC" w:rsidRPr="00297C1B">
        <w:t xml:space="preserve">274; 1932 Code </w:t>
      </w:r>
      <w:r w:rsidRPr="00297C1B">
        <w:t xml:space="preserve">Section </w:t>
      </w:r>
      <w:r w:rsidR="00AB1FBC" w:rsidRPr="00297C1B">
        <w:t xml:space="preserve">274; Civ. P. </w:t>
      </w:r>
      <w:r w:rsidRPr="00297C1B">
        <w:t>‘</w:t>
      </w:r>
      <w:r w:rsidR="00AB1FBC" w:rsidRPr="00297C1B">
        <w:t xml:space="preserve">22 </w:t>
      </w:r>
      <w:r w:rsidRPr="00297C1B">
        <w:t xml:space="preserve">Section </w:t>
      </w:r>
      <w:r w:rsidR="00AB1FBC" w:rsidRPr="00297C1B">
        <w:t xml:space="preserve">230; Civ. P. </w:t>
      </w:r>
      <w:r w:rsidRPr="00297C1B">
        <w:t>‘</w:t>
      </w:r>
      <w:r w:rsidR="00AB1FBC" w:rsidRPr="00297C1B">
        <w:t xml:space="preserve">12 </w:t>
      </w:r>
      <w:r w:rsidRPr="00297C1B">
        <w:t xml:space="preserve">Section </w:t>
      </w:r>
      <w:r w:rsidR="00AB1FBC" w:rsidRPr="00297C1B">
        <w:t xml:space="preserve">97; Civ. P. </w:t>
      </w:r>
      <w:r w:rsidRPr="00297C1B">
        <w:t>‘</w:t>
      </w:r>
      <w:r w:rsidR="00AB1FBC" w:rsidRPr="00297C1B">
        <w:t xml:space="preserve">02 </w:t>
      </w:r>
      <w:r w:rsidRPr="00297C1B">
        <w:t xml:space="preserve">Section </w:t>
      </w:r>
      <w:r w:rsidR="00AB1FBC" w:rsidRPr="00297C1B">
        <w:t>88; 1876 (16) 60; 1887 (19) 787; 1896 (22) 13; 1908 (25) 1032.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Granting of new trials by circuit courts, see </w:t>
      </w:r>
      <w:r w:rsidR="00297C1B" w:rsidRPr="00297C1B">
        <w:t xml:space="preserve">Section </w:t>
      </w:r>
      <w:r w:rsidRPr="00297C1B">
        <w:t>17</w:t>
      </w:r>
      <w:r w:rsidR="00297C1B" w:rsidRPr="00297C1B">
        <w:noBreakHyphen/>
      </w:r>
      <w:r w:rsidRPr="00297C1B">
        <w:t>23</w:t>
      </w:r>
      <w:r w:rsidR="00297C1B" w:rsidRPr="00297C1B">
        <w:noBreakHyphen/>
      </w:r>
      <w:r w:rsidRPr="00297C1B">
        <w:t>110.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Statutory provisions for an appeal from a magistrate</w:t>
      </w:r>
      <w:r w:rsidR="00297C1B" w:rsidRPr="00297C1B">
        <w:t>’</w:t>
      </w:r>
      <w:r w:rsidRPr="00297C1B">
        <w:t xml:space="preserve">s court in criminal cases, see </w:t>
      </w:r>
      <w:r w:rsidR="00297C1B" w:rsidRPr="00297C1B">
        <w:t xml:space="preserve">Sections </w:t>
      </w:r>
      <w:r w:rsidRPr="00297C1B">
        <w:t xml:space="preserve"> 18</w:t>
      </w:r>
      <w:r w:rsidR="00297C1B" w:rsidRPr="00297C1B">
        <w:noBreakHyphen/>
      </w:r>
      <w:r w:rsidRPr="00297C1B">
        <w:t>3</w:t>
      </w:r>
      <w:r w:rsidR="00297C1B" w:rsidRPr="00297C1B">
        <w:noBreakHyphen/>
      </w:r>
      <w:r w:rsidRPr="00297C1B">
        <w:t>10, 18</w:t>
      </w:r>
      <w:r w:rsidR="00297C1B" w:rsidRPr="00297C1B">
        <w:noBreakHyphen/>
      </w:r>
      <w:r w:rsidRPr="00297C1B">
        <w:t>3</w:t>
      </w:r>
      <w:r w:rsidR="00297C1B" w:rsidRPr="00297C1B">
        <w:noBreakHyphen/>
      </w:r>
      <w:r w:rsidRPr="00297C1B">
        <w:t>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913.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New Trial 13 to 108.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Nos. 110, 275.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Sections </w:t>
      </w:r>
      <w:r w:rsidRPr="00297C1B">
        <w:t xml:space="preserve"> 1423, 1428, 1430, 1446.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New Trial </w:t>
      </w:r>
      <w:r w:rsidR="00297C1B" w:rsidRPr="00297C1B">
        <w:t xml:space="preserve">Sections </w:t>
      </w:r>
      <w:r w:rsidRPr="00297C1B">
        <w:t xml:space="preserve"> 17 to 139, 255 to 259.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S.C. Jur. Magistrates and Municipal Judges </w:t>
      </w:r>
      <w:r w:rsidR="00297C1B" w:rsidRPr="00297C1B">
        <w:t xml:space="preserve">Section </w:t>
      </w:r>
      <w:r w:rsidRPr="00297C1B">
        <w:t>59, New Trial.</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1000.</w:t>
      </w:r>
      <w:r w:rsidR="00AB1FBC" w:rsidRPr="00297C1B">
        <w:t xml:space="preserve"> Time for motion for new trial; appeal; exception.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Except as provided in subsection (B), a motion for a new trial may not be heard unless made within ten days from the rendering of the judgment. The right of appeal from the judgment exists for thirty days after the rendering of the judgment. A magistrate</w:t>
      </w:r>
      <w:r w:rsidR="00297C1B" w:rsidRPr="00297C1B">
        <w:t>’</w:t>
      </w:r>
      <w:r w:rsidRPr="00297C1B">
        <w:t>s order of restitution may be appealed within thirty days. The order of restitution may be appealed separately from an appeal relating to the conviction.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(B) The provisions of subsection (A) do not apply to a motion for a new trial made under Chapters 37 and 40, Title 27. A motion for a new trial made under Chapters 37 and 40, Title 27 must be requested within five days from the rendering of the judgment.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143; 1952 Code </w:t>
      </w:r>
      <w:r w:rsidRPr="00297C1B">
        <w:t xml:space="preserve">Section </w:t>
      </w:r>
      <w:r w:rsidR="00AB1FBC" w:rsidRPr="00297C1B">
        <w:t>43</w:t>
      </w:r>
      <w:r w:rsidRPr="00297C1B">
        <w:noBreakHyphen/>
      </w:r>
      <w:r w:rsidR="00AB1FBC" w:rsidRPr="00297C1B">
        <w:t xml:space="preserve">143; 1942 Code </w:t>
      </w:r>
      <w:r w:rsidRPr="00297C1B">
        <w:t xml:space="preserve">Section </w:t>
      </w:r>
      <w:r w:rsidR="00AB1FBC" w:rsidRPr="00297C1B">
        <w:t xml:space="preserve">274; 1932 Code </w:t>
      </w:r>
      <w:r w:rsidRPr="00297C1B">
        <w:t xml:space="preserve">Section </w:t>
      </w:r>
      <w:r w:rsidR="00AB1FBC" w:rsidRPr="00297C1B">
        <w:t xml:space="preserve">274; Civ. P. </w:t>
      </w:r>
      <w:r w:rsidRPr="00297C1B">
        <w:t>‘</w:t>
      </w:r>
      <w:r w:rsidR="00AB1FBC" w:rsidRPr="00297C1B">
        <w:t xml:space="preserve">22 </w:t>
      </w:r>
      <w:r w:rsidRPr="00297C1B">
        <w:t xml:space="preserve">Section </w:t>
      </w:r>
      <w:r w:rsidR="00AB1FBC" w:rsidRPr="00297C1B">
        <w:t xml:space="preserve">230; Civ. P. </w:t>
      </w:r>
      <w:r w:rsidRPr="00297C1B">
        <w:t>‘</w:t>
      </w:r>
      <w:r w:rsidR="00AB1FBC" w:rsidRPr="00297C1B">
        <w:t xml:space="preserve">12 </w:t>
      </w:r>
      <w:r w:rsidRPr="00297C1B">
        <w:t xml:space="preserve">Section </w:t>
      </w:r>
      <w:r w:rsidR="00AB1FBC" w:rsidRPr="00297C1B">
        <w:t xml:space="preserve">97; Civ. P. </w:t>
      </w:r>
      <w:r w:rsidRPr="00297C1B">
        <w:t>‘</w:t>
      </w:r>
      <w:r w:rsidR="00AB1FBC" w:rsidRPr="00297C1B">
        <w:t xml:space="preserve">02 </w:t>
      </w:r>
      <w:r w:rsidRPr="00297C1B">
        <w:t xml:space="preserve">Section </w:t>
      </w:r>
      <w:r w:rsidR="00AB1FBC" w:rsidRPr="00297C1B">
        <w:t xml:space="preserve">88; 1887 (19) 787; 1896 (22) 13; 1989 Act No. 20, </w:t>
      </w:r>
      <w:r w:rsidRPr="00297C1B">
        <w:t xml:space="preserve">Section </w:t>
      </w:r>
      <w:r w:rsidR="00AB1FBC" w:rsidRPr="00297C1B">
        <w:t xml:space="preserve">2; 1999 Act No. 78, </w:t>
      </w:r>
      <w:r w:rsidRPr="00297C1B">
        <w:t xml:space="preserve">Section </w:t>
      </w:r>
      <w:r w:rsidR="00AB1FBC" w:rsidRPr="00297C1B">
        <w:t xml:space="preserve">3; 2014 Act No. 241 (S.176), </w:t>
      </w:r>
      <w:r w:rsidRPr="00297C1B">
        <w:t xml:space="preserve">Section </w:t>
      </w:r>
      <w:r w:rsidR="00AB1FBC" w:rsidRPr="00297C1B">
        <w:t>1, eff June 6, 2014.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Effect of Amendment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2014 Act No. 241, </w:t>
      </w:r>
      <w:r w:rsidR="00297C1B" w:rsidRPr="00297C1B">
        <w:t xml:space="preserve">Section </w:t>
      </w:r>
      <w:r w:rsidRPr="00297C1B">
        <w:t xml:space="preserve">1, inserted the subsection designator (A); in subsection (A), inserted the reference to subsection (B), in the first sentence, and deleted </w:t>
      </w:r>
      <w:r w:rsidR="00297C1B" w:rsidRPr="00297C1B">
        <w:t>“</w:t>
      </w:r>
      <w:r w:rsidRPr="00297C1B">
        <w:t>, if any,</w:t>
      </w:r>
      <w:r w:rsidR="00297C1B" w:rsidRPr="00297C1B">
        <w:t>”</w:t>
      </w:r>
      <w:r w:rsidRPr="00297C1B">
        <w:t xml:space="preserve"> following </w:t>
      </w:r>
      <w:r w:rsidR="00297C1B" w:rsidRPr="00297C1B">
        <w:t>“</w:t>
      </w:r>
      <w:r w:rsidRPr="00297C1B">
        <w:t>from an appeal</w:t>
      </w:r>
      <w:r w:rsidR="00297C1B" w:rsidRPr="00297C1B">
        <w:t>”</w:t>
      </w:r>
      <w:r w:rsidRPr="00297C1B">
        <w:t>, at the end of the last sentence; and added subsection (B).</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Appeals generally, see Title 18.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Appeal and Error 337 to 357.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Criminal Law 951, 1069.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New Trial 115.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Nos. 110, 275, 30.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Appeal and Error </w:t>
      </w:r>
      <w:r w:rsidR="00297C1B" w:rsidRPr="00297C1B">
        <w:t xml:space="preserve">Sections </w:t>
      </w:r>
      <w:r w:rsidRPr="00297C1B">
        <w:t xml:space="preserve"> 264 to 297, 314.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Criminal Law </w:t>
      </w:r>
      <w:r w:rsidR="00297C1B" w:rsidRPr="00297C1B">
        <w:t xml:space="preserve">Section </w:t>
      </w:r>
      <w:r w:rsidRPr="00297C1B">
        <w:t>1686.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New Trial </w:t>
      </w:r>
      <w:r w:rsidR="00297C1B" w:rsidRPr="00297C1B">
        <w:t xml:space="preserve">Sections </w:t>
      </w:r>
      <w:r w:rsidRPr="00297C1B">
        <w:t xml:space="preserve"> 153 to 164.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S.C. Jur. Appeal and Error App I, South Carolina Appellate Court Rules Parts I and II Only General Provisions of and Practice and Procedure in Appellate Courts.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Automobiles and Other Motor Vehicles </w:t>
      </w:r>
      <w:r w:rsidR="00297C1B" w:rsidRPr="00297C1B">
        <w:t xml:space="preserve">Section </w:t>
      </w:r>
      <w:r w:rsidRPr="00297C1B">
        <w:t>28, Judicial Review.</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49, Default Judgments and Dismissals.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59, New Trial.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Magistrates may vacate judgments and declare sentences null and void only upon sufficient legal cause after a full hearing held within five days from the rendering of the judgment. 1978 Op. Atty Gen, No. 78</w:t>
      </w:r>
      <w:r w:rsidR="00297C1B" w:rsidRPr="00297C1B">
        <w:noBreakHyphen/>
      </w:r>
      <w:r w:rsidRPr="00297C1B">
        <w:t>47, p 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Motions for new trials in magistrates</w:t>
      </w:r>
      <w:r w:rsidR="00297C1B" w:rsidRPr="00297C1B">
        <w:t>’</w:t>
      </w:r>
      <w:r w:rsidRPr="00297C1B">
        <w:t xml:space="preserve"> courts must be made within five days of original judgments. 1968</w:t>
      </w:r>
      <w:r w:rsidR="00297C1B" w:rsidRPr="00297C1B">
        <w:noBreakHyphen/>
      </w:r>
      <w:r w:rsidRPr="00297C1B">
        <w:t>69 Op. Atty Gen, No. 2762, p 247.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Time for hearing on motion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Time for notice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circuit court properly exercised jurisdiction over a motorist</w:t>
      </w:r>
      <w:r w:rsidR="00297C1B" w:rsidRPr="00297C1B">
        <w:t>’</w:t>
      </w:r>
      <w:r w:rsidRPr="00297C1B">
        <w:t xml:space="preserve">s appeal from his conviction in the magistrate court and the denial of his motion for a new trial, even though the appeal was not filed within 10 days of the jury verdict as required by </w:t>
      </w:r>
      <w:r w:rsidR="00297C1B" w:rsidRPr="00297C1B">
        <w:t xml:space="preserve">Section </w:t>
      </w:r>
      <w:r w:rsidRPr="00297C1B">
        <w:t>18</w:t>
      </w:r>
      <w:r w:rsidR="00297C1B" w:rsidRPr="00297C1B">
        <w:noBreakHyphen/>
      </w:r>
      <w:r w:rsidRPr="00297C1B">
        <w:t>3</w:t>
      </w:r>
      <w:r w:rsidR="00297C1B" w:rsidRPr="00297C1B">
        <w:noBreakHyphen/>
      </w:r>
      <w:r w:rsidRPr="00297C1B">
        <w:t xml:space="preserve">30, since </w:t>
      </w:r>
      <w:r w:rsidR="00297C1B" w:rsidRPr="00297C1B">
        <w:t xml:space="preserve">Section </w:t>
      </w:r>
      <w:r w:rsidRPr="00297C1B">
        <w:t>22</w:t>
      </w:r>
      <w:r w:rsidR="00297C1B" w:rsidRPr="00297C1B">
        <w:noBreakHyphen/>
      </w:r>
      <w:r w:rsidRPr="00297C1B">
        <w:t>3</w:t>
      </w:r>
      <w:r w:rsidR="00297C1B" w:rsidRPr="00297C1B">
        <w:noBreakHyphen/>
      </w:r>
      <w:r w:rsidRPr="00297C1B">
        <w:t>1000 specifically provides that the right of appeal from judgment exists for 25 days after the refusal of a motion for a new trial, and specific law prevails over general law. State v. Sullivan (S.C. 1993) 310 S.C. 311, 426 S.E.2d 766.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Applied in State v. Dickert (S.C. 1973) 260 S.C. 490, 197 S.E.2d 89.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motion for a new trial as provided for under this section may be made on a legal holiday. Mitchell v. Bates (S.C. 1900) 57 S.C. 44, 35 S.E. 420. Holidays 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section does not require a notice of a motion for a new trial to be in writing. Mitchell v. Bates (S.C. 1900) 57 S.C. 44, 35 S.E. 420.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This section must be read in connection with </w:t>
      </w:r>
      <w:r w:rsidR="00297C1B" w:rsidRPr="00297C1B">
        <w:t xml:space="preserve">Sections </w:t>
      </w:r>
      <w:r w:rsidRPr="00297C1B">
        <w:t xml:space="preserve"> 22</w:t>
      </w:r>
      <w:r w:rsidR="00297C1B" w:rsidRPr="00297C1B">
        <w:noBreakHyphen/>
      </w:r>
      <w:r w:rsidRPr="00297C1B">
        <w:t>3</w:t>
      </w:r>
      <w:r w:rsidR="00297C1B" w:rsidRPr="00297C1B">
        <w:noBreakHyphen/>
      </w:r>
      <w:r w:rsidRPr="00297C1B">
        <w:t>300 and 22</w:t>
      </w:r>
      <w:r w:rsidR="00297C1B" w:rsidRPr="00297C1B">
        <w:noBreakHyphen/>
      </w:r>
      <w:r w:rsidRPr="00297C1B">
        <w:t>3</w:t>
      </w:r>
      <w:r w:rsidR="00297C1B" w:rsidRPr="00297C1B">
        <w:noBreakHyphen/>
      </w:r>
      <w:r w:rsidRPr="00297C1B">
        <w:t>990 in such a manner as to give full effect to all. Lawrence v. Isear (S.C. 1887) 27 S.C. 244, 3 S.E. 222.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Time for notice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respondent was notified by summons to appear before a magistrate on a DWI charge, but defaulted, the time for moving for a new trial commenced to run on the day of conviction. State v. Adkison (S.C. 1975) 264 S.C. 180, 213 S.E.2d 591. Criminal Law 951(1)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Denial of motion to reopen DWI case was correct whether magistrate referred to statute relating to appeals or to statute relating to motions for new trial, since in neither event was motion timely filed following driver</w:t>
      </w:r>
      <w:r w:rsidR="00297C1B" w:rsidRPr="00297C1B">
        <w:t>’</w:t>
      </w:r>
      <w:r w:rsidRPr="00297C1B">
        <w:t>s failure to appear. State v. Adkison (S.C. 1975) 264 S.C. 180, 213 S.E.2d 591.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party</w:t>
      </w:r>
      <w:r w:rsidR="00297C1B" w:rsidRPr="00297C1B">
        <w:t>’</w:t>
      </w:r>
      <w:r w:rsidRPr="00297C1B">
        <w:t>s time to appeal from a judgment in a magistrate</w:t>
      </w:r>
      <w:r w:rsidR="00297C1B" w:rsidRPr="00297C1B">
        <w:t>’</w:t>
      </w:r>
      <w:r w:rsidRPr="00297C1B">
        <w:t>s court or move for a new trial therein does not begin until he has notice of the judgment against him. Brewer v. South Carolina State Highway Dept. (S.C. 1973) 261 S.C. 52, 198 S.E.2d 256.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the first notice that respondent had of his conviction was when the appellant notified him that his driver</w:t>
      </w:r>
      <w:r w:rsidR="00297C1B" w:rsidRPr="00297C1B">
        <w:t>’</w:t>
      </w:r>
      <w:r w:rsidRPr="00297C1B">
        <w:t xml:space="preserve">s license was suspended and on the next day he made his motion for a new trial, the respondent made timely motion for a new trial within five days after receiving personal notice that a judgment of conviction had been rendered against him in absentia. This was in conformity with the construction of this section [Code 1962 </w:t>
      </w:r>
      <w:r w:rsidR="00297C1B" w:rsidRPr="00297C1B">
        <w:t xml:space="preserve">Section </w:t>
      </w:r>
      <w:r w:rsidRPr="00297C1B">
        <w:t>43</w:t>
      </w:r>
      <w:r w:rsidR="00297C1B" w:rsidRPr="00297C1B">
        <w:noBreakHyphen/>
      </w:r>
      <w:r w:rsidRPr="00297C1B">
        <w:t>143]. Brewer v. South Carolina State Highway Dept. (S.C. 1973) 261 S.C. 52, 198 S.E.2d 256.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a magistrate does not render judgment on the day the case is tried but reserves the decision, a party</w:t>
      </w:r>
      <w:r w:rsidR="00297C1B" w:rsidRPr="00297C1B">
        <w:t>’</w:t>
      </w:r>
      <w:r w:rsidRPr="00297C1B">
        <w:t>s time to appeal or move for a new trial does not begin until he has notice of the judgment. O</w:t>
      </w:r>
      <w:r w:rsidR="00297C1B" w:rsidRPr="00297C1B">
        <w:t>’</w:t>
      </w:r>
      <w:r w:rsidRPr="00297C1B">
        <w:t>Rourke v. Atlantic Paint Co. (S.C. 1912) 91 S.C. 399, 74 S.E. 930. Justices Of The Peace 116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the last day of the five days allowed by this section falls on Sunday, the motion may be made on Monday. Ashe v. State (S.C. 1894) 41 S.C. 92, 19 S.E. 297.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notice of a motion for a new trial must be given within five days. Doty &amp; Co. v. Duvall (S.C. 1883) 19 S.C. 143.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3. Time for hearing on motion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hearing on a motion for new trial need not be within five days after judgment. Whetstone v Livingston (1899) 54 SC 539, 32 SE 561. Mitchell v Bates (1900) 57 SC 44, 35 SE 420.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Any error by municipal court in granting driver</w:t>
      </w:r>
      <w:r w:rsidR="00297C1B" w:rsidRPr="00297C1B">
        <w:t>’</w:t>
      </w:r>
      <w:r w:rsidRPr="00297C1B">
        <w:t>s motion for new trial filed more than five days after conviction for traffic offense was an error of the court</w:t>
      </w:r>
      <w:r w:rsidR="00297C1B" w:rsidRPr="00297C1B">
        <w:t>’</w:t>
      </w:r>
      <w:r w:rsidRPr="00297C1B">
        <w:t>s exercise of jurisdiction and did not implicate its general grant of subject matter jurisdiction, and, thus, Department of Motor Vehicles appeal from the Department of Motor Vehicle Hearings decision was an improper collateral attack on the municipal court decision; decision was merely voidable, rather than void. South Carolina Dept. of Motor Vehicles v. Holtzclaw (S.C.App. 2009) 382 S.C. 344, 675 S.E.2d 756, rehearing denied, certiorari denied. Automobiles 144.2(2.1)</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The limitation is that the motion for a new trial must be made, and is not that the motion must be decided within five days from judgment. Speer v. Meschine (S.C. 1896) 46 S.C. 505, 24 S.E. 329.</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1010.</w:t>
      </w:r>
      <w:r w:rsidR="00AB1FBC" w:rsidRPr="00297C1B">
        <w:t xml:space="preserve"> Itemized account of costs.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Any person, before paying any costs in any magistrate</w:t>
      </w:r>
      <w:r w:rsidR="00297C1B" w:rsidRPr="00297C1B">
        <w:t>’</w:t>
      </w:r>
      <w:r w:rsidRPr="00297C1B">
        <w:t>s court, may demand of the magistrate an itemized account of such costs. Such account shall be receipted by the magistrate at the time the costs are paid and no person shall be compelled to pay any costs in any magistrate</w:t>
      </w:r>
      <w:r w:rsidR="00297C1B" w:rsidRPr="00297C1B">
        <w:t>’</w:t>
      </w:r>
      <w:r w:rsidRPr="00297C1B">
        <w:t>s court unless the magistrate shall furnish to such person an itemized account.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144; 1952 Code </w:t>
      </w:r>
      <w:r w:rsidRPr="00297C1B">
        <w:t xml:space="preserve">Section </w:t>
      </w:r>
      <w:r w:rsidR="00AB1FBC" w:rsidRPr="00297C1B">
        <w:t>43</w:t>
      </w:r>
      <w:r w:rsidRPr="00297C1B">
        <w:noBreakHyphen/>
      </w:r>
      <w:r w:rsidR="00AB1FBC" w:rsidRPr="00297C1B">
        <w:t xml:space="preserve">144; 1942 Code </w:t>
      </w:r>
      <w:r w:rsidRPr="00297C1B">
        <w:t xml:space="preserve">Section </w:t>
      </w:r>
      <w:r w:rsidR="00AB1FBC" w:rsidRPr="00297C1B">
        <w:t xml:space="preserve">3720; 1932 Code </w:t>
      </w:r>
      <w:r w:rsidRPr="00297C1B">
        <w:t xml:space="preserve">Section </w:t>
      </w:r>
      <w:r w:rsidR="00AB1FBC" w:rsidRPr="00297C1B">
        <w:t xml:space="preserve">3720; Civ. C. </w:t>
      </w:r>
      <w:r w:rsidRPr="00297C1B">
        <w:t>‘</w:t>
      </w:r>
      <w:r w:rsidR="00AB1FBC" w:rsidRPr="00297C1B">
        <w:t xml:space="preserve">22 </w:t>
      </w:r>
      <w:r w:rsidRPr="00297C1B">
        <w:t xml:space="preserve">Section </w:t>
      </w:r>
      <w:r w:rsidR="00AB1FBC" w:rsidRPr="00297C1B">
        <w:t xml:space="preserve">2254; Civ. C. </w:t>
      </w:r>
      <w:r w:rsidRPr="00297C1B">
        <w:t>‘</w:t>
      </w:r>
      <w:r w:rsidR="00AB1FBC" w:rsidRPr="00297C1B">
        <w:t xml:space="preserve">12 </w:t>
      </w:r>
      <w:r w:rsidRPr="00297C1B">
        <w:t xml:space="preserve">Section </w:t>
      </w:r>
      <w:r w:rsidR="00AB1FBC" w:rsidRPr="00297C1B">
        <w:t xml:space="preserve">1404; Civ. C. </w:t>
      </w:r>
      <w:r w:rsidRPr="00297C1B">
        <w:t>‘</w:t>
      </w:r>
      <w:r w:rsidR="00AB1FBC" w:rsidRPr="00297C1B">
        <w:t xml:space="preserve">02 </w:t>
      </w:r>
      <w:r w:rsidRPr="00297C1B">
        <w:t xml:space="preserve">Section </w:t>
      </w:r>
      <w:r w:rsidR="00AB1FBC" w:rsidRPr="00297C1B">
        <w:t>996; G. S. 854; R. S. 894; 1875 (15) 864.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Jurisdiction of magistrate, see </w:t>
      </w:r>
      <w:r w:rsidR="00297C1B" w:rsidRPr="00297C1B">
        <w:t xml:space="preserve">Section </w:t>
      </w:r>
      <w:r w:rsidRPr="00297C1B">
        <w:t>22</w:t>
      </w:r>
      <w:r w:rsidR="00297C1B" w:rsidRPr="00297C1B">
        <w:noBreakHyphen/>
      </w:r>
      <w:r w:rsidRPr="00297C1B">
        <w:t>3</w:t>
      </w:r>
      <w:r w:rsidR="00297C1B" w:rsidRPr="00297C1B">
        <w:noBreakHyphen/>
      </w:r>
      <w:r w:rsidRPr="00297C1B">
        <w:t>10.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Summary ejectment of trespassers, see </w:t>
      </w:r>
      <w:r w:rsidR="00297C1B" w:rsidRPr="00297C1B">
        <w:t xml:space="preserve">Sections </w:t>
      </w:r>
      <w:r w:rsidRPr="00297C1B">
        <w:t xml:space="preserve"> 15</w:t>
      </w:r>
      <w:r w:rsidR="00297C1B" w:rsidRPr="00297C1B">
        <w:noBreakHyphen/>
      </w:r>
      <w:r w:rsidRPr="00297C1B">
        <w:t>67</w:t>
      </w:r>
      <w:r w:rsidR="00297C1B" w:rsidRPr="00297C1B">
        <w:noBreakHyphen/>
      </w:r>
      <w:r w:rsidRPr="00297C1B">
        <w:t>610 et seq.</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Costs 207.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102.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Costs </w:t>
      </w:r>
      <w:r w:rsidR="00297C1B" w:rsidRPr="00297C1B">
        <w:t xml:space="preserve">Section </w:t>
      </w:r>
      <w:r w:rsidRPr="00297C1B">
        <w:t>151.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58, Costs.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Section 27</w:t>
      </w:r>
      <w:r w:rsidR="00297C1B" w:rsidRPr="00297C1B">
        <w:noBreakHyphen/>
      </w:r>
      <w:r w:rsidRPr="00297C1B">
        <w:t>A of Act No. 1648 of 1968 is constitutional, and the Supreme Court of South Carolina has the power to confer and impose county</w:t>
      </w:r>
      <w:r w:rsidR="00297C1B" w:rsidRPr="00297C1B">
        <w:noBreakHyphen/>
      </w:r>
      <w:r w:rsidRPr="00297C1B">
        <w:t>wide duties and jurisdiction on each county magistrate, notwithstanding local acts limiting territorial jurisdiction. 1976</w:t>
      </w:r>
      <w:r w:rsidR="00297C1B" w:rsidRPr="00297C1B">
        <w:noBreakHyphen/>
      </w:r>
      <w:r w:rsidRPr="00297C1B">
        <w:t>77 Op. Atty Gen, No. 77</w:t>
      </w:r>
      <w:r w:rsidR="00297C1B" w:rsidRPr="00297C1B">
        <w:noBreakHyphen/>
      </w:r>
      <w:r w:rsidRPr="00297C1B">
        <w:t>301, p 228.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 violation of the criminal law may be lawfully disposed of by a magistrate except on issuance of an arrest warrant. 1974</w:t>
      </w:r>
      <w:r w:rsidR="00297C1B" w:rsidRPr="00297C1B">
        <w:noBreakHyphen/>
      </w:r>
      <w:r w:rsidRPr="00297C1B">
        <w:t>75 Op. Atty Gen, No. 3948, p 23.</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FBC" w:rsidRPr="00297C1B">
        <w:t xml:space="preserve"> 11</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C1B">
        <w:t>Proceedings When Title to Real Estate is Involved</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1110.</w:t>
      </w:r>
      <w:r w:rsidR="00AB1FBC" w:rsidRPr="00297C1B">
        <w:t xml:space="preserve"> Defense of questionable title in defendant</w:t>
      </w:r>
      <w:r w:rsidRPr="00297C1B">
        <w:t>’</w:t>
      </w:r>
      <w:r w:rsidR="00AB1FBC" w:rsidRPr="00297C1B">
        <w:t>s answer.</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151; 1952 Code </w:t>
      </w:r>
      <w:r w:rsidRPr="00297C1B">
        <w:t xml:space="preserve">Section </w:t>
      </w:r>
      <w:r w:rsidR="00AB1FBC" w:rsidRPr="00297C1B">
        <w:t>43</w:t>
      </w:r>
      <w:r w:rsidRPr="00297C1B">
        <w:noBreakHyphen/>
      </w:r>
      <w:r w:rsidR="00AB1FBC" w:rsidRPr="00297C1B">
        <w:t xml:space="preserve">151; 1942 Code </w:t>
      </w:r>
      <w:r w:rsidRPr="00297C1B">
        <w:t xml:space="preserve">Section </w:t>
      </w:r>
      <w:r w:rsidR="00AB1FBC" w:rsidRPr="00297C1B">
        <w:t xml:space="preserve">265; 1932 Code </w:t>
      </w:r>
      <w:r w:rsidRPr="00297C1B">
        <w:t xml:space="preserve">Section </w:t>
      </w:r>
      <w:r w:rsidR="00AB1FBC" w:rsidRPr="00297C1B">
        <w:t xml:space="preserve">265; Civ. P. </w:t>
      </w:r>
      <w:r w:rsidRPr="00297C1B">
        <w:t>‘</w:t>
      </w:r>
      <w:r w:rsidR="00AB1FBC" w:rsidRPr="00297C1B">
        <w:t xml:space="preserve">22 </w:t>
      </w:r>
      <w:r w:rsidRPr="00297C1B">
        <w:t xml:space="preserve">Section </w:t>
      </w:r>
      <w:r w:rsidR="00AB1FBC" w:rsidRPr="00297C1B">
        <w:t xml:space="preserve">221; Civ. P. </w:t>
      </w:r>
      <w:r w:rsidRPr="00297C1B">
        <w:t>‘</w:t>
      </w:r>
      <w:r w:rsidR="00AB1FBC" w:rsidRPr="00297C1B">
        <w:t xml:space="preserve">12 </w:t>
      </w:r>
      <w:r w:rsidRPr="00297C1B">
        <w:t xml:space="preserve">Section </w:t>
      </w:r>
      <w:r w:rsidR="00AB1FBC" w:rsidRPr="00297C1B">
        <w:t xml:space="preserve">88; Civ. P. </w:t>
      </w:r>
      <w:r w:rsidRPr="00297C1B">
        <w:t>‘</w:t>
      </w:r>
      <w:r w:rsidR="00AB1FBC" w:rsidRPr="00297C1B">
        <w:t xml:space="preserve">02 </w:t>
      </w:r>
      <w:r w:rsidRPr="00297C1B">
        <w:t xml:space="preserve">Section </w:t>
      </w:r>
      <w:r w:rsidR="00AB1FBC" w:rsidRPr="00297C1B">
        <w:t>79; 1870 (14) 82; 1972 (57) 2452.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Justices of the Peace 92.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231.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Justices of the Peace </w:t>
      </w:r>
      <w:r w:rsidR="00297C1B" w:rsidRPr="00297C1B">
        <w:t xml:space="preserve">Sections </w:t>
      </w:r>
      <w:r w:rsidRPr="00297C1B">
        <w:t xml:space="preserve"> 81, 154, 169 to 172.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34, Civil Actions in Which Magistrate Has No Jurisdiction.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tenant did not deny execution of lease, and offered no evidence of duress and fraud in ejectment proceedings before magistrate, relation of landlord and tenant, which was preliminary question of fact for magistrate to determine, when question of title was raised by defendant, was established, and, as tenant cannot dispute landlord</w:t>
      </w:r>
      <w:r w:rsidR="00297C1B" w:rsidRPr="00297C1B">
        <w:t>’</w:t>
      </w:r>
      <w:r w:rsidRPr="00297C1B">
        <w:t>s title, issue of title could not arise, so as to defeat magistrate</w:t>
      </w:r>
      <w:r w:rsidR="00297C1B" w:rsidRPr="00297C1B">
        <w:t>’</w:t>
      </w:r>
      <w:r w:rsidRPr="00297C1B">
        <w:t xml:space="preserve">s jurisdiction. </w:t>
      </w:r>
      <w:r w:rsidRPr="00297C1B">
        <w:lastRenderedPageBreak/>
        <w:t>Bamberg Banking Co. v Matthews (1925) 132 SC 130, 128 SE 718. (1925). Burch v Muldrow (1927) 141 SC 29, 139 SE 208.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section does not apply to a criminal case where the title to real estate is an issue. State v Richardson (1914) 98 SC 147, 82 SE 353. State v Holcomb (1902) 63 SC 22, 40 SE 1017.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tenant not raising the issue of title in ejectment proceedings before a magistrate by methods prescribed under this and the following section cannot raise such question on appeal. Bamberg Banking Co. v. Matthews (S.C. 1925) 132 S.C. 130, 128 S.E. 718. Justices Of The Peace 141(5)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A magistrate before whom an action is brought for trespass for cutting timber, where a defense is interposed of </w:t>
      </w:r>
      <w:r w:rsidR="00297C1B" w:rsidRPr="00297C1B">
        <w:t>“</w:t>
      </w:r>
      <w:r w:rsidRPr="00297C1B">
        <w:t>title to real property,</w:t>
      </w:r>
      <w:r w:rsidR="00297C1B" w:rsidRPr="00297C1B">
        <w:t>”</w:t>
      </w:r>
      <w:r w:rsidRPr="00297C1B">
        <w:t xml:space="preserve"> had the right in his discretion to grant an order allowing plaintiff to discontinue the suit. Thomas v. Shea (S.C. 1919) 111 S.C. 416, 98 S.E. 145. Justices Of The Peace 75(1)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1120.</w:t>
      </w:r>
      <w:r w:rsidR="00AB1FBC" w:rsidRPr="00297C1B">
        <w:t xml:space="preserve"> Written undertaking by defendant in cases where title to real property will come in question.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152; 1952 Code </w:t>
      </w:r>
      <w:r w:rsidRPr="00297C1B">
        <w:t xml:space="preserve">Section </w:t>
      </w:r>
      <w:r w:rsidR="00AB1FBC" w:rsidRPr="00297C1B">
        <w:t>43</w:t>
      </w:r>
      <w:r w:rsidRPr="00297C1B">
        <w:noBreakHyphen/>
      </w:r>
      <w:r w:rsidR="00AB1FBC" w:rsidRPr="00297C1B">
        <w:t xml:space="preserve">152; 1942 Code </w:t>
      </w:r>
      <w:r w:rsidRPr="00297C1B">
        <w:t xml:space="preserve">Section </w:t>
      </w:r>
      <w:r w:rsidR="00AB1FBC" w:rsidRPr="00297C1B">
        <w:t xml:space="preserve">266; 1932 Code </w:t>
      </w:r>
      <w:r w:rsidRPr="00297C1B">
        <w:t xml:space="preserve">Section </w:t>
      </w:r>
      <w:r w:rsidR="00AB1FBC" w:rsidRPr="00297C1B">
        <w:t xml:space="preserve">266; Civ. P. </w:t>
      </w:r>
      <w:r w:rsidRPr="00297C1B">
        <w:t>‘</w:t>
      </w:r>
      <w:r w:rsidR="00AB1FBC" w:rsidRPr="00297C1B">
        <w:t xml:space="preserve">22 </w:t>
      </w:r>
      <w:r w:rsidRPr="00297C1B">
        <w:t xml:space="preserve">Section </w:t>
      </w:r>
      <w:r w:rsidR="00AB1FBC" w:rsidRPr="00297C1B">
        <w:t xml:space="preserve">222; Civ. P. </w:t>
      </w:r>
      <w:r w:rsidRPr="00297C1B">
        <w:t>‘</w:t>
      </w:r>
      <w:r w:rsidR="00AB1FBC" w:rsidRPr="00297C1B">
        <w:t xml:space="preserve">12 </w:t>
      </w:r>
      <w:r w:rsidRPr="00297C1B">
        <w:t xml:space="preserve">Section </w:t>
      </w:r>
      <w:r w:rsidR="00AB1FBC" w:rsidRPr="00297C1B">
        <w:t xml:space="preserve">89; Civ. P. </w:t>
      </w:r>
      <w:r w:rsidRPr="00297C1B">
        <w:t>‘</w:t>
      </w:r>
      <w:r w:rsidR="00AB1FBC" w:rsidRPr="00297C1B">
        <w:t xml:space="preserve">02 </w:t>
      </w:r>
      <w:r w:rsidRPr="00297C1B">
        <w:t xml:space="preserve">Section </w:t>
      </w:r>
      <w:r w:rsidR="00AB1FBC" w:rsidRPr="00297C1B">
        <w:t>80; 1870 (14) 83.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Undertakings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392.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Undertakings </w:t>
      </w:r>
      <w:r w:rsidR="00297C1B" w:rsidRPr="00297C1B">
        <w:t xml:space="preserve">Section </w:t>
      </w:r>
      <w:r w:rsidRPr="00297C1B">
        <w:t>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Issue of title unless raised under this section [Code 1962 </w:t>
      </w:r>
      <w:r w:rsidR="00297C1B" w:rsidRPr="00297C1B">
        <w:t xml:space="preserve">Section </w:t>
      </w:r>
      <w:r w:rsidRPr="00297C1B">
        <w:t>43</w:t>
      </w:r>
      <w:r w:rsidR="00297C1B" w:rsidRPr="00297C1B">
        <w:noBreakHyphen/>
      </w:r>
      <w:r w:rsidRPr="00297C1B">
        <w:t xml:space="preserve">152] and Code 1962 </w:t>
      </w:r>
      <w:r w:rsidR="00297C1B" w:rsidRPr="00297C1B">
        <w:t xml:space="preserve">Section </w:t>
      </w:r>
      <w:r w:rsidRPr="00297C1B">
        <w:t>43</w:t>
      </w:r>
      <w:r w:rsidR="00297C1B" w:rsidRPr="00297C1B">
        <w:noBreakHyphen/>
      </w:r>
      <w:r w:rsidRPr="00297C1B">
        <w:t>151 cannot be raised on appeal. Bamberg Banking Co. v. Matthews (S.C. 1925) 132 S.C. 130, 128 S.E. 718.</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Cited in High v. Wingo (S.C. 1909) 84 S.C. 246, 66 S.E. 185.</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1130.</w:t>
      </w:r>
      <w:r w:rsidR="00AB1FBC" w:rsidRPr="00297C1B">
        <w:t xml:space="preserve"> Action discontinued upon delivery of undertaking; costs.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297C1B" w:rsidRPr="00297C1B">
        <w:t>’</w:t>
      </w:r>
      <w:r w:rsidRPr="00297C1B">
        <w:t>s costs before the magistrate may be recovered of the plaintiff.</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153; 1952 Code </w:t>
      </w:r>
      <w:r w:rsidRPr="00297C1B">
        <w:t xml:space="preserve">Section </w:t>
      </w:r>
      <w:r w:rsidR="00AB1FBC" w:rsidRPr="00297C1B">
        <w:t>43</w:t>
      </w:r>
      <w:r w:rsidRPr="00297C1B">
        <w:noBreakHyphen/>
      </w:r>
      <w:r w:rsidR="00AB1FBC" w:rsidRPr="00297C1B">
        <w:t xml:space="preserve">153; 1942 Code </w:t>
      </w:r>
      <w:r w:rsidRPr="00297C1B">
        <w:t xml:space="preserve">Section </w:t>
      </w:r>
      <w:r w:rsidR="00AB1FBC" w:rsidRPr="00297C1B">
        <w:t xml:space="preserve">267; 1932 Code </w:t>
      </w:r>
      <w:r w:rsidRPr="00297C1B">
        <w:t xml:space="preserve">Section </w:t>
      </w:r>
      <w:r w:rsidR="00AB1FBC" w:rsidRPr="00297C1B">
        <w:t xml:space="preserve">267; Civ. P. </w:t>
      </w:r>
      <w:r w:rsidRPr="00297C1B">
        <w:t>‘</w:t>
      </w:r>
      <w:r w:rsidR="00AB1FBC" w:rsidRPr="00297C1B">
        <w:t xml:space="preserve">22 </w:t>
      </w:r>
      <w:r w:rsidRPr="00297C1B">
        <w:t xml:space="preserve">Section </w:t>
      </w:r>
      <w:r w:rsidR="00AB1FBC" w:rsidRPr="00297C1B">
        <w:t xml:space="preserve">223; Civ. P. </w:t>
      </w:r>
      <w:r w:rsidRPr="00297C1B">
        <w:t>‘</w:t>
      </w:r>
      <w:r w:rsidR="00AB1FBC" w:rsidRPr="00297C1B">
        <w:t xml:space="preserve">12 </w:t>
      </w:r>
      <w:r w:rsidRPr="00297C1B">
        <w:t xml:space="preserve">Section </w:t>
      </w:r>
      <w:r w:rsidR="00AB1FBC" w:rsidRPr="00297C1B">
        <w:t xml:space="preserve">90; Civ. P. </w:t>
      </w:r>
      <w:r w:rsidRPr="00297C1B">
        <w:t>‘</w:t>
      </w:r>
      <w:r w:rsidR="00AB1FBC" w:rsidRPr="00297C1B">
        <w:t xml:space="preserve">02 </w:t>
      </w:r>
      <w:r w:rsidRPr="00297C1B">
        <w:t xml:space="preserve">Section </w:t>
      </w:r>
      <w:r w:rsidR="00AB1FBC" w:rsidRPr="00297C1B">
        <w:t>81; 1870 (14) 84.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Undertakings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392.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Undertakings </w:t>
      </w:r>
      <w:r w:rsidR="00297C1B" w:rsidRPr="00297C1B">
        <w:t xml:space="preserve">Section </w:t>
      </w:r>
      <w:r w:rsidRPr="00297C1B">
        <w:t>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Cited in High v. Wingo (S.C. 1909) 84 S.C. 246, 66 S.E. 185.</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1140.</w:t>
      </w:r>
      <w:r w:rsidR="00AB1FBC" w:rsidRPr="00297C1B">
        <w:t xml:space="preserve"> Procedure if undertaking not delivered.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such an undertaking be not delivered to the magistrate he shall have jurisdiction of the cause and shall proceed therein and the defendant shall be precluded, in his defense, from drawing the title in question.</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154; 1952 Code </w:t>
      </w:r>
      <w:r w:rsidRPr="00297C1B">
        <w:t xml:space="preserve">Section </w:t>
      </w:r>
      <w:r w:rsidR="00AB1FBC" w:rsidRPr="00297C1B">
        <w:t>43</w:t>
      </w:r>
      <w:r w:rsidRPr="00297C1B">
        <w:noBreakHyphen/>
      </w:r>
      <w:r w:rsidR="00AB1FBC" w:rsidRPr="00297C1B">
        <w:t xml:space="preserve">154; 1942 Code </w:t>
      </w:r>
      <w:r w:rsidRPr="00297C1B">
        <w:t xml:space="preserve">Section </w:t>
      </w:r>
      <w:r w:rsidR="00AB1FBC" w:rsidRPr="00297C1B">
        <w:t xml:space="preserve">268; 1932 Code </w:t>
      </w:r>
      <w:r w:rsidRPr="00297C1B">
        <w:t xml:space="preserve">Section </w:t>
      </w:r>
      <w:r w:rsidR="00AB1FBC" w:rsidRPr="00297C1B">
        <w:t xml:space="preserve">268; Civ. P. </w:t>
      </w:r>
      <w:r w:rsidRPr="00297C1B">
        <w:t>‘</w:t>
      </w:r>
      <w:r w:rsidR="00AB1FBC" w:rsidRPr="00297C1B">
        <w:t xml:space="preserve">22 </w:t>
      </w:r>
      <w:r w:rsidRPr="00297C1B">
        <w:t xml:space="preserve">Section </w:t>
      </w:r>
      <w:r w:rsidR="00AB1FBC" w:rsidRPr="00297C1B">
        <w:t xml:space="preserve">224; Civ. P. </w:t>
      </w:r>
      <w:r w:rsidRPr="00297C1B">
        <w:t>‘</w:t>
      </w:r>
      <w:r w:rsidR="00AB1FBC" w:rsidRPr="00297C1B">
        <w:t xml:space="preserve">12 </w:t>
      </w:r>
      <w:r w:rsidRPr="00297C1B">
        <w:t xml:space="preserve">Section </w:t>
      </w:r>
      <w:r w:rsidR="00AB1FBC" w:rsidRPr="00297C1B">
        <w:t xml:space="preserve">91; Civ. P. </w:t>
      </w:r>
      <w:r w:rsidRPr="00297C1B">
        <w:t>‘</w:t>
      </w:r>
      <w:r w:rsidR="00AB1FBC" w:rsidRPr="00297C1B">
        <w:t xml:space="preserve">02 </w:t>
      </w:r>
      <w:r w:rsidRPr="00297C1B">
        <w:t xml:space="preserve">Section </w:t>
      </w:r>
      <w:r w:rsidR="00AB1FBC" w:rsidRPr="00297C1B">
        <w:t>82; 1870 (14) 85.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Undertakings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392.</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Undertakings </w:t>
      </w:r>
      <w:r w:rsidR="00297C1B" w:rsidRPr="00297C1B">
        <w:t xml:space="preserve">Section </w:t>
      </w:r>
      <w:r w:rsidRPr="00297C1B">
        <w:t>1.</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1150.</w:t>
      </w:r>
      <w:r w:rsidR="00AB1FBC" w:rsidRPr="00297C1B">
        <w:t xml:space="preserve"> Effect of plaintiff</w:t>
      </w:r>
      <w:r w:rsidRPr="00297C1B">
        <w:t>’</w:t>
      </w:r>
      <w:r w:rsidR="00AB1FBC" w:rsidRPr="00297C1B">
        <w:t>s showing developing an issue of title.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however, it appear on the trial from the plaintiff</w:t>
      </w:r>
      <w:r w:rsidR="00297C1B" w:rsidRPr="00297C1B">
        <w:t>’</w:t>
      </w:r>
      <w:r w:rsidRPr="00297C1B">
        <w:t>s own showing that the title to real property is in question and such title shall be disputed by the defendant the magistrate shall dismiss the action and render judgment against the plaintiff for the costs.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155; 1952 Code </w:t>
      </w:r>
      <w:r w:rsidRPr="00297C1B">
        <w:t xml:space="preserve">Section </w:t>
      </w:r>
      <w:r w:rsidR="00AB1FBC" w:rsidRPr="00297C1B">
        <w:t>43</w:t>
      </w:r>
      <w:r w:rsidRPr="00297C1B">
        <w:noBreakHyphen/>
      </w:r>
      <w:r w:rsidR="00AB1FBC" w:rsidRPr="00297C1B">
        <w:t xml:space="preserve">155; 1942 Code </w:t>
      </w:r>
      <w:r w:rsidRPr="00297C1B">
        <w:t xml:space="preserve">Section </w:t>
      </w:r>
      <w:r w:rsidR="00AB1FBC" w:rsidRPr="00297C1B">
        <w:t xml:space="preserve">269; 1932 Code </w:t>
      </w:r>
      <w:r w:rsidRPr="00297C1B">
        <w:t xml:space="preserve">Section </w:t>
      </w:r>
      <w:r w:rsidR="00AB1FBC" w:rsidRPr="00297C1B">
        <w:t xml:space="preserve">269; Civ. P. </w:t>
      </w:r>
      <w:r w:rsidRPr="00297C1B">
        <w:t>‘</w:t>
      </w:r>
      <w:r w:rsidR="00AB1FBC" w:rsidRPr="00297C1B">
        <w:t xml:space="preserve">22 </w:t>
      </w:r>
      <w:r w:rsidRPr="00297C1B">
        <w:t xml:space="preserve">Section </w:t>
      </w:r>
      <w:r w:rsidR="00AB1FBC" w:rsidRPr="00297C1B">
        <w:t xml:space="preserve">225; Civ. P. </w:t>
      </w:r>
      <w:r w:rsidRPr="00297C1B">
        <w:t>‘</w:t>
      </w:r>
      <w:r w:rsidR="00AB1FBC" w:rsidRPr="00297C1B">
        <w:t xml:space="preserve">12 </w:t>
      </w:r>
      <w:r w:rsidRPr="00297C1B">
        <w:t xml:space="preserve">Section </w:t>
      </w:r>
      <w:r w:rsidR="00AB1FBC" w:rsidRPr="00297C1B">
        <w:t xml:space="preserve">92; Civ. P. </w:t>
      </w:r>
      <w:r w:rsidRPr="00297C1B">
        <w:t>‘</w:t>
      </w:r>
      <w:r w:rsidR="00AB1FBC" w:rsidRPr="00297C1B">
        <w:t xml:space="preserve">02 </w:t>
      </w:r>
      <w:r w:rsidRPr="00297C1B">
        <w:t xml:space="preserve">Section </w:t>
      </w:r>
      <w:r w:rsidR="00AB1FBC" w:rsidRPr="00297C1B">
        <w:t>83; 1870 (14) 86.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mere attempt to deny a landlord</w:t>
      </w:r>
      <w:r w:rsidR="00297C1B" w:rsidRPr="00297C1B">
        <w:t>’</w:t>
      </w:r>
      <w:r w:rsidRPr="00297C1B">
        <w:t>s title or the assertion of a superior title will not oust the magistrate of jurisdiction in a summary proceeding. Stewart</w:t>
      </w:r>
      <w:r w:rsidR="00297C1B" w:rsidRPr="00297C1B">
        <w:noBreakHyphen/>
      </w:r>
      <w:r w:rsidRPr="00297C1B">
        <w:t>Jones Co. v. Shehan (S.C. 1924) 127 S.C. 451, 121 S.E. 374. Justices Of The Peace 36(7)</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The magistrate is not deprived of jurisdiction of an action for damages to the plaintiff</w:t>
      </w:r>
      <w:r w:rsidR="00297C1B" w:rsidRPr="00297C1B">
        <w:t>’</w:t>
      </w:r>
      <w:r w:rsidRPr="00297C1B">
        <w:t>s land by fire where the defendant did not appear at the trial and dispute the plaintiff</w:t>
      </w:r>
      <w:r w:rsidR="00297C1B" w:rsidRPr="00297C1B">
        <w:t>’</w:t>
      </w:r>
      <w:r w:rsidRPr="00297C1B">
        <w:t>s title though the allegations of the complaint, including the plaintiff</w:t>
      </w:r>
      <w:r w:rsidR="00297C1B" w:rsidRPr="00297C1B">
        <w:t>’</w:t>
      </w:r>
      <w:r w:rsidRPr="00297C1B">
        <w:t>s ownership were generally denied, and the plaintiff introduced evidence of his ownership of the land which was not disputed. Barnes v. Charleston &amp; W.C. Ry. Co. (S.C. 1916) 106 S.C. 227, 90 S.E. 1017. Justices Of The Peace 36(3)</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1160.</w:t>
      </w:r>
      <w:r w:rsidR="00AB1FBC" w:rsidRPr="00297C1B">
        <w:t xml:space="preserve"> Defense of questionable title as to one of several causes of action.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297C1B" w:rsidRPr="00297C1B">
        <w:t xml:space="preserve">Sections </w:t>
      </w:r>
      <w:r w:rsidRPr="00297C1B">
        <w:t xml:space="preserve"> 22</w:t>
      </w:r>
      <w:r w:rsidR="00297C1B" w:rsidRPr="00297C1B">
        <w:noBreakHyphen/>
      </w:r>
      <w:r w:rsidRPr="00297C1B">
        <w:t>3</w:t>
      </w:r>
      <w:r w:rsidR="00297C1B" w:rsidRPr="00297C1B">
        <w:noBreakHyphen/>
      </w:r>
      <w:r w:rsidRPr="00297C1B">
        <w:t>1110 and 22</w:t>
      </w:r>
      <w:r w:rsidR="00297C1B" w:rsidRPr="00297C1B">
        <w:noBreakHyphen/>
      </w:r>
      <w:r w:rsidRPr="00297C1B">
        <w:t>3</w:t>
      </w:r>
      <w:r w:rsidR="00297C1B" w:rsidRPr="00297C1B">
        <w:noBreakHyphen/>
      </w:r>
      <w:r w:rsidRPr="00297C1B">
        <w:t>1120, the magistrate shall discontinue the proceedings as to that cause and the plaintiff may commence another action therefor in the circuit court. As to the other causes of action the magistrate may continue his proceedings.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156; 1952 Code </w:t>
      </w:r>
      <w:r w:rsidRPr="00297C1B">
        <w:t xml:space="preserve">Section </w:t>
      </w:r>
      <w:r w:rsidR="00AB1FBC" w:rsidRPr="00297C1B">
        <w:t>43</w:t>
      </w:r>
      <w:r w:rsidRPr="00297C1B">
        <w:noBreakHyphen/>
      </w:r>
      <w:r w:rsidR="00AB1FBC" w:rsidRPr="00297C1B">
        <w:t xml:space="preserve">156; 1942 Code </w:t>
      </w:r>
      <w:r w:rsidRPr="00297C1B">
        <w:t xml:space="preserve">Section </w:t>
      </w:r>
      <w:r w:rsidR="00AB1FBC" w:rsidRPr="00297C1B">
        <w:t xml:space="preserve">272; 1932 Code </w:t>
      </w:r>
      <w:r w:rsidRPr="00297C1B">
        <w:t xml:space="preserve">Section </w:t>
      </w:r>
      <w:r w:rsidR="00AB1FBC" w:rsidRPr="00297C1B">
        <w:t xml:space="preserve">272; Civ. P. </w:t>
      </w:r>
      <w:r w:rsidRPr="00297C1B">
        <w:t>‘</w:t>
      </w:r>
      <w:r w:rsidR="00AB1FBC" w:rsidRPr="00297C1B">
        <w:t xml:space="preserve">22 </w:t>
      </w:r>
      <w:r w:rsidRPr="00297C1B">
        <w:t xml:space="preserve">Section </w:t>
      </w:r>
      <w:r w:rsidR="00AB1FBC" w:rsidRPr="00297C1B">
        <w:t xml:space="preserve">228; Civ. P. </w:t>
      </w:r>
      <w:r w:rsidRPr="00297C1B">
        <w:t>‘</w:t>
      </w:r>
      <w:r w:rsidR="00AB1FBC" w:rsidRPr="00297C1B">
        <w:t xml:space="preserve">12 </w:t>
      </w:r>
      <w:r w:rsidRPr="00297C1B">
        <w:t xml:space="preserve">Section </w:t>
      </w:r>
      <w:r w:rsidR="00AB1FBC" w:rsidRPr="00297C1B">
        <w:t xml:space="preserve">95; Civ. P. </w:t>
      </w:r>
      <w:r w:rsidRPr="00297C1B">
        <w:t>‘</w:t>
      </w:r>
      <w:r w:rsidR="00AB1FBC" w:rsidRPr="00297C1B">
        <w:t xml:space="preserve">02 </w:t>
      </w:r>
      <w:r w:rsidRPr="00297C1B">
        <w:t xml:space="preserve">Section </w:t>
      </w:r>
      <w:r w:rsidR="00AB1FBC" w:rsidRPr="00297C1B">
        <w:t>86; 1870 (14) 89.</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1170.</w:t>
      </w:r>
      <w:r w:rsidR="00AB1FBC" w:rsidRPr="00297C1B">
        <w:t xml:space="preserve"> New action in circuit court after discontinuance by delivery of answer and undertaking.</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 xml:space="preserve">When a suit before a magistrate shall be discontinued by the delivery of an answer and undertaking, as provided in </w:t>
      </w:r>
      <w:r w:rsidR="00297C1B" w:rsidRPr="00297C1B">
        <w:t xml:space="preserve">Sections </w:t>
      </w:r>
      <w:r w:rsidRPr="00297C1B">
        <w:t xml:space="preserve"> 22</w:t>
      </w:r>
      <w:r w:rsidR="00297C1B" w:rsidRPr="00297C1B">
        <w:noBreakHyphen/>
      </w:r>
      <w:r w:rsidRPr="00297C1B">
        <w:t>3</w:t>
      </w:r>
      <w:r w:rsidR="00297C1B" w:rsidRPr="00297C1B">
        <w:noBreakHyphen/>
      </w:r>
      <w:r w:rsidRPr="00297C1B">
        <w:t>1110 to 22</w:t>
      </w:r>
      <w:r w:rsidR="00297C1B" w:rsidRPr="00297C1B">
        <w:noBreakHyphen/>
      </w:r>
      <w:r w:rsidRPr="00297C1B">
        <w:t>3</w:t>
      </w:r>
      <w:r w:rsidR="00297C1B" w:rsidRPr="00297C1B">
        <w:noBreakHyphen/>
      </w:r>
      <w:r w:rsidRPr="00297C1B">
        <w:t>1130, the plaintiff may prosecute an action for the same cause in the circuit court.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157; 1952 Code </w:t>
      </w:r>
      <w:r w:rsidRPr="00297C1B">
        <w:t xml:space="preserve">Section </w:t>
      </w:r>
      <w:r w:rsidR="00AB1FBC" w:rsidRPr="00297C1B">
        <w:t>43</w:t>
      </w:r>
      <w:r w:rsidRPr="00297C1B">
        <w:noBreakHyphen/>
      </w:r>
      <w:r w:rsidR="00AB1FBC" w:rsidRPr="00297C1B">
        <w:t xml:space="preserve">157; 1942 Code </w:t>
      </w:r>
      <w:r w:rsidRPr="00297C1B">
        <w:t xml:space="preserve">Section </w:t>
      </w:r>
      <w:r w:rsidR="00AB1FBC" w:rsidRPr="00297C1B">
        <w:t xml:space="preserve">270; 1932 Code </w:t>
      </w:r>
      <w:r w:rsidRPr="00297C1B">
        <w:t xml:space="preserve">Section </w:t>
      </w:r>
      <w:r w:rsidR="00AB1FBC" w:rsidRPr="00297C1B">
        <w:t xml:space="preserve">270; Civ. P. </w:t>
      </w:r>
      <w:r w:rsidRPr="00297C1B">
        <w:t>‘</w:t>
      </w:r>
      <w:r w:rsidR="00AB1FBC" w:rsidRPr="00297C1B">
        <w:t xml:space="preserve">22 </w:t>
      </w:r>
      <w:r w:rsidRPr="00297C1B">
        <w:t xml:space="preserve">Section </w:t>
      </w:r>
      <w:r w:rsidR="00AB1FBC" w:rsidRPr="00297C1B">
        <w:t xml:space="preserve">226; Civ. P. </w:t>
      </w:r>
      <w:r w:rsidRPr="00297C1B">
        <w:t>‘</w:t>
      </w:r>
      <w:r w:rsidR="00AB1FBC" w:rsidRPr="00297C1B">
        <w:t xml:space="preserve">12 </w:t>
      </w:r>
      <w:r w:rsidRPr="00297C1B">
        <w:t xml:space="preserve">Section </w:t>
      </w:r>
      <w:r w:rsidR="00AB1FBC" w:rsidRPr="00297C1B">
        <w:t xml:space="preserve">93; Civ. P. </w:t>
      </w:r>
      <w:r w:rsidRPr="00297C1B">
        <w:t>‘</w:t>
      </w:r>
      <w:r w:rsidR="00AB1FBC" w:rsidRPr="00297C1B">
        <w:t xml:space="preserve">02 </w:t>
      </w:r>
      <w:r w:rsidRPr="00297C1B">
        <w:t xml:space="preserve">Section </w:t>
      </w:r>
      <w:r w:rsidR="00AB1FBC" w:rsidRPr="00297C1B">
        <w:t>84; 1870 (14) 87; 1972 (57) 2453.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Where in a suit for wilfully cutting and removing timber the defendant sets up title in himself and tenders proper undertaking, and the magistrate endorses on summons </w:t>
      </w:r>
      <w:r w:rsidR="00297C1B" w:rsidRPr="00297C1B">
        <w:t>“</w:t>
      </w:r>
      <w:r w:rsidRPr="00297C1B">
        <w:t>This action is discontinued,</w:t>
      </w:r>
      <w:r w:rsidR="00297C1B" w:rsidRPr="00297C1B">
        <w:t>”</w:t>
      </w:r>
      <w:r w:rsidRPr="00297C1B">
        <w:t xml:space="preserve"> action brought </w:t>
      </w:r>
      <w:r w:rsidRPr="00297C1B">
        <w:lastRenderedPageBreak/>
        <w:t>in the circuit court must be on the same cause of action. Notice of the plaintiff, that the case is withdrawn and discontinued, served after an order of the magistrate is not binding on the defendant. High v. Wingo (S.C. 1909) 84 S.C. 246, 66 S.E. 185.</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1180.</w:t>
      </w:r>
      <w:r w:rsidR="00AB1FBC" w:rsidRPr="00297C1B">
        <w:t xml:space="preserve"> Costs in circuit court action.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158; 1952 Code </w:t>
      </w:r>
      <w:r w:rsidRPr="00297C1B">
        <w:t xml:space="preserve">Section </w:t>
      </w:r>
      <w:r w:rsidR="00AB1FBC" w:rsidRPr="00297C1B">
        <w:t>43</w:t>
      </w:r>
      <w:r w:rsidRPr="00297C1B">
        <w:noBreakHyphen/>
      </w:r>
      <w:r w:rsidR="00AB1FBC" w:rsidRPr="00297C1B">
        <w:t xml:space="preserve">158; 1942 Code </w:t>
      </w:r>
      <w:r w:rsidRPr="00297C1B">
        <w:t xml:space="preserve">Section </w:t>
      </w:r>
      <w:r w:rsidR="00AB1FBC" w:rsidRPr="00297C1B">
        <w:t xml:space="preserve">271; 1932 Code </w:t>
      </w:r>
      <w:r w:rsidRPr="00297C1B">
        <w:t xml:space="preserve">Section </w:t>
      </w:r>
      <w:r w:rsidR="00AB1FBC" w:rsidRPr="00297C1B">
        <w:t xml:space="preserve">271; Civ. P. </w:t>
      </w:r>
      <w:r w:rsidRPr="00297C1B">
        <w:t>‘</w:t>
      </w:r>
      <w:r w:rsidR="00AB1FBC" w:rsidRPr="00297C1B">
        <w:t xml:space="preserve">22 </w:t>
      </w:r>
      <w:r w:rsidRPr="00297C1B">
        <w:t xml:space="preserve">Section </w:t>
      </w:r>
      <w:r w:rsidR="00AB1FBC" w:rsidRPr="00297C1B">
        <w:t xml:space="preserve">227; Civ. P. </w:t>
      </w:r>
      <w:r w:rsidRPr="00297C1B">
        <w:t>‘</w:t>
      </w:r>
      <w:r w:rsidR="00AB1FBC" w:rsidRPr="00297C1B">
        <w:t xml:space="preserve">12 </w:t>
      </w:r>
      <w:r w:rsidRPr="00297C1B">
        <w:t xml:space="preserve">Section </w:t>
      </w:r>
      <w:r w:rsidR="00AB1FBC" w:rsidRPr="00297C1B">
        <w:t xml:space="preserve">94; Civ. P. </w:t>
      </w:r>
      <w:r w:rsidRPr="00297C1B">
        <w:t>‘</w:t>
      </w:r>
      <w:r w:rsidR="00AB1FBC" w:rsidRPr="00297C1B">
        <w:t xml:space="preserve">02 </w:t>
      </w:r>
      <w:r w:rsidRPr="00297C1B">
        <w:t xml:space="preserve">Section </w:t>
      </w:r>
      <w:r w:rsidR="00AB1FBC" w:rsidRPr="00297C1B">
        <w:t>85; 1870 (14) 88.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34, Civil Actions in Which Magistrate Has No Jurisdiction.</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FBC" w:rsidRPr="00297C1B">
        <w:t xml:space="preserve"> 13</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C1B">
        <w:t>Proceedings in Claim and Delivery</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1310.</w:t>
      </w:r>
      <w:r w:rsidR="00AB1FBC" w:rsidRPr="00297C1B">
        <w:t xml:space="preserve"> Claiming immediate delivery of property by plaintiff.</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plaintiff in an action of claim and delivery before a magistrate may at the time of issuing the summons, but not afterwards, claim the immediate delivery of such property as herein provided.</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171; 1952 Code </w:t>
      </w:r>
      <w:r w:rsidRPr="00297C1B">
        <w:t xml:space="preserve">Section </w:t>
      </w:r>
      <w:r w:rsidR="00AB1FBC" w:rsidRPr="00297C1B">
        <w:t>43</w:t>
      </w:r>
      <w:r w:rsidRPr="00297C1B">
        <w:noBreakHyphen/>
      </w:r>
      <w:r w:rsidR="00AB1FBC" w:rsidRPr="00297C1B">
        <w:t xml:space="preserve">171; 1942 Code </w:t>
      </w:r>
      <w:r w:rsidRPr="00297C1B">
        <w:t xml:space="preserve">Section </w:t>
      </w:r>
      <w:r w:rsidR="00AB1FBC" w:rsidRPr="00297C1B">
        <w:t xml:space="preserve">257; 1932 Code </w:t>
      </w:r>
      <w:r w:rsidRPr="00297C1B">
        <w:t xml:space="preserve">Section </w:t>
      </w:r>
      <w:r w:rsidR="00AB1FBC" w:rsidRPr="00297C1B">
        <w:t xml:space="preserve">257; Civ. P. </w:t>
      </w:r>
      <w:r w:rsidRPr="00297C1B">
        <w:t>‘</w:t>
      </w:r>
      <w:r w:rsidR="00AB1FBC" w:rsidRPr="00297C1B">
        <w:t xml:space="preserve">22 </w:t>
      </w:r>
      <w:r w:rsidRPr="00297C1B">
        <w:t xml:space="preserve">Section </w:t>
      </w:r>
      <w:r w:rsidR="00AB1FBC" w:rsidRPr="00297C1B">
        <w:t xml:space="preserve">213; Civ. P. </w:t>
      </w:r>
      <w:r w:rsidRPr="00297C1B">
        <w:t>‘</w:t>
      </w:r>
      <w:r w:rsidR="00AB1FBC" w:rsidRPr="00297C1B">
        <w:t xml:space="preserve">12 </w:t>
      </w:r>
      <w:r w:rsidRPr="00297C1B">
        <w:t xml:space="preserve">Section </w:t>
      </w:r>
      <w:r w:rsidR="00AB1FBC" w:rsidRPr="00297C1B">
        <w:t xml:space="preserve">80; Civ. P. </w:t>
      </w:r>
      <w:r w:rsidRPr="00297C1B">
        <w:t>‘</w:t>
      </w:r>
      <w:r w:rsidR="00AB1FBC" w:rsidRPr="00297C1B">
        <w:t xml:space="preserve">02 </w:t>
      </w:r>
      <w:r w:rsidRPr="00297C1B">
        <w:t xml:space="preserve">Section </w:t>
      </w:r>
      <w:r w:rsidR="00AB1FBC" w:rsidRPr="00297C1B">
        <w:t xml:space="preserve">71; 1870 (14) 74; 1879 (17) 28; Const. Art. 5, </w:t>
      </w:r>
      <w:r w:rsidRPr="00297C1B">
        <w:t xml:space="preserve">Sections </w:t>
      </w:r>
      <w:r w:rsidR="00AB1FBC" w:rsidRPr="00297C1B">
        <w:t xml:space="preserve"> 20, 21.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Recovery of personal property generally, see </w:t>
      </w:r>
      <w:r w:rsidR="00297C1B" w:rsidRPr="00297C1B">
        <w:t xml:space="preserve">Sections </w:t>
      </w:r>
      <w:r w:rsidRPr="00297C1B">
        <w:t xml:space="preserve"> 15</w:t>
      </w:r>
      <w:r w:rsidR="00297C1B" w:rsidRPr="00297C1B">
        <w:noBreakHyphen/>
      </w:r>
      <w:r w:rsidRPr="00297C1B">
        <w:t>69</w:t>
      </w:r>
      <w:r w:rsidR="00297C1B" w:rsidRPr="00297C1B">
        <w:noBreakHyphen/>
      </w:r>
      <w:r w:rsidRPr="00297C1B">
        <w:t>10 et seq.</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25.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 </w:t>
      </w:r>
      <w:r w:rsidRPr="00297C1B">
        <w:t>46.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If the plaintiff does not claim immediate delivery, as authorized by this section, then he must make the proof by affidavit as required by </w:t>
      </w:r>
      <w:r w:rsidR="00297C1B" w:rsidRPr="00297C1B">
        <w:t xml:space="preserve">Section </w:t>
      </w:r>
      <w:r w:rsidRPr="00297C1B">
        <w:t>22</w:t>
      </w:r>
      <w:r w:rsidR="00297C1B" w:rsidRPr="00297C1B">
        <w:noBreakHyphen/>
      </w:r>
      <w:r w:rsidRPr="00297C1B">
        <w:t>3</w:t>
      </w:r>
      <w:r w:rsidR="00297C1B" w:rsidRPr="00297C1B">
        <w:noBreakHyphen/>
      </w:r>
      <w:r w:rsidRPr="00297C1B">
        <w:t xml:space="preserve">1320 but is not required to enter into an undertaking under </w:t>
      </w:r>
      <w:r w:rsidR="00297C1B" w:rsidRPr="00297C1B">
        <w:t xml:space="preserve">Section </w:t>
      </w:r>
      <w:r w:rsidRPr="00297C1B">
        <w:t>22</w:t>
      </w:r>
      <w:r w:rsidR="00297C1B" w:rsidRPr="00297C1B">
        <w:noBreakHyphen/>
      </w:r>
      <w:r w:rsidRPr="00297C1B">
        <w:t>3</w:t>
      </w:r>
      <w:r w:rsidR="00297C1B" w:rsidRPr="00297C1B">
        <w:noBreakHyphen/>
      </w:r>
      <w:r w:rsidRPr="00297C1B">
        <w:t>1330. Dillard v. Samuels (S.C. 1886) 25 S.C. 318.</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1320.</w:t>
      </w:r>
      <w:r w:rsidR="00AB1FBC" w:rsidRPr="00297C1B">
        <w:t xml:space="preserve"> Affidavit of plaintiff in action of claim and delivery.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Before any process shall be issued in an action to recover the possession of personal property, the plaintiff, his agent or attorney, shall make proof by affidavit, showing:</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(1) That the plaintiff is the owner or is entitled to immediate possession of the property claimed, particularly describing such property;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(2) That such property is wrongfully withheld or detained by the defendant;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(3) The cause of such detention or withholding thereof, according to the best knowledge, information and belief of the person making the affidavit;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r>
      <w:r w:rsidRPr="00297C1B">
        <w:tab/>
        <w:t>(5) The actual value of such personal property.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172; 1952 Code </w:t>
      </w:r>
      <w:r w:rsidRPr="00297C1B">
        <w:t xml:space="preserve">Section </w:t>
      </w:r>
      <w:r w:rsidR="00AB1FBC" w:rsidRPr="00297C1B">
        <w:t>43</w:t>
      </w:r>
      <w:r w:rsidRPr="00297C1B">
        <w:noBreakHyphen/>
      </w:r>
      <w:r w:rsidR="00AB1FBC" w:rsidRPr="00297C1B">
        <w:t xml:space="preserve">172; 1942 Code </w:t>
      </w:r>
      <w:r w:rsidRPr="00297C1B">
        <w:t xml:space="preserve">Section </w:t>
      </w:r>
      <w:r w:rsidR="00AB1FBC" w:rsidRPr="00297C1B">
        <w:t xml:space="preserve">257; 1932 Code </w:t>
      </w:r>
      <w:r w:rsidRPr="00297C1B">
        <w:t xml:space="preserve">Section </w:t>
      </w:r>
      <w:r w:rsidR="00AB1FBC" w:rsidRPr="00297C1B">
        <w:t xml:space="preserve">257; Civ. P. </w:t>
      </w:r>
      <w:r w:rsidRPr="00297C1B">
        <w:t>‘</w:t>
      </w:r>
      <w:r w:rsidR="00AB1FBC" w:rsidRPr="00297C1B">
        <w:t xml:space="preserve">22 </w:t>
      </w:r>
      <w:r w:rsidRPr="00297C1B">
        <w:t xml:space="preserve">Section </w:t>
      </w:r>
      <w:r w:rsidR="00AB1FBC" w:rsidRPr="00297C1B">
        <w:t xml:space="preserve">213; Civ. P. </w:t>
      </w:r>
      <w:r w:rsidRPr="00297C1B">
        <w:t>‘</w:t>
      </w:r>
      <w:r w:rsidR="00AB1FBC" w:rsidRPr="00297C1B">
        <w:t xml:space="preserve">12 </w:t>
      </w:r>
      <w:r w:rsidRPr="00297C1B">
        <w:t xml:space="preserve">Section </w:t>
      </w:r>
      <w:r w:rsidR="00AB1FBC" w:rsidRPr="00297C1B">
        <w:t xml:space="preserve">80; Civ. P. </w:t>
      </w:r>
      <w:r w:rsidRPr="00297C1B">
        <w:t>‘</w:t>
      </w:r>
      <w:r w:rsidR="00AB1FBC" w:rsidRPr="00297C1B">
        <w:t xml:space="preserve">02 </w:t>
      </w:r>
      <w:r w:rsidRPr="00297C1B">
        <w:t xml:space="preserve">Section </w:t>
      </w:r>
      <w:r w:rsidR="00AB1FBC" w:rsidRPr="00297C1B">
        <w:t xml:space="preserve">71; 1870 (14) 74; 1879 (17) 28; Const. Art. 5, </w:t>
      </w:r>
      <w:r w:rsidRPr="00297C1B">
        <w:t xml:space="preserve">Sections </w:t>
      </w:r>
      <w:r w:rsidR="00AB1FBC" w:rsidRPr="00297C1B">
        <w:t xml:space="preserve"> 20, 21.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26.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 </w:t>
      </w:r>
      <w:r w:rsidRPr="00297C1B">
        <w:t>47.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Claim</w:t>
      </w:r>
      <w:r w:rsidR="00297C1B" w:rsidRPr="00297C1B">
        <w:noBreakHyphen/>
      </w:r>
      <w:r w:rsidRPr="00297C1B">
        <w:t>and</w:t>
      </w:r>
      <w:r w:rsidR="00297C1B" w:rsidRPr="00297C1B">
        <w:noBreakHyphen/>
      </w:r>
      <w:r w:rsidRPr="00297C1B">
        <w:t>delivery actions may be instituted and carried into effect lawfully by filing of affidavit as required by this section, by the issuance and service of magistrate</w:t>
      </w:r>
      <w:r w:rsidR="00297C1B" w:rsidRPr="00297C1B">
        <w:t>’</w:t>
      </w:r>
      <w:r w:rsidRPr="00297C1B">
        <w:t xml:space="preserve">s summons setting the matter for hearing as provided in what is now </w:t>
      </w:r>
      <w:r w:rsidR="00297C1B" w:rsidRPr="00297C1B">
        <w:t xml:space="preserve">Section </w:t>
      </w:r>
      <w:r w:rsidRPr="00297C1B">
        <w:t>22</w:t>
      </w:r>
      <w:r w:rsidR="00297C1B" w:rsidRPr="00297C1B">
        <w:noBreakHyphen/>
      </w:r>
      <w:r w:rsidRPr="00297C1B">
        <w:t>3</w:t>
      </w:r>
      <w:r w:rsidR="00297C1B" w:rsidRPr="00297C1B">
        <w:noBreakHyphen/>
      </w:r>
      <w:r w:rsidRPr="00297C1B">
        <w:t>1330, by hearing, by judgment, and by execution. 1971</w:t>
      </w:r>
      <w:r w:rsidR="00297C1B" w:rsidRPr="00297C1B">
        <w:noBreakHyphen/>
      </w:r>
      <w:r w:rsidRPr="00297C1B">
        <w:t>72 Op. Atty Gen, No. 3343, p 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Affidavit must state that value of property does not exceed one hundred dollars. Williams v Irby (1882) 16 SC 371. See also, Wright v Lee (1918) 108 SC 357, 94 SE 873.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On appeal the circuit court may hear affidavits to show demand before action of claim and delivery. Burton v. Laurens Cotton Mills (S.C. 1902) 64 S.C. 224, 41 S.E. 975.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Variance between affidavit and pleadings may be amended. Ehrhardt v. Breeland (S.C. 1900) 57 S.C. 142, 35 S.E. 537.</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Cited in Kelley v. Kennemore (S.C. 1896) 47 S.C. 256, 25 S.E. 134.</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1330.</w:t>
      </w:r>
      <w:r w:rsidR="00AB1FBC" w:rsidRPr="00297C1B">
        <w:t xml:space="preserve"> Summons and notice of right to preseizure hearing in plaintiff</w:t>
      </w:r>
      <w:r w:rsidRPr="00297C1B">
        <w:t>’</w:t>
      </w:r>
      <w:r w:rsidR="00AB1FBC" w:rsidRPr="00297C1B">
        <w:t>s action of claim and delivery; order for seizure of property.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297C1B" w:rsidRPr="00297C1B">
        <w:t>’</w:t>
      </w:r>
      <w:r w:rsidRPr="00297C1B">
        <w:t>s affidavit, directed to the defendant and to be served by the constable.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(b) The notice of right to a preseizure hearing so issued and served shall notify the defendant that within five days from service thereof, he may demand such hearing and present such evidence touching upon the probable validity of the plaintiff</w:t>
      </w:r>
      <w:r w:rsidR="00297C1B" w:rsidRPr="00297C1B">
        <w:t>’</w:t>
      </w:r>
      <w:r w:rsidRPr="00297C1B">
        <w:t>s claim for immediate possession and defendant</w:t>
      </w:r>
      <w:r w:rsidR="00297C1B" w:rsidRPr="00297C1B">
        <w:t>’</w:t>
      </w:r>
      <w:r w:rsidRPr="00297C1B">
        <w:t>s right to continue in possession, but if the defendant fails to make timely demand for preseizure hearing, the constable will be directed to take the property described in the affidavit.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(d) If the defendant fails to demand a preseizure hearing, or, if after such hearing the magistrate shall find that plaintiff</w:t>
      </w:r>
      <w:r w:rsidR="00297C1B" w:rsidRPr="00297C1B">
        <w:t>’</w:t>
      </w:r>
      <w:r w:rsidRPr="00297C1B">
        <w:t xml:space="preserve">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w:t>
      </w:r>
      <w:r w:rsidRPr="00297C1B">
        <w:lastRenderedPageBreak/>
        <w:t>disposed of according to law. For the endorsement in such affidavit the magistrate shall receive an additional fee of twenty</w:t>
      </w:r>
      <w:r w:rsidR="00297C1B" w:rsidRPr="00297C1B">
        <w:noBreakHyphen/>
      </w:r>
      <w:r w:rsidRPr="00297C1B">
        <w:t>five cents, which shall be included in the costs of the suit.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173; 1952 Code </w:t>
      </w:r>
      <w:r w:rsidRPr="00297C1B">
        <w:t xml:space="preserve">Section </w:t>
      </w:r>
      <w:r w:rsidR="00AB1FBC" w:rsidRPr="00297C1B">
        <w:t>43</w:t>
      </w:r>
      <w:r w:rsidRPr="00297C1B">
        <w:noBreakHyphen/>
      </w:r>
      <w:r w:rsidR="00AB1FBC" w:rsidRPr="00297C1B">
        <w:t xml:space="preserve">173; 1942 Code </w:t>
      </w:r>
      <w:r w:rsidRPr="00297C1B">
        <w:t xml:space="preserve">Sections </w:t>
      </w:r>
      <w:r w:rsidR="00AB1FBC" w:rsidRPr="00297C1B">
        <w:t xml:space="preserve"> 257, 263; 1932 Code </w:t>
      </w:r>
      <w:r w:rsidRPr="00297C1B">
        <w:t xml:space="preserve">Sections </w:t>
      </w:r>
      <w:r w:rsidR="00AB1FBC" w:rsidRPr="00297C1B">
        <w:t xml:space="preserve"> 257, 263; Civ. P. </w:t>
      </w:r>
      <w:r w:rsidRPr="00297C1B">
        <w:t>‘</w:t>
      </w:r>
      <w:r w:rsidR="00AB1FBC" w:rsidRPr="00297C1B">
        <w:t xml:space="preserve">22 </w:t>
      </w:r>
      <w:r w:rsidRPr="00297C1B">
        <w:t xml:space="preserve">Sections </w:t>
      </w:r>
      <w:r w:rsidR="00AB1FBC" w:rsidRPr="00297C1B">
        <w:t xml:space="preserve"> 213, 1219; Civ. P. </w:t>
      </w:r>
      <w:r w:rsidRPr="00297C1B">
        <w:t>‘</w:t>
      </w:r>
      <w:r w:rsidR="00AB1FBC" w:rsidRPr="00297C1B">
        <w:t xml:space="preserve">12 </w:t>
      </w:r>
      <w:r w:rsidRPr="00297C1B">
        <w:t xml:space="preserve">Sections </w:t>
      </w:r>
      <w:r w:rsidR="00AB1FBC" w:rsidRPr="00297C1B">
        <w:t xml:space="preserve"> 80, 186; Civ. P. </w:t>
      </w:r>
      <w:r w:rsidRPr="00297C1B">
        <w:t>‘</w:t>
      </w:r>
      <w:r w:rsidR="00AB1FBC" w:rsidRPr="00297C1B">
        <w:t xml:space="preserve">02 </w:t>
      </w:r>
      <w:r w:rsidRPr="00297C1B">
        <w:t xml:space="preserve">Sections </w:t>
      </w:r>
      <w:r w:rsidR="00AB1FBC" w:rsidRPr="00297C1B">
        <w:t xml:space="preserve"> 71, 177; 1870 (14) 74, 80; 1879 (17) 28; Const. Art. 5, </w:t>
      </w:r>
      <w:r w:rsidRPr="00297C1B">
        <w:t xml:space="preserve">Sections </w:t>
      </w:r>
      <w:r w:rsidR="00AB1FBC" w:rsidRPr="00297C1B">
        <w:t xml:space="preserve"> 20, 21; 1972 (57) 3080.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25 to 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Sections </w:t>
      </w:r>
      <w:r w:rsidRPr="00297C1B">
        <w:t xml:space="preserve"> 46 to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LAW REVIEW AND JOURNAL COMMENTARIES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t>
      </w:r>
      <w:r w:rsidR="00AB1FBC" w:rsidRPr="00297C1B">
        <w:t>Service of Process</w:t>
      </w:r>
      <w:r w:rsidRPr="00297C1B">
        <w:t>”</w:t>
      </w:r>
      <w:r w:rsidR="00AB1FBC" w:rsidRPr="00297C1B">
        <w:t xml:space="preserve"> in </w:t>
      </w:r>
      <w:r w:rsidRPr="00297C1B">
        <w:t>“</w:t>
      </w:r>
      <w:r w:rsidR="00AB1FBC" w:rsidRPr="00297C1B">
        <w:t>Handbook of South Carolina Trial and Appellate Practice,</w:t>
      </w:r>
      <w:r w:rsidRPr="00297C1B">
        <w:t>”</w:t>
      </w:r>
      <w:r w:rsidR="00AB1FBC" w:rsidRPr="00297C1B">
        <w:t xml:space="preserve"> 11 SCLQ, Supp, 17 (1959).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Claim</w:t>
      </w:r>
      <w:r w:rsidR="00297C1B" w:rsidRPr="00297C1B">
        <w:noBreakHyphen/>
      </w:r>
      <w:r w:rsidRPr="00297C1B">
        <w:t>and</w:t>
      </w:r>
      <w:r w:rsidR="00297C1B" w:rsidRPr="00297C1B">
        <w:noBreakHyphen/>
      </w:r>
      <w:r w:rsidRPr="00297C1B">
        <w:t xml:space="preserve">delivery actions may be instituted and carried into effect lawfully by filing of affidavit as required by what is now </w:t>
      </w:r>
      <w:r w:rsidR="00297C1B" w:rsidRPr="00297C1B">
        <w:t xml:space="preserve">Section </w:t>
      </w:r>
      <w:r w:rsidRPr="00297C1B">
        <w:t>22</w:t>
      </w:r>
      <w:r w:rsidR="00297C1B" w:rsidRPr="00297C1B">
        <w:noBreakHyphen/>
      </w:r>
      <w:r w:rsidRPr="00297C1B">
        <w:t>3</w:t>
      </w:r>
      <w:r w:rsidR="00297C1B" w:rsidRPr="00297C1B">
        <w:noBreakHyphen/>
      </w:r>
      <w:r w:rsidRPr="00297C1B">
        <w:t>1320, by the issuance and service of magistrate</w:t>
      </w:r>
      <w:r w:rsidR="00297C1B" w:rsidRPr="00297C1B">
        <w:t>’</w:t>
      </w:r>
      <w:r w:rsidRPr="00297C1B">
        <w:t>s summons setting the matter for hearing as provided in this section, by hearing, by judgment, and by execution. 1971</w:t>
      </w:r>
      <w:r w:rsidR="00297C1B" w:rsidRPr="00297C1B">
        <w:noBreakHyphen/>
      </w:r>
      <w:r w:rsidRPr="00297C1B">
        <w:t>72 Op. Atty Gen, No. 3343, p 180.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This section is manifestly applicable to actions of claim and delivery only. Kelly v Kennemore (1896) 47 SC 256, 25 SE 134. Hasten v Southern R. Co. (1909) 82 SC 238, 64 SE 223.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Summons is fatally defective if it names a day for trial more than twenty days after its date. Simmons v Cochran (1888) 29 SC 31, 6 SE 859. State v Smith (1893) 38 SC 270, 16 SE 997, reaffirmed in Kelly v Kennemore (1896) 47 SC 256, 25 SE 134.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There is no requirement that the undertaking to be given by a plaintiff shall be executed by the plaintiff; the only requirement is that </w:t>
      </w:r>
      <w:r w:rsidR="00297C1B" w:rsidRPr="00297C1B">
        <w:t>“</w:t>
      </w:r>
      <w:r w:rsidRPr="00297C1B">
        <w:t>an undertaking, in writing executed by one or more sufficient sureties</w:t>
      </w:r>
      <w:r w:rsidR="00297C1B" w:rsidRPr="00297C1B">
        <w:t>”</w:t>
      </w:r>
      <w:r w:rsidRPr="00297C1B">
        <w:t xml:space="preserve"> to be approved by the magistrate, shall be delivered to the magistrate before he directs the constable to take possession of the property sought. Marshall Bros. Furniture Co. v. Drawdy (S.C. 1937) 184 S.C. 492, 193 S.E. 49.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It is immaterial whether the summons is addressed to the defendant or officer. Bell v. Pruit (S.C. 1898) 51 S.C. 344, 29 S.E. 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Quoted in Adkins v. Moore (S.C. 1895) 43 S.C. 173, 20 S.E. 985.</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1340.</w:t>
      </w:r>
      <w:r w:rsidR="00AB1FBC" w:rsidRPr="00297C1B">
        <w:t xml:space="preserve"> Defendant</w:t>
      </w:r>
      <w:r w:rsidRPr="00297C1B">
        <w:t>’</w:t>
      </w:r>
      <w:r w:rsidR="00AB1FBC" w:rsidRPr="00297C1B">
        <w:t>s exceptions to sureties in bond or undertaking.</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297C1B" w:rsidRPr="00297C1B">
        <w:t>’</w:t>
      </w:r>
      <w:r w:rsidRPr="00297C1B">
        <w:t>s costs and disbursements.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178; 1952 Code </w:t>
      </w:r>
      <w:r w:rsidRPr="00297C1B">
        <w:t xml:space="preserve">Section </w:t>
      </w:r>
      <w:r w:rsidR="00AB1FBC" w:rsidRPr="00297C1B">
        <w:t>43</w:t>
      </w:r>
      <w:r w:rsidRPr="00297C1B">
        <w:noBreakHyphen/>
      </w:r>
      <w:r w:rsidR="00AB1FBC" w:rsidRPr="00297C1B">
        <w:t xml:space="preserve">178; 1942 Code </w:t>
      </w:r>
      <w:r w:rsidRPr="00297C1B">
        <w:t xml:space="preserve">Section </w:t>
      </w:r>
      <w:r w:rsidR="00AB1FBC" w:rsidRPr="00297C1B">
        <w:t xml:space="preserve">257; 1932 Code </w:t>
      </w:r>
      <w:r w:rsidRPr="00297C1B">
        <w:t xml:space="preserve">Section </w:t>
      </w:r>
      <w:r w:rsidR="00AB1FBC" w:rsidRPr="00297C1B">
        <w:t xml:space="preserve">257; Civ. P. </w:t>
      </w:r>
      <w:r w:rsidRPr="00297C1B">
        <w:t>‘</w:t>
      </w:r>
      <w:r w:rsidR="00AB1FBC" w:rsidRPr="00297C1B">
        <w:t xml:space="preserve">22 </w:t>
      </w:r>
      <w:r w:rsidRPr="00297C1B">
        <w:t xml:space="preserve">Section </w:t>
      </w:r>
      <w:r w:rsidR="00AB1FBC" w:rsidRPr="00297C1B">
        <w:t xml:space="preserve">213; Civ. P. </w:t>
      </w:r>
      <w:r w:rsidRPr="00297C1B">
        <w:t>‘</w:t>
      </w:r>
      <w:r w:rsidR="00AB1FBC" w:rsidRPr="00297C1B">
        <w:t xml:space="preserve">12 </w:t>
      </w:r>
      <w:r w:rsidRPr="00297C1B">
        <w:t xml:space="preserve">Section </w:t>
      </w:r>
      <w:r w:rsidR="00AB1FBC" w:rsidRPr="00297C1B">
        <w:t xml:space="preserve">80; Civ. P. </w:t>
      </w:r>
      <w:r w:rsidRPr="00297C1B">
        <w:t>‘</w:t>
      </w:r>
      <w:r w:rsidR="00AB1FBC" w:rsidRPr="00297C1B">
        <w:t xml:space="preserve">02 </w:t>
      </w:r>
      <w:r w:rsidRPr="00297C1B">
        <w:t xml:space="preserve">Section </w:t>
      </w:r>
      <w:r w:rsidR="00AB1FBC" w:rsidRPr="00297C1B">
        <w:t xml:space="preserve">71; 1870 (14) 74; 1879 (17) 28; Const. Art. 5, </w:t>
      </w:r>
      <w:r w:rsidRPr="00297C1B">
        <w:t xml:space="preserve">Sections </w:t>
      </w:r>
      <w:r w:rsidR="00AB1FBC" w:rsidRPr="00297C1B">
        <w:t xml:space="preserve"> 20, 21.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33(2).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 </w:t>
      </w:r>
      <w:r w:rsidRPr="00297C1B">
        <w:t>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The objection that the magistrate did not endorse his approval on an undertaking is waived by not excepting thereto. Cromer v. Watson (S.C. 1901) 59 S.C. 488, 38 S.E. 126.</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1350.</w:t>
      </w:r>
      <w:r w:rsidR="00AB1FBC" w:rsidRPr="00297C1B">
        <w:t xml:space="preserve"> Purpose of preseizure hearing; allowing claim for immediate possession; action to be tried as others.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purpose of the preseizure hearing is to protect the defendant</w:t>
      </w:r>
      <w:r w:rsidR="00297C1B" w:rsidRPr="00297C1B">
        <w:t>’</w:t>
      </w:r>
      <w:r w:rsidRPr="00297C1B">
        <w:t>s use and possession of property from arbitrary encroachment, and to prevent unfair or mistaken deprivations of property. If the magistrate shall, after conducting the hearing, find that the plaintiff</w:t>
      </w:r>
      <w:r w:rsidR="00297C1B" w:rsidRPr="00297C1B">
        <w:t>’</w:t>
      </w:r>
      <w:r w:rsidRPr="00297C1B">
        <w:t>s claim for immediate possession is probably valid and the defendant has no overriding right to continue in possession of the property, then the magistrate may allow the claim for immediate possession and endorse the affidavit accordingly.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Whether the claim for immediate possession is allowed or not, the action commenced by the service of the summons shall be tried in all respects as other actions are tried in the magistrates</w:t>
      </w:r>
      <w:r w:rsidR="00297C1B" w:rsidRPr="00297C1B">
        <w:t>’</w:t>
      </w:r>
      <w:r w:rsidRPr="00297C1B">
        <w:t xml:space="preserve"> courts.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181; 1952 Code </w:t>
      </w:r>
      <w:r w:rsidRPr="00297C1B">
        <w:t xml:space="preserve">Section </w:t>
      </w:r>
      <w:r w:rsidR="00AB1FBC" w:rsidRPr="00297C1B">
        <w:t>43</w:t>
      </w:r>
      <w:r w:rsidRPr="00297C1B">
        <w:noBreakHyphen/>
      </w:r>
      <w:r w:rsidR="00AB1FBC" w:rsidRPr="00297C1B">
        <w:t xml:space="preserve">181; 1942 Code </w:t>
      </w:r>
      <w:r w:rsidRPr="00297C1B">
        <w:t xml:space="preserve">Section </w:t>
      </w:r>
      <w:r w:rsidR="00AB1FBC" w:rsidRPr="00297C1B">
        <w:t xml:space="preserve">263; 1932 Code </w:t>
      </w:r>
      <w:r w:rsidRPr="00297C1B">
        <w:t xml:space="preserve">Section </w:t>
      </w:r>
      <w:r w:rsidR="00AB1FBC" w:rsidRPr="00297C1B">
        <w:t xml:space="preserve">263; Civ. P. </w:t>
      </w:r>
      <w:r w:rsidRPr="00297C1B">
        <w:t>‘</w:t>
      </w:r>
      <w:r w:rsidR="00AB1FBC" w:rsidRPr="00297C1B">
        <w:t xml:space="preserve">22 </w:t>
      </w:r>
      <w:r w:rsidRPr="00297C1B">
        <w:t xml:space="preserve">Section </w:t>
      </w:r>
      <w:r w:rsidR="00AB1FBC" w:rsidRPr="00297C1B">
        <w:t xml:space="preserve">219; Civ. P. </w:t>
      </w:r>
      <w:r w:rsidRPr="00297C1B">
        <w:t>‘</w:t>
      </w:r>
      <w:r w:rsidR="00AB1FBC" w:rsidRPr="00297C1B">
        <w:t xml:space="preserve">12 </w:t>
      </w:r>
      <w:r w:rsidRPr="00297C1B">
        <w:t xml:space="preserve">Section </w:t>
      </w:r>
      <w:r w:rsidR="00AB1FBC" w:rsidRPr="00297C1B">
        <w:t xml:space="preserve">86; Civ. P. </w:t>
      </w:r>
      <w:r w:rsidRPr="00297C1B">
        <w:t>‘</w:t>
      </w:r>
      <w:r w:rsidR="00AB1FBC" w:rsidRPr="00297C1B">
        <w:t xml:space="preserve">02 </w:t>
      </w:r>
      <w:r w:rsidRPr="00297C1B">
        <w:t xml:space="preserve">Section </w:t>
      </w:r>
      <w:r w:rsidR="00AB1FBC" w:rsidRPr="00297C1B">
        <w:t>77; 1870 (14) 80; 1972 (57) 3080.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47.</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Sections </w:t>
      </w:r>
      <w:r w:rsidRPr="00297C1B">
        <w:t xml:space="preserve"> 74 to 78.</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1360.</w:t>
      </w:r>
      <w:r w:rsidR="00AB1FBC" w:rsidRPr="00297C1B">
        <w:t xml:space="preserve"> Notice and opportunity for preseizure hearing required; waiver.</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No property shall be seized under the provisions of this article unless five days</w:t>
      </w:r>
      <w:r w:rsidR="00297C1B" w:rsidRPr="00297C1B">
        <w:t>’</w:t>
      </w:r>
      <w:r w:rsidRPr="00297C1B">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297C1B" w:rsidRPr="00297C1B">
        <w:t>“</w:t>
      </w:r>
      <w:r w:rsidRPr="00297C1B">
        <w:t>waiver of hearing prior to immediate possession.</w:t>
      </w:r>
      <w:r w:rsidR="00297C1B" w:rsidRPr="00297C1B">
        <w:t>”</w:t>
      </w:r>
      <w:r w:rsidRPr="00297C1B">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185; 1972 (57) 3080.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34 to 54.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Sections </w:t>
      </w:r>
      <w:r w:rsidRPr="00297C1B">
        <w:t xml:space="preserve"> 60 to 80.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1370.</w:t>
      </w:r>
      <w:r w:rsidR="00AB1FBC" w:rsidRPr="00297C1B">
        <w:t xml:space="preserve"> Order restraining defendant from damaging, concealing or removing property.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186; 1972 (57) 3080.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Sections </w:t>
      </w:r>
      <w:r w:rsidRPr="00297C1B">
        <w:t xml:space="preserve"> 79 to 80.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1380.</w:t>
      </w:r>
      <w:r w:rsidR="00AB1FBC" w:rsidRPr="00297C1B">
        <w:t xml:space="preserve"> Determination upon affidavit showing danger of destruction or concealment.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187; 1972 (57) 3080.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Sections </w:t>
      </w:r>
      <w:r w:rsidRPr="00297C1B">
        <w:t xml:space="preserve"> 79 to 80.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1390.</w:t>
      </w:r>
      <w:r w:rsidR="00AB1FBC" w:rsidRPr="00297C1B">
        <w:t xml:space="preserve"> Service of copy of affidavit of waiver or probability of damage or concealment.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188; 1972 (57) 3080.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Sections </w:t>
      </w:r>
      <w:r w:rsidRPr="00297C1B">
        <w:t xml:space="preserve"> 79 to 80.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1400.</w:t>
      </w:r>
      <w:r w:rsidR="00AB1FBC" w:rsidRPr="00297C1B">
        <w:t xml:space="preserve"> Procedure when defendant cannot be found.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it shall appear by the return of a constable that he has taken the property described in the plaintiff</w:t>
      </w:r>
      <w:r w:rsidR="00297C1B" w:rsidRPr="00297C1B">
        <w:t>’</w:t>
      </w:r>
      <w:r w:rsidRPr="00297C1B">
        <w:t>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174; 1952 Code </w:t>
      </w:r>
      <w:r w:rsidRPr="00297C1B">
        <w:t xml:space="preserve">Section </w:t>
      </w:r>
      <w:r w:rsidR="00AB1FBC" w:rsidRPr="00297C1B">
        <w:t>43</w:t>
      </w:r>
      <w:r w:rsidRPr="00297C1B">
        <w:noBreakHyphen/>
      </w:r>
      <w:r w:rsidR="00AB1FBC" w:rsidRPr="00297C1B">
        <w:t xml:space="preserve">174; 1942 Code </w:t>
      </w:r>
      <w:r w:rsidRPr="00297C1B">
        <w:t xml:space="preserve">Section </w:t>
      </w:r>
      <w:r w:rsidR="00AB1FBC" w:rsidRPr="00297C1B">
        <w:t xml:space="preserve">263; 1932 Code </w:t>
      </w:r>
      <w:r w:rsidRPr="00297C1B">
        <w:t xml:space="preserve">Section </w:t>
      </w:r>
      <w:r w:rsidR="00AB1FBC" w:rsidRPr="00297C1B">
        <w:t xml:space="preserve">263; Civ. P. </w:t>
      </w:r>
      <w:r w:rsidRPr="00297C1B">
        <w:t>‘</w:t>
      </w:r>
      <w:r w:rsidR="00AB1FBC" w:rsidRPr="00297C1B">
        <w:t xml:space="preserve">22 </w:t>
      </w:r>
      <w:r w:rsidRPr="00297C1B">
        <w:t xml:space="preserve">Section </w:t>
      </w:r>
      <w:r w:rsidR="00AB1FBC" w:rsidRPr="00297C1B">
        <w:t xml:space="preserve">219; Civ. P. </w:t>
      </w:r>
      <w:r w:rsidRPr="00297C1B">
        <w:t>‘</w:t>
      </w:r>
      <w:r w:rsidR="00AB1FBC" w:rsidRPr="00297C1B">
        <w:t xml:space="preserve">12 </w:t>
      </w:r>
      <w:r w:rsidRPr="00297C1B">
        <w:t xml:space="preserve">Section </w:t>
      </w:r>
      <w:r w:rsidR="00AB1FBC" w:rsidRPr="00297C1B">
        <w:t xml:space="preserve">86; Civ. P. </w:t>
      </w:r>
      <w:r w:rsidRPr="00297C1B">
        <w:t>‘</w:t>
      </w:r>
      <w:r w:rsidR="00AB1FBC" w:rsidRPr="00297C1B">
        <w:t xml:space="preserve">02 </w:t>
      </w:r>
      <w:r w:rsidRPr="00297C1B">
        <w:t xml:space="preserve">Section </w:t>
      </w:r>
      <w:r w:rsidR="00AB1FBC" w:rsidRPr="00297C1B">
        <w:t>77; 1870 (14)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41, 42.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 </w:t>
      </w:r>
      <w:r w:rsidRPr="00297C1B">
        <w:t>60.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1410.</w:t>
      </w:r>
      <w:r w:rsidR="00AB1FBC" w:rsidRPr="00297C1B">
        <w:t xml:space="preserve"> Service of copy of affidavit, summons and notice; taking of property by constable.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175; 1952 Code </w:t>
      </w:r>
      <w:r w:rsidRPr="00297C1B">
        <w:t xml:space="preserve">Section </w:t>
      </w:r>
      <w:r w:rsidR="00AB1FBC" w:rsidRPr="00297C1B">
        <w:t>43</w:t>
      </w:r>
      <w:r w:rsidRPr="00297C1B">
        <w:noBreakHyphen/>
      </w:r>
      <w:r w:rsidR="00AB1FBC" w:rsidRPr="00297C1B">
        <w:t xml:space="preserve">175; 1942 Code </w:t>
      </w:r>
      <w:r w:rsidRPr="00297C1B">
        <w:t xml:space="preserve">Section </w:t>
      </w:r>
      <w:r w:rsidR="00AB1FBC" w:rsidRPr="00297C1B">
        <w:t xml:space="preserve">257; 1932 Code </w:t>
      </w:r>
      <w:r w:rsidRPr="00297C1B">
        <w:t xml:space="preserve">Section </w:t>
      </w:r>
      <w:r w:rsidR="00AB1FBC" w:rsidRPr="00297C1B">
        <w:t xml:space="preserve">257; Civ. P. </w:t>
      </w:r>
      <w:r w:rsidRPr="00297C1B">
        <w:t>‘</w:t>
      </w:r>
      <w:r w:rsidR="00AB1FBC" w:rsidRPr="00297C1B">
        <w:t xml:space="preserve">22 </w:t>
      </w:r>
      <w:r w:rsidRPr="00297C1B">
        <w:t xml:space="preserve">Section </w:t>
      </w:r>
      <w:r w:rsidR="00AB1FBC" w:rsidRPr="00297C1B">
        <w:t xml:space="preserve">213; Civ. P. </w:t>
      </w:r>
      <w:r w:rsidRPr="00297C1B">
        <w:t>‘</w:t>
      </w:r>
      <w:r w:rsidR="00AB1FBC" w:rsidRPr="00297C1B">
        <w:t xml:space="preserve">12 </w:t>
      </w:r>
      <w:r w:rsidRPr="00297C1B">
        <w:t xml:space="preserve">Section </w:t>
      </w:r>
      <w:r w:rsidR="00AB1FBC" w:rsidRPr="00297C1B">
        <w:t xml:space="preserve">80; Civ. P. </w:t>
      </w:r>
      <w:r w:rsidRPr="00297C1B">
        <w:t>‘</w:t>
      </w:r>
      <w:r w:rsidR="00AB1FBC" w:rsidRPr="00297C1B">
        <w:t xml:space="preserve">02 </w:t>
      </w:r>
      <w:r w:rsidRPr="00297C1B">
        <w:t xml:space="preserve">Section </w:t>
      </w:r>
      <w:r w:rsidR="00AB1FBC" w:rsidRPr="00297C1B">
        <w:t xml:space="preserve">71; 1870 (14) 74; 1879 (17) 28; Const. Art. 5, </w:t>
      </w:r>
      <w:r w:rsidRPr="00297C1B">
        <w:t xml:space="preserve">Sections </w:t>
      </w:r>
      <w:r w:rsidR="00AB1FBC" w:rsidRPr="00297C1B">
        <w:t xml:space="preserve"> 20, 21; 1972 (57) 3080.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41, 42.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 </w:t>
      </w:r>
      <w:r w:rsidRPr="00297C1B">
        <w:t>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City policemen may serve magistrates arrest warrants and civil papers, but they may not serve papers in claim and delivery actions. 1964</w:t>
      </w:r>
      <w:r w:rsidR="00297C1B" w:rsidRPr="00297C1B">
        <w:noBreakHyphen/>
      </w:r>
      <w:r w:rsidRPr="00297C1B">
        <w:t>65 Op. Atty Gen, No. 1800, p 44.</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1420.</w:t>
      </w:r>
      <w:r w:rsidR="00AB1FBC" w:rsidRPr="00297C1B">
        <w:t xml:space="preserve"> Taking property concealed in building or enclosure.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176; 1952 Code </w:t>
      </w:r>
      <w:r w:rsidRPr="00297C1B">
        <w:t xml:space="preserve">Section </w:t>
      </w:r>
      <w:r w:rsidR="00AB1FBC" w:rsidRPr="00297C1B">
        <w:t>43</w:t>
      </w:r>
      <w:r w:rsidRPr="00297C1B">
        <w:noBreakHyphen/>
      </w:r>
      <w:r w:rsidR="00AB1FBC" w:rsidRPr="00297C1B">
        <w:t xml:space="preserve">176; 1942 Code </w:t>
      </w:r>
      <w:r w:rsidRPr="00297C1B">
        <w:t xml:space="preserve">Section </w:t>
      </w:r>
      <w:r w:rsidR="00AB1FBC" w:rsidRPr="00297C1B">
        <w:t xml:space="preserve">261; 1932 Code </w:t>
      </w:r>
      <w:r w:rsidRPr="00297C1B">
        <w:t xml:space="preserve">Section </w:t>
      </w:r>
      <w:r w:rsidR="00AB1FBC" w:rsidRPr="00297C1B">
        <w:t xml:space="preserve">261; Civ. P. </w:t>
      </w:r>
      <w:r w:rsidRPr="00297C1B">
        <w:t>‘</w:t>
      </w:r>
      <w:r w:rsidR="00AB1FBC" w:rsidRPr="00297C1B">
        <w:t xml:space="preserve">22 </w:t>
      </w:r>
      <w:r w:rsidRPr="00297C1B">
        <w:t xml:space="preserve">Section </w:t>
      </w:r>
      <w:r w:rsidR="00AB1FBC" w:rsidRPr="00297C1B">
        <w:t xml:space="preserve">217; Civ. P. </w:t>
      </w:r>
      <w:r w:rsidRPr="00297C1B">
        <w:t>‘</w:t>
      </w:r>
      <w:r w:rsidR="00AB1FBC" w:rsidRPr="00297C1B">
        <w:t xml:space="preserve">12 </w:t>
      </w:r>
      <w:r w:rsidRPr="00297C1B">
        <w:t xml:space="preserve">Section </w:t>
      </w:r>
      <w:r w:rsidR="00AB1FBC" w:rsidRPr="00297C1B">
        <w:t xml:space="preserve">84; Civ. P. </w:t>
      </w:r>
      <w:r w:rsidRPr="00297C1B">
        <w:t>‘</w:t>
      </w:r>
      <w:r w:rsidR="00AB1FBC" w:rsidRPr="00297C1B">
        <w:t xml:space="preserve">02 </w:t>
      </w:r>
      <w:r w:rsidRPr="00297C1B">
        <w:t xml:space="preserve">Section </w:t>
      </w:r>
      <w:r w:rsidR="00AB1FBC" w:rsidRPr="00297C1B">
        <w:t>75; 1870 (14) 78.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 </w:t>
      </w:r>
      <w:r w:rsidRPr="00297C1B">
        <w:t>60.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Attorney General</w:t>
      </w:r>
      <w:r w:rsidR="00297C1B" w:rsidRPr="00297C1B">
        <w:t>’</w:t>
      </w:r>
      <w:r w:rsidRPr="00297C1B">
        <w:t>s Opinions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Only a sheriff or one of his duly appointed and qualified (regular) deputies, and a constable of the county, in claim and delivery actions arising out of magistrate</w:t>
      </w:r>
      <w:r w:rsidR="00297C1B" w:rsidRPr="00297C1B">
        <w:t>’</w:t>
      </w:r>
      <w:r w:rsidRPr="00297C1B">
        <w:t xml:space="preserve">s court, are empowered to break residence buildings under this section. No </w:t>
      </w:r>
      <w:r w:rsidR="00297C1B" w:rsidRPr="00297C1B">
        <w:t>“</w:t>
      </w:r>
      <w:r w:rsidRPr="00297C1B">
        <w:t>special</w:t>
      </w:r>
      <w:r w:rsidR="00297C1B" w:rsidRPr="00297C1B">
        <w:t>”</w:t>
      </w:r>
      <w:r w:rsidRPr="00297C1B">
        <w:t xml:space="preserve"> deputy or constable has the authority, and neither the sheriff nor the magistrate may appoint anyone specially to exercise this authority. 1963</w:t>
      </w:r>
      <w:r w:rsidR="00297C1B" w:rsidRPr="00297C1B">
        <w:noBreakHyphen/>
      </w:r>
      <w:r w:rsidRPr="00297C1B">
        <w:t>64 Op. Atty Gen, No. 1720, p 196.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The authority to break and enter a residence building under civil process may be exercised in claim and delivery only, unless the authority is granted in other types of civil actions by special statute. 1963</w:t>
      </w:r>
      <w:r w:rsidR="00297C1B" w:rsidRPr="00297C1B">
        <w:noBreakHyphen/>
      </w:r>
      <w:r w:rsidRPr="00297C1B">
        <w:t>64 Op. Atty Gen, No. 1720, p 196.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Collection of rent by distraint on a tenant</w:t>
      </w:r>
      <w:r w:rsidR="00297C1B" w:rsidRPr="00297C1B">
        <w:t>’</w:t>
      </w:r>
      <w:r w:rsidRPr="00297C1B">
        <w:t xml:space="preserve">s property, authorized by </w:t>
      </w:r>
      <w:r w:rsidR="00297C1B" w:rsidRPr="00297C1B">
        <w:t xml:space="preserve">Sections </w:t>
      </w:r>
      <w:r w:rsidRPr="00297C1B">
        <w:t xml:space="preserve"> 27</w:t>
      </w:r>
      <w:r w:rsidR="00297C1B" w:rsidRPr="00297C1B">
        <w:noBreakHyphen/>
      </w:r>
      <w:r w:rsidRPr="00297C1B">
        <w:t>39</w:t>
      </w:r>
      <w:r w:rsidR="00297C1B" w:rsidRPr="00297C1B">
        <w:noBreakHyphen/>
      </w:r>
      <w:r w:rsidRPr="00297C1B">
        <w:t xml:space="preserve">210, et seq., does not come within the authority conferred by this section and </w:t>
      </w:r>
      <w:r w:rsidR="00297C1B" w:rsidRPr="00297C1B">
        <w:t xml:space="preserve">Section </w:t>
      </w:r>
      <w:r w:rsidRPr="00297C1B">
        <w:t>15</w:t>
      </w:r>
      <w:r w:rsidR="00297C1B" w:rsidRPr="00297C1B">
        <w:noBreakHyphen/>
      </w:r>
      <w:r w:rsidRPr="00297C1B">
        <w:t>69</w:t>
      </w:r>
      <w:r w:rsidR="00297C1B" w:rsidRPr="00297C1B">
        <w:noBreakHyphen/>
      </w:r>
      <w:r w:rsidRPr="00297C1B">
        <w:t>180. 1963</w:t>
      </w:r>
      <w:r w:rsidR="00297C1B" w:rsidRPr="00297C1B">
        <w:noBreakHyphen/>
      </w:r>
      <w:r w:rsidRPr="00297C1B">
        <w:t>64 Op. Atty Gen, No. 1720, p 196.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word </w:t>
      </w:r>
      <w:r w:rsidR="00297C1B" w:rsidRPr="00297C1B">
        <w:t>“</w:t>
      </w:r>
      <w:r w:rsidRPr="00297C1B">
        <w:t>concealed</w:t>
      </w:r>
      <w:r w:rsidR="00297C1B" w:rsidRPr="00297C1B">
        <w:t>”</w:t>
      </w:r>
      <w:r w:rsidRPr="00297C1B">
        <w:t xml:space="preserve"> as used in this section apparently does not mean hidden from view within the house. If the objects sought are within a building or house, even though in their normal places within such house, and demand has been made by the officer and refused by the owner or occupant, they are </w:t>
      </w:r>
      <w:r w:rsidR="00297C1B" w:rsidRPr="00297C1B">
        <w:t>“</w:t>
      </w:r>
      <w:r w:rsidRPr="00297C1B">
        <w:t>concealed</w:t>
      </w:r>
      <w:r w:rsidR="00297C1B" w:rsidRPr="00297C1B">
        <w:t>”</w:t>
      </w:r>
      <w:r w:rsidRPr="00297C1B">
        <w:t xml:space="preserve"> within the meaning of the statute. 1963</w:t>
      </w:r>
      <w:r w:rsidR="00297C1B" w:rsidRPr="00297C1B">
        <w:noBreakHyphen/>
      </w:r>
      <w:r w:rsidRPr="00297C1B">
        <w:t>64 Op. Atty Gen, No. 1720, p 196.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The </w:t>
      </w:r>
      <w:r w:rsidR="00297C1B" w:rsidRPr="00297C1B">
        <w:t>“</w:t>
      </w:r>
      <w:r w:rsidRPr="00297C1B">
        <w:t>public demand</w:t>
      </w:r>
      <w:r w:rsidR="00297C1B" w:rsidRPr="00297C1B">
        <w:t>”</w:t>
      </w:r>
      <w:r w:rsidRPr="00297C1B">
        <w:t xml:space="preserve"> required of the officer does not mean that such demand must be posted on the courthouse door or advertised in a newspaper. It means, simply, that the officer must make every reasonable effort to make his presence known to the occupants of the house and to demand surrender of the goods to him. 1963</w:t>
      </w:r>
      <w:r w:rsidR="00297C1B" w:rsidRPr="00297C1B">
        <w:noBreakHyphen/>
      </w:r>
      <w:r w:rsidRPr="00297C1B">
        <w:t>64 Op. Atty Gen, No. 1720, p 196.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Before breaking and entering, an officer must make his presence and business known to the occupants and must demand that such property be given over to him. Only after refusal of such demand may he break and enter. 1963</w:t>
      </w:r>
      <w:r w:rsidR="00297C1B" w:rsidRPr="00297C1B">
        <w:noBreakHyphen/>
      </w:r>
      <w:r w:rsidRPr="00297C1B">
        <w:t>64 Op. Atty Gen, No. 1720, p 196.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sheriff, a regular deputy sheriff, or a magistrate</w:t>
      </w:r>
      <w:r w:rsidR="00297C1B" w:rsidRPr="00297C1B">
        <w:t>’</w:t>
      </w:r>
      <w:r w:rsidRPr="00297C1B">
        <w:t>s constable may break open the door or window of a residence building to gain admittance to seize specified personal property in claim and delivery proceedings if entrance can be gained in no other reasonable manner. 1963</w:t>
      </w:r>
      <w:r w:rsidR="00297C1B" w:rsidRPr="00297C1B">
        <w:noBreakHyphen/>
      </w:r>
      <w:r w:rsidRPr="00297C1B">
        <w:t>64 Op. Atty Gen, No. 1720, p 196.</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If an officer is unable to find anyone at home, or the occupants fail to answer his knocks, on the second or subsequent trip, with every reasonable effort being made each time to make his presence known to the occupants, he is empowered to break open a door or window and take possession of the goods without further demand or notice. 1963</w:t>
      </w:r>
      <w:r w:rsidR="00297C1B" w:rsidRPr="00297C1B">
        <w:noBreakHyphen/>
      </w:r>
      <w:r w:rsidRPr="00297C1B">
        <w:t>64 Op. Atty Gen, No. 1720, p 196.</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An officer must act reasonably throughout the entire proceeding, and he must use no more force than is necessary to break and enter. 1963</w:t>
      </w:r>
      <w:r w:rsidR="00297C1B" w:rsidRPr="00297C1B">
        <w:noBreakHyphen/>
      </w:r>
      <w:r w:rsidRPr="00297C1B">
        <w:t>64 Op. Atty Gen, No. 1720, p 196.</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1430.</w:t>
      </w:r>
      <w:r w:rsidR="00AB1FBC" w:rsidRPr="00297C1B">
        <w:t xml:space="preserve"> Care of property taken by constable.</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When a constable shall have taken property as in this article provided, he shall keep it in a secure place and deliver it to the party entitled thereto, upon receiving his lawful fee for taking the property and his necessary expenses for keeping it.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177; 1952 Code </w:t>
      </w:r>
      <w:r w:rsidRPr="00297C1B">
        <w:t xml:space="preserve">Section </w:t>
      </w:r>
      <w:r w:rsidR="00AB1FBC" w:rsidRPr="00297C1B">
        <w:t>43</w:t>
      </w:r>
      <w:r w:rsidRPr="00297C1B">
        <w:noBreakHyphen/>
      </w:r>
      <w:r w:rsidR="00AB1FBC" w:rsidRPr="00297C1B">
        <w:t xml:space="preserve">177; 1942 Code </w:t>
      </w:r>
      <w:r w:rsidRPr="00297C1B">
        <w:t xml:space="preserve">Section </w:t>
      </w:r>
      <w:r w:rsidR="00AB1FBC" w:rsidRPr="00297C1B">
        <w:t xml:space="preserve">262; 1932 Code </w:t>
      </w:r>
      <w:r w:rsidRPr="00297C1B">
        <w:t xml:space="preserve">Section </w:t>
      </w:r>
      <w:r w:rsidR="00AB1FBC" w:rsidRPr="00297C1B">
        <w:t xml:space="preserve">262; Civ. P. </w:t>
      </w:r>
      <w:r w:rsidRPr="00297C1B">
        <w:t>‘</w:t>
      </w:r>
      <w:r w:rsidR="00AB1FBC" w:rsidRPr="00297C1B">
        <w:t xml:space="preserve">22 </w:t>
      </w:r>
      <w:r w:rsidRPr="00297C1B">
        <w:t xml:space="preserve">Section </w:t>
      </w:r>
      <w:r w:rsidR="00AB1FBC" w:rsidRPr="00297C1B">
        <w:t xml:space="preserve">218; Civ. P. </w:t>
      </w:r>
      <w:r w:rsidRPr="00297C1B">
        <w:t>‘</w:t>
      </w:r>
      <w:r w:rsidR="00AB1FBC" w:rsidRPr="00297C1B">
        <w:t xml:space="preserve">12 </w:t>
      </w:r>
      <w:r w:rsidRPr="00297C1B">
        <w:t xml:space="preserve">Section </w:t>
      </w:r>
      <w:r w:rsidR="00AB1FBC" w:rsidRPr="00297C1B">
        <w:t xml:space="preserve">85; Civ. P. </w:t>
      </w:r>
      <w:r w:rsidRPr="00297C1B">
        <w:t>‘</w:t>
      </w:r>
      <w:r w:rsidR="00AB1FBC" w:rsidRPr="00297C1B">
        <w:t xml:space="preserve">02 </w:t>
      </w:r>
      <w:r w:rsidRPr="00297C1B">
        <w:t xml:space="preserve">Section </w:t>
      </w:r>
      <w:r w:rsidR="00AB1FBC" w:rsidRPr="00297C1B">
        <w:t>76; 1870 (14) 79.</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Sections </w:t>
      </w:r>
      <w:r w:rsidRPr="00297C1B">
        <w:t xml:space="preserve"> 79 to 80.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1440.</w:t>
      </w:r>
      <w:r w:rsidR="00AB1FBC" w:rsidRPr="00297C1B">
        <w:t xml:space="preserve"> Return of property to defendant upon filing written undertaking for delivery if delivery be adjudged.</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At any time before the return day of the summons the defendant may, if he has not excepted to the plaintiff</w:t>
      </w:r>
      <w:r w:rsidR="00297C1B" w:rsidRPr="00297C1B">
        <w:t>’</w:t>
      </w:r>
      <w:r w:rsidRPr="00297C1B">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297C1B" w:rsidRPr="00297C1B">
        <w:t>’</w:t>
      </w:r>
      <w:r w:rsidRPr="00297C1B">
        <w:t>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179; 1952 Code </w:t>
      </w:r>
      <w:r w:rsidRPr="00297C1B">
        <w:t xml:space="preserve">Section </w:t>
      </w:r>
      <w:r w:rsidR="00AB1FBC" w:rsidRPr="00297C1B">
        <w:t>43</w:t>
      </w:r>
      <w:r w:rsidRPr="00297C1B">
        <w:noBreakHyphen/>
      </w:r>
      <w:r w:rsidR="00AB1FBC" w:rsidRPr="00297C1B">
        <w:t xml:space="preserve">179; 1942 Code </w:t>
      </w:r>
      <w:r w:rsidRPr="00297C1B">
        <w:t xml:space="preserve">Section </w:t>
      </w:r>
      <w:r w:rsidR="00AB1FBC" w:rsidRPr="00297C1B">
        <w:t xml:space="preserve">257; 1932 Code </w:t>
      </w:r>
      <w:r w:rsidRPr="00297C1B">
        <w:t xml:space="preserve">Section </w:t>
      </w:r>
      <w:r w:rsidR="00AB1FBC" w:rsidRPr="00297C1B">
        <w:t xml:space="preserve">257; Civ. P. </w:t>
      </w:r>
      <w:r w:rsidRPr="00297C1B">
        <w:t>‘</w:t>
      </w:r>
      <w:r w:rsidR="00AB1FBC" w:rsidRPr="00297C1B">
        <w:t xml:space="preserve">22 </w:t>
      </w:r>
      <w:r w:rsidRPr="00297C1B">
        <w:t xml:space="preserve">Section </w:t>
      </w:r>
      <w:r w:rsidR="00AB1FBC" w:rsidRPr="00297C1B">
        <w:t xml:space="preserve">213; Civ. P. </w:t>
      </w:r>
      <w:r w:rsidRPr="00297C1B">
        <w:t>‘</w:t>
      </w:r>
      <w:r w:rsidR="00AB1FBC" w:rsidRPr="00297C1B">
        <w:t xml:space="preserve">12 </w:t>
      </w:r>
      <w:r w:rsidRPr="00297C1B">
        <w:t xml:space="preserve">Section </w:t>
      </w:r>
      <w:r w:rsidR="00AB1FBC" w:rsidRPr="00297C1B">
        <w:t xml:space="preserve">80; Civ. P. </w:t>
      </w:r>
      <w:r w:rsidRPr="00297C1B">
        <w:t>‘</w:t>
      </w:r>
      <w:r w:rsidR="00AB1FBC" w:rsidRPr="00297C1B">
        <w:t xml:space="preserve">02 </w:t>
      </w:r>
      <w:r w:rsidRPr="00297C1B">
        <w:t xml:space="preserve">Section </w:t>
      </w:r>
      <w:r w:rsidR="00AB1FBC" w:rsidRPr="00297C1B">
        <w:t xml:space="preserve">71; 1870 (14) 74; 1879 (17) 28; Const. Art. 5, </w:t>
      </w:r>
      <w:r w:rsidRPr="00297C1B">
        <w:t xml:space="preserve">Sections </w:t>
      </w:r>
      <w:r w:rsidR="00AB1FBC" w:rsidRPr="00297C1B">
        <w:t xml:space="preserve"> 20, 21.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C.J.S. Replevin </w:t>
      </w:r>
      <w:r w:rsidR="00297C1B" w:rsidRPr="00297C1B">
        <w:t xml:space="preserve">Sections </w:t>
      </w:r>
      <w:r w:rsidRPr="00297C1B">
        <w:t xml:space="preserve"> 79 to 80.</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1450.</w:t>
      </w:r>
      <w:r w:rsidR="00AB1FBC" w:rsidRPr="00297C1B">
        <w:t xml:space="preserve"> Claim to taken property by third person.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180; 1952 Code </w:t>
      </w:r>
      <w:r w:rsidRPr="00297C1B">
        <w:t xml:space="preserve">Section </w:t>
      </w:r>
      <w:r w:rsidR="00AB1FBC" w:rsidRPr="00297C1B">
        <w:t>43</w:t>
      </w:r>
      <w:r w:rsidRPr="00297C1B">
        <w:noBreakHyphen/>
      </w:r>
      <w:r w:rsidR="00AB1FBC" w:rsidRPr="00297C1B">
        <w:t xml:space="preserve">180; 1942 Code </w:t>
      </w:r>
      <w:r w:rsidRPr="00297C1B">
        <w:t xml:space="preserve">Section </w:t>
      </w:r>
      <w:r w:rsidR="00AB1FBC" w:rsidRPr="00297C1B">
        <w:t xml:space="preserve">263; 1932 Code </w:t>
      </w:r>
      <w:r w:rsidRPr="00297C1B">
        <w:t xml:space="preserve">Section </w:t>
      </w:r>
      <w:r w:rsidR="00AB1FBC" w:rsidRPr="00297C1B">
        <w:t xml:space="preserve">263; Civ. P. </w:t>
      </w:r>
      <w:r w:rsidRPr="00297C1B">
        <w:t>‘</w:t>
      </w:r>
      <w:r w:rsidR="00AB1FBC" w:rsidRPr="00297C1B">
        <w:t xml:space="preserve">22 </w:t>
      </w:r>
      <w:r w:rsidRPr="00297C1B">
        <w:t xml:space="preserve">Section </w:t>
      </w:r>
      <w:r w:rsidR="00AB1FBC" w:rsidRPr="00297C1B">
        <w:t xml:space="preserve">219; Civ. P. </w:t>
      </w:r>
      <w:r w:rsidRPr="00297C1B">
        <w:t>‘</w:t>
      </w:r>
      <w:r w:rsidR="00AB1FBC" w:rsidRPr="00297C1B">
        <w:t xml:space="preserve">12 </w:t>
      </w:r>
      <w:r w:rsidRPr="00297C1B">
        <w:t xml:space="preserve">Section </w:t>
      </w:r>
      <w:r w:rsidR="00AB1FBC" w:rsidRPr="00297C1B">
        <w:t xml:space="preserve">86; Civ. P. </w:t>
      </w:r>
      <w:r w:rsidRPr="00297C1B">
        <w:t>‘</w:t>
      </w:r>
      <w:r w:rsidR="00AB1FBC" w:rsidRPr="00297C1B">
        <w:t xml:space="preserve">02 </w:t>
      </w:r>
      <w:r w:rsidRPr="00297C1B">
        <w:t xml:space="preserve">Section </w:t>
      </w:r>
      <w:r w:rsidR="00AB1FBC" w:rsidRPr="00297C1B">
        <w:t>77; 1870 (14)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44.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Sections </w:t>
      </w:r>
      <w:r w:rsidRPr="00297C1B">
        <w:t xml:space="preserve"> 79 to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In a claim and delivery proceeding the defendant cannot defeat the action by showing title in a third party. Rogers v. Felder (S.C. 1914) 98 S.C. 178, 82 S.E. 436.</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1460.</w:t>
      </w:r>
      <w:r w:rsidR="00AB1FBC" w:rsidRPr="00297C1B">
        <w:t xml:space="preserve"> Judgment in actions for claim and delivery.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 xml:space="preserve">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w:t>
      </w:r>
      <w:r w:rsidRPr="00297C1B">
        <w:lastRenderedPageBreak/>
        <w:t>a return of the property or the value thereof in case a return cannot be had and damages for taking and withholding the property.</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182; 1952 Code </w:t>
      </w:r>
      <w:r w:rsidRPr="00297C1B">
        <w:t xml:space="preserve">Section </w:t>
      </w:r>
      <w:r w:rsidR="00AB1FBC" w:rsidRPr="00297C1B">
        <w:t>43</w:t>
      </w:r>
      <w:r w:rsidRPr="00297C1B">
        <w:noBreakHyphen/>
      </w:r>
      <w:r w:rsidR="00AB1FBC" w:rsidRPr="00297C1B">
        <w:t xml:space="preserve">182; 1942 Code </w:t>
      </w:r>
      <w:r w:rsidRPr="00297C1B">
        <w:t xml:space="preserve">Section </w:t>
      </w:r>
      <w:r w:rsidR="00AB1FBC" w:rsidRPr="00297C1B">
        <w:t xml:space="preserve">263; 1932 Code </w:t>
      </w:r>
      <w:r w:rsidRPr="00297C1B">
        <w:t xml:space="preserve">Section </w:t>
      </w:r>
      <w:r w:rsidR="00AB1FBC" w:rsidRPr="00297C1B">
        <w:t xml:space="preserve">263; Civ. P. </w:t>
      </w:r>
      <w:r w:rsidRPr="00297C1B">
        <w:t>‘</w:t>
      </w:r>
      <w:r w:rsidR="00AB1FBC" w:rsidRPr="00297C1B">
        <w:t xml:space="preserve">22 </w:t>
      </w:r>
      <w:r w:rsidRPr="00297C1B">
        <w:t xml:space="preserve">Section </w:t>
      </w:r>
      <w:r w:rsidR="00AB1FBC" w:rsidRPr="00297C1B">
        <w:t xml:space="preserve">219; Civ. P. </w:t>
      </w:r>
      <w:r w:rsidRPr="00297C1B">
        <w:t>‘</w:t>
      </w:r>
      <w:r w:rsidR="00AB1FBC" w:rsidRPr="00297C1B">
        <w:t xml:space="preserve">12 </w:t>
      </w:r>
      <w:r w:rsidRPr="00297C1B">
        <w:t xml:space="preserve">Section </w:t>
      </w:r>
      <w:r w:rsidR="00AB1FBC" w:rsidRPr="00297C1B">
        <w:t xml:space="preserve">86; Civ. P. </w:t>
      </w:r>
      <w:r w:rsidRPr="00297C1B">
        <w:t>‘</w:t>
      </w:r>
      <w:r w:rsidR="00AB1FBC" w:rsidRPr="00297C1B">
        <w:t xml:space="preserve">02 </w:t>
      </w:r>
      <w:r w:rsidRPr="00297C1B">
        <w:t xml:space="preserve">Section </w:t>
      </w:r>
      <w:r w:rsidR="00AB1FBC" w:rsidRPr="00297C1B">
        <w:t>77; 1870 (14)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CROSS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Judgment when property not delivered to plaintiff, see </w:t>
      </w:r>
      <w:r w:rsidR="00297C1B" w:rsidRPr="00297C1B">
        <w:t xml:space="preserve">Section </w:t>
      </w:r>
      <w:r w:rsidRPr="00297C1B">
        <w:t>22</w:t>
      </w:r>
      <w:r w:rsidR="00297C1B" w:rsidRPr="00297C1B">
        <w:noBreakHyphen/>
      </w:r>
      <w:r w:rsidRPr="00297C1B">
        <w:t>3</w:t>
      </w:r>
      <w:r w:rsidR="00297C1B" w:rsidRPr="00297C1B">
        <w:noBreakHyphen/>
      </w:r>
      <w:r w:rsidRPr="00297C1B">
        <w:t>1480.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99 to 115.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Sections </w:t>
      </w:r>
      <w:r w:rsidRPr="00297C1B">
        <w:t xml:space="preserve"> 90 to 98.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65, Sales in Different Situations.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Description of property 2</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Recovery of value of property 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the verdict is not in proper form, the trial justice cannot change it; a new trial is the remedy. Du Bose v. Armstrong (S.C. 1888) 29 S.C. 290, 6 S.E. 934.</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Where there are proper allegations the plaintiff may on appeal, in the circuit court, elect to treat the action as one for damages. Williams v. Irby (S.C. 1882) 16 S.C. 371.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2. Description of property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verdict may be referred to the pleadings for a more particular description of the property. Bossard v. Vaughn (S.C. 1904) 68 S.C. 96, 46 S.E. 523.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3. Recovery of value of property</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A verdict in an action of claim and delivery fixing the right of the plaintiff to have the property, or the value thereof, and the right of the defendant to deliver the property rather than pay the value if he so </w:t>
      </w:r>
      <w:r w:rsidRPr="00297C1B">
        <w:lastRenderedPageBreak/>
        <w:t>choose, is in full compliance with this section. Bossard v. Vaughn (S.C. 1904) 68 S.C. 96, 46 S.E. 523. Replevin 93</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Judgment may be given for the value of the property though the demand is only for its recovery and damages for its detention. Joplin v. Carrier (S.C. 1879) 11 S.C. 327. Replevin 106</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A judgment for the value of the property so demanded cannot be given in a case where the party is entitled to general damages. Joplin v. Carrier (S.C. 1879) 11 S.C. 327.</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1470.</w:t>
      </w:r>
      <w:r w:rsidR="00AB1FBC" w:rsidRPr="00297C1B">
        <w:t xml:space="preserve"> Execution on judgment.</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183; 1952 Code </w:t>
      </w:r>
      <w:r w:rsidRPr="00297C1B">
        <w:t xml:space="preserve">Section </w:t>
      </w:r>
      <w:r w:rsidR="00AB1FBC" w:rsidRPr="00297C1B">
        <w:t>43</w:t>
      </w:r>
      <w:r w:rsidRPr="00297C1B">
        <w:noBreakHyphen/>
      </w:r>
      <w:r w:rsidR="00AB1FBC" w:rsidRPr="00297C1B">
        <w:t xml:space="preserve">183; 1942 Code </w:t>
      </w:r>
      <w:r w:rsidRPr="00297C1B">
        <w:t xml:space="preserve">Section </w:t>
      </w:r>
      <w:r w:rsidR="00AB1FBC" w:rsidRPr="00297C1B">
        <w:t xml:space="preserve">263; 1932 Code </w:t>
      </w:r>
      <w:r w:rsidRPr="00297C1B">
        <w:t xml:space="preserve">Section </w:t>
      </w:r>
      <w:r w:rsidR="00AB1FBC" w:rsidRPr="00297C1B">
        <w:t xml:space="preserve">263; Civ. P. </w:t>
      </w:r>
      <w:r w:rsidRPr="00297C1B">
        <w:t>‘</w:t>
      </w:r>
      <w:r w:rsidR="00AB1FBC" w:rsidRPr="00297C1B">
        <w:t xml:space="preserve">22 </w:t>
      </w:r>
      <w:r w:rsidRPr="00297C1B">
        <w:t xml:space="preserve">Section </w:t>
      </w:r>
      <w:r w:rsidR="00AB1FBC" w:rsidRPr="00297C1B">
        <w:t xml:space="preserve">219; Civ. P. </w:t>
      </w:r>
      <w:r w:rsidRPr="00297C1B">
        <w:t>‘</w:t>
      </w:r>
      <w:r w:rsidR="00AB1FBC" w:rsidRPr="00297C1B">
        <w:t xml:space="preserve">12 </w:t>
      </w:r>
      <w:r w:rsidRPr="00297C1B">
        <w:t xml:space="preserve">Section </w:t>
      </w:r>
      <w:r w:rsidR="00AB1FBC" w:rsidRPr="00297C1B">
        <w:t xml:space="preserve">86; Civ. P. </w:t>
      </w:r>
      <w:r w:rsidRPr="00297C1B">
        <w:t>‘</w:t>
      </w:r>
      <w:r w:rsidR="00AB1FBC" w:rsidRPr="00297C1B">
        <w:t xml:space="preserve">02 </w:t>
      </w:r>
      <w:r w:rsidRPr="00297C1B">
        <w:t xml:space="preserve">Section </w:t>
      </w:r>
      <w:r w:rsidR="00AB1FBC" w:rsidRPr="00297C1B">
        <w:t>77; 1870 (14)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111.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 </w:t>
      </w:r>
      <w:r w:rsidRPr="00297C1B">
        <w:t>98.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P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C1B">
        <w:t xml:space="preserve">S.C. Jur. Magistrates and Municipal Judges </w:t>
      </w:r>
      <w:r w:rsidR="00297C1B" w:rsidRPr="00297C1B">
        <w:t xml:space="preserve">Section </w:t>
      </w:r>
      <w:r w:rsidRPr="00297C1B">
        <w:t>65, Sales in Different Situations.</w:t>
      </w:r>
    </w:p>
    <w:p w:rsidR="00297C1B" w:rsidRP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rPr>
          <w:b/>
        </w:rPr>
        <w:t xml:space="preserve">SECTION </w:t>
      </w:r>
      <w:r w:rsidR="00AB1FBC" w:rsidRPr="00297C1B">
        <w:rPr>
          <w:b/>
        </w:rPr>
        <w:t>22</w:t>
      </w:r>
      <w:r w:rsidRPr="00297C1B">
        <w:rPr>
          <w:b/>
        </w:rPr>
        <w:noBreakHyphen/>
      </w:r>
      <w:r w:rsidR="00AB1FBC" w:rsidRPr="00297C1B">
        <w:rPr>
          <w:b/>
        </w:rPr>
        <w:t>3</w:t>
      </w:r>
      <w:r w:rsidRPr="00297C1B">
        <w:rPr>
          <w:b/>
        </w:rPr>
        <w:noBreakHyphen/>
      </w:r>
      <w:r w:rsidR="00AB1FBC" w:rsidRPr="00297C1B">
        <w:rPr>
          <w:b/>
        </w:rPr>
        <w:t>1480.</w:t>
      </w:r>
      <w:r w:rsidR="00AB1FBC" w:rsidRPr="00297C1B">
        <w:t xml:space="preserve"> Judgment when property not delivered to plaintiff or when defendant claims return.</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C1B" w:rsidRDefault="00297C1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1FBC" w:rsidRPr="00297C1B">
        <w:t xml:space="preserve">: 1962 Code </w:t>
      </w:r>
      <w:r w:rsidRPr="00297C1B">
        <w:t xml:space="preserve">Section </w:t>
      </w:r>
      <w:r w:rsidR="00AB1FBC" w:rsidRPr="00297C1B">
        <w:t>43</w:t>
      </w:r>
      <w:r w:rsidRPr="00297C1B">
        <w:noBreakHyphen/>
      </w:r>
      <w:r w:rsidR="00AB1FBC" w:rsidRPr="00297C1B">
        <w:t xml:space="preserve">184; 1952 Code </w:t>
      </w:r>
      <w:r w:rsidRPr="00297C1B">
        <w:t xml:space="preserve">Section </w:t>
      </w:r>
      <w:r w:rsidR="00AB1FBC" w:rsidRPr="00297C1B">
        <w:t>43</w:t>
      </w:r>
      <w:r w:rsidRPr="00297C1B">
        <w:noBreakHyphen/>
      </w:r>
      <w:r w:rsidR="00AB1FBC" w:rsidRPr="00297C1B">
        <w:t xml:space="preserve">184; 1942 Code </w:t>
      </w:r>
      <w:r w:rsidRPr="00297C1B">
        <w:t xml:space="preserve">Section </w:t>
      </w:r>
      <w:r w:rsidR="00AB1FBC" w:rsidRPr="00297C1B">
        <w:t xml:space="preserve">263; 1932 Code </w:t>
      </w:r>
      <w:r w:rsidRPr="00297C1B">
        <w:t xml:space="preserve">Section </w:t>
      </w:r>
      <w:r w:rsidR="00AB1FBC" w:rsidRPr="00297C1B">
        <w:t xml:space="preserve">263; Civ. P. </w:t>
      </w:r>
      <w:r w:rsidRPr="00297C1B">
        <w:t>‘</w:t>
      </w:r>
      <w:r w:rsidR="00AB1FBC" w:rsidRPr="00297C1B">
        <w:t xml:space="preserve">22 </w:t>
      </w:r>
      <w:r w:rsidRPr="00297C1B">
        <w:t xml:space="preserve">Section </w:t>
      </w:r>
      <w:r w:rsidR="00AB1FBC" w:rsidRPr="00297C1B">
        <w:t xml:space="preserve">219; Civ. P. </w:t>
      </w:r>
      <w:r w:rsidRPr="00297C1B">
        <w:t>‘</w:t>
      </w:r>
      <w:r w:rsidR="00AB1FBC" w:rsidRPr="00297C1B">
        <w:t xml:space="preserve">12 </w:t>
      </w:r>
      <w:r w:rsidRPr="00297C1B">
        <w:t xml:space="preserve">Section </w:t>
      </w:r>
      <w:r w:rsidR="00AB1FBC" w:rsidRPr="00297C1B">
        <w:t xml:space="preserve">86; Civ. P. </w:t>
      </w:r>
      <w:r w:rsidRPr="00297C1B">
        <w:t>‘</w:t>
      </w:r>
      <w:r w:rsidR="00AB1FBC" w:rsidRPr="00297C1B">
        <w:t xml:space="preserve">02 </w:t>
      </w:r>
      <w:r w:rsidRPr="00297C1B">
        <w:t xml:space="preserve">Section </w:t>
      </w:r>
      <w:r w:rsidR="00AB1FBC" w:rsidRPr="00297C1B">
        <w:t>77; 1870 (14) 80.</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Library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Replevin 99 to 115.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Westlaw Topic No. 335.</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C.J.S. Replevin </w:t>
      </w:r>
      <w:r w:rsidR="00297C1B" w:rsidRPr="00297C1B">
        <w:t xml:space="preserve">Sections </w:t>
      </w:r>
      <w:r w:rsidRPr="00297C1B">
        <w:t xml:space="preserve"> 90 to 98.</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RESEARCH REFERENCES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Encyclopedias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 xml:space="preserve">S.C. Jur. Magistrates and Municipal Judges </w:t>
      </w:r>
      <w:r w:rsidR="00297C1B" w:rsidRPr="00297C1B">
        <w:t xml:space="preserve">Section </w:t>
      </w:r>
      <w:r w:rsidRPr="00297C1B">
        <w:t>65, Sales in Different Situations.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NOTES OF DECISIONS</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In general 1</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1. In general</w:t>
      </w:r>
    </w:p>
    <w:p w:rsidR="00297C1B" w:rsidRDefault="00AB1FBC"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C1B">
        <w:t>A judgment in a claim and delivery proceeding before a magistrate which merely awarded the plaintiff the property in dispute without declaring the value of the property as provided for under this section is void. Yarborough v Dickerson (1925) 132 SC 168, 129 SE 136. Wilkins v Willimon (1924) 128 SC 509, 122 SE 503.</w:t>
      </w:r>
    </w:p>
    <w:p w:rsidR="00A84CDB" w:rsidRPr="00297C1B" w:rsidRDefault="00A84CDB" w:rsidP="00297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97C1B" w:rsidSect="00297C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1B" w:rsidRDefault="00297C1B" w:rsidP="00297C1B">
      <w:r>
        <w:separator/>
      </w:r>
    </w:p>
  </w:endnote>
  <w:endnote w:type="continuationSeparator" w:id="0">
    <w:p w:rsidR="00297C1B" w:rsidRDefault="00297C1B" w:rsidP="0029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1B" w:rsidRPr="00297C1B" w:rsidRDefault="00297C1B" w:rsidP="00297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1B" w:rsidRPr="00297C1B" w:rsidRDefault="00297C1B" w:rsidP="00297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1B" w:rsidRPr="00297C1B" w:rsidRDefault="00297C1B" w:rsidP="00297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1B" w:rsidRDefault="00297C1B" w:rsidP="00297C1B">
      <w:r>
        <w:separator/>
      </w:r>
    </w:p>
  </w:footnote>
  <w:footnote w:type="continuationSeparator" w:id="0">
    <w:p w:rsidR="00297C1B" w:rsidRDefault="00297C1B" w:rsidP="0029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1B" w:rsidRPr="00297C1B" w:rsidRDefault="00297C1B" w:rsidP="00297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1B" w:rsidRPr="00297C1B" w:rsidRDefault="00297C1B" w:rsidP="00297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1B" w:rsidRPr="00297C1B" w:rsidRDefault="00297C1B" w:rsidP="00297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BC"/>
    <w:rsid w:val="000D4DF5"/>
    <w:rsid w:val="001745C9"/>
    <w:rsid w:val="001849AB"/>
    <w:rsid w:val="00251EE4"/>
    <w:rsid w:val="00297C1B"/>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B1FBC"/>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E9C8-7B9F-4877-82A8-FF474BE4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1FBC"/>
    <w:rPr>
      <w:rFonts w:ascii="Courier New" w:eastAsiaTheme="minorEastAsia" w:hAnsi="Courier New" w:cs="Courier New"/>
      <w:sz w:val="20"/>
      <w:szCs w:val="20"/>
    </w:rPr>
  </w:style>
  <w:style w:type="paragraph" w:styleId="Header">
    <w:name w:val="header"/>
    <w:basedOn w:val="Normal"/>
    <w:link w:val="HeaderChar"/>
    <w:uiPriority w:val="99"/>
    <w:unhideWhenUsed/>
    <w:rsid w:val="00297C1B"/>
    <w:pPr>
      <w:tabs>
        <w:tab w:val="center" w:pos="4680"/>
        <w:tab w:val="right" w:pos="9360"/>
      </w:tabs>
    </w:pPr>
  </w:style>
  <w:style w:type="character" w:customStyle="1" w:styleId="HeaderChar">
    <w:name w:val="Header Char"/>
    <w:basedOn w:val="DefaultParagraphFont"/>
    <w:link w:val="Header"/>
    <w:uiPriority w:val="99"/>
    <w:rsid w:val="00297C1B"/>
    <w:rPr>
      <w:rFonts w:cs="Times New Roman"/>
    </w:rPr>
  </w:style>
  <w:style w:type="paragraph" w:styleId="Footer">
    <w:name w:val="footer"/>
    <w:basedOn w:val="Normal"/>
    <w:link w:val="FooterChar"/>
    <w:uiPriority w:val="99"/>
    <w:unhideWhenUsed/>
    <w:rsid w:val="00297C1B"/>
    <w:pPr>
      <w:tabs>
        <w:tab w:val="center" w:pos="4680"/>
        <w:tab w:val="right" w:pos="9360"/>
      </w:tabs>
    </w:pPr>
  </w:style>
  <w:style w:type="character" w:customStyle="1" w:styleId="FooterChar">
    <w:name w:val="Footer Char"/>
    <w:basedOn w:val="DefaultParagraphFont"/>
    <w:link w:val="Footer"/>
    <w:uiPriority w:val="99"/>
    <w:rsid w:val="00297C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72</Pages>
  <Words>23565</Words>
  <Characters>134321</Characters>
  <Application>Microsoft Office Word</Application>
  <DocSecurity>0</DocSecurity>
  <Lines>1119</Lines>
  <Paragraphs>315</Paragraphs>
  <ScaleCrop>false</ScaleCrop>
  <Company>Legislative Services Agency (LSA)</Company>
  <LinksUpToDate>false</LinksUpToDate>
  <CharactersWithSpaces>157571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2017-10-23T12:40:00Z</dcterms:created>
  <dcterms:modified xsi:type="dcterms:W3CDTF">2017-10-23T12:40:00Z</dcterms:modified>
</cp:coreProperties>
</file>