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CD2">
        <w:t>CHAPTER 7</w:t>
      </w:r>
    </w:p>
    <w:p w:rsidR="00750CD2" w:rsidRP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CD2">
        <w:t>Fees and Costs of Magistrates</w:t>
      </w:r>
      <w:bookmarkStart w:id="0" w:name="_GoBack"/>
      <w:bookmarkEnd w:id="0"/>
    </w:p>
    <w:p w:rsidR="00750CD2" w:rsidRPr="00750CD2" w:rsidRDefault="00750CD2"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CD2" w:rsidRDefault="00750CD2"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rPr>
          <w:b/>
        </w:rPr>
        <w:t xml:space="preserve">SECTION </w:t>
      </w:r>
      <w:r w:rsidR="00FC15B5" w:rsidRPr="00750CD2">
        <w:rPr>
          <w:b/>
        </w:rPr>
        <w:t>22</w:t>
      </w:r>
      <w:r w:rsidRPr="00750CD2">
        <w:rPr>
          <w:b/>
        </w:rPr>
        <w:noBreakHyphen/>
      </w:r>
      <w:r w:rsidR="00FC15B5" w:rsidRPr="00750CD2">
        <w:rPr>
          <w:b/>
        </w:rPr>
        <w:t>7</w:t>
      </w:r>
      <w:r w:rsidRPr="00750CD2">
        <w:rPr>
          <w:b/>
        </w:rPr>
        <w:noBreakHyphen/>
      </w:r>
      <w:r w:rsidR="00FC15B5" w:rsidRPr="00750CD2">
        <w:rPr>
          <w:b/>
        </w:rPr>
        <w:t>40.</w:t>
      </w:r>
      <w:r w:rsidR="00FC15B5" w:rsidRPr="00750CD2">
        <w:t xml:space="preserve"> Receipt of certain compensation in criminal cases; penalty.</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ab/>
        <w:t>It shall be unlawful for any salaried magistrate in this State to receive any compensation for his services in criminal cases other than his salary or to receive for his own use any portion of his constable</w:t>
      </w:r>
      <w:r w:rsidR="00750CD2" w:rsidRPr="00750CD2">
        <w:t>’</w:t>
      </w:r>
      <w:r w:rsidRPr="00750CD2">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750CD2" w:rsidRDefault="00750CD2"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CD2" w:rsidRDefault="00750CD2"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15B5" w:rsidRPr="00750CD2">
        <w:t xml:space="preserve">: 1962 Code </w:t>
      </w:r>
      <w:r w:rsidRPr="00750CD2">
        <w:t xml:space="preserve">Section </w:t>
      </w:r>
      <w:r w:rsidR="00FC15B5" w:rsidRPr="00750CD2">
        <w:t>27</w:t>
      </w:r>
      <w:r w:rsidRPr="00750CD2">
        <w:noBreakHyphen/>
      </w:r>
      <w:r w:rsidR="00FC15B5" w:rsidRPr="00750CD2">
        <w:t xml:space="preserve">429; 1952 Code </w:t>
      </w:r>
      <w:r w:rsidRPr="00750CD2">
        <w:t xml:space="preserve">Section </w:t>
      </w:r>
      <w:r w:rsidR="00FC15B5" w:rsidRPr="00750CD2">
        <w:t>27</w:t>
      </w:r>
      <w:r w:rsidRPr="00750CD2">
        <w:noBreakHyphen/>
      </w:r>
      <w:r w:rsidR="00FC15B5" w:rsidRPr="00750CD2">
        <w:t xml:space="preserve">429; 1942 Code </w:t>
      </w:r>
      <w:r w:rsidRPr="00750CD2">
        <w:t xml:space="preserve">Section </w:t>
      </w:r>
      <w:r w:rsidR="00FC15B5" w:rsidRPr="00750CD2">
        <w:t>3718</w:t>
      </w:r>
      <w:r w:rsidRPr="00750CD2">
        <w:noBreakHyphen/>
      </w:r>
      <w:r w:rsidR="00FC15B5" w:rsidRPr="00750CD2">
        <w:t xml:space="preserve">1; 1932 Code </w:t>
      </w:r>
      <w:r w:rsidRPr="00750CD2">
        <w:t xml:space="preserve">Section </w:t>
      </w:r>
      <w:r w:rsidR="00FC15B5" w:rsidRPr="00750CD2">
        <w:t xml:space="preserve">1549; Cr. C. </w:t>
      </w:r>
      <w:r w:rsidRPr="00750CD2">
        <w:t>‘</w:t>
      </w:r>
      <w:r w:rsidR="00FC15B5" w:rsidRPr="00750CD2">
        <w:t xml:space="preserve">22 </w:t>
      </w:r>
      <w:r w:rsidRPr="00750CD2">
        <w:t xml:space="preserve">Section </w:t>
      </w:r>
      <w:r w:rsidR="00FC15B5" w:rsidRPr="00750CD2">
        <w:t xml:space="preserve">496; Cr. C. </w:t>
      </w:r>
      <w:r w:rsidRPr="00750CD2">
        <w:t>‘</w:t>
      </w:r>
      <w:r w:rsidR="00FC15B5" w:rsidRPr="00750CD2">
        <w:t xml:space="preserve">12 </w:t>
      </w:r>
      <w:r w:rsidRPr="00750CD2">
        <w:t xml:space="preserve">Section </w:t>
      </w:r>
      <w:r w:rsidR="00FC15B5" w:rsidRPr="00750CD2">
        <w:t xml:space="preserve">569; Cr. C. </w:t>
      </w:r>
      <w:r w:rsidRPr="00750CD2">
        <w:t>‘</w:t>
      </w:r>
      <w:r w:rsidR="00FC15B5" w:rsidRPr="00750CD2">
        <w:t xml:space="preserve">02 </w:t>
      </w:r>
      <w:r w:rsidRPr="00750CD2">
        <w:t xml:space="preserve">Section </w:t>
      </w:r>
      <w:r w:rsidR="00FC15B5" w:rsidRPr="00750CD2">
        <w:t>412; R. S. 327; 1887 (19) 800, 1142; 1927 (35) 371; 1928 (35) 1157, 1233; 1929 (36) 3, 34, 50, 105; 1930 (36) 1142; 1931 (37) 250; 1933 (38) 57; 1937 (40) 464; 1938 (40) 1547.</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CROSS REFERENCES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 xml:space="preserve">Provision that magistrates will receive salaries in lieu of fees and costs in all actions and proceedings, see </w:t>
      </w:r>
      <w:r w:rsidR="00750CD2" w:rsidRPr="00750CD2">
        <w:t xml:space="preserve">Section </w:t>
      </w:r>
      <w:r w:rsidRPr="00750CD2">
        <w:t>8</w:t>
      </w:r>
      <w:r w:rsidR="00750CD2" w:rsidRPr="00750CD2">
        <w:noBreakHyphen/>
      </w:r>
      <w:r w:rsidRPr="00750CD2">
        <w:t>21</w:t>
      </w:r>
      <w:r w:rsidR="00750CD2" w:rsidRPr="00750CD2">
        <w:noBreakHyphen/>
      </w:r>
      <w:r w:rsidRPr="00750CD2">
        <w:t>1000.</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Library References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Justices of the Peace 14.</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Westlaw Topic No. 231.</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 xml:space="preserve">C.J.S. Justices of the Peace </w:t>
      </w:r>
      <w:r w:rsidR="00750CD2" w:rsidRPr="00750CD2">
        <w:t xml:space="preserve">Sections </w:t>
      </w:r>
      <w:r w:rsidRPr="00750CD2">
        <w:t xml:space="preserve"> 28 to 31.</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RESEARCH REFERENCES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Encyclopedias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 xml:space="preserve">S.C. Jur. Magistrates and Municipal Judges </w:t>
      </w:r>
      <w:r w:rsidR="00750CD2" w:rsidRPr="00750CD2">
        <w:t xml:space="preserve">Section </w:t>
      </w:r>
      <w:r w:rsidRPr="00750CD2">
        <w:t>14, Magistrates</w:t>
      </w:r>
      <w:r w:rsidR="00750CD2" w:rsidRPr="00750CD2">
        <w:t>’</w:t>
      </w:r>
      <w:r w:rsidRPr="00750CD2">
        <w:t xml:space="preserve"> Courts.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LAW REVIEW AND JOURNAL COMMENTARIES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Annual Survey of South Carolina Law: Magistrates</w:t>
      </w:r>
      <w:r w:rsidR="00750CD2" w:rsidRPr="00750CD2">
        <w:t>’</w:t>
      </w:r>
      <w:r w:rsidRPr="00750CD2">
        <w:t xml:space="preserve"> Courts; Pecuniary Interest of Magistrates in Litigation, 31 S.C. L. Rev. 36.</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Attorney General</w:t>
      </w:r>
      <w:r w:rsidR="00750CD2" w:rsidRPr="00750CD2">
        <w:t>’</w:t>
      </w:r>
      <w:r w:rsidRPr="00750CD2">
        <w:t>s Opinions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The Columbia City Magistrate, when a prosecution for uttering a bad check, has been discontinued by settlement or compromise, may not charge and collect from the defendant any fee in addition to his salary. 1974</w:t>
      </w:r>
      <w:r w:rsidR="00750CD2" w:rsidRPr="00750CD2">
        <w:noBreakHyphen/>
      </w:r>
      <w:r w:rsidRPr="00750CD2">
        <w:t>75 Op. Atty Gen, No. 4169, p 229.</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NOTES OF DECISIONS</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In general 1</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1. In general</w:t>
      </w:r>
    </w:p>
    <w:p w:rsidR="00750CD2" w:rsidRDefault="00FC15B5"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CD2">
        <w:t>Magistrates may not accept fees derived from their performance as judicial officers in either civil or criminal matters. State ex rel. McLeod v. Crowe (S.C. 1978) 272 S.C. 41, 249 S.E.2d 772.</w:t>
      </w:r>
    </w:p>
    <w:p w:rsidR="00A84CDB" w:rsidRPr="00750CD2" w:rsidRDefault="00A84CDB" w:rsidP="00750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50CD2" w:rsidSect="00750C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D2" w:rsidRDefault="00750CD2" w:rsidP="00750CD2">
      <w:r>
        <w:separator/>
      </w:r>
    </w:p>
  </w:endnote>
  <w:endnote w:type="continuationSeparator" w:id="0">
    <w:p w:rsidR="00750CD2" w:rsidRDefault="00750CD2" w:rsidP="0075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D2" w:rsidRDefault="00750CD2" w:rsidP="00750CD2">
      <w:r>
        <w:separator/>
      </w:r>
    </w:p>
  </w:footnote>
  <w:footnote w:type="continuationSeparator" w:id="0">
    <w:p w:rsidR="00750CD2" w:rsidRDefault="00750CD2" w:rsidP="0075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2" w:rsidRPr="00750CD2" w:rsidRDefault="00750CD2" w:rsidP="00750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B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50CD2"/>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C15B5"/>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2E856-65F1-4627-9663-252B47E8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15B5"/>
    <w:rPr>
      <w:rFonts w:ascii="Courier New" w:eastAsiaTheme="minorEastAsia" w:hAnsi="Courier New" w:cs="Courier New"/>
      <w:sz w:val="20"/>
      <w:szCs w:val="20"/>
    </w:rPr>
  </w:style>
  <w:style w:type="paragraph" w:styleId="Header">
    <w:name w:val="header"/>
    <w:basedOn w:val="Normal"/>
    <w:link w:val="HeaderChar"/>
    <w:uiPriority w:val="99"/>
    <w:unhideWhenUsed/>
    <w:rsid w:val="00750CD2"/>
    <w:pPr>
      <w:tabs>
        <w:tab w:val="center" w:pos="4680"/>
        <w:tab w:val="right" w:pos="9360"/>
      </w:tabs>
    </w:pPr>
  </w:style>
  <w:style w:type="character" w:customStyle="1" w:styleId="HeaderChar">
    <w:name w:val="Header Char"/>
    <w:basedOn w:val="DefaultParagraphFont"/>
    <w:link w:val="Header"/>
    <w:uiPriority w:val="99"/>
    <w:rsid w:val="00750CD2"/>
    <w:rPr>
      <w:rFonts w:cs="Times New Roman"/>
    </w:rPr>
  </w:style>
  <w:style w:type="paragraph" w:styleId="Footer">
    <w:name w:val="footer"/>
    <w:basedOn w:val="Normal"/>
    <w:link w:val="FooterChar"/>
    <w:uiPriority w:val="99"/>
    <w:unhideWhenUsed/>
    <w:rsid w:val="00750CD2"/>
    <w:pPr>
      <w:tabs>
        <w:tab w:val="center" w:pos="4680"/>
        <w:tab w:val="right" w:pos="9360"/>
      </w:tabs>
    </w:pPr>
  </w:style>
  <w:style w:type="character" w:customStyle="1" w:styleId="FooterChar">
    <w:name w:val="Footer Char"/>
    <w:basedOn w:val="DefaultParagraphFont"/>
    <w:link w:val="Footer"/>
    <w:uiPriority w:val="99"/>
    <w:rsid w:val="00750C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335</Words>
  <Characters>1912</Characters>
  <Application>Microsoft Office Word</Application>
  <DocSecurity>0</DocSecurity>
  <Lines>15</Lines>
  <Paragraphs>4</Paragraphs>
  <ScaleCrop>false</ScaleCrop>
  <Company>Legislative Services Agency (LSA)</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