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1D17">
        <w:rPr>
          <w:lang w:val="en-PH"/>
        </w:rPr>
        <w:t>CHAPTER 11</w:t>
      </w:r>
    </w:p>
    <w:p w:rsidR="00C91D17" w:rsidRP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1D17">
        <w:rPr>
          <w:lang w:val="en-PH"/>
        </w:rPr>
        <w:t>Sheriffs—Election, Qualifications and Vacancies in Office</w:t>
      </w:r>
      <w:bookmarkStart w:id="0" w:name="_GoBack"/>
      <w:bookmarkEnd w:id="0"/>
    </w:p>
    <w:p w:rsidR="00C91D17" w:rsidRP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b/>
          <w:lang w:val="en-PH"/>
        </w:rPr>
        <w:t xml:space="preserve">SECTION </w:t>
      </w:r>
      <w:r w:rsidR="00C150B6" w:rsidRPr="00C91D17">
        <w:rPr>
          <w:b/>
          <w:lang w:val="en-PH"/>
        </w:rPr>
        <w:t>23</w:t>
      </w:r>
      <w:r w:rsidRPr="00C91D17">
        <w:rPr>
          <w:b/>
          <w:lang w:val="en-PH"/>
        </w:rPr>
        <w:noBreakHyphen/>
      </w:r>
      <w:r w:rsidR="00C150B6" w:rsidRPr="00C91D17">
        <w:rPr>
          <w:b/>
          <w:lang w:val="en-PH"/>
        </w:rPr>
        <w:t>11</w:t>
      </w:r>
      <w:r w:rsidRPr="00C91D17">
        <w:rPr>
          <w:b/>
          <w:lang w:val="en-PH"/>
        </w:rPr>
        <w:noBreakHyphen/>
      </w:r>
      <w:r w:rsidR="00C150B6" w:rsidRPr="00C91D17">
        <w:rPr>
          <w:b/>
          <w:lang w:val="en-PH"/>
        </w:rPr>
        <w:t>10.</w:t>
      </w:r>
      <w:r w:rsidR="00C150B6" w:rsidRPr="00C91D17">
        <w:rPr>
          <w:lang w:val="en-PH"/>
        </w:rPr>
        <w:t xml:space="preserve"> Time for election.</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There shall be an election for sheriff held in each county at the general election in each presidential election year.</w:t>
      </w: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0B6" w:rsidRPr="00C91D17">
        <w:rPr>
          <w:lang w:val="en-PH"/>
        </w:rPr>
        <w:t xml:space="preserve">: 1962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51; 1952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51; 1942 Code </w:t>
      </w:r>
      <w:r w:rsidRPr="00C91D17">
        <w:rPr>
          <w:lang w:val="en-PH"/>
        </w:rPr>
        <w:t xml:space="preserve">Section </w:t>
      </w:r>
      <w:r w:rsidR="00C150B6" w:rsidRPr="00C91D17">
        <w:rPr>
          <w:lang w:val="en-PH"/>
        </w:rPr>
        <w:t xml:space="preserve">3473; 1932 Code </w:t>
      </w:r>
      <w:r w:rsidRPr="00C91D17">
        <w:rPr>
          <w:lang w:val="en-PH"/>
        </w:rPr>
        <w:t xml:space="preserve">Section </w:t>
      </w:r>
      <w:r w:rsidR="00C150B6" w:rsidRPr="00C91D17">
        <w:rPr>
          <w:lang w:val="en-PH"/>
        </w:rPr>
        <w:t xml:space="preserve">3473; Civ. C. </w:t>
      </w:r>
      <w:r w:rsidRPr="00C91D17">
        <w:rPr>
          <w:lang w:val="en-PH"/>
        </w:rPr>
        <w:t>‘</w:t>
      </w:r>
      <w:r w:rsidR="00C150B6" w:rsidRPr="00C91D17">
        <w:rPr>
          <w:lang w:val="en-PH"/>
        </w:rPr>
        <w:t xml:space="preserve">22 </w:t>
      </w:r>
      <w:r w:rsidRPr="00C91D17">
        <w:rPr>
          <w:lang w:val="en-PH"/>
        </w:rPr>
        <w:t xml:space="preserve">Section </w:t>
      </w:r>
      <w:r w:rsidR="00C150B6" w:rsidRPr="00C91D17">
        <w:rPr>
          <w:lang w:val="en-PH"/>
        </w:rPr>
        <w:t xml:space="preserve">2022; Civ. C. </w:t>
      </w:r>
      <w:r w:rsidRPr="00C91D17">
        <w:rPr>
          <w:lang w:val="en-PH"/>
        </w:rPr>
        <w:t>‘</w:t>
      </w:r>
      <w:r w:rsidR="00C150B6" w:rsidRPr="00C91D17">
        <w:rPr>
          <w:lang w:val="en-PH"/>
        </w:rPr>
        <w:t xml:space="preserve">12 </w:t>
      </w:r>
      <w:r w:rsidRPr="00C91D17">
        <w:rPr>
          <w:lang w:val="en-PH"/>
        </w:rPr>
        <w:t xml:space="preserve">Section </w:t>
      </w:r>
      <w:r w:rsidR="00C150B6" w:rsidRPr="00C91D17">
        <w:rPr>
          <w:lang w:val="en-PH"/>
        </w:rPr>
        <w:t xml:space="preserve">1136; Civ. C. </w:t>
      </w:r>
      <w:r w:rsidRPr="00C91D17">
        <w:rPr>
          <w:lang w:val="en-PH"/>
        </w:rPr>
        <w:t>‘</w:t>
      </w:r>
      <w:r w:rsidR="00C150B6" w:rsidRPr="00C91D17">
        <w:rPr>
          <w:lang w:val="en-PH"/>
        </w:rPr>
        <w:t xml:space="preserve">02 </w:t>
      </w:r>
      <w:r w:rsidRPr="00C91D17">
        <w:rPr>
          <w:lang w:val="en-PH"/>
        </w:rPr>
        <w:t xml:space="preserve">Section </w:t>
      </w:r>
      <w:r w:rsidR="00C150B6" w:rsidRPr="00C91D17">
        <w:rPr>
          <w:lang w:val="en-PH"/>
        </w:rPr>
        <w:t>820; G. S. 642; R. S. 703; 1870 (14) 338; 1882 (18) 682; 1885 (19) 144; 1888 (20) 171; 1933 (38) 97.</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CROSS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Appointments by the Governor to fill vacancies in county offices, see </w:t>
      </w:r>
      <w:r w:rsidR="00C91D17" w:rsidRPr="00C91D17">
        <w:rPr>
          <w:lang w:val="en-PH"/>
        </w:rPr>
        <w:t xml:space="preserve">Sections </w:t>
      </w:r>
      <w:r w:rsidRPr="00C91D17">
        <w:rPr>
          <w:lang w:val="en-PH"/>
        </w:rPr>
        <w:t xml:space="preserve"> 1</w:t>
      </w:r>
      <w:r w:rsidR="00C91D17" w:rsidRPr="00C91D17">
        <w:rPr>
          <w:lang w:val="en-PH"/>
        </w:rPr>
        <w:noBreakHyphen/>
      </w:r>
      <w:r w:rsidRPr="00C91D17">
        <w:rPr>
          <w:lang w:val="en-PH"/>
        </w:rPr>
        <w:t>3</w:t>
      </w:r>
      <w:r w:rsidR="00C91D17" w:rsidRPr="00C91D17">
        <w:rPr>
          <w:lang w:val="en-PH"/>
        </w:rPr>
        <w:noBreakHyphen/>
      </w:r>
      <w:r w:rsidRPr="00C91D17">
        <w:rPr>
          <w:lang w:val="en-PH"/>
        </w:rPr>
        <w:t>220 and 4</w:t>
      </w:r>
      <w:r w:rsidR="00C91D17" w:rsidRPr="00C91D17">
        <w:rPr>
          <w:lang w:val="en-PH"/>
        </w:rPr>
        <w:noBreakHyphen/>
      </w:r>
      <w:r w:rsidRPr="00C91D17">
        <w:rPr>
          <w:lang w:val="en-PH"/>
        </w:rPr>
        <w:t>11</w:t>
      </w:r>
      <w:r w:rsidR="00C91D17" w:rsidRPr="00C91D17">
        <w:rPr>
          <w:lang w:val="en-PH"/>
        </w:rPr>
        <w:noBreakHyphen/>
      </w:r>
      <w:r w:rsidRPr="00C91D17">
        <w:rPr>
          <w:lang w:val="en-PH"/>
        </w:rPr>
        <w:t>20.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Constitutional provision regarding selection, duties, and compensation of law enforcement officials, see SC Const, Art 5, </w:t>
      </w:r>
      <w:r w:rsidR="00C91D17" w:rsidRPr="00C91D17">
        <w:rPr>
          <w:lang w:val="en-PH"/>
        </w:rPr>
        <w:t xml:space="preserve">Section </w:t>
      </w:r>
      <w:r w:rsidRPr="00C91D17">
        <w:rPr>
          <w:lang w:val="en-PH"/>
        </w:rPr>
        <w:t>24.</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Elections generally, see Title 7.</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Forfeiture of commission upon conviction of failing to perform duty to protect property threatened by mob, see </w:t>
      </w:r>
      <w:r w:rsidR="00C91D17" w:rsidRPr="00C91D17">
        <w:rPr>
          <w:lang w:val="en-PH"/>
        </w:rPr>
        <w:t xml:space="preserve">Section </w:t>
      </w:r>
      <w:r w:rsidRPr="00C91D17">
        <w:rPr>
          <w:lang w:val="en-PH"/>
        </w:rPr>
        <w:t>16</w:t>
      </w:r>
      <w:r w:rsidR="00C91D17" w:rsidRPr="00C91D17">
        <w:rPr>
          <w:lang w:val="en-PH"/>
        </w:rPr>
        <w:noBreakHyphen/>
      </w:r>
      <w:r w:rsidRPr="00C91D17">
        <w:rPr>
          <w:lang w:val="en-PH"/>
        </w:rPr>
        <w:t>5</w:t>
      </w:r>
      <w:r w:rsidR="00C91D17" w:rsidRPr="00C91D17">
        <w:rPr>
          <w:lang w:val="en-PH"/>
        </w:rPr>
        <w:noBreakHyphen/>
      </w:r>
      <w:r w:rsidRPr="00C91D17">
        <w:rPr>
          <w:lang w:val="en-PH"/>
        </w:rPr>
        <w:t>30.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Provision that the Sheriff</w:t>
      </w:r>
      <w:r w:rsidR="00C91D17" w:rsidRPr="00C91D17">
        <w:rPr>
          <w:lang w:val="en-PH"/>
        </w:rPr>
        <w:t>’</w:t>
      </w:r>
      <w:r w:rsidRPr="00C91D17">
        <w:rPr>
          <w:lang w:val="en-PH"/>
        </w:rPr>
        <w:t xml:space="preserve">s Department of any county is an </w:t>
      </w:r>
      <w:r w:rsidR="00C91D17" w:rsidRPr="00C91D17">
        <w:rPr>
          <w:lang w:val="en-PH"/>
        </w:rPr>
        <w:t>“</w:t>
      </w:r>
      <w:r w:rsidRPr="00C91D17">
        <w:rPr>
          <w:lang w:val="en-PH"/>
        </w:rPr>
        <w:t>authorized agency</w:t>
      </w:r>
      <w:r w:rsidR="00C91D17" w:rsidRPr="00C91D17">
        <w:rPr>
          <w:lang w:val="en-PH"/>
        </w:rPr>
        <w:t>”</w:t>
      </w:r>
      <w:r w:rsidRPr="00C91D17">
        <w:rPr>
          <w:lang w:val="en-PH"/>
        </w:rPr>
        <w:t xml:space="preserve"> for purposes of the Motor Vehicle Theft and Motor Vehicle Insurance Fraud Reporting</w:t>
      </w:r>
      <w:r w:rsidR="00C91D17" w:rsidRPr="00C91D17">
        <w:rPr>
          <w:lang w:val="en-PH"/>
        </w:rPr>
        <w:noBreakHyphen/>
      </w:r>
      <w:r w:rsidRPr="00C91D17">
        <w:rPr>
          <w:lang w:val="en-PH"/>
        </w:rPr>
        <w:t xml:space="preserve">Immunity Act, see </w:t>
      </w:r>
      <w:r w:rsidR="00C91D17" w:rsidRPr="00C91D17">
        <w:rPr>
          <w:lang w:val="en-PH"/>
        </w:rPr>
        <w:t xml:space="preserve">Section </w:t>
      </w:r>
      <w:r w:rsidRPr="00C91D17">
        <w:rPr>
          <w:lang w:val="en-PH"/>
        </w:rPr>
        <w:t>38</w:t>
      </w:r>
      <w:r w:rsidR="00C91D17" w:rsidRPr="00C91D17">
        <w:rPr>
          <w:lang w:val="en-PH"/>
        </w:rPr>
        <w:noBreakHyphen/>
      </w:r>
      <w:r w:rsidRPr="00C91D17">
        <w:rPr>
          <w:lang w:val="en-PH"/>
        </w:rPr>
        <w:t>77</w:t>
      </w:r>
      <w:r w:rsidR="00C91D17" w:rsidRPr="00C91D17">
        <w:rPr>
          <w:lang w:val="en-PH"/>
        </w:rPr>
        <w:noBreakHyphen/>
      </w:r>
      <w:r w:rsidRPr="00C91D17">
        <w:rPr>
          <w:lang w:val="en-PH"/>
        </w:rPr>
        <w:t>1120.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Special officers on railroads or other common carriers, see </w:t>
      </w:r>
      <w:r w:rsidR="00C91D17" w:rsidRPr="00C91D17">
        <w:rPr>
          <w:lang w:val="en-PH"/>
        </w:rPr>
        <w:t xml:space="preserve">Sections </w:t>
      </w:r>
      <w:r w:rsidRPr="00C91D17">
        <w:rPr>
          <w:lang w:val="en-PH"/>
        </w:rPr>
        <w:t xml:space="preserve"> 58</w:t>
      </w:r>
      <w:r w:rsidR="00C91D17" w:rsidRPr="00C91D17">
        <w:rPr>
          <w:lang w:val="en-PH"/>
        </w:rPr>
        <w:noBreakHyphen/>
      </w:r>
      <w:r w:rsidRPr="00C91D17">
        <w:rPr>
          <w:lang w:val="en-PH"/>
        </w:rPr>
        <w:t>13</w:t>
      </w:r>
      <w:r w:rsidR="00C91D17" w:rsidRPr="00C91D17">
        <w:rPr>
          <w:lang w:val="en-PH"/>
        </w:rPr>
        <w:noBreakHyphen/>
      </w:r>
      <w:r w:rsidRPr="00C91D17">
        <w:rPr>
          <w:lang w:val="en-PH"/>
        </w:rPr>
        <w:t>910 et seq.</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Library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Sheriffs and Constables 2.</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Westlaw Topic No. 353.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C.J.S. Sheriffs and Constables </w:t>
      </w:r>
      <w:r w:rsidR="00C91D17" w:rsidRPr="00C91D17">
        <w:rPr>
          <w:lang w:val="en-PH"/>
        </w:rPr>
        <w:t xml:space="preserve">Section </w:t>
      </w:r>
      <w:r w:rsidRPr="00C91D17">
        <w:rPr>
          <w:lang w:val="en-PH"/>
        </w:rPr>
        <w:t>2.</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Attorney General</w:t>
      </w:r>
      <w:r w:rsidR="00C91D17" w:rsidRPr="00C91D17">
        <w:rPr>
          <w:lang w:val="en-PH"/>
        </w:rPr>
        <w:t>’</w:t>
      </w:r>
      <w:r w:rsidRPr="00C91D17">
        <w:rPr>
          <w:lang w:val="en-PH"/>
        </w:rPr>
        <w:t>s Opinions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Powers and duties of sheriff may be changed at will by the General Assembly. 1966</w:t>
      </w:r>
      <w:r w:rsidR="00C91D17" w:rsidRPr="00C91D17">
        <w:rPr>
          <w:lang w:val="en-PH"/>
        </w:rPr>
        <w:noBreakHyphen/>
      </w:r>
      <w:r w:rsidRPr="00C91D17">
        <w:rPr>
          <w:lang w:val="en-PH"/>
        </w:rPr>
        <w:t>67 Op. Atty Gen, No 2252, p 59.</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NOTES OF DECISIONS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In general 1</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1. In general</w:t>
      </w:r>
    </w:p>
    <w:p w:rsidR="00C91D17" w:rsidRP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1D17">
        <w:rPr>
          <w:lang w:val="en-PH"/>
        </w:rPr>
        <w:t xml:space="preserve">Under this section and what is now </w:t>
      </w:r>
      <w:r w:rsidR="00C91D17" w:rsidRPr="00C91D17">
        <w:rPr>
          <w:lang w:val="en-PH"/>
        </w:rPr>
        <w:t xml:space="preserve">Section </w:t>
      </w:r>
      <w:r w:rsidRPr="00C91D17">
        <w:rPr>
          <w:lang w:val="en-PH"/>
        </w:rPr>
        <w:t>23</w:t>
      </w:r>
      <w:r w:rsidR="00C91D17" w:rsidRPr="00C91D17">
        <w:rPr>
          <w:lang w:val="en-PH"/>
        </w:rPr>
        <w:noBreakHyphen/>
      </w:r>
      <w:r w:rsidRPr="00C91D17">
        <w:rPr>
          <w:lang w:val="en-PH"/>
        </w:rPr>
        <w:t>11</w:t>
      </w:r>
      <w:r w:rsidR="00C91D17" w:rsidRPr="00C91D17">
        <w:rPr>
          <w:lang w:val="en-PH"/>
        </w:rPr>
        <w:noBreakHyphen/>
      </w:r>
      <w:r w:rsidRPr="00C91D17">
        <w:rPr>
          <w:lang w:val="en-PH"/>
        </w:rPr>
        <w:t xml:space="preserve">40, it was the definite intention of the General Assembly that an appointee of the Governor to fill a vacancy in the office of sheriff would be entitled to hold an office until the next general election </w:t>
      </w:r>
      <w:r w:rsidR="00C91D17" w:rsidRPr="00C91D17">
        <w:rPr>
          <w:lang w:val="en-PH"/>
        </w:rPr>
        <w:t>“</w:t>
      </w:r>
      <w:r w:rsidRPr="00C91D17">
        <w:rPr>
          <w:lang w:val="en-PH"/>
        </w:rPr>
        <w:t>for county sheriffs.</w:t>
      </w:r>
      <w:r w:rsidR="00C91D17" w:rsidRPr="00C91D17">
        <w:rPr>
          <w:lang w:val="en-PH"/>
        </w:rPr>
        <w:t>”</w:t>
      </w:r>
      <w:r w:rsidRPr="00C91D17">
        <w:rPr>
          <w:lang w:val="en-PH"/>
        </w:rPr>
        <w:t xml:space="preserve"> Privette v. Grinnell (S.C. 1939) 191 S.C. 376, 4 S.E.2d 305. Public Employment 184; Sheriffs And Constables 5</w:t>
      </w:r>
    </w:p>
    <w:p w:rsidR="00C91D17" w:rsidRP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b/>
          <w:lang w:val="en-PH"/>
        </w:rPr>
        <w:t xml:space="preserve">SECTION </w:t>
      </w:r>
      <w:r w:rsidR="00C150B6" w:rsidRPr="00C91D17">
        <w:rPr>
          <w:b/>
          <w:lang w:val="en-PH"/>
        </w:rPr>
        <w:t>23</w:t>
      </w:r>
      <w:r w:rsidRPr="00C91D17">
        <w:rPr>
          <w:b/>
          <w:lang w:val="en-PH"/>
        </w:rPr>
        <w:noBreakHyphen/>
      </w:r>
      <w:r w:rsidR="00C150B6" w:rsidRPr="00C91D17">
        <w:rPr>
          <w:b/>
          <w:lang w:val="en-PH"/>
        </w:rPr>
        <w:t>11</w:t>
      </w:r>
      <w:r w:rsidRPr="00C91D17">
        <w:rPr>
          <w:b/>
          <w:lang w:val="en-PH"/>
        </w:rPr>
        <w:noBreakHyphen/>
      </w:r>
      <w:r w:rsidR="00C150B6" w:rsidRPr="00C91D17">
        <w:rPr>
          <w:b/>
          <w:lang w:val="en-PH"/>
        </w:rPr>
        <w:t>20.</w:t>
      </w:r>
      <w:r w:rsidR="00C150B6" w:rsidRPr="00C91D17">
        <w:rPr>
          <w:lang w:val="en-PH"/>
        </w:rPr>
        <w:t xml:space="preserve"> Oath.</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 xml:space="preserve">Every sheriff before entering upon the duties of his office shall, in addition to the oath of office prescribed in Article 3, section 26, of the Constitution, take the oath required of such officer by </w:t>
      </w:r>
      <w:r w:rsidR="00C91D17" w:rsidRPr="00C91D17">
        <w:rPr>
          <w:lang w:val="en-PH"/>
        </w:rPr>
        <w:t xml:space="preserve">Section </w:t>
      </w:r>
      <w:r w:rsidRPr="00C91D17">
        <w:rPr>
          <w:lang w:val="en-PH"/>
        </w:rPr>
        <w:t>8</w:t>
      </w:r>
      <w:r w:rsidR="00C91D17" w:rsidRPr="00C91D17">
        <w:rPr>
          <w:lang w:val="en-PH"/>
        </w:rPr>
        <w:noBreakHyphen/>
      </w:r>
      <w:r w:rsidRPr="00C91D17">
        <w:rPr>
          <w:lang w:val="en-PH"/>
        </w:rPr>
        <w:t>3</w:t>
      </w:r>
      <w:r w:rsidR="00C91D17" w:rsidRPr="00C91D17">
        <w:rPr>
          <w:lang w:val="en-PH"/>
        </w:rPr>
        <w:noBreakHyphen/>
      </w:r>
      <w:r w:rsidRPr="00C91D17">
        <w:rPr>
          <w:lang w:val="en-PH"/>
        </w:rPr>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0B6" w:rsidRPr="00C91D17">
        <w:rPr>
          <w:lang w:val="en-PH"/>
        </w:rPr>
        <w:t xml:space="preserve">: 1962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53; 1952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53; 1942 Code in the journal. </w:t>
      </w:r>
      <w:r w:rsidRPr="00C91D17">
        <w:rPr>
          <w:lang w:val="en-PH"/>
        </w:rPr>
        <w:t xml:space="preserve">Section </w:t>
      </w:r>
      <w:r w:rsidR="00C150B6" w:rsidRPr="00C91D17">
        <w:rPr>
          <w:lang w:val="en-PH"/>
        </w:rPr>
        <w:t xml:space="preserve">3481; 1932 Code </w:t>
      </w:r>
      <w:r w:rsidRPr="00C91D17">
        <w:rPr>
          <w:lang w:val="en-PH"/>
        </w:rPr>
        <w:t xml:space="preserve">Section </w:t>
      </w:r>
      <w:r w:rsidR="00C150B6" w:rsidRPr="00C91D17">
        <w:rPr>
          <w:lang w:val="en-PH"/>
        </w:rPr>
        <w:t xml:space="preserve">3481; Civ. C. </w:t>
      </w:r>
      <w:r w:rsidRPr="00C91D17">
        <w:rPr>
          <w:lang w:val="en-PH"/>
        </w:rPr>
        <w:t>‘</w:t>
      </w:r>
      <w:r w:rsidR="00C150B6" w:rsidRPr="00C91D17">
        <w:rPr>
          <w:lang w:val="en-PH"/>
        </w:rPr>
        <w:t xml:space="preserve">22 </w:t>
      </w:r>
      <w:r w:rsidRPr="00C91D17">
        <w:rPr>
          <w:lang w:val="en-PH"/>
        </w:rPr>
        <w:t xml:space="preserve">Section </w:t>
      </w:r>
      <w:r w:rsidR="00C150B6" w:rsidRPr="00C91D17">
        <w:rPr>
          <w:lang w:val="en-PH"/>
        </w:rPr>
        <w:t xml:space="preserve">2030; Civ. C. </w:t>
      </w:r>
      <w:r w:rsidRPr="00C91D17">
        <w:rPr>
          <w:lang w:val="en-PH"/>
        </w:rPr>
        <w:t>‘</w:t>
      </w:r>
      <w:r w:rsidR="00C150B6" w:rsidRPr="00C91D17">
        <w:rPr>
          <w:lang w:val="en-PH"/>
        </w:rPr>
        <w:t xml:space="preserve">12 </w:t>
      </w:r>
      <w:r w:rsidRPr="00C91D17">
        <w:rPr>
          <w:lang w:val="en-PH"/>
        </w:rPr>
        <w:t xml:space="preserve">Section </w:t>
      </w:r>
      <w:r w:rsidR="00C150B6" w:rsidRPr="00C91D17">
        <w:rPr>
          <w:lang w:val="en-PH"/>
        </w:rPr>
        <w:t xml:space="preserve">1144; Civ. C. </w:t>
      </w:r>
      <w:r w:rsidRPr="00C91D17">
        <w:rPr>
          <w:lang w:val="en-PH"/>
        </w:rPr>
        <w:t>‘</w:t>
      </w:r>
      <w:r w:rsidR="00C150B6" w:rsidRPr="00C91D17">
        <w:rPr>
          <w:lang w:val="en-PH"/>
        </w:rPr>
        <w:t xml:space="preserve">02 </w:t>
      </w:r>
      <w:r w:rsidRPr="00C91D17">
        <w:rPr>
          <w:lang w:val="en-PH"/>
        </w:rPr>
        <w:t xml:space="preserve">Section </w:t>
      </w:r>
      <w:r w:rsidR="00C150B6" w:rsidRPr="00C91D17">
        <w:rPr>
          <w:lang w:val="en-PH"/>
        </w:rPr>
        <w:t>828; G. S. 650; R. S. 711; 1816 (6) 27; 1880 (17) 502.</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Library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Sheriffs and Constables 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Westlaw Topic No. 353.</w:t>
      </w:r>
    </w:p>
    <w:p w:rsidR="00C91D17" w:rsidRP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1D17">
        <w:rPr>
          <w:lang w:val="en-PH"/>
        </w:rPr>
        <w:t xml:space="preserve">C.J.S. Sheriffs and Constables </w:t>
      </w:r>
      <w:r w:rsidR="00C91D17" w:rsidRPr="00C91D17">
        <w:rPr>
          <w:lang w:val="en-PH"/>
        </w:rPr>
        <w:t xml:space="preserve">Sections </w:t>
      </w:r>
      <w:r w:rsidRPr="00C91D17">
        <w:rPr>
          <w:lang w:val="en-PH"/>
        </w:rPr>
        <w:t xml:space="preserve"> 3 to 4.</w:t>
      </w:r>
    </w:p>
    <w:p w:rsidR="00C91D17" w:rsidRP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b/>
          <w:lang w:val="en-PH"/>
        </w:rPr>
        <w:t xml:space="preserve">SECTION </w:t>
      </w:r>
      <w:r w:rsidR="00C150B6" w:rsidRPr="00C91D17">
        <w:rPr>
          <w:b/>
          <w:lang w:val="en-PH"/>
        </w:rPr>
        <w:t>23</w:t>
      </w:r>
      <w:r w:rsidRPr="00C91D17">
        <w:rPr>
          <w:b/>
          <w:lang w:val="en-PH"/>
        </w:rPr>
        <w:noBreakHyphen/>
      </w:r>
      <w:r w:rsidR="00C150B6" w:rsidRPr="00C91D17">
        <w:rPr>
          <w:b/>
          <w:lang w:val="en-PH"/>
        </w:rPr>
        <w:t>11</w:t>
      </w:r>
      <w:r w:rsidRPr="00C91D17">
        <w:rPr>
          <w:b/>
          <w:lang w:val="en-PH"/>
        </w:rPr>
        <w:noBreakHyphen/>
      </w:r>
      <w:r w:rsidR="00C150B6" w:rsidRPr="00C91D17">
        <w:rPr>
          <w:b/>
          <w:lang w:val="en-PH"/>
        </w:rPr>
        <w:t>30.</w:t>
      </w:r>
      <w:r w:rsidR="00C150B6" w:rsidRPr="00C91D17">
        <w:rPr>
          <w:lang w:val="en-PH"/>
        </w:rPr>
        <w:t xml:space="preserve"> Bond.</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lastRenderedPageBreak/>
        <w:tab/>
        <w:t xml:space="preserve">The sheriffs of the several counties, before receiving their commissions, shall enter into bonds to be executed by them and any number of sureties, not exceeding twelve nor (except as provided in </w:t>
      </w:r>
      <w:r w:rsidR="00C91D17" w:rsidRPr="00C91D17">
        <w:rPr>
          <w:lang w:val="en-PH"/>
        </w:rPr>
        <w:t xml:space="preserve">Section </w:t>
      </w:r>
      <w:r w:rsidRPr="00C91D17">
        <w:rPr>
          <w:lang w:val="en-PH"/>
        </w:rPr>
        <w:t>8</w:t>
      </w:r>
      <w:r w:rsidR="00C91D17" w:rsidRPr="00C91D17">
        <w:rPr>
          <w:lang w:val="en-PH"/>
        </w:rPr>
        <w:noBreakHyphen/>
      </w:r>
      <w:r w:rsidRPr="00C91D17">
        <w:rPr>
          <w:lang w:val="en-PH"/>
        </w:rPr>
        <w:t>3</w:t>
      </w:r>
      <w:r w:rsidR="00C91D17" w:rsidRPr="00C91D17">
        <w:rPr>
          <w:lang w:val="en-PH"/>
        </w:rPr>
        <w:noBreakHyphen/>
      </w:r>
      <w:r w:rsidRPr="00C91D17">
        <w:rPr>
          <w:lang w:val="en-PH"/>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C91D17" w:rsidRPr="00C91D17">
        <w:rPr>
          <w:lang w:val="en-PH"/>
        </w:rPr>
        <w:noBreakHyphen/>
      </w:r>
      <w:r w:rsidRPr="00C91D17">
        <w:rPr>
          <w:lang w:val="en-PH"/>
        </w:rPr>
        <w:t>elect receives notice that the election is declared.</w:t>
      </w: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0B6" w:rsidRPr="00C91D17">
        <w:rPr>
          <w:lang w:val="en-PH"/>
        </w:rPr>
        <w:t xml:space="preserve">: 1962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54; 1952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54; 1942 Code </w:t>
      </w:r>
      <w:r w:rsidRPr="00C91D17">
        <w:rPr>
          <w:lang w:val="en-PH"/>
        </w:rPr>
        <w:t xml:space="preserve">Sections </w:t>
      </w:r>
      <w:r w:rsidR="00C150B6" w:rsidRPr="00C91D17">
        <w:rPr>
          <w:lang w:val="en-PH"/>
        </w:rPr>
        <w:t xml:space="preserve"> 3478, 3479; 1932 Code </w:t>
      </w:r>
      <w:r w:rsidRPr="00C91D17">
        <w:rPr>
          <w:lang w:val="en-PH"/>
        </w:rPr>
        <w:t xml:space="preserve">Sections </w:t>
      </w:r>
      <w:r w:rsidR="00C150B6" w:rsidRPr="00C91D17">
        <w:rPr>
          <w:lang w:val="en-PH"/>
        </w:rPr>
        <w:t xml:space="preserve"> 3478, 3479; Civ. C. </w:t>
      </w:r>
      <w:r w:rsidRPr="00C91D17">
        <w:rPr>
          <w:lang w:val="en-PH"/>
        </w:rPr>
        <w:t>‘</w:t>
      </w:r>
      <w:r w:rsidR="00C150B6" w:rsidRPr="00C91D17">
        <w:rPr>
          <w:lang w:val="en-PH"/>
        </w:rPr>
        <w:t xml:space="preserve">22 </w:t>
      </w:r>
      <w:r w:rsidRPr="00C91D17">
        <w:rPr>
          <w:lang w:val="en-PH"/>
        </w:rPr>
        <w:t xml:space="preserve">Sections </w:t>
      </w:r>
      <w:r w:rsidR="00C150B6" w:rsidRPr="00C91D17">
        <w:rPr>
          <w:lang w:val="en-PH"/>
        </w:rPr>
        <w:t xml:space="preserve"> 2027, 2028; Civ. C. </w:t>
      </w:r>
      <w:r w:rsidRPr="00C91D17">
        <w:rPr>
          <w:lang w:val="en-PH"/>
        </w:rPr>
        <w:t>‘</w:t>
      </w:r>
      <w:r w:rsidR="00C150B6" w:rsidRPr="00C91D17">
        <w:rPr>
          <w:lang w:val="en-PH"/>
        </w:rPr>
        <w:t xml:space="preserve">12 </w:t>
      </w:r>
      <w:r w:rsidRPr="00C91D17">
        <w:rPr>
          <w:lang w:val="en-PH"/>
        </w:rPr>
        <w:t xml:space="preserve">Sections </w:t>
      </w:r>
      <w:r w:rsidR="00C150B6" w:rsidRPr="00C91D17">
        <w:rPr>
          <w:lang w:val="en-PH"/>
        </w:rPr>
        <w:t xml:space="preserve"> 1141, 1142; Civ. C. </w:t>
      </w:r>
      <w:r w:rsidRPr="00C91D17">
        <w:rPr>
          <w:lang w:val="en-PH"/>
        </w:rPr>
        <w:t>‘</w:t>
      </w:r>
      <w:r w:rsidR="00C150B6" w:rsidRPr="00C91D17">
        <w:rPr>
          <w:lang w:val="en-PH"/>
        </w:rPr>
        <w:t xml:space="preserve">02 </w:t>
      </w:r>
      <w:r w:rsidRPr="00C91D17">
        <w:rPr>
          <w:lang w:val="en-PH"/>
        </w:rPr>
        <w:t xml:space="preserve">Sections </w:t>
      </w:r>
      <w:r w:rsidR="00C150B6" w:rsidRPr="00C91D17">
        <w:rPr>
          <w:lang w:val="en-PH"/>
        </w:rPr>
        <w:t xml:space="preserve"> 825, 826; G. S. 647, 648; R. S. 708, 709; 1839 (11) 37; 1868 (14) 19; 1875 (16) 4; 1878 (16) 518; (17) 366, 681; 1897 (22) 441; 1903 (24) 29; 1905 (24) 902; 1909 (26) 38; 1919 (31) 75; 1927 (35) 227, 304; 1932 (37) 1118; 1933 (38) 256; 1936 (39) 1390; 1937 (40) 375; 1941 (42) 127.</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Library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Sheriffs and Constables 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Westlaw Topic No. 353.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C.J.S. Sheriffs and Constables </w:t>
      </w:r>
      <w:r w:rsidR="00C91D17" w:rsidRPr="00C91D17">
        <w:rPr>
          <w:lang w:val="en-PH"/>
        </w:rPr>
        <w:t xml:space="preserve">Sections </w:t>
      </w:r>
      <w:r w:rsidRPr="00C91D17">
        <w:rPr>
          <w:lang w:val="en-PH"/>
        </w:rPr>
        <w:t xml:space="preserve"> 3 to 4.</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NOTES OF DECISIONS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In general 1</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1. In general</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The bond is joint and several. Cohen v. Maryland Cas. Co. of Baltimore, Md. (D.C.S.C. 1925) 4 F.2d 564.</w:t>
      </w:r>
    </w:p>
    <w:p w:rsidR="00C91D17" w:rsidRP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1D17">
        <w:rPr>
          <w:lang w:val="en-PH"/>
        </w:rPr>
        <w:t>In a suit against either principal or surety, the other is not an indispensable party. Cohen v. Maryland Cas. Co. of Baltimore, Md. (D.C.S.C. 1925) 4 F.2d 564.</w:t>
      </w:r>
    </w:p>
    <w:p w:rsidR="00C91D17" w:rsidRP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b/>
          <w:lang w:val="en-PH"/>
        </w:rPr>
        <w:t xml:space="preserve">SECTION </w:t>
      </w:r>
      <w:r w:rsidR="00C150B6" w:rsidRPr="00C91D17">
        <w:rPr>
          <w:b/>
          <w:lang w:val="en-PH"/>
        </w:rPr>
        <w:t>23</w:t>
      </w:r>
      <w:r w:rsidRPr="00C91D17">
        <w:rPr>
          <w:b/>
          <w:lang w:val="en-PH"/>
        </w:rPr>
        <w:noBreakHyphen/>
      </w:r>
      <w:r w:rsidR="00C150B6" w:rsidRPr="00C91D17">
        <w:rPr>
          <w:b/>
          <w:lang w:val="en-PH"/>
        </w:rPr>
        <w:t>11</w:t>
      </w:r>
      <w:r w:rsidRPr="00C91D17">
        <w:rPr>
          <w:b/>
          <w:lang w:val="en-PH"/>
        </w:rPr>
        <w:noBreakHyphen/>
      </w:r>
      <w:r w:rsidR="00C150B6" w:rsidRPr="00C91D17">
        <w:rPr>
          <w:b/>
          <w:lang w:val="en-PH"/>
        </w:rPr>
        <w:t>40.</w:t>
      </w:r>
      <w:r w:rsidR="00C150B6" w:rsidRPr="00C91D17">
        <w:rPr>
          <w:lang w:val="en-PH"/>
        </w:rPr>
        <w:t xml:space="preserve"> Vacancies in office.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(C) If any vacancy occurs in the office at any time and is created by suspension by the Governor upon any sheriff</w:t>
      </w:r>
      <w:r w:rsidR="00C91D17" w:rsidRPr="00C91D17">
        <w:rPr>
          <w:lang w:val="en-PH"/>
        </w:rPr>
        <w:t>’</w:t>
      </w:r>
      <w:r w:rsidRPr="00C91D17">
        <w:rPr>
          <w:lang w:val="en-PH"/>
        </w:rPr>
        <w:t>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(D) The chief deputy or second</w:t>
      </w:r>
      <w:r w:rsidR="00C91D17" w:rsidRPr="00C91D17">
        <w:rPr>
          <w:lang w:val="en-PH"/>
        </w:rPr>
        <w:noBreakHyphen/>
      </w:r>
      <w:r w:rsidRPr="00C91D17">
        <w:rPr>
          <w:lang w:val="en-PH"/>
        </w:rPr>
        <w:t>in</w:t>
      </w:r>
      <w:r w:rsidR="00C91D17" w:rsidRPr="00C91D17">
        <w:rPr>
          <w:lang w:val="en-PH"/>
        </w:rPr>
        <w:noBreakHyphen/>
      </w:r>
      <w:r w:rsidRPr="00C91D17">
        <w:rPr>
          <w:lang w:val="en-PH"/>
        </w:rPr>
        <w:t>command of the sheriff</w:t>
      </w:r>
      <w:r w:rsidR="00C91D17" w:rsidRPr="00C91D17">
        <w:rPr>
          <w:lang w:val="en-PH"/>
        </w:rPr>
        <w:t>’</w:t>
      </w:r>
      <w:r w:rsidRPr="00C91D17">
        <w:rPr>
          <w:lang w:val="en-PH"/>
        </w:rPr>
        <w:t>s office shall act as sheriff until the vacancy is filled, except in the case when a vacancy occurs as a result of an indictment, where the vacancy will be filled as provided in Section 23</w:t>
      </w:r>
      <w:r w:rsidR="00C91D17" w:rsidRPr="00C91D17">
        <w:rPr>
          <w:lang w:val="en-PH"/>
        </w:rPr>
        <w:noBreakHyphen/>
      </w:r>
      <w:r w:rsidRPr="00C91D17">
        <w:rPr>
          <w:lang w:val="en-PH"/>
        </w:rPr>
        <w:t>11</w:t>
      </w:r>
      <w:r w:rsidR="00C91D17" w:rsidRPr="00C91D17">
        <w:rPr>
          <w:lang w:val="en-PH"/>
        </w:rPr>
        <w:noBreakHyphen/>
      </w:r>
      <w:r w:rsidRPr="00C91D17">
        <w:rPr>
          <w:lang w:val="en-PH"/>
        </w:rPr>
        <w:t>50. While acting as sheriff, the chief deputy or second</w:t>
      </w:r>
      <w:r w:rsidR="00C91D17" w:rsidRPr="00C91D17">
        <w:rPr>
          <w:lang w:val="en-PH"/>
        </w:rPr>
        <w:noBreakHyphen/>
      </w:r>
      <w:r w:rsidRPr="00C91D17">
        <w:rPr>
          <w:lang w:val="en-PH"/>
        </w:rPr>
        <w:t>in</w:t>
      </w:r>
      <w:r w:rsidR="00C91D17" w:rsidRPr="00C91D17">
        <w:rPr>
          <w:lang w:val="en-PH"/>
        </w:rPr>
        <w:noBreakHyphen/>
      </w:r>
      <w:r w:rsidRPr="00C91D17">
        <w:rPr>
          <w:lang w:val="en-PH"/>
        </w:rPr>
        <w:t>command is subject to the duties and liabilities incident to the office of sheriff.</w:t>
      </w: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0B6" w:rsidRPr="00C91D17">
        <w:rPr>
          <w:lang w:val="en-PH"/>
        </w:rPr>
        <w:t xml:space="preserve">: 1962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56; 1952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56; 1942 Code </w:t>
      </w:r>
      <w:r w:rsidRPr="00C91D17">
        <w:rPr>
          <w:lang w:val="en-PH"/>
        </w:rPr>
        <w:t xml:space="preserve">Section </w:t>
      </w:r>
      <w:r w:rsidR="00C150B6" w:rsidRPr="00C91D17">
        <w:rPr>
          <w:lang w:val="en-PH"/>
        </w:rPr>
        <w:t xml:space="preserve">3474; 1932 Code </w:t>
      </w:r>
      <w:r w:rsidRPr="00C91D17">
        <w:rPr>
          <w:lang w:val="en-PH"/>
        </w:rPr>
        <w:t xml:space="preserve">Section </w:t>
      </w:r>
      <w:r w:rsidR="00C150B6" w:rsidRPr="00C91D17">
        <w:rPr>
          <w:lang w:val="en-PH"/>
        </w:rPr>
        <w:t xml:space="preserve">3474; Civ. C. </w:t>
      </w:r>
      <w:r w:rsidRPr="00C91D17">
        <w:rPr>
          <w:lang w:val="en-PH"/>
        </w:rPr>
        <w:t>‘</w:t>
      </w:r>
      <w:r w:rsidR="00C150B6" w:rsidRPr="00C91D17">
        <w:rPr>
          <w:lang w:val="en-PH"/>
        </w:rPr>
        <w:t xml:space="preserve">22 </w:t>
      </w:r>
      <w:r w:rsidRPr="00C91D17">
        <w:rPr>
          <w:lang w:val="en-PH"/>
        </w:rPr>
        <w:t xml:space="preserve">Section </w:t>
      </w:r>
      <w:r w:rsidR="00C150B6" w:rsidRPr="00C91D17">
        <w:rPr>
          <w:lang w:val="en-PH"/>
        </w:rPr>
        <w:t xml:space="preserve">2023; Civ. C. </w:t>
      </w:r>
      <w:r w:rsidRPr="00C91D17">
        <w:rPr>
          <w:lang w:val="en-PH"/>
        </w:rPr>
        <w:t>‘</w:t>
      </w:r>
      <w:r w:rsidR="00C150B6" w:rsidRPr="00C91D17">
        <w:rPr>
          <w:lang w:val="en-PH"/>
        </w:rPr>
        <w:t xml:space="preserve">12 </w:t>
      </w:r>
      <w:r w:rsidRPr="00C91D17">
        <w:rPr>
          <w:lang w:val="en-PH"/>
        </w:rPr>
        <w:t xml:space="preserve">Section </w:t>
      </w:r>
      <w:r w:rsidR="00C150B6" w:rsidRPr="00C91D17">
        <w:rPr>
          <w:lang w:val="en-PH"/>
        </w:rPr>
        <w:t xml:space="preserve">1137; Civ. C. </w:t>
      </w:r>
      <w:r w:rsidRPr="00C91D17">
        <w:rPr>
          <w:lang w:val="en-PH"/>
        </w:rPr>
        <w:t>‘</w:t>
      </w:r>
      <w:r w:rsidR="00C150B6" w:rsidRPr="00C91D17">
        <w:rPr>
          <w:lang w:val="en-PH"/>
        </w:rPr>
        <w:t xml:space="preserve">02 </w:t>
      </w:r>
      <w:r w:rsidRPr="00C91D17">
        <w:rPr>
          <w:lang w:val="en-PH"/>
        </w:rPr>
        <w:t xml:space="preserve">Section </w:t>
      </w:r>
      <w:r w:rsidR="00C150B6" w:rsidRPr="00C91D17">
        <w:rPr>
          <w:lang w:val="en-PH"/>
        </w:rPr>
        <w:t xml:space="preserve">821; G. S. 643; R. S. 704; 1870 (14) 374; 1877 (16) 232; 1878 (16) 507, 716; 1936 (39) 1541; 1986 Act No. 384, </w:t>
      </w:r>
      <w:r w:rsidRPr="00C91D17">
        <w:rPr>
          <w:lang w:val="en-PH"/>
        </w:rPr>
        <w:t xml:space="preserve">Section </w:t>
      </w:r>
      <w:r w:rsidR="00C150B6" w:rsidRPr="00C91D17">
        <w:rPr>
          <w:lang w:val="en-PH"/>
        </w:rPr>
        <w:t xml:space="preserve">1; 1987 Act No. 52, </w:t>
      </w:r>
      <w:r w:rsidRPr="00C91D17">
        <w:rPr>
          <w:lang w:val="en-PH"/>
        </w:rPr>
        <w:t xml:space="preserve">Section </w:t>
      </w:r>
      <w:r w:rsidR="00C150B6" w:rsidRPr="00C91D17">
        <w:rPr>
          <w:lang w:val="en-PH"/>
        </w:rPr>
        <w:t xml:space="preserve">1; 1989 Act No. 51, </w:t>
      </w:r>
      <w:r w:rsidRPr="00C91D17">
        <w:rPr>
          <w:lang w:val="en-PH"/>
        </w:rPr>
        <w:t xml:space="preserve">Section </w:t>
      </w:r>
      <w:r w:rsidR="00C150B6" w:rsidRPr="00C91D17">
        <w:rPr>
          <w:lang w:val="en-PH"/>
        </w:rPr>
        <w:t>1.</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CROSS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Appointments by the Governor to fill vacancies in county offices, see </w:t>
      </w:r>
      <w:r w:rsidR="00C91D17" w:rsidRPr="00C91D17">
        <w:rPr>
          <w:lang w:val="en-PH"/>
        </w:rPr>
        <w:t xml:space="preserve">Sections </w:t>
      </w:r>
      <w:r w:rsidRPr="00C91D17">
        <w:rPr>
          <w:lang w:val="en-PH"/>
        </w:rPr>
        <w:t xml:space="preserve"> 1</w:t>
      </w:r>
      <w:r w:rsidR="00C91D17" w:rsidRPr="00C91D17">
        <w:rPr>
          <w:lang w:val="en-PH"/>
        </w:rPr>
        <w:noBreakHyphen/>
      </w:r>
      <w:r w:rsidRPr="00C91D17">
        <w:rPr>
          <w:lang w:val="en-PH"/>
        </w:rPr>
        <w:t>3</w:t>
      </w:r>
      <w:r w:rsidR="00C91D17" w:rsidRPr="00C91D17">
        <w:rPr>
          <w:lang w:val="en-PH"/>
        </w:rPr>
        <w:noBreakHyphen/>
      </w:r>
      <w:r w:rsidRPr="00C91D17">
        <w:rPr>
          <w:lang w:val="en-PH"/>
        </w:rPr>
        <w:t>220 and 4</w:t>
      </w:r>
      <w:r w:rsidR="00C91D17" w:rsidRPr="00C91D17">
        <w:rPr>
          <w:lang w:val="en-PH"/>
        </w:rPr>
        <w:noBreakHyphen/>
      </w:r>
      <w:r w:rsidRPr="00C91D17">
        <w:rPr>
          <w:lang w:val="en-PH"/>
        </w:rPr>
        <w:t>11</w:t>
      </w:r>
      <w:r w:rsidR="00C91D17" w:rsidRPr="00C91D17">
        <w:rPr>
          <w:lang w:val="en-PH"/>
        </w:rPr>
        <w:noBreakHyphen/>
      </w:r>
      <w:r w:rsidRPr="00C91D17">
        <w:rPr>
          <w:lang w:val="en-PH"/>
        </w:rPr>
        <w:t>20.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Library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Sheriffs and Constables 12.</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lastRenderedPageBreak/>
        <w:t>Westlaw Topic No. 353.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C.J.S. Sheriffs and Constables </w:t>
      </w:r>
      <w:r w:rsidR="00C91D17" w:rsidRPr="00C91D17">
        <w:rPr>
          <w:lang w:val="en-PH"/>
        </w:rPr>
        <w:t xml:space="preserve">Sections </w:t>
      </w:r>
      <w:r w:rsidRPr="00C91D17">
        <w:rPr>
          <w:lang w:val="en-PH"/>
        </w:rPr>
        <w:t xml:space="preserve"> 25 to 27.</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RESEARCH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Encyclopedias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S.C. Jur. Coroners </w:t>
      </w:r>
      <w:r w:rsidR="00C91D17" w:rsidRPr="00C91D17">
        <w:rPr>
          <w:lang w:val="en-PH"/>
        </w:rPr>
        <w:t xml:space="preserve">Section </w:t>
      </w:r>
      <w:r w:rsidRPr="00C91D17">
        <w:rPr>
          <w:lang w:val="en-PH"/>
        </w:rPr>
        <w:t>6, Vacancy in the Office of Sheriff.</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Attorney General</w:t>
      </w:r>
      <w:r w:rsidR="00C91D17" w:rsidRPr="00C91D17">
        <w:rPr>
          <w:lang w:val="en-PH"/>
        </w:rPr>
        <w:t>’</w:t>
      </w:r>
      <w:r w:rsidRPr="00C91D17">
        <w:rPr>
          <w:lang w:val="en-PH"/>
        </w:rPr>
        <w:t>s Opinions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For a sheriff who has resigned following his indictment and there is more than one year prior to the next sheriff</w:t>
      </w:r>
      <w:r w:rsidR="00C91D17" w:rsidRPr="00C91D17">
        <w:rPr>
          <w:lang w:val="en-PH"/>
        </w:rPr>
        <w:t>’</w:t>
      </w:r>
      <w:r w:rsidRPr="00C91D17">
        <w:rPr>
          <w:lang w:val="en-PH"/>
        </w:rPr>
        <w:t xml:space="preserve">s election, subsections (B) and (D) of </w:t>
      </w:r>
      <w:r w:rsidR="00C91D17" w:rsidRPr="00C91D17">
        <w:rPr>
          <w:lang w:val="en-PH"/>
        </w:rPr>
        <w:t xml:space="preserve">Section </w:t>
      </w:r>
      <w:r w:rsidRPr="00C91D17">
        <w:rPr>
          <w:lang w:val="en-PH"/>
        </w:rPr>
        <w:t>23</w:t>
      </w:r>
      <w:r w:rsidR="00C91D17" w:rsidRPr="00C91D17">
        <w:rPr>
          <w:lang w:val="en-PH"/>
        </w:rPr>
        <w:noBreakHyphen/>
      </w:r>
      <w:r w:rsidRPr="00C91D17">
        <w:rPr>
          <w:lang w:val="en-PH"/>
        </w:rPr>
        <w:t>11</w:t>
      </w:r>
      <w:r w:rsidR="00C91D17" w:rsidRPr="00C91D17">
        <w:rPr>
          <w:lang w:val="en-PH"/>
        </w:rPr>
        <w:noBreakHyphen/>
      </w:r>
      <w:r w:rsidRPr="00C91D17">
        <w:rPr>
          <w:lang w:val="en-PH"/>
        </w:rPr>
        <w:t>40 control; the chief deputy or second</w:t>
      </w:r>
      <w:r w:rsidR="00C91D17" w:rsidRPr="00C91D17">
        <w:rPr>
          <w:lang w:val="en-PH"/>
        </w:rPr>
        <w:noBreakHyphen/>
      </w:r>
      <w:r w:rsidRPr="00C91D17">
        <w:rPr>
          <w:lang w:val="en-PH"/>
        </w:rPr>
        <w:t>in</w:t>
      </w:r>
      <w:r w:rsidR="00C91D17" w:rsidRPr="00C91D17">
        <w:rPr>
          <w:lang w:val="en-PH"/>
        </w:rPr>
        <w:noBreakHyphen/>
      </w:r>
      <w:r w:rsidRPr="00C91D17">
        <w:rPr>
          <w:lang w:val="en-PH"/>
        </w:rPr>
        <w:t>command acts until the vacancy is filled, and since the vacancy occurs more than one year prior to the next general election for county sheriffs, the Governor would appoint a suitable person until a special election is held. S.C. Op.Atty.Gen. (May 3, 2010) 2010 WL 2320799.</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NOTES OF DECISIONS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In general 1</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1. In general</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Applied in Jackson v. White (S.C. 1950) 218 S.C. 311, 62 S.E.2d 776.</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Under this section and what is now </w:t>
      </w:r>
      <w:r w:rsidR="00C91D17" w:rsidRPr="00C91D17">
        <w:rPr>
          <w:lang w:val="en-PH"/>
        </w:rPr>
        <w:t xml:space="preserve">Section </w:t>
      </w:r>
      <w:r w:rsidRPr="00C91D17">
        <w:rPr>
          <w:lang w:val="en-PH"/>
        </w:rPr>
        <w:t>23</w:t>
      </w:r>
      <w:r w:rsidR="00C91D17" w:rsidRPr="00C91D17">
        <w:rPr>
          <w:lang w:val="en-PH"/>
        </w:rPr>
        <w:noBreakHyphen/>
      </w:r>
      <w:r w:rsidRPr="00C91D17">
        <w:rPr>
          <w:lang w:val="en-PH"/>
        </w:rPr>
        <w:t>11</w:t>
      </w:r>
      <w:r w:rsidR="00C91D17" w:rsidRPr="00C91D17">
        <w:rPr>
          <w:lang w:val="en-PH"/>
        </w:rPr>
        <w:noBreakHyphen/>
      </w:r>
      <w:r w:rsidRPr="00C91D17">
        <w:rPr>
          <w:lang w:val="en-PH"/>
        </w:rPr>
        <w:t xml:space="preserve">10, it was the definite intention of the General Assembly that an appointee of the Governor to fill a vacancy in the office of sheriff would be entitled to hold the office until the next general election </w:t>
      </w:r>
      <w:r w:rsidR="00C91D17" w:rsidRPr="00C91D17">
        <w:rPr>
          <w:lang w:val="en-PH"/>
        </w:rPr>
        <w:t>“</w:t>
      </w:r>
      <w:r w:rsidRPr="00C91D17">
        <w:rPr>
          <w:lang w:val="en-PH"/>
        </w:rPr>
        <w:t>for county sheriffs.</w:t>
      </w:r>
      <w:r w:rsidR="00C91D17" w:rsidRPr="00C91D17">
        <w:rPr>
          <w:lang w:val="en-PH"/>
        </w:rPr>
        <w:t>”</w:t>
      </w:r>
      <w:r w:rsidRPr="00C91D17">
        <w:rPr>
          <w:lang w:val="en-PH"/>
        </w:rPr>
        <w:t xml:space="preserve"> Privette v. Grinnell (S.C. 1939) 191 S.C. 376, 4 S.E.2d 305. Public Employment 184; Sheriffs And Constables 5</w:t>
      </w:r>
    </w:p>
    <w:p w:rsidR="00C91D17" w:rsidRP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1D17">
        <w:rPr>
          <w:lang w:val="en-PH"/>
        </w:rPr>
        <w:t xml:space="preserve">The phrase </w:t>
      </w:r>
      <w:r w:rsidR="00C91D17" w:rsidRPr="00C91D17">
        <w:rPr>
          <w:lang w:val="en-PH"/>
        </w:rPr>
        <w:t>“</w:t>
      </w:r>
      <w:r w:rsidRPr="00C91D17">
        <w:rPr>
          <w:lang w:val="en-PH"/>
        </w:rPr>
        <w:t>next general election</w:t>
      </w:r>
      <w:r w:rsidR="00C91D17" w:rsidRPr="00C91D17">
        <w:rPr>
          <w:lang w:val="en-PH"/>
        </w:rPr>
        <w:t>”</w:t>
      </w:r>
      <w:r w:rsidRPr="00C91D17">
        <w:rPr>
          <w:lang w:val="en-PH"/>
        </w:rPr>
        <w:t xml:space="preserve"> in what is now </w:t>
      </w:r>
      <w:r w:rsidR="00C91D17" w:rsidRPr="00C91D17">
        <w:rPr>
          <w:lang w:val="en-PH"/>
        </w:rPr>
        <w:t xml:space="preserve">Section </w:t>
      </w:r>
      <w:r w:rsidRPr="00C91D17">
        <w:rPr>
          <w:lang w:val="en-PH"/>
        </w:rPr>
        <w:t>1</w:t>
      </w:r>
      <w:r w:rsidR="00C91D17" w:rsidRPr="00C91D17">
        <w:rPr>
          <w:lang w:val="en-PH"/>
        </w:rPr>
        <w:noBreakHyphen/>
      </w:r>
      <w:r w:rsidRPr="00C91D17">
        <w:rPr>
          <w:lang w:val="en-PH"/>
        </w:rPr>
        <w:t>3</w:t>
      </w:r>
      <w:r w:rsidR="00C91D17" w:rsidRPr="00C91D17">
        <w:rPr>
          <w:lang w:val="en-PH"/>
        </w:rPr>
        <w:noBreakHyphen/>
      </w:r>
      <w:r w:rsidRPr="00C91D17">
        <w:rPr>
          <w:lang w:val="en-PH"/>
        </w:rPr>
        <w:t xml:space="preserve">220, as applied to the office of sheriff for Darlington County, is merely definitized by the additional words, </w:t>
      </w:r>
      <w:r w:rsidR="00C91D17" w:rsidRPr="00C91D17">
        <w:rPr>
          <w:lang w:val="en-PH"/>
        </w:rPr>
        <w:t>“</w:t>
      </w:r>
      <w:r w:rsidRPr="00C91D17">
        <w:rPr>
          <w:lang w:val="en-PH"/>
        </w:rPr>
        <w:t>for county sheriffs,</w:t>
      </w:r>
      <w:r w:rsidR="00C91D17" w:rsidRPr="00C91D17">
        <w:rPr>
          <w:lang w:val="en-PH"/>
        </w:rPr>
        <w:t>”</w:t>
      </w:r>
      <w:r w:rsidRPr="00C91D17">
        <w:rPr>
          <w:lang w:val="en-PH"/>
        </w:rPr>
        <w:t xml:space="preserve"> in this section. Privette v. Grinnell (S.C. 1939) 191 S.C. 376, 4 S.E.2d 305.</w:t>
      </w:r>
    </w:p>
    <w:p w:rsidR="00C91D17" w:rsidRP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b/>
          <w:lang w:val="en-PH"/>
        </w:rPr>
        <w:t xml:space="preserve">SECTION </w:t>
      </w:r>
      <w:r w:rsidR="00C150B6" w:rsidRPr="00C91D17">
        <w:rPr>
          <w:b/>
          <w:lang w:val="en-PH"/>
        </w:rPr>
        <w:t>23</w:t>
      </w:r>
      <w:r w:rsidRPr="00C91D17">
        <w:rPr>
          <w:b/>
          <w:lang w:val="en-PH"/>
        </w:rPr>
        <w:noBreakHyphen/>
      </w:r>
      <w:r w:rsidR="00C150B6" w:rsidRPr="00C91D17">
        <w:rPr>
          <w:b/>
          <w:lang w:val="en-PH"/>
        </w:rPr>
        <w:t>11</w:t>
      </w:r>
      <w:r w:rsidRPr="00C91D17">
        <w:rPr>
          <w:b/>
          <w:lang w:val="en-PH"/>
        </w:rPr>
        <w:noBreakHyphen/>
      </w:r>
      <w:r w:rsidR="00C150B6" w:rsidRPr="00C91D17">
        <w:rPr>
          <w:b/>
          <w:lang w:val="en-PH"/>
        </w:rPr>
        <w:t>50.</w:t>
      </w:r>
      <w:r w:rsidR="00C150B6" w:rsidRPr="00C91D17">
        <w:rPr>
          <w:lang w:val="en-PH"/>
        </w:rPr>
        <w:t xml:space="preserve"> Coroner shall act as sheriff during vacancy.</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0B6" w:rsidRPr="00C91D17">
        <w:rPr>
          <w:lang w:val="en-PH"/>
        </w:rPr>
        <w:t xml:space="preserve">: 1962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58; 1952 Code </w:t>
      </w:r>
      <w:r w:rsidRPr="00C91D17">
        <w:rPr>
          <w:lang w:val="en-PH"/>
        </w:rPr>
        <w:t xml:space="preserve">Section </w:t>
      </w:r>
      <w:r w:rsidR="00C150B6" w:rsidRPr="00C91D17">
        <w:rPr>
          <w:lang w:val="en-PH"/>
        </w:rPr>
        <w:t>53</w:t>
      </w:r>
      <w:r w:rsidRPr="00C91D17">
        <w:rPr>
          <w:lang w:val="en-PH"/>
        </w:rPr>
        <w:noBreakHyphen/>
      </w:r>
      <w:r w:rsidR="00C150B6" w:rsidRPr="00C91D17">
        <w:rPr>
          <w:lang w:val="en-PH"/>
        </w:rPr>
        <w:t xml:space="preserve">58; 1942 Code </w:t>
      </w:r>
      <w:r w:rsidRPr="00C91D17">
        <w:rPr>
          <w:lang w:val="en-PH"/>
        </w:rPr>
        <w:t xml:space="preserve">Section </w:t>
      </w:r>
      <w:r w:rsidR="00C150B6" w:rsidRPr="00C91D17">
        <w:rPr>
          <w:lang w:val="en-PH"/>
        </w:rPr>
        <w:t xml:space="preserve">3475; 1932 Code </w:t>
      </w:r>
      <w:r w:rsidRPr="00C91D17">
        <w:rPr>
          <w:lang w:val="en-PH"/>
        </w:rPr>
        <w:t xml:space="preserve">Section </w:t>
      </w:r>
      <w:r w:rsidR="00C150B6" w:rsidRPr="00C91D17">
        <w:rPr>
          <w:lang w:val="en-PH"/>
        </w:rPr>
        <w:t xml:space="preserve">3475; Civ. C. </w:t>
      </w:r>
      <w:r w:rsidRPr="00C91D17">
        <w:rPr>
          <w:lang w:val="en-PH"/>
        </w:rPr>
        <w:t>‘</w:t>
      </w:r>
      <w:r w:rsidR="00C150B6" w:rsidRPr="00C91D17">
        <w:rPr>
          <w:lang w:val="en-PH"/>
        </w:rPr>
        <w:t xml:space="preserve">22 </w:t>
      </w:r>
      <w:r w:rsidRPr="00C91D17">
        <w:rPr>
          <w:lang w:val="en-PH"/>
        </w:rPr>
        <w:t xml:space="preserve">Section </w:t>
      </w:r>
      <w:r w:rsidR="00C150B6" w:rsidRPr="00C91D17">
        <w:rPr>
          <w:lang w:val="en-PH"/>
        </w:rPr>
        <w:t xml:space="preserve">2024; Civ. C. </w:t>
      </w:r>
      <w:r w:rsidRPr="00C91D17">
        <w:rPr>
          <w:lang w:val="en-PH"/>
        </w:rPr>
        <w:t>‘</w:t>
      </w:r>
      <w:r w:rsidR="00C150B6" w:rsidRPr="00C91D17">
        <w:rPr>
          <w:lang w:val="en-PH"/>
        </w:rPr>
        <w:t xml:space="preserve">12 </w:t>
      </w:r>
      <w:r w:rsidRPr="00C91D17">
        <w:rPr>
          <w:lang w:val="en-PH"/>
        </w:rPr>
        <w:t xml:space="preserve">Section </w:t>
      </w:r>
      <w:r w:rsidR="00C150B6" w:rsidRPr="00C91D17">
        <w:rPr>
          <w:lang w:val="en-PH"/>
        </w:rPr>
        <w:t xml:space="preserve">1138; Civ. C. </w:t>
      </w:r>
      <w:r w:rsidRPr="00C91D17">
        <w:rPr>
          <w:lang w:val="en-PH"/>
        </w:rPr>
        <w:t>‘</w:t>
      </w:r>
      <w:r w:rsidR="00C150B6" w:rsidRPr="00C91D17">
        <w:rPr>
          <w:lang w:val="en-PH"/>
        </w:rPr>
        <w:t xml:space="preserve">02 </w:t>
      </w:r>
      <w:r w:rsidRPr="00C91D17">
        <w:rPr>
          <w:lang w:val="en-PH"/>
        </w:rPr>
        <w:t xml:space="preserve">Section </w:t>
      </w:r>
      <w:r w:rsidR="00C150B6" w:rsidRPr="00C91D17">
        <w:rPr>
          <w:lang w:val="en-PH"/>
        </w:rPr>
        <w:t xml:space="preserve">822; G. S. 644; R. S. 705; 1839 (11) 78; 1989 Act No. 51, </w:t>
      </w:r>
      <w:r w:rsidRPr="00C91D17">
        <w:rPr>
          <w:lang w:val="en-PH"/>
        </w:rPr>
        <w:t xml:space="preserve">Section </w:t>
      </w:r>
      <w:r w:rsidR="00C150B6" w:rsidRPr="00C91D17">
        <w:rPr>
          <w:lang w:val="en-PH"/>
        </w:rPr>
        <w:t>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CROSS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Chief deputy or second</w:t>
      </w:r>
      <w:r w:rsidR="00C91D17" w:rsidRPr="00C91D17">
        <w:rPr>
          <w:lang w:val="en-PH"/>
        </w:rPr>
        <w:noBreakHyphen/>
      </w:r>
      <w:r w:rsidRPr="00C91D17">
        <w:rPr>
          <w:lang w:val="en-PH"/>
        </w:rPr>
        <w:t>in</w:t>
      </w:r>
      <w:r w:rsidR="00C91D17" w:rsidRPr="00C91D17">
        <w:rPr>
          <w:lang w:val="en-PH"/>
        </w:rPr>
        <w:noBreakHyphen/>
      </w:r>
      <w:r w:rsidRPr="00C91D17">
        <w:rPr>
          <w:lang w:val="en-PH"/>
        </w:rPr>
        <w:t>command of sheriff</w:t>
      </w:r>
      <w:r w:rsidR="00C91D17" w:rsidRPr="00C91D17">
        <w:rPr>
          <w:lang w:val="en-PH"/>
        </w:rPr>
        <w:t>’</w:t>
      </w:r>
      <w:r w:rsidRPr="00C91D17">
        <w:rPr>
          <w:lang w:val="en-PH"/>
        </w:rPr>
        <w:t>s office to act as sheriff except where vacancy is result of sheriff</w:t>
      </w:r>
      <w:r w:rsidR="00C91D17" w:rsidRPr="00C91D17">
        <w:rPr>
          <w:lang w:val="en-PH"/>
        </w:rPr>
        <w:t>’</w:t>
      </w:r>
      <w:r w:rsidRPr="00C91D17">
        <w:rPr>
          <w:lang w:val="en-PH"/>
        </w:rPr>
        <w:t xml:space="preserve">s indictment, see </w:t>
      </w:r>
      <w:r w:rsidR="00C91D17" w:rsidRPr="00C91D17">
        <w:rPr>
          <w:lang w:val="en-PH"/>
        </w:rPr>
        <w:t xml:space="preserve">Section </w:t>
      </w:r>
      <w:r w:rsidRPr="00C91D17">
        <w:rPr>
          <w:lang w:val="en-PH"/>
        </w:rPr>
        <w:t>23</w:t>
      </w:r>
      <w:r w:rsidR="00C91D17" w:rsidRPr="00C91D17">
        <w:rPr>
          <w:lang w:val="en-PH"/>
        </w:rPr>
        <w:noBreakHyphen/>
      </w:r>
      <w:r w:rsidRPr="00C91D17">
        <w:rPr>
          <w:lang w:val="en-PH"/>
        </w:rPr>
        <w:t>11</w:t>
      </w:r>
      <w:r w:rsidR="00C91D17" w:rsidRPr="00C91D17">
        <w:rPr>
          <w:lang w:val="en-PH"/>
        </w:rPr>
        <w:noBreakHyphen/>
      </w:r>
      <w:r w:rsidRPr="00C91D17">
        <w:rPr>
          <w:lang w:val="en-PH"/>
        </w:rPr>
        <w:t>40.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Library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Coroners 8.</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Sheriffs and Constables 12.</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Westlaw Topic Nos. 100, 353.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C.J.S. Coroners and Medical Examiners </w:t>
      </w:r>
      <w:r w:rsidR="00C91D17" w:rsidRPr="00C91D17">
        <w:rPr>
          <w:lang w:val="en-PH"/>
        </w:rPr>
        <w:t xml:space="preserve">Sections </w:t>
      </w:r>
      <w:r w:rsidRPr="00C91D17">
        <w:rPr>
          <w:lang w:val="en-PH"/>
        </w:rPr>
        <w:t xml:space="preserve"> 8 to 9.</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C.J.S. Sheriffs and Constables </w:t>
      </w:r>
      <w:r w:rsidR="00C91D17" w:rsidRPr="00C91D17">
        <w:rPr>
          <w:lang w:val="en-PH"/>
        </w:rPr>
        <w:t xml:space="preserve">Sections </w:t>
      </w:r>
      <w:r w:rsidRPr="00C91D17">
        <w:rPr>
          <w:lang w:val="en-PH"/>
        </w:rPr>
        <w:t xml:space="preserve"> 25 to 27.</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RESEARCH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Encyclopedias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S.C. Jur. Coroners </w:t>
      </w:r>
      <w:r w:rsidR="00C91D17" w:rsidRPr="00C91D17">
        <w:rPr>
          <w:lang w:val="en-PH"/>
        </w:rPr>
        <w:t xml:space="preserve">Section </w:t>
      </w:r>
      <w:r w:rsidRPr="00C91D17">
        <w:rPr>
          <w:lang w:val="en-PH"/>
        </w:rPr>
        <w:t>6, Vacancy in the Office of Sheriff.</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NOTES OF DECISIONS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In general 1</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1. In general</w:t>
      </w:r>
    </w:p>
    <w:p w:rsidR="00C91D17" w:rsidRP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1D17">
        <w:rPr>
          <w:lang w:val="en-PH"/>
        </w:rPr>
        <w:t>Stated in Reeves v. City of Easley (S.C. 1932) 167 S.C. 231, 166 S.E. 120.</w:t>
      </w:r>
    </w:p>
    <w:p w:rsidR="00C91D17" w:rsidRP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b/>
          <w:lang w:val="en-PH"/>
        </w:rPr>
        <w:t xml:space="preserve">SECTION </w:t>
      </w:r>
      <w:r w:rsidR="00C150B6" w:rsidRPr="00C91D17">
        <w:rPr>
          <w:b/>
          <w:lang w:val="en-PH"/>
        </w:rPr>
        <w:t>23</w:t>
      </w:r>
      <w:r w:rsidRPr="00C91D17">
        <w:rPr>
          <w:b/>
          <w:lang w:val="en-PH"/>
        </w:rPr>
        <w:noBreakHyphen/>
      </w:r>
      <w:r w:rsidR="00C150B6" w:rsidRPr="00C91D17">
        <w:rPr>
          <w:b/>
          <w:lang w:val="en-PH"/>
        </w:rPr>
        <w:t>11</w:t>
      </w:r>
      <w:r w:rsidRPr="00C91D17">
        <w:rPr>
          <w:b/>
          <w:lang w:val="en-PH"/>
        </w:rPr>
        <w:noBreakHyphen/>
      </w:r>
      <w:r w:rsidR="00C150B6" w:rsidRPr="00C91D17">
        <w:rPr>
          <w:b/>
          <w:lang w:val="en-PH"/>
        </w:rPr>
        <w:t>110.</w:t>
      </w:r>
      <w:r w:rsidR="00C150B6" w:rsidRPr="00C91D17">
        <w:rPr>
          <w:lang w:val="en-PH"/>
        </w:rPr>
        <w:t xml:space="preserve"> Qualifications.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(A) All sheriffs in this State must have the following qualifications: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(1) be a citizen of the United States;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(2) be a resident of the county in which he seeks the office of sheriff for at least one year immediately preceding the date of the election for sheriff;</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(3) be a registered voter;</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(4) have attained the age of at least twenty</w:t>
      </w:r>
      <w:r w:rsidR="00C91D17" w:rsidRPr="00C91D17">
        <w:rPr>
          <w:lang w:val="en-PH"/>
        </w:rPr>
        <w:noBreakHyphen/>
      </w:r>
      <w:r w:rsidRPr="00C91D17">
        <w:rPr>
          <w:lang w:val="en-PH"/>
        </w:rPr>
        <w:t>one years prior to the date of his qualifying for election to the office;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(5) have: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(a) obtained a high school diploma, its recognized equivalent in educational training as established by the State Department of Education, and have at least five years experience as a certified law enforcement officer; or</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(b) obtained a two</w:t>
      </w:r>
      <w:r w:rsidR="00C91D17" w:rsidRPr="00C91D17">
        <w:rPr>
          <w:lang w:val="en-PH"/>
        </w:rPr>
        <w:noBreakHyphen/>
      </w:r>
      <w:r w:rsidRPr="00C91D17">
        <w:rPr>
          <w:lang w:val="en-PH"/>
        </w:rPr>
        <w:t>year associate degree and three years experience as a certified law enforcement officer; or</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(c) obtained a four</w:t>
      </w:r>
      <w:r w:rsidR="00C91D17" w:rsidRPr="00C91D17">
        <w:rPr>
          <w:lang w:val="en-PH"/>
        </w:rPr>
        <w:noBreakHyphen/>
      </w:r>
      <w:r w:rsidRPr="00C91D17">
        <w:rPr>
          <w:lang w:val="en-PH"/>
        </w:rPr>
        <w:t>year baccalaureate degree and one years experience as a certified law enforcement officer; or</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(d) served as a summary court judge for at least ten years.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 xml:space="preserve">For purposes of this section, a </w:t>
      </w:r>
      <w:r w:rsidR="00C91D17" w:rsidRPr="00C91D17">
        <w:rPr>
          <w:lang w:val="en-PH"/>
        </w:rPr>
        <w:t>“</w:t>
      </w:r>
      <w:r w:rsidRPr="00C91D17">
        <w:rPr>
          <w:lang w:val="en-PH"/>
        </w:rPr>
        <w:t>certified law enforcement officer</w:t>
      </w:r>
      <w:r w:rsidR="00C91D17" w:rsidRPr="00C91D17">
        <w:rPr>
          <w:lang w:val="en-PH"/>
        </w:rPr>
        <w:t>”</w:t>
      </w:r>
      <w:r w:rsidRPr="00C91D17">
        <w:rPr>
          <w:lang w:val="en-PH"/>
        </w:rPr>
        <w:t xml:space="preserve"> is a person who has been issued a certificate as a law enforcement officer pursuant to Section 23</w:t>
      </w:r>
      <w:r w:rsidR="00C91D17" w:rsidRPr="00C91D17">
        <w:rPr>
          <w:lang w:val="en-PH"/>
        </w:rPr>
        <w:noBreakHyphen/>
      </w:r>
      <w:r w:rsidRPr="00C91D17">
        <w:rPr>
          <w:lang w:val="en-PH"/>
        </w:rPr>
        <w:t>23</w:t>
      </w:r>
      <w:r w:rsidR="00C91D17" w:rsidRPr="00C91D17">
        <w:rPr>
          <w:lang w:val="en-PH"/>
        </w:rPr>
        <w:noBreakHyphen/>
      </w:r>
      <w:r w:rsidRPr="00C91D17">
        <w:rPr>
          <w:lang w:val="en-PH"/>
        </w:rPr>
        <w:t>10.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(6) have not been convicted of or pled guilty to a violation of Section 56</w:t>
      </w:r>
      <w:r w:rsidR="00C91D17" w:rsidRPr="00C91D17">
        <w:rPr>
          <w:lang w:val="en-PH"/>
        </w:rPr>
        <w:noBreakHyphen/>
      </w:r>
      <w:r w:rsidRPr="00C91D17">
        <w:rPr>
          <w:lang w:val="en-PH"/>
        </w:rPr>
        <w:t>1</w:t>
      </w:r>
      <w:r w:rsidR="00C91D17" w:rsidRPr="00C91D17">
        <w:rPr>
          <w:lang w:val="en-PH"/>
        </w:rPr>
        <w:noBreakHyphen/>
      </w:r>
      <w:r w:rsidRPr="00C91D17">
        <w:rPr>
          <w:lang w:val="en-PH"/>
        </w:rPr>
        <w:t>460 or 56</w:t>
      </w:r>
      <w:r w:rsidR="00C91D17" w:rsidRPr="00C91D17">
        <w:rPr>
          <w:lang w:val="en-PH"/>
        </w:rPr>
        <w:noBreakHyphen/>
      </w:r>
      <w:r w:rsidRPr="00C91D17">
        <w:rPr>
          <w:lang w:val="en-PH"/>
        </w:rPr>
        <w:t>5</w:t>
      </w:r>
      <w:r w:rsidR="00C91D17" w:rsidRPr="00C91D17">
        <w:rPr>
          <w:lang w:val="en-PH"/>
        </w:rPr>
        <w:noBreakHyphen/>
      </w:r>
      <w:r w:rsidRPr="00C91D17">
        <w:rPr>
          <w:lang w:val="en-PH"/>
        </w:rPr>
        <w:t>2930, or both, within the past ten years or a felony in this State or another state; and</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C91D17" w:rsidRPr="00C91D17">
        <w:rPr>
          <w:lang w:val="en-PH"/>
        </w:rPr>
        <w:t>’</w:t>
      </w:r>
      <w:r w:rsidRPr="00C91D17">
        <w:rPr>
          <w:lang w:val="en-PH"/>
        </w:rPr>
        <w:t>s political party. A person seeking nomination by petition must file the records search with the county election commission in the county of his residence.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(B)(1) A person offering his candidacy for the office of sheriff, shall file a sworn affidavit, no later than the close of filing, with the county executive committee of the person</w:t>
      </w:r>
      <w:r w:rsidR="00C91D17" w:rsidRPr="00C91D17">
        <w:rPr>
          <w:lang w:val="en-PH"/>
        </w:rPr>
        <w:t>’</w:t>
      </w:r>
      <w:r w:rsidRPr="00C91D17">
        <w:rPr>
          <w:lang w:val="en-PH"/>
        </w:rPr>
        <w:t>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(2) The affidavit must contain the following information:</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(a) the date and place of the person</w:t>
      </w:r>
      <w:r w:rsidR="00C91D17" w:rsidRPr="00C91D17">
        <w:rPr>
          <w:lang w:val="en-PH"/>
        </w:rPr>
        <w:t>’</w:t>
      </w:r>
      <w:r w:rsidRPr="00C91D17">
        <w:rPr>
          <w:lang w:val="en-PH"/>
        </w:rPr>
        <w:t>s birth;</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(b) the date the person graduated from high school or the date the person obtained the recognized equivalent of a high school diploma;</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(c) the date the person received any associate or baccalaureate degrees when applicable;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(d) the number of years</w:t>
      </w:r>
      <w:r w:rsidR="00C91D17" w:rsidRPr="00C91D17">
        <w:rPr>
          <w:lang w:val="en-PH"/>
        </w:rPr>
        <w:t>’</w:t>
      </w:r>
      <w:r w:rsidRPr="00C91D17">
        <w:rPr>
          <w:lang w:val="en-PH"/>
        </w:rPr>
        <w:t xml:space="preserve"> experience the person has had as a certified law enforcement officer when applicable;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(e) the number of years the person has served as a summary court judge when applicable; and</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r>
      <w:r w:rsidRPr="00C91D17">
        <w:rPr>
          <w:lang w:val="en-PH"/>
        </w:rPr>
        <w:tab/>
        <w:t>(f) an affirmation that the person meets all of the qualification requirements of subsection (A).</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(C) Every newly</w:t>
      </w:r>
      <w:r w:rsidR="00C91D17" w:rsidRPr="00C91D17">
        <w:rPr>
          <w:lang w:val="en-PH"/>
        </w:rPr>
        <w:noBreakHyphen/>
      </w:r>
      <w:r w:rsidRPr="00C91D17">
        <w:rPr>
          <w:lang w:val="en-PH"/>
        </w:rPr>
        <w:t>elected sheriff in his first term is required to complete a training session to be determined pursuant to Chapter 23, Title 23 to be conducted by the Criminal Justice Academy or an otherwise approved academy or as may be selected by the South Carolina Sheriffs</w:t>
      </w:r>
      <w:r w:rsidR="00C91D17" w:rsidRPr="00C91D17">
        <w:rPr>
          <w:lang w:val="en-PH"/>
        </w:rPr>
        <w:t>’</w:t>
      </w:r>
      <w:r w:rsidRPr="00C91D17">
        <w:rPr>
          <w:lang w:val="en-PH"/>
        </w:rPr>
        <w:t xml:space="preserve"> Association. This training must be completed during the first calendar year of the first term of the newly</w:t>
      </w:r>
      <w:r w:rsidR="00C91D17" w:rsidRPr="00C91D17">
        <w:rPr>
          <w:lang w:val="en-PH"/>
        </w:rPr>
        <w:noBreakHyphen/>
      </w:r>
      <w:r w:rsidRPr="00C91D17">
        <w:rPr>
          <w:lang w:val="en-PH"/>
        </w:rPr>
        <w:t>elected sheriff</w:t>
      </w:r>
      <w:r w:rsidR="00C91D17" w:rsidRPr="00C91D17">
        <w:rPr>
          <w:lang w:val="en-PH"/>
        </w:rPr>
        <w:t>’</w:t>
      </w:r>
      <w:r w:rsidRPr="00C91D17">
        <w:rPr>
          <w:lang w:val="en-PH"/>
        </w:rPr>
        <w:t>s term of office. A newly</w:t>
      </w:r>
      <w:r w:rsidR="00C91D17" w:rsidRPr="00C91D17">
        <w:rPr>
          <w:lang w:val="en-PH"/>
        </w:rPr>
        <w:noBreakHyphen/>
      </w:r>
      <w:r w:rsidRPr="00C91D17">
        <w:rPr>
          <w:lang w:val="en-PH"/>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C91D17" w:rsidRPr="00C91D17">
        <w:rPr>
          <w:lang w:val="en-PH"/>
        </w:rPr>
        <w:noBreakHyphen/>
      </w:r>
      <w:r w:rsidRPr="00C91D17">
        <w:rPr>
          <w:lang w:val="en-PH"/>
        </w:rPr>
        <w:t>elected sheriffs. A newly</w:t>
      </w:r>
      <w:r w:rsidR="00C91D17" w:rsidRPr="00C91D17">
        <w:rPr>
          <w:lang w:val="en-PH"/>
        </w:rPr>
        <w:noBreakHyphen/>
      </w:r>
      <w:r w:rsidRPr="00C91D17">
        <w:rPr>
          <w:lang w:val="en-PH"/>
        </w:rPr>
        <w:t>elected sheriff who does not fulfill the obligations of this subsection is subject to suspension by the Governor until the sheriff completes the course of instruction.</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(D)(1) After December 31, 1988, no person is eligible to hold the office of sheriff unless he attends a minimum of twenty hours</w:t>
      </w:r>
      <w:r w:rsidR="00C91D17" w:rsidRPr="00C91D17">
        <w:rPr>
          <w:lang w:val="en-PH"/>
        </w:rPr>
        <w:t>’</w:t>
      </w:r>
      <w:r w:rsidRPr="00C91D17">
        <w:rPr>
          <w:lang w:val="en-PH"/>
        </w:rPr>
        <w:t xml:space="preserve"> training annually as may be selected by the South Carolina Sheriffs</w:t>
      </w:r>
      <w:r w:rsidR="00C91D17" w:rsidRPr="00C91D17">
        <w:rPr>
          <w:lang w:val="en-PH"/>
        </w:rPr>
        <w:t>’</w:t>
      </w:r>
      <w:r w:rsidRPr="00C91D17">
        <w:rPr>
          <w:lang w:val="en-PH"/>
        </w:rPr>
        <w:t xml:space="preserve"> Association.</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(2) The basis for the minimum annual requirement of in</w:t>
      </w:r>
      <w:r w:rsidR="00C91D17" w:rsidRPr="00C91D17">
        <w:rPr>
          <w:lang w:val="en-PH"/>
        </w:rPr>
        <w:noBreakHyphen/>
      </w:r>
      <w:r w:rsidRPr="00C91D17">
        <w:rPr>
          <w:lang w:val="en-PH"/>
        </w:rPr>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(3) A waiver of the requirement of minimum annual in</w:t>
      </w:r>
      <w:r w:rsidR="00C91D17" w:rsidRPr="00C91D17">
        <w:rPr>
          <w:lang w:val="en-PH"/>
        </w:rPr>
        <w:noBreakHyphen/>
      </w:r>
      <w:r w:rsidRPr="00C91D17">
        <w:rPr>
          <w:lang w:val="en-PH"/>
        </w:rPr>
        <w:t>service training may be granted by the board of directors of the South Carolina Sheriffs</w:t>
      </w:r>
      <w:r w:rsidR="00C91D17" w:rsidRPr="00C91D17">
        <w:rPr>
          <w:lang w:val="en-PH"/>
        </w:rPr>
        <w:t>’</w:t>
      </w:r>
      <w:r w:rsidRPr="00C91D17">
        <w:rPr>
          <w:lang w:val="en-PH"/>
        </w:rPr>
        <w:t xml:space="preserve"> Association, at its discretion, upon the presentation of evidence by a sheriff that he was unable to complete the training due to emergency or extenuating circumstances considered sufficient by the board.</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r>
      <w:r w:rsidRPr="00C91D17">
        <w:rPr>
          <w:lang w:val="en-PH"/>
        </w:rPr>
        <w:tab/>
        <w:t>(4) A sheriff who fails to complete the minimum annual in</w:t>
      </w:r>
      <w:r w:rsidR="00C91D17" w:rsidRPr="00C91D17">
        <w:rPr>
          <w:lang w:val="en-PH"/>
        </w:rPr>
        <w:noBreakHyphen/>
      </w:r>
      <w:r w:rsidRPr="00C91D17">
        <w:rPr>
          <w:lang w:val="en-PH"/>
        </w:rPr>
        <w:t>service training required under this section may be suspended from office, without pay, by the Governor for a period of ninety days. The Governor may continue to suspend a sheriff until he completes the annual minimum in</w:t>
      </w:r>
      <w:r w:rsidR="00C91D17" w:rsidRPr="00C91D17">
        <w:rPr>
          <w:lang w:val="en-PH"/>
        </w:rPr>
        <w:noBreakHyphen/>
      </w:r>
      <w:r w:rsidRPr="00C91D17">
        <w:rPr>
          <w:lang w:val="en-PH"/>
        </w:rPr>
        <w:t>service training required in this section. The Governor shall appoint, at the time of the sheriff</w:t>
      </w:r>
      <w:r w:rsidR="00C91D17" w:rsidRPr="00C91D17">
        <w:rPr>
          <w:lang w:val="en-PH"/>
        </w:rPr>
        <w:t>’</w:t>
      </w:r>
      <w:r w:rsidRPr="00C91D17">
        <w:rPr>
          <w:lang w:val="en-PH"/>
        </w:rPr>
        <w:t>s suspension, a suitable person to perform as acting sheriff during the period of suspension.</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b/>
        <w:t>(E) A sheriff holding office on the effective date of this section is exempt from the provisions in this section except for the provisions of subsection (D) of this section.</w:t>
      </w: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1D17" w:rsidRDefault="00C91D17"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0B6" w:rsidRPr="00C91D17">
        <w:rPr>
          <w:lang w:val="en-PH"/>
        </w:rPr>
        <w:t xml:space="preserve">: 1988 Act No. 646, </w:t>
      </w:r>
      <w:r w:rsidRPr="00C91D17">
        <w:rPr>
          <w:lang w:val="en-PH"/>
        </w:rPr>
        <w:t xml:space="preserve">Section </w:t>
      </w:r>
      <w:r w:rsidR="00C150B6" w:rsidRPr="00C91D17">
        <w:rPr>
          <w:lang w:val="en-PH"/>
        </w:rPr>
        <w:t xml:space="preserve">1; 1993 Act No. 19, </w:t>
      </w:r>
      <w:r w:rsidRPr="00C91D17">
        <w:rPr>
          <w:lang w:val="en-PH"/>
        </w:rPr>
        <w:t xml:space="preserve">Section </w:t>
      </w:r>
      <w:r w:rsidR="00C150B6" w:rsidRPr="00C91D17">
        <w:rPr>
          <w:lang w:val="en-PH"/>
        </w:rPr>
        <w:t xml:space="preserve">1; 1996 Act No. 362, </w:t>
      </w:r>
      <w:r w:rsidRPr="00C91D17">
        <w:rPr>
          <w:lang w:val="en-PH"/>
        </w:rPr>
        <w:t xml:space="preserve">Sections </w:t>
      </w:r>
      <w:r w:rsidR="00C150B6" w:rsidRPr="00C91D17">
        <w:rPr>
          <w:lang w:val="en-PH"/>
        </w:rPr>
        <w:t xml:space="preserve"> 2, 3; 1996 Act No. 459, </w:t>
      </w:r>
      <w:r w:rsidRPr="00C91D17">
        <w:rPr>
          <w:lang w:val="en-PH"/>
        </w:rPr>
        <w:t xml:space="preserve">Sections </w:t>
      </w:r>
      <w:r w:rsidR="00C150B6" w:rsidRPr="00C91D17">
        <w:rPr>
          <w:lang w:val="en-PH"/>
        </w:rPr>
        <w:t xml:space="preserve"> 40, 41; 2008 Act No. 335, </w:t>
      </w:r>
      <w:r w:rsidRPr="00C91D17">
        <w:rPr>
          <w:lang w:val="en-PH"/>
        </w:rPr>
        <w:t xml:space="preserve">Sections </w:t>
      </w:r>
      <w:r w:rsidR="00C150B6" w:rsidRPr="00C91D17">
        <w:rPr>
          <w:lang w:val="en-PH"/>
        </w:rPr>
        <w:t xml:space="preserve"> 5, 17, eff June 16, 2008.</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Code Commissioner</w:t>
      </w:r>
      <w:r w:rsidR="00C91D17" w:rsidRPr="00C91D17">
        <w:rPr>
          <w:lang w:val="en-PH"/>
        </w:rPr>
        <w:t>’</w:t>
      </w:r>
      <w:r w:rsidRPr="00C91D17">
        <w:rPr>
          <w:lang w:val="en-PH"/>
        </w:rPr>
        <w:t>s Note</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At the direction of the Code Commissioner, the reference to Section 23</w:t>
      </w:r>
      <w:r w:rsidR="00C91D17" w:rsidRPr="00C91D17">
        <w:rPr>
          <w:lang w:val="en-PH"/>
        </w:rPr>
        <w:noBreakHyphen/>
      </w:r>
      <w:r w:rsidRPr="00C91D17">
        <w:rPr>
          <w:lang w:val="en-PH"/>
        </w:rPr>
        <w:t>10</w:t>
      </w:r>
      <w:r w:rsidR="00C91D17" w:rsidRPr="00C91D17">
        <w:rPr>
          <w:lang w:val="en-PH"/>
        </w:rPr>
        <w:noBreakHyphen/>
      </w:r>
      <w:r w:rsidRPr="00C91D17">
        <w:rPr>
          <w:lang w:val="en-PH"/>
        </w:rPr>
        <w:t>60 in the last sentence of subsection (A)(5) was changed to Section 23</w:t>
      </w:r>
      <w:r w:rsidR="00C91D17" w:rsidRPr="00C91D17">
        <w:rPr>
          <w:lang w:val="en-PH"/>
        </w:rPr>
        <w:noBreakHyphen/>
      </w:r>
      <w:r w:rsidRPr="00C91D17">
        <w:rPr>
          <w:lang w:val="en-PH"/>
        </w:rPr>
        <w:t>23</w:t>
      </w:r>
      <w:r w:rsidR="00C91D17" w:rsidRPr="00C91D17">
        <w:rPr>
          <w:lang w:val="en-PH"/>
        </w:rPr>
        <w:noBreakHyphen/>
      </w:r>
      <w:r w:rsidRPr="00C91D17">
        <w:rPr>
          <w:lang w:val="en-PH"/>
        </w:rPr>
        <w:t>10.</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Effect of Amendment</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The 2008 amendment, in subsection (A), in the final undesignated paragraph, substituted </w:t>
      </w:r>
      <w:r w:rsidR="00C91D17" w:rsidRPr="00C91D17">
        <w:rPr>
          <w:lang w:val="en-PH"/>
        </w:rPr>
        <w:t>“</w:t>
      </w:r>
      <w:r w:rsidRPr="00C91D17">
        <w:rPr>
          <w:lang w:val="en-PH"/>
        </w:rPr>
        <w:t>Section 23</w:t>
      </w:r>
      <w:r w:rsidR="00C91D17" w:rsidRPr="00C91D17">
        <w:rPr>
          <w:lang w:val="en-PH"/>
        </w:rPr>
        <w:noBreakHyphen/>
      </w:r>
      <w:r w:rsidRPr="00C91D17">
        <w:rPr>
          <w:lang w:val="en-PH"/>
        </w:rPr>
        <w:t>23</w:t>
      </w:r>
      <w:r w:rsidR="00C91D17" w:rsidRPr="00C91D17">
        <w:rPr>
          <w:lang w:val="en-PH"/>
        </w:rPr>
        <w:noBreakHyphen/>
      </w:r>
      <w:r w:rsidRPr="00C91D17">
        <w:rPr>
          <w:lang w:val="en-PH"/>
        </w:rPr>
        <w:t>60</w:t>
      </w:r>
      <w:r w:rsidR="00C91D17" w:rsidRPr="00C91D17">
        <w:rPr>
          <w:lang w:val="en-PH"/>
        </w:rPr>
        <w:t>”</w:t>
      </w:r>
      <w:r w:rsidRPr="00C91D17">
        <w:rPr>
          <w:lang w:val="en-PH"/>
        </w:rPr>
        <w:t xml:space="preserve"> for </w:t>
      </w:r>
      <w:r w:rsidR="00C91D17" w:rsidRPr="00C91D17">
        <w:rPr>
          <w:lang w:val="en-PH"/>
        </w:rPr>
        <w:t>“</w:t>
      </w:r>
      <w:r w:rsidRPr="00C91D17">
        <w:rPr>
          <w:lang w:val="en-PH"/>
        </w:rPr>
        <w:t>Section 23</w:t>
      </w:r>
      <w:r w:rsidR="00C91D17" w:rsidRPr="00C91D17">
        <w:rPr>
          <w:lang w:val="en-PH"/>
        </w:rPr>
        <w:noBreakHyphen/>
      </w:r>
      <w:r w:rsidRPr="00C91D17">
        <w:rPr>
          <w:lang w:val="en-PH"/>
        </w:rPr>
        <w:t>6</w:t>
      </w:r>
      <w:r w:rsidR="00C91D17" w:rsidRPr="00C91D17">
        <w:rPr>
          <w:lang w:val="en-PH"/>
        </w:rPr>
        <w:noBreakHyphen/>
      </w:r>
      <w:r w:rsidRPr="00C91D17">
        <w:rPr>
          <w:lang w:val="en-PH"/>
        </w:rPr>
        <w:t>400(D)(1)</w:t>
      </w:r>
      <w:r w:rsidR="00C91D17" w:rsidRPr="00C91D17">
        <w:rPr>
          <w:lang w:val="en-PH"/>
        </w:rPr>
        <w:t>”</w:t>
      </w:r>
      <w:r w:rsidRPr="00C91D17">
        <w:rPr>
          <w:lang w:val="en-PH"/>
        </w:rPr>
        <w:t xml:space="preserve">; and, in subsection (C), in the first sentence substituted </w:t>
      </w:r>
      <w:r w:rsidR="00C91D17" w:rsidRPr="00C91D17">
        <w:rPr>
          <w:lang w:val="en-PH"/>
        </w:rPr>
        <w:t>“</w:t>
      </w:r>
      <w:r w:rsidRPr="00C91D17">
        <w:rPr>
          <w:lang w:val="en-PH"/>
        </w:rPr>
        <w:t>Chapter 23</w:t>
      </w:r>
      <w:r w:rsidR="00C91D17" w:rsidRPr="00C91D17">
        <w:rPr>
          <w:lang w:val="en-PH"/>
        </w:rPr>
        <w:t>”</w:t>
      </w:r>
      <w:r w:rsidRPr="00C91D17">
        <w:rPr>
          <w:lang w:val="en-PH"/>
        </w:rPr>
        <w:t xml:space="preserve"> for </w:t>
      </w:r>
      <w:r w:rsidR="00C91D17" w:rsidRPr="00C91D17">
        <w:rPr>
          <w:lang w:val="en-PH"/>
        </w:rPr>
        <w:t>“</w:t>
      </w:r>
      <w:r w:rsidRPr="00C91D17">
        <w:rPr>
          <w:lang w:val="en-PH"/>
        </w:rPr>
        <w:t>Chapter 6</w:t>
      </w:r>
      <w:r w:rsidR="00C91D17" w:rsidRPr="00C91D17">
        <w:rPr>
          <w:lang w:val="en-PH"/>
        </w:rPr>
        <w:t>”</w:t>
      </w:r>
      <w:r w:rsidRPr="00C91D17">
        <w:rPr>
          <w:lang w:val="en-PH"/>
        </w:rPr>
        <w:t>.</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Library References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Sheriffs and Constables 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Westlaw Topic No. 353.</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C.J.S. Sheriffs and Constables </w:t>
      </w:r>
      <w:r w:rsidR="00C91D17" w:rsidRPr="00C91D17">
        <w:rPr>
          <w:lang w:val="en-PH"/>
        </w:rPr>
        <w:t xml:space="preserve">Sections </w:t>
      </w:r>
      <w:r w:rsidRPr="00C91D17">
        <w:rPr>
          <w:lang w:val="en-PH"/>
        </w:rPr>
        <w:t xml:space="preserve"> 3 to 4.</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Attorney General</w:t>
      </w:r>
      <w:r w:rsidR="00C91D17" w:rsidRPr="00C91D17">
        <w:rPr>
          <w:lang w:val="en-PH"/>
        </w:rPr>
        <w:t>’</w:t>
      </w:r>
      <w:r w:rsidRPr="00C91D17">
        <w:rPr>
          <w:lang w:val="en-PH"/>
        </w:rPr>
        <w:t>s Opinions</w:t>
      </w:r>
    </w:p>
    <w:p w:rsidR="00C91D17" w:rsidRDefault="00C150B6"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1D17">
        <w:rPr>
          <w:lang w:val="en-PH"/>
        </w:rPr>
        <w:t xml:space="preserve">A reserve police officer would not be considered a certified law enforcement officer for purposes of </w:t>
      </w:r>
      <w:r w:rsidR="00C91D17" w:rsidRPr="00C91D17">
        <w:rPr>
          <w:lang w:val="en-PH"/>
        </w:rPr>
        <w:t xml:space="preserve">Section </w:t>
      </w:r>
      <w:r w:rsidRPr="00C91D17">
        <w:rPr>
          <w:lang w:val="en-PH"/>
        </w:rPr>
        <w:t>23</w:t>
      </w:r>
      <w:r w:rsidR="00C91D17" w:rsidRPr="00C91D17">
        <w:rPr>
          <w:lang w:val="en-PH"/>
        </w:rPr>
        <w:noBreakHyphen/>
      </w:r>
      <w:r w:rsidRPr="00C91D17">
        <w:rPr>
          <w:lang w:val="en-PH"/>
        </w:rPr>
        <w:t>11</w:t>
      </w:r>
      <w:r w:rsidR="00C91D17" w:rsidRPr="00C91D17">
        <w:rPr>
          <w:lang w:val="en-PH"/>
        </w:rPr>
        <w:noBreakHyphen/>
      </w:r>
      <w:r w:rsidRPr="00C91D17">
        <w:rPr>
          <w:lang w:val="en-PH"/>
        </w:rPr>
        <w:t>110 so as to enable that individual to be elected sheriff. S.C. Op.Atty.Gen. (Jan. 27, 2010) 2010 WL 440996.</w:t>
      </w:r>
    </w:p>
    <w:p w:rsidR="00F25049" w:rsidRPr="00C91D17" w:rsidRDefault="00F25049" w:rsidP="00C9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1D17" w:rsidSect="00C91D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17" w:rsidRDefault="00C91D17" w:rsidP="00C91D17">
      <w:r>
        <w:separator/>
      </w:r>
    </w:p>
  </w:endnote>
  <w:endnote w:type="continuationSeparator" w:id="0">
    <w:p w:rsidR="00C91D17" w:rsidRDefault="00C91D17" w:rsidP="00C9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17" w:rsidRPr="00C91D17" w:rsidRDefault="00C91D17" w:rsidP="00C91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17" w:rsidRPr="00C91D17" w:rsidRDefault="00C91D17" w:rsidP="00C91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17" w:rsidRPr="00C91D17" w:rsidRDefault="00C91D17" w:rsidP="00C9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17" w:rsidRDefault="00C91D17" w:rsidP="00C91D17">
      <w:r>
        <w:separator/>
      </w:r>
    </w:p>
  </w:footnote>
  <w:footnote w:type="continuationSeparator" w:id="0">
    <w:p w:rsidR="00C91D17" w:rsidRDefault="00C91D17" w:rsidP="00C9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17" w:rsidRPr="00C91D17" w:rsidRDefault="00C91D17" w:rsidP="00C91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17" w:rsidRPr="00C91D17" w:rsidRDefault="00C91D17" w:rsidP="00C91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17" w:rsidRPr="00C91D17" w:rsidRDefault="00C91D17" w:rsidP="00C91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B6"/>
    <w:rsid w:val="00C150B6"/>
    <w:rsid w:val="00C91D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20DEB-128F-4015-9708-F49422DD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50B6"/>
    <w:rPr>
      <w:rFonts w:ascii="Courier New" w:eastAsiaTheme="minorEastAsia" w:hAnsi="Courier New" w:cs="Courier New"/>
      <w:sz w:val="20"/>
      <w:szCs w:val="20"/>
    </w:rPr>
  </w:style>
  <w:style w:type="paragraph" w:styleId="Header">
    <w:name w:val="header"/>
    <w:basedOn w:val="Normal"/>
    <w:link w:val="HeaderChar"/>
    <w:uiPriority w:val="99"/>
    <w:unhideWhenUsed/>
    <w:rsid w:val="00C91D17"/>
    <w:pPr>
      <w:tabs>
        <w:tab w:val="center" w:pos="4680"/>
        <w:tab w:val="right" w:pos="9360"/>
      </w:tabs>
    </w:pPr>
  </w:style>
  <w:style w:type="character" w:customStyle="1" w:styleId="HeaderChar">
    <w:name w:val="Header Char"/>
    <w:basedOn w:val="DefaultParagraphFont"/>
    <w:link w:val="Header"/>
    <w:uiPriority w:val="99"/>
    <w:rsid w:val="00C91D17"/>
  </w:style>
  <w:style w:type="paragraph" w:styleId="Footer">
    <w:name w:val="footer"/>
    <w:basedOn w:val="Normal"/>
    <w:link w:val="FooterChar"/>
    <w:uiPriority w:val="99"/>
    <w:unhideWhenUsed/>
    <w:rsid w:val="00C91D17"/>
    <w:pPr>
      <w:tabs>
        <w:tab w:val="center" w:pos="4680"/>
        <w:tab w:val="right" w:pos="9360"/>
      </w:tabs>
    </w:pPr>
  </w:style>
  <w:style w:type="character" w:customStyle="1" w:styleId="FooterChar">
    <w:name w:val="Footer Char"/>
    <w:basedOn w:val="DefaultParagraphFont"/>
    <w:link w:val="Footer"/>
    <w:uiPriority w:val="99"/>
    <w:rsid w:val="00C9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2410</Words>
  <Characters>13738</Characters>
  <Application>Microsoft Office Word</Application>
  <DocSecurity>0</DocSecurity>
  <Lines>114</Lines>
  <Paragraphs>32</Paragraphs>
  <ScaleCrop>false</ScaleCrop>
  <Company>Legislative Services Agency (LSA)</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