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3C81">
        <w:rPr>
          <w:lang w:val="en-PH"/>
        </w:rPr>
        <w:t>CHAPTER 21</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3C81">
        <w:rPr>
          <w:lang w:val="en-PH"/>
        </w:rPr>
        <w:t>Police Commissioners in Cities of 20,000 to 50,000</w:t>
      </w:r>
      <w:bookmarkStart w:id="0" w:name="_GoBack"/>
      <w:bookmarkEnd w:id="0"/>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10.</w:t>
      </w:r>
      <w:r w:rsidR="00223242" w:rsidRPr="000C3C81">
        <w:rPr>
          <w:lang w:val="en-PH"/>
        </w:rPr>
        <w:t xml:space="preserve"> Establishment, membership and compensation of members of boards of police commissioners.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251;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251;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456, 474 to 476, 505, 508.</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20.</w:t>
      </w:r>
      <w:r w:rsidR="00223242" w:rsidRPr="000C3C81">
        <w:rPr>
          <w:lang w:val="en-PH"/>
        </w:rPr>
        <w:t xml:space="preserve"> Election of members of board.</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252;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252;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456, 474 to 476, 505, 508.</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30.</w:t>
      </w:r>
      <w:r w:rsidR="00223242" w:rsidRPr="000C3C81">
        <w:rPr>
          <w:lang w:val="en-PH"/>
        </w:rPr>
        <w:t xml:space="preserve"> Vacancies on board.</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253;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253;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456, 474 to 476, 505, 508.</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40.</w:t>
      </w:r>
      <w:r w:rsidR="00223242" w:rsidRPr="000C3C81">
        <w:rPr>
          <w:lang w:val="en-PH"/>
        </w:rPr>
        <w:t xml:space="preserve"> Meetings; secretary.</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lastRenderedPageBreak/>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254;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254;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456, 474 to 476, 505, 508.</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50.</w:t>
      </w:r>
      <w:r w:rsidR="00223242" w:rsidRPr="000C3C81">
        <w:rPr>
          <w:lang w:val="en-PH"/>
        </w:rPr>
        <w:t xml:space="preserve"> Election of police chief and officers; control and management of police force.</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255;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255;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182.</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453, 457 to 465, 474 to 476, 505, 508.</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Attorney General</w:t>
      </w:r>
      <w:r w:rsidR="000C3C81" w:rsidRPr="000C3C81">
        <w:rPr>
          <w:lang w:val="en-PH"/>
        </w:rPr>
        <w:t>’</w:t>
      </w:r>
      <w:r w:rsidRPr="000C3C81">
        <w:rPr>
          <w:lang w:val="en-PH"/>
        </w:rPr>
        <w:t>s Opinions</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The dual office holding prohibitions of the State Constitution would most probably be violated if one were to be employed as chief of police in one municipality and as a police officer in a second municipality. 1986 Op. Atty Gen, No. 86</w:t>
      </w:r>
      <w:r w:rsidR="000C3C81" w:rsidRPr="000C3C81">
        <w:rPr>
          <w:lang w:val="en-PH"/>
        </w:rPr>
        <w:noBreakHyphen/>
      </w:r>
      <w:r w:rsidRPr="000C3C81">
        <w:rPr>
          <w:lang w:val="en-PH"/>
        </w:rPr>
        <w:t>108, p 327.</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60.</w:t>
      </w:r>
      <w:r w:rsidR="00223242" w:rsidRPr="000C3C81">
        <w:rPr>
          <w:lang w:val="en-PH"/>
        </w:rPr>
        <w:t xml:space="preserve"> Devolving additional duties on board.</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256;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256;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456, 474 to 476, 505, 508.</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NOTES OF DECISIONS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In general 1</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1. In general</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The power of electing or appointing members of the board of police commissioners by the mayor and aldermen is an executive function and not legislative. They cannot remove duly elected members of the </w:t>
      </w:r>
      <w:r w:rsidRPr="000C3C81">
        <w:rPr>
          <w:lang w:val="en-PH"/>
        </w:rPr>
        <w:lastRenderedPageBreak/>
        <w:t>board or abolish the office, in absence of statutory authority, so that an ordinance abolishing the board is not effective. Hardy v. Reamer (S.C. 1910) 84 S.C. 487, 66 S.E. 678.</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70.</w:t>
      </w:r>
      <w:r w:rsidR="00223242" w:rsidRPr="000C3C81">
        <w:rPr>
          <w:lang w:val="en-PH"/>
        </w:rPr>
        <w:t xml:space="preserve"> Proceedings against officers; suspension; temporary appointments.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257;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257;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2692 to 2697;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185.</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P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453, 474 to 477, 498, 505 to 523, 534.</w:t>
      </w:r>
    </w:p>
    <w:p w:rsidR="000C3C81" w:rsidRP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b/>
          <w:lang w:val="en-PH"/>
        </w:rPr>
        <w:t xml:space="preserve">SECTION </w:t>
      </w:r>
      <w:r w:rsidR="00223242" w:rsidRPr="000C3C81">
        <w:rPr>
          <w:b/>
          <w:lang w:val="en-PH"/>
        </w:rPr>
        <w:t>23</w:t>
      </w:r>
      <w:r w:rsidRPr="000C3C81">
        <w:rPr>
          <w:b/>
          <w:lang w:val="en-PH"/>
        </w:rPr>
        <w:noBreakHyphen/>
      </w:r>
      <w:r w:rsidR="00223242" w:rsidRPr="000C3C81">
        <w:rPr>
          <w:b/>
          <w:lang w:val="en-PH"/>
        </w:rPr>
        <w:t>21</w:t>
      </w:r>
      <w:r w:rsidRPr="000C3C81">
        <w:rPr>
          <w:b/>
          <w:lang w:val="en-PH"/>
        </w:rPr>
        <w:noBreakHyphen/>
      </w:r>
      <w:r w:rsidR="00223242" w:rsidRPr="000C3C81">
        <w:rPr>
          <w:b/>
          <w:lang w:val="en-PH"/>
        </w:rPr>
        <w:t>80.</w:t>
      </w:r>
      <w:r w:rsidR="00223242" w:rsidRPr="000C3C81">
        <w:rPr>
          <w:lang w:val="en-PH"/>
        </w:rPr>
        <w:t xml:space="preserve"> Compelling attendance of witnesses before board.</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3C81" w:rsidRDefault="000C3C81"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3242" w:rsidRPr="000C3C81">
        <w:rPr>
          <w:lang w:val="en-PH"/>
        </w:rPr>
        <w:t xml:space="preserve">: 1962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258; 1952 Code </w:t>
      </w:r>
      <w:r w:rsidRPr="000C3C81">
        <w:rPr>
          <w:lang w:val="en-PH"/>
        </w:rPr>
        <w:t xml:space="preserve">Section </w:t>
      </w:r>
      <w:r w:rsidR="00223242" w:rsidRPr="000C3C81">
        <w:rPr>
          <w:lang w:val="en-PH"/>
        </w:rPr>
        <w:t>53</w:t>
      </w:r>
      <w:r w:rsidRPr="000C3C81">
        <w:rPr>
          <w:lang w:val="en-PH"/>
        </w:rPr>
        <w:noBreakHyphen/>
      </w:r>
      <w:r w:rsidR="00223242" w:rsidRPr="000C3C81">
        <w:rPr>
          <w:lang w:val="en-PH"/>
        </w:rPr>
        <w:t xml:space="preserve">258; 1942 Code </w:t>
      </w:r>
      <w:r w:rsidRPr="000C3C81">
        <w:rPr>
          <w:lang w:val="en-PH"/>
        </w:rPr>
        <w:t xml:space="preserve">Section </w:t>
      </w:r>
      <w:r w:rsidR="00223242" w:rsidRPr="000C3C81">
        <w:rPr>
          <w:lang w:val="en-PH"/>
        </w:rPr>
        <w:t xml:space="preserve">7533; 1932 Code </w:t>
      </w:r>
      <w:r w:rsidRPr="000C3C81">
        <w:rPr>
          <w:lang w:val="en-PH"/>
        </w:rPr>
        <w:t xml:space="preserve">Sections </w:t>
      </w:r>
      <w:r w:rsidR="00223242" w:rsidRPr="000C3C81">
        <w:rPr>
          <w:lang w:val="en-PH"/>
        </w:rPr>
        <w:t xml:space="preserve"> 7539 to 7544; Civ. C. </w:t>
      </w:r>
      <w:r w:rsidRPr="000C3C81">
        <w:rPr>
          <w:lang w:val="en-PH"/>
        </w:rPr>
        <w:t>‘</w:t>
      </w:r>
      <w:r w:rsidR="00223242" w:rsidRPr="000C3C81">
        <w:rPr>
          <w:lang w:val="en-PH"/>
        </w:rPr>
        <w:t xml:space="preserve">22 </w:t>
      </w:r>
      <w:r w:rsidRPr="000C3C81">
        <w:rPr>
          <w:lang w:val="en-PH"/>
        </w:rPr>
        <w:t xml:space="preserve">Sections </w:t>
      </w:r>
      <w:r w:rsidR="00223242" w:rsidRPr="000C3C81">
        <w:rPr>
          <w:lang w:val="en-PH"/>
        </w:rPr>
        <w:t xml:space="preserve"> 4652 to 4657; Civ. C. </w:t>
      </w:r>
      <w:r w:rsidRPr="000C3C81">
        <w:rPr>
          <w:lang w:val="en-PH"/>
        </w:rPr>
        <w:t>‘</w:t>
      </w:r>
      <w:r w:rsidR="00223242" w:rsidRPr="000C3C81">
        <w:rPr>
          <w:lang w:val="en-PH"/>
        </w:rPr>
        <w:t xml:space="preserve">12 </w:t>
      </w:r>
      <w:r w:rsidRPr="000C3C81">
        <w:rPr>
          <w:lang w:val="en-PH"/>
        </w:rPr>
        <w:t xml:space="preserve">Sections </w:t>
      </w:r>
      <w:r w:rsidR="00223242" w:rsidRPr="000C3C81">
        <w:rPr>
          <w:lang w:val="en-PH"/>
        </w:rPr>
        <w:t xml:space="preserve"> 2962 to 2967; 1902 (23) 1050.</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CROSS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Witnesses generally, see Title 19.</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Library References</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Municipal Corporations 185.</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Westlaw Topic No. 268.</w:t>
      </w:r>
    </w:p>
    <w:p w:rsidR="000C3C81" w:rsidRDefault="00223242"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3C81">
        <w:rPr>
          <w:lang w:val="en-PH"/>
        </w:rPr>
        <w:t xml:space="preserve">C.J.S. Municipal Corporations </w:t>
      </w:r>
      <w:r w:rsidR="000C3C81" w:rsidRPr="000C3C81">
        <w:rPr>
          <w:lang w:val="en-PH"/>
        </w:rPr>
        <w:t xml:space="preserve">Sections </w:t>
      </w:r>
      <w:r w:rsidRPr="000C3C81">
        <w:rPr>
          <w:lang w:val="en-PH"/>
        </w:rPr>
        <w:t xml:space="preserve"> 450 to 453, 474 to 477, 498, 505 to 523, 534.</w:t>
      </w:r>
    </w:p>
    <w:p w:rsidR="00F25049" w:rsidRPr="000C3C81" w:rsidRDefault="00F25049" w:rsidP="000C3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3C81" w:rsidSect="000C3C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81" w:rsidRDefault="000C3C81" w:rsidP="000C3C81">
      <w:r>
        <w:separator/>
      </w:r>
    </w:p>
  </w:endnote>
  <w:endnote w:type="continuationSeparator" w:id="0">
    <w:p w:rsidR="000C3C81" w:rsidRDefault="000C3C81" w:rsidP="000C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81" w:rsidRDefault="000C3C81" w:rsidP="000C3C81">
      <w:r>
        <w:separator/>
      </w:r>
    </w:p>
  </w:footnote>
  <w:footnote w:type="continuationSeparator" w:id="0">
    <w:p w:rsidR="000C3C81" w:rsidRDefault="000C3C81" w:rsidP="000C3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81" w:rsidRPr="000C3C81" w:rsidRDefault="000C3C81" w:rsidP="000C3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42"/>
    <w:rsid w:val="000C3C81"/>
    <w:rsid w:val="002232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D4FB-0214-45DD-A482-9233945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3242"/>
    <w:rPr>
      <w:rFonts w:ascii="Courier New" w:eastAsiaTheme="minorEastAsia" w:hAnsi="Courier New" w:cs="Courier New"/>
      <w:sz w:val="20"/>
      <w:szCs w:val="20"/>
    </w:rPr>
  </w:style>
  <w:style w:type="paragraph" w:styleId="Header">
    <w:name w:val="header"/>
    <w:basedOn w:val="Normal"/>
    <w:link w:val="HeaderChar"/>
    <w:uiPriority w:val="99"/>
    <w:unhideWhenUsed/>
    <w:rsid w:val="000C3C81"/>
    <w:pPr>
      <w:tabs>
        <w:tab w:val="center" w:pos="4680"/>
        <w:tab w:val="right" w:pos="9360"/>
      </w:tabs>
    </w:pPr>
  </w:style>
  <w:style w:type="character" w:customStyle="1" w:styleId="HeaderChar">
    <w:name w:val="Header Char"/>
    <w:basedOn w:val="DefaultParagraphFont"/>
    <w:link w:val="Header"/>
    <w:uiPriority w:val="99"/>
    <w:rsid w:val="000C3C81"/>
  </w:style>
  <w:style w:type="paragraph" w:styleId="Footer">
    <w:name w:val="footer"/>
    <w:basedOn w:val="Normal"/>
    <w:link w:val="FooterChar"/>
    <w:uiPriority w:val="99"/>
    <w:unhideWhenUsed/>
    <w:rsid w:val="000C3C81"/>
    <w:pPr>
      <w:tabs>
        <w:tab w:val="center" w:pos="4680"/>
        <w:tab w:val="right" w:pos="9360"/>
      </w:tabs>
    </w:pPr>
  </w:style>
  <w:style w:type="character" w:customStyle="1" w:styleId="FooterChar">
    <w:name w:val="Footer Char"/>
    <w:basedOn w:val="DefaultParagraphFont"/>
    <w:link w:val="Footer"/>
    <w:uiPriority w:val="99"/>
    <w:rsid w:val="000C3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1210</Words>
  <Characters>6901</Characters>
  <Application>Microsoft Office Word</Application>
  <DocSecurity>0</DocSecurity>
  <Lines>57</Lines>
  <Paragraphs>16</Paragraphs>
  <ScaleCrop>false</ScaleCrop>
  <Company>Legislative Services Agency (LSA)</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