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5704">
        <w:t>CHAPTER 17</w:t>
      </w:r>
    </w:p>
    <w:p w:rsidR="00275704" w:rsidRP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704">
        <w:t>South Carolina Military Museum</w:t>
      </w:r>
      <w:bookmarkStart w:id="0" w:name="_GoBack"/>
      <w:bookmarkEnd w:id="0"/>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rPr>
          <w:b/>
        </w:rPr>
        <w:t xml:space="preserve">SECTION </w:t>
      </w:r>
      <w:r w:rsidR="00F0010F" w:rsidRPr="00275704">
        <w:rPr>
          <w:b/>
        </w:rPr>
        <w:t>25</w:t>
      </w:r>
      <w:r w:rsidRPr="00275704">
        <w:rPr>
          <w:b/>
        </w:rPr>
        <w:noBreakHyphen/>
      </w:r>
      <w:r w:rsidR="00F0010F" w:rsidRPr="00275704">
        <w:rPr>
          <w:b/>
        </w:rPr>
        <w:t>17</w:t>
      </w:r>
      <w:r w:rsidRPr="00275704">
        <w:rPr>
          <w:b/>
        </w:rPr>
        <w:noBreakHyphen/>
      </w:r>
      <w:r w:rsidR="00F0010F" w:rsidRPr="00275704">
        <w:rPr>
          <w:b/>
        </w:rPr>
        <w:t>10.</w:t>
      </w:r>
      <w:r w:rsidR="00F0010F" w:rsidRPr="00275704">
        <w:t xml:space="preserve"> Military Museum; establishment; board members.</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10F" w:rsidRPr="00275704">
        <w:t xml:space="preserve">: 1981 Act No. 57, </w:t>
      </w:r>
      <w:r w:rsidRPr="00275704">
        <w:t xml:space="preserve">Section </w:t>
      </w:r>
      <w:r w:rsidR="00F0010F" w:rsidRPr="00275704">
        <w:t xml:space="preserve">1; 1998 Act No. 319, </w:t>
      </w:r>
      <w:r w:rsidRPr="00275704">
        <w:t xml:space="preserve">Section </w:t>
      </w:r>
      <w:r w:rsidR="00F0010F" w:rsidRPr="00275704">
        <w:t>1.</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CROSS REFERENCES</w:t>
      </w:r>
    </w:p>
    <w:p w:rsidR="00275704" w:rsidRP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704">
        <w:t xml:space="preserve">Election, term and duties of the Adjutant General, see </w:t>
      </w:r>
      <w:r w:rsidR="00275704" w:rsidRPr="00275704">
        <w:t xml:space="preserve">Sections </w:t>
      </w:r>
      <w:r w:rsidRPr="00275704">
        <w:t xml:space="preserve"> 25</w:t>
      </w:r>
      <w:r w:rsidR="00275704" w:rsidRPr="00275704">
        <w:noBreakHyphen/>
      </w:r>
      <w:r w:rsidRPr="00275704">
        <w:t>1</w:t>
      </w:r>
      <w:r w:rsidR="00275704" w:rsidRPr="00275704">
        <w:noBreakHyphen/>
      </w:r>
      <w:r w:rsidRPr="00275704">
        <w:t>320, 25</w:t>
      </w:r>
      <w:r w:rsidR="00275704" w:rsidRPr="00275704">
        <w:noBreakHyphen/>
      </w:r>
      <w:r w:rsidRPr="00275704">
        <w:t>1</w:t>
      </w:r>
      <w:r w:rsidR="00275704" w:rsidRPr="00275704">
        <w:noBreakHyphen/>
      </w:r>
      <w:r w:rsidRPr="00275704">
        <w:t>350.</w:t>
      </w: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rPr>
          <w:b/>
        </w:rPr>
        <w:t xml:space="preserve">SECTION </w:t>
      </w:r>
      <w:r w:rsidR="00F0010F" w:rsidRPr="00275704">
        <w:rPr>
          <w:b/>
        </w:rPr>
        <w:t>25</w:t>
      </w:r>
      <w:r w:rsidRPr="00275704">
        <w:rPr>
          <w:b/>
        </w:rPr>
        <w:noBreakHyphen/>
      </w:r>
      <w:r w:rsidR="00F0010F" w:rsidRPr="00275704">
        <w:rPr>
          <w:b/>
        </w:rPr>
        <w:t>17</w:t>
      </w:r>
      <w:r w:rsidRPr="00275704">
        <w:rPr>
          <w:b/>
        </w:rPr>
        <w:noBreakHyphen/>
      </w:r>
      <w:r w:rsidR="00F0010F" w:rsidRPr="00275704">
        <w:rPr>
          <w:b/>
        </w:rPr>
        <w:t>20.</w:t>
      </w:r>
      <w:r w:rsidR="00F0010F" w:rsidRPr="00275704">
        <w:t xml:space="preserve"> Duties of board; meetings, elections, reports.</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ab/>
        <w:t>The board shall hold regular meetings, prescribe rules for its operations, elect the officers necessary, establish and use any identifying seal pertaining to museum business, and make an annual report which must be included as a part of the Adjutant General</w:t>
      </w:r>
      <w:r w:rsidR="00275704" w:rsidRPr="00275704">
        <w:t>’</w:t>
      </w:r>
      <w:r w:rsidRPr="00275704">
        <w:t>s report to the Governor. For the purpose of transacting business, four members constitute a quorum. The members of the board shall serve without compensation.</w:t>
      </w: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10F" w:rsidRPr="00275704">
        <w:t xml:space="preserve">: 1981 Act No. 57, </w:t>
      </w:r>
      <w:r w:rsidRPr="00275704">
        <w:t xml:space="preserve">Section </w:t>
      </w:r>
      <w:r w:rsidR="00F0010F" w:rsidRPr="00275704">
        <w:t xml:space="preserve">2; 1998 Act No. 319, </w:t>
      </w:r>
      <w:r w:rsidRPr="00275704">
        <w:t xml:space="preserve">Section </w:t>
      </w:r>
      <w:r w:rsidR="00F0010F" w:rsidRPr="00275704">
        <w:t>1.</w:t>
      </w: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rPr>
          <w:b/>
        </w:rPr>
        <w:t xml:space="preserve">SECTION </w:t>
      </w:r>
      <w:r w:rsidR="00F0010F" w:rsidRPr="00275704">
        <w:rPr>
          <w:b/>
        </w:rPr>
        <w:t>25</w:t>
      </w:r>
      <w:r w:rsidRPr="00275704">
        <w:rPr>
          <w:b/>
        </w:rPr>
        <w:noBreakHyphen/>
      </w:r>
      <w:r w:rsidR="00F0010F" w:rsidRPr="00275704">
        <w:rPr>
          <w:b/>
        </w:rPr>
        <w:t>17</w:t>
      </w:r>
      <w:r w:rsidRPr="00275704">
        <w:rPr>
          <w:b/>
        </w:rPr>
        <w:noBreakHyphen/>
      </w:r>
      <w:r w:rsidR="00F0010F" w:rsidRPr="00275704">
        <w:rPr>
          <w:b/>
        </w:rPr>
        <w:t>30.</w:t>
      </w:r>
      <w:r w:rsidR="00F0010F" w:rsidRPr="00275704">
        <w:t xml:space="preserve"> Maintenance of museum and collection; improvement of grounds for outdoor displays.</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010F" w:rsidRPr="00275704">
        <w:t xml:space="preserve">: 1981 Act No. 57, </w:t>
      </w:r>
      <w:r w:rsidRPr="00275704">
        <w:t xml:space="preserve">Section </w:t>
      </w:r>
      <w:r w:rsidR="00F0010F" w:rsidRPr="00275704">
        <w:t xml:space="preserve">3; 1998 Act No. 319, </w:t>
      </w:r>
      <w:r w:rsidRPr="00275704">
        <w:t xml:space="preserve">Section </w:t>
      </w:r>
      <w:r w:rsidR="00F0010F" w:rsidRPr="00275704">
        <w:t xml:space="preserve">1; 2001 Act No. 85, </w:t>
      </w:r>
      <w:r w:rsidRPr="00275704">
        <w:t xml:space="preserve">Section </w:t>
      </w:r>
      <w:r w:rsidR="00F0010F" w:rsidRPr="00275704">
        <w:t>47.</w:t>
      </w: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rPr>
          <w:b/>
        </w:rPr>
        <w:t xml:space="preserve">SECTION </w:t>
      </w:r>
      <w:r w:rsidR="00F0010F" w:rsidRPr="00275704">
        <w:rPr>
          <w:b/>
        </w:rPr>
        <w:t>25</w:t>
      </w:r>
      <w:r w:rsidRPr="00275704">
        <w:rPr>
          <w:b/>
        </w:rPr>
        <w:noBreakHyphen/>
      </w:r>
      <w:r w:rsidR="00F0010F" w:rsidRPr="00275704">
        <w:rPr>
          <w:b/>
        </w:rPr>
        <w:t>17</w:t>
      </w:r>
      <w:r w:rsidRPr="00275704">
        <w:rPr>
          <w:b/>
        </w:rPr>
        <w:noBreakHyphen/>
      </w:r>
      <w:r w:rsidR="00F0010F" w:rsidRPr="00275704">
        <w:rPr>
          <w:b/>
        </w:rPr>
        <w:t>40.</w:t>
      </w:r>
      <w:r w:rsidR="00F0010F" w:rsidRPr="00275704">
        <w:t xml:space="preserve"> Board may accept loans, grants, donations and the like; acquisition of land or items by purchase, lease, or contract.</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10F" w:rsidRPr="00275704">
        <w:t xml:space="preserve">: 1981 Act No. 57, </w:t>
      </w:r>
      <w:r w:rsidRPr="00275704">
        <w:t xml:space="preserve">Section </w:t>
      </w:r>
      <w:r w:rsidR="00F0010F" w:rsidRPr="00275704">
        <w:t xml:space="preserve">4; 1998 Act No. 319, </w:t>
      </w:r>
      <w:r w:rsidRPr="00275704">
        <w:t xml:space="preserve">Section </w:t>
      </w:r>
      <w:r w:rsidR="00F0010F" w:rsidRPr="00275704">
        <w:t>1.</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CROSS REFERENCES</w:t>
      </w:r>
    </w:p>
    <w:p w:rsidR="00275704" w:rsidRP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5704">
        <w:t xml:space="preserve">Disposition of state military property found unfit for use, see </w:t>
      </w:r>
      <w:r w:rsidR="00275704" w:rsidRPr="00275704">
        <w:t xml:space="preserve">Section </w:t>
      </w:r>
      <w:r w:rsidRPr="00275704">
        <w:t>25</w:t>
      </w:r>
      <w:r w:rsidR="00275704" w:rsidRPr="00275704">
        <w:noBreakHyphen/>
      </w:r>
      <w:r w:rsidRPr="00275704">
        <w:t>1</w:t>
      </w:r>
      <w:r w:rsidR="00275704" w:rsidRPr="00275704">
        <w:noBreakHyphen/>
      </w:r>
      <w:r w:rsidRPr="00275704">
        <w:t>1430.</w:t>
      </w:r>
    </w:p>
    <w:p w:rsidR="00275704" w:rsidRP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rPr>
          <w:b/>
        </w:rPr>
        <w:t xml:space="preserve">SECTION </w:t>
      </w:r>
      <w:r w:rsidR="00F0010F" w:rsidRPr="00275704">
        <w:rPr>
          <w:b/>
        </w:rPr>
        <w:t>25</w:t>
      </w:r>
      <w:r w:rsidRPr="00275704">
        <w:rPr>
          <w:b/>
        </w:rPr>
        <w:noBreakHyphen/>
      </w:r>
      <w:r w:rsidR="00F0010F" w:rsidRPr="00275704">
        <w:rPr>
          <w:b/>
        </w:rPr>
        <w:t>17</w:t>
      </w:r>
      <w:r w:rsidRPr="00275704">
        <w:rPr>
          <w:b/>
        </w:rPr>
        <w:noBreakHyphen/>
      </w:r>
      <w:r w:rsidR="00F0010F" w:rsidRPr="00275704">
        <w:rPr>
          <w:b/>
        </w:rPr>
        <w:t>50.</w:t>
      </w:r>
      <w:r w:rsidR="00F0010F" w:rsidRPr="00275704">
        <w:t xml:space="preserve"> Museum to collect, preserve, and exhibit items of interest; public access.</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5704" w:rsidRDefault="00275704"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010F" w:rsidRPr="00275704">
        <w:t xml:space="preserve">: 1981 Act No. 57, </w:t>
      </w:r>
      <w:r w:rsidRPr="00275704">
        <w:t xml:space="preserve">Section </w:t>
      </w:r>
      <w:r w:rsidR="00F0010F" w:rsidRPr="00275704">
        <w:t xml:space="preserve">5; 1998 Act No. 319, </w:t>
      </w:r>
      <w:r w:rsidRPr="00275704">
        <w:t xml:space="preserve">Section </w:t>
      </w:r>
      <w:r w:rsidR="00F0010F" w:rsidRPr="00275704">
        <w:t>1.</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lastRenderedPageBreak/>
        <w:t>CROSS REFERENCES</w:t>
      </w:r>
    </w:p>
    <w:p w:rsidR="00275704" w:rsidRDefault="00F0010F"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5704">
        <w:t xml:space="preserve">Seizure of weapons, see </w:t>
      </w:r>
      <w:r w:rsidR="00275704" w:rsidRPr="00275704">
        <w:t xml:space="preserve">Sections </w:t>
      </w:r>
      <w:r w:rsidRPr="00275704">
        <w:t xml:space="preserve"> 16</w:t>
      </w:r>
      <w:r w:rsidR="00275704" w:rsidRPr="00275704">
        <w:noBreakHyphen/>
      </w:r>
      <w:r w:rsidRPr="00275704">
        <w:t>23</w:t>
      </w:r>
      <w:r w:rsidR="00275704" w:rsidRPr="00275704">
        <w:noBreakHyphen/>
      </w:r>
      <w:r w:rsidRPr="00275704">
        <w:t>50, 16</w:t>
      </w:r>
      <w:r w:rsidR="00275704" w:rsidRPr="00275704">
        <w:noBreakHyphen/>
      </w:r>
      <w:r w:rsidRPr="00275704">
        <w:t>23</w:t>
      </w:r>
      <w:r w:rsidR="00275704" w:rsidRPr="00275704">
        <w:noBreakHyphen/>
      </w:r>
      <w:r w:rsidRPr="00275704">
        <w:t>460.</w:t>
      </w:r>
    </w:p>
    <w:p w:rsidR="00A84CDB" w:rsidRPr="00275704" w:rsidRDefault="00A84CDB" w:rsidP="0027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75704" w:rsidSect="002757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04" w:rsidRDefault="00275704" w:rsidP="00275704">
      <w:r>
        <w:separator/>
      </w:r>
    </w:p>
  </w:endnote>
  <w:endnote w:type="continuationSeparator" w:id="0">
    <w:p w:rsidR="00275704" w:rsidRDefault="00275704" w:rsidP="0027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04" w:rsidRDefault="00275704" w:rsidP="00275704">
      <w:r>
        <w:separator/>
      </w:r>
    </w:p>
  </w:footnote>
  <w:footnote w:type="continuationSeparator" w:id="0">
    <w:p w:rsidR="00275704" w:rsidRDefault="00275704" w:rsidP="0027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04" w:rsidRPr="00275704" w:rsidRDefault="00275704" w:rsidP="00275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0F"/>
    <w:rsid w:val="000D4DF5"/>
    <w:rsid w:val="001745C9"/>
    <w:rsid w:val="001849AB"/>
    <w:rsid w:val="00251EE4"/>
    <w:rsid w:val="0027570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0010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77DD9-8360-487A-A4C5-B6B0B358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010F"/>
    <w:rPr>
      <w:rFonts w:ascii="Courier New" w:eastAsiaTheme="minorEastAsia" w:hAnsi="Courier New" w:cs="Courier New"/>
      <w:sz w:val="20"/>
      <w:szCs w:val="20"/>
    </w:rPr>
  </w:style>
  <w:style w:type="paragraph" w:styleId="Header">
    <w:name w:val="header"/>
    <w:basedOn w:val="Normal"/>
    <w:link w:val="HeaderChar"/>
    <w:uiPriority w:val="99"/>
    <w:unhideWhenUsed/>
    <w:rsid w:val="00275704"/>
    <w:pPr>
      <w:tabs>
        <w:tab w:val="center" w:pos="4680"/>
        <w:tab w:val="right" w:pos="9360"/>
      </w:tabs>
    </w:pPr>
  </w:style>
  <w:style w:type="character" w:customStyle="1" w:styleId="HeaderChar">
    <w:name w:val="Header Char"/>
    <w:basedOn w:val="DefaultParagraphFont"/>
    <w:link w:val="Header"/>
    <w:uiPriority w:val="99"/>
    <w:rsid w:val="00275704"/>
    <w:rPr>
      <w:rFonts w:cs="Times New Roman"/>
    </w:rPr>
  </w:style>
  <w:style w:type="paragraph" w:styleId="Footer">
    <w:name w:val="footer"/>
    <w:basedOn w:val="Normal"/>
    <w:link w:val="FooterChar"/>
    <w:uiPriority w:val="99"/>
    <w:unhideWhenUsed/>
    <w:rsid w:val="00275704"/>
    <w:pPr>
      <w:tabs>
        <w:tab w:val="center" w:pos="4680"/>
        <w:tab w:val="right" w:pos="9360"/>
      </w:tabs>
    </w:pPr>
  </w:style>
  <w:style w:type="character" w:customStyle="1" w:styleId="FooterChar">
    <w:name w:val="Footer Char"/>
    <w:basedOn w:val="DefaultParagraphFont"/>
    <w:link w:val="Footer"/>
    <w:uiPriority w:val="99"/>
    <w:rsid w:val="002757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489</Words>
  <Characters>2793</Characters>
  <Application>Microsoft Office Word</Application>
  <DocSecurity>0</DocSecurity>
  <Lines>23</Lines>
  <Paragraphs>6</Paragraphs>
  <ScaleCrop>false</ScaleCrop>
  <Company>Legislative Services Agency (LSA)</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