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6A20">
        <w:t>CHAPTER 1</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6A20">
        <w:t>Public Records, Reports and Official Documents</w:t>
      </w:r>
      <w:bookmarkStart w:id="0" w:name="_GoBack"/>
      <w:bookmarkEnd w:id="0"/>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10.</w:t>
      </w:r>
      <w:r w:rsidR="005B277A" w:rsidRPr="00FB6A20">
        <w:t xml:space="preserve"> Definitions.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(A) For the purposes of Sections 30</w:t>
      </w:r>
      <w:r w:rsidR="00FB6A20" w:rsidRPr="00FB6A20">
        <w:noBreakHyphen/>
      </w:r>
      <w:r w:rsidRPr="00FB6A20">
        <w:t>1</w:t>
      </w:r>
      <w:r w:rsidR="00FB6A20" w:rsidRPr="00FB6A20">
        <w:noBreakHyphen/>
      </w:r>
      <w:r w:rsidRPr="00FB6A20">
        <w:t>10 to 30</w:t>
      </w:r>
      <w:r w:rsidR="00FB6A20" w:rsidRPr="00FB6A20">
        <w:noBreakHyphen/>
      </w:r>
      <w:r w:rsidRPr="00FB6A20">
        <w:t>1</w:t>
      </w:r>
      <w:r w:rsidR="00FB6A20" w:rsidRPr="00FB6A20">
        <w:noBreakHyphen/>
      </w:r>
      <w:r w:rsidRPr="00FB6A20">
        <w:t xml:space="preserve">140 </w:t>
      </w:r>
      <w:r w:rsidR="00FB6A20" w:rsidRPr="00FB6A20">
        <w:t>“</w:t>
      </w:r>
      <w:r w:rsidRPr="00FB6A20">
        <w:t>public record</w:t>
      </w:r>
      <w:r w:rsidR="00FB6A20" w:rsidRPr="00FB6A20">
        <w:t>”</w:t>
      </w:r>
      <w:r w:rsidRPr="00FB6A20">
        <w:t xml:space="preserve"> has the meaning as provided in Section 30</w:t>
      </w:r>
      <w:r w:rsidR="00FB6A20" w:rsidRPr="00FB6A20">
        <w:noBreakHyphen/>
      </w:r>
      <w:r w:rsidRPr="00FB6A20">
        <w:t>4</w:t>
      </w:r>
      <w:r w:rsidR="00FB6A20" w:rsidRPr="00FB6A20">
        <w:noBreakHyphen/>
      </w:r>
      <w:r w:rsidRPr="00FB6A20">
        <w:t>20(c). Nothing herein authorizes the Archives to make records open to the public in contravention of Sections 30</w:t>
      </w:r>
      <w:r w:rsidR="00FB6A20" w:rsidRPr="00FB6A20">
        <w:noBreakHyphen/>
      </w:r>
      <w:r w:rsidRPr="00FB6A20">
        <w:t>4</w:t>
      </w:r>
      <w:r w:rsidR="00FB6A20" w:rsidRPr="00FB6A20">
        <w:noBreakHyphen/>
      </w:r>
      <w:r w:rsidRPr="00FB6A20">
        <w:t>40, 30</w:t>
      </w:r>
      <w:r w:rsidR="00FB6A20" w:rsidRPr="00FB6A20">
        <w:noBreakHyphen/>
      </w:r>
      <w:r w:rsidRPr="00FB6A20">
        <w:t>4</w:t>
      </w:r>
      <w:r w:rsidR="00FB6A20" w:rsidRPr="00FB6A20">
        <w:noBreakHyphen/>
      </w:r>
      <w:r w:rsidRPr="00FB6A20">
        <w:t>50, and 30</w:t>
      </w:r>
      <w:r w:rsidR="00FB6A20" w:rsidRPr="00FB6A20">
        <w:noBreakHyphen/>
      </w:r>
      <w:r w:rsidRPr="00FB6A20">
        <w:t>4</w:t>
      </w:r>
      <w:r w:rsidR="00FB6A20" w:rsidRPr="00FB6A20">
        <w:noBreakHyphen/>
      </w:r>
      <w:r w:rsidRPr="00FB6A20">
        <w:t>70, respectively.</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 xml:space="preserve">(B) </w:t>
      </w:r>
      <w:r w:rsidR="00FB6A20" w:rsidRPr="00FB6A20">
        <w:t>“</w:t>
      </w:r>
      <w:r w:rsidRPr="00FB6A20">
        <w:t>Public body</w:t>
      </w:r>
      <w:r w:rsidR="00FB6A20" w:rsidRPr="00FB6A20">
        <w:t>”</w:t>
      </w:r>
      <w:r w:rsidRPr="00FB6A20">
        <w:t xml:space="preserve">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FB6A20" w:rsidRPr="00FB6A20">
        <w:noBreakHyphen/>
      </w:r>
      <w:r w:rsidRPr="00FB6A20">
        <w:t>governmental body of the State and its political subdivisions, including, without limitation, bodies such as the South Carolina Public Service Authority and the South Carolina Ports Authority.</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 xml:space="preserve">(C) </w:t>
      </w:r>
      <w:r w:rsidR="00FB6A20" w:rsidRPr="00FB6A20">
        <w:t>“</w:t>
      </w:r>
      <w:r w:rsidRPr="00FB6A20">
        <w:t>Agency</w:t>
      </w:r>
      <w:r w:rsidR="00FB6A20" w:rsidRPr="00FB6A20">
        <w:t>”</w:t>
      </w:r>
      <w:r w:rsidRPr="00FB6A20">
        <w:t xml:space="preserve"> means any state department, agency, or institution.</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 xml:space="preserve">(D) </w:t>
      </w:r>
      <w:r w:rsidR="00FB6A20" w:rsidRPr="00FB6A20">
        <w:t>“</w:t>
      </w:r>
      <w:r w:rsidRPr="00FB6A20">
        <w:t>Subdivision</w:t>
      </w:r>
      <w:r w:rsidR="00FB6A20" w:rsidRPr="00FB6A20">
        <w:t>”</w:t>
      </w:r>
      <w:r w:rsidRPr="00FB6A20">
        <w:t xml:space="preserve"> means any political subdivision of the State.</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 xml:space="preserve">(E) </w:t>
      </w:r>
      <w:r w:rsidR="00FB6A20" w:rsidRPr="00FB6A20">
        <w:t>“</w:t>
      </w:r>
      <w:r w:rsidRPr="00FB6A20">
        <w:t>Archives</w:t>
      </w:r>
      <w:r w:rsidR="00FB6A20" w:rsidRPr="00FB6A20">
        <w:t>”</w:t>
      </w:r>
      <w:r w:rsidRPr="00FB6A20">
        <w:t xml:space="preserve"> means the South Carolina Department of Archives and History.</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 xml:space="preserve">(F) </w:t>
      </w:r>
      <w:r w:rsidR="00FB6A20" w:rsidRPr="00FB6A20">
        <w:t>“</w:t>
      </w:r>
      <w:r w:rsidRPr="00FB6A20">
        <w:t>Director</w:t>
      </w:r>
      <w:r w:rsidR="00FB6A20" w:rsidRPr="00FB6A20">
        <w:t>”</w:t>
      </w:r>
      <w:r w:rsidRPr="00FB6A20">
        <w:t xml:space="preserve"> means the Director of the Department of Archives and History.</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581; 1973 (58) 350; 1985 Act No. 108, </w:t>
      </w:r>
      <w:r w:rsidRPr="00FB6A20">
        <w:t xml:space="preserve">Section </w:t>
      </w:r>
      <w:r w:rsidR="005B277A" w:rsidRPr="00FB6A20">
        <w:t xml:space="preserve">2;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CROSS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Admissibility of public records into evidence at trial, see </w:t>
      </w:r>
      <w:r w:rsidR="00FB6A20" w:rsidRPr="00FB6A20">
        <w:t xml:space="preserve">Sections </w:t>
      </w:r>
      <w:r w:rsidRPr="00FB6A20">
        <w:t xml:space="preserve"> 19</w:t>
      </w:r>
      <w:r w:rsidR="00FB6A20" w:rsidRPr="00FB6A20">
        <w:noBreakHyphen/>
      </w:r>
      <w:r w:rsidRPr="00FB6A20">
        <w:t>1</w:t>
      </w:r>
      <w:r w:rsidR="00FB6A20" w:rsidRPr="00FB6A20">
        <w:noBreakHyphen/>
      </w:r>
      <w:r w:rsidRPr="00FB6A20">
        <w:t>10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Confidential status of circulation records of libraries, see </w:t>
      </w:r>
      <w:r w:rsidR="00FB6A20" w:rsidRPr="00FB6A20">
        <w:t xml:space="preserve">Sections </w:t>
      </w:r>
      <w:r w:rsidRPr="00FB6A20">
        <w:t xml:space="preserve"> 60</w:t>
      </w:r>
      <w:r w:rsidR="00FB6A20" w:rsidRPr="00FB6A20">
        <w:noBreakHyphen/>
      </w:r>
      <w:r w:rsidRPr="00FB6A20">
        <w:t>4</w:t>
      </w:r>
      <w:r w:rsidR="00FB6A20" w:rsidRPr="00FB6A20">
        <w:noBreakHyphen/>
      </w:r>
      <w:r w:rsidRPr="00FB6A20">
        <w:t>10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2.</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C.J.S. Records </w:t>
      </w:r>
      <w:r w:rsidR="00FB6A20" w:rsidRPr="00FB6A20">
        <w:t xml:space="preserve">Section </w:t>
      </w:r>
      <w:r w:rsidRPr="00FB6A20">
        <w:t>3.</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RESEARCH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Forms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Am. Jur. Pl. &amp; Pr. Forms Records &amp; Recording Laws </w:t>
      </w:r>
      <w:r w:rsidR="00FB6A20" w:rsidRPr="00FB6A20">
        <w:t xml:space="preserve">Section </w:t>
      </w:r>
      <w:r w:rsidRPr="00FB6A20">
        <w:t>1 , Introductory Comments.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Attorney General</w:t>
      </w:r>
      <w:r w:rsidR="00FB6A20" w:rsidRPr="00FB6A20">
        <w:t>’</w:t>
      </w:r>
      <w:r w:rsidRPr="00FB6A20">
        <w:t>s Opinions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Act No. 552, Acts and Joint Resolutions of South Carolina, 1978 (</w:t>
      </w:r>
      <w:r w:rsidR="00FB6A20" w:rsidRPr="00FB6A20">
        <w:t xml:space="preserve">Sections </w:t>
      </w:r>
      <w:r w:rsidRPr="00FB6A20">
        <w:t xml:space="preserve"> 19</w:t>
      </w:r>
      <w:r w:rsidR="00FB6A20" w:rsidRPr="00FB6A20">
        <w:noBreakHyphen/>
      </w:r>
      <w:r w:rsidRPr="00FB6A20">
        <w:t>5</w:t>
      </w:r>
      <w:r w:rsidR="00FB6A20" w:rsidRPr="00FB6A20">
        <w:noBreakHyphen/>
      </w:r>
      <w:r w:rsidRPr="00FB6A20">
        <w:t>510 and 19</w:t>
      </w:r>
      <w:r w:rsidR="00FB6A20" w:rsidRPr="00FB6A20">
        <w:noBreakHyphen/>
      </w:r>
      <w:r w:rsidRPr="00FB6A20">
        <w:t>5</w:t>
      </w:r>
      <w:r w:rsidR="00FB6A20" w:rsidRPr="00FB6A20">
        <w:noBreakHyphen/>
      </w:r>
      <w:r w:rsidRPr="00FB6A20">
        <w:t xml:space="preserve">610), does not supersede </w:t>
      </w:r>
      <w:r w:rsidR="00FB6A20" w:rsidRPr="00FB6A20">
        <w:t xml:space="preserve">Sections </w:t>
      </w:r>
      <w:r w:rsidRPr="00FB6A20">
        <w:t xml:space="preserve"> 30</w:t>
      </w:r>
      <w:r w:rsidR="00FB6A20" w:rsidRPr="00FB6A20">
        <w:noBreakHyphen/>
      </w:r>
      <w:r w:rsidRPr="00FB6A20">
        <w:t>1</w:t>
      </w:r>
      <w:r w:rsidR="00FB6A20" w:rsidRPr="00FB6A20">
        <w:noBreakHyphen/>
      </w:r>
      <w:r w:rsidRPr="00FB6A20">
        <w:t>10—30</w:t>
      </w:r>
      <w:r w:rsidR="00FB6A20" w:rsidRPr="00FB6A20">
        <w:noBreakHyphen/>
      </w:r>
      <w:r w:rsidRPr="00FB6A20">
        <w:t>1</w:t>
      </w:r>
      <w:r w:rsidR="00FB6A20" w:rsidRPr="00FB6A20">
        <w:noBreakHyphen/>
      </w:r>
      <w:r w:rsidRPr="00FB6A20">
        <w:t>140, Code of Laws of South Carolina, 1976, insofar as the latter statutes provide for retention, duplication, disposal, and destruction of records of public agencies of the State of South Carolina and political subdivisions thereof. 1978 Op. Atty Gen, No. 78</w:t>
      </w:r>
      <w:r w:rsidR="00FB6A20" w:rsidRPr="00FB6A20">
        <w:noBreakHyphen/>
      </w:r>
      <w:r w:rsidRPr="00FB6A20">
        <w:t>204, p 235.</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NOTES OF DECISIONS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In general 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1. In general</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 xml:space="preserve">Admission of police fingerprint records is generally considered not to violate prohibition against hearsay, either under public records exception, </w:t>
      </w:r>
      <w:r w:rsidR="00FB6A20" w:rsidRPr="00FB6A20">
        <w:t xml:space="preserve">Section </w:t>
      </w:r>
      <w:r w:rsidRPr="00FB6A20">
        <w:t>30</w:t>
      </w:r>
      <w:r w:rsidR="00FB6A20" w:rsidRPr="00FB6A20">
        <w:noBreakHyphen/>
      </w:r>
      <w:r w:rsidRPr="00FB6A20">
        <w:t>1</w:t>
      </w:r>
      <w:r w:rsidR="00FB6A20" w:rsidRPr="00FB6A20">
        <w:noBreakHyphen/>
      </w:r>
      <w:r w:rsidRPr="00FB6A20">
        <w:t xml:space="preserve">10, or business records exception, </w:t>
      </w:r>
      <w:r w:rsidR="00FB6A20" w:rsidRPr="00FB6A20">
        <w:t xml:space="preserve">Section </w:t>
      </w:r>
      <w:r w:rsidRPr="00FB6A20">
        <w:t>19</w:t>
      </w:r>
      <w:r w:rsidR="00FB6A20" w:rsidRPr="00FB6A20">
        <w:noBreakHyphen/>
      </w:r>
      <w:r w:rsidRPr="00FB6A20">
        <w:t>5</w:t>
      </w:r>
      <w:r w:rsidR="00FB6A20" w:rsidRPr="00FB6A20">
        <w:noBreakHyphen/>
      </w:r>
      <w:r w:rsidRPr="00FB6A20">
        <w:t>510, but, offering party must properly authenticate fingerprints, as in other cases, and failure to properly authenticate fingerprints cannot be considered harmless where fingerprint evidence was crucial to state</w:t>
      </w:r>
      <w:r w:rsidR="00FB6A20" w:rsidRPr="00FB6A20">
        <w:t>’</w:t>
      </w:r>
      <w:r w:rsidRPr="00FB6A20">
        <w:t>s case. State v. Rich (S.C. 1987) 293 S.C. 172, 359 S.E.2d 281. Criminal Law 429(1)</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20.</w:t>
      </w:r>
      <w:r w:rsidR="005B277A" w:rsidRPr="00FB6A20">
        <w:t xml:space="preserve"> Custodians of records; records officer.</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B277A" w:rsidRPr="00FB6A20">
        <w:t xml:space="preserve">: 1962 Code </w:t>
      </w:r>
      <w:r w:rsidRPr="00FB6A20">
        <w:t xml:space="preserve">Section </w:t>
      </w:r>
      <w:r w:rsidR="005B277A" w:rsidRPr="00FB6A20">
        <w:t>1</w:t>
      </w:r>
      <w:r w:rsidRPr="00FB6A20">
        <w:noBreakHyphen/>
      </w:r>
      <w:r w:rsidR="005B277A" w:rsidRPr="00FB6A20">
        <w:t xml:space="preserve">582; 1973 (58) 350;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C.J.S. Records </w:t>
      </w:r>
      <w:r w:rsidR="00FB6A20" w:rsidRPr="00FB6A20">
        <w:t xml:space="preserve">Section </w:t>
      </w:r>
      <w:r w:rsidRPr="00FB6A20">
        <w:t>32.</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Attorney General</w:t>
      </w:r>
      <w:r w:rsidR="00FB6A20" w:rsidRPr="00FB6A20">
        <w:t>’</w:t>
      </w:r>
      <w:r w:rsidRPr="00FB6A20">
        <w:t>s Opinions</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(1) There is no authority in a body such as the Greenville County Council to require the R.M.C. Officer for Greenville County to Open the records at times other than normal hours of business; (2) The R.M.C. Officer, however, has the authority to keep the records open at reasonable times, and there is nothing inherently unreasonable about opening the office in the early evening for a beneficial public purpose, as long as the records are properly supervised. 1976</w:t>
      </w:r>
      <w:r w:rsidR="00FB6A20" w:rsidRPr="00FB6A20">
        <w:noBreakHyphen/>
      </w:r>
      <w:r w:rsidRPr="00FB6A20">
        <w:t>77 Op. Atty Gen, No. 77</w:t>
      </w:r>
      <w:r w:rsidR="00FB6A20" w:rsidRPr="00FB6A20">
        <w:noBreakHyphen/>
      </w:r>
      <w:r w:rsidRPr="00FB6A20">
        <w:t>392, p 320.</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30.</w:t>
      </w:r>
      <w:r w:rsidR="005B277A" w:rsidRPr="00FB6A20">
        <w:t xml:space="preserve"> Unlawful removing, defacing or destroying public records.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583; 1973 (58) 350; 1990 Act No. 546, </w:t>
      </w:r>
      <w:r w:rsidRPr="00FB6A20">
        <w:t xml:space="preserve">Section </w:t>
      </w:r>
      <w:r w:rsidR="005B277A" w:rsidRPr="00FB6A20">
        <w:t xml:space="preserve">1; 1995 Act No. 2,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21, 22.</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C.J.S. Records </w:t>
      </w:r>
      <w:r w:rsidR="00FB6A20" w:rsidRPr="00FB6A20">
        <w:t xml:space="preserve">Sections </w:t>
      </w:r>
      <w:r w:rsidRPr="00FB6A20">
        <w:t xml:space="preserve"> 32, 57 to 59.</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Attorney General</w:t>
      </w:r>
      <w:r w:rsidR="00FB6A20" w:rsidRPr="00FB6A20">
        <w:t>’</w:t>
      </w:r>
      <w:r w:rsidRPr="00FB6A20">
        <w:t>s Opinions</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Any minutes taken with regard to the South Carolina State University Board of Trustees</w:t>
      </w:r>
      <w:r w:rsidR="00FB6A20" w:rsidRPr="00FB6A20">
        <w:t>’</w:t>
      </w:r>
      <w:r w:rsidRPr="00FB6A20">
        <w:t>s actions must be preserved and must accurately reflect the Board</w:t>
      </w:r>
      <w:r w:rsidR="00FB6A20" w:rsidRPr="00FB6A20">
        <w:t>’</w:t>
      </w:r>
      <w:r w:rsidRPr="00FB6A20">
        <w:t>s actions. S.C. Op.Atty.Gen. (Sept. 8, 2010) 2010 WL 3896165.</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40.</w:t>
      </w:r>
      <w:r w:rsidR="005B277A" w:rsidRPr="00FB6A20">
        <w:t xml:space="preserve"> Records shall be turned over to successor or to Archives.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A person having custody of public records, at the expiration of his term of office or employment, shall deliver to his successor, or if there is none, to the Archives, all public records in his custody.</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584; 1973 (58) 350;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CROSS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Libraries and archives, generally, see </w:t>
      </w:r>
      <w:r w:rsidR="00FB6A20" w:rsidRPr="00FB6A20">
        <w:t xml:space="preserve">Section </w:t>
      </w:r>
      <w:r w:rsidRPr="00FB6A20">
        <w:t>60</w:t>
      </w:r>
      <w:r w:rsidR="00FB6A20" w:rsidRPr="00FB6A20">
        <w:noBreakHyphen/>
      </w:r>
      <w:r w:rsidRPr="00FB6A20">
        <w:t>1</w:t>
      </w:r>
      <w:r w:rsidR="00FB6A20" w:rsidRPr="00FB6A20">
        <w:noBreakHyphen/>
      </w:r>
      <w:r w:rsidRPr="00FB6A20">
        <w:t>10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 xml:space="preserve">C.J.S. Records </w:t>
      </w:r>
      <w:r w:rsidR="00FB6A20" w:rsidRPr="00FB6A20">
        <w:t xml:space="preserve">Section </w:t>
      </w:r>
      <w:r w:rsidRPr="00FB6A20">
        <w:t>32.</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50.</w:t>
      </w:r>
      <w:r w:rsidR="005B277A" w:rsidRPr="00FB6A20">
        <w:t xml:space="preserve"> Penalty for failure to deliver records.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withholding the records and the court shall upon proper showing issue orders for the return of the records to the lawful custodian or the Director of the Archives.</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585; 1973 (58) 350;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lastRenderedPageBreak/>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 xml:space="preserve">C.J.S. Records </w:t>
      </w:r>
      <w:r w:rsidR="00FB6A20" w:rsidRPr="00FB6A20">
        <w:t xml:space="preserve">Section </w:t>
      </w:r>
      <w:r w:rsidRPr="00FB6A20">
        <w:t>32.</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70.</w:t>
      </w:r>
      <w:r w:rsidR="005B277A" w:rsidRPr="00FB6A20">
        <w:t xml:space="preserve"> Protection and restoration of records.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FB6A20" w:rsidRPr="00FB6A20">
        <w:noBreakHyphen/>
      </w:r>
      <w:r w:rsidRPr="00FB6A20">
        <w:t>1</w:t>
      </w:r>
      <w:r w:rsidR="00FB6A20" w:rsidRPr="00FB6A20">
        <w:noBreakHyphen/>
      </w:r>
      <w:r w:rsidRPr="00FB6A20">
        <w:t>10 to 30</w:t>
      </w:r>
      <w:r w:rsidR="00FB6A20" w:rsidRPr="00FB6A20">
        <w:noBreakHyphen/>
      </w:r>
      <w:r w:rsidRPr="00FB6A20">
        <w:t>1</w:t>
      </w:r>
      <w:r w:rsidR="00FB6A20" w:rsidRPr="00FB6A20">
        <w:noBreakHyphen/>
      </w:r>
      <w:r w:rsidRPr="00FB6A20">
        <w:t>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587; 1973 (58) 350;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CROSS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Minimum standards for facilities which house South Carolina public records, see S.C. Code of Regulations R. 12</w:t>
      </w:r>
      <w:r w:rsidR="00FB6A20" w:rsidRPr="00FB6A20">
        <w:noBreakHyphen/>
      </w:r>
      <w:r w:rsidRPr="00FB6A20">
        <w:t>1000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 22.</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C.J.S. Records </w:t>
      </w:r>
      <w:r w:rsidR="00FB6A20" w:rsidRPr="00FB6A20">
        <w:t xml:space="preserve">Sections </w:t>
      </w:r>
      <w:r w:rsidRPr="00FB6A20">
        <w:t xml:space="preserve"> 32, 57 to 59.</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Attorney General</w:t>
      </w:r>
      <w:r w:rsidR="00FB6A20" w:rsidRPr="00FB6A20">
        <w:t>’</w:t>
      </w:r>
      <w:r w:rsidRPr="00FB6A20">
        <w:t>s Opinions</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A court could likely find that a Probate Court may maintain an electronic index book as long as the index records are properly stored electronically with the ability to print a hard paper copy at any time, with the caveat that electronic storage should have a backup copy stored with and that otherwise complies with standards of the South Carolina Department of Archives and History. S.C. Op.Atty.Gen. (Jan. 31, 2014) 2014 WL 1398582.</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80.</w:t>
      </w:r>
      <w:r w:rsidR="005B277A" w:rsidRPr="00FB6A20">
        <w:t xml:space="preserve"> Records management program.</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588; 1973 (58) 350;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CROSS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Minimum standards for facilities which house South Carolina public records, see S.C. Code of Regulations R. 12</w:t>
      </w:r>
      <w:r w:rsidR="00FB6A20" w:rsidRPr="00FB6A20">
        <w:noBreakHyphen/>
      </w:r>
      <w:r w:rsidRPr="00FB6A20">
        <w:t>1000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 xml:space="preserve">C.J.S. Records </w:t>
      </w:r>
      <w:r w:rsidR="00FB6A20" w:rsidRPr="00FB6A20">
        <w:t xml:space="preserve">Section </w:t>
      </w:r>
      <w:r w:rsidRPr="00FB6A20">
        <w:t>32.</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90.</w:t>
      </w:r>
      <w:r w:rsidR="005B277A" w:rsidRPr="00FB6A20">
        <w:t xml:space="preserve"> Archives shall assist in creating, filing and preserving records; inventories and schedules.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589; 1973 (58) 350; 1990 Act No. 546, </w:t>
      </w:r>
      <w:r w:rsidRPr="00FB6A20">
        <w:t xml:space="preserve">Section </w:t>
      </w:r>
      <w:r w:rsidR="005B277A" w:rsidRPr="00FB6A20">
        <w:t xml:space="preserve">1; 2003 Act No. 47,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CROSS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General retention schedules for school districts, see S.C. Code of Regulations R. 12</w:t>
      </w:r>
      <w:r w:rsidR="00FB6A20" w:rsidRPr="00FB6A20">
        <w:noBreakHyphen/>
      </w:r>
      <w:r w:rsidRPr="00FB6A20">
        <w:t>900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General retention schedule for state colleges and universities, see S.C. Code of Regulations R. 12</w:t>
      </w:r>
      <w:r w:rsidR="00FB6A20" w:rsidRPr="00FB6A20">
        <w:noBreakHyphen/>
      </w:r>
      <w:r w:rsidRPr="00FB6A20">
        <w:t>800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Quality standards and practices for the microfilming of public records, see S.C. Code of Regulations R. 12</w:t>
      </w:r>
      <w:r w:rsidR="00FB6A20" w:rsidRPr="00FB6A20">
        <w:noBreakHyphen/>
      </w:r>
      <w:r w:rsidRPr="00FB6A20">
        <w:t>200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Libraries and archives, generally, see </w:t>
      </w:r>
      <w:r w:rsidR="00FB6A20" w:rsidRPr="00FB6A20">
        <w:t xml:space="preserve">Section </w:t>
      </w:r>
      <w:r w:rsidRPr="00FB6A20">
        <w:t>60</w:t>
      </w:r>
      <w:r w:rsidR="00FB6A20" w:rsidRPr="00FB6A20">
        <w:noBreakHyphen/>
      </w:r>
      <w:r w:rsidRPr="00FB6A20">
        <w:t>1</w:t>
      </w:r>
      <w:r w:rsidR="00FB6A20" w:rsidRPr="00FB6A20">
        <w:noBreakHyphen/>
      </w:r>
      <w:r w:rsidRPr="00FB6A20">
        <w:t>10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Regulations governing the general retention schedule for data processing records of State agencies and institutions, see S.C. Code of Regulations R. 12</w:t>
      </w:r>
      <w:r w:rsidR="00FB6A20" w:rsidRPr="00FB6A20">
        <w:noBreakHyphen/>
      </w:r>
      <w:r w:rsidRPr="00FB6A20">
        <w:t>1100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C.J.S. Records </w:t>
      </w:r>
      <w:r w:rsidR="00FB6A20" w:rsidRPr="00FB6A20">
        <w:t xml:space="preserve">Section </w:t>
      </w:r>
      <w:r w:rsidRPr="00FB6A20">
        <w:t>32.</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Attorney General</w:t>
      </w:r>
      <w:r w:rsidR="00FB6A20" w:rsidRPr="00FB6A20">
        <w:t>’</w:t>
      </w:r>
      <w:r w:rsidRPr="00FB6A20">
        <w:t>s Opinions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The Sheriff and the Archives must approve records retention schedules for the Sheriff</w:t>
      </w:r>
      <w:r w:rsidR="00FB6A20" w:rsidRPr="00FB6A20">
        <w:t>’</w:t>
      </w:r>
      <w:r w:rsidRPr="00FB6A20">
        <w:t>s Office, not the county council. S.C. Op.Atty.Gen. (September 6, 2016) 2016 WL 4917033.</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Section 17</w:t>
      </w:r>
      <w:r w:rsidR="00FB6A20" w:rsidRPr="00FB6A20">
        <w:noBreakHyphen/>
      </w:r>
      <w:r w:rsidRPr="00FB6A20">
        <w:t>22</w:t>
      </w:r>
      <w:r w:rsidR="00FB6A20" w:rsidRPr="00FB6A20">
        <w:noBreakHyphen/>
      </w:r>
      <w:r w:rsidRPr="00FB6A20">
        <w:t>150 is the exclusive statutory means of destroying any records relating to an offender who has participated in a pretrial intervention program. While Section 30</w:t>
      </w:r>
      <w:r w:rsidR="00FB6A20" w:rsidRPr="00FB6A20">
        <w:noBreakHyphen/>
      </w:r>
      <w:r w:rsidRPr="00FB6A20">
        <w:t>1</w:t>
      </w:r>
      <w:r w:rsidR="00FB6A20" w:rsidRPr="00FB6A20">
        <w:noBreakHyphen/>
      </w:r>
      <w:r w:rsidRPr="00FB6A20">
        <w:t>90 may not be construed to authorize the destruction of records of an offender in a pretrial intervention program, the Department of Archives possesses express statutory authority to provide storage for such records. 1986 Op. Atty Gen, No. 86</w:t>
      </w:r>
      <w:r w:rsidR="00FB6A20" w:rsidRPr="00FB6A20">
        <w:noBreakHyphen/>
      </w:r>
      <w:r w:rsidRPr="00FB6A20">
        <w:t>65, p 209.</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100.</w:t>
      </w:r>
      <w:r w:rsidR="005B277A" w:rsidRPr="00FB6A20">
        <w:t xml:space="preserve"> Additional powers and duties of Archives.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w:t>
      </w:r>
      <w:r w:rsidR="00FB6A20" w:rsidRPr="00FB6A20">
        <w:t>’</w:t>
      </w:r>
      <w:r w:rsidRPr="00FB6A20">
        <w:t>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(B) In order to make public records more available for research the Archives must honor reasonable requests for copies of public records of research value by reproducing and selling them as provided by Section 30</w:t>
      </w:r>
      <w:r w:rsidR="00FB6A20" w:rsidRPr="00FB6A20">
        <w:noBreakHyphen/>
      </w:r>
      <w:r w:rsidRPr="00FB6A20">
        <w:t>4</w:t>
      </w:r>
      <w:r w:rsidR="00FB6A20" w:rsidRPr="00FB6A20">
        <w:noBreakHyphen/>
      </w:r>
      <w:r w:rsidRPr="00FB6A20">
        <w:t>30. All monies received from the sale of such copies must be deposited with the State Treasurer to be used for making available copies of other public records of research value as determined by the Archives; provided, that their reproduction is not otherwise prohibited by law.</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(D) The Archives may promulgate such regulations as may be necessary to carry out the provisions of Sections 30</w:t>
      </w:r>
      <w:r w:rsidR="00FB6A20" w:rsidRPr="00FB6A20">
        <w:noBreakHyphen/>
      </w:r>
      <w:r w:rsidRPr="00FB6A20">
        <w:t>1</w:t>
      </w:r>
      <w:r w:rsidR="00FB6A20" w:rsidRPr="00FB6A20">
        <w:noBreakHyphen/>
      </w:r>
      <w:r w:rsidRPr="00FB6A20">
        <w:t>10 to 30</w:t>
      </w:r>
      <w:r w:rsidR="00FB6A20" w:rsidRPr="00FB6A20">
        <w:noBreakHyphen/>
      </w:r>
      <w:r w:rsidRPr="00FB6A20">
        <w:t>1</w:t>
      </w:r>
      <w:r w:rsidR="00FB6A20" w:rsidRPr="00FB6A20">
        <w:noBreakHyphen/>
      </w:r>
      <w:r w:rsidRPr="00FB6A20">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FB6A20" w:rsidRPr="00FB6A20">
        <w:noBreakHyphen/>
      </w:r>
      <w:r w:rsidRPr="00FB6A20">
        <w:t>4</w:t>
      </w:r>
      <w:r w:rsidR="00FB6A20" w:rsidRPr="00FB6A20">
        <w:noBreakHyphen/>
      </w:r>
      <w:r w:rsidRPr="00FB6A20">
        <w:t>100.</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(E) When any public records have been destroyed or otherwise disposed of in accordance with the procedure authorized in Sections 30</w:t>
      </w:r>
      <w:r w:rsidR="00FB6A20" w:rsidRPr="00FB6A20">
        <w:noBreakHyphen/>
      </w:r>
      <w:r w:rsidRPr="00FB6A20">
        <w:t>1</w:t>
      </w:r>
      <w:r w:rsidR="00FB6A20" w:rsidRPr="00FB6A20">
        <w:noBreakHyphen/>
      </w:r>
      <w:r w:rsidRPr="00FB6A20">
        <w:t>90 and 30</w:t>
      </w:r>
      <w:r w:rsidR="00FB6A20" w:rsidRPr="00FB6A20">
        <w:noBreakHyphen/>
      </w:r>
      <w:r w:rsidRPr="00FB6A20">
        <w:t>1</w:t>
      </w:r>
      <w:r w:rsidR="00FB6A20" w:rsidRPr="00FB6A20">
        <w:noBreakHyphen/>
      </w:r>
      <w:r w:rsidRPr="00FB6A20">
        <w:t>110, any liability that the custodian of the records might incur as a result of the official action shall cease.</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590; 1973 (58) 350;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CROSS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Libraries and archives, generally, see </w:t>
      </w:r>
      <w:r w:rsidR="00FB6A20" w:rsidRPr="00FB6A20">
        <w:t xml:space="preserve">Section </w:t>
      </w:r>
      <w:r w:rsidRPr="00FB6A20">
        <w:t>60</w:t>
      </w:r>
      <w:r w:rsidR="00FB6A20" w:rsidRPr="00FB6A20">
        <w:noBreakHyphen/>
      </w:r>
      <w:r w:rsidRPr="00FB6A20">
        <w:t>1</w:t>
      </w:r>
      <w:r w:rsidR="00FB6A20" w:rsidRPr="00FB6A20">
        <w:noBreakHyphen/>
      </w:r>
      <w:r w:rsidRPr="00FB6A20">
        <w:t>10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Minimum standards for facilities which house South Carolina Public Records, see S.C. Code of Regulations R. 12</w:t>
      </w:r>
      <w:r w:rsidR="00FB6A20" w:rsidRPr="00FB6A20">
        <w:noBreakHyphen/>
      </w:r>
      <w:r w:rsidRPr="00FB6A20">
        <w:t>1000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C.J.S. Records </w:t>
      </w:r>
      <w:r w:rsidR="00FB6A20" w:rsidRPr="00FB6A20">
        <w:t xml:space="preserve">Section </w:t>
      </w:r>
      <w:r w:rsidRPr="00FB6A20">
        <w:t>32.</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Attorney General</w:t>
      </w:r>
      <w:r w:rsidR="00FB6A20" w:rsidRPr="00FB6A20">
        <w:t>’</w:t>
      </w:r>
      <w:r w:rsidRPr="00FB6A20">
        <w:t>s Opinions</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Section 17</w:t>
      </w:r>
      <w:r w:rsidR="00FB6A20" w:rsidRPr="00FB6A20">
        <w:noBreakHyphen/>
      </w:r>
      <w:r w:rsidRPr="00FB6A20">
        <w:t>22</w:t>
      </w:r>
      <w:r w:rsidR="00FB6A20" w:rsidRPr="00FB6A20">
        <w:noBreakHyphen/>
      </w:r>
      <w:r w:rsidRPr="00FB6A20">
        <w:t>150 is the exclusive statutory means of destroying any records relating to an offender who has participated in a pretrial intervention program. While Section 30</w:t>
      </w:r>
      <w:r w:rsidR="00FB6A20" w:rsidRPr="00FB6A20">
        <w:noBreakHyphen/>
      </w:r>
      <w:r w:rsidRPr="00FB6A20">
        <w:t>1</w:t>
      </w:r>
      <w:r w:rsidR="00FB6A20" w:rsidRPr="00FB6A20">
        <w:noBreakHyphen/>
      </w:r>
      <w:r w:rsidRPr="00FB6A20">
        <w:t>90 may not be construed to authorize the destruction of records of an offender in a pretrial intervention program, the Department of Archives possesses express statutory authority to provide storage for such records. 1986 Op. Atty Gen, No. 86</w:t>
      </w:r>
      <w:r w:rsidR="00FB6A20" w:rsidRPr="00FB6A20">
        <w:noBreakHyphen/>
      </w:r>
      <w:r w:rsidRPr="00FB6A20">
        <w:t>65, p 209.</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110.</w:t>
      </w:r>
      <w:r w:rsidR="005B277A" w:rsidRPr="00FB6A20">
        <w:t xml:space="preserve"> Destruction or other disposition of records.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591; 1973 (58) 350;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 22.</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 xml:space="preserve">C.J.S. Records </w:t>
      </w:r>
      <w:r w:rsidR="00FB6A20" w:rsidRPr="00FB6A20">
        <w:t xml:space="preserve">Sections </w:t>
      </w:r>
      <w:r w:rsidRPr="00FB6A20">
        <w:t xml:space="preserve"> 32, 57 to 59.</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120.</w:t>
      </w:r>
      <w:r w:rsidR="005B277A" w:rsidRPr="00FB6A20">
        <w:t xml:space="preserve"> Inventorying, repairing and microfilming records.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(A) The Archives may execute a program of inventorying, repairing, and microfilming for security purposes the public records of the agencies and subdivisions which it determines have permanent value, and of providing safe storage of microfilm copies of those records.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(B) The legal custodian of public records may have records in his custody removed from his office to be microfilmed by the department for preservation purposes, provided the filming does not interfere with the transaction of public business.</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592; 1973 (58) 350;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CROSS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Quality standards and practices for the microfilming of public records, see S.C. Code of Regulations R. 12</w:t>
      </w:r>
      <w:r w:rsidR="00FB6A20" w:rsidRPr="00FB6A20">
        <w:noBreakHyphen/>
      </w:r>
      <w:r w:rsidRPr="00FB6A20">
        <w:t>200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 xml:space="preserve">C.J.S. Records </w:t>
      </w:r>
      <w:r w:rsidR="00FB6A20" w:rsidRPr="00FB6A20">
        <w:t xml:space="preserve">Section </w:t>
      </w:r>
      <w:r w:rsidRPr="00FB6A20">
        <w:t>32.</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130.</w:t>
      </w:r>
      <w:r w:rsidR="005B277A" w:rsidRPr="00FB6A20">
        <w:t xml:space="preserve"> Microfilming or photocopying records; preservation or disposition of copies.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Any custodian of public records as defined by Sections 30</w:t>
      </w:r>
      <w:r w:rsidR="00FB6A20" w:rsidRPr="00FB6A20">
        <w:noBreakHyphen/>
      </w:r>
      <w:r w:rsidRPr="00FB6A20">
        <w:t>1</w:t>
      </w:r>
      <w:r w:rsidR="00FB6A20" w:rsidRPr="00FB6A20">
        <w:noBreakHyphen/>
      </w:r>
      <w:r w:rsidRPr="00FB6A20">
        <w:t>10 through 30</w:t>
      </w:r>
      <w:r w:rsidR="00FB6A20" w:rsidRPr="00FB6A20">
        <w:noBreakHyphen/>
      </w:r>
      <w:r w:rsidRPr="00FB6A20">
        <w:t>1</w:t>
      </w:r>
      <w:r w:rsidR="00FB6A20" w:rsidRPr="00FB6A20">
        <w:noBreakHyphen/>
      </w:r>
      <w:r w:rsidRPr="00FB6A20">
        <w:t>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593; 1973 (58) 350;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CROSS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The admissibility in evidence of public documents, records and books, see </w:t>
      </w:r>
      <w:r w:rsidR="00FB6A20" w:rsidRPr="00FB6A20">
        <w:t xml:space="preserve">Sections </w:t>
      </w:r>
      <w:r w:rsidRPr="00FB6A20">
        <w:t xml:space="preserve"> 19</w:t>
      </w:r>
      <w:r w:rsidR="00FB6A20" w:rsidRPr="00FB6A20">
        <w:noBreakHyphen/>
      </w:r>
      <w:r w:rsidRPr="00FB6A20">
        <w:t>5</w:t>
      </w:r>
      <w:r w:rsidR="00FB6A20" w:rsidRPr="00FB6A20">
        <w:noBreakHyphen/>
      </w:r>
      <w:r w:rsidRPr="00FB6A20">
        <w:t>10 et seq.</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C.J.S. Records </w:t>
      </w:r>
      <w:r w:rsidR="00FB6A20" w:rsidRPr="00FB6A20">
        <w:t xml:space="preserve">Section </w:t>
      </w:r>
      <w:r w:rsidRPr="00FB6A20">
        <w:t>32.</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Attorney General</w:t>
      </w:r>
      <w:r w:rsidR="00FB6A20" w:rsidRPr="00FB6A20">
        <w:t>’</w:t>
      </w:r>
      <w:r w:rsidRPr="00FB6A20">
        <w:t>s Opinions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 court could likely find that a Probate Court may maintain an electronic index book as long as the index records are properly stored electronically with the ability to print a hard paper copy at any time, with the caveat that electronic storage should have a backup copy stored with and that otherwise complies with standards of the South Carolina Department of Archives and History. S.C. Op.Atty.Gen. (Jan. 31, 2014) 2014 WL 1398582.</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Coastal Council may destroy permit files after they have been microfilmed provided records are of no value to agency concerned and that Archive Department certifies that records may be destroyed and such records are reported to Archive Department. 1984 Op. Atty Gen, No. 84</w:t>
      </w:r>
      <w:r w:rsidR="00FB6A20" w:rsidRPr="00FB6A20">
        <w:noBreakHyphen/>
      </w:r>
      <w:r w:rsidRPr="00FB6A20">
        <w:t>23, p. 65.</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140.</w:t>
      </w:r>
      <w:r w:rsidR="005B277A" w:rsidRPr="00FB6A20">
        <w:t xml:space="preserve"> Penalties for refusal or neglect to perform duty respecting records.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A public official or custodian of public records who refuses or wilfully neglects to perform any duty required of him by Sections 30</w:t>
      </w:r>
      <w:r w:rsidR="00FB6A20" w:rsidRPr="00FB6A20">
        <w:noBreakHyphen/>
      </w:r>
      <w:r w:rsidRPr="00FB6A20">
        <w:t>1</w:t>
      </w:r>
      <w:r w:rsidR="00FB6A20" w:rsidRPr="00FB6A20">
        <w:noBreakHyphen/>
      </w:r>
      <w:r w:rsidRPr="00FB6A20">
        <w:t>10 through 30</w:t>
      </w:r>
      <w:r w:rsidR="00FB6A20" w:rsidRPr="00FB6A20">
        <w:noBreakHyphen/>
      </w:r>
      <w:r w:rsidRPr="00FB6A20">
        <w:t>1</w:t>
      </w:r>
      <w:r w:rsidR="00FB6A20" w:rsidRPr="00FB6A20">
        <w:noBreakHyphen/>
      </w:r>
      <w:r w:rsidRPr="00FB6A20">
        <w:t>140, including the transfer of records to storage facilities approved by the Archives, is guilty of a misdemeanor and, upon conviction, must be fined not less than two hundred dollars nor more than five thousand dollars.</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594; 1973 (58) 350;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 xml:space="preserve">C.J.S. Records </w:t>
      </w:r>
      <w:r w:rsidR="00FB6A20" w:rsidRPr="00FB6A20">
        <w:t xml:space="preserve">Section </w:t>
      </w:r>
      <w:r w:rsidRPr="00FB6A20">
        <w:t>32.</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Attorney General</w:t>
      </w:r>
      <w:r w:rsidR="00FB6A20" w:rsidRPr="00FB6A20">
        <w:t>’</w:t>
      </w:r>
      <w:r w:rsidRPr="00FB6A20">
        <w:t>s Opinions</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Act No. 552, Acts and Joint Resolutions of South Carolina, 1978 (</w:t>
      </w:r>
      <w:r w:rsidR="00FB6A20" w:rsidRPr="00FB6A20">
        <w:t xml:space="preserve">Sections </w:t>
      </w:r>
      <w:r w:rsidRPr="00FB6A20">
        <w:t xml:space="preserve"> 19</w:t>
      </w:r>
      <w:r w:rsidR="00FB6A20" w:rsidRPr="00FB6A20">
        <w:noBreakHyphen/>
      </w:r>
      <w:r w:rsidRPr="00FB6A20">
        <w:t>5</w:t>
      </w:r>
      <w:r w:rsidR="00FB6A20" w:rsidRPr="00FB6A20">
        <w:noBreakHyphen/>
      </w:r>
      <w:r w:rsidRPr="00FB6A20">
        <w:t>510 and 19</w:t>
      </w:r>
      <w:r w:rsidR="00FB6A20" w:rsidRPr="00FB6A20">
        <w:noBreakHyphen/>
      </w:r>
      <w:r w:rsidRPr="00FB6A20">
        <w:t>5</w:t>
      </w:r>
      <w:r w:rsidR="00FB6A20" w:rsidRPr="00FB6A20">
        <w:noBreakHyphen/>
      </w:r>
      <w:r w:rsidRPr="00FB6A20">
        <w:t xml:space="preserve">610), does not supersede </w:t>
      </w:r>
      <w:r w:rsidR="00FB6A20" w:rsidRPr="00FB6A20">
        <w:t xml:space="preserve">Sections </w:t>
      </w:r>
      <w:r w:rsidRPr="00FB6A20">
        <w:t xml:space="preserve"> 30</w:t>
      </w:r>
      <w:r w:rsidR="00FB6A20" w:rsidRPr="00FB6A20">
        <w:noBreakHyphen/>
      </w:r>
      <w:r w:rsidRPr="00FB6A20">
        <w:t>1</w:t>
      </w:r>
      <w:r w:rsidR="00FB6A20" w:rsidRPr="00FB6A20">
        <w:noBreakHyphen/>
      </w:r>
      <w:r w:rsidRPr="00FB6A20">
        <w:t>10—20</w:t>
      </w:r>
      <w:r w:rsidR="00FB6A20" w:rsidRPr="00FB6A20">
        <w:noBreakHyphen/>
      </w:r>
      <w:r w:rsidRPr="00FB6A20">
        <w:t>1</w:t>
      </w:r>
      <w:r w:rsidR="00FB6A20" w:rsidRPr="00FB6A20">
        <w:noBreakHyphen/>
      </w:r>
      <w:r w:rsidRPr="00FB6A20">
        <w:t>140, Code of Laws of South Carolina, 1976, insofar as the latter statutes provide for retention, duplication, disposal, and destruction of records of public agencies of the State of South Carolina and political subdivisions thereof. 1978 Op. Atty Gen, No. 78</w:t>
      </w:r>
      <w:r w:rsidR="00FB6A20" w:rsidRPr="00FB6A20">
        <w:noBreakHyphen/>
      </w:r>
      <w:r w:rsidRPr="00FB6A20">
        <w:t>204, p 235.</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170.</w:t>
      </w:r>
      <w:r w:rsidR="005B277A" w:rsidRPr="00FB6A20">
        <w:t xml:space="preserve"> Use of loose</w:t>
      </w:r>
      <w:r w:rsidRPr="00FB6A20">
        <w:noBreakHyphen/>
      </w:r>
      <w:r w:rsidR="005B277A" w:rsidRPr="00FB6A20">
        <w:t>leaf record books.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All officers of the State and of counties and municipalities who are required to keep books of record may make use of loose</w:t>
      </w:r>
      <w:r w:rsidR="00FB6A20" w:rsidRPr="00FB6A20">
        <w:noBreakHyphen/>
      </w:r>
      <w:r w:rsidRPr="00FB6A20">
        <w:t>leaf record books for these purposes. The loose</w:t>
      </w:r>
      <w:r w:rsidR="00FB6A20" w:rsidRPr="00FB6A20">
        <w:noBreakHyphen/>
      </w:r>
      <w:r w:rsidRPr="00FB6A20">
        <w:t>leaf record book used must be one that can be locked and sealed when the book has been filled to its capacity with the proper pages of records, and the key to the book must always remain in the custody of the official in charge of the books of record.</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57; 1952 Code </w:t>
      </w:r>
      <w:r w:rsidRPr="00FB6A20">
        <w:t xml:space="preserve">Section </w:t>
      </w:r>
      <w:r w:rsidR="005B277A" w:rsidRPr="00FB6A20">
        <w:t>1</w:t>
      </w:r>
      <w:r w:rsidRPr="00FB6A20">
        <w:noBreakHyphen/>
      </w:r>
      <w:r w:rsidR="005B277A" w:rsidRPr="00FB6A20">
        <w:t xml:space="preserve">57; 1942 Code </w:t>
      </w:r>
      <w:r w:rsidRPr="00FB6A20">
        <w:t xml:space="preserve">Section </w:t>
      </w:r>
      <w:r w:rsidR="005B277A" w:rsidRPr="00FB6A20">
        <w:t>8893</w:t>
      </w:r>
      <w:r w:rsidRPr="00FB6A20">
        <w:noBreakHyphen/>
      </w:r>
      <w:r w:rsidR="005B277A" w:rsidRPr="00FB6A20">
        <w:t xml:space="preserve">1; 1940 (41) 1736; 1941 (42) 262, 295; 1990 Act No. 546, </w:t>
      </w:r>
      <w:r w:rsidRPr="00FB6A20">
        <w:t xml:space="preserve">Section </w:t>
      </w:r>
      <w:r w:rsidR="005B277A" w:rsidRPr="00FB6A20">
        <w:t>1.</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Library References</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Records 13.</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Westlaw Topic No. 326.</w:t>
      </w:r>
    </w:p>
    <w:p w:rsidR="00FB6A20" w:rsidRP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6A20">
        <w:t xml:space="preserve">C.J.S. Records </w:t>
      </w:r>
      <w:r w:rsidR="00FB6A20" w:rsidRPr="00FB6A20">
        <w:t xml:space="preserve">Section </w:t>
      </w:r>
      <w:r w:rsidRPr="00FB6A20">
        <w:t>32.</w:t>
      </w:r>
    </w:p>
    <w:p w:rsidR="00FB6A20" w:rsidRP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rPr>
          <w:b/>
        </w:rPr>
        <w:t xml:space="preserve">SECTION </w:t>
      </w:r>
      <w:r w:rsidR="005B277A" w:rsidRPr="00FB6A20">
        <w:rPr>
          <w:b/>
        </w:rPr>
        <w:t>30</w:t>
      </w:r>
      <w:r w:rsidRPr="00FB6A20">
        <w:rPr>
          <w:b/>
        </w:rPr>
        <w:noBreakHyphen/>
      </w:r>
      <w:r w:rsidR="005B277A" w:rsidRPr="00FB6A20">
        <w:rPr>
          <w:b/>
        </w:rPr>
        <w:t>1</w:t>
      </w:r>
      <w:r w:rsidRPr="00FB6A20">
        <w:rPr>
          <w:b/>
        </w:rPr>
        <w:noBreakHyphen/>
      </w:r>
      <w:r w:rsidR="005B277A" w:rsidRPr="00FB6A20">
        <w:rPr>
          <w:b/>
        </w:rPr>
        <w:t>180.</w:t>
      </w:r>
      <w:r w:rsidR="005B277A" w:rsidRPr="00FB6A20">
        <w:t xml:space="preserve"> Inclusion of Eastern (Greek) Orthodox Church where names of major religions used.</w:t>
      </w:r>
    </w:p>
    <w:p w:rsidR="00FB6A20" w:rsidRDefault="005B277A"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6A20">
        <w:tab/>
        <w:t>Where the names of major religious faiths, Protestants, Catholics, and Jews, are used in resolutions, acts, or official papers of the State, or any of its political subdivisions, the name of the Eastern (Greek) Orthodox Church must be included.</w:t>
      </w: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6A20" w:rsidRDefault="00FB6A20"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277A" w:rsidRPr="00FB6A20">
        <w:t xml:space="preserve">: 1962 Code </w:t>
      </w:r>
      <w:r w:rsidRPr="00FB6A20">
        <w:t xml:space="preserve">Section </w:t>
      </w:r>
      <w:r w:rsidR="005B277A" w:rsidRPr="00FB6A20">
        <w:t>1</w:t>
      </w:r>
      <w:r w:rsidRPr="00FB6A20">
        <w:noBreakHyphen/>
      </w:r>
      <w:r w:rsidR="005B277A" w:rsidRPr="00FB6A20">
        <w:t xml:space="preserve">81; 1956 (49) 1658; 1990 Act No. 546, </w:t>
      </w:r>
      <w:r w:rsidRPr="00FB6A20">
        <w:t xml:space="preserve">Section </w:t>
      </w:r>
      <w:r w:rsidR="005B277A" w:rsidRPr="00FB6A20">
        <w:t>1.</w:t>
      </w:r>
    </w:p>
    <w:p w:rsidR="00A84CDB" w:rsidRPr="00FB6A20" w:rsidRDefault="00A84CDB" w:rsidP="00FB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B6A20" w:rsidSect="00FB6A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20" w:rsidRDefault="00FB6A20" w:rsidP="00FB6A20">
      <w:r>
        <w:separator/>
      </w:r>
    </w:p>
  </w:endnote>
  <w:endnote w:type="continuationSeparator" w:id="0">
    <w:p w:rsidR="00FB6A20" w:rsidRDefault="00FB6A20" w:rsidP="00FB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0" w:rsidRPr="00FB6A20" w:rsidRDefault="00FB6A20" w:rsidP="00FB6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0" w:rsidRPr="00FB6A20" w:rsidRDefault="00FB6A20" w:rsidP="00FB6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0" w:rsidRPr="00FB6A20" w:rsidRDefault="00FB6A20" w:rsidP="00FB6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20" w:rsidRDefault="00FB6A20" w:rsidP="00FB6A20">
      <w:r>
        <w:separator/>
      </w:r>
    </w:p>
  </w:footnote>
  <w:footnote w:type="continuationSeparator" w:id="0">
    <w:p w:rsidR="00FB6A20" w:rsidRDefault="00FB6A20" w:rsidP="00FB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0" w:rsidRPr="00FB6A20" w:rsidRDefault="00FB6A20" w:rsidP="00FB6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0" w:rsidRPr="00FB6A20" w:rsidRDefault="00FB6A20" w:rsidP="00FB6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0" w:rsidRPr="00FB6A20" w:rsidRDefault="00FB6A20" w:rsidP="00FB6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7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B277A"/>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B6A20"/>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B7316-C42B-4BD1-94AD-AD16DA1C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277A"/>
    <w:rPr>
      <w:rFonts w:ascii="Courier New" w:eastAsiaTheme="minorEastAsia" w:hAnsi="Courier New" w:cs="Courier New"/>
      <w:sz w:val="20"/>
      <w:szCs w:val="20"/>
    </w:rPr>
  </w:style>
  <w:style w:type="paragraph" w:styleId="Header">
    <w:name w:val="header"/>
    <w:basedOn w:val="Normal"/>
    <w:link w:val="HeaderChar"/>
    <w:uiPriority w:val="99"/>
    <w:unhideWhenUsed/>
    <w:rsid w:val="00FB6A20"/>
    <w:pPr>
      <w:tabs>
        <w:tab w:val="center" w:pos="4680"/>
        <w:tab w:val="right" w:pos="9360"/>
      </w:tabs>
    </w:pPr>
  </w:style>
  <w:style w:type="character" w:customStyle="1" w:styleId="HeaderChar">
    <w:name w:val="Header Char"/>
    <w:basedOn w:val="DefaultParagraphFont"/>
    <w:link w:val="Header"/>
    <w:uiPriority w:val="99"/>
    <w:rsid w:val="00FB6A20"/>
    <w:rPr>
      <w:rFonts w:cs="Times New Roman"/>
    </w:rPr>
  </w:style>
  <w:style w:type="paragraph" w:styleId="Footer">
    <w:name w:val="footer"/>
    <w:basedOn w:val="Normal"/>
    <w:link w:val="FooterChar"/>
    <w:uiPriority w:val="99"/>
    <w:unhideWhenUsed/>
    <w:rsid w:val="00FB6A20"/>
    <w:pPr>
      <w:tabs>
        <w:tab w:val="center" w:pos="4680"/>
        <w:tab w:val="right" w:pos="9360"/>
      </w:tabs>
    </w:pPr>
  </w:style>
  <w:style w:type="character" w:customStyle="1" w:styleId="FooterChar">
    <w:name w:val="Footer Char"/>
    <w:basedOn w:val="DefaultParagraphFont"/>
    <w:link w:val="Footer"/>
    <w:uiPriority w:val="99"/>
    <w:rsid w:val="00FB6A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3578</Words>
  <Characters>20398</Characters>
  <Application>Microsoft Office Word</Application>
  <DocSecurity>0</DocSecurity>
  <Lines>169</Lines>
  <Paragraphs>47</Paragraphs>
  <ScaleCrop>false</ScaleCrop>
  <Company>Legislative Services Agency (LSA)</Company>
  <LinksUpToDate>false</LinksUpToDate>
  <CharactersWithSpaces>23929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