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324">
        <w:t>CHAPTER 11</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324">
        <w:t>Bank Deposits</w:t>
      </w:r>
      <w:bookmarkStart w:id="0" w:name="_GoBack"/>
      <w:bookmarkEnd w:id="0"/>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10.</w:t>
      </w:r>
      <w:r w:rsidR="00E53488" w:rsidRPr="00DD4324">
        <w:t xml:space="preserve"> Payment of deposits made in name of two or more persons.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Subject to the provisions of Sections 62</w:t>
      </w:r>
      <w:r w:rsidR="00DD4324" w:rsidRPr="00DD4324">
        <w:noBreakHyphen/>
      </w:r>
      <w:r w:rsidRPr="00DD4324">
        <w:t>6</w:t>
      </w:r>
      <w:r w:rsidR="00DD4324" w:rsidRPr="00DD4324">
        <w:noBreakHyphen/>
      </w:r>
      <w:r w:rsidRPr="00DD4324">
        <w:t>101, et seq., of the South Carolina Probate Code: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 xml:space="preserve">For purposes of this section the term </w:t>
      </w:r>
      <w:r w:rsidR="00DD4324" w:rsidRPr="00DD4324">
        <w:t>“</w:t>
      </w:r>
      <w:r w:rsidRPr="00DD4324">
        <w:t>deposit</w:t>
      </w:r>
      <w:r w:rsidR="00DD4324" w:rsidRPr="00DD4324">
        <w:t>”</w:t>
      </w:r>
      <w:r w:rsidRPr="00DD4324">
        <w:t xml:space="preserve"> includes a certificate of deposit.</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 xml:space="preserve">171; 1952 Code </w:t>
      </w:r>
      <w:r w:rsidRPr="00DD4324">
        <w:t xml:space="preserve">Section </w:t>
      </w:r>
      <w:r w:rsidR="00E53488" w:rsidRPr="00DD4324">
        <w:t>8</w:t>
      </w:r>
      <w:r w:rsidRPr="00DD4324">
        <w:noBreakHyphen/>
      </w:r>
      <w:r w:rsidR="00E53488" w:rsidRPr="00DD4324">
        <w:t xml:space="preserve">171; 1942 Code </w:t>
      </w:r>
      <w:r w:rsidRPr="00DD4324">
        <w:t xml:space="preserve">Section </w:t>
      </w:r>
      <w:r w:rsidR="00E53488" w:rsidRPr="00DD4324">
        <w:t xml:space="preserve">7851; 1935 (39) 236; 1944 (43) 1272; 1985 Act No. 128, </w:t>
      </w:r>
      <w:r w:rsidRPr="00DD4324">
        <w:t xml:space="preserve">Section </w:t>
      </w:r>
      <w:r w:rsidR="00E53488" w:rsidRPr="00DD4324">
        <w:t xml:space="preserve">5; repealed by 1986 Act No. 539, </w:t>
      </w:r>
      <w:r w:rsidRPr="00DD4324">
        <w:t xml:space="preserve">Section </w:t>
      </w:r>
      <w:r w:rsidR="00E53488" w:rsidRPr="00DD4324">
        <w:t xml:space="preserve">2, eff July 1, 1987; 1990 Act No. 521, Part II, </w:t>
      </w:r>
      <w:r w:rsidRPr="00DD4324">
        <w:t xml:space="preserve">Section </w:t>
      </w:r>
      <w:r w:rsidR="00E53488" w:rsidRPr="00DD4324">
        <w:t>99, eff June 5, 1990.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Effect of Amendment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1990 amendment added </w:t>
      </w:r>
      <w:r w:rsidR="00DD4324" w:rsidRPr="00DD4324">
        <w:t>“</w:t>
      </w:r>
      <w:r w:rsidRPr="00DD4324">
        <w:t>Subject to the provisions of Sections 62</w:t>
      </w:r>
      <w:r w:rsidR="00DD4324" w:rsidRPr="00DD4324">
        <w:noBreakHyphen/>
      </w:r>
      <w:r w:rsidRPr="00DD4324">
        <w:t>6</w:t>
      </w:r>
      <w:r w:rsidR="00DD4324" w:rsidRPr="00DD4324">
        <w:noBreakHyphen/>
      </w:r>
      <w:r w:rsidRPr="00DD4324">
        <w:t>101 et seq. of the South Carolina Probate Code,</w:t>
      </w:r>
      <w:r w:rsidR="00DD4324" w:rsidRPr="00DD4324">
        <w:t>”</w:t>
      </w:r>
      <w:r w:rsidRPr="00DD4324">
        <w:t xml:space="preserve"> at the beginning of the section.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Deposit of state funds, see </w:t>
      </w:r>
      <w:r w:rsidR="00DD4324" w:rsidRPr="00DD4324">
        <w:t xml:space="preserve">Sections </w:t>
      </w:r>
      <w:r w:rsidRPr="00DD4324">
        <w:t xml:space="preserve"> 11</w:t>
      </w:r>
      <w:r w:rsidR="00DD4324" w:rsidRPr="00DD4324">
        <w:noBreakHyphen/>
      </w:r>
      <w:r w:rsidRPr="00DD4324">
        <w:t>13</w:t>
      </w:r>
      <w:r w:rsidR="00DD4324" w:rsidRPr="00DD4324">
        <w:noBreakHyphen/>
      </w:r>
      <w:r w:rsidRPr="00DD4324">
        <w:t>10 et seq.</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Interest on deposits of public funds, see </w:t>
      </w:r>
      <w:r w:rsidR="00DD4324" w:rsidRPr="00DD4324">
        <w:t xml:space="preserve">Section </w:t>
      </w:r>
      <w:r w:rsidRPr="00DD4324">
        <w:t>11</w:t>
      </w:r>
      <w:r w:rsidR="00DD4324" w:rsidRPr="00DD4324">
        <w:noBreakHyphen/>
      </w:r>
      <w:r w:rsidRPr="00DD4324">
        <w:t>1</w:t>
      </w:r>
      <w:r w:rsidR="00DD4324" w:rsidRPr="00DD4324">
        <w:noBreakHyphen/>
      </w:r>
      <w:r w:rsidRPr="00DD4324">
        <w:t>20.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Provisions of the South Carolina Probate Code relative to multiple</w:t>
      </w:r>
      <w:r w:rsidR="00DD4324" w:rsidRPr="00DD4324">
        <w:noBreakHyphen/>
      </w:r>
      <w:r w:rsidRPr="00DD4324">
        <w:t xml:space="preserve">party accounts, including joint accounts, P.O.D. accounts, and trust accounts, see </w:t>
      </w:r>
      <w:r w:rsidR="00DD4324" w:rsidRPr="00DD4324">
        <w:t xml:space="preserve">Sections </w:t>
      </w:r>
      <w:r w:rsidRPr="00DD4324">
        <w:t xml:space="preserve"> 62</w:t>
      </w:r>
      <w:r w:rsidR="00DD4324" w:rsidRPr="00DD4324">
        <w:noBreakHyphen/>
      </w:r>
      <w:r w:rsidRPr="00DD4324">
        <w:t>6</w:t>
      </w:r>
      <w:r w:rsidR="00DD4324" w:rsidRPr="00DD4324">
        <w:noBreakHyphen/>
      </w:r>
      <w:r w:rsidRPr="00DD4324">
        <w:t>101 et seq.</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LIBRARY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9 C.J.S., Banks and Banking </w:t>
      </w:r>
      <w:r w:rsidR="00DD4324" w:rsidRPr="00DD4324">
        <w:t xml:space="preserve">Section </w:t>
      </w:r>
      <w:r w:rsidRPr="00DD4324">
        <w:t>334.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RESEARCH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Encyclopedias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Cotenancies </w:t>
      </w:r>
      <w:r w:rsidR="00DD4324" w:rsidRPr="00DD4324">
        <w:t xml:space="preserve">Section </w:t>
      </w:r>
      <w:r w:rsidRPr="00DD4324">
        <w:t>18, Requirements.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Gifts </w:t>
      </w:r>
      <w:r w:rsidR="00DD4324" w:rsidRPr="00DD4324">
        <w:t xml:space="preserve">Section </w:t>
      </w:r>
      <w:r w:rsidRPr="00DD4324">
        <w:t>7, Intent.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Treatises and Practice Aids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Bogert </w:t>
      </w:r>
      <w:r w:rsidR="00DD4324" w:rsidRPr="00DD4324">
        <w:noBreakHyphen/>
      </w:r>
      <w:r w:rsidRPr="00DD4324">
        <w:t xml:space="preserve"> the Law of Trusts and Trustees </w:t>
      </w:r>
      <w:r w:rsidR="00DD4324" w:rsidRPr="00DD4324">
        <w:t xml:space="preserve">Section </w:t>
      </w:r>
      <w:r w:rsidRPr="00DD4324">
        <w:t>47, Creation of a Trust of a Savings Account</w:t>
      </w:r>
      <w:r w:rsidR="00DD4324" w:rsidRPr="00DD4324">
        <w:noBreakHyphen/>
      </w:r>
      <w:r w:rsidRPr="00DD4324">
        <w:t>Joint Accounts.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LAW REVIEW AND JOURNAL COMMENTARIES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Annual Survey of South Carolina Law: Property: Joint Bank Accounts— Inter Vivos Ownership. 33 S.C. L. Rev. 125 (August 1981).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NOTES OF DECISIONS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In general 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Under former law 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1. In general</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In determining whether a presumption that all funds from a joint bank account become payable to the survivor, under </w:t>
      </w:r>
      <w:r w:rsidR="00DD4324" w:rsidRPr="00DD4324">
        <w:t xml:space="preserve">Section </w:t>
      </w:r>
      <w:r w:rsidRPr="00DD4324">
        <w:t>34</w:t>
      </w:r>
      <w:r w:rsidR="00DD4324" w:rsidRPr="00DD4324">
        <w:noBreakHyphen/>
      </w:r>
      <w:r w:rsidRPr="00DD4324">
        <w:t>11</w:t>
      </w:r>
      <w:r w:rsidR="00DD4324" w:rsidRPr="00DD4324">
        <w:noBreakHyphen/>
      </w:r>
      <w:r w:rsidRPr="00DD4324">
        <w:t>10, has been rebutted, a court will analyze all relevant factors, including, but not limited to: whether the accounts were used solely for the depositor</w:t>
      </w:r>
      <w:r w:rsidR="00DD4324" w:rsidRPr="00DD4324">
        <w:t>’</w:t>
      </w:r>
      <w:r w:rsidRPr="00DD4324">
        <w:t>s benefit; who made the deposits and withdrawals; whether the survivor of a joint account was meant to be favored by the deceased party; and whether a gift to the survivor would be destructive of the depositor</w:t>
      </w:r>
      <w:r w:rsidR="00DD4324" w:rsidRPr="00DD4324">
        <w:t>’</w:t>
      </w:r>
      <w:r w:rsidRPr="00DD4324">
        <w:t>s general testamentary plan. Carolina Production Credit Ass</w:t>
      </w:r>
      <w:r w:rsidR="00DD4324" w:rsidRPr="00DD4324">
        <w:t>’</w:t>
      </w:r>
      <w:r w:rsidRPr="00DD4324">
        <w:t>n v. Rogers (S.C. 1984) 282 S.C. 184, 318 S.E.2d 357. Joint Tenancy 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lastRenderedPageBreak/>
        <w:t>A husband who had deposited money into an account jointly held by him and his wife was presumed to have made a gift to the wife only as to one</w:t>
      </w:r>
      <w:r w:rsidR="00DD4324" w:rsidRPr="00DD4324">
        <w:noBreakHyphen/>
      </w:r>
      <w:r w:rsidRPr="00DD4324">
        <w:t>half of the amount while both parties were alive. Clinkscales v. Clinkscales (S.C. 1980) 275 S.C. 308, 270 S.E.2d 715.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Although a presumption arises that funds in joint accounts established in conformity with statute are intended as a gift to be paid to the survivor as owner, this presumption may be rebutted by evidence that negates the donative intention of the deceased. Johnson v. Herrin (S.C. 1978) 272 S.C. 224, 250 S.E.2d 334. Gifts 47(1)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2. Under former law</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This section [Code 1962 </w:t>
      </w:r>
      <w:r w:rsidR="00DD4324" w:rsidRPr="00DD4324">
        <w:t xml:space="preserve">Section </w:t>
      </w:r>
      <w:r w:rsidRPr="00DD4324">
        <w:t>8</w:t>
      </w:r>
      <w:r w:rsidR="00DD4324" w:rsidRPr="00DD4324">
        <w:noBreakHyphen/>
      </w:r>
      <w:r w:rsidRPr="00DD4324">
        <w:t>171] creates a presumption that the parties intended a joint</w:t>
      </w:r>
      <w:r w:rsidR="00DD4324" w:rsidRPr="00DD4324">
        <w:noBreakHyphen/>
      </w:r>
      <w:r w:rsidRPr="00DD4324">
        <w:t>survivor account to be paid to the survivor as owner; and that presumption will stand and entitles the survivor to full right of ownership unless rebutted by evidence to the satisfaction of the trier of the facts. Gilford v. South Carolina Nat. Bank (S.C. 1972) 257 S.C. 374, 186 S.E.2d 258.</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There is a presumption that an account card signed by two persons creates the contractual relationship of a joint</w:t>
      </w:r>
      <w:r w:rsidR="00DD4324" w:rsidRPr="00DD4324">
        <w:noBreakHyphen/>
      </w:r>
      <w:r w:rsidRPr="00DD4324">
        <w:t>survivor account between these parties and the bank. Gilford v. South Carolina Nat. Bank (S.C. 1972) 257 S.C. 374, 186 S.E.2d 258.</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20.</w:t>
      </w:r>
      <w:r w:rsidR="00E53488" w:rsidRPr="00DD4324">
        <w:t xml:space="preserve"> Acceptance and disbursement of deposits of minors.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A bank may accept deposits of and pay out deposits upon a check or other order of a minor and act in any other matter with respect to the deposits of a minor with the same effect as if dealing with a person of full legal capacity.</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 xml:space="preserve">171.1; 1952 (51) 1765; 1985 Act No. 128, </w:t>
      </w:r>
      <w:r w:rsidRPr="00DD4324">
        <w:t xml:space="preserve">Section </w:t>
      </w:r>
      <w:r w:rsidR="00E53488" w:rsidRPr="00DD4324">
        <w:t>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Legal capacity of minors, see </w:t>
      </w:r>
      <w:r w:rsidR="00DD4324" w:rsidRPr="00DD4324">
        <w:t xml:space="preserve">Sections </w:t>
      </w:r>
      <w:r w:rsidRPr="00DD4324">
        <w:t xml:space="preserve"> 63</w:t>
      </w:r>
      <w:r w:rsidR="00DD4324" w:rsidRPr="00DD4324">
        <w:noBreakHyphen/>
      </w:r>
      <w:r w:rsidRPr="00DD4324">
        <w:t>5</w:t>
      </w:r>
      <w:r w:rsidR="00DD4324" w:rsidRPr="00DD4324">
        <w:noBreakHyphen/>
      </w:r>
      <w:r w:rsidRPr="00DD4324">
        <w:t>310 et seq.</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RESEARCH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Treatises and Practice Aids</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 xml:space="preserve">Williston on Contracts </w:t>
      </w:r>
      <w:r w:rsidR="00DD4324" w:rsidRPr="00DD4324">
        <w:t xml:space="preserve">Section </w:t>
      </w:r>
      <w:r w:rsidRPr="00DD4324">
        <w:t>9:8, Transactions that Cannot be Avoided by Infant</w:t>
      </w:r>
      <w:r w:rsidR="00DD4324" w:rsidRPr="00DD4324">
        <w:noBreakHyphen/>
      </w:r>
      <w:r w:rsidRPr="00DD4324">
        <w:t>Statutory Changes in Common</w:t>
      </w:r>
      <w:r w:rsidR="00DD4324" w:rsidRPr="00DD4324">
        <w:noBreakHyphen/>
      </w:r>
      <w:r w:rsidRPr="00DD4324">
        <w:t>Law Liability of Infants.</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30.</w:t>
      </w:r>
      <w:r w:rsidR="00E53488" w:rsidRPr="00DD4324">
        <w:t xml:space="preserve"> Receipt of deposits or trusts after knowledge of insolvency.</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 xml:space="preserve">172; 1952 Code </w:t>
      </w:r>
      <w:r w:rsidRPr="00DD4324">
        <w:t xml:space="preserve">Section </w:t>
      </w:r>
      <w:r w:rsidR="00E53488" w:rsidRPr="00DD4324">
        <w:t>8</w:t>
      </w:r>
      <w:r w:rsidRPr="00DD4324">
        <w:noBreakHyphen/>
      </w:r>
      <w:r w:rsidR="00E53488" w:rsidRPr="00DD4324">
        <w:t xml:space="preserve">172; 1942 Code </w:t>
      </w:r>
      <w:r w:rsidRPr="00DD4324">
        <w:t xml:space="preserve">Section </w:t>
      </w:r>
      <w:r w:rsidR="00E53488" w:rsidRPr="00DD4324">
        <w:t xml:space="preserve">7850; 1932 Code </w:t>
      </w:r>
      <w:r w:rsidRPr="00DD4324">
        <w:t xml:space="preserve">Sections </w:t>
      </w:r>
      <w:r w:rsidR="00E53488" w:rsidRPr="00DD4324">
        <w:t xml:space="preserve"> 1351, 7831; Civ. C. </w:t>
      </w:r>
      <w:r w:rsidRPr="00DD4324">
        <w:t>‘</w:t>
      </w:r>
      <w:r w:rsidR="00E53488" w:rsidRPr="00DD4324">
        <w:t xml:space="preserve">22 </w:t>
      </w:r>
      <w:r w:rsidRPr="00DD4324">
        <w:t xml:space="preserve">Section </w:t>
      </w:r>
      <w:r w:rsidR="00E53488" w:rsidRPr="00DD4324">
        <w:t xml:space="preserve">3973; Civ. C. </w:t>
      </w:r>
      <w:r w:rsidRPr="00DD4324">
        <w:t>‘</w:t>
      </w:r>
      <w:r w:rsidR="00E53488" w:rsidRPr="00DD4324">
        <w:t xml:space="preserve">12 </w:t>
      </w:r>
      <w:r w:rsidRPr="00DD4324">
        <w:t xml:space="preserve">Section </w:t>
      </w:r>
      <w:r w:rsidR="00E53488" w:rsidRPr="00DD4324">
        <w:t xml:space="preserve">2638; Civ. C. </w:t>
      </w:r>
      <w:r w:rsidRPr="00DD4324">
        <w:t>‘</w:t>
      </w:r>
      <w:r w:rsidR="00E53488" w:rsidRPr="00DD4324">
        <w:t xml:space="preserve">02 </w:t>
      </w:r>
      <w:r w:rsidRPr="00DD4324">
        <w:t xml:space="preserve">Section </w:t>
      </w:r>
      <w:r w:rsidR="00E53488" w:rsidRPr="00DD4324">
        <w:t xml:space="preserve">1762; G. S. 1348; R. S. 223, 1460; Cr. C. </w:t>
      </w:r>
      <w:r w:rsidRPr="00DD4324">
        <w:t>‘</w:t>
      </w:r>
      <w:r w:rsidR="00E53488" w:rsidRPr="00DD4324">
        <w:t xml:space="preserve">22 </w:t>
      </w:r>
      <w:r w:rsidRPr="00DD4324">
        <w:t xml:space="preserve">Section </w:t>
      </w:r>
      <w:r w:rsidR="00E53488" w:rsidRPr="00DD4324">
        <w:t xml:space="preserve">241; Cr. C. </w:t>
      </w:r>
      <w:r w:rsidRPr="00DD4324">
        <w:t>‘</w:t>
      </w:r>
      <w:r w:rsidR="00E53488" w:rsidRPr="00DD4324">
        <w:t xml:space="preserve">12 </w:t>
      </w:r>
      <w:r w:rsidRPr="00DD4324">
        <w:t xml:space="preserve">Section </w:t>
      </w:r>
      <w:r w:rsidR="00E53488" w:rsidRPr="00DD4324">
        <w:t xml:space="preserve">346; Cr. C. </w:t>
      </w:r>
      <w:r w:rsidRPr="00DD4324">
        <w:t>‘</w:t>
      </w:r>
      <w:r w:rsidR="00E53488" w:rsidRPr="00DD4324">
        <w:t xml:space="preserve">02 </w:t>
      </w:r>
      <w:r w:rsidRPr="00DD4324">
        <w:t xml:space="preserve">Section </w:t>
      </w:r>
      <w:r w:rsidR="00E53488" w:rsidRPr="00DD4324">
        <w:t>259; 1877 (16) 232; 1923 (33) 156; 1960 (51) 1602.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Section not applying to national banks, see </w:t>
      </w:r>
      <w:r w:rsidR="00DD4324" w:rsidRPr="00DD4324">
        <w:t xml:space="preserve">Section </w:t>
      </w:r>
      <w:r w:rsidRPr="00DD4324">
        <w:t>34</w:t>
      </w:r>
      <w:r w:rsidR="00DD4324" w:rsidRPr="00DD4324">
        <w:noBreakHyphen/>
      </w:r>
      <w:r w:rsidRPr="00DD4324">
        <w:t>3</w:t>
      </w:r>
      <w:r w:rsidR="00DD4324" w:rsidRPr="00DD4324">
        <w:noBreakHyphen/>
      </w:r>
      <w:r w:rsidRPr="00DD4324">
        <w:t>20.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RESEARCH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Encyclopedias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Banks and Banking </w:t>
      </w:r>
      <w:r w:rsidR="00DD4324" w:rsidRPr="00DD4324">
        <w:t xml:space="preserve">Section </w:t>
      </w:r>
      <w:r w:rsidRPr="00DD4324">
        <w:t>97, Receiving Deposits When Bank is Insolvent.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Banks and Banking </w:t>
      </w:r>
      <w:r w:rsidR="00DD4324" w:rsidRPr="00DD4324">
        <w:t xml:space="preserve">Section </w:t>
      </w:r>
      <w:r w:rsidRPr="00DD4324">
        <w:t>147, Nature and Extent.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Treatises and Practice Aids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Bogert </w:t>
      </w:r>
      <w:r w:rsidR="00DD4324" w:rsidRPr="00DD4324">
        <w:noBreakHyphen/>
      </w:r>
      <w:r w:rsidRPr="00DD4324">
        <w:t xml:space="preserve"> the Law of Trusts and Trustees </w:t>
      </w:r>
      <w:r w:rsidR="00DD4324" w:rsidRPr="00DD4324">
        <w:t xml:space="preserve">Section </w:t>
      </w:r>
      <w:r w:rsidRPr="00DD4324">
        <w:t>47, Creation of a Trust of a Savings Account</w:t>
      </w:r>
      <w:r w:rsidR="00DD4324" w:rsidRPr="00DD4324">
        <w:noBreakHyphen/>
      </w:r>
      <w:r w:rsidRPr="00DD4324">
        <w:t>Joint Accounts.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Inability to pay a </w:t>
      </w:r>
      <w:r w:rsidR="00DD4324" w:rsidRPr="00DD4324">
        <w:t>“</w:t>
      </w:r>
      <w:r w:rsidRPr="00DD4324">
        <w:t>cash letter</w:t>
      </w:r>
      <w:r w:rsidR="00DD4324" w:rsidRPr="00DD4324">
        <w:t>”</w:t>
      </w:r>
      <w:r w:rsidRPr="00DD4324">
        <w:t xml:space="preserve"> of the Federal Reserve Bank constitutes insolvency by the payor bank. 1978 Op Atty Gen, No 78</w:t>
      </w:r>
      <w:r w:rsidR="00DD4324" w:rsidRPr="00DD4324">
        <w:noBreakHyphen/>
      </w:r>
      <w:r w:rsidRPr="00DD4324">
        <w:t>186, p 212.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NOTES OF DECISIONS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lastRenderedPageBreak/>
        <w:t>In general 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1. In general</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Actual knowledge prerequisite to liability. The bank directors are not chargeable, under this section [Code 1962 </w:t>
      </w:r>
      <w:r w:rsidR="00DD4324" w:rsidRPr="00DD4324">
        <w:t xml:space="preserve">Section </w:t>
      </w:r>
      <w:r w:rsidRPr="00DD4324">
        <w:t>8</w:t>
      </w:r>
      <w:r w:rsidR="00DD4324" w:rsidRPr="00DD4324">
        <w:noBreakHyphen/>
      </w:r>
      <w:r w:rsidRPr="00DD4324">
        <w:t xml:space="preserve">172], for the amount of deposits received while the bank was in an insolvent condition by reason of the fact that they should have known of such condition by the exercise of due care and diligence, in that the statute creates the liability only after the director shall have become aware that the bank is insolvent, which, in accordance with the ordinary meaning of the term </w:t>
      </w:r>
      <w:r w:rsidR="00DD4324" w:rsidRPr="00DD4324">
        <w:t>“</w:t>
      </w:r>
      <w:r w:rsidRPr="00DD4324">
        <w:t>aware</w:t>
      </w:r>
      <w:r w:rsidR="00DD4324" w:rsidRPr="00DD4324">
        <w:t>”</w:t>
      </w:r>
      <w:r w:rsidRPr="00DD4324">
        <w:t xml:space="preserve"> requires actual knowledge as prerequisite to liability. Daniels v. Berry (S.C. 1929) 148 S.C. 446, 146 S.E. 420.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This is a penal statute, and must be strictly construed. State v. Lewis (S.C. 1927) 141 S.C. 207, 139 S.E. 386.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Civil and criminal liability under this section [Code 1962 </w:t>
      </w:r>
      <w:r w:rsidR="00DD4324" w:rsidRPr="00DD4324">
        <w:t xml:space="preserve">Section </w:t>
      </w:r>
      <w:r w:rsidRPr="00DD4324">
        <w:t>8</w:t>
      </w:r>
      <w:r w:rsidR="00DD4324" w:rsidRPr="00DD4324">
        <w:noBreakHyphen/>
      </w:r>
      <w:r w:rsidRPr="00DD4324">
        <w:t xml:space="preserve">172]. </w:t>
      </w:r>
      <w:r w:rsidR="00DD4324" w:rsidRPr="00DD4324">
        <w:noBreakHyphen/>
      </w:r>
      <w:r w:rsidRPr="00DD4324">
        <w:t xml:space="preserve"> This section [Code 1962 </w:t>
      </w:r>
      <w:r w:rsidR="00DD4324" w:rsidRPr="00DD4324">
        <w:t xml:space="preserve">Section </w:t>
      </w:r>
      <w:r w:rsidRPr="00DD4324">
        <w:t>8</w:t>
      </w:r>
      <w:r w:rsidR="00DD4324" w:rsidRPr="00DD4324">
        <w:noBreakHyphen/>
      </w:r>
      <w:r w:rsidRPr="00DD4324">
        <w:t>172] imposes criminal liability for the receipt of deposits by a bank officer, and also civil liability upon bank officers for actually receiving deposits, or for the reception thereof with their knowledge or assent. State v. Lewis (S.C. 1927) 141 S.C. 207, 139 S.E. 386.</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 xml:space="preserve">From the language of this section [Code 1962 </w:t>
      </w:r>
      <w:r w:rsidR="00DD4324" w:rsidRPr="00DD4324">
        <w:t xml:space="preserve">Section </w:t>
      </w:r>
      <w:r w:rsidRPr="00DD4324">
        <w:t>8</w:t>
      </w:r>
      <w:r w:rsidR="00DD4324" w:rsidRPr="00DD4324">
        <w:noBreakHyphen/>
      </w:r>
      <w:r w:rsidRPr="00DD4324">
        <w:t xml:space="preserve">172] the word </w:t>
      </w:r>
      <w:r w:rsidR="00DD4324" w:rsidRPr="00DD4324">
        <w:t>“</w:t>
      </w:r>
      <w:r w:rsidRPr="00DD4324">
        <w:t>received</w:t>
      </w:r>
      <w:r w:rsidR="00DD4324" w:rsidRPr="00DD4324">
        <w:t>”</w:t>
      </w:r>
      <w:r w:rsidRPr="00DD4324">
        <w:t xml:space="preserve"> is used in its common acceptation, meaning actual, as distinguished from constructive, receipt, and the plain meaning of its language can only be that any officer who actually receives a deposit shall be both criminally and civilly liable; but if he merely assents to, or has knowledge of, the actual receipt by some other person, he shall be only civilly liable therefor. If the word </w:t>
      </w:r>
      <w:r w:rsidR="00DD4324" w:rsidRPr="00DD4324">
        <w:t>“</w:t>
      </w:r>
      <w:r w:rsidRPr="00DD4324">
        <w:t>received</w:t>
      </w:r>
      <w:r w:rsidR="00DD4324" w:rsidRPr="00DD4324">
        <w:t>”</w:t>
      </w:r>
      <w:r w:rsidRPr="00DD4324">
        <w:t xml:space="preserve"> includes a constructive receipt, such as merely having knowledge of or assenting to the manual receipt by another, then in creation of the civil liability the use of the words </w:t>
      </w:r>
      <w:r w:rsidR="00DD4324" w:rsidRPr="00DD4324">
        <w:t>“</w:t>
      </w:r>
      <w:r w:rsidRPr="00DD4324">
        <w:t>or with his knowledge or assent</w:t>
      </w:r>
      <w:r w:rsidR="00DD4324" w:rsidRPr="00DD4324">
        <w:t>”</w:t>
      </w:r>
      <w:r w:rsidRPr="00DD4324">
        <w:t xml:space="preserve"> could mean nothing. State v. Lewis (S.C. 1927) 141 S.C. 207, 139 S.E. 386.</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40.</w:t>
      </w:r>
      <w:r w:rsidR="00E53488" w:rsidRPr="00DD4324">
        <w:t xml:space="preserve"> Duplicate for lost or destroyed time certificate of deposit.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DD4324" w:rsidRPr="00DD4324">
        <w:noBreakHyphen/>
      </w:r>
      <w:r w:rsidRPr="00DD4324">
        <w:t>at</w:t>
      </w:r>
      <w:r w:rsidR="00DD4324" w:rsidRPr="00DD4324">
        <w:noBreakHyphen/>
      </w:r>
      <w:r w:rsidRPr="00DD4324">
        <w:t>law or suit in equity may thereafter be brought thereon.</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 xml:space="preserve">174; 1952 Code </w:t>
      </w:r>
      <w:r w:rsidRPr="00DD4324">
        <w:t xml:space="preserve">Section </w:t>
      </w:r>
      <w:r w:rsidR="00E53488" w:rsidRPr="00DD4324">
        <w:t>8</w:t>
      </w:r>
      <w:r w:rsidRPr="00DD4324">
        <w:noBreakHyphen/>
      </w:r>
      <w:r w:rsidR="00E53488" w:rsidRPr="00DD4324">
        <w:t xml:space="preserve">174; 1942 Code </w:t>
      </w:r>
      <w:r w:rsidRPr="00DD4324">
        <w:t xml:space="preserve">Section </w:t>
      </w:r>
      <w:r w:rsidR="00E53488" w:rsidRPr="00DD4324">
        <w:t xml:space="preserve">7848; 1932 Code </w:t>
      </w:r>
      <w:r w:rsidRPr="00DD4324">
        <w:t xml:space="preserve">Section </w:t>
      </w:r>
      <w:r w:rsidR="00E53488" w:rsidRPr="00DD4324">
        <w:t xml:space="preserve">7832; 1924 (33) 1087; 1978 Act No. 574 </w:t>
      </w:r>
      <w:r w:rsidRPr="00DD4324">
        <w:t xml:space="preserve">Section </w:t>
      </w:r>
      <w:r w:rsidR="00E53488" w:rsidRPr="00DD4324">
        <w:t xml:space="preserve">1; 1985 Act No. 128, </w:t>
      </w:r>
      <w:r w:rsidRPr="00DD4324">
        <w:t xml:space="preserve">Section </w:t>
      </w:r>
      <w:r w:rsidR="00E53488" w:rsidRPr="00DD4324">
        <w:t>7.</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 xml:space="preserve">Provisions relative to losses of certificates of deposit other than those referred to in this section, see </w:t>
      </w:r>
      <w:r w:rsidR="00DD4324" w:rsidRPr="00DD4324">
        <w:t xml:space="preserve">Section </w:t>
      </w:r>
      <w:r w:rsidRPr="00DD4324">
        <w:t>34</w:t>
      </w:r>
      <w:r w:rsidR="00DD4324" w:rsidRPr="00DD4324">
        <w:noBreakHyphen/>
      </w:r>
      <w:r w:rsidRPr="00DD4324">
        <w:t>11</w:t>
      </w:r>
      <w:r w:rsidR="00DD4324" w:rsidRPr="00DD4324">
        <w:noBreakHyphen/>
      </w:r>
      <w:r w:rsidRPr="00DD4324">
        <w:t>50.</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50.</w:t>
      </w:r>
      <w:r w:rsidR="00E53488" w:rsidRPr="00DD4324">
        <w:t xml:space="preserve"> Duplicate for any other lost or destroyed certificate of deposit or savings account book.</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 xml:space="preserve">In case of loss of any certificate of deposit, other than those referred to in </w:t>
      </w:r>
      <w:r w:rsidR="00DD4324" w:rsidRPr="00DD4324">
        <w:t xml:space="preserve">Section </w:t>
      </w:r>
      <w:r w:rsidRPr="00DD4324">
        <w:t>34</w:t>
      </w:r>
      <w:r w:rsidR="00DD4324" w:rsidRPr="00DD4324">
        <w:noBreakHyphen/>
      </w:r>
      <w:r w:rsidRPr="00DD4324">
        <w:t>11</w:t>
      </w:r>
      <w:r w:rsidR="00DD4324" w:rsidRPr="00DD4324">
        <w:noBreakHyphen/>
      </w:r>
      <w:r w:rsidRPr="00DD4324">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DD4324" w:rsidRPr="00DD4324">
        <w:noBreakHyphen/>
      </w:r>
      <w:r w:rsidRPr="00DD4324">
        <w:t>at</w:t>
      </w:r>
      <w:r w:rsidR="00DD4324" w:rsidRPr="00DD4324">
        <w:noBreakHyphen/>
      </w:r>
      <w:r w:rsidRPr="00DD4324">
        <w:t>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488" w:rsidRPr="00DD4324">
        <w:t xml:space="preserve">: 1962 Code </w:t>
      </w:r>
      <w:r w:rsidRPr="00DD4324">
        <w:t xml:space="preserve">Section </w:t>
      </w:r>
      <w:r w:rsidR="00E53488" w:rsidRPr="00DD4324">
        <w:t>8</w:t>
      </w:r>
      <w:r w:rsidRPr="00DD4324">
        <w:noBreakHyphen/>
      </w:r>
      <w:r w:rsidR="00E53488" w:rsidRPr="00DD4324">
        <w:t xml:space="preserve">175; 1952 Code </w:t>
      </w:r>
      <w:r w:rsidRPr="00DD4324">
        <w:t xml:space="preserve">Section </w:t>
      </w:r>
      <w:r w:rsidR="00E53488" w:rsidRPr="00DD4324">
        <w:t>8</w:t>
      </w:r>
      <w:r w:rsidRPr="00DD4324">
        <w:noBreakHyphen/>
      </w:r>
      <w:r w:rsidR="00E53488" w:rsidRPr="00DD4324">
        <w:t xml:space="preserve">175; 1942 Code </w:t>
      </w:r>
      <w:r w:rsidRPr="00DD4324">
        <w:t xml:space="preserve">Section </w:t>
      </w:r>
      <w:r w:rsidR="00E53488" w:rsidRPr="00DD4324">
        <w:t xml:space="preserve">7849; 1932 Code </w:t>
      </w:r>
      <w:r w:rsidRPr="00DD4324">
        <w:t xml:space="preserve">Section </w:t>
      </w:r>
      <w:r w:rsidR="00E53488" w:rsidRPr="00DD4324">
        <w:t xml:space="preserve">7833; 1927 (35) 214; 1978 Act No. 574 </w:t>
      </w:r>
      <w:r w:rsidRPr="00DD4324">
        <w:t xml:space="preserve">Section </w:t>
      </w:r>
      <w:r w:rsidR="00E53488" w:rsidRPr="00DD4324">
        <w:t xml:space="preserve">2; 1985 Act No. 128, </w:t>
      </w:r>
      <w:r w:rsidRPr="00DD4324">
        <w:t xml:space="preserve">Section </w:t>
      </w:r>
      <w:r w:rsidR="00E53488" w:rsidRPr="00DD4324">
        <w:t>8.</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60.</w:t>
      </w:r>
      <w:r w:rsidR="00E53488" w:rsidRPr="00DD4324">
        <w:t xml:space="preserve"> Drawing and uttering fraudulent check, draft or other written order.</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DD4324" w:rsidRPr="00DD4324">
        <w:noBreakHyphen/>
      </w:r>
      <w:r w:rsidRPr="00DD4324">
        <w:t>cashing identification card issued by the receiving party may be recorded on the check. The check</w:t>
      </w:r>
      <w:r w:rsidR="00DD4324" w:rsidRPr="00DD4324">
        <w:noBreakHyphen/>
      </w:r>
      <w:r w:rsidRPr="00DD4324">
        <w:t>cashing identification card shall be issued only after the full name, residence address, and home telephone number of the person presenting the check, draft, or other written order has been placed on file by the receiving party.</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DD4324" w:rsidRPr="00DD4324">
        <w:t>’</w:t>
      </w:r>
      <w:r w:rsidRPr="00DD4324">
        <w:t>s dishonor or refusal to pay same. In all prosecutions under this section, the introduction in evidence of any unpaid and dishonored check, draft or other written order, having the drawee</w:t>
      </w:r>
      <w:r w:rsidR="00DD4324" w:rsidRPr="00DD4324">
        <w:t>’</w:t>
      </w:r>
      <w:r w:rsidRPr="00DD4324">
        <w:t>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 xml:space="preserve">(d) The word </w:t>
      </w:r>
      <w:r w:rsidR="00DD4324" w:rsidRPr="00DD4324">
        <w:t>“</w:t>
      </w:r>
      <w:r w:rsidRPr="00DD4324">
        <w:t>credit</w:t>
      </w:r>
      <w:r w:rsidR="00DD4324" w:rsidRPr="00DD4324">
        <w:t>”</w:t>
      </w:r>
      <w:r w:rsidRPr="00DD4324">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(e) No warrant for a violation of this section may be obtained more than one hundred eighty days after the date the check was uttered.</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 xml:space="preserve">176; 1952 Code </w:t>
      </w:r>
      <w:r w:rsidRPr="00DD4324">
        <w:t xml:space="preserve">Section </w:t>
      </w:r>
      <w:r w:rsidR="00E53488" w:rsidRPr="00DD4324">
        <w:t>8</w:t>
      </w:r>
      <w:r w:rsidRPr="00DD4324">
        <w:noBreakHyphen/>
      </w:r>
      <w:r w:rsidR="00E53488" w:rsidRPr="00DD4324">
        <w:t xml:space="preserve">176; 1942 Code </w:t>
      </w:r>
      <w:r w:rsidRPr="00DD4324">
        <w:t xml:space="preserve">Section </w:t>
      </w:r>
      <w:r w:rsidR="00E53488" w:rsidRPr="00DD4324">
        <w:t xml:space="preserve">1167; 1932 Code </w:t>
      </w:r>
      <w:r w:rsidRPr="00DD4324">
        <w:t xml:space="preserve">Section </w:t>
      </w:r>
      <w:r w:rsidR="00E53488" w:rsidRPr="00DD4324">
        <w:t xml:space="preserve">1167; Cr. C. </w:t>
      </w:r>
      <w:r w:rsidRPr="00DD4324">
        <w:t>‘</w:t>
      </w:r>
      <w:r w:rsidR="00E53488" w:rsidRPr="00DD4324">
        <w:t xml:space="preserve">22 </w:t>
      </w:r>
      <w:r w:rsidRPr="00DD4324">
        <w:t xml:space="preserve">Section </w:t>
      </w:r>
      <w:r w:rsidR="00E53488" w:rsidRPr="00DD4324">
        <w:t xml:space="preserve">60; Cr. C. </w:t>
      </w:r>
      <w:r w:rsidRPr="00DD4324">
        <w:t>‘</w:t>
      </w:r>
      <w:r w:rsidR="00E53488" w:rsidRPr="00DD4324">
        <w:t xml:space="preserve">12 </w:t>
      </w:r>
      <w:r w:rsidRPr="00DD4324">
        <w:t xml:space="preserve">Section </w:t>
      </w:r>
      <w:r w:rsidR="00E53488" w:rsidRPr="00DD4324">
        <w:t xml:space="preserve">208; 1909 (26) 21; 1914 (28) 489; 1923 (33) 120; 1964 (53) 2400; 1970 (56) 2053; 1979 Act No. 56 </w:t>
      </w:r>
      <w:r w:rsidRPr="00DD4324">
        <w:t xml:space="preserve">Section </w:t>
      </w:r>
      <w:r w:rsidR="00E53488" w:rsidRPr="00DD4324">
        <w:t xml:space="preserve">1; 1988 Act No. 517, eff May 9, 1988; 1988 Act No. 669, </w:t>
      </w:r>
      <w:r w:rsidRPr="00DD4324">
        <w:t xml:space="preserve">Section </w:t>
      </w:r>
      <w:r w:rsidR="00E53488" w:rsidRPr="00DD4324">
        <w:t xml:space="preserve">1, eff July 1, 1987; 1991 Act No. 112, </w:t>
      </w:r>
      <w:r w:rsidRPr="00DD4324">
        <w:t xml:space="preserve">Sections </w:t>
      </w:r>
      <w:r w:rsidR="00E53488" w:rsidRPr="00DD4324">
        <w:t xml:space="preserve"> 1, 2, eff May 31, 1991; 1996 Act No. 235, </w:t>
      </w:r>
      <w:r w:rsidRPr="00DD4324">
        <w:t xml:space="preserve">Sections </w:t>
      </w:r>
      <w:r w:rsidR="00E53488" w:rsidRPr="00DD4324">
        <w:t xml:space="preserve"> 1, 2, eff March 4, 1996; 1999 Act No. 87, </w:t>
      </w:r>
      <w:r w:rsidRPr="00DD4324">
        <w:t xml:space="preserve">Section </w:t>
      </w:r>
      <w:r w:rsidR="00E53488" w:rsidRPr="00DD4324">
        <w:t>2, eff June 11, 1999.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Effect of Amendment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first 1988 amendment (by Act No. 517) in subsection (a) added the words </w:t>
      </w:r>
      <w:r w:rsidR="00DD4324" w:rsidRPr="00DD4324">
        <w:t>“</w:t>
      </w:r>
      <w:r w:rsidRPr="00DD4324">
        <w:t>which includes an obligation or debt of state taxes which is past due or presently due</w:t>
      </w:r>
      <w:r w:rsidR="00DD4324" w:rsidRPr="00DD4324">
        <w:t>”</w:t>
      </w:r>
      <w:r w:rsidRPr="00DD4324">
        <w:t xml:space="preserve"> following the words </w:t>
      </w:r>
      <w:r w:rsidR="00DD4324" w:rsidRPr="00DD4324">
        <w:t>“</w:t>
      </w:r>
      <w:r w:rsidRPr="00DD4324">
        <w:t>any thing of value</w:t>
      </w:r>
      <w:r w:rsidR="00DD4324" w:rsidRPr="00DD4324">
        <w:t>”</w:t>
      </w:r>
      <w:r w:rsidRPr="00DD4324">
        <w:t>, and made grammatical changes.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second 1988 amendment (by Act No. 669) in subsection (d) deleted </w:t>
      </w:r>
      <w:r w:rsidR="00DD4324" w:rsidRPr="00DD4324">
        <w:t>“</w:t>
      </w:r>
      <w:r w:rsidRPr="00DD4324">
        <w:t>to any postdated check or</w:t>
      </w:r>
      <w:r w:rsidR="00DD4324" w:rsidRPr="00DD4324">
        <w:t>”</w:t>
      </w:r>
      <w:r w:rsidRPr="00DD4324">
        <w:t xml:space="preserve"> preceding </w:t>
      </w:r>
      <w:r w:rsidR="00DD4324" w:rsidRPr="00DD4324">
        <w:t>“</w:t>
      </w:r>
      <w:r w:rsidRPr="00DD4324">
        <w:t>to any check given only in full or partial payment</w:t>
      </w:r>
      <w:r w:rsidR="00DD4324" w:rsidRPr="00DD4324">
        <w:t>”</w:t>
      </w:r>
      <w:r w:rsidRPr="00DD4324">
        <w:t>, and made grammatical changes.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1991 amendment in subsection (a), added the words </w:t>
      </w:r>
      <w:r w:rsidR="00DD4324" w:rsidRPr="00DD4324">
        <w:t>“</w:t>
      </w:r>
      <w:r w:rsidRPr="00DD4324">
        <w:t>pay rent, make a payment on a lease,</w:t>
      </w:r>
      <w:r w:rsidR="00DD4324" w:rsidRPr="00DD4324">
        <w:t>”</w:t>
      </w:r>
      <w:r w:rsidRPr="00DD4324">
        <w:t xml:space="preserve"> following the words </w:t>
      </w:r>
      <w:r w:rsidR="00DD4324" w:rsidRPr="00DD4324">
        <w:t>“</w:t>
      </w:r>
      <w:r w:rsidRPr="00DD4324">
        <w:t>whether given to</w:t>
      </w:r>
      <w:r w:rsidR="00DD4324" w:rsidRPr="00DD4324">
        <w:t>”</w:t>
      </w:r>
      <w:r w:rsidRPr="00DD4324">
        <w:t>; and added subsection (e), pertaining to warrants.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1996 amendment, by </w:t>
      </w:r>
      <w:r w:rsidR="00DD4324" w:rsidRPr="00DD4324">
        <w:t xml:space="preserve">Section </w:t>
      </w:r>
      <w:r w:rsidRPr="00DD4324">
        <w:t xml:space="preserve">1, revised subsection (b); by </w:t>
      </w:r>
      <w:r w:rsidR="00DD4324" w:rsidRPr="00DD4324">
        <w:t xml:space="preserve">Section </w:t>
      </w:r>
      <w:r w:rsidRPr="00DD4324">
        <w:t>2, revised subsection (d).</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1999 amendment revised subsection (d) to rewrite provisions concerning checks given in payment of preexisting debts and made grammatical changes.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Civil remedy for drawing fraudulent checks, etc., see </w:t>
      </w:r>
      <w:r w:rsidR="00DD4324" w:rsidRPr="00DD4324">
        <w:t xml:space="preserve">Section </w:t>
      </w:r>
      <w:r w:rsidRPr="00DD4324">
        <w:t>34</w:t>
      </w:r>
      <w:r w:rsidR="00DD4324" w:rsidRPr="00DD4324">
        <w:noBreakHyphen/>
      </w:r>
      <w:r w:rsidRPr="00DD4324">
        <w:t>11</w:t>
      </w:r>
      <w:r w:rsidR="00DD4324" w:rsidRPr="00DD4324">
        <w:noBreakHyphen/>
      </w:r>
      <w:r w:rsidRPr="00DD4324">
        <w:t>75.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Conditions for suspension of imposition or execution of sentence by magistrate after conviction for violation of this section, see </w:t>
      </w:r>
      <w:r w:rsidR="00DD4324" w:rsidRPr="00DD4324">
        <w:t xml:space="preserve">Section </w:t>
      </w:r>
      <w:r w:rsidRPr="00DD4324">
        <w:t>22</w:t>
      </w:r>
      <w:r w:rsidR="00DD4324" w:rsidRPr="00DD4324">
        <w:noBreakHyphen/>
      </w:r>
      <w:r w:rsidRPr="00DD4324">
        <w:t>3</w:t>
      </w:r>
      <w:r w:rsidR="00DD4324" w:rsidRPr="00DD4324">
        <w:noBreakHyphen/>
      </w:r>
      <w:r w:rsidRPr="00DD4324">
        <w:t>800.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Court</w:t>
      </w:r>
      <w:r w:rsidR="00DD4324" w:rsidRPr="00DD4324">
        <w:t>’</w:t>
      </w:r>
      <w:r w:rsidRPr="00DD4324">
        <w:t xml:space="preserve">s duty to report convictions for violations of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60, see </w:t>
      </w:r>
      <w:r w:rsidR="00DD4324" w:rsidRPr="00DD4324">
        <w:t xml:space="preserve">Section </w:t>
      </w:r>
      <w:r w:rsidRPr="00DD4324">
        <w:t>34</w:t>
      </w:r>
      <w:r w:rsidR="00DD4324" w:rsidRPr="00DD4324">
        <w:noBreakHyphen/>
      </w:r>
      <w:r w:rsidRPr="00DD4324">
        <w:t>11</w:t>
      </w:r>
      <w:r w:rsidR="00DD4324" w:rsidRPr="00DD4324">
        <w:noBreakHyphen/>
      </w:r>
      <w:r w:rsidRPr="00DD4324">
        <w:t>95.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Reporting requirements related to certain warrants and arrests involving bad checks, see </w:t>
      </w:r>
      <w:r w:rsidR="00DD4324" w:rsidRPr="00DD4324">
        <w:t xml:space="preserve">Section </w:t>
      </w:r>
      <w:r w:rsidRPr="00DD4324">
        <w:t>34</w:t>
      </w:r>
      <w:r w:rsidR="00DD4324" w:rsidRPr="00DD4324">
        <w:noBreakHyphen/>
      </w:r>
      <w:r w:rsidRPr="00DD4324">
        <w:t>12</w:t>
      </w:r>
      <w:r w:rsidR="00DD4324" w:rsidRPr="00DD4324">
        <w:noBreakHyphen/>
      </w:r>
      <w:r w:rsidRPr="00DD4324">
        <w:t>30.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RESEARCH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Encyclopedias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False Pretenses </w:t>
      </w:r>
      <w:r w:rsidR="00DD4324" w:rsidRPr="00DD4324">
        <w:t xml:space="preserve">Section </w:t>
      </w:r>
      <w:r w:rsidRPr="00DD4324">
        <w:t>1, Scope Note.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While prima facie evidence of the identity of the individual presenting a check and his authority to draw on the account may be established in part by witnessing the signature of the individual, the failure to witness the signature would not necessarily warrant a fraudulent check case being dismissed. Instead, the State is put to the additional burden of providing evidence that the defendant in a particular case signed the check and presented it in payment of some debt. 1986 Op Atty Gen, No. 86</w:t>
      </w:r>
      <w:r w:rsidR="00DD4324" w:rsidRPr="00DD4324">
        <w:noBreakHyphen/>
      </w:r>
      <w:r w:rsidRPr="00DD4324">
        <w:t>36, p 114.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 xml:space="preserve">60 et seq. or a municipal ordinance adopted pursuant to such provisions would serve as a prior fraudulent check </w:t>
      </w:r>
      <w:r w:rsidRPr="00DD4324">
        <w:lastRenderedPageBreak/>
        <w:t>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Where an out of state seller is sent a worthless check from a South Carolina resident, jurisdiction for criminal prosecution would lie in South Carolina. 1983 Op Atty Gen, No. 83</w:t>
      </w:r>
      <w:r w:rsidR="00DD4324" w:rsidRPr="00DD4324">
        <w:noBreakHyphen/>
      </w:r>
      <w:r w:rsidRPr="00DD4324">
        <w:t>45, p. 66.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Columbia City Magistrate, when a prosecution for a violation of Code 1962 </w:t>
      </w:r>
      <w:r w:rsidR="00DD4324" w:rsidRPr="00DD4324">
        <w:t xml:space="preserve">Section </w:t>
      </w:r>
      <w:r w:rsidRPr="00DD4324">
        <w:t>8</w:t>
      </w:r>
      <w:r w:rsidR="00DD4324" w:rsidRPr="00DD4324">
        <w:noBreakHyphen/>
      </w:r>
      <w:r w:rsidRPr="00DD4324">
        <w:t xml:space="preserve">176, as amended [Code 1976 </w:t>
      </w:r>
      <w:r w:rsidR="00DD4324" w:rsidRPr="00DD4324">
        <w:t xml:space="preserve">Section </w:t>
      </w:r>
      <w:r w:rsidRPr="00DD4324">
        <w:t>34</w:t>
      </w:r>
      <w:r w:rsidR="00DD4324" w:rsidRPr="00DD4324">
        <w:noBreakHyphen/>
      </w:r>
      <w:r w:rsidRPr="00DD4324">
        <w:t>11</w:t>
      </w:r>
      <w:r w:rsidR="00DD4324" w:rsidRPr="00DD4324">
        <w:noBreakHyphen/>
      </w:r>
      <w:r w:rsidRPr="00DD4324">
        <w:t>60], has been discontinued by settlement or compromise, may not charge and collect from the defendant any fee in addition to his salary. 1974</w:t>
      </w:r>
      <w:r w:rsidR="00DD4324" w:rsidRPr="00DD4324">
        <w:noBreakHyphen/>
      </w:r>
      <w:r w:rsidRPr="00DD4324">
        <w:t>75 Op Atty Gen, No 4169, p 229.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Acceptance of payment on check after warrant issued does not bar prosecution. Under the provisions of this section [Code 1962 </w:t>
      </w:r>
      <w:r w:rsidR="00DD4324" w:rsidRPr="00DD4324">
        <w:t xml:space="preserve">Section </w:t>
      </w:r>
      <w:r w:rsidRPr="00DD4324">
        <w:t>8</w:t>
      </w:r>
      <w:r w:rsidR="00DD4324" w:rsidRPr="00DD4324">
        <w:noBreakHyphen/>
      </w:r>
      <w:r w:rsidRPr="00DD4324">
        <w:t>176] as amended in 1970, acceptance of partial payment or full payment on the amount of a bad check after a warrant has been issued does not act as a bar to criminal prosecution. 1970</w:t>
      </w:r>
      <w:r w:rsidR="00DD4324" w:rsidRPr="00DD4324">
        <w:noBreakHyphen/>
      </w:r>
      <w:r w:rsidRPr="00DD4324">
        <w:t>71 Op Atty Gen, No. 3108, p 54.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Worthless check given partly to pay existing debt and partly to obtain new credit or goods is a bad check within this section [Code 1962 </w:t>
      </w:r>
      <w:r w:rsidR="00DD4324" w:rsidRPr="00DD4324">
        <w:t xml:space="preserve">Section </w:t>
      </w:r>
      <w:r w:rsidRPr="00DD4324">
        <w:t>8</w:t>
      </w:r>
      <w:r w:rsidR="00DD4324" w:rsidRPr="00DD4324">
        <w:noBreakHyphen/>
      </w:r>
      <w:r w:rsidRPr="00DD4324">
        <w:t>176]. 1964</w:t>
      </w:r>
      <w:r w:rsidR="00DD4324" w:rsidRPr="00DD4324">
        <w:noBreakHyphen/>
      </w:r>
      <w:r w:rsidRPr="00DD4324">
        <w:t>65 Op Atty Gen, No. 1865, p 130.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check given in payment for a month in advance of cable services could be construed as a fraudulent check, assuming it meets all of the necessary criteria. 1994 Op Atty Gen, No. 94</w:t>
      </w:r>
      <w:r w:rsidR="00DD4324" w:rsidRPr="00DD4324">
        <w:noBreakHyphen/>
      </w:r>
      <w:r w:rsidRPr="00DD4324">
        <w:t>3, p. 19.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Lexington County magistrate would have jurisdiction to issue a fraudulent check warrant when a check deposited in the mail is received at a cable company</w:t>
      </w:r>
      <w:r w:rsidR="00DD4324" w:rsidRPr="00DD4324">
        <w:t>’</w:t>
      </w:r>
      <w:r w:rsidRPr="00DD4324">
        <w:t>s office in Lexington County and the cable services were received in Richland County. 1994 Op Atty Gen, No. 94</w:t>
      </w:r>
      <w:r w:rsidR="00DD4324" w:rsidRPr="00DD4324">
        <w:noBreakHyphen/>
      </w:r>
      <w:r w:rsidRPr="00DD4324">
        <w:t>3, p. 19.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Lexington magistrate would have jurisdiction as to a check paid either in person or delivered through the mail at the cable company</w:t>
      </w:r>
      <w:r w:rsidR="00DD4324" w:rsidRPr="00DD4324">
        <w:t>’</w:t>
      </w:r>
      <w:r w:rsidRPr="00DD4324">
        <w:t>s office in Lexington County. 1994 Op Atty Gen, No. 94</w:t>
      </w:r>
      <w:r w:rsidR="00DD4324" w:rsidRPr="00DD4324">
        <w:noBreakHyphen/>
      </w:r>
      <w:r w:rsidRPr="00DD4324">
        <w:t>3, p. 19.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It is questionable whether a Lexington County magistrate would have jurisdiction in circumstances where a cable company located in Lexington County attempts to draft funds from a cable customer</w:t>
      </w:r>
      <w:r w:rsidR="00DD4324" w:rsidRPr="00DD4324">
        <w:t>’</w:t>
      </w:r>
      <w:r w:rsidRPr="00DD4324">
        <w:t>s account through an out</w:t>
      </w:r>
      <w:r w:rsidR="00DD4324" w:rsidRPr="00DD4324">
        <w:noBreakHyphen/>
      </w:r>
      <w:r w:rsidRPr="00DD4324">
        <w:t>of</w:t>
      </w:r>
      <w:r w:rsidR="00DD4324" w:rsidRPr="00DD4324">
        <w:noBreakHyphen/>
      </w:r>
      <w:r w:rsidRPr="00DD4324">
        <w:t>state company and the out</w:t>
      </w:r>
      <w:r w:rsidR="00DD4324" w:rsidRPr="00DD4324">
        <w:noBreakHyphen/>
      </w:r>
      <w:r w:rsidRPr="00DD4324">
        <w:t>of</w:t>
      </w:r>
      <w:r w:rsidR="00DD4324" w:rsidRPr="00DD4324">
        <w:noBreakHyphen/>
      </w:r>
      <w:r w:rsidRPr="00DD4324">
        <w:t>state company transmits the written order that is returned as non</w:t>
      </w:r>
      <w:r w:rsidR="00DD4324" w:rsidRPr="00DD4324">
        <w:noBreakHyphen/>
      </w:r>
      <w:r w:rsidRPr="00DD4324">
        <w:t>sufficient funds or account closed. 1994 Op Atty Gen, No. 94</w:t>
      </w:r>
      <w:r w:rsidR="00DD4324" w:rsidRPr="00DD4324">
        <w:noBreakHyphen/>
      </w:r>
      <w:r w:rsidRPr="00DD4324">
        <w:t>3, p. 19.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In light of the exemptions set forth in S.C. Code Ann. Section 34</w:t>
      </w:r>
      <w:r w:rsidR="00DD4324" w:rsidRPr="00DD4324">
        <w:noBreakHyphen/>
      </w:r>
      <w:r w:rsidRPr="00DD4324">
        <w:t>11</w:t>
      </w:r>
      <w:r w:rsidR="00DD4324" w:rsidRPr="00DD4324">
        <w:noBreakHyphen/>
      </w:r>
      <w:r w:rsidRPr="00DD4324">
        <w:t>60(d), further review is necessary to determine whether a fraudulent check warrant could be issued when a post</w:t>
      </w:r>
      <w:r w:rsidR="00DD4324" w:rsidRPr="00DD4324">
        <w:noBreakHyphen/>
      </w:r>
      <w:r w:rsidRPr="00DD4324">
        <w:t>dated check issued to a check cashing business is not honored by a bank when presented by the check cashing business. 1994 Op Atty Gen, No. 94</w:t>
      </w:r>
      <w:r w:rsidR="00DD4324" w:rsidRPr="00DD4324">
        <w:noBreakHyphen/>
      </w:r>
      <w:r w:rsidRPr="00DD4324">
        <w:t>31, p. 76.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NOTES OF DECISIONS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In general 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Under former law 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1. In general</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defendant was guilty of forgery as opposed to writing bad checks even though the check he cashed was a legitimate check, drawn on a legitimate account, signed by the individual authorized to issue checks on that account, since there was an abundance of circumstantial evidence showing that the account was opened </w:t>
      </w:r>
      <w:r w:rsidRPr="00DD4324">
        <w:lastRenderedPageBreak/>
        <w:t>with fraudulent intent where the account was in the name of a fictitious person, doing business as a fictitious, albeit licensed, business. State v. Wescott (S.C.App. 1994) 316 S.C. 473, 450 S.E.2d 598.</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magistrate</w:t>
      </w:r>
      <w:r w:rsidR="00DD4324" w:rsidRPr="00DD4324">
        <w:t>’</w:t>
      </w:r>
      <w:r w:rsidRPr="00DD4324">
        <w:t xml:space="preserve">s abuse of his judicial office warranted a public reprimand where he issued arrest warrants pursuant to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60 for uttering fraudulent checks at the request of an individual engaged in an illegal loan operation, and the magistrate knew or should have known that as a result of the illegal operation, the checks were not in violation of </w:t>
      </w:r>
      <w:r w:rsidR="00DD4324" w:rsidRPr="00DD4324">
        <w:t xml:space="preserve">Section </w:t>
      </w:r>
      <w:r w:rsidRPr="00DD4324">
        <w:t>34</w:t>
      </w:r>
      <w:r w:rsidR="00DD4324" w:rsidRPr="00DD4324">
        <w:noBreakHyphen/>
      </w:r>
      <w:r w:rsidRPr="00DD4324">
        <w:t>11</w:t>
      </w:r>
      <w:r w:rsidR="00DD4324" w:rsidRPr="00DD4324">
        <w:noBreakHyphen/>
      </w:r>
      <w:r w:rsidRPr="00DD4324">
        <w:t>60. Matter of Ward (S.C. 1994) 323 S.C. 1, 448 S.E.2d 546.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2. Under former law</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Cited in State v Sutton, 228 SC 314, 89 SE2d 874 (1955). White v Coleman, 277 F Supp 292 (1967, DC SC).</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South Carolina Code Annotated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70 protects merchants who follow its procedures, but does not create cause of action in favor of maker of fraudulent check if merchant fails to follow its procedures; payment on fraudulent check within grace period provided by statute does not prevent prosecution for issuing fraudulent check; maker of fraudulent check did not establish claim of false arrest or false imprisonment where merchant who received bad check instituted criminal proceedings against maker within 15 days of giving notice required by SC Code Anno.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70; maker of fraudulent check did not establish claim of malicious prosecution against merchant who received bad check on grounds that merchant instituted criminal proceedings against maker within 15 days of notice required by SC Code Anno.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70, as maker of fraudulent check admitted that when she wrote checks she knew she did not have sufficient funds in violation of </w:t>
      </w:r>
      <w:r w:rsidR="00DD4324" w:rsidRPr="00DD4324">
        <w:t xml:space="preserve">Section </w:t>
      </w:r>
      <w:r w:rsidRPr="00DD4324">
        <w:t>34</w:t>
      </w:r>
      <w:r w:rsidR="00DD4324" w:rsidRPr="00DD4324">
        <w:noBreakHyphen/>
      </w:r>
      <w:r w:rsidRPr="00DD4324">
        <w:t>11</w:t>
      </w:r>
      <w:r w:rsidR="00DD4324" w:rsidRPr="00DD4324">
        <w:noBreakHyphen/>
      </w:r>
      <w:r w:rsidRPr="00DD4324">
        <w:t>60. James v. Fast Fare, Inc., 1988, 685 F.Supp. 565.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offense, under this section [Code 1962 </w:t>
      </w:r>
      <w:r w:rsidR="00DD4324" w:rsidRPr="00DD4324">
        <w:t xml:space="preserve">Section </w:t>
      </w:r>
      <w:r w:rsidRPr="00DD4324">
        <w:t>8</w:t>
      </w:r>
      <w:r w:rsidR="00DD4324" w:rsidRPr="00DD4324">
        <w:noBreakHyphen/>
      </w:r>
      <w:r w:rsidRPr="00DD4324">
        <w:t>176], may be compromised. George v. Leonard, 1947, 71 F.Supp. 665.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conviction for uttering a fraudulent check is one for a crime of moral turpitude and therefore may be used for impeachment. State v. Harrison (S.C. 1989) 298 S.C. 333, 380 S.E.2d 818. Witnesses 345(2)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In a prosecution for uttering a fraudulent check, the absence of a factual determination at the trial level of the purpose for which the check was issued, in order to determine whether the check could be excluded from the fraudulent check statute under the provision excluding checks given in payment of preexisting debts, required a new trial. State v. Rumsey (S.C. 1988) 297 S.C. 273, 376 S.E.2d 509.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Trial court properly granted new trial nisi additur in amount of $7,500 in action for malicious prosecution while jury had awarded injured party only $150 damages as attorney fee, where trial judge held that verdict was grossly inadequate because plaintiff was arrested while in presence of her 2 children and forced to travel to county jail where she was subjected to lengthy booking process, including being photographed and then imprisoned in cell for 4 hours or more; arrest resulted from supermarket accepting check, which had been forged, on plaintiff</w:t>
      </w:r>
      <w:r w:rsidR="00DD4324" w:rsidRPr="00DD4324">
        <w:t>’</w:t>
      </w:r>
      <w:r w:rsidRPr="00DD4324">
        <w:t>s closed bank account. Jones v. Ingles Supermarkets, Inc. (S.C.App. 1987) 293 S.C. 490, 361 S.E.2d 775.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Whether or not a check is a fraudulent one in violation of this section [Code 1962 </w:t>
      </w:r>
      <w:r w:rsidR="00DD4324" w:rsidRPr="00DD4324">
        <w:t xml:space="preserve">Section </w:t>
      </w:r>
      <w:r w:rsidRPr="00DD4324">
        <w:t>8</w:t>
      </w:r>
      <w:r w:rsidR="00DD4324" w:rsidRPr="00DD4324">
        <w:noBreakHyphen/>
      </w:r>
      <w:r w:rsidRPr="00DD4324">
        <w:t>176] has to be determined in the light of the facts existing at the time of drawing, making, uttering, issuing or delivering such check. State v. McCord (S.C. 1972) 258 S.C. 163, 187 S.E.2d 654.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check was clearly not a fraudulent one at the time of its issuance and delivery where it was in payment of a preexisting debt and sufficient funds were then on deposit to pay the same. State v. McCord (S.C. 1972) 258 S.C. 163, 187 S.E.2d 654.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A postdated check is a promise to pay, at a future time, and not within the provisions of this section [Code 1962 </w:t>
      </w:r>
      <w:r w:rsidR="00DD4324" w:rsidRPr="00DD4324">
        <w:t xml:space="preserve">Section </w:t>
      </w:r>
      <w:r w:rsidRPr="00DD4324">
        <w:t>8</w:t>
      </w:r>
      <w:r w:rsidR="00DD4324" w:rsidRPr="00DD4324">
        <w:noBreakHyphen/>
      </w:r>
      <w:r w:rsidRPr="00DD4324">
        <w:t>176]. State v. Brazzell (S.C. 1966) 248 S.C. 118, 149 S.E.2d 339.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No sound distinction can be made between a postdated check and a currently dated check as to which there was no representation by the drawer that it was then good, and there was an understanding between the parties at the time it was issued that it was neither payable nor presentable until a future date. State v. Brazzell (S.C. 1966) 248 S.C. 118, 149 S.E.2d 339.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Applied in State v. Jenkins (S.C. 1952) 222 S.C. 359, 72 S.E.2d 829.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Effect of 1923 amendment requiring presence of fraudulent intent. See State v. Moore (S.C. 1924) 128 S.C. 192, 122 S.E. 672.</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 xml:space="preserve">The giving of a check dated ahead is but a promise to pay at a future time, and is not within this section [Code 1962 </w:t>
      </w:r>
      <w:r w:rsidR="00DD4324" w:rsidRPr="00DD4324">
        <w:t xml:space="preserve">Section </w:t>
      </w:r>
      <w:r w:rsidRPr="00DD4324">
        <w:t>8</w:t>
      </w:r>
      <w:r w:rsidR="00DD4324" w:rsidRPr="00DD4324">
        <w:noBreakHyphen/>
      </w:r>
      <w:r w:rsidRPr="00DD4324">
        <w:t>176]. State v. Winter (S.C. 1914) 98 S.C. 294, 82 S.E. 419.</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70.</w:t>
      </w:r>
      <w:r w:rsidR="00E53488" w:rsidRPr="00DD4324">
        <w:t xml:space="preserve"> Prima facie evidence of fraudulent intent in drawing check, draft or other written order, reasonable and probable cause for prosecution.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DD4324" w:rsidRPr="00DD4324">
        <w:noBreakHyphen/>
      </w:r>
      <w:r w:rsidRPr="00DD4324">
        <w:t>cashing identification card stating that payment was refused upon the instrument, then it constitutes prima facie evidence of fraudulent intent against the maker. Service charges collected pursuant to this section must be paid to the payee of the instrument.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w:t>
      </w:r>
      <w:r w:rsidR="00E53488" w:rsidRPr="00DD4324">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DD4324">
        <w: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 xml:space="preserve">(2)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w:t>
      </w:r>
      <w:r w:rsidRPr="00DD4324">
        <w:lastRenderedPageBreak/>
        <w:t>for reasonable and probable cause, and the person instituting prosecution is immune from civil liability for the giving of the notice.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(b) Any court, including magistrate</w:t>
      </w:r>
      <w:r w:rsidR="00DD4324" w:rsidRPr="00DD4324">
        <w:t>’</w:t>
      </w:r>
      <w:r w:rsidRPr="00DD4324">
        <w:t>s, may dismiss a case under the provisions of this chapter for want of prosecution. When any prosecutions are initiated under this chapter, the party applying for the warrant is held liable for all reasonable administrative costs accruing not to exceed forty</w:t>
      </w:r>
      <w:r w:rsidR="00DD4324" w:rsidRPr="00DD4324">
        <w:noBreakHyphen/>
      </w:r>
      <w:r w:rsidRPr="00DD4324">
        <w:t>one dollars if the case is dismissed for want of prosecution. Unless waived by the court, the party applying for the warrant shall notify, orally or otherwise, the court not less than twenty</w:t>
      </w:r>
      <w:r w:rsidR="00DD4324" w:rsidRPr="00DD4324">
        <w:noBreakHyphen/>
      </w:r>
      <w:r w:rsidRPr="00DD4324">
        <w:t>four hours before the date and time set for trial that full restitution has been made in connection with the warrant, and the notification relieves that party of the responsibility of prosecution.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(c) Any court, including magistrates, may dismiss any prosecution initiated pursuant to the provisions of this chapter on satisfactory proof of restitution and payment by the defendant of all administrative costs accruing not to exceed forty</w:t>
      </w:r>
      <w:r w:rsidR="00DD4324" w:rsidRPr="00DD4324">
        <w:noBreakHyphen/>
      </w:r>
      <w:r w:rsidRPr="00DD4324">
        <w:t>one dollars submitted before the date set for trial after the issuance of a warrant.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 xml:space="preserve">177; 1952 Code </w:t>
      </w:r>
      <w:r w:rsidRPr="00DD4324">
        <w:t xml:space="preserve">Section </w:t>
      </w:r>
      <w:r w:rsidR="00E53488" w:rsidRPr="00DD4324">
        <w:t>8</w:t>
      </w:r>
      <w:r w:rsidRPr="00DD4324">
        <w:noBreakHyphen/>
      </w:r>
      <w:r w:rsidR="00E53488" w:rsidRPr="00DD4324">
        <w:t xml:space="preserve">177; 1942 Code </w:t>
      </w:r>
      <w:r w:rsidRPr="00DD4324">
        <w:t xml:space="preserve">Section </w:t>
      </w:r>
      <w:r w:rsidR="00E53488" w:rsidRPr="00DD4324">
        <w:t xml:space="preserve">1167; 1932 Code </w:t>
      </w:r>
      <w:r w:rsidRPr="00DD4324">
        <w:t xml:space="preserve">Section </w:t>
      </w:r>
      <w:r w:rsidR="00E53488" w:rsidRPr="00DD4324">
        <w:t xml:space="preserve">1167; Cr. C. </w:t>
      </w:r>
      <w:r w:rsidRPr="00DD4324">
        <w:t>‘</w:t>
      </w:r>
      <w:r w:rsidR="00E53488" w:rsidRPr="00DD4324">
        <w:t xml:space="preserve">22 </w:t>
      </w:r>
      <w:r w:rsidRPr="00DD4324">
        <w:t xml:space="preserve">Section </w:t>
      </w:r>
      <w:r w:rsidR="00E53488" w:rsidRPr="00DD4324">
        <w:t xml:space="preserve">60; Cr. C. </w:t>
      </w:r>
      <w:r w:rsidRPr="00DD4324">
        <w:t>‘</w:t>
      </w:r>
      <w:r w:rsidR="00E53488" w:rsidRPr="00DD4324">
        <w:t xml:space="preserve">12 </w:t>
      </w:r>
      <w:r w:rsidRPr="00DD4324">
        <w:t xml:space="preserve">Section </w:t>
      </w:r>
      <w:r w:rsidR="00E53488" w:rsidRPr="00DD4324">
        <w:t xml:space="preserve">208; 1909 (26) 21; 1914 (28) 489; 1923 (33) 120; 1970 (56) 2053; 1979 Act Nos. 56 </w:t>
      </w:r>
      <w:r w:rsidRPr="00DD4324">
        <w:t xml:space="preserve">Section </w:t>
      </w:r>
      <w:r w:rsidR="00E53488" w:rsidRPr="00DD4324">
        <w:t xml:space="preserve">2, 93 </w:t>
      </w:r>
      <w:r w:rsidRPr="00DD4324">
        <w:t xml:space="preserve">Section </w:t>
      </w:r>
      <w:r w:rsidR="00E53488" w:rsidRPr="00DD4324">
        <w:t xml:space="preserve">3; 1983 Act No. 73; 1984 Act No. 422; 1987 Act No. 75 </w:t>
      </w:r>
      <w:r w:rsidRPr="00DD4324">
        <w:t xml:space="preserve">Section </w:t>
      </w:r>
      <w:r w:rsidR="00E53488" w:rsidRPr="00DD4324">
        <w:t xml:space="preserve">1, eff May 1, 1987; 1988 Act No. 669, </w:t>
      </w:r>
      <w:r w:rsidRPr="00DD4324">
        <w:t xml:space="preserve">Section </w:t>
      </w:r>
      <w:r w:rsidR="00E53488" w:rsidRPr="00DD4324">
        <w:t xml:space="preserve">2, eff July 1, 1987; 1989 Act No. 14, </w:t>
      </w:r>
      <w:r w:rsidRPr="00DD4324">
        <w:t xml:space="preserve">Section </w:t>
      </w:r>
      <w:r w:rsidR="00E53488" w:rsidRPr="00DD4324">
        <w:t xml:space="preserve">1, eff March 12, 1989; 1991 Act No. 36, </w:t>
      </w:r>
      <w:r w:rsidRPr="00DD4324">
        <w:t xml:space="preserve">Section </w:t>
      </w:r>
      <w:r w:rsidR="00E53488" w:rsidRPr="00DD4324">
        <w:t xml:space="preserve">1, eff April 24, 1991; 1995 Act No. 138, </w:t>
      </w:r>
      <w:r w:rsidRPr="00DD4324">
        <w:t xml:space="preserve">Section </w:t>
      </w:r>
      <w:r w:rsidR="00E53488" w:rsidRPr="00DD4324">
        <w:t xml:space="preserve">4, eff June 28, 1995; 1999 Act No. 87, </w:t>
      </w:r>
      <w:r w:rsidRPr="00DD4324">
        <w:t xml:space="preserve">Section </w:t>
      </w:r>
      <w:r w:rsidR="00E53488" w:rsidRPr="00DD4324">
        <w:t xml:space="preserve">1, eff June 11, 1999; 2000 Act No. 226, </w:t>
      </w:r>
      <w:r w:rsidRPr="00DD4324">
        <w:t xml:space="preserve">Section </w:t>
      </w:r>
      <w:r w:rsidR="00E53488" w:rsidRPr="00DD4324">
        <w:t xml:space="preserve">16, eff April 1, 2000; 2002 Act No. 291, </w:t>
      </w:r>
      <w:r w:rsidRPr="00DD4324">
        <w:t xml:space="preserve">Section </w:t>
      </w:r>
      <w:r w:rsidR="00E53488" w:rsidRPr="00DD4324">
        <w:t>1, eff June 3, 2002.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Editor</w:t>
      </w:r>
      <w:r w:rsidR="00DD4324" w:rsidRPr="00DD4324">
        <w:t>’</w:t>
      </w:r>
      <w:r w:rsidRPr="00DD4324">
        <w:t>s Note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2000 Act No. 226 </w:t>
      </w:r>
      <w:r w:rsidR="00DD4324" w:rsidRPr="00DD4324">
        <w:t xml:space="preserve">Section </w:t>
      </w:r>
      <w:r w:rsidRPr="00DD4324">
        <w:t>1, effective July 1, 2000, reads as follows:</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w:t>
      </w:r>
      <w:r w:rsidR="00E53488" w:rsidRPr="00DD4324">
        <w:t xml:space="preserve">This act is known and may be cited as the </w:t>
      </w:r>
      <w:r w:rsidRPr="00DD4324">
        <w:t>‘</w:t>
      </w:r>
      <w:r w:rsidR="00E53488" w:rsidRPr="00DD4324">
        <w:t>Magistrates Court Reform Act of 2000</w:t>
      </w:r>
      <w:r w:rsidRPr="00DD4324">
        <w:t>’</w:t>
      </w:r>
      <w:r w:rsidR="00E53488" w:rsidRPr="00DD4324">
        <w:t>.</w:t>
      </w:r>
      <w:r w:rsidRPr="00DD4324">
        <w: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Effect of Amendment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1987 amendment added subsection (d).</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1988 amendment in subsection (a) increased the service charge from ten dollars to fifteen, lowered from fifteen to ten the number of days required for notice, deleted item (3), and made grammatical changes throughout the section.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1989 amendment added item (3) in subsection (a).</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1991 amendment, in subsection (a), increased the service charge from fifteen to twenty dollars, and made grammatical changes.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1995 amendment increased the service charge from twenty to twenty</w:t>
      </w:r>
      <w:r w:rsidR="00DD4324" w:rsidRPr="00DD4324">
        <w:noBreakHyphen/>
      </w:r>
      <w:r w:rsidRPr="00DD4324">
        <w:t>five dollars.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1999 amendment revised service charges in three locations in subsection (a) from </w:t>
      </w:r>
      <w:r w:rsidR="00DD4324" w:rsidRPr="00DD4324">
        <w:t>“</w:t>
      </w:r>
      <w:r w:rsidRPr="00DD4324">
        <w:t>twenty</w:t>
      </w:r>
      <w:r w:rsidR="00DD4324" w:rsidRPr="00DD4324">
        <w:noBreakHyphen/>
      </w:r>
      <w:r w:rsidRPr="00DD4324">
        <w:t>five dollars</w:t>
      </w:r>
      <w:r w:rsidR="00DD4324" w:rsidRPr="00DD4324">
        <w:t>”</w:t>
      </w:r>
      <w:r w:rsidRPr="00DD4324">
        <w:t xml:space="preserve"> to </w:t>
      </w:r>
      <w:r w:rsidR="00DD4324" w:rsidRPr="00DD4324">
        <w:t>“</w:t>
      </w:r>
      <w:r w:rsidRPr="00DD4324">
        <w:t>twenty</w:t>
      </w:r>
      <w:r w:rsidR="00DD4324" w:rsidRPr="00DD4324">
        <w:noBreakHyphen/>
      </w:r>
      <w:r w:rsidRPr="00DD4324">
        <w:t>five, or, thirty dollars for checks over one hundred dollars</w:t>
      </w:r>
      <w:r w:rsidR="00DD4324" w:rsidRPr="00DD4324">
        <w:t>”</w:t>
      </w:r>
      <w:r w:rsidRPr="00DD4324">
        <w: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2000 amendment, in subsections (b) and (c), increased the fee for administrative costs from $25.00 to $41.00.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2002 amendment, in subsection (a), deleted in three places </w:t>
      </w:r>
      <w:r w:rsidR="00DD4324" w:rsidRPr="00DD4324">
        <w:t>“</w:t>
      </w:r>
      <w:r w:rsidRPr="00DD4324">
        <w:t>twenty</w:t>
      </w:r>
      <w:r w:rsidR="00DD4324" w:rsidRPr="00DD4324">
        <w:noBreakHyphen/>
      </w:r>
      <w:r w:rsidRPr="00DD4324">
        <w:t>five, or,</w:t>
      </w:r>
      <w:r w:rsidR="00DD4324" w:rsidRPr="00DD4324">
        <w:t>”</w:t>
      </w:r>
      <w:r w:rsidRPr="00DD4324">
        <w:t xml:space="preserve"> and </w:t>
      </w:r>
      <w:r w:rsidR="00DD4324" w:rsidRPr="00DD4324">
        <w:t>“</w:t>
      </w:r>
      <w:r w:rsidRPr="00DD4324">
        <w:t>for checks over one hundred dollars</w:t>
      </w:r>
      <w:r w:rsidR="00DD4324" w:rsidRPr="00DD4324">
        <w:t>”</w:t>
      </w:r>
      <w:r w:rsidRPr="00DD4324">
        <w:t xml:space="preserve"> preceding and following </w:t>
      </w:r>
      <w:r w:rsidR="00DD4324" w:rsidRPr="00DD4324">
        <w:t>“</w:t>
      </w:r>
      <w:r w:rsidRPr="00DD4324">
        <w:t>thirty dollars</w:t>
      </w:r>
      <w:r w:rsidR="00DD4324" w:rsidRPr="00DD4324">
        <w:t>”</w:t>
      </w:r>
      <w:r w:rsidRPr="00DD4324">
        <w:t>, respectively.</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Board of Occupational Therapy, see S.C. Code of Regulations R. 10</w:t>
      </w:r>
      <w:r w:rsidR="00DD4324" w:rsidRPr="00DD4324">
        <w:noBreakHyphen/>
      </w:r>
      <w:r w:rsidRPr="00DD4324">
        <w:t>26.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Civil remedy for drawing fraudulent checks, see </w:t>
      </w:r>
      <w:r w:rsidR="00DD4324" w:rsidRPr="00DD4324">
        <w:t xml:space="preserve">Section </w:t>
      </w:r>
      <w:r w:rsidRPr="00DD4324">
        <w:t>34</w:t>
      </w:r>
      <w:r w:rsidR="00DD4324" w:rsidRPr="00DD4324">
        <w:noBreakHyphen/>
      </w:r>
      <w:r w:rsidRPr="00DD4324">
        <w:t>11</w:t>
      </w:r>
      <w:r w:rsidR="00DD4324" w:rsidRPr="00DD4324">
        <w:noBreakHyphen/>
      </w:r>
      <w:r w:rsidRPr="00DD4324">
        <w:t>75.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Crimes against a federally chartered or insured financial institution, and its inapplicability to this section, see </w:t>
      </w:r>
      <w:r w:rsidR="00DD4324" w:rsidRPr="00DD4324">
        <w:t xml:space="preserve">Section </w:t>
      </w:r>
      <w:r w:rsidRPr="00DD4324">
        <w:t>34</w:t>
      </w:r>
      <w:r w:rsidR="00DD4324" w:rsidRPr="00DD4324">
        <w:noBreakHyphen/>
      </w:r>
      <w:r w:rsidRPr="00DD4324">
        <w:t>3</w:t>
      </w:r>
      <w:r w:rsidR="00DD4324" w:rsidRPr="00DD4324">
        <w:noBreakHyphen/>
      </w:r>
      <w:r w:rsidRPr="00DD4324">
        <w:t>110.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Defendant</w:t>
      </w:r>
      <w:r w:rsidR="00DD4324" w:rsidRPr="00DD4324">
        <w:t>’</w:t>
      </w:r>
      <w:r w:rsidRPr="00DD4324">
        <w:t>s liability for court costs up to forty</w:t>
      </w:r>
      <w:r w:rsidR="00DD4324" w:rsidRPr="00DD4324">
        <w:noBreakHyphen/>
      </w:r>
      <w:r w:rsidRPr="00DD4324">
        <w:t xml:space="preserve">one dollars upon conviction or plea for drawing and uttering a fraudulent check or other instrument, see </w:t>
      </w:r>
      <w:r w:rsidR="00DD4324" w:rsidRPr="00DD4324">
        <w:t xml:space="preserve">Section </w:t>
      </w:r>
      <w:r w:rsidRPr="00DD4324">
        <w:t>34</w:t>
      </w:r>
      <w:r w:rsidR="00DD4324" w:rsidRPr="00DD4324">
        <w:noBreakHyphen/>
      </w:r>
      <w:r w:rsidRPr="00DD4324">
        <w:t>11</w:t>
      </w:r>
      <w:r w:rsidR="00DD4324" w:rsidRPr="00DD4324">
        <w:noBreakHyphen/>
      </w:r>
      <w:r w:rsidRPr="00DD4324">
        <w:t>90.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Driver</w:t>
      </w:r>
      <w:r w:rsidR="00DD4324" w:rsidRPr="00DD4324">
        <w:t>’</w:t>
      </w:r>
      <w:r w:rsidRPr="00DD4324">
        <w:t xml:space="preserve">s license reinstatement fee payment program, see </w:t>
      </w:r>
      <w:r w:rsidR="00DD4324" w:rsidRPr="00DD4324">
        <w:t xml:space="preserve">Section </w:t>
      </w:r>
      <w:r w:rsidRPr="00DD4324">
        <w:t>56</w:t>
      </w:r>
      <w:r w:rsidR="00DD4324" w:rsidRPr="00DD4324">
        <w:noBreakHyphen/>
      </w:r>
      <w:r w:rsidRPr="00DD4324">
        <w:t>1</w:t>
      </w:r>
      <w:r w:rsidR="00DD4324" w:rsidRPr="00DD4324">
        <w:noBreakHyphen/>
      </w:r>
      <w:r w:rsidRPr="00DD4324">
        <w:t>395.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Driver</w:t>
      </w:r>
      <w:r w:rsidR="00DD4324" w:rsidRPr="00DD4324">
        <w:t>’</w:t>
      </w:r>
      <w:r w:rsidRPr="00DD4324">
        <w:t xml:space="preserve">s license suspension amnesty period, see </w:t>
      </w:r>
      <w:r w:rsidR="00DD4324" w:rsidRPr="00DD4324">
        <w:t xml:space="preserve">Section </w:t>
      </w:r>
      <w:r w:rsidRPr="00DD4324">
        <w:t>56</w:t>
      </w:r>
      <w:r w:rsidR="00DD4324" w:rsidRPr="00DD4324">
        <w:noBreakHyphen/>
      </w:r>
      <w:r w:rsidRPr="00DD4324">
        <w:t>1</w:t>
      </w:r>
      <w:r w:rsidR="00DD4324" w:rsidRPr="00DD4324">
        <w:noBreakHyphen/>
      </w:r>
      <w:r w:rsidRPr="00DD4324">
        <w:t>396.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Effect of payment of dishonored check after initiation of prosecution, see </w:t>
      </w:r>
      <w:r w:rsidR="00DD4324" w:rsidRPr="00DD4324">
        <w:t xml:space="preserve">Section </w:t>
      </w:r>
      <w:r w:rsidRPr="00DD4324">
        <w:t>34</w:t>
      </w:r>
      <w:r w:rsidR="00DD4324" w:rsidRPr="00DD4324">
        <w:noBreakHyphen/>
      </w:r>
      <w:r w:rsidRPr="00DD4324">
        <w:t>11</w:t>
      </w:r>
      <w:r w:rsidR="00DD4324" w:rsidRPr="00DD4324">
        <w:noBreakHyphen/>
      </w:r>
      <w:r w:rsidRPr="00DD4324">
        <w:t>100.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Real Estate Appraisers Board, see S.C. Code of Regulations R. 10</w:t>
      </w:r>
      <w:r w:rsidR="00DD4324" w:rsidRPr="00DD4324">
        <w:noBreakHyphen/>
      </w:r>
      <w:r w:rsidRPr="00DD4324">
        <w:t>36.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RESEARCH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Encyclopedias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Clerks of Court </w:t>
      </w:r>
      <w:r w:rsidR="00DD4324" w:rsidRPr="00DD4324">
        <w:t xml:space="preserve">Section </w:t>
      </w:r>
      <w:r w:rsidRPr="00DD4324">
        <w:t>11, Fees and Costs.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Magistrates and Municipal Judges </w:t>
      </w:r>
      <w:r w:rsidR="00DD4324" w:rsidRPr="00DD4324">
        <w:t xml:space="preserve">Section </w:t>
      </w:r>
      <w:r w:rsidRPr="00DD4324">
        <w:t>14, Magistrates</w:t>
      </w:r>
      <w:r w:rsidR="00DD4324" w:rsidRPr="00DD4324">
        <w:t>’</w:t>
      </w:r>
      <w:r w:rsidRPr="00DD4324">
        <w:t xml:space="preserve"> Courts.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60 et seq. or a municipal ordinance adopted pursuant to such provisions would serve as a prior fraudulent check 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Magistrates are not authorized pursuant to Section 34</w:t>
      </w:r>
      <w:r w:rsidR="00DD4324" w:rsidRPr="00DD4324">
        <w:noBreakHyphen/>
      </w:r>
      <w:r w:rsidRPr="00DD4324">
        <w:t>11</w:t>
      </w:r>
      <w:r w:rsidR="00DD4324" w:rsidRPr="00DD4324">
        <w:noBreakHyphen/>
      </w:r>
      <w:r w:rsidRPr="00DD4324">
        <w:t>70 of the Code to dismiss a fraudulent check case that is within the jurisdiction of the court of general sessions. 1986 Op Atty Gen, No. 86</w:t>
      </w:r>
      <w:r w:rsidR="00DD4324" w:rsidRPr="00DD4324">
        <w:noBreakHyphen/>
      </w:r>
      <w:r w:rsidRPr="00DD4324">
        <w:t>94, p 286.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$10 service charge provided by </w:t>
      </w:r>
      <w:r w:rsidR="00DD4324" w:rsidRPr="00DD4324">
        <w:t xml:space="preserve">Section </w:t>
      </w:r>
      <w:r w:rsidRPr="00DD4324">
        <w:t>34</w:t>
      </w:r>
      <w:r w:rsidR="00DD4324" w:rsidRPr="00DD4324">
        <w:noBreakHyphen/>
      </w:r>
      <w:r w:rsidRPr="00DD4324">
        <w:t>11</w:t>
      </w:r>
      <w:r w:rsidR="00DD4324" w:rsidRPr="00DD4324">
        <w:noBreakHyphen/>
      </w:r>
      <w:r w:rsidRPr="00DD4324">
        <w:t>70(3) is applicable to dishonored checks given as payment on consumer loans and consumer credit sales. 1985 Op Atty Gen, No. 85</w:t>
      </w:r>
      <w:r w:rsidR="00DD4324" w:rsidRPr="00DD4324">
        <w:noBreakHyphen/>
      </w:r>
      <w:r w:rsidRPr="00DD4324">
        <w:t>28, p 96.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Consumer finance company may charge borrower service charge of not more than $10 for dishonored check or draft given to company in payment of existing debt. 1984 Op Atty Gen, No. 84</w:t>
      </w:r>
      <w:r w:rsidR="00DD4324" w:rsidRPr="00DD4324">
        <w:noBreakHyphen/>
      </w:r>
      <w:r w:rsidRPr="00DD4324">
        <w:t>108, p. 250.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NOTES OF DECISIONS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In general 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Under former law 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1. In general</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South Carolina Code Annotated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70 protects merchants who follow its procedures, but does not create cause of action in favor of maker of fraudulent check if merchant fails to follow its procedures; payment on fraudulent check within grace period provided by statute does not prevent prosecution for issuing fraudulent check; maker of fraudulent check did not establish claim of false arrest or false imprisonment where merchant who received bad check instituted criminal proceedings against maker within 15 days of giving notice required by SC Code Anno.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70; maker of fraudulent check did not establish claim of malicious prosecution against merchant who received bad check on grounds that merchant instituted criminal proceedings against maker within 15 days of notice required by SC Code Anno. </w:t>
      </w:r>
      <w:r w:rsidR="00DD4324" w:rsidRPr="00DD4324">
        <w:t xml:space="preserve">Section </w:t>
      </w:r>
      <w:r w:rsidRPr="00DD4324">
        <w:t>34</w:t>
      </w:r>
      <w:r w:rsidR="00DD4324" w:rsidRPr="00DD4324">
        <w:noBreakHyphen/>
      </w:r>
      <w:r w:rsidRPr="00DD4324">
        <w:t>11</w:t>
      </w:r>
      <w:r w:rsidR="00DD4324" w:rsidRPr="00DD4324">
        <w:noBreakHyphen/>
      </w:r>
      <w:r w:rsidRPr="00DD4324">
        <w:t>70, as maker of fraudulent check admitted that when she wrote checks she knew she did not have sufficient funds in violation of</w:t>
      </w:r>
      <w:r w:rsidR="00DD4324" w:rsidRPr="00DD4324">
        <w:t xml:space="preserve">Section </w:t>
      </w:r>
      <w:r w:rsidRPr="00DD4324">
        <w:t>34</w:t>
      </w:r>
      <w:r w:rsidR="00DD4324" w:rsidRPr="00DD4324">
        <w:noBreakHyphen/>
      </w:r>
      <w:r w:rsidRPr="00DD4324">
        <w:t>11</w:t>
      </w:r>
      <w:r w:rsidR="00DD4324" w:rsidRPr="00DD4324">
        <w:noBreakHyphen/>
      </w:r>
      <w:r w:rsidRPr="00DD4324">
        <w:t>60. James v. Fast Fare, Inc., 1988, 685 F.Supp. 565.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Section 34</w:t>
      </w:r>
      <w:r w:rsidR="00DD4324" w:rsidRPr="00DD4324">
        <w:noBreakHyphen/>
      </w:r>
      <w:r w:rsidRPr="00DD4324">
        <w:t>11</w:t>
      </w:r>
      <w:r w:rsidR="00DD4324" w:rsidRPr="00DD4324">
        <w:noBreakHyphen/>
      </w:r>
      <w:r w:rsidRPr="00DD4324">
        <w:t>70 protects merchants who follow its procedures, but does not create cause of action in favor of maker of fraudulent check if procedures are not followed. James v. Fast Fare, Inc., 1988, 685 F.Supp. 565.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Standard Time Payment form, in which defendant agreed to pay remaining balance of restitution and court costs, was insufficient evidence that defendant intended to enter guilty plea to fraudulent check charge, where defendant, who was charged by warrant, not ticket, did not appear before magistrate to enter plea. State v. Truesdale (S.C.App. 2001) 345 S.C. 542, 548 S.E.2d 896, rehearing denied. Criminal Law 273(4.1)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In an action for malicious prosecution, the trial court correctly charged the presumption established by former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70 in instructing: </w:t>
      </w:r>
      <w:r w:rsidR="00DD4324" w:rsidRPr="00DD4324">
        <w:t>“</w:t>
      </w:r>
      <w:r w:rsidRPr="00DD4324">
        <w:t>Now, when the person who ... is instituting the prosecution ... gives that notice by mailing that notice, whether or not it</w:t>
      </w:r>
      <w:r w:rsidR="00DD4324" w:rsidRPr="00DD4324">
        <w:t>’</w:t>
      </w:r>
      <w:r w:rsidRPr="00DD4324">
        <w:t>s received ... and waits ten days after mailing that notice before instituting criminal prosecution by taking out a warrant, then there arrives [sic] what the law calls a rebuttable presumption that the prosecution was instituted for reasonable and probable cause. Smith v. Harris</w:t>
      </w:r>
      <w:r w:rsidR="00DD4324" w:rsidRPr="00DD4324">
        <w:noBreakHyphen/>
      </w:r>
      <w:r w:rsidRPr="00DD4324">
        <w:t>Teeter Supermarkets, Inc. (S.C.App. 1985) 285 S.C. 445, 330 S.E.2d 316.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Where there was no direct evidence that the party instituting criminal proceedings mailed the letters which allegedly constituted notice under former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70, and the maker of the check denied receiving them, it was for the jury to determine whether notice was mailed, and the trial court did not err in refusing to rule as a matter of law that the prosecution of the maker on a fraudulent check charge was instituted for </w:t>
      </w:r>
      <w:r w:rsidRPr="00DD4324">
        <w:lastRenderedPageBreak/>
        <w:t>reasonable and probable cause. Smith v. Harris</w:t>
      </w:r>
      <w:r w:rsidR="00DD4324" w:rsidRPr="00DD4324">
        <w:noBreakHyphen/>
      </w:r>
      <w:r w:rsidRPr="00DD4324">
        <w:t>Teeter Supermarkets, Inc. (S.C.App. 1985) 285 S.C. 445, 330 S.E.2d 316.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2. Under former law</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This section [Code 1962 </w:t>
      </w:r>
      <w:r w:rsidR="00DD4324" w:rsidRPr="00DD4324">
        <w:t xml:space="preserve">Section </w:t>
      </w:r>
      <w:r w:rsidRPr="00DD4324">
        <w:t>8</w:t>
      </w:r>
      <w:r w:rsidR="00DD4324" w:rsidRPr="00DD4324">
        <w:noBreakHyphen/>
      </w:r>
      <w:r w:rsidRPr="00DD4324">
        <w:t xml:space="preserve">177] applies only to checks within the meaning of Code 1962 </w:t>
      </w:r>
      <w:r w:rsidR="00DD4324" w:rsidRPr="00DD4324">
        <w:t xml:space="preserve">Section </w:t>
      </w:r>
      <w:r w:rsidRPr="00DD4324">
        <w:t>8</w:t>
      </w:r>
      <w:r w:rsidR="00DD4324" w:rsidRPr="00DD4324">
        <w:noBreakHyphen/>
      </w:r>
      <w:r w:rsidRPr="00DD4324">
        <w:t>176. State v. McCord (S.C. 1972) 258 S.C. 163, 187 S.E.2d 654.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Code 1962 section inapplicable to mere promise to pay. If a check is a mere promise to pay, rather than a check within the purview of Code 1962 </w:t>
      </w:r>
      <w:r w:rsidR="00DD4324" w:rsidRPr="00DD4324">
        <w:t xml:space="preserve">Section </w:t>
      </w:r>
      <w:r w:rsidRPr="00DD4324">
        <w:t>8</w:t>
      </w:r>
      <w:r w:rsidR="00DD4324" w:rsidRPr="00DD4324">
        <w:noBreakHyphen/>
      </w:r>
      <w:r w:rsidRPr="00DD4324">
        <w:t xml:space="preserve">176, the case of the prosecution is not aided or supported by the presumption arising under the provisions of this section [Code 1962 </w:t>
      </w:r>
      <w:r w:rsidR="00DD4324" w:rsidRPr="00DD4324">
        <w:t xml:space="preserve">Section </w:t>
      </w:r>
      <w:r w:rsidRPr="00DD4324">
        <w:t>8</w:t>
      </w:r>
      <w:r w:rsidR="00DD4324" w:rsidRPr="00DD4324">
        <w:noBreakHyphen/>
      </w:r>
      <w:r w:rsidRPr="00DD4324">
        <w:t xml:space="preserve">177], since that section applies only to checks within the meaning of Code 1962 </w:t>
      </w:r>
      <w:r w:rsidR="00DD4324" w:rsidRPr="00DD4324">
        <w:t xml:space="preserve">Section </w:t>
      </w:r>
      <w:r w:rsidRPr="00DD4324">
        <w:t>8</w:t>
      </w:r>
      <w:r w:rsidR="00DD4324" w:rsidRPr="00DD4324">
        <w:noBreakHyphen/>
      </w:r>
      <w:r w:rsidRPr="00DD4324">
        <w:t>176. State v. Brazzell (S.C. 1966) 248 S.C. 118, 149 S.E.2d 339.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Inability to pay resulting from bankruptcy may be considered by the jury in rebuttal of the statutory presumption of fraudulent intent in the uttering of the checks. State v. Sutton (S.C. 1955) 228 S.C. 314, 89 S.E.2d 874.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Code 1962 section creates rule of evidence. The provisions of this section [Code 1962 </w:t>
      </w:r>
      <w:r w:rsidR="00DD4324" w:rsidRPr="00DD4324">
        <w:t xml:space="preserve">Section </w:t>
      </w:r>
      <w:r w:rsidRPr="00DD4324">
        <w:t>8</w:t>
      </w:r>
      <w:r w:rsidR="00DD4324" w:rsidRPr="00DD4324">
        <w:noBreakHyphen/>
      </w:r>
      <w:r w:rsidRPr="00DD4324">
        <w:t>177] merely create a rule of evidence to the effect that the facts mentioned will, though standing alone, give rise to the presumption of fraudulent intent. Turner v. Montgomery Ward &amp; Co. (S.C. 1932) 165 S.C. 253, 163 S.E. 796.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amendment of 1923 not directing that prosecution for drawing and uttering a check, without having sufficient deposit to meet it, shall be discontinued on payment of amount after seven days, the prosecution still had the right to proceed with the trial of the case, notwithstanding such payment, and so defendant had right to insist on a trial. State v. Lackey (S.C. 1927) 142 S.C. 62, 140 S.E. 232.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Effect of payment. The clause of this section [Code 1962 </w:t>
      </w:r>
      <w:r w:rsidR="00DD4324" w:rsidRPr="00DD4324">
        <w:t xml:space="preserve">Section </w:t>
      </w:r>
      <w:r w:rsidRPr="00DD4324">
        <w:t>8</w:t>
      </w:r>
      <w:r w:rsidR="00DD4324" w:rsidRPr="00DD4324">
        <w:noBreakHyphen/>
      </w:r>
      <w:r w:rsidRPr="00DD4324">
        <w:t>177] permitting payment within seven days provides ample protection to one who innocently may have broken the law, and also offers a privilege to one who has guiltily done so. It is also conclusive that only the fraud mongers were aimed at by the law. State v. Moore (S.C. 1924) 128 S.C. 192, 122 S.E. 672.</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 xml:space="preserve">Sufficiency of evidence. In prosecution for drawing draft on employer payable to named bank without sufficient funds with employer to meet the draft, in violation of Code 1962 </w:t>
      </w:r>
      <w:r w:rsidR="00DD4324" w:rsidRPr="00DD4324">
        <w:t xml:space="preserve">Section </w:t>
      </w:r>
      <w:r w:rsidRPr="00DD4324">
        <w:t>8</w:t>
      </w:r>
      <w:r w:rsidR="00DD4324" w:rsidRPr="00DD4324">
        <w:noBreakHyphen/>
      </w:r>
      <w:r w:rsidRPr="00DD4324">
        <w:t>176, in which there was no evidence that he did not have ample money in the hands of his employer to meet the draft, or that the draft was turned down for that reason, or that he obtained any money from the bank, and where the evidence showed that the cashier of the bank to whom he had given draft represented third party from whom employee has purchased goods for employer and did not act in his capacity as cashier of the bank, the court should have directed a verdict for the defendant. State v. Poe (S.C. 1921) 118 S.C. 144, 110 S.E. 118. False Pretenses 51</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75.</w:t>
      </w:r>
      <w:r w:rsidR="00E53488" w:rsidRPr="00DD4324">
        <w:t xml:space="preserve"> Civil remedy for drawing and uttering of fraudulent checks, drafts, or other written order.</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 xml:space="preserve">As used in this section, </w:t>
      </w:r>
      <w:r w:rsidR="00DD4324" w:rsidRPr="00DD4324">
        <w:t>“</w:t>
      </w:r>
      <w:r w:rsidRPr="00DD4324">
        <w:t>check</w:t>
      </w:r>
      <w:r w:rsidR="00DD4324" w:rsidRPr="00DD4324">
        <w:t>”</w:t>
      </w:r>
      <w:r w:rsidRPr="00DD4324">
        <w:t xml:space="preserve"> means a check, draft, or other written order drawn on a bank or depository.</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(1) In addition to criminal penalties, a person who knowingly or with fraudulent intent, as defined in and as may be established by prima facie evidence under the provisions of Section 34</w:t>
      </w:r>
      <w:r w:rsidR="00DD4324" w:rsidRPr="00DD4324">
        <w:noBreakHyphen/>
      </w:r>
      <w:r w:rsidRPr="00DD4324">
        <w:t>11</w:t>
      </w:r>
      <w:r w:rsidR="00DD4324" w:rsidRPr="00DD4324">
        <w:noBreakHyphen/>
      </w:r>
      <w:r w:rsidRPr="00DD4324">
        <w:t xml:space="preserve">70, draws, makes, utters, or issues and delivers to another a check drawn on a bank or depository that refuses to honor it </w:t>
      </w:r>
      <w:r w:rsidRPr="00DD4324">
        <w:lastRenderedPageBreak/>
        <w:t>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DD4324" w:rsidRPr="00DD4324">
        <w:t>’</w:t>
      </w:r>
      <w:r w:rsidRPr="00DD4324">
        <w:t>s failure to satisfy the dishonored check was due to the defendant</w:t>
      </w:r>
      <w:r w:rsidR="00DD4324" w:rsidRPr="00DD4324">
        <w:t>’</w:t>
      </w:r>
      <w:r w:rsidRPr="00DD4324">
        <w:t>s recent discharge from his employment, personal or family illness, or personal or family catastrophic loss.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The written demand must: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r>
      <w:r w:rsidRPr="00DD4324">
        <w:tab/>
        <w:t>(a) describe the check and the circumstances of its dishonor;</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r>
      <w:r w:rsidRPr="00DD4324">
        <w:tab/>
        <w:t>(b) contain a demand for payment and a notice of intent to file suit for treble damages under this section if payment is not received within thirty days; and</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r>
      <w:r w:rsidRPr="00DD4324">
        <w:tab/>
        <w:t>(c) be mailed by certified mail to the defendant at his last known address.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(2) In an action under item (1), the presiding judge may award the prevailing party, as part of the court costs payable, a reasonable attorney</w:t>
      </w:r>
      <w:r w:rsidR="00DD4324" w:rsidRPr="00DD4324">
        <w:t>’</w:t>
      </w:r>
      <w:r w:rsidRPr="00DD4324">
        <w:t>s fee to the attorney representing the prevailing party in the action.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(3) It is an affirmative defense, in addition to other defenses, to an action under this section if it is found that: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r>
      <w:r w:rsidRPr="00DD4324">
        <w:tab/>
        <w:t>(a) full satisfaction of the amount of the check was made before the beginning of the action;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r>
      <w:r w:rsidRPr="00DD4324">
        <w:tab/>
        <w:t>(b) the bank or depository erred in dishonoring the check; or</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r>
      <w:r w:rsidRPr="00DD4324">
        <w:tab/>
        <w:t>(c) the acceptor of the check knew at the time of acceptance that there were insufficient funds on deposit in the bank or depository with which to cause the check to be honored.</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488" w:rsidRPr="00DD4324">
        <w:t xml:space="preserve">: 1990 Act No. 332, </w:t>
      </w:r>
      <w:r w:rsidRPr="00DD4324">
        <w:t xml:space="preserve">Section </w:t>
      </w:r>
      <w:r w:rsidR="00E53488" w:rsidRPr="00DD4324">
        <w:t>1, eff February 20, 1990.</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80.</w:t>
      </w:r>
      <w:r w:rsidR="00E53488" w:rsidRPr="00DD4324">
        <w:t xml:space="preserve"> Stopping payment on check, draft or order with intent to defraud.</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DD4324" w:rsidRPr="00DD4324">
        <w:t xml:space="preserve">Section </w:t>
      </w:r>
      <w:r w:rsidRPr="00DD4324">
        <w:t>34</w:t>
      </w:r>
      <w:r w:rsidR="00DD4324" w:rsidRPr="00DD4324">
        <w:noBreakHyphen/>
      </w:r>
      <w:r w:rsidRPr="00DD4324">
        <w:t>11</w:t>
      </w:r>
      <w:r w:rsidR="00DD4324" w:rsidRPr="00DD4324">
        <w:noBreakHyphen/>
      </w:r>
      <w:r w:rsidRPr="00DD4324">
        <w:t>90.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177.1; 1970 (56) 2056.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Right to stop payment, see </w:t>
      </w:r>
      <w:r w:rsidR="00DD4324" w:rsidRPr="00DD4324">
        <w:t xml:space="preserve">Section </w:t>
      </w:r>
      <w:r w:rsidRPr="00DD4324">
        <w:t>36</w:t>
      </w:r>
      <w:r w:rsidR="00DD4324" w:rsidRPr="00DD4324">
        <w:noBreakHyphen/>
      </w:r>
      <w:r w:rsidRPr="00DD4324">
        <w:t>4</w:t>
      </w:r>
      <w:r w:rsidR="00DD4324" w:rsidRPr="00DD4324">
        <w:noBreakHyphen/>
      </w:r>
      <w:r w:rsidRPr="00DD4324">
        <w:t>403.</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60 et seq. or a municipal ordinance adopted pursuant to such provisions would serve as a prior fraudulent check 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90.</w:t>
      </w:r>
      <w:r w:rsidR="00E53488" w:rsidRPr="00DD4324">
        <w:t xml:space="preserve"> Jurisdiction of offenses and penalties.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A person who violates the provisions of this chapter, upon conviction, must be punished as follows: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(a) Convictions in a magistrates court are punishable as follows: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(1) for a first conviction, if the amount of the instrument is five hundred dollars or less, by a fine of not less than fifty dollars nor more than two hundred dollars or by imprisonment for not more than thirty days;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(3) for a second or subsequent conviction, if the amount of the instrument is five hundred dollars or less, by a fine of two hundred dollars or by imprisonment for not more than thirty days;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r>
      <w:r w:rsidRPr="00DD4324">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(c) After a first offense conviction for drawing and uttering a fraudulent check or other instrument in violation of Section 34</w:t>
      </w:r>
      <w:r w:rsidR="00DD4324" w:rsidRPr="00DD4324">
        <w:noBreakHyphen/>
      </w:r>
      <w:r w:rsidRPr="00DD4324">
        <w:t>11</w:t>
      </w:r>
      <w:r w:rsidR="00DD4324" w:rsidRPr="00DD4324">
        <w:noBreakHyphen/>
      </w:r>
      <w:r w:rsidRPr="00DD4324">
        <w:t>60 within its jurisdiction, the court shall, at the time of sentence, suspend the imposition or execution of a sentence upon a showing of satisfactory proof of restitution and payment by the defendant of all reasonable court costs accruing not to exceed forty</w:t>
      </w:r>
      <w:r w:rsidR="00DD4324" w:rsidRPr="00DD4324">
        <w:noBreakHyphen/>
      </w:r>
      <w:r w:rsidRPr="00DD4324">
        <w:t>one dollars. For a second or subsequent conviction for a violation of Section 34</w:t>
      </w:r>
      <w:r w:rsidR="00DD4324" w:rsidRPr="00DD4324">
        <w:noBreakHyphen/>
      </w:r>
      <w:r w:rsidRPr="00DD4324">
        <w:t>11</w:t>
      </w:r>
      <w:r w:rsidR="00DD4324" w:rsidRPr="00DD4324">
        <w:noBreakHyphen/>
      </w:r>
      <w:r w:rsidRPr="00DD4324">
        <w:t>60, the suspension of the imposition or execution of the sentence is discretionary with the court.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(d) After a conviction or plea for drawing and uttering a fraudulent check or other instrument in violation of Section 34</w:t>
      </w:r>
      <w:r w:rsidR="00DD4324" w:rsidRPr="00DD4324">
        <w:noBreakHyphen/>
      </w:r>
      <w:r w:rsidRPr="00DD4324">
        <w:t>11</w:t>
      </w:r>
      <w:r w:rsidR="00DD4324" w:rsidRPr="00DD4324">
        <w:noBreakHyphen/>
      </w:r>
      <w:r w:rsidRPr="00DD4324">
        <w:t>60 and the defendant is charged or fined, he shall pay in addition to the fine all reasonable court costs accruing, not to exceed forty</w:t>
      </w:r>
      <w:r w:rsidR="00DD4324" w:rsidRPr="00DD4324">
        <w:noBreakHyphen/>
      </w:r>
      <w:r w:rsidRPr="00DD4324">
        <w:t>one dollars, and the service charge provided in Section 34</w:t>
      </w:r>
      <w:r w:rsidR="00DD4324" w:rsidRPr="00DD4324">
        <w:noBreakHyphen/>
      </w:r>
      <w:r w:rsidRPr="00DD4324">
        <w:t>11</w:t>
      </w:r>
      <w:r w:rsidR="00DD4324" w:rsidRPr="00DD4324">
        <w:noBreakHyphen/>
      </w:r>
      <w:r w:rsidRPr="00DD4324">
        <w:t>70.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DD4324" w:rsidRPr="00DD4324">
        <w:noBreakHyphen/>
      </w:r>
      <w:r w:rsidRPr="00DD4324">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DD4324" w:rsidRPr="00DD4324">
        <w:noBreakHyphen/>
      </w:r>
      <w:r w:rsidRPr="00DD4324">
        <w:t>11</w:t>
      </w:r>
      <w:r w:rsidR="00DD4324" w:rsidRPr="00DD4324">
        <w:noBreakHyphen/>
      </w:r>
      <w:r w:rsidRPr="00DD4324">
        <w:t>95, the Freedom of Information Act, or any other provision of law except to those authorized law or court officials who need this information in order to prevent the rights afforded by this subsection from being taken advantage of more than once.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 xml:space="preserve">As used in this section the term </w:t>
      </w:r>
      <w:r w:rsidR="00DD4324" w:rsidRPr="00DD4324">
        <w:t>“</w:t>
      </w:r>
      <w:r w:rsidRPr="00DD4324">
        <w:t>conviction</w:t>
      </w:r>
      <w:r w:rsidR="00DD4324" w:rsidRPr="00DD4324">
        <w:t>”</w:t>
      </w:r>
      <w:r w:rsidRPr="00DD4324">
        <w:t xml:space="preserve"> shall include the entering of a guilty plea, the entering of a plea of nolo contendere, or the forfeiting of bail. A conviction is classified as a felony if the instrument drawn or uttered in violation of this chapter exceeds the amount of five thousand dollars.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Each instrument drawn or uttered in violation of this chapter constitutes a separate offense.</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 xml:space="preserve">178; 1952 Code </w:t>
      </w:r>
      <w:r w:rsidRPr="00DD4324">
        <w:t xml:space="preserve">Section </w:t>
      </w:r>
      <w:r w:rsidR="00E53488" w:rsidRPr="00DD4324">
        <w:t>8</w:t>
      </w:r>
      <w:r w:rsidRPr="00DD4324">
        <w:noBreakHyphen/>
      </w:r>
      <w:r w:rsidR="00E53488" w:rsidRPr="00DD4324">
        <w:t xml:space="preserve">178; 1942 Code </w:t>
      </w:r>
      <w:r w:rsidRPr="00DD4324">
        <w:t xml:space="preserve">Section </w:t>
      </w:r>
      <w:r w:rsidR="00E53488" w:rsidRPr="00DD4324">
        <w:t xml:space="preserve">1167; 1932 Code </w:t>
      </w:r>
      <w:r w:rsidRPr="00DD4324">
        <w:t xml:space="preserve">Section </w:t>
      </w:r>
      <w:r w:rsidR="00E53488" w:rsidRPr="00DD4324">
        <w:t xml:space="preserve">1167; Cr. C. </w:t>
      </w:r>
      <w:r w:rsidRPr="00DD4324">
        <w:t>‘</w:t>
      </w:r>
      <w:r w:rsidR="00E53488" w:rsidRPr="00DD4324">
        <w:t xml:space="preserve">22 </w:t>
      </w:r>
      <w:r w:rsidRPr="00DD4324">
        <w:t xml:space="preserve">Section </w:t>
      </w:r>
      <w:r w:rsidR="00E53488" w:rsidRPr="00DD4324">
        <w:t xml:space="preserve">60; Cr. C. </w:t>
      </w:r>
      <w:r w:rsidRPr="00DD4324">
        <w:t>‘</w:t>
      </w:r>
      <w:r w:rsidR="00E53488" w:rsidRPr="00DD4324">
        <w:t xml:space="preserve">12 </w:t>
      </w:r>
      <w:r w:rsidRPr="00DD4324">
        <w:t xml:space="preserve">Section </w:t>
      </w:r>
      <w:r w:rsidR="00E53488" w:rsidRPr="00DD4324">
        <w:t xml:space="preserve">208; 1909 (26) 21; 1914 (28) 489; 1923 (33) 120; 1954 (48) 1444; 1960 (51) 1929; 1970 (56) 2053; 1979 Act Nos. 56 </w:t>
      </w:r>
      <w:r w:rsidRPr="00DD4324">
        <w:t xml:space="preserve">Section </w:t>
      </w:r>
      <w:r w:rsidR="00E53488" w:rsidRPr="00DD4324">
        <w:t xml:space="preserve">3, 93 </w:t>
      </w:r>
      <w:r w:rsidRPr="00DD4324">
        <w:t xml:space="preserve">Section </w:t>
      </w:r>
      <w:r w:rsidR="00E53488" w:rsidRPr="00DD4324">
        <w:t xml:space="preserve">1; 1983 Act No. 133 </w:t>
      </w:r>
      <w:r w:rsidRPr="00DD4324">
        <w:t xml:space="preserve">Sections </w:t>
      </w:r>
      <w:r w:rsidR="00E53488" w:rsidRPr="00DD4324">
        <w:t xml:space="preserve"> 1, 3; 1984 Act No. 423; 1989 Act No. 174, </w:t>
      </w:r>
      <w:r w:rsidRPr="00DD4324">
        <w:t xml:space="preserve">Sections </w:t>
      </w:r>
      <w:r w:rsidR="00E53488" w:rsidRPr="00DD4324">
        <w:t xml:space="preserve"> 1, 2, eff ninety days after approval by the Governor (approved June 8, 1989); 1990 Act No. 609, </w:t>
      </w:r>
      <w:r w:rsidRPr="00DD4324">
        <w:t xml:space="preserve">Section </w:t>
      </w:r>
      <w:r w:rsidR="00E53488" w:rsidRPr="00DD4324">
        <w:t xml:space="preserve">1, eff June 25, 1990; 2000 Act No. 226, </w:t>
      </w:r>
      <w:r w:rsidRPr="00DD4324">
        <w:t xml:space="preserve">Section </w:t>
      </w:r>
      <w:r w:rsidR="00E53488" w:rsidRPr="00DD4324">
        <w:t xml:space="preserve">17, eff April 1, 2000; 2000 Act No. 257, </w:t>
      </w:r>
      <w:r w:rsidRPr="00DD4324">
        <w:t xml:space="preserve">Section </w:t>
      </w:r>
      <w:r w:rsidR="00E53488" w:rsidRPr="00DD4324">
        <w:t>8, eff May 1, 2000.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Editor</w:t>
      </w:r>
      <w:r w:rsidR="00DD4324" w:rsidRPr="00DD4324">
        <w:t>’</w:t>
      </w:r>
      <w:r w:rsidRPr="00DD4324">
        <w:t>s Note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2000 Act No. 226 </w:t>
      </w:r>
      <w:r w:rsidR="00DD4324" w:rsidRPr="00DD4324">
        <w:t xml:space="preserve">Section </w:t>
      </w:r>
      <w:r w:rsidRPr="00DD4324">
        <w:t>1, effective July 1, 2000, reads as follows:</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w:t>
      </w:r>
      <w:r w:rsidR="00E53488" w:rsidRPr="00DD4324">
        <w:t xml:space="preserve">This act is known and may be cited as the </w:t>
      </w:r>
      <w:r w:rsidRPr="00DD4324">
        <w:t>‘</w:t>
      </w:r>
      <w:r w:rsidR="00E53488" w:rsidRPr="00DD4324">
        <w:t>Magistrates Court Reform Act of 2000</w:t>
      </w:r>
      <w:r w:rsidRPr="00DD4324">
        <w:t>’</w:t>
      </w:r>
      <w:r w:rsidR="00E53488" w:rsidRPr="00DD4324">
        <w:t>.</w:t>
      </w:r>
      <w:r w:rsidRPr="00DD4324">
        <w: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Effect of Amendment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1989 amendment revised the opening paragraph and subsections (a) and (b) to increase the jurisdiction of magistrates to hear first and second offense violations, to specify the proper court for third and subsequent offenses, and to increase the penalties.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1990 amendment revised item (e) by adding the fifth and sixth sentences.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The first 2000 amendment (by Act No. 226) increased the jurisdiction of magistrates over fraudulent instruments from $500.00 to $1,000.00; rewrote paragraph (a); and increased court costs to be paid by a defendant from $20.00 to $41.00; and made language changes throughout.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second 2000 amendment (by Act No. 257), in subsection (a)(3), added </w:t>
      </w:r>
      <w:r w:rsidR="00DD4324" w:rsidRPr="00DD4324">
        <w:t>“</w:t>
      </w:r>
      <w:r w:rsidRPr="00DD4324">
        <w:t>not more</w:t>
      </w:r>
      <w:r w:rsidR="00DD4324" w:rsidRPr="00DD4324">
        <w:t>”</w:t>
      </w:r>
      <w:r w:rsidRPr="00DD4324">
        <w:t xml:space="preserve"> and, in subsection (a)(4), substituted </w:t>
      </w:r>
      <w:r w:rsidR="00DD4324" w:rsidRPr="00DD4324">
        <w:t>“</w:t>
      </w:r>
      <w:r w:rsidRPr="00DD4324">
        <w:t>more</w:t>
      </w:r>
      <w:r w:rsidR="00DD4324" w:rsidRPr="00DD4324">
        <w:t>”</w:t>
      </w:r>
      <w:r w:rsidRPr="00DD4324">
        <w:t xml:space="preserve"> for </w:t>
      </w:r>
      <w:r w:rsidR="00DD4324" w:rsidRPr="00DD4324">
        <w:t>“</w:t>
      </w:r>
      <w:r w:rsidRPr="00DD4324">
        <w:t>less</w:t>
      </w:r>
      <w:r w:rsidR="00DD4324" w:rsidRPr="00DD4324">
        <w:t>”</w:t>
      </w:r>
      <w:r w:rsidRPr="00DD4324">
        <w:t xml:space="preserve"> in two places.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Authority of magistrate to suspend sentence below minimum sentence provided by this section, see </w:t>
      </w:r>
      <w:r w:rsidR="00DD4324" w:rsidRPr="00DD4324">
        <w:t xml:space="preserve">Section </w:t>
      </w:r>
      <w:r w:rsidRPr="00DD4324">
        <w:t>22</w:t>
      </w:r>
      <w:r w:rsidR="00DD4324" w:rsidRPr="00DD4324">
        <w:noBreakHyphen/>
      </w:r>
      <w:r w:rsidRPr="00DD4324">
        <w:t>3</w:t>
      </w:r>
      <w:r w:rsidR="00DD4324" w:rsidRPr="00DD4324">
        <w:noBreakHyphen/>
      </w:r>
      <w:r w:rsidRPr="00DD4324">
        <w:t>800.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Exception to percentage formula for allocating monies generated by courts from fines and assessments, see </w:t>
      </w:r>
      <w:r w:rsidR="00DD4324" w:rsidRPr="00DD4324">
        <w:t xml:space="preserve">Section </w:t>
      </w:r>
      <w:r w:rsidRPr="00DD4324">
        <w:t>14</w:t>
      </w:r>
      <w:r w:rsidR="00DD4324" w:rsidRPr="00DD4324">
        <w:noBreakHyphen/>
      </w:r>
      <w:r w:rsidRPr="00DD4324">
        <w:t>1</w:t>
      </w:r>
      <w:r w:rsidR="00DD4324" w:rsidRPr="00DD4324">
        <w:noBreakHyphen/>
      </w:r>
      <w:r w:rsidRPr="00DD4324">
        <w:t>205.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RESEARCH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Encyclopedias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Clerks of Court </w:t>
      </w:r>
      <w:r w:rsidR="00DD4324" w:rsidRPr="00DD4324">
        <w:t xml:space="preserve">Section </w:t>
      </w:r>
      <w:r w:rsidRPr="00DD4324">
        <w:t>10, Duties.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Clerks of Court </w:t>
      </w:r>
      <w:r w:rsidR="00DD4324" w:rsidRPr="00DD4324">
        <w:t xml:space="preserve">Section </w:t>
      </w:r>
      <w:r w:rsidRPr="00DD4324">
        <w:t>11, Fees and Costs.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Governor </w:t>
      </w:r>
      <w:r w:rsidR="00DD4324" w:rsidRPr="00DD4324">
        <w:t xml:space="preserve">Section </w:t>
      </w:r>
      <w:r w:rsidRPr="00DD4324">
        <w:t>37, Expungement.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S.C. Jur. Probation, Parole, and Pardon </w:t>
      </w:r>
      <w:r w:rsidR="00DD4324" w:rsidRPr="00DD4324">
        <w:t xml:space="preserve">Section </w:t>
      </w:r>
      <w:r w:rsidRPr="00DD4324">
        <w:t>30, The Order of Pardon and Its Effect.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defendant could not receive an expungement under Section 22</w:t>
      </w:r>
      <w:r w:rsidR="00DD4324" w:rsidRPr="00DD4324">
        <w:noBreakHyphen/>
      </w:r>
      <w:r w:rsidRPr="00DD4324">
        <w:t>5</w:t>
      </w:r>
      <w:r w:rsidR="00DD4324" w:rsidRPr="00DD4324">
        <w:noBreakHyphen/>
      </w:r>
      <w:r w:rsidRPr="00DD4324">
        <w:t>910 and then subsequently obtain an expungement for a second conviction under Section 34</w:t>
      </w:r>
      <w:r w:rsidR="00DD4324" w:rsidRPr="00DD4324">
        <w:noBreakHyphen/>
      </w:r>
      <w:r w:rsidRPr="00DD4324">
        <w:t>1 l</w:t>
      </w:r>
      <w:r w:rsidR="00DD4324" w:rsidRPr="00DD4324">
        <w:noBreakHyphen/>
      </w:r>
      <w:r w:rsidRPr="00DD4324">
        <w:t>90(e). S.C. Op.Atty.Gen. (Oct. 29, 2013) 2013 WL 6009577.</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defendant is not entitled to the expungement of more than one fraudulent check conviction. S.C. Op.Atty.Gen. (Oct. 29, 2013) 2013 WL 6009577.</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Magistrate may impose fine, jail time and order restitution in fraudulent check violation. 1993 Op Atty Gen No. 93</w:t>
      </w:r>
      <w:r w:rsidR="00DD4324" w:rsidRPr="00DD4324">
        <w:noBreakHyphen/>
      </w:r>
      <w:r w:rsidRPr="00DD4324">
        <w:t>54.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Expungement may be sought pursuant to </w:t>
      </w:r>
      <w:r w:rsidR="00DD4324" w:rsidRPr="00DD4324">
        <w:t xml:space="preserve">Section </w:t>
      </w:r>
      <w:r w:rsidRPr="00DD4324">
        <w:t>34</w:t>
      </w:r>
      <w:r w:rsidR="00DD4324" w:rsidRPr="00DD4324">
        <w:noBreakHyphen/>
      </w:r>
      <w:r w:rsidRPr="00DD4324">
        <w:t>11</w:t>
      </w:r>
      <w:r w:rsidR="00DD4324" w:rsidRPr="00DD4324">
        <w:noBreakHyphen/>
      </w:r>
      <w:r w:rsidRPr="00DD4324">
        <w:t>90 if defendant has been convicted of issuing single fraudulent check where such is first offense and defendant has no other convictions during one</w:t>
      </w:r>
      <w:r w:rsidR="00DD4324" w:rsidRPr="00DD4324">
        <w:noBreakHyphen/>
      </w:r>
      <w:r w:rsidRPr="00DD4324">
        <w:t>year period following conviction, but where defendant is convicted during single court appearance for issuing more than one fraudulent check, expungement would not be appropriate. 1990 Op Atty Gen No. 90</w:t>
      </w:r>
      <w:r w:rsidR="00DD4324" w:rsidRPr="00DD4324">
        <w:noBreakHyphen/>
      </w:r>
      <w:r w:rsidRPr="00DD4324">
        <w:t>34.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magistrate is authorized to sentence offenders to attend a program for fraudulent check offenders conducted by a nonprofit organization as a condition of a suspended sentence imposed on an individual convicted of issuing a fraudulent check. 1988 Op Atty Gen, No. 88</w:t>
      </w:r>
      <w:r w:rsidR="00DD4324" w:rsidRPr="00DD4324">
        <w:noBreakHyphen/>
      </w:r>
      <w:r w:rsidRPr="00DD4324">
        <w:t>73, p 209.</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60 et seq. or a municipal ordinance adopted pursuant to such provisions would serve as a prior fraudulent check 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Magistrates are not authorized pursuant to Section 34</w:t>
      </w:r>
      <w:r w:rsidR="00DD4324" w:rsidRPr="00DD4324">
        <w:noBreakHyphen/>
      </w:r>
      <w:r w:rsidRPr="00DD4324">
        <w:t>11</w:t>
      </w:r>
      <w:r w:rsidR="00DD4324" w:rsidRPr="00DD4324">
        <w:noBreakHyphen/>
      </w:r>
      <w:r w:rsidRPr="00DD4324">
        <w:t>70 of the Code to dismiss a fraudulent check case that is within the jurisdiction of the court of general sessions. 1986 Op Atty Gen, No. 86</w:t>
      </w:r>
      <w:r w:rsidR="00DD4324" w:rsidRPr="00DD4324">
        <w:noBreakHyphen/>
      </w:r>
      <w:r w:rsidRPr="00DD4324">
        <w:t>94, p 286.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Section 34</w:t>
      </w:r>
      <w:r w:rsidR="00DD4324" w:rsidRPr="00DD4324">
        <w:noBreakHyphen/>
      </w:r>
      <w:r w:rsidRPr="00DD4324">
        <w:t>11</w:t>
      </w:r>
      <w:r w:rsidR="00DD4324" w:rsidRPr="00DD4324">
        <w:noBreakHyphen/>
      </w:r>
      <w:r w:rsidRPr="00DD4324">
        <w:t>90, which provides for expungement of records of arrest and conviction of fraudulent check defendant, applies to such records maintained by magistrate</w:t>
      </w:r>
      <w:r w:rsidR="00DD4324" w:rsidRPr="00DD4324">
        <w:t>’</w:t>
      </w:r>
      <w:r w:rsidRPr="00DD4324">
        <w:t>s court or municipal court. 1985 Op Atty Gen, No. 85</w:t>
      </w:r>
      <w:r w:rsidR="00DD4324" w:rsidRPr="00DD4324">
        <w:noBreakHyphen/>
      </w:r>
      <w:r w:rsidRPr="00DD4324">
        <w:t>122, p 332.</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 magistrate is without authority to order the expungement of the record of arrest and conviction of a defendant convicted of violating the fraudulent check act. 1979 Op Atty Gen, No 79</w:t>
      </w:r>
      <w:r w:rsidR="00DD4324" w:rsidRPr="00DD4324">
        <w:noBreakHyphen/>
      </w:r>
      <w:r w:rsidRPr="00DD4324">
        <w:t>108, p 154.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NOTES OF DECISIONS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In general 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1. In general</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Cited in Singletary v Wilson, 191 SC 153, 3 SE2d 802 (1939). State v Sutton, 228 SC 314, 89 SE2d 874 (1955).</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95.</w:t>
      </w:r>
      <w:r w:rsidR="00E53488" w:rsidRPr="00DD4324">
        <w:t xml:space="preserve"> Report of convictions to South Carolina Law Enforcement Division; release of information.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 xml:space="preserve">(a) A first offense prosecution or second offense resulting in a conviction for violation of </w:t>
      </w:r>
      <w:r w:rsidR="00DD4324" w:rsidRPr="00DD4324">
        <w:t xml:space="preserve">Section </w:t>
      </w:r>
      <w:r w:rsidRPr="00DD4324">
        <w:t>34</w:t>
      </w:r>
      <w:r w:rsidR="00DD4324" w:rsidRPr="00DD4324">
        <w:noBreakHyphen/>
      </w:r>
      <w:r w:rsidRPr="00DD4324">
        <w:t>11</w:t>
      </w:r>
      <w:r w:rsidR="00DD4324" w:rsidRPr="00DD4324">
        <w:noBreakHyphen/>
      </w:r>
      <w:r w:rsidRPr="00DD4324">
        <w:t>60 shall be reported by the court hearing the case to the Communications and Records Division of the South Carolina Law Enforcement Division which shall keep a record of such conviction.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(b) The South Carolina Law Enforcement Division, upon request, shall release all information collected under this section to any law enforcement agency, court or other authorized person.</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1979 Act No. 93 </w:t>
      </w:r>
      <w:r w:rsidRPr="00DD4324">
        <w:t xml:space="preserve">Section </w:t>
      </w:r>
      <w:r w:rsidR="00E53488" w:rsidRPr="00DD4324">
        <w:t>4.</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Criminal information and communication system of South Carolina Law Enforcement Division, see </w:t>
      </w:r>
      <w:r w:rsidR="00DD4324" w:rsidRPr="00DD4324">
        <w:t xml:space="preserve">Sections </w:t>
      </w:r>
      <w:r w:rsidRPr="00DD4324">
        <w:t xml:space="preserve"> 23</w:t>
      </w:r>
      <w:r w:rsidR="00DD4324" w:rsidRPr="00DD4324">
        <w:noBreakHyphen/>
      </w:r>
      <w:r w:rsidRPr="00DD4324">
        <w:t>3</w:t>
      </w:r>
      <w:r w:rsidR="00DD4324" w:rsidRPr="00DD4324">
        <w:noBreakHyphen/>
      </w:r>
      <w:r w:rsidRPr="00DD4324">
        <w:t>110 et seq.</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Nonpublic record of expungement of criminal record not subject to release under this section, see </w:t>
      </w:r>
      <w:r w:rsidR="00DD4324" w:rsidRPr="00DD4324">
        <w:t xml:space="preserve">Section </w:t>
      </w:r>
      <w:r w:rsidRPr="00DD4324">
        <w:t>22</w:t>
      </w:r>
      <w:r w:rsidR="00DD4324" w:rsidRPr="00DD4324">
        <w:noBreakHyphen/>
      </w:r>
      <w:r w:rsidRPr="00DD4324">
        <w:t>5</w:t>
      </w:r>
      <w:r w:rsidR="00DD4324" w:rsidRPr="00DD4324">
        <w:noBreakHyphen/>
      </w:r>
      <w:r w:rsidRPr="00DD4324">
        <w:t>910.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Records of expunged arrest and conviction records are not subject to release under this section, see </w:t>
      </w:r>
      <w:r w:rsidR="00DD4324" w:rsidRPr="00DD4324">
        <w:t xml:space="preserve">Section </w:t>
      </w:r>
      <w:r w:rsidRPr="00DD4324">
        <w:t>34</w:t>
      </w:r>
      <w:r w:rsidR="00DD4324" w:rsidRPr="00DD4324">
        <w:noBreakHyphen/>
      </w:r>
      <w:r w:rsidRPr="00DD4324">
        <w:t>11</w:t>
      </w:r>
      <w:r w:rsidR="00DD4324" w:rsidRPr="00DD4324">
        <w:noBreakHyphen/>
      </w:r>
      <w:r w:rsidRPr="00DD4324">
        <w:t>90.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60 et seq. or a municipal ordinance adopted pursuant to such provisions would serve as a prior fraudulent check 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100.</w:t>
      </w:r>
      <w:r w:rsidR="00E53488" w:rsidRPr="00DD4324">
        <w:t xml:space="preserve"> Effect of payment of dishonored check, draft or order after institution of prosecution.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178.1; 1970 (56) 2053.</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CROSS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Dismissal of prosecution upon proof of restitution under certain circumstances, see </w:t>
      </w:r>
      <w:r w:rsidR="00DD4324" w:rsidRPr="00DD4324">
        <w:t xml:space="preserve">Section </w:t>
      </w:r>
      <w:r w:rsidRPr="00DD4324">
        <w:t>34</w:t>
      </w:r>
      <w:r w:rsidR="00DD4324" w:rsidRPr="00DD4324">
        <w:noBreakHyphen/>
      </w:r>
      <w:r w:rsidRPr="00DD4324">
        <w:t>11</w:t>
      </w:r>
      <w:r w:rsidR="00DD4324" w:rsidRPr="00DD4324">
        <w:noBreakHyphen/>
      </w:r>
      <w:r w:rsidRPr="00DD4324">
        <w:t>70.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60 et seq. or a municipal ordinance adopted pursuant to such provisions would serve as a prior fraudulent check 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00E53488" w:rsidRPr="00DD4324">
        <w:t>ial restitution is not a basis for preventing prosecution and complete restitution permits but does not automatically terminate prosecution initiated for fraudulent checks. 1983 Op Atty Gen, No. 83</w:t>
      </w:r>
      <w:r w:rsidRPr="00DD4324">
        <w:noBreakHyphen/>
      </w:r>
      <w:r w:rsidR="00E53488" w:rsidRPr="00DD4324">
        <w:t>57, p. 90.</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110.</w:t>
      </w:r>
      <w:r w:rsidR="00E53488" w:rsidRPr="00DD4324">
        <w:t xml:space="preserve"> Adverse claimant of deposit must obtain court process or give bond; exception as to fiduciary deposits.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1962 Code </w:t>
      </w:r>
      <w:r w:rsidRPr="00DD4324">
        <w:t xml:space="preserve">Section </w:t>
      </w:r>
      <w:r w:rsidR="00E53488" w:rsidRPr="00DD4324">
        <w:t>8</w:t>
      </w:r>
      <w:r w:rsidRPr="00DD4324">
        <w:noBreakHyphen/>
      </w:r>
      <w:r w:rsidR="00E53488" w:rsidRPr="00DD4324">
        <w:t>179; 1964 (53) 2425.</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60 et seq. or a municipal ordinance adopted pursuant to such provisions would serve as a prior fraudulent check 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NOTES OF DECISIONS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In general 1</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1. In general</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 xml:space="preserve">The trial court did not err in allowing a bank to file an interpleader action regarding the bank account of a partnership, and ignoring the dictates of </w:t>
      </w:r>
      <w:r w:rsidR="00DD4324" w:rsidRPr="00DD4324">
        <w:t xml:space="preserve">Section </w:t>
      </w:r>
      <w:r w:rsidRPr="00DD4324">
        <w:t>34</w:t>
      </w:r>
      <w:r w:rsidR="00DD4324" w:rsidRPr="00DD4324">
        <w:noBreakHyphen/>
      </w:r>
      <w:r w:rsidRPr="00DD4324">
        <w:t>11</w:t>
      </w:r>
      <w:r w:rsidR="00DD4324" w:rsidRPr="00DD4324">
        <w:noBreakHyphen/>
      </w:r>
      <w:r w:rsidRPr="00DD4324">
        <w:t xml:space="preserve">110 where because of the partners conflicting instructions as to the distribution of funds from the account, the bank was unsure as to which of the parties had an </w:t>
      </w:r>
      <w:r w:rsidR="00DD4324" w:rsidRPr="00DD4324">
        <w:t>“</w:t>
      </w:r>
      <w:r w:rsidRPr="00DD4324">
        <w:t>adverse claim</w:t>
      </w:r>
      <w:r w:rsidR="00DD4324" w:rsidRPr="00DD4324">
        <w:t>”</w:t>
      </w:r>
      <w:r w:rsidRPr="00DD4324">
        <w:t xml:space="preserve"> as referred to by the statute. First Union Nat. Bank of South Carolina v. FCVS Communications (S.C.App. 1996) 321 S.C. 496, 469 S.E.2d 613, rehearing denied, certiorari granted, reversed in part 328 S.C. 290, 494 S.E.2d 429.</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120.</w:t>
      </w:r>
      <w:r w:rsidR="00E53488" w:rsidRPr="00DD4324">
        <w:t xml:space="preserve"> Duty of person drawing postdated check to give notice.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1982 Act No. 290.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P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60 et seq. or a municipal ordinance adopted pursuant to such provisions would serve as a prior fraudulent check 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DD4324" w:rsidRP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rPr>
          <w:b/>
        </w:rPr>
        <w:t xml:space="preserve">SECTION </w:t>
      </w:r>
      <w:r w:rsidR="00E53488" w:rsidRPr="00DD4324">
        <w:rPr>
          <w:b/>
        </w:rPr>
        <w:t>34</w:t>
      </w:r>
      <w:r w:rsidRPr="00DD4324">
        <w:rPr>
          <w:b/>
        </w:rPr>
        <w:noBreakHyphen/>
      </w:r>
      <w:r w:rsidR="00E53488" w:rsidRPr="00DD4324">
        <w:rPr>
          <w:b/>
        </w:rPr>
        <w:t>11</w:t>
      </w:r>
      <w:r w:rsidRPr="00DD4324">
        <w:rPr>
          <w:b/>
        </w:rPr>
        <w:noBreakHyphen/>
      </w:r>
      <w:r w:rsidR="00E53488" w:rsidRPr="00DD4324">
        <w:rPr>
          <w:b/>
        </w:rPr>
        <w:t>130.</w:t>
      </w:r>
      <w:r w:rsidR="00E53488" w:rsidRPr="00DD4324">
        <w:t xml:space="preserve"> Payment of withdrawal value of account to beneficiary upon death of trustee.</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b/>
        <w:t>Subject to the provisions of Sections 62</w:t>
      </w:r>
      <w:r w:rsidR="00DD4324" w:rsidRPr="00DD4324">
        <w:noBreakHyphen/>
      </w:r>
      <w:r w:rsidRPr="00DD4324">
        <w:t>6</w:t>
      </w:r>
      <w:r w:rsidR="00DD4324" w:rsidRPr="00DD4324">
        <w:noBreakHyphen/>
      </w:r>
      <w:r w:rsidRPr="00DD4324">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4324" w:rsidRDefault="00DD4324"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488" w:rsidRPr="00DD4324">
        <w:t xml:space="preserve">: 1985 Act No. 128, </w:t>
      </w:r>
      <w:r w:rsidRPr="00DD4324">
        <w:t xml:space="preserve">Section </w:t>
      </w:r>
      <w:r w:rsidR="00E53488" w:rsidRPr="00DD4324">
        <w:t xml:space="preserve">9; 1990 Act No. 521, Part II, </w:t>
      </w:r>
      <w:r w:rsidRPr="00DD4324">
        <w:t xml:space="preserve">Section </w:t>
      </w:r>
      <w:r w:rsidR="00E53488" w:rsidRPr="00DD4324">
        <w:t>100, eff June 5, 1990.</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Effect of Amendment</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The 1990 amendment added </w:t>
      </w:r>
      <w:r w:rsidR="00DD4324" w:rsidRPr="00DD4324">
        <w:t>“</w:t>
      </w:r>
      <w:r w:rsidRPr="00DD4324">
        <w:t>Subject to the provisions of Sections 62</w:t>
      </w:r>
      <w:r w:rsidR="00DD4324" w:rsidRPr="00DD4324">
        <w:noBreakHyphen/>
      </w:r>
      <w:r w:rsidRPr="00DD4324">
        <w:t>6</w:t>
      </w:r>
      <w:r w:rsidR="00DD4324" w:rsidRPr="00DD4324">
        <w:noBreakHyphen/>
      </w:r>
      <w:r w:rsidRPr="00DD4324">
        <w:t>101 et seq. of the South Carolina Probate Code,</w:t>
      </w:r>
      <w:r w:rsidR="00DD4324" w:rsidRPr="00DD4324">
        <w:t>”</w:t>
      </w:r>
      <w:r w:rsidRPr="00DD4324">
        <w:t xml:space="preserve"> at the beginning of the section.</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LIBRARY REFERENCES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 xml:space="preserve">9 C.J.S., Banks and Banking </w:t>
      </w:r>
      <w:r w:rsidR="00DD4324" w:rsidRPr="00DD4324">
        <w:t xml:space="preserve">Section </w:t>
      </w:r>
      <w:r w:rsidRPr="00DD4324">
        <w:t>276.</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Attorney General</w:t>
      </w:r>
      <w:r w:rsidR="00DD4324" w:rsidRPr="00DD4324">
        <w:t>’</w:t>
      </w:r>
      <w:r w:rsidRPr="00DD4324">
        <w:t>s Opinions</w:t>
      </w:r>
    </w:p>
    <w:p w:rsidR="00DD4324" w:rsidRDefault="00E53488"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4324">
        <w:t>Any fraudulent check conviction in any court in this State pursuant to the provisions of sections 34</w:t>
      </w:r>
      <w:r w:rsidR="00DD4324" w:rsidRPr="00DD4324">
        <w:noBreakHyphen/>
      </w:r>
      <w:r w:rsidRPr="00DD4324">
        <w:t>11</w:t>
      </w:r>
      <w:r w:rsidR="00DD4324" w:rsidRPr="00DD4324">
        <w:noBreakHyphen/>
      </w:r>
      <w:r w:rsidRPr="00DD4324">
        <w:t>60 et seq. or a municipal ordinance adopted pursuant to such provisions would serve as a prior fraudulent check conviction. Therefore, a case involving the offense of issuing a fraudulent check should be considered a subsequent offense if the individual who issued the check has a prior record of conviction for such offense in any court in this State. 1988 Op Atty Gen, No. 88</w:t>
      </w:r>
      <w:r w:rsidR="00DD4324" w:rsidRPr="00DD4324">
        <w:noBreakHyphen/>
      </w:r>
      <w:r w:rsidRPr="00DD4324">
        <w:t>4, p 27.</w:t>
      </w:r>
    </w:p>
    <w:p w:rsidR="00A84CDB" w:rsidRPr="00DD4324" w:rsidRDefault="00A84CDB" w:rsidP="00DD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D4324" w:rsidSect="00DD43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24" w:rsidRDefault="00DD4324" w:rsidP="00DD4324">
      <w:r>
        <w:separator/>
      </w:r>
    </w:p>
  </w:endnote>
  <w:endnote w:type="continuationSeparator" w:id="0">
    <w:p w:rsidR="00DD4324" w:rsidRDefault="00DD4324" w:rsidP="00DD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24" w:rsidRPr="00DD4324" w:rsidRDefault="00DD4324" w:rsidP="00DD4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24" w:rsidRPr="00DD4324" w:rsidRDefault="00DD4324" w:rsidP="00DD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24" w:rsidRPr="00DD4324" w:rsidRDefault="00DD4324" w:rsidP="00DD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24" w:rsidRDefault="00DD4324" w:rsidP="00DD4324">
      <w:r>
        <w:separator/>
      </w:r>
    </w:p>
  </w:footnote>
  <w:footnote w:type="continuationSeparator" w:id="0">
    <w:p w:rsidR="00DD4324" w:rsidRDefault="00DD4324" w:rsidP="00DD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24" w:rsidRPr="00DD4324" w:rsidRDefault="00DD4324" w:rsidP="00DD4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24" w:rsidRPr="00DD4324" w:rsidRDefault="00DD4324" w:rsidP="00DD4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24" w:rsidRPr="00DD4324" w:rsidRDefault="00DD4324" w:rsidP="00DD4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8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D4324"/>
    <w:rsid w:val="00E0756A"/>
    <w:rsid w:val="00E53488"/>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55C1B-153A-4EC9-B498-0363AAB2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3488"/>
    <w:rPr>
      <w:rFonts w:ascii="Courier New" w:eastAsiaTheme="minorEastAsia" w:hAnsi="Courier New" w:cs="Courier New"/>
      <w:sz w:val="20"/>
      <w:szCs w:val="20"/>
    </w:rPr>
  </w:style>
  <w:style w:type="paragraph" w:styleId="Header">
    <w:name w:val="header"/>
    <w:basedOn w:val="Normal"/>
    <w:link w:val="HeaderChar"/>
    <w:uiPriority w:val="99"/>
    <w:unhideWhenUsed/>
    <w:rsid w:val="00DD4324"/>
    <w:pPr>
      <w:tabs>
        <w:tab w:val="center" w:pos="4680"/>
        <w:tab w:val="right" w:pos="9360"/>
      </w:tabs>
    </w:pPr>
  </w:style>
  <w:style w:type="character" w:customStyle="1" w:styleId="HeaderChar">
    <w:name w:val="Header Char"/>
    <w:basedOn w:val="DefaultParagraphFont"/>
    <w:link w:val="Header"/>
    <w:uiPriority w:val="99"/>
    <w:rsid w:val="00DD4324"/>
    <w:rPr>
      <w:rFonts w:cs="Times New Roman"/>
    </w:rPr>
  </w:style>
  <w:style w:type="paragraph" w:styleId="Footer">
    <w:name w:val="footer"/>
    <w:basedOn w:val="Normal"/>
    <w:link w:val="FooterChar"/>
    <w:uiPriority w:val="99"/>
    <w:unhideWhenUsed/>
    <w:rsid w:val="00DD4324"/>
    <w:pPr>
      <w:tabs>
        <w:tab w:val="center" w:pos="4680"/>
        <w:tab w:val="right" w:pos="9360"/>
      </w:tabs>
    </w:pPr>
  </w:style>
  <w:style w:type="character" w:customStyle="1" w:styleId="FooterChar">
    <w:name w:val="Footer Char"/>
    <w:basedOn w:val="DefaultParagraphFont"/>
    <w:link w:val="Footer"/>
    <w:uiPriority w:val="99"/>
    <w:rsid w:val="00DD43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9773</Words>
  <Characters>55712</Characters>
  <Application>Microsoft Office Word</Application>
  <DocSecurity>0</DocSecurity>
  <Lines>464</Lines>
  <Paragraphs>130</Paragraphs>
  <ScaleCrop>false</ScaleCrop>
  <Company>Legislative Services Agency (LSA)</Company>
  <LinksUpToDate>false</LinksUpToDate>
  <CharactersWithSpaces>65355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