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CC5">
        <w:t>CHAPTER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CC5">
        <w:t>Commercial Code—Investment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Editor</w:t>
      </w:r>
      <w:r w:rsidR="00093CC5" w:rsidRPr="00093CC5">
        <w:t>’</w:t>
      </w:r>
      <w:r w:rsidRPr="00093CC5">
        <w:t>s Note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Copyright © 2017 SOUTH CAROLINA SENATE. South Carolina Reporters</w:t>
      </w:r>
      <w:r w:rsidR="00093CC5" w:rsidRPr="00093CC5">
        <w:t>’</w:t>
      </w:r>
      <w:r w:rsidRPr="00093CC5">
        <w:t xml:space="preserve"> Comments contained herein may not be reproduced in whole or in part in any form or for inclusion in any material which is offered for sale without the express written permission of the Clerk of the South Carolina Senate.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Official Comments of the Uniform Commercial Code © 2017 The American Law Institute and the National Conference of Commissioners on Uniform Laws </w:t>
      </w:r>
      <w:r w:rsidR="00093CC5" w:rsidRPr="00093CC5">
        <w:noBreakHyphen/>
      </w:r>
      <w:r w:rsidRPr="00093CC5">
        <w:t xml:space="preserve"> Reproduced with permission.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Introduction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Introductory Comment to the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2000 Revision of Article 8 of the Uniform Commercial Code makes significant changes in Article 8</w:t>
      </w:r>
      <w:r w:rsidR="00093CC5" w:rsidRPr="00093CC5">
        <w:t>’</w:t>
      </w:r>
      <w:r w:rsidRPr="00093CC5">
        <w:t>s framework for analyzing rights in investment securities. These changes are not tweaks; Article 8 has been altogether repealed, and a new statute substituted. This Comment describes briefly the reasons these changes were made, and their effects.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093CC5" w:rsidRPr="00093CC5">
        <w:noBreakHyphen/>
      </w:r>
      <w:r w:rsidRPr="00093CC5">
        <w:t>adding factors of liquidity and certainty in securities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this day of increasingly cross</w:t>
      </w:r>
      <w:r w:rsidR="00093CC5" w:rsidRPr="00093CC5">
        <w:noBreakHyphen/>
      </w:r>
      <w:r w:rsidRPr="00093CC5">
        <w:t>border markets, uniformity is also a value</w:t>
      </w:r>
      <w:r w:rsidR="00093CC5" w:rsidRPr="00093CC5">
        <w:noBreakHyphen/>
      </w:r>
      <w:r w:rsidRPr="00093CC5">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provides a more accurate description of the securities industry than did its predecessor. The 1978 uniform amendments to Article 8 reflected a perceived need to de</w:t>
      </w:r>
      <w:r w:rsidR="00093CC5" w:rsidRPr="00093CC5">
        <w:noBreakHyphen/>
      </w:r>
      <w:r w:rsidRPr="00093CC5">
        <w:t xml:space="preserve">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w:t>
      </w:r>
      <w:r w:rsidR="00093CC5" w:rsidRPr="00093CC5">
        <w:t>“</w:t>
      </w:r>
      <w:r w:rsidRPr="00093CC5">
        <w:t>indirect holding system</w:t>
      </w:r>
      <w:r w:rsidR="00093CC5" w:rsidRPr="00093CC5">
        <w:t>”</w:t>
      </w:r>
      <w:r w:rsidRPr="00093CC5">
        <w:t xml:space="preserve"> and establishes a uniform structure for it, found in Part 5 Of Article 8. It is described further below.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Effects of the 2000 Revision are described in detail in the Official and South Carolina Reporter</w:t>
      </w:r>
      <w:r w:rsidR="00093CC5" w:rsidRPr="00093CC5">
        <w:t>’</w:t>
      </w:r>
      <w:r w:rsidRPr="00093CC5">
        <w:t>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093CC5" w:rsidRPr="00093CC5">
        <w:noBreakHyphen/>
      </w:r>
      <w:r w:rsidRPr="00093CC5">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093CC5" w:rsidRPr="00093CC5">
        <w:noBreakHyphen/>
      </w:r>
      <w:r w:rsidRPr="00093CC5">
        <w:t xml:space="preserve">invented concept of </w:t>
      </w:r>
      <w:r w:rsidR="00093CC5" w:rsidRPr="00093CC5">
        <w:t>“</w:t>
      </w:r>
      <w:r w:rsidRPr="00093CC5">
        <w:t>control,</w:t>
      </w:r>
      <w:r w:rsidR="00093CC5" w:rsidRPr="00093CC5">
        <w:t>”</w:t>
      </w:r>
      <w:r w:rsidRPr="00093CC5">
        <w:t xml:space="preserve"> are defined in Article 8 (see Section [8</w:t>
      </w:r>
      <w:r w:rsidR="00093CC5" w:rsidRPr="00093CC5">
        <w:noBreakHyphen/>
      </w:r>
      <w:r w:rsidRPr="00093CC5">
        <w:t xml:space="preserve">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w:t>
      </w:r>
      <w:r w:rsidR="00093CC5" w:rsidRPr="00093CC5">
        <w:t>“</w:t>
      </w:r>
      <w:r w:rsidRPr="00093CC5">
        <w:t>virtual certificate.</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scope of Article 8 following the 2000 Revision is broader than that of prior law. Former Article 8 applied to interests of a type commonly dealt in on securities exchanges or markets (see Section 38</w:t>
      </w:r>
      <w:r w:rsidR="00093CC5" w:rsidRPr="00093CC5">
        <w:noBreakHyphen/>
      </w:r>
      <w:r w:rsidRPr="00093CC5">
        <w:t>8</w:t>
      </w:r>
      <w:r w:rsidR="00093CC5" w:rsidRPr="00093CC5">
        <w:noBreakHyphen/>
      </w:r>
      <w:r w:rsidRPr="00093CC5">
        <w:t>102 (repealed)). This left somewhat in limbo the law governing non</w:t>
      </w:r>
      <w:r w:rsidR="00093CC5" w:rsidRPr="00093CC5">
        <w:noBreakHyphen/>
      </w:r>
      <w:r w:rsidRPr="00093CC5">
        <w:t>traded securities, such as shares in closely</w:t>
      </w:r>
      <w:r w:rsidR="00093CC5" w:rsidRPr="00093CC5">
        <w:noBreakHyphen/>
      </w:r>
      <w:r w:rsidRPr="00093CC5">
        <w:t xml:space="preserve">held corporations. The 2000 Revision extends the ambit of Article 8 expressly to include shares of </w:t>
      </w:r>
      <w:r w:rsidRPr="00093CC5">
        <w:lastRenderedPageBreak/>
        <w:t>stock in close corporations, rights in securities accounts (</w:t>
      </w:r>
      <w:r w:rsidR="00093CC5" w:rsidRPr="00093CC5">
        <w:t>“</w:t>
      </w:r>
      <w:r w:rsidRPr="00093CC5">
        <w:t>securities entitlements;</w:t>
      </w:r>
      <w:r w:rsidR="00093CC5" w:rsidRPr="00093CC5">
        <w:t>”</w:t>
      </w:r>
      <w:r w:rsidRPr="00093CC5">
        <w:t xml:space="preserve"> see Section [8</w:t>
      </w:r>
      <w:r w:rsidR="00093CC5" w:rsidRPr="00093CC5">
        <w:noBreakHyphen/>
      </w:r>
      <w:r w:rsidRPr="00093CC5">
        <w:t xml:space="preserve">102](a)( 9)), and </w:t>
      </w:r>
      <w:r w:rsidR="00093CC5" w:rsidRPr="00093CC5">
        <w:t>“</w:t>
      </w:r>
      <w:r w:rsidRPr="00093CC5">
        <w:t>financial assets,</w:t>
      </w:r>
      <w:r w:rsidR="00093CC5" w:rsidRPr="00093CC5">
        <w:t>”</w:t>
      </w:r>
      <w:r w:rsidRPr="00093CC5">
        <w:t xml:space="preserve"> a new term describing a broad range of assets not normally thought of as securities but held in a securities account (see Section [8</w:t>
      </w:r>
      <w:r w:rsidR="00093CC5" w:rsidRPr="00093CC5">
        <w:noBreakHyphen/>
      </w:r>
      <w:r w:rsidRPr="00093CC5">
        <w:t>102](a)(9)).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Like its predecessor statute, the design of the 2000 Revision is to enhance liquidity by creating a structure de</w:t>
      </w:r>
      <w:r w:rsidR="00093CC5" w:rsidRPr="00093CC5">
        <w:noBreakHyphen/>
      </w:r>
      <w:r w:rsidRPr="00093CC5">
        <w:t>emphasizing the use of certificates in securities transactions. Unlike its predecessor (which invented the concept of certificateless securities in the belief that this was the wave of the future), the 2000 revision adopts the marketplace</w:t>
      </w:r>
      <w:r w:rsidR="00093CC5" w:rsidRPr="00093CC5">
        <w:t>’</w:t>
      </w:r>
      <w:r w:rsidRPr="00093CC5">
        <w:t xml:space="preserve">s own solution, by recognizing, and applying a uniform structure to, the </w:t>
      </w:r>
      <w:r w:rsidR="00093CC5" w:rsidRPr="00093CC5">
        <w:t>“</w:t>
      </w:r>
      <w:r w:rsidRPr="00093CC5">
        <w:t>indirect holding system.</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indirect holding system describes the practice of using clearing corporations to hold large blocks of securities, represented by </w:t>
      </w:r>
      <w:r w:rsidR="00093CC5" w:rsidRPr="00093CC5">
        <w:t>“</w:t>
      </w:r>
      <w:r w:rsidRPr="00093CC5">
        <w:t>jumbo</w:t>
      </w:r>
      <w:r w:rsidR="00093CC5" w:rsidRPr="00093CC5">
        <w:t>”</w:t>
      </w:r>
      <w:r w:rsidRPr="00093CC5">
        <w:t xml:space="preserve"> certificates. The clearing corporations are the holders of record. The members of the clearing corporations, such as brokerage houses, own undifferentiated rights to these securities; that is to say, they do not hold certificates nor do they </w:t>
      </w:r>
      <w:r w:rsidR="00093CC5" w:rsidRPr="00093CC5">
        <w:t>“</w:t>
      </w:r>
      <w:r w:rsidRPr="00093CC5">
        <w:t>own</w:t>
      </w:r>
      <w:r w:rsidR="00093CC5" w:rsidRPr="00093CC5">
        <w:t>”</w:t>
      </w:r>
      <w:r w:rsidRPr="00093CC5">
        <w:t xml:space="preserve"> particular securities. What they do own is rights to a percentage of the fungible whole held by the clearing corporation. When the members</w:t>
      </w:r>
      <w:r w:rsidR="00093CC5" w:rsidRPr="00093CC5">
        <w:t>’</w:t>
      </w:r>
      <w:r w:rsidRPr="00093CC5">
        <w:t xml:space="preserve"> customers </w:t>
      </w:r>
      <w:r w:rsidR="00093CC5" w:rsidRPr="00093CC5">
        <w:t>“</w:t>
      </w:r>
      <w:r w:rsidRPr="00093CC5">
        <w:t>buy</w:t>
      </w:r>
      <w:r w:rsidR="00093CC5" w:rsidRPr="00093CC5">
        <w:t>”</w:t>
      </w:r>
      <w:r w:rsidRPr="00093CC5">
        <w:t xml:space="preserve"> securities and put them in their accounts with the members, they do not buy particular securities but, in their turn, rights in their broker</w:t>
      </w:r>
      <w:r w:rsidR="00093CC5" w:rsidRPr="00093CC5">
        <w:t>’</w:t>
      </w:r>
      <w:r w:rsidRPr="00093CC5">
        <w:t xml:space="preserve">s rights in the holdings of the clearing corporation. These rights are known in the statute by the defined term, </w:t>
      </w:r>
      <w:r w:rsidR="00093CC5" w:rsidRPr="00093CC5">
        <w:t>“</w:t>
      </w:r>
      <w:r w:rsidRPr="00093CC5">
        <w:t>securities entitlement</w:t>
      </w:r>
      <w:r w:rsidR="00093CC5" w:rsidRPr="00093CC5">
        <w:t>”</w:t>
      </w:r>
      <w:r w:rsidRPr="00093CC5">
        <w:t xml:space="preserve"> (see Section [8</w:t>
      </w:r>
      <w:r w:rsidR="00093CC5" w:rsidRPr="00093CC5">
        <w:noBreakHyphen/>
      </w:r>
      <w:r w:rsidRPr="00093CC5">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vast majority of publicly</w:t>
      </w:r>
      <w:r w:rsidR="00093CC5" w:rsidRPr="00093CC5">
        <w:noBreakHyphen/>
      </w:r>
      <w:r w:rsidRPr="00093CC5">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new rules describing the indirect holding system are largely found in Part 5 of Article 8. They supplant a pastiche of common law rules and agreed practices. They borrow, with modifications, a number of well</w:t>
      </w:r>
      <w:r w:rsidR="00093CC5" w:rsidRPr="00093CC5">
        <w:noBreakHyphen/>
      </w:r>
      <w:r w:rsidRPr="00093CC5">
        <w:t>understood concepts, such as shelter, and purchaser for value.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w:t>
      </w:r>
      <w:r w:rsidRPr="00093CC5">
        <w:t>’</w:t>
      </w:r>
      <w:r w:rsidR="0013051D" w:rsidRPr="00093CC5">
        <w:t>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093CC5">
        <w:noBreakHyphen/>
      </w:r>
      <w:r w:rsidR="0013051D" w:rsidRPr="00093CC5">
        <w:t>emphasized, and the concept of information statements is deleted as a statutory concept.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51D" w:rsidRPr="00093CC5">
        <w:t xml:space="preserve"> 8 is technical. Further, the 2000 Revision relies on many terms of art invented solely for use in this statute. Those using this statute are strongly encouraged to read the introductory materials and the Official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South Carolina Reporter</w:t>
      </w:r>
      <w:r w:rsidR="00093CC5" w:rsidRPr="00093CC5">
        <w:t>’</w:t>
      </w:r>
      <w:r w:rsidRPr="00093CC5">
        <w:t>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w:t>
      </w:r>
      <w:r w:rsidR="00093CC5" w:rsidRPr="00093CC5">
        <w:t>’</w:t>
      </w:r>
      <w:r w:rsidRPr="00093CC5">
        <w:t>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2000 Revision is a project of the South Carolina Law Institute. The Law Institute</w:t>
      </w:r>
      <w:r w:rsidR="00093CC5" w:rsidRPr="00093CC5">
        <w:t>’</w:t>
      </w:r>
      <w:r w:rsidRPr="00093CC5">
        <w:t xml:space="preserve">s Article 8 Task Force was composed of Paula G. Benson; Elaine H. Fowler, Chair; Walter Haskell Hinton II; Cheryl Holland; Mary M. Kennemur; George S. King, Jr.; Prof. Martin C. McWilliams, Jr., Reporter; Philip S. </w:t>
      </w:r>
      <w:r w:rsidRPr="00093CC5">
        <w:lastRenderedPageBreak/>
        <w:t>Porter; Prof. Marie Reilly; Mark S. Sharpe; Kathleen G. Smith; Patricia C. Tetterton; Morris Ellison, Esquire; and Julia Carrier, the Task Force</w:t>
      </w:r>
      <w:r w:rsidR="00093CC5" w:rsidRPr="00093CC5">
        <w:t>’</w:t>
      </w:r>
      <w:r w:rsidRPr="00093CC5">
        <w:t>s research assistant. Thanks goes to all those associated with the Task Force, to the staff of the Commissioners on Uniform State Laws for their support, and to the hard</w:t>
      </w:r>
      <w:r w:rsidR="00093CC5" w:rsidRPr="00093CC5">
        <w:noBreakHyphen/>
      </w:r>
      <w:r w:rsidRPr="00093CC5">
        <w:t>working staff of the Senate Judiciary Committee, other legislative staffers in the Senate and House, and Legislative Council, which ultimately made possible the adoption of the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Martin C. McWilliams, Jr.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Reporter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Prefatory Note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 EVOLUTION OF SECURITIES HOLDING SYSTEMS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The Traditional Securities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Transfer of securities in the traditional certificate</w:t>
      </w:r>
      <w:r w:rsidR="00093CC5" w:rsidRPr="00093CC5">
        <w:noBreakHyphen/>
      </w:r>
      <w:r w:rsidRPr="00093CC5">
        <w:t>based system was a complicated, labor</w:t>
      </w:r>
      <w:r w:rsidR="00093CC5" w:rsidRPr="00093CC5">
        <w:noBreakHyphen/>
      </w:r>
      <w:r w:rsidRPr="00093CC5">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 The Uncertificated Securities System Envisioned by the 1978 Amendments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w:t>
      </w:r>
      <w:r w:rsidR="00093CC5" w:rsidRPr="00093CC5">
        <w:t>’</w:t>
      </w:r>
      <w:r w:rsidRPr="00093CC5">
        <w:t xml:space="preserve">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 Evolution of the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 xml:space="preserve">At the time of the </w:t>
      </w:r>
      <w:r w:rsidR="00093CC5" w:rsidRPr="00093CC5">
        <w:t>“</w:t>
      </w:r>
      <w:r w:rsidRPr="00093CC5">
        <w:t>paperwork crunch</w:t>
      </w:r>
      <w:r w:rsidR="00093CC5" w:rsidRPr="00093CC5">
        <w:t>”</w:t>
      </w:r>
      <w:r w:rsidRPr="00093CC5">
        <w:t xml:space="preserve">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w:t>
      </w:r>
      <w:r w:rsidR="00093CC5" w:rsidRPr="00093CC5">
        <w:t>“</w:t>
      </w:r>
      <w:r w:rsidRPr="00093CC5">
        <w:t>DTC</w:t>
      </w:r>
      <w:r w:rsidR="00093CC5" w:rsidRPr="00093CC5">
        <w:t>”</w:t>
      </w:r>
      <w:r w:rsidRPr="00093CC5">
        <w:t>), a limited purpose trust company organized under New York law for the purpose of acting as a depository to hold securities for the benefit of its participants, some 600 or so broker</w:t>
      </w:r>
      <w:r w:rsidR="00093CC5" w:rsidRPr="00093CC5">
        <w:noBreakHyphen/>
      </w:r>
      <w:r w:rsidRPr="00093CC5">
        <w:t>dealers and banks. Essentially all of the trading in publicly held companies is executed through the broker</w:t>
      </w:r>
      <w:r w:rsidR="00093CC5" w:rsidRPr="00093CC5">
        <w:noBreakHyphen/>
      </w:r>
      <w:r w:rsidRPr="00093CC5">
        <w:t>dealers who are participants in DTC, and the great bulk of public securities—the sixty to eighty per cent figure noted above—are held by these broker</w:t>
      </w:r>
      <w:r w:rsidR="00093CC5" w:rsidRPr="00093CC5">
        <w:noBreakHyphen/>
      </w:r>
      <w:r w:rsidRPr="00093CC5">
        <w:t>dealers and banks on behalf of their customers. If all of these broker</w:t>
      </w:r>
      <w:r w:rsidR="00093CC5" w:rsidRPr="00093CC5">
        <w:noBreakHyphen/>
      </w:r>
      <w:r w:rsidRPr="00093CC5">
        <w:t>dealers and banks held physical certificates, then as trades were executed each day it would be necessary to deliver the certificates back and forth among these broker</w:t>
      </w:r>
      <w:r w:rsidR="00093CC5" w:rsidRPr="00093CC5">
        <w:noBreakHyphen/>
      </w:r>
      <w:r w:rsidRPr="00093CC5">
        <w:t>dealers and banks. By handing all of their securities over to a common depository all of these deliveries can be eliminated. Transfers can be accomplished by adjustments to the participants</w:t>
      </w:r>
      <w:r w:rsidR="00093CC5" w:rsidRPr="00093CC5">
        <w:t>’</w:t>
      </w:r>
      <w:r w:rsidRPr="00093CC5">
        <w:t xml:space="preserve"> DTC accounts.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the use of a common depository eliminates the needs for physical deliveries, an enormous number of entries would still have to be made on DTC</w:t>
      </w:r>
      <w:r w:rsidR="00093CC5" w:rsidRPr="00093CC5">
        <w:t>’</w:t>
      </w:r>
      <w:r w:rsidRPr="00093CC5">
        <w:t>s books if each transaction between its participants were recorded one by one on DTC</w:t>
      </w:r>
      <w:r w:rsidR="00093CC5" w:rsidRPr="00093CC5">
        <w:t>’</w:t>
      </w:r>
      <w:r w:rsidRPr="00093CC5">
        <w:t>s books. Any two major broker</w:t>
      </w:r>
      <w:r w:rsidR="00093CC5" w:rsidRPr="00093CC5">
        <w:noBreakHyphen/>
      </w:r>
      <w:r w:rsidRPr="00093CC5">
        <w:t>dealers may have executed numerous trades with each other in a given security on a single day. Significant processing efficiency has been achieved by netting all of the transactions among the participants that occur each day, so that entries need be made on the depository</w:t>
      </w:r>
      <w:r w:rsidR="00093CC5" w:rsidRPr="00093CC5">
        <w:t>’</w:t>
      </w:r>
      <w:r w:rsidRPr="00093CC5">
        <w:t>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w:t>
      </w:r>
      <w:r w:rsidR="00093CC5" w:rsidRPr="00093CC5">
        <w:t>“</w:t>
      </w:r>
      <w:r w:rsidRPr="00093CC5">
        <w:t>NSCC</w:t>
      </w:r>
      <w:r w:rsidR="00093CC5" w:rsidRPr="00093CC5">
        <w:t>”</w:t>
      </w:r>
      <w:r w:rsidRPr="00093CC5">
        <w:t>). All that needs to be done to settle each day</w:t>
      </w:r>
      <w:r w:rsidR="00093CC5" w:rsidRPr="00093CC5">
        <w:t>’</w:t>
      </w:r>
      <w:r w:rsidRPr="00093CC5">
        <w:t>s trading is for NSCC to compute the net receive and deliver obligations and to instruct DTC to make the corresponding adjustments in the participants</w:t>
      </w:r>
      <w:r w:rsidR="00093CC5" w:rsidRPr="00093CC5">
        <w:t>’</w:t>
      </w:r>
      <w:r w:rsidRPr="00093CC5">
        <w:t xml:space="preserve"> accounts.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broker</w:t>
      </w:r>
      <w:r w:rsidR="00093CC5" w:rsidRPr="00093CC5">
        <w:noBreakHyphen/>
      </w:r>
      <w:r w:rsidRPr="00093CC5">
        <w:t>dealers and banks who are participants in the DTC</w:t>
      </w:r>
      <w:r w:rsidR="00093CC5" w:rsidRPr="00093CC5">
        <w:noBreakHyphen/>
      </w:r>
      <w:r w:rsidRPr="00093CC5">
        <w:t>NSCC system in turn provide analogous clearance and settlement functions to their own customers. If Customer A buys 100 shares of XYZ Co. through Broker, and Customer B sells 100 shares of XYZ Co. through the same Broker, the trade can be settled by entries on Broker</w:t>
      </w:r>
      <w:r w:rsidR="00093CC5" w:rsidRPr="00093CC5">
        <w:t>’</w:t>
      </w:r>
      <w:r w:rsidRPr="00093CC5">
        <w:t>s books. Neither DTC</w:t>
      </w:r>
      <w:r w:rsidR="00093CC5" w:rsidRPr="00093CC5">
        <w:t>’</w:t>
      </w:r>
      <w:r w:rsidRPr="00093CC5">
        <w:t>s books showing Broker</w:t>
      </w:r>
      <w:r w:rsidR="00093CC5" w:rsidRPr="00093CC5">
        <w:t>’</w:t>
      </w:r>
      <w:r w:rsidRPr="00093CC5">
        <w:t>s total position in XYZ Co., nor XYZ Co.</w:t>
      </w:r>
      <w:r w:rsidR="00093CC5" w:rsidRPr="00093CC5">
        <w:t>’</w:t>
      </w:r>
      <w:r w:rsidRPr="00093CC5">
        <w:t>s books showing DTC</w:t>
      </w:r>
      <w:r w:rsidR="00093CC5" w:rsidRPr="00093CC5">
        <w:t>’</w:t>
      </w:r>
      <w:r w:rsidRPr="00093CC5">
        <w:t>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w:t>
      </w:r>
      <w:r w:rsidR="00093CC5" w:rsidRPr="00093CC5">
        <w:t>’</w:t>
      </w:r>
      <w:r w:rsidRPr="00093CC5">
        <w:t>s positions on the books of DTC.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093CC5" w:rsidRPr="00093CC5">
        <w:noBreakHyphen/>
      </w:r>
      <w:r w:rsidRPr="00093CC5">
        <w:t>term money market securities such as bankers</w:t>
      </w:r>
      <w:r w:rsidR="00093CC5" w:rsidRPr="00093CC5">
        <w:t>’</w:t>
      </w:r>
      <w:r w:rsidRPr="00093CC5">
        <w:t xml:space="preserve"> acceptances. For trading in mortgage</w:t>
      </w:r>
      <w:r w:rsidR="00093CC5" w:rsidRPr="00093CC5">
        <w:noBreakHyphen/>
      </w:r>
      <w:r w:rsidRPr="00093CC5">
        <w:t xml:space="preserve"> backed securities, such as Ginnie Mae</w:t>
      </w:r>
      <w:r w:rsidR="00093CC5" w:rsidRPr="00093CC5">
        <w:t>’</w:t>
      </w:r>
      <w:r w:rsidRPr="00093CC5">
        <w:t>s, a similar depository settlement system has been developed by Participants Trust Company. For trading in U.S. Treasury securities, a somewhat analogous book</w:t>
      </w:r>
      <w:r w:rsidR="00093CC5" w:rsidRPr="00093CC5">
        <w:noBreakHyphen/>
      </w:r>
      <w:r w:rsidRPr="00093CC5">
        <w:t>entry system is operated under Treasury rules by the Federal Reserve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D. Need for Different Legal Rules for the Direct and Indirect Holding Systems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Both the traditional paper</w:t>
      </w:r>
      <w:r w:rsidR="00093CC5" w:rsidRPr="00093CC5">
        <w:noBreakHyphen/>
      </w:r>
      <w:r w:rsidRPr="00093CC5">
        <w:t xml:space="preserve">based system, and the uncertificated system contemplated by the 1978 amendments, can be described as </w:t>
      </w:r>
      <w:r w:rsidR="00093CC5" w:rsidRPr="00093CC5">
        <w:t>“</w:t>
      </w:r>
      <w:r w:rsidRPr="00093CC5">
        <w:t>direct</w:t>
      </w:r>
      <w:r w:rsidR="00093CC5" w:rsidRPr="00093CC5">
        <w:t>”</w:t>
      </w:r>
      <w:r w:rsidRPr="00093CC5">
        <w:t xml:space="preserve">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By contrast, the DTC depository system for corporate equity and debt securities can be described as an </w:t>
      </w:r>
      <w:r w:rsidR="00093CC5" w:rsidRPr="00093CC5">
        <w:t>“</w:t>
      </w:r>
      <w:r w:rsidRPr="00093CC5">
        <w:t>indirect holding</w:t>
      </w:r>
      <w:r w:rsidR="00093CC5" w:rsidRPr="00093CC5">
        <w:t>”</w:t>
      </w:r>
      <w:r w:rsidRPr="00093CC5">
        <w:t xml:space="preserve"> system, that is, the issuer</w:t>
      </w:r>
      <w:r w:rsidR="00093CC5" w:rsidRPr="00093CC5">
        <w:t>’</w:t>
      </w:r>
      <w:r w:rsidRPr="00093CC5">
        <w:t>s records do not show the identity of all of the beneficial owners. Instead, a large portion of the outstanding securities of any given issue are recorded on the issuer</w:t>
      </w:r>
      <w:r w:rsidR="00093CC5" w:rsidRPr="00093CC5">
        <w:t>’</w:t>
      </w:r>
      <w:r w:rsidRPr="00093CC5">
        <w:t>s records as belonging to a depository. The depository</w:t>
      </w:r>
      <w:r w:rsidR="00093CC5" w:rsidRPr="00093CC5">
        <w:t>’</w:t>
      </w:r>
      <w:r w:rsidRPr="00093CC5">
        <w:t>s records in turn show the identity of the banks or brokers who are its members, and the records of those securities intermediaries show the identity of their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w:t>
      </w:r>
      <w:r w:rsidR="00093CC5" w:rsidRPr="00093CC5">
        <w:t>’</w:t>
      </w:r>
      <w:r w:rsidRPr="00093CC5">
        <w:t xml:space="preserve">s total position do exist. These </w:t>
      </w:r>
      <w:r w:rsidR="00093CC5" w:rsidRPr="00093CC5">
        <w:t>“</w:t>
      </w:r>
      <w:r w:rsidRPr="00093CC5">
        <w:t>jumbo certificates,</w:t>
      </w:r>
      <w:r w:rsidR="00093CC5" w:rsidRPr="00093CC5">
        <w:t>”</w:t>
      </w:r>
      <w:r w:rsidRPr="00093CC5">
        <w:t xml:space="preserve">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principal mechanism through which securities trades are settled today is not delivery of certificates or registration of transfers on the issuer</w:t>
      </w:r>
      <w:r w:rsidR="00093CC5" w:rsidRPr="00093CC5">
        <w:t>’</w:t>
      </w:r>
      <w:r w:rsidRPr="00093CC5">
        <w:t>s books, but netted settlement arrangements and accounting entries on the books of a multi</w:t>
      </w:r>
      <w:r w:rsidR="00093CC5" w:rsidRPr="00093CC5">
        <w:noBreakHyphen/>
      </w:r>
      <w:r w:rsidRPr="00093CC5">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II. BRIEF OVERVIEW OF REVISED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Drafting Approach—Neutrality Principle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093CC5" w:rsidRPr="00093CC5">
        <w:noBreakHyphen/>
      </w:r>
      <w:r w:rsidRPr="00093CC5">
        <w:t>based securities trading system of the 1960s would be the development of uncertificated securities. Instead, the solution thus far has been the development of the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093CC5" w:rsidRPr="00093CC5">
        <w:noBreakHyphen/>
      </w:r>
      <w:r w:rsidRPr="00093CC5">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093CC5" w:rsidRPr="00093CC5">
        <w:noBreakHyphen/>
      </w:r>
      <w:r w:rsidRPr="00093CC5">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w:t>
      </w:r>
      <w:r w:rsidRPr="00093CC5">
        <w:lastRenderedPageBreak/>
        <w:t>On the other hand, other observers feel that it is important for investors to retain the option of holding 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 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the basic concepts of the direct holding system rules have been retained, there are significant changes in terminology, organization, and statement of the rules. Some of the major changes are as follows: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Simplification of Part 3. The addition of the new Part 5 on the indirect holding system makes unnecessary the rather elaborate provisions of former law, such as those in Section 8</w:t>
      </w:r>
      <w:r w:rsidR="00093CC5" w:rsidRPr="00093CC5">
        <w:noBreakHyphen/>
      </w:r>
      <w:r w:rsidRPr="00093CC5">
        <w:t>313, that sought to fit the indirect holding system into the conceptual structure of the direct holding system. Thus, Part 3 of Revised Article 8 is, in many respects, more similar to the original version of Article 8 than to the 1978 version.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Protected purchaser. The prior version of Article 8 used the term </w:t>
      </w:r>
      <w:r w:rsidR="00093CC5" w:rsidRPr="00093CC5">
        <w:t>“</w:t>
      </w:r>
      <w:r w:rsidRPr="00093CC5">
        <w:t>bona fide purchaser</w:t>
      </w:r>
      <w:r w:rsidR="00093CC5" w:rsidRPr="00093CC5">
        <w:t>”</w:t>
      </w:r>
      <w:r w:rsidRPr="00093CC5">
        <w:t xml:space="preserve"> to refer to those purchasers who took free from adverse claims, and it used the phrase </w:t>
      </w:r>
      <w:r w:rsidR="00093CC5" w:rsidRPr="00093CC5">
        <w:t>“</w:t>
      </w:r>
      <w:r w:rsidRPr="00093CC5">
        <w:t>good faith</w:t>
      </w:r>
      <w:r w:rsidR="00093CC5" w:rsidRPr="00093CC5">
        <w:t>”</w:t>
      </w:r>
      <w:r w:rsidRPr="00093CC5">
        <w:t xml:space="preserve"> in stating the requirements for such status. In order to promote clarity, Revised Article 8 states the rules that protect purchasers against adverse claims without using the phrase </w:t>
      </w:r>
      <w:r w:rsidR="00093CC5" w:rsidRPr="00093CC5">
        <w:t>“</w:t>
      </w:r>
      <w:r w:rsidRPr="00093CC5">
        <w:t>good faith</w:t>
      </w:r>
      <w:r w:rsidR="00093CC5" w:rsidRPr="00093CC5">
        <w:t>”</w:t>
      </w:r>
      <w:r w:rsidRPr="00093CC5">
        <w:t xml:space="preserve"> and uses the new term </w:t>
      </w:r>
      <w:r w:rsidR="00093CC5" w:rsidRPr="00093CC5">
        <w:t>“</w:t>
      </w:r>
      <w:r w:rsidRPr="00093CC5">
        <w:t>protected purchaser</w:t>
      </w:r>
      <w:r w:rsidR="00093CC5" w:rsidRPr="00093CC5">
        <w:t>”</w:t>
      </w:r>
      <w:r w:rsidRPr="00093CC5">
        <w:t xml:space="preserve"> to refer to purchasers in the direct holding system who are protected against adverse claims. See Sections 8</w:t>
      </w:r>
      <w:r w:rsidR="00093CC5" w:rsidRPr="00093CC5">
        <w:noBreakHyphen/>
      </w:r>
      <w:r w:rsidRPr="00093CC5">
        <w:t>105 and 8</w:t>
      </w:r>
      <w:r w:rsidR="00093CC5" w:rsidRPr="00093CC5">
        <w:noBreakHyphen/>
      </w:r>
      <w:r w:rsidRPr="00093CC5">
        <w:t>303.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w:t>
      </w:r>
      <w:r w:rsidR="00093CC5" w:rsidRPr="00093CC5">
        <w:t>“</w:t>
      </w:r>
      <w:r w:rsidRPr="00093CC5">
        <w:t>certificated securities</w:t>
      </w:r>
      <w:r w:rsidR="00093CC5" w:rsidRPr="00093CC5">
        <w:t>”</w:t>
      </w:r>
      <w:r w:rsidRPr="00093CC5">
        <w:t xml:space="preserve"> and another on </w:t>
      </w:r>
      <w:r w:rsidR="00093CC5" w:rsidRPr="00093CC5">
        <w:t>“</w:t>
      </w:r>
      <w:r w:rsidRPr="00093CC5">
        <w:t>uncertificated securities.</w:t>
      </w:r>
      <w:r w:rsidR="00093CC5" w:rsidRPr="00093CC5">
        <w:t>”</w:t>
      </w:r>
      <w:r w:rsidRPr="00093CC5">
        <w:t xml:space="preserve"> The constant juxtaposition of </w:t>
      </w:r>
      <w:r w:rsidR="00093CC5" w:rsidRPr="00093CC5">
        <w:t>“</w:t>
      </w:r>
      <w:r w:rsidRPr="00093CC5">
        <w:t>certificated securities</w:t>
      </w:r>
      <w:r w:rsidR="00093CC5" w:rsidRPr="00093CC5">
        <w:t>”</w:t>
      </w:r>
      <w:r w:rsidRPr="00093CC5">
        <w:t xml:space="preserve"> and </w:t>
      </w:r>
      <w:r w:rsidR="00093CC5" w:rsidRPr="00093CC5">
        <w:t>“</w:t>
      </w:r>
      <w:r w:rsidRPr="00093CC5">
        <w:t>uncertificated securities</w:t>
      </w:r>
      <w:r w:rsidR="00093CC5" w:rsidRPr="00093CC5">
        <w:t>”</w:t>
      </w:r>
      <w:r w:rsidRPr="00093CC5">
        <w:t xml:space="preserve"> has probably led readers to overemphasize the differences. Revised Article 8 has a unitary definition of </w:t>
      </w:r>
      <w:r w:rsidR="00093CC5" w:rsidRPr="00093CC5">
        <w:t>“</w:t>
      </w:r>
      <w:r w:rsidRPr="00093CC5">
        <w:t>security</w:t>
      </w:r>
      <w:r w:rsidR="00093CC5" w:rsidRPr="00093CC5">
        <w:t>”</w:t>
      </w:r>
      <w:r w:rsidRPr="00093CC5">
        <w:t xml:space="preserve"> in Section 8</w:t>
      </w:r>
      <w:r w:rsidR="00093CC5" w:rsidRPr="00093CC5">
        <w:noBreakHyphen/>
      </w:r>
      <w:r w:rsidRPr="00093CC5">
        <w:t xml:space="preserve">102(a)(15) which refers to the underlying intangible interest or obligation. In Revised Article 8, the difference between certificated and uncertificated is treated not as an inherent attribute of the security but as a difference in the means by which ownership is evidenced. The terms </w:t>
      </w:r>
      <w:r w:rsidR="00093CC5" w:rsidRPr="00093CC5">
        <w:t>“</w:t>
      </w:r>
      <w:r w:rsidRPr="00093CC5">
        <w:t>certificated</w:t>
      </w:r>
      <w:r w:rsidR="00093CC5" w:rsidRPr="00093CC5">
        <w:t>”</w:t>
      </w:r>
      <w:r w:rsidRPr="00093CC5">
        <w:t xml:space="preserve"> and </w:t>
      </w:r>
      <w:r w:rsidR="00093CC5" w:rsidRPr="00093CC5">
        <w:t>“</w:t>
      </w:r>
      <w:r w:rsidRPr="00093CC5">
        <w:t>uncertificated</w:t>
      </w:r>
      <w:r w:rsidR="00093CC5" w:rsidRPr="00093CC5">
        <w:t>”</w:t>
      </w:r>
      <w:r w:rsidRPr="00093CC5">
        <w:t xml:space="preserve"> security are used in those sections where it is important to distinguish between these two means of evidencing ownership. Revised Article 8 also deletes the provisions </w:t>
      </w:r>
      <w:r w:rsidRPr="00093CC5">
        <w:lastRenderedPageBreak/>
        <w:t xml:space="preserve">of the 1978 version concerning </w:t>
      </w:r>
      <w:r w:rsidR="00093CC5" w:rsidRPr="00093CC5">
        <w:t>“</w:t>
      </w:r>
      <w:r w:rsidRPr="00093CC5">
        <w:t>transaction statements</w:t>
      </w:r>
      <w:r w:rsidR="00093CC5" w:rsidRPr="00093CC5">
        <w:t>”</w:t>
      </w:r>
      <w:r w:rsidRPr="00093CC5">
        <w:t xml:space="preserve"> and </w:t>
      </w:r>
      <w:r w:rsidR="00093CC5" w:rsidRPr="00093CC5">
        <w:t>“</w:t>
      </w:r>
      <w:r w:rsidRPr="00093CC5">
        <w:t>registered pledges.</w:t>
      </w:r>
      <w:r w:rsidR="00093CC5" w:rsidRPr="00093CC5">
        <w:t>”</w:t>
      </w:r>
      <w:r w:rsidRPr="00093CC5">
        <w:t xml:space="preserve"> These changes are explained in the Revision Notes 3, 4, and 5, below.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093CC5" w:rsidRPr="00093CC5">
        <w:noBreakHyphen/>
      </w:r>
      <w:r w:rsidRPr="00093CC5">
        <w:t xml:space="preserve">303 on the rights of </w:t>
      </w:r>
      <w:r w:rsidR="00093CC5" w:rsidRPr="00093CC5">
        <w:t>“</w:t>
      </w:r>
      <w:r w:rsidRPr="00093CC5">
        <w:t>protected purchasers,</w:t>
      </w:r>
      <w:r w:rsidR="00093CC5" w:rsidRPr="00093CC5">
        <w:t>”</w:t>
      </w:r>
      <w:r w:rsidRPr="00093CC5">
        <w:t xml:space="preserve">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093CC5" w:rsidRPr="00093CC5">
        <w:noBreakHyphen/>
      </w:r>
      <w:r w:rsidRPr="00093CC5">
        <w:t>502.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starting point of Revised Article 8</w:t>
      </w:r>
      <w:r w:rsidR="00093CC5" w:rsidRPr="00093CC5">
        <w:t>’</w:t>
      </w:r>
      <w:r w:rsidRPr="00093CC5">
        <w:t xml:space="preserve">s treatment of the indirect holding system is the concept of </w:t>
      </w:r>
      <w:r w:rsidR="00093CC5" w:rsidRPr="00093CC5">
        <w:t>“</w:t>
      </w:r>
      <w:r w:rsidRPr="00093CC5">
        <w:t>security entitlement.</w:t>
      </w:r>
      <w:r w:rsidR="00093CC5" w:rsidRPr="00093CC5">
        <w:t>”</w:t>
      </w:r>
      <w:r w:rsidRPr="00093CC5">
        <w:t xml:space="preserve"> The term is defined in Section 8</w:t>
      </w:r>
      <w:r w:rsidR="00093CC5" w:rsidRPr="00093CC5">
        <w:noBreakHyphen/>
      </w:r>
      <w:r w:rsidRPr="00093CC5">
        <w:t xml:space="preserve">102(a)(17) as </w:t>
      </w:r>
      <w:r w:rsidR="00093CC5" w:rsidRPr="00093CC5">
        <w:t>“</w:t>
      </w:r>
      <w:r w:rsidRPr="00093CC5">
        <w:t>the rights and property interest of an entitlement holder with respect to a financial asset specified in Part 5.</w:t>
      </w:r>
      <w:r w:rsidR="00093CC5" w:rsidRPr="00093CC5">
        <w:t>”</w:t>
      </w:r>
      <w:r w:rsidRPr="00093CC5">
        <w:t xml:space="preserve"> Like many legal concepts, however, the meaning of </w:t>
      </w:r>
      <w:r w:rsidR="00093CC5" w:rsidRPr="00093CC5">
        <w:t>“</w:t>
      </w:r>
      <w:r w:rsidRPr="00093CC5">
        <w:t>security entitlement</w:t>
      </w:r>
      <w:r w:rsidR="00093CC5" w:rsidRPr="00093CC5">
        <w:t>”</w:t>
      </w:r>
      <w:r w:rsidRPr="00093CC5">
        <w:t xml:space="preserve"> is to be found less in any specific definition than in the matrix of rules that use the term. In a sense, then, the entirety of Part 5 is the definition of </w:t>
      </w:r>
      <w:r w:rsidR="00093CC5" w:rsidRPr="00093CC5">
        <w:t>“</w:t>
      </w:r>
      <w:r w:rsidRPr="00093CC5">
        <w:t>security entitlement</w:t>
      </w:r>
      <w:r w:rsidR="00093CC5" w:rsidRPr="00093CC5">
        <w:t>”</w:t>
      </w:r>
      <w:r w:rsidRPr="00093CC5">
        <w:t xml:space="preserve"> because the Part 5 rules specify the rights and property interest that comprise a security entitlement.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5 begins by specifying, in Section 8</w:t>
      </w:r>
      <w:r w:rsidRPr="00093CC5">
        <w:noBreakHyphen/>
      </w:r>
      <w:r w:rsidR="0013051D" w:rsidRPr="00093CC5">
        <w:t>501, when an entitlement holder acquires a security entitlement. The basic rule is very simple. A person acquires a security entitlement when the securities intermediary credits the financial asset to the person</w:t>
      </w:r>
      <w:r w:rsidRPr="00093CC5">
        <w:t>’</w:t>
      </w:r>
      <w:r w:rsidR="0013051D" w:rsidRPr="00093CC5">
        <w:t>s account. The remaining sections of Part 5 specify the content of the security entitlement concept. Section 8</w:t>
      </w:r>
      <w:r w:rsidRPr="00093CC5">
        <w:noBreakHyphen/>
      </w:r>
      <w:r w:rsidR="0013051D" w:rsidRPr="00093CC5">
        <w:t>504 provides that a securities intermediary must maintain a sufficient quantity of financial assets to satisfy the claims of all of its entitlement holders. Section 8</w:t>
      </w:r>
      <w:r w:rsidRPr="00093CC5">
        <w:noBreakHyphen/>
      </w:r>
      <w:r w:rsidR="0013051D" w:rsidRPr="00093CC5">
        <w:t>503 provides that these financial assets are held by the intermediary for the entitlement holders, are not the property of the securities intermediary, and are not subject to claims of the intermediary</w:t>
      </w:r>
      <w:r w:rsidRPr="00093CC5">
        <w:t>’</w:t>
      </w:r>
      <w:r w:rsidR="0013051D" w:rsidRPr="00093CC5">
        <w:t>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093CC5">
        <w:noBreakHyphen/>
      </w:r>
      <w:r w:rsidR="0013051D" w:rsidRPr="00093CC5">
        <w:t>505 through 8</w:t>
      </w:r>
      <w:r w:rsidRPr="00093CC5">
        <w:noBreakHyphen/>
      </w:r>
      <w:r w:rsidR="0013051D" w:rsidRPr="00093CC5">
        <w:t>509.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 illustrate the basic features of the new rules, consider a simple example of two investors, John and Mary, each of whom owns 1000 shares of Acme, Inc., a publicly traded company. John has a certificate representing his 1000 shares and is registered on the books maintained by Acme</w:t>
      </w:r>
      <w:r w:rsidR="00093CC5" w:rsidRPr="00093CC5">
        <w:t>’</w:t>
      </w:r>
      <w:r w:rsidRPr="00093CC5">
        <w:t>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w:t>
      </w:r>
      <w:r w:rsidR="00093CC5" w:rsidRPr="00093CC5">
        <w:t>’</w:t>
      </w:r>
      <w:r w:rsidRPr="00093CC5">
        <w:t>s stock books as a holder of record. She enjoys the economic and corporate benefits of ownership but does so through her broker and any other intermediaries in the chain back to the issuer. John</w:t>
      </w:r>
      <w:r w:rsidR="00093CC5" w:rsidRPr="00093CC5">
        <w:t>’</w:t>
      </w:r>
      <w:r w:rsidRPr="00093CC5">
        <w:t xml:space="preserve">s interest in Acme common stock would be described under Revised Article 8 as a direct interest in a </w:t>
      </w:r>
      <w:r w:rsidR="00093CC5" w:rsidRPr="00093CC5">
        <w:t>“</w:t>
      </w:r>
      <w:r w:rsidRPr="00093CC5">
        <w:t>security.</w:t>
      </w:r>
      <w:r w:rsidR="00093CC5" w:rsidRPr="00093CC5">
        <w:t>”</w:t>
      </w:r>
      <w:r w:rsidRPr="00093CC5">
        <w:t xml:space="preserve"> Thus, if John grants a security interest in his investment position, the collateral would be described as a </w:t>
      </w:r>
      <w:r w:rsidR="00093CC5" w:rsidRPr="00093CC5">
        <w:t>“</w:t>
      </w:r>
      <w:r w:rsidRPr="00093CC5">
        <w:t>security.</w:t>
      </w:r>
      <w:r w:rsidR="00093CC5" w:rsidRPr="00093CC5">
        <w:t>”</w:t>
      </w:r>
      <w:r w:rsidRPr="00093CC5">
        <w:t xml:space="preserve"> Mary</w:t>
      </w:r>
      <w:r w:rsidR="00093CC5" w:rsidRPr="00093CC5">
        <w:t>’</w:t>
      </w:r>
      <w:r w:rsidRPr="00093CC5">
        <w:t xml:space="preserve">s interest in Acme common stock would be described under Revised Article 8 as a </w:t>
      </w:r>
      <w:r w:rsidR="00093CC5" w:rsidRPr="00093CC5">
        <w:t>“</w:t>
      </w:r>
      <w:r w:rsidRPr="00093CC5">
        <w:t>security entitlement.</w:t>
      </w:r>
      <w:r w:rsidR="00093CC5" w:rsidRPr="00093CC5">
        <w:t>”</w:t>
      </w:r>
      <w:r w:rsidRPr="00093CC5">
        <w:t xml:space="preserve"> Thus, if Mary grants a security interest in her investment position, the collateral would be described as a </w:t>
      </w:r>
      <w:r w:rsidR="00093CC5" w:rsidRPr="00093CC5">
        <w:t>“</w:t>
      </w:r>
      <w:r w:rsidRPr="00093CC5">
        <w:t>security entitlement.</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registered owner and has physical possession of a certificate, while Mary holds her position through an intermediary. Revised Article 8 recognizes this point in Section 8</w:t>
      </w:r>
      <w:r w:rsidR="00093CC5" w:rsidRPr="00093CC5">
        <w:noBreakHyphen/>
      </w:r>
      <w:r w:rsidRPr="00093CC5">
        <w:t>104 which provides that acquiring a security entitlement and acquiring a security certificate are different ways of acquiring an interest in the underlying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 Security Interests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Along with the revision of Article 8, significant changes have been made in the rules concerning security interests in securities. The revision returns to the pre</w:t>
      </w:r>
      <w:r w:rsidR="00093CC5" w:rsidRPr="00093CC5">
        <w:noBreakHyphen/>
      </w:r>
      <w:r w:rsidRPr="00093CC5">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Revised Article 9 rules continue the long</w:t>
      </w:r>
      <w:r w:rsidR="00093CC5" w:rsidRPr="00093CC5">
        <w:noBreakHyphen/>
      </w:r>
      <w:r w:rsidRPr="00093CC5">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093CC5" w:rsidRPr="00093CC5">
        <w:noBreakHyphen/>
      </w:r>
      <w:r w:rsidRPr="00093CC5">
        <w:t xml:space="preserve">203 in the same fashion as a security interest in any other form of property, that is, by agreement between the debtor and secured party. There is no requirement of a </w:t>
      </w:r>
      <w:r w:rsidR="00093CC5" w:rsidRPr="00093CC5">
        <w:t>“</w:t>
      </w:r>
      <w:r w:rsidRPr="00093CC5">
        <w:t>transfer,</w:t>
      </w:r>
      <w:r w:rsidR="00093CC5" w:rsidRPr="00093CC5">
        <w:t>”</w:t>
      </w:r>
      <w:r w:rsidRPr="00093CC5">
        <w:t xml:space="preserve"> </w:t>
      </w:r>
      <w:r w:rsidR="00093CC5" w:rsidRPr="00093CC5">
        <w:t>“</w:t>
      </w:r>
      <w:r w:rsidRPr="00093CC5">
        <w:t>delivery,</w:t>
      </w:r>
      <w:r w:rsidR="00093CC5" w:rsidRPr="00093CC5">
        <w:t>”</w:t>
      </w:r>
      <w:r w:rsidRPr="00093CC5">
        <w:t xml:space="preserve">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093CC5" w:rsidRPr="00093CC5">
        <w:noBreakHyphen/>
      </w:r>
      <w:r w:rsidRPr="00093CC5">
        <w:t>203.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perfection methods for security interests in investment securities are set out in Sections 9</w:t>
      </w:r>
      <w:r w:rsidR="00093CC5" w:rsidRPr="00093CC5">
        <w:noBreakHyphen/>
      </w:r>
      <w:r w:rsidRPr="00093CC5">
        <w:t>309, 9</w:t>
      </w:r>
      <w:r w:rsidR="00093CC5" w:rsidRPr="00093CC5">
        <w:noBreakHyphen/>
      </w:r>
      <w:r w:rsidRPr="00093CC5">
        <w:t>312, 9</w:t>
      </w:r>
      <w:r w:rsidR="00093CC5" w:rsidRPr="00093CC5">
        <w:noBreakHyphen/>
      </w:r>
      <w:r w:rsidRPr="00093CC5">
        <w:t>313, and 9</w:t>
      </w:r>
      <w:r w:rsidR="00093CC5" w:rsidRPr="00093CC5">
        <w:noBreakHyphen/>
      </w:r>
      <w:r w:rsidRPr="00093CC5">
        <w:t xml:space="preserve">314. The basic rule is that a security interest may be perfected by </w:t>
      </w:r>
      <w:r w:rsidR="00093CC5" w:rsidRPr="00093CC5">
        <w:t>“</w:t>
      </w:r>
      <w:r w:rsidRPr="00093CC5">
        <w:t>control.</w:t>
      </w:r>
      <w:r w:rsidR="00093CC5" w:rsidRPr="00093CC5">
        <w:t>”</w:t>
      </w:r>
      <w:r w:rsidRPr="00093CC5">
        <w:t xml:space="preserve"> The concept of control, defined in Section 8</w:t>
      </w:r>
      <w:r w:rsidR="00093CC5" w:rsidRPr="00093CC5">
        <w:noBreakHyphen/>
      </w:r>
      <w:r w:rsidRPr="00093CC5">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details of the new rules on security interests, as applied both to the retail level and to arrangements for secured financing of securities dealers, are explained in the Official Comments to Sections 9</w:t>
      </w:r>
      <w:r w:rsidR="00093CC5" w:rsidRPr="00093CC5">
        <w:noBreakHyphen/>
      </w:r>
      <w:r w:rsidRPr="00093CC5">
        <w:t>309, 9</w:t>
      </w:r>
      <w:r w:rsidR="00093CC5" w:rsidRPr="00093CC5">
        <w:noBreakHyphen/>
      </w:r>
      <w:r w:rsidRPr="00093CC5">
        <w:t>312, 9</w:t>
      </w:r>
      <w:r w:rsidR="00093CC5" w:rsidRPr="00093CC5">
        <w:noBreakHyphen/>
      </w:r>
      <w:r w:rsidRPr="00093CC5">
        <w:t>313, and 9</w:t>
      </w:r>
      <w:r w:rsidR="00093CC5" w:rsidRPr="00093CC5">
        <w:noBreakHyphen/>
      </w:r>
      <w:r w:rsidRPr="00093CC5">
        <w:t>314.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III. SCOPE AND APPLICATION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Terminology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 understand the scope and application of the rules of Revised Article 8, and the related security interest rules of Article 9, it is necessary to understand some of the key defined terms: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Security, defined in Section 8</w:t>
      </w:r>
      <w:r w:rsidR="00093CC5" w:rsidRPr="00093CC5">
        <w:noBreakHyphen/>
      </w:r>
      <w:r w:rsidRPr="00093CC5">
        <w:t xml:space="preserve">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w:t>
      </w:r>
      <w:r w:rsidR="00093CC5" w:rsidRPr="00093CC5">
        <w:t>“</w:t>
      </w:r>
      <w:r w:rsidRPr="00093CC5">
        <w:t>financial assets.</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Financial asset, defined in Section 8</w:t>
      </w:r>
      <w:r w:rsidR="00093CC5" w:rsidRPr="00093CC5">
        <w:noBreakHyphen/>
      </w:r>
      <w:r w:rsidRPr="00093CC5">
        <w:t xml:space="preserve">103(a)(9), is the term used to describe the forms of property to which the indirect holding system rules of Part 5 apply. The term includes not only </w:t>
      </w:r>
      <w:r w:rsidR="00093CC5" w:rsidRPr="00093CC5">
        <w:t>“</w:t>
      </w:r>
      <w:r w:rsidRPr="00093CC5">
        <w:t>securities,</w:t>
      </w:r>
      <w:r w:rsidR="00093CC5" w:rsidRPr="00093CC5">
        <w:t>”</w:t>
      </w:r>
      <w:r w:rsidRPr="00093CC5">
        <w:t xml:space="preserve"> but also other interests, obligations, or property that are held through securities accounts. The best illustration of the broader scope of the term financial asset is the treatment of money market instruments, discussed below.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Security entitlement, defined in Section 8</w:t>
      </w:r>
      <w:r w:rsidR="00093CC5" w:rsidRPr="00093CC5">
        <w:noBreakHyphen/>
      </w:r>
      <w:r w:rsidRPr="00093CC5">
        <w:t>103(a)(17), is the term used to describe the property interest of a person who holds a security or other financial asset through a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Securities intermediary, defined in Section 8</w:t>
      </w:r>
      <w:r w:rsidR="00093CC5" w:rsidRPr="00093CC5">
        <w:noBreakHyphen/>
      </w:r>
      <w:r w:rsidRPr="00093CC5">
        <w:t>103(a)(14), is the term used for those who hold securities for others in the indirect holding system. It covers clearing corporations, banks acting as securities custodians, and brokers holding securities for their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Entitlement holder, defined in Section 8</w:t>
      </w:r>
      <w:r w:rsidR="00093CC5" w:rsidRPr="00093CC5">
        <w:noBreakHyphen/>
      </w:r>
      <w:r w:rsidRPr="00093CC5">
        <w:t>103(a)(7), is the term used for those who hold securities through intermediaries.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Securities account, defined in Section 8</w:t>
      </w:r>
      <w:r w:rsidR="00093CC5" w:rsidRPr="00093CC5">
        <w:noBreakHyphen/>
      </w:r>
      <w:r w:rsidRPr="00093CC5">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Investment property, defined in Section 9</w:t>
      </w:r>
      <w:r w:rsidR="00093CC5" w:rsidRPr="00093CC5">
        <w:noBreakHyphen/>
      </w:r>
      <w:r w:rsidRPr="00093CC5">
        <w:t xml:space="preserve">102(a)(49), determines the application of the new Article 9 rules for secured transactions. In addition to securities and security entitlements, the Article 9 term </w:t>
      </w:r>
      <w:r w:rsidR="00093CC5" w:rsidRPr="00093CC5">
        <w:t>“</w:t>
      </w:r>
      <w:r w:rsidRPr="00093CC5">
        <w:t>investment property</w:t>
      </w:r>
      <w:r w:rsidR="00093CC5" w:rsidRPr="00093CC5">
        <w:t>”</w:t>
      </w:r>
      <w:r w:rsidRPr="00093CC5">
        <w:t xml:space="preserve"> is defined to include </w:t>
      </w:r>
      <w:r w:rsidR="00093CC5" w:rsidRPr="00093CC5">
        <w:t>“</w:t>
      </w:r>
      <w:r w:rsidRPr="00093CC5">
        <w:t>securities account</w:t>
      </w:r>
      <w:r w:rsidR="00093CC5" w:rsidRPr="00093CC5">
        <w:t>”</w:t>
      </w:r>
      <w:r w:rsidRPr="00093CC5">
        <w:t xml:space="preserve">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w:t>
      </w:r>
      <w:r w:rsidR="00093CC5" w:rsidRPr="00093CC5">
        <w:t>“</w:t>
      </w:r>
      <w:r w:rsidRPr="00093CC5">
        <w:t>investment property.</w:t>
      </w:r>
      <w:r w:rsidR="00093CC5" w:rsidRPr="00093CC5">
        <w:t>”</w:t>
      </w:r>
      <w:r w:rsidRPr="00093CC5">
        <w:t xml:space="preserve"> Thus, the new Article 9 rules apply to security interests in commodity futures positions as well as security interests in securities positions.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 Notes on Scope of Article 8</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51D" w:rsidRPr="00093CC5">
        <w:t xml:space="preserve"> 8 is in no sense a comprehensive codification of the law governing securities or transactions in securities. Although </w:t>
      </w:r>
      <w:r>
        <w:t>ARTICLE</w:t>
      </w:r>
      <w:r w:rsidR="0013051D" w:rsidRPr="00093CC5">
        <w:t xml:space="preserve"> 8 deals with some aspects of the rights of securities holders against issuers, most of that relationship is governed not by </w:t>
      </w:r>
      <w:r>
        <w:t>ARTICLE</w:t>
      </w:r>
      <w:r w:rsidR="0013051D" w:rsidRPr="00093CC5">
        <w:t xml:space="preserve"> 8, but by corporation, securities, and contract law. Although </w:t>
      </w:r>
      <w:r>
        <w:t>ARTICLE</w:t>
      </w:r>
      <w:r w:rsidR="0013051D" w:rsidRPr="00093CC5">
        <w:t xml:space="preserve"> 8 deals with some aspects of the rights and duties of parties who transfer securities, it is not a codification of the law of contracts for the purchase or sale of securities. (The prior version of </w:t>
      </w:r>
      <w:r>
        <w:t>ARTICLE</w:t>
      </w:r>
      <w:r w:rsidR="0013051D" w:rsidRPr="00093CC5">
        <w:t xml:space="preserve"> 8 did include a few miscellaneous rules on contracts for the sale of securities, but these have not been included in Revised </w:t>
      </w:r>
      <w:r>
        <w:t>ARTICLE</w:t>
      </w:r>
      <w:r w:rsidR="0013051D" w:rsidRPr="00093CC5">
        <w:t xml:space="preserve"> 8). Although the new indirect holding system rules of Part 5 deal with some aspects of the relationship between brokers or other securities professionals and their customers, </w:t>
      </w:r>
      <w:r>
        <w:t>ARTICLE</w:t>
      </w:r>
      <w:r w:rsidR="0013051D" w:rsidRPr="00093CC5">
        <w:t xml:space="preserve"> 8 is still not in any sense a comprehensive code of the law governing the relationship between broker</w:t>
      </w:r>
      <w:r w:rsidRPr="00093CC5">
        <w:noBreakHyphen/>
      </w:r>
      <w:r w:rsidR="0013051D" w:rsidRPr="00093CC5">
        <w:t>dealers or other securities intermediaries and their customers. Most of the law governing that relationship is the common law of contract and agency, supplemented or supplanted by regulatory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distinction between the aspects of the broker</w:t>
      </w:r>
      <w:r w:rsidR="00093CC5" w:rsidRPr="00093CC5">
        <w:noBreakHyphen/>
      </w:r>
      <w:r w:rsidRPr="00093CC5">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w:t>
      </w:r>
      <w:r w:rsidRPr="00093CC5">
        <w:lastRenderedPageBreak/>
        <w:t xml:space="preserve">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w:t>
      </w:r>
      <w:r w:rsidR="00093CC5" w:rsidRPr="00093CC5">
        <w:t>“</w:t>
      </w:r>
      <w:r w:rsidRPr="00093CC5">
        <w:t>trade</w:t>
      </w:r>
      <w:r w:rsidR="00093CC5" w:rsidRPr="00093CC5">
        <w:t>”</w:t>
      </w:r>
      <w:r w:rsidRPr="00093CC5">
        <w:t xml:space="preserve"> or </w:t>
      </w:r>
      <w:r w:rsidR="00093CC5" w:rsidRPr="00093CC5">
        <w:t>“</w:t>
      </w:r>
      <w:r w:rsidRPr="00093CC5">
        <w:t>execute a trade</w:t>
      </w:r>
      <w:r w:rsidR="00093CC5" w:rsidRPr="00093CC5">
        <w:t>”</w:t>
      </w:r>
      <w:r w:rsidRPr="00093CC5">
        <w:t xml:space="preserve"> means enter into a contract for the purchase or sale of the securities. The transfer of property interests occurs not at the time the contract is made but at the time it is performed, that is, at settlement.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093CC5" w:rsidRPr="00093CC5">
        <w:noBreakHyphen/>
      </w:r>
      <w:r w:rsidRPr="00093CC5">
        <w:t>DTC system, individual trades are not settled one</w:t>
      </w:r>
      <w:r w:rsidR="00093CC5" w:rsidRPr="00093CC5">
        <w:noBreakHyphen/>
      </w:r>
      <w:r w:rsidRPr="00093CC5">
        <w:t>by</w:t>
      </w:r>
      <w:r w:rsidR="00093CC5" w:rsidRPr="00093CC5">
        <w:noBreakHyphen/>
      </w:r>
      <w:r w:rsidRPr="00093CC5">
        <w:t>one by corresponding entries on the books of any depository. Rather, settlement of the individual trades occurs through the clearing arrangements, in accordance with the rules and agreements that govern those arrangements.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 the rules dealing with the indirect holding system, one must be particularly careful to bear in mind the distinction between trade and settlement. Under Revised Article 8, the property interest of a person who holds securities through an intermediary is described as a </w:t>
      </w:r>
      <w:r w:rsidR="00093CC5" w:rsidRPr="00093CC5">
        <w:t>“</w:t>
      </w:r>
      <w:r w:rsidRPr="00093CC5">
        <w:t>security entitlement,</w:t>
      </w:r>
      <w:r w:rsidR="00093CC5" w:rsidRPr="00093CC5">
        <w:t>”</w:t>
      </w:r>
      <w:r w:rsidRPr="00093CC5">
        <w:t xml:space="preserve"> which is defined in Revised Section 8</w:t>
      </w:r>
      <w:r w:rsidR="00093CC5" w:rsidRPr="00093CC5">
        <w:noBreakHyphen/>
      </w:r>
      <w:r w:rsidRPr="00093CC5">
        <w:t>102(a)(17) as the package of rights and property interest of an entitlement holder specified in Part 5. Saying that the security entitlement is a package of rights against the broker does not mean that all of the customer</w:t>
      </w:r>
      <w:r w:rsidR="00093CC5" w:rsidRPr="00093CC5">
        <w:t>’</w:t>
      </w:r>
      <w:r w:rsidRPr="00093CC5">
        <w:t>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093CC5" w:rsidRPr="00093CC5">
        <w:noBreakHyphen/>
      </w:r>
      <w:r w:rsidRPr="00093CC5">
        <w:t>504 through 8</w:t>
      </w:r>
      <w:r w:rsidR="00093CC5" w:rsidRPr="00093CC5">
        <w:noBreakHyphen/>
      </w:r>
      <w:r w:rsidRPr="00093CC5">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C. Application of Revised Articles 8 and 9 to Common Investments and Investment Arrangements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It may aid understanding to sketch briefly the treatment under Revised Articles 8 and 9 of a variety of relatively common products and arrangements.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Publicly traded stocks and bonds.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Security</w:t>
      </w:r>
      <w:r w:rsidRPr="00093CC5">
        <w:t>”</w:t>
      </w:r>
      <w:r w:rsidR="0013051D" w:rsidRPr="00093CC5">
        <w:t xml:space="preserve"> is defined in Revised Section 8</w:t>
      </w:r>
      <w:r w:rsidRPr="00093CC5">
        <w:noBreakHyphen/>
      </w:r>
      <w:r w:rsidR="0013051D" w:rsidRPr="00093CC5">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w:t>
      </w:r>
      <w:r w:rsidR="00093CC5" w:rsidRPr="00093CC5">
        <w:t>’</w:t>
      </w:r>
      <w:r w:rsidRPr="00093CC5">
        <w:t>s security entitlement against the broker or bank custodian is a different item of property from the security entitlement of the broker or bank custodian against the clearing corporation.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w:t>
      </w:r>
      <w:r w:rsidR="00093CC5" w:rsidRPr="00093CC5">
        <w:t>“</w:t>
      </w:r>
      <w:r w:rsidRPr="00093CC5">
        <w:t>book</w:t>
      </w:r>
      <w:r w:rsidR="00093CC5" w:rsidRPr="00093CC5">
        <w:noBreakHyphen/>
      </w:r>
      <w:r w:rsidRPr="00093CC5">
        <w:t>entry only</w:t>
      </w:r>
      <w:r w:rsidR="00093CC5" w:rsidRPr="00093CC5">
        <w:t>”</w:t>
      </w:r>
      <w:r w:rsidRPr="00093CC5">
        <w:t xml:space="preserve"> form; that is, the issuer specifies that the only person it will directly register as the registered owner is a clearing corporation. Thus, one of the inherent terms of the security is that investors can hold only in the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Treasury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New Treasury securities are no longer issued in certificated form; they can be held only through the book</w:t>
      </w:r>
      <w:r w:rsidR="00093CC5" w:rsidRPr="00093CC5">
        <w:noBreakHyphen/>
      </w:r>
      <w:r w:rsidRPr="00093CC5">
        <w:t>entry systems established by the Treasury and Federal Reserve Banks. The Treasury offers a book</w:t>
      </w:r>
      <w:r w:rsidR="00093CC5" w:rsidRPr="00093CC5">
        <w:noBreakHyphen/>
      </w:r>
      <w:r w:rsidRPr="00093CC5">
        <w:t xml:space="preserve">entry system, known as </w:t>
      </w:r>
      <w:r w:rsidR="00093CC5" w:rsidRPr="00093CC5">
        <w:t>“</w:t>
      </w:r>
      <w:r w:rsidRPr="00093CC5">
        <w:t>Treasury Direct</w:t>
      </w:r>
      <w:r w:rsidR="00093CC5" w:rsidRPr="00093CC5">
        <w:t>”</w:t>
      </w:r>
      <w:r w:rsidRPr="00093CC5">
        <w:t xml:space="preserve"> which enables individual investors to have their positions recorded directly on the books of a Federal Reserve Bank, in a fashion somewhat similar to the uncertificated direct holding system contemplated by the 1978 version of Article 8. The governing law for </w:t>
      </w:r>
      <w:r w:rsidRPr="00093CC5">
        <w:lastRenderedPageBreak/>
        <w:t>the Treasury Direct system, however, is set out in the applicable Treasury regulations. The Treasury Direct system is not designed for active trading.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great bulk of Treasury securities are held not through the Treasury Direct system but through a multi</w:t>
      </w:r>
      <w:r w:rsidR="00093CC5" w:rsidRPr="00093CC5">
        <w:noBreakHyphen/>
      </w:r>
      <w:r w:rsidRPr="00093CC5">
        <w:t>tiered indirect holding system. The Federal Reserve Banks, acting as fiscal agent for the Treasury, 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Broker</w:t>
      </w:r>
      <w:r w:rsidR="00093CC5" w:rsidRPr="00093CC5">
        <w:noBreakHyphen/>
      </w:r>
      <w:r w:rsidRPr="00093CC5">
        <w:t>customer relationships.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Whether the relationship between a broker and its customer is governed by the Article 8 Part 5 rules depends on the nature of the services that the broker performs for the customer.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w:t>
      </w:r>
      <w:r w:rsidR="00093CC5" w:rsidRPr="00093CC5">
        <w:t>“</w:t>
      </w:r>
      <w:r w:rsidRPr="00093CC5">
        <w:t>broker</w:t>
      </w:r>
      <w:r w:rsidR="00093CC5" w:rsidRPr="00093CC5">
        <w:t>”</w:t>
      </w:r>
      <w:r w:rsidRPr="00093CC5">
        <w:t xml:space="preserve"> as principal buys from or sells to the customer. In either case, if the customer takes delivery and holds the securities directly, she will become the </w:t>
      </w:r>
      <w:r w:rsidR="00093CC5" w:rsidRPr="00093CC5">
        <w:t>“</w:t>
      </w:r>
      <w:r w:rsidRPr="00093CC5">
        <w:t>purchaser</w:t>
      </w:r>
      <w:r w:rsidR="00093CC5" w:rsidRPr="00093CC5">
        <w:t>”</w:t>
      </w:r>
      <w:r w:rsidRPr="00093CC5">
        <w:t xml:space="preserve"> of a </w:t>
      </w:r>
      <w:r w:rsidR="00093CC5" w:rsidRPr="00093CC5">
        <w:t>“</w:t>
      </w:r>
      <w:r w:rsidRPr="00093CC5">
        <w:t>security</w:t>
      </w:r>
      <w:r w:rsidR="00093CC5" w:rsidRPr="00093CC5">
        <w:t>”</w:t>
      </w:r>
      <w:r w:rsidRPr="00093CC5">
        <w:t xml:space="preserve"> whose interest therein is governed by the rules of Parts 2, 3, and 4 of Article 8. If the customer meets the other requirements of Section 8</w:t>
      </w:r>
      <w:r w:rsidR="00093CC5" w:rsidRPr="00093CC5">
        <w:noBreakHyphen/>
      </w:r>
      <w:r w:rsidRPr="00093CC5">
        <w:t xml:space="preserve">303(a), the customer who takes delivery can qualify as a </w:t>
      </w:r>
      <w:r w:rsidR="00093CC5" w:rsidRPr="00093CC5">
        <w:t>“</w:t>
      </w:r>
      <w:r w:rsidRPr="00093CC5">
        <w:t>protected purchaser</w:t>
      </w:r>
      <w:r w:rsidR="00093CC5" w:rsidRPr="00093CC5">
        <w:t>”</w:t>
      </w:r>
      <w:r w:rsidRPr="00093CC5">
        <w:t xml:space="preserve"> who takes free from any adverse claims under Section 8</w:t>
      </w:r>
      <w:r w:rsidR="00093CC5" w:rsidRPr="00093CC5">
        <w:noBreakHyphen/>
      </w:r>
      <w:r w:rsidRPr="00093CC5">
        <w:t>303(b). The broker</w:t>
      </w:r>
      <w:r w:rsidR="00093CC5" w:rsidRPr="00093CC5">
        <w:t>’</w:t>
      </w:r>
      <w:r w:rsidRPr="00093CC5">
        <w:t>s role in such transactions is primarily governed by non</w:t>
      </w:r>
      <w:r w:rsidR="00093CC5" w:rsidRPr="00093CC5">
        <w:noBreakHyphen/>
      </w:r>
      <w:r w:rsidRPr="00093CC5">
        <w:t>Article 8 law. There are only a few provisions of Article 8 that affect the relationship between the customer and broker in such cases. See Sections 8</w:t>
      </w:r>
      <w:r w:rsidR="00093CC5" w:rsidRPr="00093CC5">
        <w:noBreakHyphen/>
      </w:r>
      <w:r w:rsidRPr="00093CC5">
        <w:t>108 (broker makes to the customer the warranties of a transferor) and 8</w:t>
      </w:r>
      <w:r w:rsidR="00093CC5" w:rsidRPr="00093CC5">
        <w:noBreakHyphen/>
      </w:r>
      <w:r w:rsidRPr="00093CC5">
        <w:t>115 (broker not liable in conversion if customer was acting wrongfully against a third party in selling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w:t>
      </w:r>
      <w:r w:rsidR="00093CC5" w:rsidRPr="00093CC5">
        <w:t>“</w:t>
      </w:r>
      <w:r w:rsidRPr="00093CC5">
        <w:t>purchaser</w:t>
      </w:r>
      <w:r w:rsidR="00093CC5" w:rsidRPr="00093CC5">
        <w:t>”</w:t>
      </w:r>
      <w:r w:rsidRPr="00093CC5">
        <w:t xml:space="preserve"> of a </w:t>
      </w:r>
      <w:r w:rsidR="00093CC5" w:rsidRPr="00093CC5">
        <w:t>“</w:t>
      </w:r>
      <w:r w:rsidRPr="00093CC5">
        <w:t>security</w:t>
      </w:r>
      <w:r w:rsidR="00093CC5" w:rsidRPr="00093CC5">
        <w:t>”</w:t>
      </w:r>
      <w:r w:rsidRPr="00093CC5">
        <w:t xml:space="preserve"> whose interest therein is governed by the rules of Parts 2, 3, and 4 of Article 8. Accordingly, the customer does not become a </w:t>
      </w:r>
      <w:r w:rsidR="00093CC5" w:rsidRPr="00093CC5">
        <w:t>“</w:t>
      </w:r>
      <w:r w:rsidRPr="00093CC5">
        <w:t>protected purchaser</w:t>
      </w:r>
      <w:r w:rsidR="00093CC5" w:rsidRPr="00093CC5">
        <w:t>”</w:t>
      </w:r>
      <w:r w:rsidRPr="00093CC5">
        <w:t xml:space="preserve"> under Section 8</w:t>
      </w:r>
      <w:r w:rsidR="00093CC5" w:rsidRPr="00093CC5">
        <w:noBreakHyphen/>
      </w:r>
      <w:r w:rsidRPr="00093CC5">
        <w:t xml:space="preserve">303. Rather, the customer becomes an </w:t>
      </w:r>
      <w:r w:rsidR="00093CC5" w:rsidRPr="00093CC5">
        <w:t>“</w:t>
      </w:r>
      <w:r w:rsidRPr="00093CC5">
        <w:t>entitlement holder</w:t>
      </w:r>
      <w:r w:rsidR="00093CC5" w:rsidRPr="00093CC5">
        <w:t>”</w:t>
      </w:r>
      <w:r w:rsidRPr="00093CC5">
        <w:t xml:space="preserve"> who has a </w:t>
      </w:r>
      <w:r w:rsidR="00093CC5" w:rsidRPr="00093CC5">
        <w:t>“</w:t>
      </w:r>
      <w:r w:rsidRPr="00093CC5">
        <w:t>security entitlement</w:t>
      </w:r>
      <w:r w:rsidR="00093CC5" w:rsidRPr="00093CC5">
        <w:t>”</w:t>
      </w:r>
      <w:r w:rsidRPr="00093CC5">
        <w:t xml:space="preserve"> to the security against the broker as </w:t>
      </w:r>
      <w:r w:rsidR="00093CC5" w:rsidRPr="00093CC5">
        <w:t>“</w:t>
      </w:r>
      <w:r w:rsidRPr="00093CC5">
        <w:t>securities intermediary.</w:t>
      </w:r>
      <w:r w:rsidR="00093CC5" w:rsidRPr="00093CC5">
        <w:t>”</w:t>
      </w:r>
      <w:r w:rsidRPr="00093CC5">
        <w:t xml:space="preserve"> See Section 8</w:t>
      </w:r>
      <w:r w:rsidR="00093CC5" w:rsidRPr="00093CC5">
        <w:noBreakHyphen/>
      </w:r>
      <w:r w:rsidRPr="00093CC5">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093CC5" w:rsidRPr="00093CC5">
        <w:noBreakHyphen/>
      </w:r>
      <w:r w:rsidRPr="00093CC5">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w:t>
      </w:r>
      <w:r w:rsidR="00093CC5" w:rsidRPr="00093CC5">
        <w:t>’</w:t>
      </w:r>
      <w:r w:rsidRPr="00093CC5">
        <w:t>s acquisition of the security entitlement was the traceable product of a transfer or transaction that was wrongful as against the claimant.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Bank deposit accounts; brokerage asset management accounts.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An ordinary bank deposit account would not fall within the definition of </w:t>
      </w:r>
      <w:r w:rsidR="00093CC5" w:rsidRPr="00093CC5">
        <w:t>“</w:t>
      </w:r>
      <w:r w:rsidRPr="00093CC5">
        <w:t>security</w:t>
      </w:r>
      <w:r w:rsidR="00093CC5" w:rsidRPr="00093CC5">
        <w:t>”</w:t>
      </w:r>
      <w:r w:rsidRPr="00093CC5">
        <w:t xml:space="preserve"> in Section 8</w:t>
      </w:r>
      <w:r w:rsidR="00093CC5" w:rsidRPr="00093CC5">
        <w:noBreakHyphen/>
      </w:r>
      <w:r w:rsidRPr="00093CC5">
        <w:t xml:space="preserve">102(a)(15), so the rules of Parts 2, 3, and 4 of Article 8 do not apply to deposit accounts. Nor would the relationship between a bank and its depositors be governed by the rules of Part 5 of Article 8. The Part 5 rules apply to </w:t>
      </w:r>
      <w:r w:rsidR="00093CC5" w:rsidRPr="00093CC5">
        <w:t>“</w:t>
      </w:r>
      <w:r w:rsidRPr="00093CC5">
        <w:t>security entitlements.</w:t>
      </w:r>
      <w:r w:rsidR="00093CC5" w:rsidRPr="00093CC5">
        <w:t>”</w:t>
      </w:r>
      <w:r w:rsidRPr="00093CC5">
        <w:t xml:space="preserve"> Section 8</w:t>
      </w:r>
      <w:r w:rsidR="00093CC5" w:rsidRPr="00093CC5">
        <w:noBreakHyphen/>
      </w:r>
      <w:r w:rsidRPr="00093CC5">
        <w:t xml:space="preserve">501(b) provides that a person has a security entitlement when a securities </w:t>
      </w:r>
      <w:r w:rsidRPr="00093CC5">
        <w:lastRenderedPageBreak/>
        <w:t>intermediary credits a financial asset to the person</w:t>
      </w:r>
      <w:r w:rsidR="00093CC5" w:rsidRPr="00093CC5">
        <w:t>’</w:t>
      </w:r>
      <w:r w:rsidRPr="00093CC5">
        <w:t xml:space="preserve">s </w:t>
      </w:r>
      <w:r w:rsidR="00093CC5" w:rsidRPr="00093CC5">
        <w:t>“</w:t>
      </w:r>
      <w:r w:rsidRPr="00093CC5">
        <w:t>securities account.</w:t>
      </w:r>
      <w:r w:rsidR="00093CC5" w:rsidRPr="00093CC5">
        <w:t>”</w:t>
      </w:r>
      <w:r w:rsidRPr="00093CC5">
        <w:t xml:space="preserve"> </w:t>
      </w:r>
      <w:r w:rsidR="00093CC5" w:rsidRPr="00093CC5">
        <w:t>“</w:t>
      </w:r>
      <w:r w:rsidRPr="00093CC5">
        <w:t>Securities account</w:t>
      </w:r>
      <w:r w:rsidR="00093CC5" w:rsidRPr="00093CC5">
        <w:t>”</w:t>
      </w:r>
      <w:r w:rsidRPr="00093CC5">
        <w:t xml:space="preserve"> is defined in Section 8</w:t>
      </w:r>
      <w:r w:rsidR="00093CC5" w:rsidRPr="00093CC5">
        <w:noBreakHyphen/>
      </w:r>
      <w:r w:rsidRPr="00093CC5">
        <w:t xml:space="preserve">501(a) as </w:t>
      </w:r>
      <w:r w:rsidR="00093CC5" w:rsidRPr="00093CC5">
        <w:t>“</w:t>
      </w:r>
      <w:r w:rsidRPr="00093CC5">
        <w:t>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r w:rsidR="00093CC5" w:rsidRPr="00093CC5">
        <w:t>”</w:t>
      </w:r>
      <w:r w:rsidRPr="00093CC5">
        <w:t xml:space="preserve"> The definition of securities account plays a key role in setting the scope of Part 5 of Article 8. A person has a security entitlement governed by Part 5 only if the relationship in question falls within the definition of </w:t>
      </w:r>
      <w:r w:rsidR="00093CC5" w:rsidRPr="00093CC5">
        <w:t>“</w:t>
      </w:r>
      <w:r w:rsidRPr="00093CC5">
        <w:t>securities account.</w:t>
      </w:r>
      <w:r w:rsidR="00093CC5" w:rsidRPr="00093CC5">
        <w:t>”</w:t>
      </w:r>
      <w:r w:rsidRPr="00093CC5">
        <w:t xml:space="preserve"> The definition of securities account in Section 8</w:t>
      </w:r>
      <w:r w:rsidR="00093CC5" w:rsidRPr="00093CC5">
        <w:noBreakHyphen/>
      </w:r>
      <w:r w:rsidRPr="00093CC5">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093CC5" w:rsidRPr="00093CC5">
        <w:noBreakHyphen/>
      </w:r>
      <w:r w:rsidRPr="00093CC5">
        <w:t>504. The assets that a securities intermediary holds for its entitlement holder are not assets that the securities intermediary can use in its own proprietary business. See Section 8</w:t>
      </w:r>
      <w:r w:rsidR="00093CC5" w:rsidRPr="00093CC5">
        <w:noBreakHyphen/>
      </w:r>
      <w:r w:rsidRPr="00093CC5">
        <w:t>503. A deposit account is an entirely different arrangement. A bank is not required to hold in its vaults or in deposit accounts with other banks a sum of money equal to the claims of all of its depositors. Banks are permitted to use depositors</w:t>
      </w:r>
      <w:r w:rsidR="00093CC5" w:rsidRPr="00093CC5">
        <w:t>’</w:t>
      </w:r>
      <w:r w:rsidRPr="00093CC5">
        <w:t xml:space="preserve"> funds in their ordinary lending business; indeed, that is a primary function of banks. A deposit account, unlike a securities account, is simply a debtor</w:t>
      </w:r>
      <w:r w:rsidR="00093CC5" w:rsidRPr="00093CC5">
        <w:noBreakHyphen/>
      </w:r>
      <w:r w:rsidRPr="00093CC5">
        <w:t>creditor relationship. Thus a bank or other financial institution maintaining deposit accounts is not covered by Part 5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Today, it is common for brokers to maintain securities accounts for their customers which include arrangements for the customers to hold liquid </w:t>
      </w:r>
      <w:r w:rsidR="00093CC5" w:rsidRPr="00093CC5">
        <w:t>“</w:t>
      </w:r>
      <w:r w:rsidRPr="00093CC5">
        <w:t>cash</w:t>
      </w:r>
      <w:r w:rsidR="00093CC5" w:rsidRPr="00093CC5">
        <w:t>”</w:t>
      </w:r>
      <w:r w:rsidRPr="00093CC5">
        <w:t xml:space="preserve">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Trusts.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indirect holding system rules of Part 5 of Article 8 are not intended to govern all relationships in which one person holds securities </w:t>
      </w:r>
      <w:r w:rsidR="00093CC5" w:rsidRPr="00093CC5">
        <w:t>“</w:t>
      </w:r>
      <w:r w:rsidRPr="00093CC5">
        <w:t>on behalf of</w:t>
      </w:r>
      <w:r w:rsidR="00093CC5" w:rsidRPr="00093CC5">
        <w:t>”</w:t>
      </w:r>
      <w:r w:rsidRPr="00093CC5">
        <w:t xml:space="preserve"> another. Rather, the Part 5 rules come into play only if the relationship in question falls within the definition of securities account in Section 8</w:t>
      </w:r>
      <w:r w:rsidR="00093CC5" w:rsidRPr="00093CC5">
        <w:noBreakHyphen/>
      </w:r>
      <w:r w:rsidRPr="00093CC5">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w:t>
      </w:r>
      <w:r w:rsidR="00093CC5" w:rsidRPr="00093CC5">
        <w:t>’</w:t>
      </w:r>
      <w:r w:rsidRPr="00093CC5">
        <w:t>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w:t>
      </w:r>
      <w:r w:rsidR="00093CC5" w:rsidRPr="00093CC5">
        <w:t>’</w:t>
      </w:r>
      <w:r w:rsidRPr="00093CC5">
        <w:t>s own trust department. Insofar as Bank may be regarded as acting in different capacities, Part 5 of Article 8 may be relevant to the relationship between the two sides of Bank</w:t>
      </w:r>
      <w:r w:rsidR="00093CC5" w:rsidRPr="00093CC5">
        <w:t>’</w:t>
      </w:r>
      <w:r w:rsidRPr="00093CC5">
        <w:t>s business. However, the relationship between Bank as trustee and the beneficiaries of the trust would remain governed by trust law, not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Mutual fund shares.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Shares of mutual funds are Article 8 securities, whether the fund is organized as a corporation, business trust, or other form of entity. See Sections 8</w:t>
      </w:r>
      <w:r w:rsidR="00093CC5" w:rsidRPr="00093CC5">
        <w:noBreakHyphen/>
      </w:r>
      <w:r w:rsidRPr="00093CC5">
        <w:t>102(a)(15) and 8</w:t>
      </w:r>
      <w:r w:rsidR="00093CC5" w:rsidRPr="00093CC5">
        <w:noBreakHyphen/>
      </w:r>
      <w:r w:rsidRPr="00093CC5">
        <w:t>103(b). Mutual funds commonly do not issue certificates. Thus, mutual fund shares are typically uncertificated securities under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Although a mutual fund is, in a colloquial sense, holding the portfolio securities on behalf of the fund</w:t>
      </w:r>
      <w:r w:rsidR="00093CC5" w:rsidRPr="00093CC5">
        <w:t>’</w:t>
      </w:r>
      <w:r w:rsidRPr="00093CC5">
        <w:t xml:space="preserve">s shareholders, the indirect holding system rules of Part 5 do not apply to the relationship between the fund and its shareholders. The Part 5 rules apply to </w:t>
      </w:r>
      <w:r w:rsidR="00093CC5" w:rsidRPr="00093CC5">
        <w:t>“</w:t>
      </w:r>
      <w:r w:rsidRPr="00093CC5">
        <w:t>security entitlements.</w:t>
      </w:r>
      <w:r w:rsidR="00093CC5" w:rsidRPr="00093CC5">
        <w:t>”</w:t>
      </w:r>
      <w:r w:rsidRPr="00093CC5">
        <w:t xml:space="preserve"> Section 8</w:t>
      </w:r>
      <w:r w:rsidR="00093CC5" w:rsidRPr="00093CC5">
        <w:noBreakHyphen/>
      </w:r>
      <w:r w:rsidRPr="00093CC5">
        <w:t>501(e) provides that issuance of a security is not establishment of a security entitlement. Thus, because mutual funds shares do fit within the Article 8 definition of security, the relationship between the fund and its shareholders is automatically excluded from the Part 5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Of course, a person might hold shares in a mutual fund through a brokerage account. Because mutual fund shares are securities, they automatically fall within the broader term </w:t>
      </w:r>
      <w:r w:rsidR="00093CC5" w:rsidRPr="00093CC5">
        <w:t>“</w:t>
      </w:r>
      <w:r w:rsidRPr="00093CC5">
        <w:t>financial asset,</w:t>
      </w:r>
      <w:r w:rsidR="00093CC5" w:rsidRPr="00093CC5">
        <w:t>”</w:t>
      </w:r>
      <w:r w:rsidRPr="00093CC5">
        <w:t xml:space="preserve">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7. Stock of closely held corporations.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Ordinary corporate stock falls within the Article 8 definition of security, whether or not it is publicly traded. See Sections 8</w:t>
      </w:r>
      <w:r w:rsidR="00093CC5" w:rsidRPr="00093CC5">
        <w:noBreakHyphen/>
      </w:r>
      <w:r w:rsidRPr="00093CC5">
        <w:t>102(a)(15) and 8</w:t>
      </w:r>
      <w:r w:rsidR="00093CC5" w:rsidRPr="00093CC5">
        <w:noBreakHyphen/>
      </w:r>
      <w:r w:rsidRPr="00093CC5">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8. Partnership interests and limited liability company shares.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Interests in partnerships or shares of limited liability companies are not Article 8 securities unless they are in fact dealt in or traded on securities exchanges or in securities markets. See Section 8</w:t>
      </w:r>
      <w:r w:rsidR="00093CC5" w:rsidRPr="00093CC5">
        <w:noBreakHyphen/>
      </w:r>
      <w:r w:rsidRPr="00093CC5">
        <w:t xml:space="preserve">103(c). The issuers, however, may if they wish explicitly </w:t>
      </w:r>
      <w:r w:rsidR="00093CC5" w:rsidRPr="00093CC5">
        <w:t>“</w:t>
      </w:r>
      <w:r w:rsidRPr="00093CC5">
        <w:t>opt</w:t>
      </w:r>
      <w:r w:rsidR="00093CC5" w:rsidRPr="00093CC5">
        <w:noBreakHyphen/>
      </w:r>
      <w:r w:rsidRPr="00093CC5">
        <w:t>in</w:t>
      </w:r>
      <w:r w:rsidR="00093CC5" w:rsidRPr="00093CC5">
        <w:t>”</w:t>
      </w:r>
      <w:r w:rsidRPr="00093CC5">
        <w:t xml:space="preserve"> by specifying that the interests or shares are securities governed by Article 8. Even though interests in partnerships or shares of limited liability companies do not generally fall within the category of </w:t>
      </w:r>
      <w:r w:rsidR="00093CC5" w:rsidRPr="00093CC5">
        <w:t>“</w:t>
      </w:r>
      <w:r w:rsidRPr="00093CC5">
        <w:t>security</w:t>
      </w:r>
      <w:r w:rsidR="00093CC5" w:rsidRPr="00093CC5">
        <w:t>”</w:t>
      </w:r>
      <w:r w:rsidRPr="00093CC5">
        <w:t xml:space="preserve"> in Article 8, they would fall within the broader term </w:t>
      </w:r>
      <w:r w:rsidR="00093CC5" w:rsidRPr="00093CC5">
        <w:t>“</w:t>
      </w:r>
      <w:r w:rsidRPr="00093CC5">
        <w:t>financial asset.</w:t>
      </w:r>
      <w:r w:rsidR="00093CC5" w:rsidRPr="00093CC5">
        <w:t>”</w:t>
      </w:r>
      <w:r w:rsidRPr="00093CC5">
        <w:t xml:space="preserve"> Accordingly, if such interests are held through a securities account with a securities intermediary, the indirect holding system rules of Part 5 apply, and the interest of a person who holds them through such an account is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9. Bankers</w:t>
      </w:r>
      <w:r w:rsidR="00093CC5" w:rsidRPr="00093CC5">
        <w:t>’</w:t>
      </w:r>
      <w:r w:rsidRPr="00093CC5">
        <w:t xml:space="preserve"> acceptances, commercial paper, and other money market instruments.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Money market instruments, such as commercial paper, bankers</w:t>
      </w:r>
      <w:r w:rsidR="00093CC5" w:rsidRPr="00093CC5">
        <w:t>’</w:t>
      </w:r>
      <w:r w:rsidRPr="00093CC5">
        <w:t xml:space="preserve"> acceptances, and certificates of deposit, are good examples of a form of property that may fall within the definition of </w:t>
      </w:r>
      <w:r w:rsidR="00093CC5" w:rsidRPr="00093CC5">
        <w:t>“</w:t>
      </w:r>
      <w:r w:rsidRPr="00093CC5">
        <w:t>financial asset,</w:t>
      </w:r>
      <w:r w:rsidR="00093CC5" w:rsidRPr="00093CC5">
        <w:t>”</w:t>
      </w:r>
      <w:r w:rsidRPr="00093CC5">
        <w:t xml:space="preserve"> even though they may not fall within the definition of </w:t>
      </w:r>
      <w:r w:rsidR="00093CC5" w:rsidRPr="00093CC5">
        <w:t>“</w:t>
      </w:r>
      <w:r w:rsidRPr="00093CC5">
        <w:t>security.</w:t>
      </w:r>
      <w:r w:rsidR="00093CC5" w:rsidRPr="00093CC5">
        <w:t>”</w:t>
      </w:r>
      <w:r w:rsidRPr="00093CC5">
        <w:t xml:space="preserve"> Section 8</w:t>
      </w:r>
      <w:r w:rsidR="00093CC5" w:rsidRPr="00093CC5">
        <w:noBreakHyphen/>
      </w:r>
      <w:r w:rsidRPr="00093CC5">
        <w:t>103(d) provides that a writing that meets the definition of security certificate under Section 8</w:t>
      </w:r>
      <w:r w:rsidR="00093CC5" w:rsidRPr="00093CC5">
        <w:noBreakHyphen/>
      </w:r>
      <w:r w:rsidRPr="00093CC5">
        <w:t xml:space="preserve">102(a)(15) is governed by Article 8, even though it also fits within the definition of </w:t>
      </w:r>
      <w:r w:rsidR="00093CC5" w:rsidRPr="00093CC5">
        <w:t>“</w:t>
      </w:r>
      <w:r w:rsidRPr="00093CC5">
        <w:t>negotiable instrument</w:t>
      </w:r>
      <w:r w:rsidR="00093CC5" w:rsidRPr="00093CC5">
        <w:t>”</w:t>
      </w:r>
      <w:r w:rsidRPr="00093CC5">
        <w:t xml:space="preserve"> in Article 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Some forms of short term money market instruments may meet the requirements of an Article 8 security, while others may not. For example, the Article 8 definition of security requires that the obligation be in registered or bearer form. Bankers</w:t>
      </w:r>
      <w:r w:rsidR="00093CC5" w:rsidRPr="00093CC5">
        <w:t>’</w:t>
      </w:r>
      <w:r w:rsidRPr="00093CC5">
        <w:t xml:space="preserve"> acceptances are typically payable </w:t>
      </w:r>
      <w:r w:rsidR="00093CC5" w:rsidRPr="00093CC5">
        <w:t>“</w:t>
      </w:r>
      <w:r w:rsidRPr="00093CC5">
        <w:t>to order,</w:t>
      </w:r>
      <w:r w:rsidR="00093CC5" w:rsidRPr="00093CC5">
        <w:t>”</w:t>
      </w:r>
      <w:r w:rsidRPr="00093CC5">
        <w:t xml:space="preserve"> and thus do not qualify as Article 8 securities. Thus, the obligations of the immediate parties to a bankers</w:t>
      </w:r>
      <w:r w:rsidR="00093CC5" w:rsidRPr="00093CC5">
        <w:t>’</w:t>
      </w:r>
      <w:r w:rsidRPr="00093CC5">
        <w:t xml:space="preserve"> acceptance are governed by Article 3, rather than Article 8. That is an entirely appropriate classification, even for those bankers</w:t>
      </w:r>
      <w:r w:rsidR="00093CC5" w:rsidRPr="00093CC5">
        <w:t>’</w:t>
      </w:r>
      <w:r w:rsidRPr="00093CC5">
        <w:t xml:space="preserve">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w:t>
      </w:r>
      <w:r w:rsidR="00093CC5" w:rsidRPr="00093CC5">
        <w:t>’</w:t>
      </w:r>
      <w:r w:rsidRPr="00093CC5">
        <w:t xml:space="preserve"> acceptances, but Article 8 contains no provisions dealing with these issues.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Immobilization through a depository system is, however, just as important for money market instruments as for traditional securities. Under the prior version of Article 8, the rules on the depository system, set out in Section 8</w:t>
      </w:r>
      <w:r w:rsidR="00093CC5" w:rsidRPr="00093CC5">
        <w:noBreakHyphen/>
      </w:r>
      <w:r w:rsidRPr="00093CC5">
        <w:t xml:space="preserve">320, applied only to Article 8 securities. Although some forms of money market instruments could be fitted within the language of the Article 8 definition of </w:t>
      </w:r>
      <w:r w:rsidR="00093CC5" w:rsidRPr="00093CC5">
        <w:t>“</w:t>
      </w:r>
      <w:r w:rsidRPr="00093CC5">
        <w:t>security,</w:t>
      </w:r>
      <w:r w:rsidR="00093CC5" w:rsidRPr="00093CC5">
        <w:t>”</w:t>
      </w:r>
      <w:r w:rsidRPr="00093CC5">
        <w:t xml:space="preserve"> this is not true for bankers</w:t>
      </w:r>
      <w:r w:rsidR="00093CC5" w:rsidRPr="00093CC5">
        <w:t>’</w:t>
      </w:r>
      <w:r w:rsidRPr="00093CC5">
        <w:t xml:space="preserve"> acceptances. Accordingly, it was not thought feasible to make bankers</w:t>
      </w:r>
      <w:r w:rsidR="00093CC5" w:rsidRPr="00093CC5">
        <w:t>’</w:t>
      </w:r>
      <w:r w:rsidRPr="00093CC5">
        <w:t xml:space="preserve"> acceptances eligible for deposit in </w:t>
      </w:r>
      <w:r w:rsidRPr="00093CC5">
        <w:lastRenderedPageBreak/>
        <w:t>clearing corporations under the prior version of Article 8. Revised Article 8 solves this problem by separating the coverage of the Part 5 rules from the definition of security. Even though a bankers</w:t>
      </w:r>
      <w:r w:rsidR="00093CC5" w:rsidRPr="00093CC5">
        <w:t>’</w:t>
      </w:r>
      <w:r w:rsidRPr="00093CC5">
        <w:t xml:space="preserve"> acceptance or other money market instrument is an Article 3 negotiable instrument rather than an Article 8 security, it would still fall within the definition of financial asset in Section 8</w:t>
      </w:r>
      <w:r w:rsidR="00093CC5" w:rsidRPr="00093CC5">
        <w:noBreakHyphen/>
      </w:r>
      <w:r w:rsidRPr="00093CC5">
        <w:t>102(a)(9). Accordingly, if the instrument is held through a clearing corporation or other securities intermediary, the rules of Part 5 of Article 8 apply.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10. Repurchase agreement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093CC5" w:rsidRPr="00093CC5">
        <w:noBreakHyphen/>
      </w:r>
      <w:r w:rsidRPr="00093CC5">
        <w:t>day financing from their clearing banks, and then at the end of the trading day seek overnight financing from other sources to repay that day</w:t>
      </w:r>
      <w:r w:rsidR="00093CC5" w:rsidRPr="00093CC5">
        <w:t>’</w:t>
      </w:r>
      <w:r w:rsidRPr="00093CC5">
        <w:t>s advances from the clearing bank. Repos are the principal source of this financing. The dealer (</w:t>
      </w:r>
      <w:r w:rsidR="00093CC5" w:rsidRPr="00093CC5">
        <w:t>“</w:t>
      </w:r>
      <w:r w:rsidRPr="00093CC5">
        <w:t>repo seller</w:t>
      </w:r>
      <w:r w:rsidR="00093CC5" w:rsidRPr="00093CC5">
        <w:t>”</w:t>
      </w:r>
      <w:r w:rsidRPr="00093CC5">
        <w:t>) sells securities to the financing source (</w:t>
      </w:r>
      <w:r w:rsidR="00093CC5" w:rsidRPr="00093CC5">
        <w:t>“</w:t>
      </w:r>
      <w:r w:rsidRPr="00093CC5">
        <w:t>repo buyer</w:t>
      </w:r>
      <w:r w:rsidR="00093CC5" w:rsidRPr="00093CC5">
        <w:t>”</w:t>
      </w:r>
      <w:r w:rsidRPr="00093CC5">
        <w:t>)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transfer of the securities from a securities dealer as repo seller to a provider of funds as repo buyer can be effected in a variety of ways. The repo buyer might be willing to allow the repo seller to keep the securities </w:t>
      </w:r>
      <w:r w:rsidR="00093CC5" w:rsidRPr="00093CC5">
        <w:t>“</w:t>
      </w:r>
      <w:r w:rsidRPr="00093CC5">
        <w:t>in its hands,</w:t>
      </w:r>
      <w:r w:rsidR="00093CC5" w:rsidRPr="00093CC5">
        <w:t>”</w:t>
      </w:r>
      <w:r w:rsidRPr="00093CC5">
        <w:t xml:space="preserve"> relying on the dealer</w:t>
      </w:r>
      <w:r w:rsidR="00093CC5" w:rsidRPr="00093CC5">
        <w:t>’</w:t>
      </w:r>
      <w:r w:rsidRPr="00093CC5">
        <w:t xml:space="preserve">s representation that it will hold them on behalf of the repo buyer. In the jargon of the trade, these are known as </w:t>
      </w:r>
      <w:r w:rsidR="00093CC5" w:rsidRPr="00093CC5">
        <w:t>“</w:t>
      </w:r>
      <w:r w:rsidRPr="00093CC5">
        <w:t>hold</w:t>
      </w:r>
      <w:r w:rsidR="00093CC5" w:rsidRPr="00093CC5">
        <w:noBreakHyphen/>
      </w:r>
      <w:r w:rsidRPr="00093CC5">
        <w:t>in</w:t>
      </w:r>
      <w:r w:rsidR="00093CC5" w:rsidRPr="00093CC5">
        <w:noBreakHyphen/>
      </w:r>
      <w:r w:rsidRPr="00093CC5">
        <w:t>custody repos</w:t>
      </w:r>
      <w:r w:rsidR="00093CC5" w:rsidRPr="00093CC5">
        <w:t>”</w:t>
      </w:r>
      <w:r w:rsidRPr="00093CC5">
        <w:t xml:space="preserve"> or </w:t>
      </w:r>
      <w:r w:rsidR="00093CC5" w:rsidRPr="00093CC5">
        <w:t>“</w:t>
      </w:r>
      <w:r w:rsidRPr="00093CC5">
        <w:t>HIC repos.</w:t>
      </w:r>
      <w:r w:rsidR="00093CC5" w:rsidRPr="00093CC5">
        <w:t>”</w:t>
      </w:r>
      <w:r w:rsidRPr="00093CC5">
        <w:t xml:space="preserve"> At the other extreme, the repo buyer might insist that the dealer </w:t>
      </w:r>
      <w:r w:rsidR="00093CC5" w:rsidRPr="00093CC5">
        <w:t>“</w:t>
      </w:r>
      <w:r w:rsidRPr="00093CC5">
        <w:t>hand over</w:t>
      </w:r>
      <w:r w:rsidR="00093CC5" w:rsidRPr="00093CC5">
        <w:t>”</w:t>
      </w:r>
      <w:r w:rsidRPr="00093CC5">
        <w:t xml:space="preserve"> the securities so that in the event that the dealer fails and is unable to perform its obligation to repurchase them, the repo buyer will have the securities </w:t>
      </w:r>
      <w:r w:rsidR="00093CC5" w:rsidRPr="00093CC5">
        <w:t>“</w:t>
      </w:r>
      <w:r w:rsidRPr="00093CC5">
        <w:t>in its hands.</w:t>
      </w:r>
      <w:r w:rsidR="00093CC5" w:rsidRPr="00093CC5">
        <w:t>”</w:t>
      </w:r>
      <w:r w:rsidRPr="00093CC5">
        <w:t xml:space="preserve"> The jargon for these is </w:t>
      </w:r>
      <w:r w:rsidR="00093CC5" w:rsidRPr="00093CC5">
        <w:t>“</w:t>
      </w:r>
      <w:r w:rsidRPr="00093CC5">
        <w:t>delivered</w:t>
      </w:r>
      <w:r w:rsidR="00093CC5" w:rsidRPr="00093CC5">
        <w:noBreakHyphen/>
      </w:r>
      <w:r w:rsidRPr="00093CC5">
        <w:t>out repos.</w:t>
      </w:r>
      <w:r w:rsidR="00093CC5" w:rsidRPr="00093CC5">
        <w:t>”</w:t>
      </w:r>
      <w:r w:rsidRPr="00093CC5">
        <w:t xml:space="preserve"> A wide variety of arrangements between these two extremes might be devised, in which the securities are </w:t>
      </w:r>
      <w:r w:rsidR="00093CC5" w:rsidRPr="00093CC5">
        <w:t>“</w:t>
      </w:r>
      <w:r w:rsidRPr="00093CC5">
        <w:t>handed over</w:t>
      </w:r>
      <w:r w:rsidR="00093CC5" w:rsidRPr="00093CC5">
        <w:t>”</w:t>
      </w:r>
      <w:r w:rsidRPr="00093CC5">
        <w:t xml:space="preserve"> to a third party with powers concerning their disposition allocated between the repo seller and repo buyer in a variety of ways.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51D" w:rsidRPr="00093CC5">
        <w:t xml:space="preserve"> 8 sets out rules on the rights of parties who have implemented securities transactions in certain ways. It does not, however, deal with the legal characterization of the transactions that are implemented through the </w:t>
      </w:r>
      <w:r>
        <w:t>ARTICLE</w:t>
      </w:r>
      <w:r w:rsidR="0013051D" w:rsidRPr="00093CC5">
        <w:t xml:space="preserve"> 8 mechanisms. Rather, the </w:t>
      </w:r>
      <w:r>
        <w:t>ARTICLE</w:t>
      </w:r>
      <w:r w:rsidR="0013051D" w:rsidRPr="00093CC5">
        <w:t xml:space="preserve"> 8 rules apply without regard to the characterization of transactions for other purposes. For example, the </w:t>
      </w:r>
      <w:r>
        <w:t>ARTICLE</w:t>
      </w:r>
      <w:r w:rsidR="0013051D" w:rsidRPr="00093CC5">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13051D" w:rsidRPr="00093CC5">
        <w:t xml:space="preserve"> 8 indirect holding system rules, such as the adverse claim cut</w:t>
      </w:r>
      <w:r w:rsidRPr="00093CC5">
        <w:noBreakHyphen/>
      </w:r>
      <w:r w:rsidR="0013051D" w:rsidRPr="00093CC5">
        <w:t>off rules in Sections 8</w:t>
      </w:r>
      <w:r w:rsidRPr="00093CC5">
        <w:noBreakHyphen/>
      </w:r>
      <w:r w:rsidR="0013051D" w:rsidRPr="00093CC5">
        <w:t>502 and 8</w:t>
      </w:r>
      <w:r w:rsidRPr="00093CC5">
        <w:noBreakHyphen/>
      </w:r>
      <w:r w:rsidR="0013051D" w:rsidRPr="00093CC5">
        <w:t>510, apply to the transactions that fall within their terms, whether those transactions were sales, secured transactions, or something else.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093CC5" w:rsidRPr="00093CC5">
        <w:noBreakHyphen/>
      </w:r>
      <w:r w:rsidRPr="00093CC5">
        <w:t>510 and Comment 4 thereto.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11. Securities lending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customer is </w:t>
      </w:r>
      <w:r w:rsidR="00093CC5" w:rsidRPr="00093CC5">
        <w:t>“</w:t>
      </w:r>
      <w:r w:rsidRPr="00093CC5">
        <w:t>short</w:t>
      </w:r>
      <w:r w:rsidR="00093CC5" w:rsidRPr="00093CC5">
        <w:t>”</w:t>
      </w:r>
      <w:r w:rsidRPr="00093CC5">
        <w:t xml:space="preserve"> against the broker because the customer has an open obligation to deliver the securities to the broker, which the customer hopes to be able to satisfy by buying in the securities at a lower price. If the short seller</w:t>
      </w:r>
      <w:r w:rsidR="00093CC5" w:rsidRPr="00093CC5">
        <w:t>’</w:t>
      </w:r>
      <w:r w:rsidRPr="00093CC5">
        <w:t>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093CC5" w:rsidRPr="00093CC5">
        <w:noBreakHyphen/>
      </w:r>
      <w:r w:rsidRPr="00093CC5">
        <w:t>off rules to reach that result; the securities lender never had an adverse claim. The securities borrower</w:t>
      </w:r>
      <w:r w:rsidR="00093CC5" w:rsidRPr="00093CC5">
        <w:t>’</w:t>
      </w:r>
      <w:r w:rsidRPr="00093CC5">
        <w:t>s default is no different from any other breach of contract. The securities lender</w:t>
      </w:r>
      <w:r w:rsidR="00093CC5" w:rsidRPr="00093CC5">
        <w:t>’</w:t>
      </w:r>
      <w:r w:rsidRPr="00093CC5">
        <w:t>s protection is its right to foreclose on the collateral given to secure the borrower</w:t>
      </w:r>
      <w:r w:rsidR="00093CC5" w:rsidRPr="00093CC5">
        <w:t>’</w:t>
      </w:r>
      <w:r w:rsidRPr="00093CC5">
        <w:t xml:space="preserve">s redelivery obligation. Perhaps the best way to understand securities lending is to note that the word </w:t>
      </w:r>
      <w:r w:rsidR="00093CC5" w:rsidRPr="00093CC5">
        <w:t>“</w:t>
      </w:r>
      <w:r w:rsidRPr="00093CC5">
        <w:t>loan</w:t>
      </w:r>
      <w:r w:rsidR="00093CC5" w:rsidRPr="00093CC5">
        <w:t>”</w:t>
      </w:r>
      <w:r w:rsidRPr="00093CC5">
        <w:t xml:space="preserve">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w:t>
      </w:r>
      <w:r w:rsidR="00093CC5" w:rsidRPr="00093CC5">
        <w:t>“</w:t>
      </w:r>
      <w:r w:rsidRPr="00093CC5">
        <w:t>6 and 47.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12. Traded stock options.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Stock options issued and cleared through the Options Clearing Corporation (</w:t>
      </w:r>
      <w:r w:rsidR="00093CC5" w:rsidRPr="00093CC5">
        <w:t>“</w:t>
      </w:r>
      <w:r w:rsidRPr="00093CC5">
        <w:t>OCC</w:t>
      </w:r>
      <w:r w:rsidR="00093CC5" w:rsidRPr="00093CC5">
        <w:t>”</w:t>
      </w:r>
      <w:r w:rsidRPr="00093CC5">
        <w:t>)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093CC5" w:rsidRPr="00093CC5">
        <w:noBreakHyphen/>
      </w:r>
      <w:r w:rsidRPr="00093CC5">
        <w:t>party. In order to assure performance of the options, OCC interposes itself as counter</w:t>
      </w:r>
      <w:r w:rsidR="00093CC5" w:rsidRPr="00093CC5">
        <w:noBreakHyphen/>
      </w:r>
      <w:r w:rsidRPr="00093CC5">
        <w:t xml:space="preserve">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w:t>
      </w:r>
      <w:r w:rsidR="00093CC5" w:rsidRPr="00093CC5">
        <w:t>“</w:t>
      </w:r>
      <w:r w:rsidRPr="00093CC5">
        <w:t>financial asset,</w:t>
      </w:r>
      <w:r w:rsidR="00093CC5" w:rsidRPr="00093CC5">
        <w:t>”</w:t>
      </w:r>
      <w:r w:rsidRPr="00093CC5">
        <w:t xml:space="preserve"> but not </w:t>
      </w:r>
      <w:r w:rsidR="00093CC5" w:rsidRPr="00093CC5">
        <w:t>“</w:t>
      </w:r>
      <w:r w:rsidRPr="00093CC5">
        <w:t>security.</w:t>
      </w:r>
      <w:r w:rsidR="00093CC5" w:rsidRPr="00093CC5">
        <w:t>”</w:t>
      </w:r>
      <w:r w:rsidRPr="00093CC5">
        <w:t xml:space="preserve"> See Section 8</w:t>
      </w:r>
      <w:r w:rsidR="00093CC5" w:rsidRPr="00093CC5">
        <w:noBreakHyphen/>
      </w:r>
      <w:r w:rsidRPr="00093CC5">
        <w:t>103(e). Thus, although OCC would not be an issuer of a security for purposes of this Article, it would be a clearing corporation, against whom its clearing members have security entitlements to the options positions. Similarly, the clearing members</w:t>
      </w:r>
      <w:r w:rsidR="00093CC5" w:rsidRPr="00093CC5">
        <w:t>’</w:t>
      </w:r>
      <w:r w:rsidRPr="00093CC5">
        <w:t xml:space="preserve">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093CC5" w:rsidRPr="00093CC5">
        <w:noBreakHyphen/>
      </w:r>
      <w:r w:rsidRPr="00093CC5">
        <w:t>102(d). Stock options are treated as securities for purposes of federal securities laws, but not for purposes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13. Commodity futures.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 xml:space="preserve">103(f) provides that a </w:t>
      </w:r>
      <w:r w:rsidR="00093CC5" w:rsidRPr="00093CC5">
        <w:t>“</w:t>
      </w:r>
      <w:r w:rsidRPr="00093CC5">
        <w:t>commodity contract</w:t>
      </w:r>
      <w:r w:rsidR="00093CC5" w:rsidRPr="00093CC5">
        <w:t>”</w:t>
      </w:r>
      <w:r w:rsidRPr="00093CC5">
        <w:t xml:space="preserve"> is not a security or a financial asset. Section 9</w:t>
      </w:r>
      <w:r w:rsidR="00093CC5" w:rsidRPr="00093CC5">
        <w:noBreakHyphen/>
      </w:r>
      <w:r w:rsidRPr="00093CC5">
        <w:t xml:space="preserve">102(a)(15) defines commodity contract to include commodity futures contracts, commodity options, and options on commodity futures contracts that are traded on or subject to the rules of a board of trade that has </w:t>
      </w:r>
      <w:r w:rsidRPr="00093CC5">
        <w:lastRenderedPageBreak/>
        <w:t xml:space="preserve">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00093CC5" w:rsidRPr="00093CC5">
        <w:t>“</w:t>
      </w:r>
      <w:r w:rsidRPr="00093CC5">
        <w:t>investment property.</w:t>
      </w:r>
      <w:r w:rsidR="00093CC5" w:rsidRPr="00093CC5">
        <w:t>”</w:t>
      </w:r>
      <w:r w:rsidRPr="00093CC5">
        <w:t xml:space="preserve"> Thus security interests in commodity positions are governed by essentially the same set of rules as security interests in security entitlements.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14. </w:t>
      </w:r>
      <w:r w:rsidR="00093CC5" w:rsidRPr="00093CC5">
        <w:t>“</w:t>
      </w:r>
      <w:r w:rsidRPr="00093CC5">
        <w:t>Whatever else they have or may devise.</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classification question posed by the above</w:t>
      </w:r>
      <w:r w:rsidR="00093CC5" w:rsidRPr="00093CC5">
        <w:noBreakHyphen/>
      </w:r>
      <w:r w:rsidRPr="00093CC5">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093CC5" w:rsidRPr="00093CC5">
        <w:noBreakHyphen/>
      </w:r>
      <w:r w:rsidRPr="00093CC5">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w:t>
      </w:r>
      <w:r w:rsidR="00093CC5" w:rsidRPr="00093CC5">
        <w:t>“</w:t>
      </w:r>
      <w:r w:rsidRPr="00093CC5">
        <w:t>pass</w:t>
      </w:r>
      <w:r w:rsidR="00093CC5" w:rsidRPr="00093CC5">
        <w:noBreakHyphen/>
      </w:r>
      <w:r w:rsidRPr="00093CC5">
        <w:t>through</w:t>
      </w:r>
      <w:r w:rsidR="00093CC5" w:rsidRPr="00093CC5">
        <w:t>”</w:t>
      </w:r>
      <w:r w:rsidRPr="00093CC5">
        <w:t xml:space="preserve"> or undivided beneficial interests in the trust assets, do not maintain securities accounts but issue securities representing those interests.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IV. CHANGES FROM PRIOR (1978) VERSION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Table of Disposition of Sections in Prior Version</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13051D" w:rsidRPr="00093CC5" w:rsidTr="0023668D">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Revised Articles 8 and 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102(a)(4) &amp; (15)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8</w:t>
            </w:r>
            <w:r w:rsidR="00093CC5" w:rsidRPr="00093CC5">
              <w:rPr>
                <w:rFonts w:eastAsia="Times New Roman"/>
                <w:szCs w:val="20"/>
              </w:rPr>
              <w:noBreakHyphen/>
            </w:r>
            <w:r w:rsidRPr="00093CC5">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102(a)(15) &amp; (18)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202(b)(1)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102(c)</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210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110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202; transaction statement provisions 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204; transaction statement provisions 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205; transaction statement provisions 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206; transaction statement provisions 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207; registered pledge provisions omitted, see Revision Note 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208; transaction statement provisions 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302(a) &amp; (b)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303(a)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303(b)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302(c)</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105(d)</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105(c)</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108(f)</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108(g)</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108(h)</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108(e)</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306(h)</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108(b), 8</w:t>
            </w:r>
            <w:r w:rsidR="00093CC5" w:rsidRPr="00093CC5">
              <w:rPr>
                <w:rFonts w:eastAsia="Times New Roman"/>
                <w:szCs w:val="20"/>
              </w:rPr>
              <w:noBreakHyphen/>
            </w:r>
            <w:r w:rsidRPr="00093CC5">
              <w:rPr>
                <w:rFonts w:eastAsia="Times New Roman"/>
                <w:szCs w:val="20"/>
              </w:rPr>
              <w:t>306(h)</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108(c)</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108(i)</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304(d)</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102(a)(11),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8</w:t>
            </w:r>
            <w:r w:rsidR="00093CC5" w:rsidRPr="00093CC5">
              <w:rPr>
                <w:rFonts w:eastAsia="Times New Roman"/>
                <w:szCs w:val="20"/>
              </w:rPr>
              <w:noBreakHyphen/>
            </w:r>
            <w:r w:rsidRPr="00093CC5">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 &amp; 8</w:t>
            </w:r>
            <w:r w:rsidR="00093CC5" w:rsidRPr="00093CC5">
              <w:rPr>
                <w:rFonts w:eastAsia="Times New Roman"/>
                <w:szCs w:val="20"/>
              </w:rPr>
              <w:noBreakHyphen/>
            </w:r>
            <w:r w:rsidRPr="00093CC5">
              <w:rPr>
                <w:rFonts w:eastAsia="Times New Roman"/>
                <w:szCs w:val="20"/>
              </w:rPr>
              <w:t>305(a)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304(f) &amp; 8</w:t>
            </w:r>
            <w:r w:rsidR="00093CC5" w:rsidRPr="00093CC5">
              <w:rPr>
                <w:rFonts w:eastAsia="Times New Roman"/>
                <w:szCs w:val="20"/>
              </w:rPr>
              <w:noBreakHyphen/>
            </w:r>
            <w:r w:rsidRPr="00093CC5">
              <w:rPr>
                <w:rFonts w:eastAsia="Times New Roman"/>
                <w:szCs w:val="20"/>
              </w:rPr>
              <w:t>305(b)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304(c)</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304(e)</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8</w:t>
            </w:r>
            <w:r w:rsidR="00093CC5" w:rsidRPr="00093CC5">
              <w:rPr>
                <w:rFonts w:eastAsia="Times New Roman"/>
                <w:szCs w:val="20"/>
              </w:rPr>
              <w:noBreakHyphen/>
            </w:r>
            <w:r w:rsidRPr="00093CC5">
              <w:rPr>
                <w:rFonts w:eastAsia="Times New Roman"/>
                <w:szCs w:val="20"/>
              </w:rPr>
              <w:t>106(b)(2), 8</w:t>
            </w:r>
            <w:r w:rsidR="00093CC5" w:rsidRPr="00093CC5">
              <w:rPr>
                <w:rFonts w:eastAsia="Times New Roman"/>
                <w:szCs w:val="20"/>
              </w:rPr>
              <w:noBreakHyphen/>
            </w:r>
            <w:r w:rsidRPr="00093CC5">
              <w:rPr>
                <w:rFonts w:eastAsia="Times New Roman"/>
                <w:szCs w:val="20"/>
              </w:rPr>
              <w:t>301(b)(1), 8</w:t>
            </w:r>
            <w:r w:rsidR="00093CC5" w:rsidRPr="00093CC5">
              <w:rPr>
                <w:rFonts w:eastAsia="Times New Roman"/>
                <w:szCs w:val="20"/>
              </w:rPr>
              <w:noBreakHyphen/>
            </w:r>
            <w:r w:rsidRPr="00093CC5">
              <w:rPr>
                <w:rFonts w:eastAsia="Times New Roman"/>
                <w:szCs w:val="20"/>
              </w:rPr>
              <w:t>303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301(a)(1) &amp; (2)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301(b)(1) &amp; (2)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301(a)(3)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501(b)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301(a)(2)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301(b)(2)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Notes 1 &amp; 2; see also 8</w:t>
            </w:r>
            <w:r w:rsidR="00093CC5" w:rsidRPr="00093CC5">
              <w:rPr>
                <w:rFonts w:eastAsia="Times New Roman"/>
                <w:szCs w:val="20"/>
              </w:rPr>
              <w:noBreakHyphen/>
            </w:r>
            <w:r w:rsidRPr="00093CC5">
              <w:rPr>
                <w:rFonts w:eastAsia="Times New Roman"/>
                <w:szCs w:val="20"/>
              </w:rPr>
              <w:t>501(b), 8</w:t>
            </w:r>
            <w:r w:rsidR="00093CC5" w:rsidRPr="00093CC5">
              <w:rPr>
                <w:rFonts w:eastAsia="Times New Roman"/>
                <w:szCs w:val="20"/>
              </w:rPr>
              <w:noBreakHyphen/>
            </w:r>
            <w:r w:rsidRPr="00093CC5">
              <w:rPr>
                <w:rFonts w:eastAsia="Times New Roman"/>
                <w:szCs w:val="20"/>
              </w:rPr>
              <w:t>111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313(1)(h)</w:t>
            </w:r>
            <w:r w:rsidR="00093CC5" w:rsidRPr="00093CC5">
              <w:rPr>
                <w:rFonts w:eastAsia="Times New Roman"/>
                <w:szCs w:val="20"/>
              </w:rPr>
              <w:noBreakHyphen/>
            </w:r>
            <w:r w:rsidRPr="00093CC5">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9</w:t>
            </w:r>
            <w:r w:rsidR="00093CC5" w:rsidRPr="00093CC5">
              <w:rPr>
                <w:rFonts w:eastAsia="Times New Roman"/>
                <w:szCs w:val="20"/>
              </w:rPr>
              <w:noBreakHyphen/>
            </w:r>
            <w:r w:rsidRPr="00093CC5">
              <w:rPr>
                <w:rFonts w:eastAsia="Times New Roman"/>
                <w:szCs w:val="20"/>
              </w:rPr>
              <w:t>203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 see also 8</w:t>
            </w:r>
            <w:r w:rsidR="00093CC5" w:rsidRPr="00093CC5">
              <w:rPr>
                <w:rFonts w:eastAsia="Times New Roman"/>
                <w:szCs w:val="20"/>
              </w:rPr>
              <w:noBreakHyphen/>
            </w:r>
            <w:r w:rsidRPr="00093CC5">
              <w:rPr>
                <w:rFonts w:eastAsia="Times New Roman"/>
                <w:szCs w:val="20"/>
              </w:rPr>
              <w:t>503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115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8</w:t>
            </w:r>
            <w:r w:rsidR="00093CC5" w:rsidRPr="00093CC5">
              <w:rPr>
                <w:rFonts w:eastAsia="Times New Roman"/>
                <w:szCs w:val="20"/>
              </w:rPr>
              <w:noBreakHyphen/>
            </w:r>
            <w:r w:rsidRPr="00093CC5">
              <w:rPr>
                <w:rFonts w:eastAsia="Times New Roman"/>
                <w:szCs w:val="20"/>
              </w:rPr>
              <w:t>113 and Revision Note 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9</w:t>
            </w:r>
            <w:r w:rsidR="00093CC5" w:rsidRPr="00093CC5">
              <w:rPr>
                <w:rFonts w:eastAsia="Times New Roman"/>
                <w:szCs w:val="20"/>
              </w:rPr>
              <w:noBreakHyphen/>
            </w:r>
            <w:r w:rsidRPr="00093CC5">
              <w:rPr>
                <w:rFonts w:eastAsia="Times New Roman"/>
                <w:szCs w:val="20"/>
              </w:rPr>
              <w:t>203, 9</w:t>
            </w:r>
            <w:r w:rsidR="00093CC5" w:rsidRPr="00093CC5">
              <w:rPr>
                <w:rFonts w:eastAsia="Times New Roman"/>
                <w:szCs w:val="20"/>
              </w:rPr>
              <w:noBreakHyphen/>
            </w:r>
            <w:r w:rsidRPr="00093CC5">
              <w:rPr>
                <w:rFonts w:eastAsia="Times New Roman"/>
                <w:szCs w:val="20"/>
              </w:rPr>
              <w:t>303, 9</w:t>
            </w:r>
            <w:r w:rsidR="00093CC5" w:rsidRPr="00093CC5">
              <w:rPr>
                <w:rFonts w:eastAsia="Times New Roman"/>
                <w:szCs w:val="20"/>
              </w:rPr>
              <w:noBreakHyphen/>
            </w:r>
            <w:r w:rsidRPr="00093CC5">
              <w:rPr>
                <w:rFonts w:eastAsia="Times New Roman"/>
                <w:szCs w:val="20"/>
              </w:rPr>
              <w:t>312, 9</w:t>
            </w:r>
            <w:r w:rsidR="00093CC5" w:rsidRPr="00093CC5">
              <w:rPr>
                <w:rFonts w:eastAsia="Times New Roman"/>
                <w:szCs w:val="20"/>
              </w:rPr>
              <w:noBreakHyphen/>
            </w:r>
            <w:r w:rsidRPr="00093CC5">
              <w:rPr>
                <w:rFonts w:eastAsia="Times New Roman"/>
                <w:szCs w:val="20"/>
              </w:rPr>
              <w:t>314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402, see Revision Note 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403, see Revision Note 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405(a)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405(b)</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8</w:t>
            </w:r>
            <w:r w:rsidR="00093CC5" w:rsidRPr="00093CC5">
              <w:rPr>
                <w:rFonts w:eastAsia="Times New Roman"/>
                <w:szCs w:val="20"/>
              </w:rPr>
              <w:noBreakHyphen/>
            </w:r>
            <w:r w:rsidRPr="00093CC5">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omitted, see Revision Note 4</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 Revision Notes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Provisions of former Article 8 on clearing corporations.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keystone of the treatment of the indirect holding system in the prior version of Article 8 was the special provision on clearing corporations in Section 8</w:t>
      </w:r>
      <w:r w:rsidR="00093CC5" w:rsidRPr="00093CC5">
        <w:noBreakHyphen/>
      </w:r>
      <w:r w:rsidRPr="00093CC5">
        <w:t>320. Section 8</w:t>
      </w:r>
      <w:r w:rsidR="00093CC5" w:rsidRPr="00093CC5">
        <w:noBreakHyphen/>
      </w:r>
      <w:r w:rsidRPr="00093CC5">
        <w:t xml:space="preserve">320 was added to Article 8 in 1962, at the </w:t>
      </w:r>
      <w:r w:rsidRPr="00093CC5">
        <w:lastRenderedPageBreak/>
        <w:t xml:space="preserve">very end of the process that culminated in promulgation and enactment of the original version of the Code. The key concepts of the original version of Article 8 were </w:t>
      </w:r>
      <w:r w:rsidR="00093CC5" w:rsidRPr="00093CC5">
        <w:t>“</w:t>
      </w:r>
      <w:r w:rsidRPr="00093CC5">
        <w:t>bona fide purchaser</w:t>
      </w:r>
      <w:r w:rsidR="00093CC5" w:rsidRPr="00093CC5">
        <w:t>”</w:t>
      </w:r>
      <w:r w:rsidRPr="00093CC5">
        <w:t xml:space="preserve"> and </w:t>
      </w:r>
      <w:r w:rsidR="00093CC5" w:rsidRPr="00093CC5">
        <w:t>“</w:t>
      </w:r>
      <w:r w:rsidRPr="00093CC5">
        <w:t>delivery.</w:t>
      </w:r>
      <w:r w:rsidR="00093CC5" w:rsidRPr="00093CC5">
        <w:t>”</w:t>
      </w:r>
      <w:r w:rsidRPr="00093CC5">
        <w:t xml:space="preserve"> Under Section 8</w:t>
      </w:r>
      <w:r w:rsidR="00093CC5" w:rsidRPr="00093CC5">
        <w:noBreakHyphen/>
      </w:r>
      <w:r w:rsidRPr="00093CC5">
        <w:t xml:space="preserve">302 (1962) one could qualify as a </w:t>
      </w:r>
      <w:r w:rsidR="00093CC5" w:rsidRPr="00093CC5">
        <w:t>“</w:t>
      </w:r>
      <w:r w:rsidRPr="00093CC5">
        <w:t>bona fide purchaser</w:t>
      </w:r>
      <w:r w:rsidR="00093CC5" w:rsidRPr="00093CC5">
        <w:t>”</w:t>
      </w:r>
      <w:r w:rsidRPr="00093CC5">
        <w:t xml:space="preserve"> only if one had taken delivery of a security, and Section 8</w:t>
      </w:r>
      <w:r w:rsidR="00093CC5" w:rsidRPr="00093CC5">
        <w:noBreakHyphen/>
      </w:r>
      <w:r w:rsidRPr="00093CC5">
        <w:t>313 (1962) specified what counted as a delivery.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320 was added to take account of the development of the system in which trades can be settled by netted book</w:t>
      </w:r>
      <w:r w:rsidR="00093CC5" w:rsidRPr="00093CC5">
        <w:noBreakHyphen/>
      </w:r>
      <w:r w:rsidRPr="00093CC5">
        <w:t>entry movements at a depository without physical deliveries of certificates. Rather than reworking the basic concepts, however, Section 8</w:t>
      </w:r>
      <w:r w:rsidR="00093CC5" w:rsidRPr="00093CC5">
        <w:noBreakHyphen/>
      </w:r>
      <w:r w:rsidRPr="00093CC5">
        <w:t>320 brought the depository system within Article 8 by definitional fiat. Subsection (a) of Section 8</w:t>
      </w:r>
      <w:r w:rsidR="00093CC5" w:rsidRPr="00093CC5">
        <w:noBreakHyphen/>
      </w:r>
      <w:r w:rsidRPr="00093CC5">
        <w:t xml:space="preserve">320 (1962) stated that a transfer or pledge could be effected by entries on the books of a central depository, and subsection (b) stated that such an entry </w:t>
      </w:r>
      <w:r w:rsidR="00093CC5" w:rsidRPr="00093CC5">
        <w:t>“</w:t>
      </w:r>
      <w:r w:rsidRPr="00093CC5">
        <w:t>has the effect of a delivery of a security in bearer form or duly indorsed in blank.</w:t>
      </w:r>
      <w:r w:rsidR="00093CC5" w:rsidRPr="00093CC5">
        <w:t>”</w:t>
      </w:r>
      <w:r w:rsidRPr="00093CC5">
        <w:t xml:space="preserve"> In 1978, Section 8</w:t>
      </w:r>
      <w:r w:rsidR="00093CC5" w:rsidRPr="00093CC5">
        <w:noBreakHyphen/>
      </w:r>
      <w:r w:rsidRPr="00093CC5">
        <w:t xml:space="preserve">320 was revised to conform it to the general substitution of the concept of </w:t>
      </w:r>
      <w:r w:rsidR="00093CC5" w:rsidRPr="00093CC5">
        <w:t>“</w:t>
      </w:r>
      <w:r w:rsidRPr="00093CC5">
        <w:t>transfer</w:t>
      </w:r>
      <w:r w:rsidR="00093CC5" w:rsidRPr="00093CC5">
        <w:t>”</w:t>
      </w:r>
      <w:r w:rsidRPr="00093CC5">
        <w:t xml:space="preserve"> for </w:t>
      </w:r>
      <w:r w:rsidR="00093CC5" w:rsidRPr="00093CC5">
        <w:t>“</w:t>
      </w:r>
      <w:r w:rsidRPr="00093CC5">
        <w:t>delivery,</w:t>
      </w:r>
      <w:r w:rsidR="00093CC5" w:rsidRPr="00093CC5">
        <w:t>”</w:t>
      </w:r>
      <w:r w:rsidRPr="00093CC5">
        <w:t xml:space="preserve"> but the basic structure remained the same. Under the 1978 version of Article 8, the only book</w:t>
      </w:r>
      <w:r w:rsidR="00093CC5" w:rsidRPr="00093CC5">
        <w:noBreakHyphen/>
      </w:r>
      <w:r w:rsidRPr="00093CC5">
        <w:t>entry transfers that qualified the transferee for bona fide purchaser rights were those made on the books of a clearing corporation. See Sections 8</w:t>
      </w:r>
      <w:r w:rsidR="00093CC5" w:rsidRPr="00093CC5">
        <w:noBreakHyphen/>
      </w:r>
      <w:r w:rsidRPr="00093CC5">
        <w:t>302(1)(c), 8</w:t>
      </w:r>
      <w:r w:rsidR="00093CC5" w:rsidRPr="00093CC5">
        <w:noBreakHyphen/>
      </w:r>
      <w:r w:rsidRPr="00093CC5">
        <w:t>313(1)(g), and 8</w:t>
      </w:r>
      <w:r w:rsidR="00093CC5" w:rsidRPr="00093CC5">
        <w:noBreakHyphen/>
      </w:r>
      <w:r w:rsidRPr="00093CC5">
        <w:t>320. Thus, for practical purposes, the indirect holding system rules of the prior version of Article 8 required that the securities be held by a clearing corporation in accordance with the central depository rules of Section 8</w:t>
      </w:r>
      <w:r w:rsidR="00093CC5" w:rsidRPr="00093CC5">
        <w:noBreakHyphen/>
      </w:r>
      <w:r w:rsidRPr="00093CC5">
        <w:t>320.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Some of the definitional provisions concerning clearing corporation in the prior version of Article 8 seem to have conflated the commercial law rules on the effect of book</w:t>
      </w:r>
      <w:r w:rsidR="00093CC5" w:rsidRPr="00093CC5">
        <w:noBreakHyphen/>
      </w:r>
      <w:r w:rsidRPr="00093CC5">
        <w:t>entry transactions with issues about the regulation of entities that are acting as clearing corporations. For example, the Section 8</w:t>
      </w:r>
      <w:r w:rsidR="00093CC5" w:rsidRPr="00093CC5">
        <w:noBreakHyphen/>
      </w:r>
      <w:r w:rsidRPr="00093CC5">
        <w:t>320 rules that gave effect to book</w:t>
      </w:r>
      <w:r w:rsidR="00093CC5" w:rsidRPr="00093CC5">
        <w:noBreakHyphen/>
      </w:r>
      <w:r w:rsidRPr="00093CC5">
        <w:t xml:space="preserve">entry transfers applied only if the security was </w:t>
      </w:r>
      <w:r w:rsidR="00093CC5" w:rsidRPr="00093CC5">
        <w:t>“</w:t>
      </w:r>
      <w:r w:rsidRPr="00093CC5">
        <w:t>in the custody of the clearing corporation, another clearing corporation, [or] a custodian bank.</w:t>
      </w:r>
      <w:r w:rsidR="00093CC5" w:rsidRPr="00093CC5">
        <w:t>”</w:t>
      </w:r>
      <w:r w:rsidRPr="00093CC5">
        <w:t xml:space="preserve"> </w:t>
      </w:r>
      <w:r w:rsidR="00093CC5" w:rsidRPr="00093CC5">
        <w:t>“</w:t>
      </w:r>
      <w:r w:rsidRPr="00093CC5">
        <w:t>Custodian bank</w:t>
      </w:r>
      <w:r w:rsidR="00093CC5" w:rsidRPr="00093CC5">
        <w:t>”</w:t>
      </w:r>
      <w:r w:rsidRPr="00093CC5">
        <w:t xml:space="preserve"> was defined in Section 8</w:t>
      </w:r>
      <w:r w:rsidR="00093CC5" w:rsidRPr="00093CC5">
        <w:noBreakHyphen/>
      </w:r>
      <w:r w:rsidRPr="00093CC5">
        <w:t xml:space="preserve">102(4) as </w:t>
      </w:r>
      <w:r w:rsidR="00093CC5" w:rsidRPr="00093CC5">
        <w:t>“</w:t>
      </w:r>
      <w:r w:rsidRPr="00093CC5">
        <w:t>a bank or trust company that is supervised and examined by state or federal authority having supervision over banks and is acting as custodian for a clearing corporation.</w:t>
      </w:r>
      <w:r w:rsidR="00093CC5" w:rsidRPr="00093CC5">
        <w:t>”</w:t>
      </w:r>
      <w:r w:rsidRPr="00093CC5">
        <w:t xml:space="preserve"> Although this was probably inadvertent, these definitional provisions have operated as an obstacle to the development of clearing arrangements for global trading, since they effectively precluded clearing corporations from using foreign banks as custodians.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w:t>
      </w:r>
      <w:r w:rsidR="00093CC5" w:rsidRPr="00093CC5">
        <w:t>“</w:t>
      </w:r>
      <w:r w:rsidRPr="00093CC5">
        <w:t>custodian bank,</w:t>
      </w:r>
      <w:r w:rsidR="00093CC5" w:rsidRPr="00093CC5">
        <w:t>”</w:t>
      </w:r>
      <w:r w:rsidRPr="00093CC5">
        <w:t xml:space="preserve"> which operated in the prior version only as a regulatory restriction on how clearing corporations could hold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general, the structure of Revised Article 8 is such that there is relatively little need for special provisions on clearing corporations. Book</w:t>
      </w:r>
      <w:r w:rsidR="00093CC5" w:rsidRPr="00093CC5">
        <w:noBreakHyphen/>
      </w:r>
      <w:r w:rsidRPr="00093CC5">
        <w:t>entry transactions effected through clearing corporations are treated under the same rules in Part 5 as book</w:t>
      </w:r>
      <w:r w:rsidR="00093CC5" w:rsidRPr="00093CC5">
        <w:noBreakHyphen/>
      </w:r>
      <w:r w:rsidRPr="00093CC5">
        <w:t>entry transactions effected through any other securities intermediary. Accordingly, Revised Article 8 has no direct analog of the special provisions in Section 8</w:t>
      </w:r>
      <w:r w:rsidR="00093CC5" w:rsidRPr="00093CC5">
        <w:noBreakHyphen/>
      </w:r>
      <w:r w:rsidRPr="00093CC5">
        <w:t>320 on transfers on the books of clearing corporations.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Former Section 8</w:t>
      </w:r>
      <w:r w:rsidR="00093CC5" w:rsidRPr="00093CC5">
        <w:noBreakHyphen/>
      </w:r>
      <w:r w:rsidRPr="00093CC5">
        <w:t>313—</w:t>
      </w:r>
      <w:r w:rsidR="00093CC5" w:rsidRPr="00093CC5">
        <w:t>”</w:t>
      </w:r>
      <w:r w:rsidRPr="00093CC5">
        <w:t>Transfer.</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313 of the 1978 version of Article was extremely complicated, because it attempted to cover many different issues. The following account of the evolution of Section 8</w:t>
      </w:r>
      <w:r w:rsidR="00093CC5" w:rsidRPr="00093CC5">
        <w:noBreakHyphen/>
      </w:r>
      <w:r w:rsidRPr="00093CC5">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original objective of Article 8 was to ensure that certificates representing investment securities would be </w:t>
      </w:r>
      <w:r w:rsidR="00093CC5" w:rsidRPr="00093CC5">
        <w:t>“</w:t>
      </w:r>
      <w:r w:rsidRPr="00093CC5">
        <w:t>negotiable</w:t>
      </w:r>
      <w:r w:rsidR="00093CC5" w:rsidRPr="00093CC5">
        <w:t>”</w:t>
      </w:r>
      <w:r w:rsidRPr="00093CC5">
        <w:t xml:space="preserve"> in the sense that purchasers would be protected by the bona fide purchaser rules. The requirements for bona fide purchaser status were that the purchaser had to (i) take delivery of the security </w:t>
      </w:r>
      <w:r w:rsidRPr="00093CC5">
        <w:lastRenderedPageBreak/>
        <w:t>and (ii) give value in good faith and without notice of adverse claims. Section 8</w:t>
      </w:r>
      <w:r w:rsidR="00093CC5" w:rsidRPr="00093CC5">
        <w:noBreakHyphen/>
      </w:r>
      <w:r w:rsidRPr="00093CC5">
        <w:t xml:space="preserve">313 specified what counted as a </w:t>
      </w:r>
      <w:r w:rsidR="00093CC5" w:rsidRPr="00093CC5">
        <w:t>“</w:t>
      </w:r>
      <w:r w:rsidRPr="00093CC5">
        <w:t>delivery,</w:t>
      </w:r>
      <w:r w:rsidR="00093CC5" w:rsidRPr="00093CC5">
        <w:t>”</w:t>
      </w:r>
      <w:r w:rsidRPr="00093CC5">
        <w:t xml:space="preserve"> and Section 8</w:t>
      </w:r>
      <w:r w:rsidR="00093CC5" w:rsidRPr="00093CC5">
        <w:noBreakHyphen/>
      </w:r>
      <w:r w:rsidRPr="00093CC5">
        <w:t>302 specified the other requirements.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1978 amendments added provisions on uncertificated securities, but the basic organizational pattern was retained. Section 8</w:t>
      </w:r>
      <w:r w:rsidR="00093CC5" w:rsidRPr="00093CC5">
        <w:noBreakHyphen/>
      </w:r>
      <w:r w:rsidRPr="00093CC5">
        <w:t>302 continued to state the requirements of value, good faith, and lack of notice for good faith purchase, and Section 8</w:t>
      </w:r>
      <w:r w:rsidR="00093CC5" w:rsidRPr="00093CC5">
        <w:noBreakHyphen/>
      </w:r>
      <w:r w:rsidRPr="00093CC5">
        <w:t>313 stated the mechanism by which the purchase had to be implemented. Delivery as defined in the original version of Section 8</w:t>
      </w:r>
      <w:r w:rsidR="00093CC5" w:rsidRPr="00093CC5">
        <w:noBreakHyphen/>
      </w:r>
      <w:r w:rsidRPr="00093CC5">
        <w:t xml:space="preserve">313 had a meaning similar to the concept known in colloquial securities jargon as </w:t>
      </w:r>
      <w:r w:rsidR="00093CC5" w:rsidRPr="00093CC5">
        <w:t>“</w:t>
      </w:r>
      <w:r w:rsidRPr="00093CC5">
        <w:t>good delivery</w:t>
      </w:r>
      <w:r w:rsidR="00093CC5" w:rsidRPr="00093CC5">
        <w:t>”</w:t>
      </w:r>
      <w:r w:rsidRPr="00093CC5">
        <w:t xml:space="preserve">; that is, physical delivery with any necessary indorsement. Although the word </w:t>
      </w:r>
      <w:r w:rsidR="00093CC5" w:rsidRPr="00093CC5">
        <w:t>“</w:t>
      </w:r>
      <w:r w:rsidRPr="00093CC5">
        <w:t>delivery</w:t>
      </w:r>
      <w:r w:rsidR="00093CC5" w:rsidRPr="00093CC5">
        <w:t>”</w:t>
      </w:r>
      <w:r w:rsidRPr="00093CC5">
        <w:t xml:space="preserve"> has now come to be used in securities parlance in a broader sense than physical delivery, when the provisions for uncertificated securities were added it was thought preferable to use another word. Thus, the word </w:t>
      </w:r>
      <w:r w:rsidR="00093CC5" w:rsidRPr="00093CC5">
        <w:t>“</w:t>
      </w:r>
      <w:r w:rsidRPr="00093CC5">
        <w:t>transfer</w:t>
      </w:r>
      <w:r w:rsidR="00093CC5" w:rsidRPr="00093CC5">
        <w:t>”</w:t>
      </w:r>
      <w:r w:rsidRPr="00093CC5">
        <w:t xml:space="preserve"> was substituted for </w:t>
      </w:r>
      <w:r w:rsidR="00093CC5" w:rsidRPr="00093CC5">
        <w:t>“</w:t>
      </w:r>
      <w:r w:rsidRPr="00093CC5">
        <w:t>delivery</w:t>
      </w:r>
      <w:r w:rsidR="00093CC5" w:rsidRPr="00093CC5">
        <w:t>”</w:t>
      </w:r>
      <w:r w:rsidRPr="00093CC5">
        <w:t xml:space="preserve"> in Section 8</w:t>
      </w:r>
      <w:r w:rsidR="00093CC5" w:rsidRPr="00093CC5">
        <w:noBreakHyphen/>
      </w:r>
      <w:r w:rsidRPr="00093CC5">
        <w:t>313.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w:t>
      </w:r>
      <w:r w:rsidR="00093CC5" w:rsidRPr="00093CC5">
        <w:t>“</w:t>
      </w:r>
      <w:r w:rsidRPr="00093CC5">
        <w:t>transfer,</w:t>
      </w:r>
      <w:r w:rsidR="00093CC5" w:rsidRPr="00093CC5">
        <w:t>”</w:t>
      </w:r>
      <w:r w:rsidRPr="00093CC5">
        <w:t xml:space="preserve"> in the defined Article 8 sense, from the debtor to the secured party. Accordingly, provisions had to be added to Section 8</w:t>
      </w:r>
      <w:r w:rsidR="00093CC5" w:rsidRPr="00093CC5">
        <w:noBreakHyphen/>
      </w:r>
      <w:r w:rsidRPr="00093CC5">
        <w:t xml:space="preserve">313 so that any of the steps that should suffice to create a perfected security interest would be deemed to constitute a </w:t>
      </w:r>
      <w:r w:rsidR="00093CC5" w:rsidRPr="00093CC5">
        <w:t>“</w:t>
      </w:r>
      <w:r w:rsidRPr="00093CC5">
        <w:t>transfer</w:t>
      </w:r>
      <w:r w:rsidR="00093CC5" w:rsidRPr="00093CC5">
        <w:t>”</w:t>
      </w:r>
      <w:r w:rsidRPr="00093CC5">
        <w:t xml:space="preserve"> within the meaning of Section 8</w:t>
      </w:r>
      <w:r w:rsidR="00093CC5" w:rsidRPr="00093CC5">
        <w:noBreakHyphen/>
      </w:r>
      <w:r w:rsidRPr="00093CC5">
        <w:t>313. Thus, the Section 8</w:t>
      </w:r>
      <w:r w:rsidR="00093CC5" w:rsidRPr="00093CC5">
        <w:noBreakHyphen/>
      </w:r>
      <w:r w:rsidRPr="00093CC5">
        <w:t xml:space="preserve">313 rules on </w:t>
      </w:r>
      <w:r w:rsidR="00093CC5" w:rsidRPr="00093CC5">
        <w:t>“</w:t>
      </w:r>
      <w:r w:rsidRPr="00093CC5">
        <w:t>transfer,</w:t>
      </w:r>
      <w:r w:rsidR="00093CC5" w:rsidRPr="00093CC5">
        <w:t>”</w:t>
      </w:r>
      <w:r w:rsidRPr="00093CC5">
        <w:t xml:space="preserve">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Having expanded Section 8</w:t>
      </w:r>
      <w:r w:rsidR="00093CC5" w:rsidRPr="00093CC5">
        <w:noBreakHyphen/>
      </w:r>
      <w:r w:rsidRPr="00093CC5">
        <w:t>313 to the point that it served as the rule specifying the formal requirements for transfer of all significant forms of interests in securities, it must have seemed only logical to take the next step and make the Section 8</w:t>
      </w:r>
      <w:r w:rsidR="00093CC5" w:rsidRPr="00093CC5">
        <w:noBreakHyphen/>
      </w:r>
      <w:r w:rsidRPr="00093CC5">
        <w:t xml:space="preserve">313 rules the exclusive means of transferring interests in securities. Thus, while the prior version had stated that </w:t>
      </w:r>
      <w:r w:rsidR="00093CC5" w:rsidRPr="00093CC5">
        <w:t>“</w:t>
      </w:r>
      <w:r w:rsidRPr="00093CC5">
        <w:t>Delivery to a purchaser occurs when . . .</w:t>
      </w:r>
      <w:r w:rsidR="00093CC5" w:rsidRPr="00093CC5">
        <w:t>”</w:t>
      </w:r>
      <w:r w:rsidRPr="00093CC5">
        <w:t xml:space="preserve">, the 1978 version stated that </w:t>
      </w:r>
      <w:r w:rsidR="00093CC5" w:rsidRPr="00093CC5">
        <w:t>“</w:t>
      </w:r>
      <w:r w:rsidRPr="00093CC5">
        <w:t>Transfer of a security or a limited interest (including a security interest) therein to a purchaser occurs only. . . .</w:t>
      </w:r>
      <w:r w:rsidR="00093CC5" w:rsidRPr="00093CC5">
        <w:t>”</w:t>
      </w:r>
      <w:r w:rsidRPr="00093CC5">
        <w:t xml:space="preserve"> Having taken that step, however, it then became necessary to ensure that anyone who should be regarded as having an interest in a security would be covered by some provision of Section 8</w:t>
      </w:r>
      <w:r w:rsidR="00093CC5" w:rsidRPr="00093CC5">
        <w:noBreakHyphen/>
      </w:r>
      <w:r w:rsidRPr="00093CC5">
        <w:t xml:space="preserve">313. Thus, the provisions of subsection (1)(d)(ii) and (iii) were added to make it possible to say that the customers of a securities intermediary who hold interests in securities held by the intermediary in fungible bulk received </w:t>
      </w:r>
      <w:r w:rsidR="00093CC5" w:rsidRPr="00093CC5">
        <w:t>“</w:t>
      </w:r>
      <w:r w:rsidRPr="00093CC5">
        <w:t>transfers.</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313(1)(d) was the key provision in the 1978 version dealing with the indirect holding system at the level below securities depositories. It operated in essentially the same fashion as Section 8</w:t>
      </w:r>
      <w:r w:rsidR="00093CC5" w:rsidRPr="00093CC5">
        <w:noBreakHyphen/>
      </w:r>
      <w:r w:rsidRPr="00093CC5">
        <w:t xml:space="preserve">320; that is, it stated that when a broker or bank holding securities in fungible bulk makes entries on its books identifying a quantity of the fungible bulk as belonging to the customer, that action is treated as a </w:t>
      </w:r>
      <w:r w:rsidR="00093CC5" w:rsidRPr="00093CC5">
        <w:t>“</w:t>
      </w:r>
      <w:r w:rsidRPr="00093CC5">
        <w:t>transfer</w:t>
      </w:r>
      <w:r w:rsidR="00093CC5" w:rsidRPr="00093CC5">
        <w:t>”</w:t>
      </w:r>
      <w:r w:rsidRPr="00093CC5">
        <w:t>—in the special Section 8</w:t>
      </w:r>
      <w:r w:rsidR="00093CC5" w:rsidRPr="00093CC5">
        <w:noBreakHyphen/>
      </w:r>
      <w:r w:rsidRPr="00093CC5">
        <w:t>313 sense—of an interest in the security from the intermediary to the customer.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has no direct analog of the 1978 version of Section 8</w:t>
      </w:r>
      <w:r w:rsidR="00093CC5" w:rsidRPr="00093CC5">
        <w:noBreakHyphen/>
      </w:r>
      <w:r w:rsidRPr="00093CC5">
        <w:t>313. The rules on secured transactions have been returned to Article 9, so subsections of Section 8</w:t>
      </w:r>
      <w:r w:rsidR="00093CC5" w:rsidRPr="00093CC5">
        <w:noBreakHyphen/>
      </w:r>
      <w:r w:rsidRPr="00093CC5">
        <w:t>313 (1978) dealing with security interests are deleted from Article 8. Insofar as portions of Section 8</w:t>
      </w:r>
      <w:r w:rsidR="00093CC5" w:rsidRPr="00093CC5">
        <w:noBreakHyphen/>
      </w:r>
      <w:r w:rsidRPr="00093CC5">
        <w:t>313 (1978) were designed to specify the formal requirements for transferees to qualify for protection against adverse claims, their place is taken by Revised Section 8</w:t>
      </w:r>
      <w:r w:rsidR="00093CC5" w:rsidRPr="00093CC5">
        <w:noBreakHyphen/>
      </w:r>
      <w:r w:rsidRPr="00093CC5">
        <w:t xml:space="preserve">301, which defines </w:t>
      </w:r>
      <w:r w:rsidR="00093CC5" w:rsidRPr="00093CC5">
        <w:t>“</w:t>
      </w:r>
      <w:r w:rsidRPr="00093CC5">
        <w:t>delivery,</w:t>
      </w:r>
      <w:r w:rsidR="00093CC5" w:rsidRPr="00093CC5">
        <w:t>”</w:t>
      </w:r>
      <w:r w:rsidRPr="00093CC5">
        <w:t xml:space="preserve"> in a fashion somewhat akin to the pre</w:t>
      </w:r>
      <w:r w:rsidR="00093CC5" w:rsidRPr="00093CC5">
        <w:noBreakHyphen/>
      </w:r>
      <w:r w:rsidRPr="00093CC5">
        <w:t>1978 version of Section 8</w:t>
      </w:r>
      <w:r w:rsidR="00093CC5" w:rsidRPr="00093CC5">
        <w:noBreakHyphen/>
      </w:r>
      <w:r w:rsidRPr="00093CC5">
        <w:t>313. The descendant of the provisions of Section 8</w:t>
      </w:r>
      <w:r w:rsidR="00093CC5" w:rsidRPr="00093CC5">
        <w:noBreakHyphen/>
      </w:r>
      <w:r w:rsidRPr="00093CC5">
        <w:t>313 (1978) dealing with the indirect holding system is Revised Section 8</w:t>
      </w:r>
      <w:r w:rsidR="00093CC5" w:rsidRPr="00093CC5">
        <w:noBreakHyphen/>
      </w:r>
      <w:r w:rsidRPr="00093CC5">
        <w:t>501 which specifies when a person acquires a security entitlement. Section 8</w:t>
      </w:r>
      <w:r w:rsidR="00093CC5" w:rsidRPr="00093CC5">
        <w:noBreakHyphen/>
      </w:r>
      <w:r w:rsidRPr="00093CC5">
        <w:t xml:space="preserve">501, however, is based on a different analysis of the transaction in which a customer acquires a position in the indirect holding system. The transaction is not described as a </w:t>
      </w:r>
      <w:r w:rsidR="00093CC5" w:rsidRPr="00093CC5">
        <w:t>“</w:t>
      </w:r>
      <w:r w:rsidRPr="00093CC5">
        <w:t>transfer</w:t>
      </w:r>
      <w:r w:rsidR="00093CC5" w:rsidRPr="00093CC5">
        <w:t>”</w:t>
      </w:r>
      <w:r w:rsidRPr="00093CC5">
        <w:t xml:space="preserve"> of an interest in some portion of a fungible bulk of securities held by the securities intermediary but as the creation of a security entitlement. Accordingly, just as Revised Article 8 has no direct analog of the Section 8</w:t>
      </w:r>
      <w:r w:rsidR="00093CC5" w:rsidRPr="00093CC5">
        <w:noBreakHyphen/>
      </w:r>
      <w:r w:rsidRPr="00093CC5">
        <w:t>320 rules on clearing corporation transfers, it has no direct analog of the Section 8</w:t>
      </w:r>
      <w:r w:rsidR="00093CC5" w:rsidRPr="00093CC5">
        <w:noBreakHyphen/>
      </w:r>
      <w:r w:rsidRPr="00093CC5">
        <w:t xml:space="preserve">313(1) rules on </w:t>
      </w:r>
      <w:r w:rsidR="00093CC5" w:rsidRPr="00093CC5">
        <w:t>“</w:t>
      </w:r>
      <w:r w:rsidRPr="00093CC5">
        <w:t>transfers</w:t>
      </w:r>
      <w:r w:rsidR="00093CC5" w:rsidRPr="00093CC5">
        <w:t>”</w:t>
      </w:r>
      <w:r w:rsidRPr="00093CC5">
        <w:t xml:space="preserve"> of interests in securities held in fungible bulk.</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Uncertificated securities provisions.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Given the way that securities holding practices have evolved, the sharp distinction that the 1978 version of Article 8 drew between certificated securities and uncertificated securities has become somewhat </w:t>
      </w:r>
      <w:r w:rsidRPr="00093CC5">
        <w:lastRenderedPageBreak/>
        <w:t>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provisions of Article 8 were the basis of the book</w:t>
      </w:r>
      <w:r w:rsidR="00093CC5" w:rsidRPr="00093CC5">
        <w:noBreakHyphen/>
      </w:r>
      <w:r w:rsidRPr="00093CC5">
        <w:t>entry system. That, however, is not the case. Although physical delivery of certificates plays little role in the settlement system, most publicly traded securities are still, in legal theory, certificated securities. To use clearance and settlement jargon, the book</w:t>
      </w:r>
      <w:r w:rsidR="00093CC5" w:rsidRPr="00093CC5">
        <w:noBreakHyphen/>
      </w:r>
      <w:r w:rsidRPr="00093CC5">
        <w:t xml:space="preserve">entry securities holding system has used </w:t>
      </w:r>
      <w:r w:rsidR="00093CC5" w:rsidRPr="00093CC5">
        <w:t>“</w:t>
      </w:r>
      <w:r w:rsidRPr="00093CC5">
        <w:t>immobilization</w:t>
      </w:r>
      <w:r w:rsidR="00093CC5" w:rsidRPr="00093CC5">
        <w:t>”</w:t>
      </w:r>
      <w:r w:rsidRPr="00093CC5">
        <w:t xml:space="preserve"> rather than </w:t>
      </w:r>
      <w:r w:rsidR="00093CC5" w:rsidRPr="00093CC5">
        <w:t>“</w:t>
      </w:r>
      <w:r w:rsidRPr="00093CC5">
        <w:t xml:space="preserve"> dematerialization.</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Transaction statements.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w:t>
      </w:r>
      <w:r w:rsidR="00093CC5" w:rsidRPr="00093CC5">
        <w:t>“</w:t>
      </w:r>
      <w:r w:rsidRPr="00093CC5">
        <w:t>transaction statements</w:t>
      </w:r>
      <w:r w:rsidR="00093CC5" w:rsidRPr="00093CC5">
        <w:t>”</w:t>
      </w:r>
      <w:r w:rsidRPr="00093CC5">
        <w:t xml:space="preserve"> upon registration of transfer. Section 8</w:t>
      </w:r>
      <w:r w:rsidR="00093CC5" w:rsidRPr="00093CC5">
        <w:noBreakHyphen/>
      </w:r>
      <w:r w:rsidRPr="00093CC5">
        <w:t xml:space="preserve">408 regulated the content and format of these transaction statements in considerable detail. The statements had to be in writing, include specific information, and contain a conspicuous legend stating that </w:t>
      </w:r>
      <w:r w:rsidR="00093CC5" w:rsidRPr="00093CC5">
        <w:t>“</w:t>
      </w:r>
      <w:r w:rsidRPr="00093CC5">
        <w:t>This statement is merely a record of the rights of the addressee as of the time of its issuance. Delivery of this statement, of itself, confers no rights on the recipient. This statement is neither a negotiable instrument nor a security.</w:t>
      </w:r>
      <w:r w:rsidR="00093CC5" w:rsidRPr="00093CC5">
        <w:t>”</w:t>
      </w:r>
      <w:r w:rsidRPr="00093CC5">
        <w:t xml:space="preserve"> Issuers were required to send statements when any transfer was registered (known as </w:t>
      </w:r>
      <w:r w:rsidR="00093CC5" w:rsidRPr="00093CC5">
        <w:t>“</w:t>
      </w:r>
      <w:r w:rsidRPr="00093CC5">
        <w:t>initial transaction statements</w:t>
      </w:r>
      <w:r w:rsidR="00093CC5" w:rsidRPr="00093CC5">
        <w:t>”</w:t>
      </w:r>
      <w:r w:rsidRPr="00093CC5">
        <w:t>) and also were required to send periodic statements at least annually and also upon any security holder</w:t>
      </w:r>
      <w:r w:rsidR="00093CC5" w:rsidRPr="00093CC5">
        <w:t>’</w:t>
      </w:r>
      <w:r w:rsidRPr="00093CC5">
        <w:t>s reasonable request. Fees were regulated to some extent, in that Section 8</w:t>
      </w:r>
      <w:r w:rsidR="00093CC5" w:rsidRPr="00093CC5">
        <w:noBreakHyphen/>
      </w:r>
      <w:r w:rsidRPr="00093CC5">
        <w:t>408(8) specified that if periodic statements were sent at least quarterly, the issuer could charge for statements requested by security holders at other times.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detailed specification of reporting requirements for issuers of uncertificated securities was quite different from the treatment of securities intermediaries. Though the prior version of Article 8 did require non</w:t>
      </w:r>
      <w:r w:rsidR="00093CC5" w:rsidRPr="00093CC5">
        <w:noBreakHyphen/>
      </w:r>
      <w:r w:rsidRPr="00093CC5">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093CC5" w:rsidRPr="00093CC5">
        <w:noBreakHyphen/>
      </w:r>
      <w:r w:rsidRPr="00093CC5">
        <w:t>entry direct holding system were imposed by statute.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093CC5" w:rsidRPr="00093CC5">
        <w:noBreakHyphen/>
      </w:r>
      <w:r w:rsidRPr="00093CC5">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the 1978 version, the Part 2 rules concerning transfer restrictions, issuers</w:t>
      </w:r>
      <w:r w:rsidR="00093CC5" w:rsidRPr="00093CC5">
        <w:t>’</w:t>
      </w:r>
      <w:r w:rsidRPr="00093CC5">
        <w:t xml:space="preserve"> defenses, and the like were based on the assumption that transaction statements would be used in a fashion analogous to traditional security certificates. For example, Sections 8</w:t>
      </w:r>
      <w:r w:rsidR="00093CC5" w:rsidRPr="00093CC5">
        <w:noBreakHyphen/>
      </w:r>
      <w:r w:rsidRPr="00093CC5">
        <w:t>202 and 8</w:t>
      </w:r>
      <w:r w:rsidR="00093CC5" w:rsidRPr="00093CC5">
        <w:noBreakHyphen/>
      </w:r>
      <w:r w:rsidRPr="00093CC5">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093CC5" w:rsidRPr="00093CC5">
        <w:noBreakHyphen/>
      </w:r>
      <w:r w:rsidRPr="00093CC5">
        <w:t>205, 8</w:t>
      </w:r>
      <w:r w:rsidR="00093CC5" w:rsidRPr="00093CC5">
        <w:noBreakHyphen/>
      </w:r>
      <w:r w:rsidRPr="00093CC5">
        <w:t>206, and 8</w:t>
      </w:r>
      <w:r w:rsidR="00093CC5" w:rsidRPr="00093CC5">
        <w:noBreakHyphen/>
      </w:r>
      <w:r w:rsidRPr="00093CC5">
        <w:t xml:space="preserve">208, attempted to state rules on forgery and related matters for transactions statements. Since Revised Article 8 does not specify the format for information systems for uncertificated securities, there is no point in attempting to state rules on the </w:t>
      </w:r>
      <w:r w:rsidRPr="00093CC5">
        <w:lastRenderedPageBreak/>
        <w:t>consequences of wrongful information transmission in the particular format of written statements authenticated by signatures.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Deletion of provisions on registered pledges.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1978 version of Article 8 also added detailed provisions concerning </w:t>
      </w:r>
      <w:r w:rsidR="00093CC5" w:rsidRPr="00093CC5">
        <w:t>“</w:t>
      </w:r>
      <w:r w:rsidRPr="00093CC5">
        <w:t>registered pledges</w:t>
      </w:r>
      <w:r w:rsidR="00093CC5" w:rsidRPr="00093CC5">
        <w:t>”</w:t>
      </w:r>
      <w:r w:rsidRPr="00093CC5">
        <w:t xml:space="preserve"> of uncertificated securities. Revised Article 8 adopts a new system of rules for security interests in securities, for both the direct and indirect holding systems that make it unnecessary to have special statutory provisions for registered pledges of uncertificated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w:t>
      </w:r>
      <w:r w:rsidR="00093CC5" w:rsidRPr="00093CC5">
        <w:t>’</w:t>
      </w:r>
      <w:r w:rsidRPr="00093CC5">
        <w:t>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093CC5" w:rsidRPr="00093CC5">
        <w:noBreakHyphen/>
      </w:r>
      <w:r w:rsidRPr="00093CC5">
        <w:t>uniform amendment was enacted to permit the issuer of an uncertificated security to refuse to register a pledge and instead issue a certificate to the owner that the owner could then pledge by ordinary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093CC5" w:rsidRPr="00093CC5">
        <w:noBreakHyphen/>
      </w:r>
      <w:r w:rsidRPr="00093CC5">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6. Former Section 8</w:t>
      </w:r>
      <w:r w:rsidR="00093CC5" w:rsidRPr="00093CC5">
        <w:noBreakHyphen/>
      </w:r>
      <w:r w:rsidRPr="00093CC5">
        <w:t>403—Issuer</w:t>
      </w:r>
      <w:r w:rsidR="00093CC5" w:rsidRPr="00093CC5">
        <w:t>’</w:t>
      </w:r>
      <w:r w:rsidRPr="00093CC5">
        <w:t>s Duty as to Adverse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403 of the prior version of Article 8 dealt with the obligations of issuers to adverse claimants. The starting point of American law on issuers</w:t>
      </w:r>
      <w:r w:rsidR="00093CC5" w:rsidRPr="00093CC5">
        <w:t>’</w:t>
      </w:r>
      <w:r w:rsidRPr="00093CC5">
        <w:t xml:space="preserve"> liability in such circumstances is the old case of Lowry v. Commercial &amp; Farmers</w:t>
      </w:r>
      <w:r w:rsidR="00093CC5" w:rsidRPr="00093CC5">
        <w:t>’</w:t>
      </w:r>
      <w:r w:rsidRPr="00093CC5">
        <w:t xml:space="preserve">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w:t>
      </w:r>
      <w:r w:rsidR="00093CC5" w:rsidRPr="00093CC5">
        <w:t>’</w:t>
      </w:r>
      <w:r w:rsidRPr="00093CC5">
        <w:t xml:space="preserve"> demands for documentation by limiting the issuer</w:t>
      </w:r>
      <w:r w:rsidR="00093CC5" w:rsidRPr="00093CC5">
        <w:t>’</w:t>
      </w:r>
      <w:r w:rsidRPr="00093CC5">
        <w:t>s responsibility for transfers in breach of the registered owner</w:t>
      </w:r>
      <w:r w:rsidR="00093CC5" w:rsidRPr="00093CC5">
        <w:t>’</w:t>
      </w:r>
      <w:r w:rsidRPr="00093CC5">
        <w:t>s duty to others. Although these statutes provided that issuers had no duty of inquiry to determine whether a fiduciary was acting rightfully, they all provided that an issuer could be liable if the issuer acted with notice of third party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093CC5" w:rsidRPr="00093CC5">
        <w:noBreakHyphen/>
      </w:r>
      <w:r w:rsidRPr="00093CC5">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093CC5" w:rsidRPr="00093CC5">
        <w:noBreakHyphen/>
      </w:r>
      <w:r w:rsidRPr="00093CC5">
        <w:t>302(2) (1978) and Comment 4. Former Section 8</w:t>
      </w:r>
      <w:r w:rsidR="00093CC5" w:rsidRPr="00093CC5">
        <w:noBreakHyphen/>
      </w:r>
      <w:r w:rsidRPr="00093CC5">
        <w:t xml:space="preserve">403 specified that if written notice of an adverse claim had been sent to the issuer, the issuer </w:t>
      </w:r>
      <w:r w:rsidR="00093CC5" w:rsidRPr="00093CC5">
        <w:t>“</w:t>
      </w:r>
      <w:r w:rsidRPr="00093CC5">
        <w:t>shall inquire into the adverse claim</w:t>
      </w:r>
      <w:r w:rsidR="00093CC5" w:rsidRPr="00093CC5">
        <w:t>”</w:t>
      </w:r>
      <w:r w:rsidRPr="00093CC5">
        <w:t xml:space="preserve"> before registering a transfer on the indorsement or instruction of the registered owner. The issuer could </w:t>
      </w:r>
      <w:r w:rsidR="00093CC5" w:rsidRPr="00093CC5">
        <w:t>“</w:t>
      </w:r>
      <w:r w:rsidRPr="00093CC5">
        <w:t>discharge any duty of inquiry by any reasonable means,</w:t>
      </w:r>
      <w:r w:rsidR="00093CC5" w:rsidRPr="00093CC5">
        <w:t>”</w:t>
      </w:r>
      <w:r w:rsidRPr="00093CC5">
        <w:t xml:space="preserve"> including by notifying the adverse claimant that the transfer would be registered unless the adverse claimant obtained a court order or gave an indemnity bond.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093CC5" w:rsidRPr="00093CC5">
        <w:noBreakHyphen/>
      </w:r>
      <w:r w:rsidRPr="00093CC5">
        <w:t>404 and Comments thereto. The provisions of prior Section 8</w:t>
      </w:r>
      <w:r w:rsidR="00093CC5" w:rsidRPr="00093CC5">
        <w:noBreakHyphen/>
      </w:r>
      <w:r w:rsidRPr="00093CC5">
        <w:t>403 specifying that issuers had a duty to investigate adverse claims of which they had notice are deleted.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also deletes the provisions set out in Section 8</w:t>
      </w:r>
      <w:r w:rsidR="00093CC5" w:rsidRPr="00093CC5">
        <w:noBreakHyphen/>
      </w:r>
      <w:r w:rsidRPr="00093CC5">
        <w:t>403(3) of prior law specifying that issuers did not have a duty to inquire into the rightfulness of transfers by fiduciaries. The omission of the rules formerly in Section 8</w:t>
      </w:r>
      <w:r w:rsidR="00093CC5" w:rsidRPr="00093CC5">
        <w:noBreakHyphen/>
      </w:r>
      <w:r w:rsidRPr="00093CC5">
        <w:t>403(3) does not, of course, mean that issuers would be liable for acting on the instruction of fiduciaries in the circumstances covered by former Section 8</w:t>
      </w:r>
      <w:r w:rsidR="00093CC5" w:rsidRPr="00093CC5">
        <w:noBreakHyphen/>
      </w:r>
      <w:r w:rsidRPr="00093CC5">
        <w:t>403(3). Former Section 8</w:t>
      </w:r>
      <w:r w:rsidR="00093CC5" w:rsidRPr="00093CC5">
        <w:noBreakHyphen/>
      </w:r>
      <w:r w:rsidRPr="00093CC5">
        <w:t>403(3) assumed that issuers would be liable if they registered a transfer with notice of an adverse claim. Former Section 8</w:t>
      </w:r>
      <w:r w:rsidR="00093CC5" w:rsidRPr="00093CC5">
        <w:noBreakHyphen/>
      </w:r>
      <w:r w:rsidRPr="00093CC5">
        <w:t>403(3) was necessary only to negate any inference that knowledge that a transfer was initiated by a fiduciary might give constructive notice of adverse claims. Under Section 8</w:t>
      </w:r>
      <w:r w:rsidR="00093CC5" w:rsidRPr="00093CC5">
        <w:noBreakHyphen/>
      </w:r>
      <w:r w:rsidRPr="00093CC5">
        <w:t>404 of Revised Article 8, mere notice of adverse claims does not impose duties on the issuer. Accordingly the provisions included in former Section 8</w:t>
      </w:r>
      <w:r w:rsidR="00093CC5" w:rsidRPr="00093CC5">
        <w:noBreakHyphen/>
      </w:r>
      <w:r w:rsidRPr="00093CC5">
        <w:t>403(3) are unnecessary.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w:t>
      </w:r>
      <w:r w:rsidRPr="00093CC5">
        <w:lastRenderedPageBreak/>
        <w:t>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7. Former Section 8</w:t>
      </w:r>
      <w:r w:rsidR="00093CC5" w:rsidRPr="00093CC5">
        <w:noBreakHyphen/>
      </w:r>
      <w:r w:rsidRPr="00093CC5">
        <w:t>319—Statute of Frauds.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Revised Article 8 deletes the special statute of frauds provision for securities contracts that was set out in former Section 8</w:t>
      </w:r>
      <w:r w:rsidR="00093CC5" w:rsidRPr="00093CC5">
        <w:noBreakHyphen/>
      </w:r>
      <w:r w:rsidRPr="00093CC5">
        <w:t>319. See Revised Section 8</w:t>
      </w:r>
      <w:r w:rsidR="00093CC5" w:rsidRPr="00093CC5">
        <w:noBreakHyphen/>
      </w:r>
      <w:r w:rsidRPr="00093CC5">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093CC5" w:rsidRPr="00093CC5">
        <w:noBreakHyphen/>
      </w:r>
      <w:r w:rsidRPr="00093CC5">
        <w:t>319 to cases of this sort. It seems doubtful that the cost of litigating these issues was warranted by whatever protections the statute of frauds offered against fraudulent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 of former Section 8</w:t>
      </w:r>
      <w:r w:rsidR="00093CC5" w:rsidRPr="00093CC5">
        <w:noBreakHyphen/>
      </w:r>
      <w:r w:rsidRPr="00093CC5">
        <w:t>319 provided that the statute of frauds bar did not apply if a written confirmation was sent and the recipient did not seasonably send an objection. That provision, however, presumably would not have had the effect of binding a broker</w:t>
      </w:r>
      <w:r w:rsidR="00093CC5" w:rsidRPr="00093CC5">
        <w:t>’</w:t>
      </w:r>
      <w:r w:rsidRPr="00093CC5">
        <w:t>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093CC5" w:rsidRPr="00093CC5">
        <w:noBreakHyphen/>
      </w:r>
      <w:r w:rsidRPr="00093CC5">
        <w:t>319 did not by its terms apply to the agency relationship. Moreover, even if former Section 8</w:t>
      </w:r>
      <w:r w:rsidR="00093CC5" w:rsidRPr="00093CC5">
        <w:noBreakHyphen/>
      </w:r>
      <w:r w:rsidRPr="00093CC5">
        <w:t>319(c) applied, it is doubtful that it, of its own force, had the effect of precluding the customer from disputing whether there was a contract or what the terms of the contract were. Former Section 8</w:t>
      </w:r>
      <w:r w:rsidR="00093CC5" w:rsidRPr="00093CC5">
        <w:noBreakHyphen/>
      </w:r>
      <w:r w:rsidRPr="00093CC5">
        <w:t>319(c) only removed the statute of frauds as a bar to enforcement; it did not say that there was a contract or that the confirmation had the effect of excluding other evidence of its terms. Thus, deletion of former Section 8</w:t>
      </w:r>
      <w:r w:rsidR="00093CC5" w:rsidRPr="00093CC5">
        <w:noBreakHyphen/>
      </w:r>
      <w:r w:rsidRPr="00093CC5">
        <w:t>319 does not change the law one way or the other on whether a customer who fails to object to a written confirmation is precluded from denying the trade described in the confirmation, because that issue was never governed by former Section 8</w:t>
      </w:r>
      <w:r w:rsidR="00093CC5" w:rsidRPr="00093CC5">
        <w:noBreakHyphen/>
      </w:r>
      <w:r w:rsidRPr="00093CC5">
        <w:t>319(c).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8. Miscellaneous.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8</w:t>
      </w:r>
      <w:r w:rsidR="00093CC5" w:rsidRPr="00093CC5">
        <w:noBreakHyphen/>
      </w:r>
      <w:r w:rsidRPr="00093CC5">
        <w:t>105. Revised Article 8 deletes the statement found in Section 8</w:t>
      </w:r>
      <w:r w:rsidR="00093CC5" w:rsidRPr="00093CC5">
        <w:noBreakHyphen/>
      </w:r>
      <w:r w:rsidRPr="00093CC5">
        <w:t xml:space="preserve">105(1) of the prior version that certificated securities </w:t>
      </w:r>
      <w:r w:rsidR="00093CC5" w:rsidRPr="00093CC5">
        <w:t>“</w:t>
      </w:r>
      <w:r w:rsidRPr="00093CC5">
        <w:t>are negotiable instruments.</w:t>
      </w:r>
      <w:r w:rsidR="00093CC5" w:rsidRPr="00093CC5">
        <w:t>”</w:t>
      </w:r>
      <w:r w:rsidRPr="00093CC5">
        <w:t xml:space="preserve">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w:t>
      </w:r>
      <w:r w:rsidR="00093CC5" w:rsidRPr="00093CC5">
        <w:t>“</w:t>
      </w:r>
      <w:r w:rsidRPr="00093CC5">
        <w:t>negotiable securities</w:t>
      </w:r>
      <w:r w:rsidR="00093CC5" w:rsidRPr="00093CC5">
        <w:t>”</w:t>
      </w:r>
      <w:r w:rsidRPr="00093CC5">
        <w:t xml:space="preserve"> or </w:t>
      </w:r>
      <w:r w:rsidR="00093CC5" w:rsidRPr="00093CC5">
        <w:t>“</w:t>
      </w:r>
      <w:r w:rsidRPr="00093CC5">
        <w:t>negotiable instruments.</w:t>
      </w:r>
      <w:r w:rsidR="00093CC5" w:rsidRPr="00093CC5">
        <w:t>”</w:t>
      </w:r>
      <w:r w:rsidRPr="00093CC5">
        <w:t xml:space="preserve"> Section 8</w:t>
      </w:r>
      <w:r w:rsidR="00093CC5" w:rsidRPr="00093CC5">
        <w:noBreakHyphen/>
      </w:r>
      <w:r w:rsidRPr="00093CC5">
        <w:t>105 seems to have been included in the original version of Article 8 to avoid unfortunate interpretations of those other statutes once securities were moved from the Uniform Negotiable Instruments Law to UCC Article 8. Whether or not Section 8</w:t>
      </w:r>
      <w:r w:rsidR="00093CC5" w:rsidRPr="00093CC5">
        <w:noBreakHyphen/>
      </w:r>
      <w:r w:rsidRPr="00093CC5">
        <w:t xml:space="preserve">105 was necessary at that time, it has surely outlived its purpose. The statement that securities </w:t>
      </w:r>
      <w:r w:rsidR="00093CC5" w:rsidRPr="00093CC5">
        <w:t>“</w:t>
      </w:r>
      <w:r w:rsidRPr="00093CC5">
        <w:t>are negotiable instruments</w:t>
      </w:r>
      <w:r w:rsidR="00093CC5" w:rsidRPr="00093CC5">
        <w:t>”</w:t>
      </w:r>
      <w:r w:rsidRPr="00093CC5">
        <w:t xml:space="preserve"> is very confusing. As used in the Uniform Commercial Code, the term </w:t>
      </w:r>
      <w:r w:rsidR="00093CC5" w:rsidRPr="00093CC5">
        <w:t>“</w:t>
      </w:r>
      <w:r w:rsidRPr="00093CC5">
        <w:t>negotiable instrument</w:t>
      </w:r>
      <w:r w:rsidR="00093CC5" w:rsidRPr="00093CC5">
        <w:t>”</w:t>
      </w:r>
      <w:r w:rsidRPr="00093CC5">
        <w:t xml:space="preserve"> means an instrument that is governed by Article 3; yet Article 8 securities are not governed by Article 3. Courts have occasionally cited Section 8</w:t>
      </w:r>
      <w:r w:rsidR="00093CC5" w:rsidRPr="00093CC5">
        <w:noBreakHyphen/>
      </w:r>
      <w:r w:rsidRPr="00093CC5">
        <w:t>105(1) of prior law for the proposition that the rules that are generally thought of as characteristic of negotiability, such as the rule that bona fide purchasers take free from adverse claims, apply to certificated securities. Section 8</w:t>
      </w:r>
      <w:r w:rsidR="00093CC5" w:rsidRPr="00093CC5">
        <w:noBreakHyphen/>
      </w:r>
      <w:r w:rsidRPr="00093CC5">
        <w:t>105(1), however, is unnecessary for that purpose, since the relevant rules are set out in specific provisions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Sections 8</w:t>
      </w:r>
      <w:r w:rsidR="00093CC5" w:rsidRPr="00093CC5">
        <w:noBreakHyphen/>
      </w:r>
      <w:r w:rsidRPr="00093CC5">
        <w:t>107 and 8</w:t>
      </w:r>
      <w:r w:rsidR="00093CC5" w:rsidRPr="00093CC5">
        <w:noBreakHyphen/>
      </w:r>
      <w:r w:rsidRPr="00093CC5">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093CC5" w:rsidRPr="00093CC5">
        <w:noBreakHyphen/>
      </w:r>
      <w:r w:rsidRPr="00093CC5">
        <w:t>107 dealt with one remedy for breach, and Section 8</w:t>
      </w:r>
      <w:r w:rsidR="00093CC5" w:rsidRPr="00093CC5">
        <w:noBreakHyphen/>
      </w:r>
      <w:r w:rsidRPr="00093CC5">
        <w:t xml:space="preserve">314 dealt with certain aspects of performance. Revised Article 8 deletes these on the theory that inclusion of a few sections on issues of contract law is likely to cause more harm than good since inferences might be drawn </w:t>
      </w:r>
      <w:r w:rsidRPr="00093CC5">
        <w:lastRenderedPageBreak/>
        <w:t>from the failure to cover related issues. The deletion of these sections is not, however, intended as a rejection of the rules of contract law and interpretation that they expressed.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8</w:t>
      </w:r>
      <w:r w:rsidR="00093CC5" w:rsidRPr="00093CC5">
        <w:noBreakHyphen/>
      </w:r>
      <w:r w:rsidRPr="00093CC5">
        <w:t>315. It is not entirely clear what the function of Section 8</w:t>
      </w:r>
      <w:r w:rsidR="00093CC5" w:rsidRPr="00093CC5">
        <w:noBreakHyphen/>
      </w:r>
      <w:r w:rsidRPr="00093CC5">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w:t>
      </w:r>
      <w:r w:rsidR="00093CC5" w:rsidRPr="00093CC5">
        <w:t>’</w:t>
      </w:r>
      <w:r w:rsidRPr="00093CC5">
        <w:t>s claim. Although many other Articles of the UCC deal with cut</w:t>
      </w:r>
      <w:r w:rsidR="00093CC5" w:rsidRPr="00093CC5">
        <w:noBreakHyphen/>
      </w:r>
      <w:r w:rsidRPr="00093CC5">
        <w:t>off rules, Article 8 was the only one that included an affirmative statement of the rights of an owner to recover her property. It seems wiser to adopt the same approach as in Articles 2, 3, 7, and 9, and leave this point to other law. Accordingly, Section 8</w:t>
      </w:r>
      <w:r w:rsidR="00093CC5" w:rsidRPr="00093CC5">
        <w:noBreakHyphen/>
      </w:r>
      <w:r w:rsidRPr="00093CC5">
        <w:t>315 is deleted in Revised Article 8, without, of course, implying rejection of the nearly self</w:t>
      </w:r>
      <w:r w:rsidR="00093CC5" w:rsidRPr="00093CC5">
        <w:noBreakHyphen/>
      </w:r>
      <w:r w:rsidRPr="00093CC5">
        <w:t>evident rule that it sought to express.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8</w:t>
      </w:r>
      <w:r w:rsidR="00093CC5" w:rsidRPr="00093CC5">
        <w:noBreakHyphen/>
      </w:r>
      <w:r w:rsidRPr="00093CC5">
        <w:t xml:space="preserve">407. This section, entitled </w:t>
      </w:r>
      <w:r w:rsidR="00093CC5" w:rsidRPr="00093CC5">
        <w:t>“</w:t>
      </w:r>
      <w:r w:rsidRPr="00093CC5">
        <w:t>Exchangeability of Securities,</w:t>
      </w:r>
      <w:r w:rsidR="00093CC5" w:rsidRPr="00093CC5">
        <w:t>”</w:t>
      </w:r>
      <w:r w:rsidRPr="00093CC5">
        <w:t xml:space="preserve"> seemed to say that holders of securities had the right to cause issuers to convert them back and forth from certificated to uncertificated form. The provision, however, applied only if the issuer </w:t>
      </w:r>
      <w:r w:rsidR="00093CC5" w:rsidRPr="00093CC5">
        <w:t>“</w:t>
      </w:r>
      <w:r w:rsidRPr="00093CC5">
        <w:t>regularly maintains a system for issuing the class of securities involved under which both certificated and uncertificated securities are regularly issued to the category of owners, which includes the person in whose name the new security is to be registered.</w:t>
      </w:r>
      <w:r w:rsidR="00093CC5" w:rsidRPr="00093CC5">
        <w:t>”</w:t>
      </w:r>
      <w:r w:rsidRPr="00093CC5">
        <w:t xml:space="preserve"> The provision seems unnecessary, since it applied only if the issuer decided that it should. The matter can be covered by agreement or corporate charter or by</w:t>
      </w:r>
      <w:r w:rsidR="00093CC5" w:rsidRPr="00093CC5">
        <w:noBreakHyphen/>
      </w:r>
      <w:r w:rsidRPr="00093CC5">
        <w:t>laws.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V. ACKNOWLEDGMENTS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w:t>
      </w:r>
      <w:r w:rsidR="00093CC5" w:rsidRPr="00093CC5">
        <w:t>’</w:t>
      </w:r>
      <w:r w:rsidRPr="00093CC5">
        <w:t>s considerable contribution to the preparation of Revised Article 8 was most important. Other members of the Haydock Committee had continuing roles either as members of the Drafting Committee or as sources of valuable advice to that committee.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revision of Article 8 is the culmination of a successful federal</w:t>
      </w:r>
      <w:r w:rsidR="00093CC5" w:rsidRPr="00093CC5">
        <w:noBreakHyphen/>
      </w:r>
      <w:r w:rsidRPr="00093CC5">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w:t>
      </w:r>
      <w:r w:rsidRPr="00093CC5">
        <w:lastRenderedPageBreak/>
        <w:t>M. MacAllister, The Chase Manhattan Bank, N.A., Kevin J. Moynihan, Merrill Lynch, Pierce, Fenner &amp; Smith Inc., Lois J. Radisch, J.P. Morgan &amp; Co., James J. Volpe, First Chicago Trust Company of New York, and Richard E. Smith, Securities Transfer Association.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General Provisions</w:t>
      </w:r>
      <w:bookmarkStart w:id="0" w:name="_GoBack"/>
      <w:bookmarkEnd w:id="0"/>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101.</w:t>
      </w:r>
      <w:r w:rsidR="0013051D" w:rsidRPr="00093CC5">
        <w:t xml:space="preserve"> Short title.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This chapter may be cited as Uniform Commercial Code—Investment Securities.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101;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Disposition of securities by reference in will to unincorporated list prohibited, see </w:t>
      </w:r>
      <w:r w:rsidR="00093CC5" w:rsidRPr="00093CC5">
        <w:t xml:space="preserve">Section </w:t>
      </w:r>
      <w:r w:rsidRPr="00093CC5">
        <w:t>62</w:t>
      </w:r>
      <w:r w:rsidR="00093CC5" w:rsidRPr="00093CC5">
        <w:noBreakHyphen/>
      </w:r>
      <w:r w:rsidRPr="00093CC5">
        <w:t>2</w:t>
      </w:r>
      <w:r w:rsidR="00093CC5" w:rsidRPr="00093CC5">
        <w:noBreakHyphen/>
      </w:r>
      <w:r w:rsidRPr="00093CC5">
        <w:t>512.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Insider trading in securities of domestic stock insurer, see </w:t>
      </w:r>
      <w:r w:rsidR="00093CC5" w:rsidRPr="00093CC5">
        <w:t xml:space="preserve">Sections </w:t>
      </w:r>
      <w:r w:rsidRPr="00093CC5">
        <w:t xml:space="preserve"> 38</w:t>
      </w:r>
      <w:r w:rsidR="00093CC5" w:rsidRPr="00093CC5">
        <w:noBreakHyphen/>
      </w:r>
      <w:r w:rsidRPr="00093CC5">
        <w:t>23</w:t>
      </w:r>
      <w:r w:rsidR="00093CC5" w:rsidRPr="00093CC5">
        <w:noBreakHyphen/>
      </w:r>
      <w:r w:rsidRPr="00093CC5">
        <w:t>10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Nominee registration of securities held by corporate fiduciaries, see </w:t>
      </w:r>
      <w:r w:rsidR="00093CC5" w:rsidRPr="00093CC5">
        <w:t xml:space="preserve">Sections </w:t>
      </w:r>
      <w:r w:rsidRPr="00093CC5">
        <w:t xml:space="preserve"> 35</w:t>
      </w:r>
      <w:r w:rsidR="00093CC5" w:rsidRPr="00093CC5">
        <w:noBreakHyphen/>
      </w:r>
      <w:r w:rsidRPr="00093CC5">
        <w:t>5</w:t>
      </w:r>
      <w:r w:rsidR="00093CC5" w:rsidRPr="00093CC5">
        <w:noBreakHyphen/>
      </w:r>
      <w:r w:rsidRPr="00093CC5">
        <w:t>10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Uniform Gifts to Minors Act, see </w:t>
      </w:r>
      <w:r w:rsidR="00093CC5" w:rsidRPr="00093CC5">
        <w:t xml:space="preserve">Sections </w:t>
      </w:r>
      <w:r w:rsidRPr="00093CC5">
        <w:t xml:space="preserve"> 63</w:t>
      </w:r>
      <w:r w:rsidR="00093CC5" w:rsidRPr="00093CC5">
        <w:noBreakHyphen/>
      </w:r>
      <w:r w:rsidRPr="00093CC5">
        <w:t>5</w:t>
      </w:r>
      <w:r w:rsidR="00093CC5" w:rsidRPr="00093CC5">
        <w:noBreakHyphen/>
      </w:r>
      <w:r w:rsidRPr="00093CC5">
        <w:t>500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Uniform Securities Act, see </w:t>
      </w:r>
      <w:r w:rsidR="00093CC5" w:rsidRPr="00093CC5">
        <w:t xml:space="preserve">Sections </w:t>
      </w:r>
      <w:r w:rsidRPr="00093CC5">
        <w:t xml:space="preserve"> 35</w:t>
      </w:r>
      <w:r w:rsidR="00093CC5" w:rsidRPr="00093CC5">
        <w:noBreakHyphen/>
      </w:r>
      <w:r w:rsidRPr="00093CC5">
        <w:t>1</w:t>
      </w:r>
      <w:r w:rsidR="00093CC5" w:rsidRPr="00093CC5">
        <w:noBreakHyphen/>
      </w:r>
      <w:r w:rsidRPr="00093CC5">
        <w:t>101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8:1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102.</w:t>
      </w:r>
      <w:r w:rsidR="0013051D" w:rsidRPr="00093CC5">
        <w:t xml:space="preserve"> Definitions.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In this chapter: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 </w:t>
      </w:r>
      <w:r w:rsidR="00093CC5" w:rsidRPr="00093CC5">
        <w:t>“</w:t>
      </w:r>
      <w:r w:rsidRPr="00093CC5">
        <w:t>Adverse claim</w:t>
      </w:r>
      <w:r w:rsidR="00093CC5" w:rsidRPr="00093CC5">
        <w:t>”</w:t>
      </w:r>
      <w:r w:rsidRPr="00093CC5">
        <w:t xml:space="preserve"> means a claim that a claimant has a property interest in a financial asset and that it is a violation of the rights of the claimant for another person to hold, transfer, or deal with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(2) </w:t>
      </w:r>
      <w:r w:rsidR="00093CC5" w:rsidRPr="00093CC5">
        <w:t>“</w:t>
      </w:r>
      <w:r w:rsidRPr="00093CC5">
        <w:t>Bearer form,</w:t>
      </w:r>
      <w:r w:rsidR="00093CC5" w:rsidRPr="00093CC5">
        <w:t>”</w:t>
      </w:r>
      <w:r w:rsidRPr="00093CC5">
        <w:t xml:space="preserve"> as applied to a certificated security, means a form in which the security is payable to the bearer of the security certificate according to its terms but not by reason of an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(3) </w:t>
      </w:r>
      <w:r w:rsidR="00093CC5" w:rsidRPr="00093CC5">
        <w:t>“</w:t>
      </w:r>
      <w:r w:rsidRPr="00093CC5">
        <w:t>Broker</w:t>
      </w:r>
      <w:r w:rsidR="00093CC5" w:rsidRPr="00093CC5">
        <w:t>”</w:t>
      </w:r>
      <w:r w:rsidRPr="00093CC5">
        <w:t xml:space="preserve"> means a person defined as a broker or dealer under the federal securities laws, but without excluding a bank acting in that capacity.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(4) </w:t>
      </w:r>
      <w:r w:rsidR="00093CC5" w:rsidRPr="00093CC5">
        <w:t>“</w:t>
      </w:r>
      <w:r w:rsidRPr="00093CC5">
        <w:t>Certificated security</w:t>
      </w:r>
      <w:r w:rsidR="00093CC5" w:rsidRPr="00093CC5">
        <w:t>”</w:t>
      </w:r>
      <w:r w:rsidRPr="00093CC5">
        <w:t xml:space="preserve"> means a security that is represented by a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(5) </w:t>
      </w:r>
      <w:r w:rsidR="00093CC5" w:rsidRPr="00093CC5">
        <w:t>“</w:t>
      </w:r>
      <w:r w:rsidRPr="00093CC5">
        <w:t>Clearing corporation</w:t>
      </w:r>
      <w:r w:rsidR="00093CC5" w:rsidRPr="00093CC5">
        <w:t>”</w:t>
      </w:r>
      <w:r w:rsidRPr="00093CC5">
        <w:t xml:space="preserve">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 xml:space="preserve">(i) a person that is registered as a </w:t>
      </w:r>
      <w:r w:rsidR="00093CC5" w:rsidRPr="00093CC5">
        <w:t>‘</w:t>
      </w:r>
      <w:r w:rsidRPr="00093CC5">
        <w:t>clearing agency</w:t>
      </w:r>
      <w:r w:rsidR="00093CC5" w:rsidRPr="00093CC5">
        <w:t>’</w:t>
      </w:r>
      <w:r w:rsidRPr="00093CC5">
        <w:t xml:space="preserve"> under the federal securities laws;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a federal reserve bank;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(6) </w:t>
      </w:r>
      <w:r w:rsidR="00093CC5" w:rsidRPr="00093CC5">
        <w:t>“</w:t>
      </w:r>
      <w:r w:rsidRPr="00093CC5">
        <w:t>Communicate</w:t>
      </w:r>
      <w:r w:rsidR="00093CC5" w:rsidRPr="00093CC5">
        <w:t>”</w:t>
      </w:r>
      <w:r w:rsidRPr="00093CC5">
        <w:t xml:space="preserve"> means to: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send a signed writing;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ab/>
      </w:r>
      <w:r w:rsidRPr="00093CC5">
        <w:tab/>
      </w:r>
      <w:r w:rsidRPr="00093CC5">
        <w:tab/>
      </w:r>
      <w:r w:rsidRPr="00093CC5">
        <w:tab/>
        <w:t>(ii) transmit information by any mechanism agreed upon by the persons transmitting and receiving the information.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(7) </w:t>
      </w:r>
      <w:r w:rsidR="00093CC5" w:rsidRPr="00093CC5">
        <w:t>“</w:t>
      </w:r>
      <w:r w:rsidRPr="00093CC5">
        <w:t>Entitlement holder</w:t>
      </w:r>
      <w:r w:rsidR="00093CC5" w:rsidRPr="00093CC5">
        <w:t>”</w:t>
      </w:r>
      <w:r w:rsidRPr="00093CC5">
        <w:t xml:space="preserve"> means a person identified in the records of a securities intermediary as the person having a security entitlement against the securities intermediary. If a person acquires a security entitlement by virtue of Section 36</w:t>
      </w:r>
      <w:r w:rsidR="00093CC5" w:rsidRPr="00093CC5">
        <w:noBreakHyphen/>
      </w:r>
      <w:r w:rsidRPr="00093CC5">
        <w:t>8</w:t>
      </w:r>
      <w:r w:rsidR="00093CC5" w:rsidRPr="00093CC5">
        <w:noBreakHyphen/>
      </w:r>
      <w:r w:rsidRPr="00093CC5">
        <w:t>501(b)(2) or (3), that person is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(8) </w:t>
      </w:r>
      <w:r w:rsidR="00093CC5" w:rsidRPr="00093CC5">
        <w:t>“</w:t>
      </w:r>
      <w:r w:rsidRPr="00093CC5">
        <w:t>Entitlement order</w:t>
      </w:r>
      <w:r w:rsidR="00093CC5" w:rsidRPr="00093CC5">
        <w:t>”</w:t>
      </w:r>
      <w:r w:rsidRPr="00093CC5">
        <w:t xml:space="preserve"> means a notification communicated to a securities intermediary directing transfer or redemption of a financial asset to which the entitlement holder has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(9) </w:t>
      </w:r>
      <w:r w:rsidR="00093CC5" w:rsidRPr="00093CC5">
        <w:t>“</w:t>
      </w:r>
      <w:r w:rsidRPr="00093CC5">
        <w:t>Financial asset,</w:t>
      </w:r>
      <w:r w:rsidR="00093CC5" w:rsidRPr="00093CC5">
        <w:t>”</w:t>
      </w:r>
      <w:r w:rsidRPr="00093CC5">
        <w:t xml:space="preserve"> except as otherwise provided in Section 36</w:t>
      </w:r>
      <w:r w:rsidR="00093CC5" w:rsidRPr="00093CC5">
        <w:noBreakHyphen/>
      </w:r>
      <w:r w:rsidRPr="00093CC5">
        <w:t>8</w:t>
      </w:r>
      <w:r w:rsidR="00093CC5" w:rsidRPr="00093CC5">
        <w:noBreakHyphen/>
      </w:r>
      <w:r w:rsidRPr="00093CC5">
        <w:t>103,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a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(iii) any property that is held by a securities intermediary for another person in a securities account if the securities intermediary has expressly agreed with the other person that the property is to be treated as a financial asset under this chapter.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As context requires, the term means either the interest itself or the means by which a person</w:t>
      </w:r>
      <w:r w:rsidR="00093CC5" w:rsidRPr="00093CC5">
        <w:t>’</w:t>
      </w:r>
      <w:r w:rsidRPr="00093CC5">
        <w:t>s claim to it is evidenced, including a certificated or uncertificated security, a security certificate, or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(10) [Reserved].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(11) </w:t>
      </w:r>
      <w:r w:rsidR="00093CC5" w:rsidRPr="00093CC5">
        <w:t>“</w:t>
      </w:r>
      <w:r w:rsidRPr="00093CC5">
        <w:t>Indorsement</w:t>
      </w:r>
      <w:r w:rsidR="00093CC5" w:rsidRPr="00093CC5">
        <w:t>”</w:t>
      </w:r>
      <w:r w:rsidRPr="00093CC5">
        <w:t xml:space="preserve"> means a signature that alone or accompanied by other words is made on a security certificate in registered form or on a separate document for the purpose of assigning, transferring, or redeeming the security or granting a power to assign, transfer, or redeem it.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(12) </w:t>
      </w:r>
      <w:r w:rsidR="00093CC5" w:rsidRPr="00093CC5">
        <w:t>“</w:t>
      </w:r>
      <w:r w:rsidRPr="00093CC5">
        <w:t>Instruction</w:t>
      </w:r>
      <w:r w:rsidR="00093CC5" w:rsidRPr="00093CC5">
        <w:t>”</w:t>
      </w:r>
      <w:r w:rsidRPr="00093CC5">
        <w:t xml:space="preserve"> means a notification communicated to the issuer of an uncertificated security which directs that the transfer of the security be registered or that the security be redeemed.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(13) </w:t>
      </w:r>
      <w:r w:rsidR="00093CC5" w:rsidRPr="00093CC5">
        <w:t>“</w:t>
      </w:r>
      <w:r w:rsidRPr="00093CC5">
        <w:t>Registered form,</w:t>
      </w:r>
      <w:r w:rsidR="00093CC5" w:rsidRPr="00093CC5">
        <w:t>”</w:t>
      </w:r>
      <w:r w:rsidRPr="00093CC5">
        <w:t xml:space="preserve"> as applied to a certificated security, means a form in which:</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the security certificate specifies a person entitled to the security;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a transfer of the security may be registered upon books maintained for that purpose by or on behalf of the issuer, or the security certificate so states.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(14) </w:t>
      </w:r>
      <w:r w:rsidR="00093CC5" w:rsidRPr="00093CC5">
        <w:t>“</w:t>
      </w:r>
      <w:r w:rsidRPr="00093CC5">
        <w:t>Securities intermediary</w:t>
      </w:r>
      <w:r w:rsidR="00093CC5" w:rsidRPr="00093CC5">
        <w:t>”</w:t>
      </w:r>
      <w:r w:rsidRPr="00093CC5">
        <w:t xml:space="preserve">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a clearing corporation;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a person, including a bank or broker, that in the ordinary course of its business maintains securities accounts for others and is acting in that capacity.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(15) </w:t>
      </w:r>
      <w:r w:rsidR="00093CC5" w:rsidRPr="00093CC5">
        <w:t>“</w:t>
      </w:r>
      <w:r w:rsidRPr="00093CC5">
        <w:t>Security,</w:t>
      </w:r>
      <w:r w:rsidR="00093CC5" w:rsidRPr="00093CC5">
        <w:t>”</w:t>
      </w:r>
      <w:r w:rsidRPr="00093CC5">
        <w:t xml:space="preserve"> except as otherwise provided in Section 36</w:t>
      </w:r>
      <w:r w:rsidR="00093CC5" w:rsidRPr="00093CC5">
        <w:noBreakHyphen/>
      </w:r>
      <w:r w:rsidRPr="00093CC5">
        <w:t>8</w:t>
      </w:r>
      <w:r w:rsidR="00093CC5" w:rsidRPr="00093CC5">
        <w:noBreakHyphen/>
      </w:r>
      <w:r w:rsidRPr="00093CC5">
        <w:t>103, means an obligation of an issuer or a share, participation, or other interest in an issuer or in property or an enterprise of an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which is represented by a security certificate in bearer or registered form, or the transfer of which may be registered upon books maintained for that purpose by or on behalf of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which is one of a class or series or by its terms is divisible into a class or series of shares, participations, interests, or obligations;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(iii) which:</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r>
      <w:r w:rsidRPr="00093CC5">
        <w:tab/>
        <w:t>(A) is, or is of a type, dealt in or traded on securities exchanges or securities markets;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r>
      <w:r w:rsidRPr="00093CC5">
        <w:tab/>
        <w:t>(B) is a medium for investment and by its terms expressly provides that it is a security governed by this chapter.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(16) </w:t>
      </w:r>
      <w:r w:rsidR="00093CC5" w:rsidRPr="00093CC5">
        <w:t>“</w:t>
      </w:r>
      <w:r w:rsidRPr="00093CC5">
        <w:t>Security certificate</w:t>
      </w:r>
      <w:r w:rsidR="00093CC5" w:rsidRPr="00093CC5">
        <w:t>”</w:t>
      </w:r>
      <w:r w:rsidRPr="00093CC5">
        <w:t xml:space="preserve"> means a certificate representing a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(17) </w:t>
      </w:r>
      <w:r w:rsidR="00093CC5" w:rsidRPr="00093CC5">
        <w:t>“</w:t>
      </w:r>
      <w:r w:rsidRPr="00093CC5">
        <w:t>Security entitlement</w:t>
      </w:r>
      <w:r w:rsidR="00093CC5" w:rsidRPr="00093CC5">
        <w:t>”</w:t>
      </w:r>
      <w:r w:rsidRPr="00093CC5">
        <w:t xml:space="preserve"> means the rights and property interest of an entitlement holder with respect to a financial asset specified in Part 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(18) </w:t>
      </w:r>
      <w:r w:rsidR="00093CC5" w:rsidRPr="00093CC5">
        <w:t>“</w:t>
      </w:r>
      <w:r w:rsidRPr="00093CC5">
        <w:t>Uncertificated security</w:t>
      </w:r>
      <w:r w:rsidR="00093CC5" w:rsidRPr="00093CC5">
        <w:t>”</w:t>
      </w:r>
      <w:r w:rsidRPr="00093CC5">
        <w:t xml:space="preserve"> means a security that is not represented by a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Other definitions applying to this chapter and the sections in which they appear are: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Appropriate person Section 36</w:t>
      </w:r>
      <w:r w:rsidR="00093CC5" w:rsidRPr="00093CC5">
        <w:noBreakHyphen/>
      </w:r>
      <w:r w:rsidRPr="00093CC5">
        <w:t>8</w:t>
      </w:r>
      <w:r w:rsidR="00093CC5" w:rsidRPr="00093CC5">
        <w:noBreakHyphen/>
      </w:r>
      <w:r w:rsidRPr="00093CC5">
        <w:t>107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Control Section 36</w:t>
      </w:r>
      <w:r w:rsidR="00093CC5" w:rsidRPr="00093CC5">
        <w:noBreakHyphen/>
      </w:r>
      <w:r w:rsidRPr="00093CC5">
        <w:t>8</w:t>
      </w:r>
      <w:r w:rsidR="00093CC5" w:rsidRPr="00093CC5">
        <w:noBreakHyphen/>
      </w:r>
      <w:r w:rsidRPr="00093CC5">
        <w:t>106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Delivery Section 36</w:t>
      </w:r>
      <w:r w:rsidR="00093CC5" w:rsidRPr="00093CC5">
        <w:noBreakHyphen/>
      </w:r>
      <w:r w:rsidRPr="00093CC5">
        <w:t>8</w:t>
      </w:r>
      <w:r w:rsidR="00093CC5" w:rsidRPr="00093CC5">
        <w:noBreakHyphen/>
      </w:r>
      <w:r w:rsidRPr="00093CC5">
        <w:t>301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Investment company security Section 36</w:t>
      </w:r>
      <w:r w:rsidR="00093CC5" w:rsidRPr="00093CC5">
        <w:noBreakHyphen/>
      </w:r>
      <w:r w:rsidRPr="00093CC5">
        <w:t>8</w:t>
      </w:r>
      <w:r w:rsidR="00093CC5" w:rsidRPr="00093CC5">
        <w:noBreakHyphen/>
      </w:r>
      <w:r w:rsidRPr="00093CC5">
        <w:t>103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lastRenderedPageBreak/>
        <w:tab/>
        <w:t>Issuer Section 36</w:t>
      </w:r>
      <w:r w:rsidR="00093CC5" w:rsidRPr="00093CC5">
        <w:noBreakHyphen/>
      </w:r>
      <w:r w:rsidRPr="00093CC5">
        <w:t>8</w:t>
      </w:r>
      <w:r w:rsidR="00093CC5" w:rsidRPr="00093CC5">
        <w:noBreakHyphen/>
      </w:r>
      <w:r w:rsidRPr="00093CC5">
        <w:t>201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Overissue Section 36</w:t>
      </w:r>
      <w:r w:rsidR="00093CC5" w:rsidRPr="00093CC5">
        <w:noBreakHyphen/>
      </w:r>
      <w:r w:rsidRPr="00093CC5">
        <w:t>8</w:t>
      </w:r>
      <w:r w:rsidR="00093CC5" w:rsidRPr="00093CC5">
        <w:noBreakHyphen/>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Protected purchaser Section 36</w:t>
      </w:r>
      <w:r w:rsidR="00093CC5" w:rsidRPr="00093CC5">
        <w:noBreakHyphen/>
      </w:r>
      <w:r w:rsidRPr="00093CC5">
        <w:t>8</w:t>
      </w:r>
      <w:r w:rsidR="00093CC5" w:rsidRPr="00093CC5">
        <w:noBreakHyphen/>
      </w:r>
      <w:r w:rsidRPr="00093CC5">
        <w:t>303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Securities account Section 36</w:t>
      </w:r>
      <w:r w:rsidR="00093CC5" w:rsidRPr="00093CC5">
        <w:noBreakHyphen/>
      </w:r>
      <w:r w:rsidRPr="00093CC5">
        <w:t>8</w:t>
      </w:r>
      <w:r w:rsidR="00093CC5" w:rsidRPr="00093CC5">
        <w:noBreakHyphen/>
      </w:r>
      <w:r w:rsidRPr="00093CC5">
        <w:t>501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In addition, Chapter 1 contains general definitions and principles of construction and interpretation applicable throughout this chapter.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The characterization of a person, business, or transaction for purposes of this chapter does not determine the characterization of the person, business, or transaction for purposes of any other law, regulation, or rule.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102; 1966 (54) 2716; 1973 (58) 219; 1991 Act No. 161, </w:t>
      </w:r>
      <w:r w:rsidRPr="00093CC5">
        <w:t xml:space="preserve">Section </w:t>
      </w:r>
      <w:r w:rsidR="0013051D" w:rsidRPr="00093CC5">
        <w:t xml:space="preserve">1; 2001 Act No. 67, </w:t>
      </w:r>
      <w:r w:rsidRPr="00093CC5">
        <w:t xml:space="preserve">Section </w:t>
      </w:r>
      <w:r w:rsidR="0013051D" w:rsidRPr="00093CC5">
        <w:t xml:space="preserve">5; 2014 Act No. 213 (S.343), </w:t>
      </w:r>
      <w:r w:rsidRPr="00093CC5">
        <w:t xml:space="preserve">Section </w:t>
      </w:r>
      <w:r w:rsidR="0013051D" w:rsidRPr="00093CC5">
        <w:t>31, eff October 1, 2014.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w:t>
      </w:r>
      <w:r w:rsidR="00093CC5" w:rsidRPr="00093CC5">
        <w:t>“</w:t>
      </w:r>
      <w:r w:rsidRPr="00093CC5">
        <w:t>Adverse claim.</w:t>
      </w:r>
      <w:r w:rsidR="00093CC5" w:rsidRPr="00093CC5">
        <w:t>”</w:t>
      </w:r>
      <w:r w:rsidRPr="00093CC5">
        <w:t xml:space="preserve"> The definition of the term </w:t>
      </w:r>
      <w:r w:rsidR="00093CC5" w:rsidRPr="00093CC5">
        <w:t>“</w:t>
      </w:r>
      <w:r w:rsidRPr="00093CC5">
        <w:t>adverse claim</w:t>
      </w:r>
      <w:r w:rsidR="00093CC5" w:rsidRPr="00093CC5">
        <w:t>”</w:t>
      </w:r>
      <w:r w:rsidRPr="00093CC5">
        <w:t xml:space="preserve"> has two components. First, the term refers only to property interests. Second, the term means not merely that a person has a property interest in a financial asset but that it is a violation of the claimant</w:t>
      </w:r>
      <w:r w:rsidR="00093CC5" w:rsidRPr="00093CC5">
        <w:t>’</w:t>
      </w:r>
      <w:r w:rsidRPr="00093CC5">
        <w:t>s property interest for the other person to hold or transfer the security or other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term adverse claim is not, of course, limited to ownership rights, but extends to other property interests established by other law. A security interest, for example, would be an adverse claim with respect to a transferee from the debtor since any effort by the secured party to enforce the security interest against the property would be an interference with the transferee</w:t>
      </w:r>
      <w:r w:rsidR="00093CC5" w:rsidRPr="00093CC5">
        <w:t>’</w:t>
      </w:r>
      <w:r w:rsidRPr="00093CC5">
        <w:t>s interest.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definition of adverse claim in the prior version of Article 8 might have been read to suggest that any wrongful action concerning a security, even a simple breach of contract, gave rise to an adverse claim. Insofar as such cases as Fallon v. Wall Street Clearing Corp., 586 N.Y.S.2d 953, 182 A.D.2d 245, (1992) and Pentech Intl. v. Wall St. Clearing Co., 983 F.2d 441 (2d Cir. 1993), were based on that view, they are rejected by the new definition which explicitly limits the term adverse claim to property interests. Suppose, for example, that A contracts to sell or deliver securities to B, but fails to do so and instead sells or pledges the securities to C. B, the promisee, has an action against A for breach of contract, but absent unusual circumstances the action for breach would not give rise to a property interest in the securities. Accordingly, B does not have an adverse claim. An adverse claim might, however, be based upon principles of equitable remedies that give rise to property claims. It would, for example, cover a right established by other law to rescind a transaction in which securities were transferred. Suppose, for example, that A holds securities and is induced by B</w:t>
      </w:r>
      <w:r w:rsidR="00093CC5" w:rsidRPr="00093CC5">
        <w:t>’</w:t>
      </w:r>
      <w:r w:rsidRPr="00093CC5">
        <w:t>s fraud to transfer them to B. Under the law of contract or restitution, A may have a right to rescind the transfer, which gives A a property claim to the securities. If so, A has an adverse claim to the securities in B</w:t>
      </w:r>
      <w:r w:rsidR="00093CC5" w:rsidRPr="00093CC5">
        <w:t>’</w:t>
      </w:r>
      <w:r w:rsidRPr="00093CC5">
        <w:t>s hands. By contrast, if B had committed no fraud, but had merely committed a breach of contract in connection with the transfer from A to B, A may have only a right to damages for breach, not a right to rescind. In that case, A would not have an adverse claim to the securities in B</w:t>
      </w:r>
      <w:r w:rsidR="00093CC5" w:rsidRPr="00093CC5">
        <w:t>’</w:t>
      </w:r>
      <w:r w:rsidRPr="00093CC5">
        <w:t>s hands.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w:t>
      </w:r>
      <w:r w:rsidR="00093CC5" w:rsidRPr="00093CC5">
        <w:t>“</w:t>
      </w:r>
      <w:r w:rsidRPr="00093CC5">
        <w:t>Bearer form.</w:t>
      </w:r>
      <w:r w:rsidR="00093CC5" w:rsidRPr="00093CC5">
        <w:t>”</w:t>
      </w:r>
      <w:r w:rsidRPr="00093CC5">
        <w:t xml:space="preserve"> The definition of </w:t>
      </w:r>
      <w:r w:rsidR="00093CC5" w:rsidRPr="00093CC5">
        <w:t>“</w:t>
      </w:r>
      <w:r w:rsidRPr="00093CC5">
        <w:t>bearer form</w:t>
      </w:r>
      <w:r w:rsidR="00093CC5" w:rsidRPr="00093CC5">
        <w:t>”</w:t>
      </w:r>
      <w:r w:rsidRPr="00093CC5">
        <w:t xml:space="preserve"> has remained substantially unchanged since the early drafts of the original version of Article 8. The requirement that the certificate be payable to bearer by its terms rather than by an indorsement has the effect of preventing instruments governed by other law, such as chattel paper or Article 3 negotiable instruments, from being inadvertently swept into the Article 8 definition of security merely by virtue of blank indorsements. Although the other elements of the definition of security in Section 8</w:t>
      </w:r>
      <w:r w:rsidR="00093CC5" w:rsidRPr="00093CC5">
        <w:noBreakHyphen/>
      </w:r>
      <w:r w:rsidRPr="00093CC5">
        <w:t>102(a)( 14) probably suffice for that purpose in any event, the language used in the prior version of Article 8 has been retained.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w:t>
      </w:r>
      <w:r w:rsidR="00093CC5" w:rsidRPr="00093CC5">
        <w:t>“</w:t>
      </w:r>
      <w:r w:rsidRPr="00093CC5">
        <w:t>Broker.</w:t>
      </w:r>
      <w:r w:rsidR="00093CC5" w:rsidRPr="00093CC5">
        <w:t>”</w:t>
      </w:r>
      <w:r w:rsidRPr="00093CC5">
        <w:t xml:space="preserve"> Broker is defined by reference to the definitions of broker and dealer in the federal securities laws. The only difference is that banks, which are excluded from the federal securities law definition, are included in the Article 8 definition when they perform functions that would bring them within the federal securities law definition if it did not have the clause excluding banks. The definition covers both those who act as agents (</w:t>
      </w:r>
      <w:r w:rsidR="00093CC5" w:rsidRPr="00093CC5">
        <w:t>“</w:t>
      </w:r>
      <w:r w:rsidRPr="00093CC5">
        <w:t>brokers</w:t>
      </w:r>
      <w:r w:rsidR="00093CC5" w:rsidRPr="00093CC5">
        <w:t>”</w:t>
      </w:r>
      <w:r w:rsidRPr="00093CC5">
        <w:t xml:space="preserve"> in securities parlance) and those who act as principals (</w:t>
      </w:r>
      <w:r w:rsidR="00093CC5" w:rsidRPr="00093CC5">
        <w:t>“</w:t>
      </w:r>
      <w:r w:rsidRPr="00093CC5">
        <w:t>dealers</w:t>
      </w:r>
      <w:r w:rsidR="00093CC5" w:rsidRPr="00093CC5">
        <w:t>”</w:t>
      </w:r>
      <w:r w:rsidRPr="00093CC5">
        <w:t xml:space="preserve"> in securities parlance). Since the definition refers to persons </w:t>
      </w:r>
      <w:r w:rsidR="00093CC5" w:rsidRPr="00093CC5">
        <w:t>“</w:t>
      </w:r>
      <w:r w:rsidRPr="00093CC5">
        <w:t>defined</w:t>
      </w:r>
      <w:r w:rsidR="00093CC5" w:rsidRPr="00093CC5">
        <w:t>”</w:t>
      </w:r>
      <w:r w:rsidRPr="00093CC5">
        <w:t xml:space="preserve"> as brokers or dealers under the federal securities law, rather than to persons required to </w:t>
      </w:r>
      <w:r w:rsidR="00093CC5" w:rsidRPr="00093CC5">
        <w:t>“</w:t>
      </w:r>
      <w:r w:rsidRPr="00093CC5">
        <w:t>register</w:t>
      </w:r>
      <w:r w:rsidR="00093CC5" w:rsidRPr="00093CC5">
        <w:t>”</w:t>
      </w:r>
      <w:r w:rsidRPr="00093CC5">
        <w:t xml:space="preserve"> as brokers or dealers under the federal securities law, it covers not only registered brokers and dealers but also those exempt from the registration requirement, such as purely intrastate brokers. The only substantive rules that turn on the defined term broker are one provision of the section on warranties, Section 8</w:t>
      </w:r>
      <w:r w:rsidR="00093CC5" w:rsidRPr="00093CC5">
        <w:noBreakHyphen/>
      </w:r>
      <w:r w:rsidRPr="00093CC5">
        <w:t>108(i), and the special perfection rule in Article 9 for security interests granted by brokers or security intermediaries, Section 9</w:t>
      </w:r>
      <w:r w:rsidR="00093CC5" w:rsidRPr="00093CC5">
        <w:noBreakHyphen/>
      </w:r>
      <w:r w:rsidRPr="00093CC5">
        <w:t>309(10).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w:t>
      </w:r>
      <w:r w:rsidR="00093CC5" w:rsidRPr="00093CC5">
        <w:t>“</w:t>
      </w:r>
      <w:r w:rsidRPr="00093CC5">
        <w:t>Certificated security.</w:t>
      </w:r>
      <w:r w:rsidR="00093CC5" w:rsidRPr="00093CC5">
        <w:t>”</w:t>
      </w:r>
      <w:r w:rsidRPr="00093CC5">
        <w:t xml:space="preserve"> The term </w:t>
      </w:r>
      <w:r w:rsidR="00093CC5" w:rsidRPr="00093CC5">
        <w:t>“</w:t>
      </w:r>
      <w:r w:rsidRPr="00093CC5">
        <w:t>certificated security</w:t>
      </w:r>
      <w:r w:rsidR="00093CC5" w:rsidRPr="00093CC5">
        <w:t>”</w:t>
      </w:r>
      <w:r w:rsidRPr="00093CC5">
        <w:t xml:space="preserve"> means a security that is represented by a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w:t>
      </w:r>
      <w:r w:rsidR="00093CC5" w:rsidRPr="00093CC5">
        <w:t>“</w:t>
      </w:r>
      <w:r w:rsidRPr="00093CC5">
        <w:t>Clearing corporation.</w:t>
      </w:r>
      <w:r w:rsidR="00093CC5" w:rsidRPr="00093CC5">
        <w:t>”</w:t>
      </w:r>
      <w:r w:rsidRPr="00093CC5">
        <w:t xml:space="preserve"> The definition of clearing corporation limits its application to entities that are subject to a rigorous regulatory framework. Accordingly, the definition includes only federal reserve banks, persons who are registered as </w:t>
      </w:r>
      <w:r w:rsidR="00093CC5" w:rsidRPr="00093CC5">
        <w:t>“</w:t>
      </w:r>
      <w:r w:rsidRPr="00093CC5">
        <w:t>clearing agencies</w:t>
      </w:r>
      <w:r w:rsidR="00093CC5" w:rsidRPr="00093CC5">
        <w:t>”</w:t>
      </w:r>
      <w:r w:rsidRPr="00093CC5">
        <w:t xml:space="preserve"> under the federal securities laws (which impose a comprehensive system of regulation of the activities and rules of clearing agencies), and other entities subject to a comparable system of regulatory oversight.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6. </w:t>
      </w:r>
      <w:r w:rsidR="00093CC5" w:rsidRPr="00093CC5">
        <w:t>“</w:t>
      </w:r>
      <w:r w:rsidRPr="00093CC5">
        <w:t>Communicate.</w:t>
      </w:r>
      <w:r w:rsidR="00093CC5" w:rsidRPr="00093CC5">
        <w:t>”</w:t>
      </w:r>
      <w:r w:rsidRPr="00093CC5">
        <w:t xml:space="preserve"> The term </w:t>
      </w:r>
      <w:r w:rsidR="00093CC5" w:rsidRPr="00093CC5">
        <w:t>“</w:t>
      </w:r>
      <w:r w:rsidRPr="00093CC5">
        <w:t>communicate</w:t>
      </w:r>
      <w:r w:rsidR="00093CC5" w:rsidRPr="00093CC5">
        <w:t>”</w:t>
      </w:r>
      <w:r w:rsidRPr="00093CC5">
        <w:t xml:space="preserve"> assures that the Article 8 rules will be sufficiently flexible to adapt to changes in information technology. Sending a signed writing always suffices as a communication, but the parties can agree that a different means of transmitting information is to be used. Agreement is defined in Section 1</w:t>
      </w:r>
      <w:r w:rsidR="00093CC5" w:rsidRPr="00093CC5">
        <w:noBreakHyphen/>
      </w:r>
      <w:r w:rsidRPr="00093CC5">
        <w:t xml:space="preserve">201(3) as </w:t>
      </w:r>
      <w:r w:rsidR="00093CC5" w:rsidRPr="00093CC5">
        <w:t>“</w:t>
      </w:r>
      <w:r w:rsidRPr="00093CC5">
        <w:t>the bargain of the parties in fact as found in their language or by implication from other circumstances including course of dealing or usage of trade or course of performance.</w:t>
      </w:r>
      <w:r w:rsidR="00093CC5" w:rsidRPr="00093CC5">
        <w:t>”</w:t>
      </w:r>
      <w:r w:rsidRPr="00093CC5">
        <w:t xml:space="preserve"> Thus, use of an information transmission method might be found to be authorized by agreement, even though the parties have not explicitly so specified in a formal agreement. The term communicate is used in Sections 8</w:t>
      </w:r>
      <w:r w:rsidR="00093CC5" w:rsidRPr="00093CC5">
        <w:noBreakHyphen/>
      </w:r>
      <w:r w:rsidRPr="00093CC5">
        <w:t>102(a)(7) (definition of entitlement order), 8</w:t>
      </w:r>
      <w:r w:rsidR="00093CC5" w:rsidRPr="00093CC5">
        <w:noBreakHyphen/>
      </w:r>
      <w:r w:rsidRPr="00093CC5">
        <w:t>102(a)(11) (definition of instruction), and 8</w:t>
      </w:r>
      <w:r w:rsidR="00093CC5" w:rsidRPr="00093CC5">
        <w:noBreakHyphen/>
      </w:r>
      <w:r w:rsidRPr="00093CC5">
        <w:t>403 (demand that issuer not register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7. </w:t>
      </w:r>
      <w:r w:rsidR="00093CC5" w:rsidRPr="00093CC5">
        <w:t>“</w:t>
      </w:r>
      <w:r w:rsidRPr="00093CC5">
        <w:t>Entitlement holder.</w:t>
      </w:r>
      <w:r w:rsidR="00093CC5" w:rsidRPr="00093CC5">
        <w:t>”</w:t>
      </w:r>
      <w:r w:rsidRPr="00093CC5">
        <w:t xml:space="preserve"> This term designates those who hold financial assets through intermediaries in the indirect holding system. Because many of the rules of Part 5 impose duties on securities intermediaries in favor of entitlement holders, the definition of entitlement holder is, in most cases, limited to the person specifically designated as such on the records of the intermediary. The last sentence of the definition covers the relatively unusual cases where a person may acquire a security entitlement under Section 8</w:t>
      </w:r>
      <w:r w:rsidR="00093CC5" w:rsidRPr="00093CC5">
        <w:noBreakHyphen/>
      </w:r>
      <w:r w:rsidRPr="00093CC5">
        <w:t>501 even though the person may not be specifically designated as an entitlement holder on the records of the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person may have an interest in a security entitlement, and may even have the right to give entitlement orders to the securities intermediary with respect to it, even though the person is not the entitlement holder. For example, a person who holds securities through a securities account in its own name may have given discretionary trading authority to another person, such as an investment adviser. Similarly, the control provisions in Section 8</w:t>
      </w:r>
      <w:r w:rsidR="00093CC5" w:rsidRPr="00093CC5">
        <w:noBreakHyphen/>
      </w:r>
      <w:r w:rsidRPr="00093CC5">
        <w:t>106 and the related provisions in Article 9 are designed to facilitate transactions in which a person who holds securities through a securities account uses them as collateral in an arrangement where the securities intermediary has agreed that if the secured party so directs the intermediary will dispose of the positions. In such arrangements, the debtor remains the entitlement holder but has agreed that the secured party can initiate entitlement orders. Moreover, an entitlement holder may be acting for another person as a nominee, agent, trustee, or in another capacity. Unless the entitlement holder is itself acting as a securities intermediary for the other person, in which case the other person would be an entitlement holder with respect to the securities entitlement, the relationship between an entitlement holder, and another person for whose benefit the entitlement holder holds a securities entitlement is governed by other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8. </w:t>
      </w:r>
      <w:r w:rsidR="00093CC5" w:rsidRPr="00093CC5">
        <w:t>“</w:t>
      </w:r>
      <w:r w:rsidRPr="00093CC5">
        <w:t>Entitlement order.</w:t>
      </w:r>
      <w:r w:rsidR="00093CC5" w:rsidRPr="00093CC5">
        <w:t>”</w:t>
      </w:r>
      <w:r w:rsidRPr="00093CC5">
        <w:t xml:space="preserve"> This term is defined as a notification communicated to a securities intermediary directing transfer or redemption of the financial asset to which an entitlement holder has a security entitlement. The term is used in the rules for the indirect holding system in a fashion analogous to the use of the terms </w:t>
      </w:r>
      <w:r w:rsidR="00093CC5" w:rsidRPr="00093CC5">
        <w:t>“</w:t>
      </w:r>
      <w:r w:rsidRPr="00093CC5">
        <w:t>indorsement</w:t>
      </w:r>
      <w:r w:rsidR="00093CC5" w:rsidRPr="00093CC5">
        <w:t>”</w:t>
      </w:r>
      <w:r w:rsidRPr="00093CC5">
        <w:t xml:space="preserve"> and </w:t>
      </w:r>
      <w:r w:rsidR="00093CC5" w:rsidRPr="00093CC5">
        <w:t>“</w:t>
      </w:r>
      <w:r w:rsidRPr="00093CC5">
        <w:t>instruction</w:t>
      </w:r>
      <w:r w:rsidR="00093CC5" w:rsidRPr="00093CC5">
        <w:t>”</w:t>
      </w:r>
      <w:r w:rsidRPr="00093CC5">
        <w:t xml:space="preserve"> in the rules for the direct holding system. If a person directly holds a certificated security in registered form and wishes to transfer it, the means of transfer is an indorsement. If a person directly holds an uncertificated security and wishes to transfer it, the means of transfer is an instruction. If a person holds a security entitlement, the means of disposition is an entitlement order. An entitlement order includes a direction under Section 8</w:t>
      </w:r>
      <w:r w:rsidR="00093CC5" w:rsidRPr="00093CC5">
        <w:noBreakHyphen/>
      </w:r>
      <w:r w:rsidRPr="00093CC5">
        <w:t xml:space="preserve">508 to the securities intermediary to transfer a financial asset to the account of the entitlement holder at another financial intermediary or to cause the financial asset to be transferred to the entitlement holder in the direct holding system (e.g., the </w:t>
      </w:r>
      <w:r w:rsidRPr="00093CC5">
        <w:lastRenderedPageBreak/>
        <w:t>delivery of a securities certificate registered in the name of the former entitlement holder). As noted in Comment 7, an entitlement order need not be initiated by the entitlement holder in order to be effective, so long as the entitlement holder has authorized the other party to initiate entitlement orders. See Section 8</w:t>
      </w:r>
      <w:r w:rsidR="00093CC5" w:rsidRPr="00093CC5">
        <w:noBreakHyphen/>
      </w:r>
      <w:r w:rsidRPr="00093CC5">
        <w:t>107(b).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9. </w:t>
      </w:r>
      <w:r w:rsidR="00093CC5" w:rsidRPr="00093CC5">
        <w:t>“</w:t>
      </w:r>
      <w:r w:rsidRPr="00093CC5">
        <w:t>Financial asset.</w:t>
      </w:r>
      <w:r w:rsidR="00093CC5" w:rsidRPr="00093CC5">
        <w:t>”</w:t>
      </w:r>
      <w:r w:rsidRPr="00093CC5">
        <w:t xml:space="preserve"> The definition of </w:t>
      </w:r>
      <w:r w:rsidR="00093CC5" w:rsidRPr="00093CC5">
        <w:t>“</w:t>
      </w:r>
      <w:r w:rsidRPr="00093CC5">
        <w:t>financial asset,</w:t>
      </w:r>
      <w:r w:rsidR="00093CC5" w:rsidRPr="00093CC5">
        <w:t>”</w:t>
      </w:r>
      <w:r w:rsidRPr="00093CC5">
        <w:t xml:space="preserve"> in conjunction with the definition of </w:t>
      </w:r>
      <w:r w:rsidR="00093CC5" w:rsidRPr="00093CC5">
        <w:t>“</w:t>
      </w:r>
      <w:r w:rsidRPr="00093CC5">
        <w:t>securities account</w:t>
      </w:r>
      <w:r w:rsidR="00093CC5" w:rsidRPr="00093CC5">
        <w:t>”</w:t>
      </w:r>
      <w:r w:rsidRPr="00093CC5">
        <w:t xml:space="preserve"> in Section 8</w:t>
      </w:r>
      <w:r w:rsidR="00093CC5" w:rsidRPr="00093CC5">
        <w:noBreakHyphen/>
      </w:r>
      <w:r w:rsidRPr="00093CC5">
        <w:t>501, sets the scope of the indirect holding system rules of Part 5 of Revised Article 8. The Part 5 rules apply not only to securities held through intermediaries, but also to other financial assets held through intermediaries. The term financial asset is defined to include not only securities but also a broader category of obligations, shares, participations, and interests.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Having separate definitions of security and financial asset makes it possible to separate the question of the proper scope of the traditional Article 8 rules from the question of the proper scope of the new indirect holding system rules. Some forms of financial assets should be covered by the indirect holding system rules of Part 5, but not by the rules of Parts 2, 3, and 4. The term financial asset is used to cover such property. Because the term security entitlement is defined in terms of financial assets rather than securities, the rules concerning security entitlements set out in Part 5 of Article 8 and in Revised Article 9 apply to the broader class of financial assets.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fact that something does or could fall within the definition of financial asset does not, without more, trigger Article 8 coverage. The indirect holding system rules of Revised Article 8 apply only if the financial asset is in fact held in a securities account, so that the interest of the person who holds the financial asset through the securities account is a security entitlement. Thus, questions of the scope of the indirect holding system rules cannot be framed as </w:t>
      </w:r>
      <w:r w:rsidR="00093CC5" w:rsidRPr="00093CC5">
        <w:t>“</w:t>
      </w:r>
      <w:r w:rsidRPr="00093CC5">
        <w:t>Is such</w:t>
      </w:r>
      <w:r w:rsidR="00093CC5" w:rsidRPr="00093CC5">
        <w:noBreakHyphen/>
      </w:r>
      <w:r w:rsidRPr="00093CC5">
        <w:t>and</w:t>
      </w:r>
      <w:r w:rsidR="00093CC5" w:rsidRPr="00093CC5">
        <w:noBreakHyphen/>
      </w:r>
      <w:r w:rsidRPr="00093CC5">
        <w:t xml:space="preserve">such a </w:t>
      </w:r>
      <w:r w:rsidR="00093CC5" w:rsidRPr="00093CC5">
        <w:t>‘</w:t>
      </w:r>
      <w:r w:rsidRPr="00093CC5">
        <w:t>financial asset</w:t>
      </w:r>
      <w:r w:rsidR="00093CC5" w:rsidRPr="00093CC5">
        <w:t>’</w:t>
      </w:r>
      <w:r w:rsidRPr="00093CC5">
        <w:t xml:space="preserve"> under Article 8?</w:t>
      </w:r>
      <w:r w:rsidR="00093CC5" w:rsidRPr="00093CC5">
        <w:t>”</w:t>
      </w:r>
      <w:r w:rsidRPr="00093CC5">
        <w:t xml:space="preserve"> Rather, one must analyze whether the relationship between an institution and a person on whose behalf the institution holds an asset falls within the scope of the term securities account as defined in Section 8</w:t>
      </w:r>
      <w:r w:rsidR="00093CC5" w:rsidRPr="00093CC5">
        <w:noBreakHyphen/>
      </w:r>
      <w:r w:rsidRPr="00093CC5">
        <w:t>501. That question turns in large measure on whether it makes sense to apply the Part 5 rules to the relationship.</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term financial asset is used to refer both to the underlying asset and the particular means by which ownership of that asset is evidenced. Thus, with respect to a certificated security, the term financial asset may, as context requires, refer either to the interest or obligation of the issuer or to the security certificate representing that interest or obligation. Similarly, if a person holds a security or other financial asset through a securities account, the term financial asset may, as context requires, refer either to the underlying asset or to the person</w:t>
      </w:r>
      <w:r w:rsidR="00093CC5" w:rsidRPr="00093CC5">
        <w:t>’</w:t>
      </w:r>
      <w:r w:rsidRPr="00093CC5">
        <w:t>s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10. </w:t>
      </w:r>
      <w:r w:rsidR="00093CC5" w:rsidRPr="00093CC5">
        <w:t>“</w:t>
      </w:r>
      <w:r w:rsidRPr="00093CC5">
        <w:t>Good faith.</w:t>
      </w:r>
      <w:r w:rsidR="00093CC5" w:rsidRPr="00093CC5">
        <w:t>”</w:t>
      </w:r>
      <w:r w:rsidRPr="00093CC5">
        <w:t xml:space="preserve"> Good faith is defined in Article 8 for purposes of the application to Article 8 of Section 1</w:t>
      </w:r>
      <w:r w:rsidR="00093CC5" w:rsidRPr="00093CC5">
        <w:noBreakHyphen/>
      </w:r>
      <w:r w:rsidRPr="00093CC5">
        <w:t xml:space="preserve">203, which provides that </w:t>
      </w:r>
      <w:r w:rsidR="00093CC5" w:rsidRPr="00093CC5">
        <w:t>“</w:t>
      </w:r>
      <w:r w:rsidRPr="00093CC5">
        <w:t>Every contract or duty within this Act imposes an obligation of good faith in its performance or enforcement.</w:t>
      </w:r>
      <w:r w:rsidR="00093CC5" w:rsidRPr="00093CC5">
        <w:t>”</w:t>
      </w:r>
      <w:r w:rsidRPr="00093CC5">
        <w:t xml:space="preserve"> The sole function of the good faith definition in Revised Article 8 is to give content to the Section 1</w:t>
      </w:r>
      <w:r w:rsidR="00093CC5" w:rsidRPr="00093CC5">
        <w:noBreakHyphen/>
      </w:r>
      <w:r w:rsidRPr="00093CC5">
        <w:t xml:space="preserve">203 obligation as it applies to contracts and duties that are governed by Article 8. The standard is one of </w:t>
      </w:r>
      <w:r w:rsidR="00093CC5" w:rsidRPr="00093CC5">
        <w:t>“</w:t>
      </w:r>
      <w:r w:rsidRPr="00093CC5">
        <w:t>reasonable commercial standards of fair dealing.</w:t>
      </w:r>
      <w:r w:rsidR="00093CC5" w:rsidRPr="00093CC5">
        <w:t>”</w:t>
      </w:r>
      <w:r w:rsidRPr="00093CC5">
        <w:t xml:space="preserve"> The reference to commercial standards makes clear that assessments of conduct are to be made in light of the commercial setting. The substantive rules of Article 8 have been drafted to take account of the commercial circumstances of the securities holding and processing system. For example, Section 8</w:t>
      </w:r>
      <w:r w:rsidR="00093CC5" w:rsidRPr="00093CC5">
        <w:noBreakHyphen/>
      </w:r>
      <w:r w:rsidRPr="00093CC5">
        <w:t>115 provides that a securities intermediary acting on an effective entitlement order, or a broker or other agent acting as a conduit in a securities transaction, is not liable to an adverse claimant, unless the claimant obtained legal process or the intermediary acted in collusion with the wrongdoer. This, and other similar provisions, see Sections 8</w:t>
      </w:r>
      <w:r w:rsidR="00093CC5" w:rsidRPr="00093CC5">
        <w:noBreakHyphen/>
      </w:r>
      <w:r w:rsidRPr="00093CC5">
        <w:t>404 and 8</w:t>
      </w:r>
      <w:r w:rsidR="00093CC5" w:rsidRPr="00093CC5">
        <w:noBreakHyphen/>
      </w:r>
      <w:r w:rsidRPr="00093CC5">
        <w:t>503(e), do not depend on notice of adverse claims, because it would impair rather than advance the interest of investors in having a sound and efficient securities clearance and settlement system to require intermediaries to investigate the propriety of the transactions they are processing. The good faith obligation does not supplant the standards of conduct established in provisions of this kind.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Revised Article 8, the definition of good faith is not germane to the question whether a purchaser takes free from adverse claims. The rules on such questions as whether a purchaser who takes in suspicious circumstances is disqualified from protected purchaser status are treated not as an aspect of good faith but directly in the rules of Section 8</w:t>
      </w:r>
      <w:r w:rsidR="00093CC5" w:rsidRPr="00093CC5">
        <w:noBreakHyphen/>
      </w:r>
      <w:r w:rsidRPr="00093CC5">
        <w:t>105 on notice of adverse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11. </w:t>
      </w:r>
      <w:r w:rsidR="00093CC5" w:rsidRPr="00093CC5">
        <w:t>“</w:t>
      </w:r>
      <w:r w:rsidRPr="00093CC5">
        <w:t>Indorsement</w:t>
      </w:r>
      <w:r w:rsidR="00093CC5" w:rsidRPr="00093CC5">
        <w:t>”</w:t>
      </w:r>
      <w:r w:rsidRPr="00093CC5">
        <w:t xml:space="preserve"> is defined as a signature made on a security certificate or separate document for purposes of transferring or redeeming the security. The definition is adapted from the language of Section 8</w:t>
      </w:r>
      <w:r w:rsidR="00093CC5" w:rsidRPr="00093CC5">
        <w:noBreakHyphen/>
      </w:r>
      <w:r w:rsidRPr="00093CC5">
        <w:t>308(1) of the prior version and from the definition of indorsement in the Negotiable Instruments Article, see Section 3</w:t>
      </w:r>
      <w:r w:rsidR="00093CC5" w:rsidRPr="00093CC5">
        <w:noBreakHyphen/>
      </w:r>
      <w:r w:rsidRPr="00093CC5">
        <w:t>204(a). The definition of indorsement does not include the requirement that the signature be made by an appropriate person or be authorized. Those questions are treated in the separate substantive provision on whether the indorsement is effective, rather than in the definition of indorsement. See Section 8</w:t>
      </w:r>
      <w:r w:rsidR="00093CC5" w:rsidRPr="00093CC5">
        <w:noBreakHyphen/>
      </w:r>
      <w:r w:rsidRPr="00093CC5">
        <w:t>107.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12. </w:t>
      </w:r>
      <w:r w:rsidR="00093CC5" w:rsidRPr="00093CC5">
        <w:t>“</w:t>
      </w:r>
      <w:r w:rsidRPr="00093CC5">
        <w:t>Instruction</w:t>
      </w:r>
      <w:r w:rsidR="00093CC5" w:rsidRPr="00093CC5">
        <w:t>”</w:t>
      </w:r>
      <w:r w:rsidRPr="00093CC5">
        <w:t xml:space="preserve"> is defined as a notification communicated to the issuer of an uncertificated security directing that transfer be registered or that the security be redeemed. Instructions are the analog for uncertificated securities of indorsements of 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13. </w:t>
      </w:r>
      <w:r w:rsidR="00093CC5" w:rsidRPr="00093CC5">
        <w:t>“</w:t>
      </w:r>
      <w:r w:rsidRPr="00093CC5">
        <w:t>Registered form.</w:t>
      </w:r>
      <w:r w:rsidR="00093CC5" w:rsidRPr="00093CC5">
        <w:t>”</w:t>
      </w:r>
      <w:r w:rsidRPr="00093CC5">
        <w:t xml:space="preserve"> The definition of </w:t>
      </w:r>
      <w:r w:rsidR="00093CC5" w:rsidRPr="00093CC5">
        <w:t>“</w:t>
      </w:r>
      <w:r w:rsidRPr="00093CC5">
        <w:t>registered form</w:t>
      </w:r>
      <w:r w:rsidR="00093CC5" w:rsidRPr="00093CC5">
        <w:t>”</w:t>
      </w:r>
      <w:r w:rsidRPr="00093CC5">
        <w:t xml:space="preserve"> is substantially the same as in the prior version of Article 8. Like the definition of bearer form, it serves primarily to distinguish Article 8 securities from instruments governed by other law, such as Article 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14. </w:t>
      </w:r>
      <w:r w:rsidR="00093CC5" w:rsidRPr="00093CC5">
        <w:t>“</w:t>
      </w:r>
      <w:r w:rsidRPr="00093CC5">
        <w:t>Securities intermediary.</w:t>
      </w:r>
      <w:r w:rsidR="00093CC5" w:rsidRPr="00093CC5">
        <w:t>”</w:t>
      </w:r>
      <w:r w:rsidRPr="00093CC5">
        <w:t xml:space="preserve"> A </w:t>
      </w:r>
      <w:r w:rsidR="00093CC5" w:rsidRPr="00093CC5">
        <w:t>“</w:t>
      </w:r>
      <w:r w:rsidRPr="00093CC5">
        <w:t>securities intermediary</w:t>
      </w:r>
      <w:r w:rsidR="00093CC5" w:rsidRPr="00093CC5">
        <w:t>”</w:t>
      </w:r>
      <w:r w:rsidRPr="00093CC5">
        <w:t xml:space="preserve"> is a person that in the ordinary course of its business maintains securities accounts for others and is acting in that capacity. The most common examples of securities intermediaries would be clearing corporations holding securities for their participants, banks acting as securities custodians, and brokers holding securities on behalf of their customers. Clearing corporations are listed separately as a category of securities intermediary in subparagraph (i) even though in most circumstances they would fall within the general definition in subparagraph (ii). The reason is to simplify the analysis of arrangements such as the NSCC</w:t>
      </w:r>
      <w:r w:rsidR="00093CC5" w:rsidRPr="00093CC5">
        <w:noBreakHyphen/>
      </w:r>
      <w:r w:rsidRPr="00093CC5">
        <w:t>DTC system in which NSCC performs the comparison, clearance, and netting function, while DTC acts as the depository. Because NSCC is a registered clearing agency under the federal securities laws, it is a clearing corporation and hence a securities intermediary under Article 8, regardless of whether it is at any particular time or in any particular aspect of its operations holding securities on behalf of its participants.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terms securities intermediary and broker have different meanings. Broker means a person engaged in the business of buying and selling securities, as agent for others or as principal. Securities intermediary means a person maintaining securities accounts for others. A stockbroker, in the colloquial sense, may or may not be acting as a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definition of securities intermediary includes the requirement that the person in question is </w:t>
      </w:r>
      <w:r w:rsidR="00093CC5" w:rsidRPr="00093CC5">
        <w:t>“</w:t>
      </w:r>
      <w:r w:rsidRPr="00093CC5">
        <w:t>acting in the capacity</w:t>
      </w:r>
      <w:r w:rsidR="00093CC5" w:rsidRPr="00093CC5">
        <w:t>”</w:t>
      </w:r>
      <w:r w:rsidRPr="00093CC5">
        <w:t xml:space="preserve"> of maintaining securities accounts for others. This is to take account of the fact that a particular entity, such as a bank, may act in many different capacities in securities transactions. A bank may act as a transfer agent for issuers, as a securities custodian for institutional investors and private investors, as a dealer in government securities, as a lender taking securities as collateral, and as a provider of general payment and collection services that might be used in connection with securities transactions. A bank that maintains securities accounts for its customers would be a securities intermediary with respect to those accounts; but if it takes a pledge of securities from a borrower to secure a loan, it is not thereby acting as a securities intermediary with respect to the pledged securities, since it holds them for its own account rather than for a customer. In other circumstances, those two functions might be combined. For example, if the bank is a government securities dealer it may maintain securities accounts for customers and also provide the customers with margin credit to purchase or carry the securities, in much the same way that brokers provide margin loans to their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15. </w:t>
      </w:r>
      <w:r w:rsidR="00093CC5" w:rsidRPr="00093CC5">
        <w:t>“</w:t>
      </w:r>
      <w:r w:rsidRPr="00093CC5">
        <w:t>Security.</w:t>
      </w:r>
      <w:r w:rsidR="00093CC5" w:rsidRPr="00093CC5">
        <w:t>”</w:t>
      </w:r>
      <w:r w:rsidRPr="00093CC5">
        <w:t xml:space="preserve"> The definition of </w:t>
      </w:r>
      <w:r w:rsidR="00093CC5" w:rsidRPr="00093CC5">
        <w:t>“</w:t>
      </w:r>
      <w:r w:rsidRPr="00093CC5">
        <w:t>security</w:t>
      </w:r>
      <w:r w:rsidR="00093CC5" w:rsidRPr="00093CC5">
        <w:t>”</w:t>
      </w:r>
      <w:r w:rsidRPr="00093CC5">
        <w:t xml:space="preserve"> has three components. First, there is the subparagraph (i) test that the interest or obligation be fully transferable, in the sense that the issuer either maintains transfer books or the obligation or interest is represented by a certificate in bearer or registered form. Second, there is the subparagraph (ii) test that the interest or obligation be divisible, that is, one of a class or series, as distinguished from individual obligations of the sort governed by ordinary contract law or by Article 3. Third, there is the subparagraph (iii) functional test, which generally turns on whether the interest or obligation is, or is of a type, dealt in or traded on securities markets or securities exchanges. There is, however, an </w:t>
      </w:r>
      <w:r w:rsidR="00093CC5" w:rsidRPr="00093CC5">
        <w:t>“</w:t>
      </w:r>
      <w:r w:rsidRPr="00093CC5">
        <w:t>opt</w:t>
      </w:r>
      <w:r w:rsidR="00093CC5" w:rsidRPr="00093CC5">
        <w:noBreakHyphen/>
      </w:r>
      <w:r w:rsidRPr="00093CC5">
        <w:t>in</w:t>
      </w:r>
      <w:r w:rsidR="00093CC5" w:rsidRPr="00093CC5">
        <w:t>”</w:t>
      </w:r>
      <w:r w:rsidRPr="00093CC5">
        <w:t xml:space="preserve"> provision in subparagraph (iii) which permits the issuer of any interest or obligation that is </w:t>
      </w:r>
      <w:r w:rsidR="00093CC5" w:rsidRPr="00093CC5">
        <w:t>“</w:t>
      </w:r>
      <w:r w:rsidRPr="00093CC5">
        <w:t>a medium of investment</w:t>
      </w:r>
      <w:r w:rsidR="00093CC5" w:rsidRPr="00093CC5">
        <w:t>”</w:t>
      </w:r>
      <w:r w:rsidRPr="00093CC5">
        <w:t xml:space="preserve"> to specify that it is a security governed by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divisibility test of subparagraph (ii) applies to the security—that is, the underlying intangible interest—not the means by which that interest is evidenced. Thus, securities issued in book</w:t>
      </w:r>
      <w:r w:rsidR="00093CC5" w:rsidRPr="00093CC5">
        <w:noBreakHyphen/>
      </w:r>
      <w:r w:rsidRPr="00093CC5">
        <w:t>entry only form meet the divisibility test because the underlying intangible interest is divisible via the mechanism of the indirect holding system. This is so even though the clearing corporation is the only eligible direct holder of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third component, the functional test in subparagraph (iii), provides flexibility while ensuring that the Article 8 rules do not apply to interests or obligations in circumstances so unconnected with the securities markets that parties are unlikely to have thought of the possibility that Article 8 might apply. Subparagraph (iii)(A) covers interests or obligations that either are dealt in or traded on securities exchanges or securities markets, or are of a type dealt in or traded on securities exchanges or securities markets. The </w:t>
      </w:r>
      <w:r w:rsidR="00093CC5" w:rsidRPr="00093CC5">
        <w:t>“</w:t>
      </w:r>
      <w:r w:rsidRPr="00093CC5">
        <w:t>is dealt in or traded on</w:t>
      </w:r>
      <w:r w:rsidR="00093CC5" w:rsidRPr="00093CC5">
        <w:t>”</w:t>
      </w:r>
      <w:r w:rsidRPr="00093CC5">
        <w:t xml:space="preserve"> phrase eliminates problems in the characterization of new forms of securities which are to be traded in the markets, even though no similar type has previously been dealt in or traded in the markets. Subparagraph (iii)(B) covers the broader category of media for investment, but it applies only if the terms of the interest or obligation specify that it is an Article 8 security. This opt</w:t>
      </w:r>
      <w:r w:rsidR="00093CC5" w:rsidRPr="00093CC5">
        <w:noBreakHyphen/>
      </w:r>
      <w:r w:rsidRPr="00093CC5">
        <w:t>in provision allows for deliberate expansion of the scope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103 contains additional rules on the treatment of particular interests as securities or financial assets.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16. </w:t>
      </w:r>
      <w:r w:rsidR="00093CC5" w:rsidRPr="00093CC5">
        <w:t>“</w:t>
      </w:r>
      <w:r w:rsidRPr="00093CC5">
        <w:t>Security certificate.</w:t>
      </w:r>
      <w:r w:rsidR="00093CC5" w:rsidRPr="00093CC5">
        <w:t>”</w:t>
      </w:r>
      <w:r w:rsidRPr="00093CC5">
        <w:t xml:space="preserve"> The term </w:t>
      </w:r>
      <w:r w:rsidR="00093CC5" w:rsidRPr="00093CC5">
        <w:t>“</w:t>
      </w:r>
      <w:r w:rsidRPr="00093CC5">
        <w:t>security</w:t>
      </w:r>
      <w:r w:rsidR="00093CC5" w:rsidRPr="00093CC5">
        <w:t>”</w:t>
      </w:r>
      <w:r w:rsidRPr="00093CC5">
        <w:t xml:space="preserve"> refers to the underlying asset, e.g., 1000 shares of common stock of Acme, Inc. The term </w:t>
      </w:r>
      <w:r w:rsidR="00093CC5" w:rsidRPr="00093CC5">
        <w:t>“</w:t>
      </w:r>
      <w:r w:rsidRPr="00093CC5">
        <w:t>security certificate</w:t>
      </w:r>
      <w:r w:rsidR="00093CC5" w:rsidRPr="00093CC5">
        <w:t>”</w:t>
      </w:r>
      <w:r w:rsidRPr="00093CC5">
        <w:t xml:space="preserve"> refers to the paper certificates that have traditionally been used to embody the underlying intangible interest.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17. </w:t>
      </w:r>
      <w:r w:rsidR="00093CC5" w:rsidRPr="00093CC5">
        <w:t>“</w:t>
      </w:r>
      <w:r w:rsidRPr="00093CC5">
        <w:t>Security entitlement</w:t>
      </w:r>
      <w:r w:rsidR="00093CC5" w:rsidRPr="00093CC5">
        <w:t>”</w:t>
      </w:r>
      <w:r w:rsidRPr="00093CC5">
        <w:t xml:space="preserve"> means the rights and property interest of a person who holds securities or other financial assets through a securities intermediary. A security entitlement is both a package of personal rights against the securities intermediary and an interest in the property held by the securities intermediary. A security entitlement is not, however, a specific property interest in any financial asset held by the securities intermediary or by the clearing corporation through which the securities intermediary holds the financial asset. See Sections 8</w:t>
      </w:r>
      <w:r w:rsidR="00093CC5" w:rsidRPr="00093CC5">
        <w:noBreakHyphen/>
      </w:r>
      <w:r w:rsidRPr="00093CC5">
        <w:t>104(c) and 8</w:t>
      </w:r>
      <w:r w:rsidR="00093CC5" w:rsidRPr="00093CC5">
        <w:noBreakHyphen/>
      </w:r>
      <w:r w:rsidRPr="00093CC5">
        <w:t>503. The formal definition of security entitlement set out in subsection ( a)(17) of this section is a cross</w:t>
      </w:r>
      <w:r w:rsidR="00093CC5" w:rsidRPr="00093CC5">
        <w:noBreakHyphen/>
      </w:r>
      <w:r w:rsidRPr="00093CC5">
        <w:t>reference to the rules of Part 5. In a sense, then, the entirety of Part 5 is the definition of security entitlement. The Part 5 rules specify the rights and property interest that comprise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18. </w:t>
      </w:r>
      <w:r w:rsidR="00093CC5" w:rsidRPr="00093CC5">
        <w:t>“</w:t>
      </w:r>
      <w:r w:rsidRPr="00093CC5">
        <w:t>Uncertificated security.</w:t>
      </w:r>
      <w:r w:rsidR="00093CC5" w:rsidRPr="00093CC5">
        <w:t>”</w:t>
      </w:r>
      <w:r w:rsidRPr="00093CC5">
        <w:t xml:space="preserve"> The term </w:t>
      </w:r>
      <w:r w:rsidR="00093CC5" w:rsidRPr="00093CC5">
        <w:t>“</w:t>
      </w:r>
      <w:r w:rsidRPr="00093CC5">
        <w:t>uncertificated security</w:t>
      </w:r>
      <w:r w:rsidR="00093CC5" w:rsidRPr="00093CC5">
        <w:t>”</w:t>
      </w:r>
      <w:r w:rsidRPr="00093CC5">
        <w:t xml:space="preserve"> means a security that is not represented by a security certificate. For uncertificated securities, there is no need to draw any distinction between the underlying asset and the means by which a direct holder</w:t>
      </w:r>
      <w:r w:rsidR="00093CC5" w:rsidRPr="00093CC5">
        <w:t>’</w:t>
      </w:r>
      <w:r w:rsidRPr="00093CC5">
        <w:t xml:space="preserve">s interest in that asset is evidenced. Compare </w:t>
      </w:r>
      <w:r w:rsidR="00093CC5" w:rsidRPr="00093CC5">
        <w:t>“</w:t>
      </w:r>
      <w:r w:rsidRPr="00093CC5">
        <w:t>certificated security</w:t>
      </w:r>
      <w:r w:rsidR="00093CC5" w:rsidRPr="00093CC5">
        <w:t>”</w:t>
      </w:r>
      <w:r w:rsidRPr="00093CC5">
        <w:t xml:space="preserve"> and </w:t>
      </w:r>
      <w:r w:rsidR="00093CC5" w:rsidRPr="00093CC5">
        <w:t>“</w:t>
      </w:r>
      <w:r w:rsidRPr="00093CC5">
        <w:t>security certificate.</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includes definitions applicable to Article 8 which represent, in many cases, substantial new law when compared to former Section 36</w:t>
      </w:r>
      <w:r w:rsidR="00093CC5" w:rsidRPr="00093CC5">
        <w:noBreakHyphen/>
      </w:r>
      <w:r w:rsidRPr="00093CC5">
        <w:t>8</w:t>
      </w:r>
      <w:r w:rsidR="00093CC5" w:rsidRPr="00093CC5">
        <w:noBreakHyphen/>
      </w:r>
      <w:r w:rsidRPr="00093CC5">
        <w:t>102. The provisions of this Section are identical to those of the Official Text of Uniform Commercial Code Section 8</w:t>
      </w:r>
      <w:r w:rsidR="00093CC5" w:rsidRPr="00093CC5">
        <w:noBreakHyphen/>
      </w:r>
      <w:r w:rsidRPr="00093CC5">
        <w:t>102.</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Adverse claim.</w:t>
      </w:r>
      <w:r w:rsidRPr="00093CC5">
        <w:t>”</w:t>
      </w:r>
      <w:r w:rsidR="0013051D" w:rsidRPr="00093CC5">
        <w:t xml:space="preserve"> Prior law defined this term at Section 36</w:t>
      </w:r>
      <w:r w:rsidRPr="00093CC5">
        <w:noBreakHyphen/>
      </w:r>
      <w:r w:rsidR="0013051D" w:rsidRPr="00093CC5">
        <w:t>8</w:t>
      </w:r>
      <w:r w:rsidRPr="00093CC5">
        <w:noBreakHyphen/>
      </w:r>
      <w:r w:rsidR="0013051D" w:rsidRPr="00093CC5">
        <w:t xml:space="preserve">302(2) as including </w:t>
      </w:r>
      <w:r w:rsidRPr="00093CC5">
        <w:t>“</w:t>
      </w:r>
      <w:r w:rsidR="0013051D" w:rsidRPr="00093CC5">
        <w:t>a claim that a transfer was or would be wrongful or that a particular adverse person is the owner of or has an interest in the security.</w:t>
      </w:r>
      <w:r w:rsidRPr="00093CC5">
        <w:t>”</w:t>
      </w:r>
      <w:r w:rsidR="0013051D" w:rsidRPr="00093CC5">
        <w:t xml:space="preserve"> South Carolina law is changed by narrowing the definition to apply solely to property interests; for example, a breach of contract between a securities intermediary (see Section [8</w:t>
      </w:r>
      <w:r w:rsidRPr="00093CC5">
        <w:noBreakHyphen/>
      </w:r>
      <w:r w:rsidR="0013051D" w:rsidRPr="00093CC5">
        <w:t>102(a)(14)]) and its customer (</w:t>
      </w:r>
      <w:r w:rsidRPr="00093CC5">
        <w:t>“</w:t>
      </w:r>
      <w:r w:rsidR="0013051D" w:rsidRPr="00093CC5">
        <w:t>entitlement holder</w:t>
      </w:r>
      <w:r w:rsidRPr="00093CC5">
        <w:t>”</w:t>
      </w:r>
      <w:r w:rsidR="0013051D" w:rsidRPr="00093CC5">
        <w:t>—see Section [8</w:t>
      </w:r>
      <w:r w:rsidRPr="00093CC5">
        <w:noBreakHyphen/>
      </w:r>
      <w:r w:rsidR="0013051D" w:rsidRPr="00093CC5">
        <w:t>102(a)(7)]) not involving a property interest in securities might give the customer a cause of action against the intermediary for contract damages, but would not constitute an adverse claim in the securities as against one to whom the intermediary sold the securities. See Official Comment 1 to the present Section. This change is made in the interest of certainty and finality in securities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When a person has notice of an adverse claim is controlled by rules set out at Section [8</w:t>
      </w:r>
      <w:r w:rsidR="00093CC5" w:rsidRPr="00093CC5">
        <w:noBreakHyphen/>
      </w:r>
      <w:r w:rsidRPr="00093CC5">
        <w:t>105].</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Bearer form.</w:t>
      </w:r>
      <w:r w:rsidRPr="00093CC5">
        <w:t>”</w:t>
      </w:r>
      <w:r w:rsidR="0013051D" w:rsidRPr="00093CC5">
        <w:t xml:space="preserve"> Prior law defined this term at Section 8</w:t>
      </w:r>
      <w:r w:rsidRPr="00093CC5">
        <w:noBreakHyphen/>
      </w:r>
      <w:r w:rsidR="0013051D" w:rsidRPr="00093CC5">
        <w:t>102(1)(e). The wording changes are not intended to make any substantive change from prior law.</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Broker.</w:t>
      </w:r>
      <w:r w:rsidRPr="00093CC5">
        <w:t>”</w:t>
      </w:r>
      <w:r w:rsidR="0013051D" w:rsidRPr="00093CC5">
        <w:t xml:space="preserve"> Prior law defined this term at Section 36</w:t>
      </w:r>
      <w:r w:rsidRPr="00093CC5">
        <w:noBreakHyphen/>
      </w:r>
      <w:r w:rsidR="0013051D" w:rsidRPr="00093CC5">
        <w:t>8</w:t>
      </w:r>
      <w:r w:rsidRPr="00093CC5">
        <w:noBreakHyphen/>
      </w:r>
      <w:r w:rsidR="0013051D" w:rsidRPr="00093CC5">
        <w:t>303 to be a person in buying and selling securities as a business. The present Section changes South Carolina law by incorporating by reference the federal securities</w:t>
      </w:r>
      <w:r w:rsidRPr="00093CC5">
        <w:noBreakHyphen/>
      </w:r>
      <w:r w:rsidR="0013051D" w:rsidRPr="00093CC5">
        <w:t>law definition, minus the latter</w:t>
      </w:r>
      <w:r w:rsidRPr="00093CC5">
        <w:t>’</w:t>
      </w:r>
      <w:r w:rsidR="0013051D" w:rsidRPr="00093CC5">
        <w:t>s carve out for banks. See Official Comment 3 to the present Section. A broker is a type of securities intermediary. See the definition of that term at Section [8</w:t>
      </w:r>
      <w:r w:rsidRPr="00093CC5">
        <w:noBreakHyphen/>
      </w:r>
      <w:r w:rsidR="0013051D" w:rsidRPr="00093CC5">
        <w:t>102(a)(14)].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Certificated security.</w:t>
      </w:r>
      <w:r w:rsidRPr="00093CC5">
        <w:t>”</w:t>
      </w:r>
      <w:r w:rsidR="0013051D" w:rsidRPr="00093CC5">
        <w:t xml:space="preserve"> Prior law defined this term at Section 36</w:t>
      </w:r>
      <w:r w:rsidRPr="00093CC5">
        <w:noBreakHyphen/>
      </w:r>
      <w:r w:rsidR="0013051D" w:rsidRPr="00093CC5">
        <w:t>8</w:t>
      </w:r>
      <w:r w:rsidRPr="00093CC5">
        <w:noBreakHyphen/>
      </w:r>
      <w:r w:rsidR="0013051D" w:rsidRPr="00093CC5">
        <w:t xml:space="preserve">102 (c) as part of the general definition of </w:t>
      </w:r>
      <w:r w:rsidRPr="00093CC5">
        <w:t>“</w:t>
      </w:r>
      <w:r w:rsidR="0013051D" w:rsidRPr="00093CC5">
        <w:t>security.</w:t>
      </w:r>
      <w:r w:rsidRPr="00093CC5">
        <w:t>”</w:t>
      </w:r>
      <w:r w:rsidR="0013051D" w:rsidRPr="00093CC5">
        <w:t xml:space="preserve"> The present Section refers to a separate definition of </w:t>
      </w:r>
      <w:r w:rsidRPr="00093CC5">
        <w:t>“</w:t>
      </w:r>
      <w:r w:rsidR="0013051D" w:rsidRPr="00093CC5">
        <w:t>security</w:t>
      </w:r>
      <w:r w:rsidRPr="00093CC5">
        <w:t>”</w:t>
      </w:r>
      <w:r w:rsidR="0013051D" w:rsidRPr="00093CC5">
        <w:t xml:space="preserve"> which is a substantial change in South Carolina law. See Section [8</w:t>
      </w:r>
      <w:r w:rsidRPr="00093CC5">
        <w:noBreakHyphen/>
      </w:r>
      <w:r w:rsidR="0013051D" w:rsidRPr="00093CC5">
        <w:t>102(a)(15)] and the Official and South Carolina Reporter</w:t>
      </w:r>
      <w:r w:rsidRPr="00093CC5">
        <w:t>’</w:t>
      </w:r>
      <w:r w:rsidR="0013051D" w:rsidRPr="00093CC5">
        <w:t>s Comments thereto. See also Section [8</w:t>
      </w:r>
      <w:r w:rsidRPr="00093CC5">
        <w:noBreakHyphen/>
      </w:r>
      <w:r w:rsidR="0013051D" w:rsidRPr="00093CC5">
        <w:t xml:space="preserve">102(a)(16)], defining </w:t>
      </w:r>
      <w:r w:rsidRPr="00093CC5">
        <w:t>“</w:t>
      </w:r>
      <w:r w:rsidR="0013051D" w:rsidRPr="00093CC5">
        <w:t>securities certificate.</w:t>
      </w:r>
      <w:r w:rsidRPr="00093CC5">
        <w: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Clearing corporation.</w:t>
      </w:r>
      <w:r w:rsidRPr="00093CC5">
        <w:t>”</w:t>
      </w:r>
      <w:r w:rsidR="0013051D" w:rsidRPr="00093CC5">
        <w:t xml:space="preserve"> Prior law defined this term at Section 36</w:t>
      </w:r>
      <w:r w:rsidRPr="00093CC5">
        <w:noBreakHyphen/>
      </w:r>
      <w:r w:rsidR="0013051D" w:rsidRPr="00093CC5">
        <w:t>8</w:t>
      </w:r>
      <w:r w:rsidRPr="00093CC5">
        <w:noBreakHyphen/>
      </w:r>
      <w:r w:rsidR="0013051D" w:rsidRPr="00093CC5">
        <w:t>102(3) as, essentially, a corporation registered as a clearing corporation under the federal securities laws or one performing similar functions but exempt from such registration. The present definition is differently worded but to similar effect. The definition is no longer limited to enterprises organized as corporations. A clearing corporation is a type of securities intermediary; see the definition of that term at Section [8</w:t>
      </w:r>
      <w:r w:rsidRPr="00093CC5">
        <w:noBreakHyphen/>
      </w:r>
      <w:r w:rsidR="0013051D" w:rsidRPr="00093CC5">
        <w:t>102(a)(14)].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Communicate.</w:t>
      </w:r>
      <w:r w:rsidRPr="00093CC5">
        <w:t>”</w:t>
      </w:r>
      <w:r w:rsidR="0013051D" w:rsidRPr="00093CC5">
        <w:t xml:space="preserve"> This term was not defined or used in prior Article 8, and has not been a term of art in South Carolina law. It is employed in Article 8 as descriptive of means of notification (in the sense of an intention to change a legal relation) without limiting such means to traditional methods of transmittal. For references to its appearances in the Act, see the Official Comment to this Section.</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Entitlement holder.</w:t>
      </w:r>
      <w:r w:rsidRPr="00093CC5">
        <w:t>”</w:t>
      </w:r>
      <w:r w:rsidR="0013051D" w:rsidRPr="00093CC5">
        <w:t xml:space="preserve"> This term is new and conceptually significant in the context of the indirect holding system described in Part 5 of Article 8. It describes, in effect, a customer of a securities intermediary, such as a broker or clearing corporation, as having rights against the intermediary relating to certain financial assets (defined at Section [8</w:t>
      </w:r>
      <w:r w:rsidRPr="00093CC5">
        <w:noBreakHyphen/>
      </w:r>
      <w:r w:rsidR="0013051D" w:rsidRPr="00093CC5">
        <w:t>102(a)(9)]) held in a securities account (defined in Section [8</w:t>
      </w:r>
      <w:r w:rsidRPr="00093CC5">
        <w:noBreakHyphen/>
      </w:r>
      <w:r w:rsidR="0013051D" w:rsidRPr="00093CC5">
        <w:t>501]). Such rights are principally described in Part 5 of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As used in Article 8 the term reflects the market reality that most </w:t>
      </w:r>
      <w:r w:rsidR="00093CC5" w:rsidRPr="00093CC5">
        <w:t>“</w:t>
      </w:r>
      <w:r w:rsidRPr="00093CC5">
        <w:t>owners</w:t>
      </w:r>
      <w:r w:rsidR="00093CC5" w:rsidRPr="00093CC5">
        <w:t>”</w:t>
      </w:r>
      <w:r w:rsidRPr="00093CC5">
        <w:t xml:space="preserve"> of securities own not the security, but a derivative interest, or bundle of rights, in a fungible mass of securities legally owned by another. More than one layer of entitlement holders may exist between the legal owner of securities and the </w:t>
      </w:r>
      <w:r w:rsidRPr="00093CC5">
        <w:lastRenderedPageBreak/>
        <w:t>ultimate entitlement holder. Recognition of such derivative ownership is the core idea of the indirect holding system described in Part 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While an entitlement holder is a type of beneficial owner, the term does not, of itself, contemplate a fiduciary relationship between the entitlement holder and either the holder</w:t>
      </w:r>
      <w:r w:rsidR="00093CC5" w:rsidRPr="00093CC5">
        <w:t>’</w:t>
      </w:r>
      <w:r w:rsidRPr="00093CC5">
        <w:t xml:space="preserve">s securities intermediary or the ultimate legal owner. See the definition of </w:t>
      </w:r>
      <w:r w:rsidR="00093CC5" w:rsidRPr="00093CC5">
        <w:t>“</w:t>
      </w:r>
      <w:r w:rsidRPr="00093CC5">
        <w:t>securities intermediary</w:t>
      </w:r>
      <w:r w:rsidR="00093CC5" w:rsidRPr="00093CC5">
        <w:t>”</w:t>
      </w:r>
      <w:r w:rsidRPr="00093CC5">
        <w:t xml:space="preserve"> at Section [8</w:t>
      </w:r>
      <w:r w:rsidR="00093CC5" w:rsidRPr="00093CC5">
        <w:noBreakHyphen/>
      </w:r>
      <w:r w:rsidRPr="00093CC5">
        <w:t>102(14)].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Entitlement order.</w:t>
      </w:r>
      <w:r w:rsidRPr="00093CC5">
        <w:t>”</w:t>
      </w:r>
      <w:r w:rsidR="0013051D" w:rsidRPr="00093CC5">
        <w:t xml:space="preserve"> This term is new.</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Financial asset.</w:t>
      </w:r>
      <w:r w:rsidRPr="00093CC5">
        <w:t>”</w:t>
      </w:r>
      <w:r w:rsidR="0013051D" w:rsidRPr="00093CC5">
        <w:t xml:space="preserve"> This term is new. Its underlying concept is that all interests, obligations or property held through securities accounts (defined in Section [8</w:t>
      </w:r>
      <w:r w:rsidRPr="00093CC5">
        <w:noBreakHyphen/>
      </w:r>
      <w:r w:rsidR="0013051D" w:rsidRPr="00093CC5">
        <w:t>501]) fall within the scope of Part 5 of Article 8, whether or not they are securities. Securities (defined at Section [8</w:t>
      </w:r>
      <w:r w:rsidRPr="00093CC5">
        <w:noBreakHyphen/>
      </w:r>
      <w:r w:rsidR="0013051D" w:rsidRPr="00093CC5">
        <w:t>102(a)(15)]) in the direct holding system are controlled by Parts 2, 3 and 4 of Article 8. Securities in the indirect holding system are financial assets, as are interests, obligations and property which are not securities but are held in securities accounts—that is to say, in the indirect holding system. The indirect holding system, and financial assets, are controlled by Part 5 of Article 8, which is largely new. Rules for making these distinctions are found at Section [8</w:t>
      </w:r>
      <w:r w:rsidRPr="00093CC5">
        <w:noBreakHyphen/>
      </w:r>
      <w:r w:rsidR="0013051D" w:rsidRPr="00093CC5">
        <w:t>103].</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Good faith.</w:t>
      </w:r>
      <w:r w:rsidRPr="00093CC5">
        <w:t>”</w:t>
      </w:r>
      <w:r w:rsidR="0013051D" w:rsidRPr="00093CC5">
        <w:t xml:space="preserve"> This term was not defined in the previous version of Article 8. As the Official Comment to this Section observes, it is defined here to give content in the context of Article 8 to the requirement of good faith established by Section 36</w:t>
      </w:r>
      <w:r w:rsidRPr="00093CC5">
        <w:noBreakHyphen/>
      </w:r>
      <w:r w:rsidR="0013051D" w:rsidRPr="00093CC5">
        <w:t>1</w:t>
      </w:r>
      <w:r w:rsidRPr="00093CC5">
        <w:noBreakHyphen/>
      </w:r>
      <w:r w:rsidR="0013051D" w:rsidRPr="00093CC5">
        <w:t>203 [see now Section 36</w:t>
      </w:r>
      <w:r w:rsidRPr="00093CC5">
        <w:noBreakHyphen/>
      </w:r>
      <w:r w:rsidR="0013051D" w:rsidRPr="00093CC5">
        <w:t>1</w:t>
      </w:r>
      <w:r w:rsidRPr="00093CC5">
        <w:noBreakHyphen/>
      </w:r>
      <w:r w:rsidR="0013051D" w:rsidRPr="00093CC5">
        <w:t xml:space="preserve">304]. This definition supplants the general definition of </w:t>
      </w:r>
      <w:r w:rsidRPr="00093CC5">
        <w:t>“</w:t>
      </w:r>
      <w:r w:rsidR="0013051D" w:rsidRPr="00093CC5">
        <w:t>good faith</w:t>
      </w:r>
      <w:r w:rsidRPr="00093CC5">
        <w:t>”</w:t>
      </w:r>
      <w:r w:rsidR="0013051D" w:rsidRPr="00093CC5">
        <w:t xml:space="preserve"> found in Section 36</w:t>
      </w:r>
      <w:r w:rsidRPr="00093CC5">
        <w:noBreakHyphen/>
      </w:r>
      <w:r w:rsidR="0013051D" w:rsidRPr="00093CC5">
        <w:t>1</w:t>
      </w:r>
      <w:r w:rsidRPr="00093CC5">
        <w:noBreakHyphen/>
      </w:r>
      <w:r w:rsidR="0013051D" w:rsidRPr="00093CC5">
        <w:t>201(19) (</w:t>
      </w:r>
      <w:r w:rsidRPr="00093CC5">
        <w:t>“</w:t>
      </w:r>
      <w:r w:rsidR="0013051D" w:rsidRPr="00093CC5">
        <w:t>honesty in fact in the conduct or transaction concerned</w:t>
      </w:r>
      <w:r w:rsidRPr="00093CC5">
        <w:t>”</w:t>
      </w:r>
      <w:r w:rsidR="0013051D" w:rsidRPr="00093CC5">
        <w:t xml:space="preserve">). As the Official Comment explains, a significant intention of this modification is to remove the issue of </w:t>
      </w:r>
      <w:r w:rsidRPr="00093CC5">
        <w:t>“</w:t>
      </w:r>
      <w:r w:rsidR="0013051D" w:rsidRPr="00093CC5">
        <w:t xml:space="preserve"> suspicion</w:t>
      </w:r>
      <w:r w:rsidRPr="00093CC5">
        <w:t>”</w:t>
      </w:r>
      <w:r w:rsidR="0013051D" w:rsidRPr="00093CC5">
        <w:t xml:space="preserve"> of adverse claims from good</w:t>
      </w:r>
      <w:r w:rsidRPr="00093CC5">
        <w:noBreakHyphen/>
      </w:r>
      <w:r w:rsidR="0013051D" w:rsidRPr="00093CC5">
        <w:t>faith analysis, in the interest of efficiency and finality in securities transactions. Adverse claims are addressed directly in Section [8</w:t>
      </w:r>
      <w:r w:rsidRPr="00093CC5">
        <w:noBreakHyphen/>
      </w:r>
      <w:r w:rsidR="0013051D" w:rsidRPr="00093CC5">
        <w:t>105].</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Indorsement.</w:t>
      </w:r>
      <w:r w:rsidRPr="00093CC5">
        <w:t>”</w:t>
      </w:r>
      <w:r w:rsidR="0013051D" w:rsidRPr="00093CC5">
        <w:t xml:space="preserve"> This term was defined similarly in prior law at Section 36</w:t>
      </w:r>
      <w:r w:rsidRPr="00093CC5">
        <w:noBreakHyphen/>
      </w:r>
      <w:r w:rsidR="0013051D" w:rsidRPr="00093CC5">
        <w:t>8</w:t>
      </w:r>
      <w:r w:rsidRPr="00093CC5">
        <w:noBreakHyphen/>
      </w:r>
      <w:r w:rsidR="0013051D" w:rsidRPr="00093CC5">
        <w:t>308(1). See Section [8</w:t>
      </w:r>
      <w:r w:rsidRPr="00093CC5">
        <w:noBreakHyphen/>
      </w:r>
      <w:r w:rsidR="0013051D" w:rsidRPr="00093CC5">
        <w:t>107] concerning effectiveness of indorsements.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Instruction.</w:t>
      </w:r>
      <w:r w:rsidRPr="00093CC5">
        <w:t>”</w:t>
      </w:r>
      <w:r w:rsidR="0013051D" w:rsidRPr="00093CC5">
        <w:t xml:space="preserve"> This term was defined in prior law at Section 36</w:t>
      </w:r>
      <w:r w:rsidRPr="00093CC5">
        <w:noBreakHyphen/>
      </w:r>
      <w:r w:rsidR="0013051D" w:rsidRPr="00093CC5">
        <w:t>8</w:t>
      </w:r>
      <w:r w:rsidRPr="00093CC5">
        <w:noBreakHyphen/>
      </w:r>
      <w:r w:rsidR="0013051D" w:rsidRPr="00093CC5">
        <w:t>308(4). The new definition is similar in intent, reflecting, as the Official Comment to this section explains, the uncertificated securities</w:t>
      </w:r>
      <w:r w:rsidRPr="00093CC5">
        <w:t>’</w:t>
      </w:r>
      <w:r w:rsidR="0013051D" w:rsidRPr="00093CC5">
        <w:t xml:space="preserve"> analog to endorsement. It differs from prior law in (i) reflecting the elimination of the concept of registration of interests in uncertificated securities, and (ii) use of the new concept embodied in the term </w:t>
      </w:r>
      <w:r w:rsidRPr="00093CC5">
        <w:t>“</w:t>
      </w:r>
      <w:r w:rsidR="0013051D" w:rsidRPr="00093CC5">
        <w:t>communicate.</w:t>
      </w:r>
      <w:r w:rsidRPr="00093CC5">
        <w:t>”</w:t>
      </w:r>
      <w:r w:rsidR="0013051D" w:rsidRPr="00093CC5">
        <w:t xml:space="preserve"> See Section [8</w:t>
      </w:r>
      <w:r w:rsidRPr="00093CC5">
        <w:noBreakHyphen/>
      </w:r>
      <w:r w:rsidR="0013051D" w:rsidRPr="00093CC5">
        <w:t>102(a)(6)].</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Registered form.</w:t>
      </w:r>
      <w:r w:rsidRPr="00093CC5">
        <w:t>”</w:t>
      </w:r>
      <w:r w:rsidR="0013051D" w:rsidRPr="00093CC5">
        <w:t xml:space="preserve"> Prior law defined this term at Section 8</w:t>
      </w:r>
      <w:r w:rsidRPr="00093CC5">
        <w:noBreakHyphen/>
      </w:r>
      <w:r w:rsidR="0013051D" w:rsidRPr="00093CC5">
        <w:t>102(1)(d). The wording changes are not intended to make any substantive change from prior law.</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Securities intermediary.</w:t>
      </w:r>
      <w:r w:rsidRPr="00093CC5">
        <w:t>”</w:t>
      </w:r>
      <w:r w:rsidR="0013051D" w:rsidRPr="00093CC5">
        <w:t xml:space="preserve"> This term is new. It is extensively discussed in the Official Comment to this Section. It is designed to reflect the market reality that most </w:t>
      </w:r>
      <w:r w:rsidRPr="00093CC5">
        <w:t>“</w:t>
      </w:r>
      <w:r w:rsidR="0013051D" w:rsidRPr="00093CC5">
        <w:t>owners</w:t>
      </w:r>
      <w:r w:rsidRPr="00093CC5">
        <w:t>”</w:t>
      </w:r>
      <w:r w:rsidR="0013051D" w:rsidRPr="00093CC5">
        <w:t xml:space="preserve"> of securities do not own the securities, but own a derivative interest, or bundle of rights, in an undivided fungible mass of securities held by a legal owner. The term is meant to be broadly employed to include persons maintaining securities accounts for others in the indirect holding system described in Part 5 of Article 8.</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Security.</w:t>
      </w:r>
      <w:r w:rsidRPr="00093CC5">
        <w:t>”</w:t>
      </w:r>
      <w:r w:rsidR="0013051D" w:rsidRPr="00093CC5">
        <w:t xml:space="preserve"> This term was defined in prior law at Section 36</w:t>
      </w:r>
      <w:r w:rsidRPr="00093CC5">
        <w:noBreakHyphen/>
      </w:r>
      <w:r w:rsidR="0013051D" w:rsidRPr="00093CC5">
        <w:t>8</w:t>
      </w:r>
      <w:r w:rsidRPr="00093CC5">
        <w:noBreakHyphen/>
      </w:r>
      <w:r w:rsidR="0013051D" w:rsidRPr="00093CC5">
        <w:t xml:space="preserve">102(1). No substantive changes in the meaning of </w:t>
      </w:r>
      <w:r w:rsidRPr="00093CC5">
        <w:t>“</w:t>
      </w:r>
      <w:r w:rsidR="0013051D" w:rsidRPr="00093CC5">
        <w:t>security</w:t>
      </w:r>
      <w:r w:rsidRPr="00093CC5">
        <w:t>”</w:t>
      </w:r>
      <w:r w:rsidR="0013051D" w:rsidRPr="00093CC5">
        <w:t xml:space="preserve"> are intended. In particular, the term, as before, is intended to serve the purposes of Article 8; it is not coextensive with the meaning of </w:t>
      </w:r>
      <w:r w:rsidRPr="00093CC5">
        <w:t>“</w:t>
      </w:r>
      <w:r w:rsidR="0013051D" w:rsidRPr="00093CC5">
        <w:t>security</w:t>
      </w:r>
      <w:r w:rsidRPr="00093CC5">
        <w:t>”</w:t>
      </w:r>
      <w:r w:rsidR="0013051D" w:rsidRPr="00093CC5">
        <w:t xml:space="preserve"> for purposes of securities regulation, and is not meant to be applied in that context. See Section [8</w:t>
      </w:r>
      <w:r w:rsidRPr="00093CC5">
        <w:noBreakHyphen/>
      </w:r>
      <w:r w:rsidR="0013051D" w:rsidRPr="00093CC5">
        <w:t>102(d)].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 a significant change from former law, the definition no longer establishes the scope of Article 8. Parts 2, 3 and 4 of Article 8 continue to relate only to securities, but part 5, much of which is new, applies to all </w:t>
      </w:r>
      <w:r w:rsidR="00093CC5" w:rsidRPr="00093CC5">
        <w:lastRenderedPageBreak/>
        <w:t>“</w:t>
      </w:r>
      <w:r w:rsidRPr="00093CC5">
        <w:t>financial assets</w:t>
      </w:r>
      <w:r w:rsidR="00093CC5" w:rsidRPr="00093CC5">
        <w:t>”</w:t>
      </w:r>
      <w:r w:rsidRPr="00093CC5">
        <w:t xml:space="preserve"> as defined at Section [8</w:t>
      </w:r>
      <w:r w:rsidR="00093CC5" w:rsidRPr="00093CC5">
        <w:noBreakHyphen/>
      </w:r>
      <w:r w:rsidRPr="00093CC5">
        <w:t xml:space="preserve">102(a)(9)]. In addition to the definition of </w:t>
      </w:r>
      <w:r w:rsidR="00093CC5" w:rsidRPr="00093CC5">
        <w:t>“</w:t>
      </w:r>
      <w:r w:rsidRPr="00093CC5">
        <w:t>security</w:t>
      </w:r>
      <w:r w:rsidR="00093CC5" w:rsidRPr="00093CC5">
        <w:t>”</w:t>
      </w:r>
      <w:r w:rsidRPr="00093CC5">
        <w:t xml:space="preserve"> in this Section and the accompanying Official Comment, see Section [8</w:t>
      </w:r>
      <w:r w:rsidR="00093CC5" w:rsidRPr="00093CC5">
        <w:noBreakHyphen/>
      </w:r>
      <w:r w:rsidRPr="00093CC5">
        <w:t>103].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Limited liability company memberships and ownership interests in partnerships and limited partnerships are not securities under this definition, unless they are dealt in or traded as securities or a securities intermediary has agreed to treat them as securities. Whether or not such interests are securities, they are financial assets if held in a securities account (defined at Section [8</w:t>
      </w:r>
      <w:r w:rsidR="00093CC5" w:rsidRPr="00093CC5">
        <w:noBreakHyphen/>
      </w:r>
      <w:r w:rsidRPr="00093CC5">
        <w:t>102(a)(9)]. See Section [8</w:t>
      </w:r>
      <w:r w:rsidR="00093CC5" w:rsidRPr="00093CC5">
        <w:noBreakHyphen/>
      </w:r>
      <w:r w:rsidRPr="00093CC5">
        <w:t>103]. Again, this treatment is not meant to be taken into account for purposes of the securities regulation laws. See Section [8</w:t>
      </w:r>
      <w:r w:rsidR="00093CC5" w:rsidRPr="00093CC5">
        <w:noBreakHyphen/>
      </w:r>
      <w:r w:rsidRPr="00093CC5">
        <w:t>102(d)].</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Security certificate.</w:t>
      </w:r>
      <w:r w:rsidRPr="00093CC5">
        <w:t>”</w:t>
      </w:r>
      <w:r w:rsidR="0013051D" w:rsidRPr="00093CC5">
        <w:t xml:space="preserve"> This term was included in prior law at Section 36</w:t>
      </w:r>
      <w:r w:rsidRPr="00093CC5">
        <w:noBreakHyphen/>
      </w:r>
      <w:r w:rsidR="0013051D" w:rsidRPr="00093CC5">
        <w:t>8</w:t>
      </w:r>
      <w:r w:rsidRPr="00093CC5">
        <w:noBreakHyphen/>
      </w:r>
      <w:r w:rsidR="0013051D" w:rsidRPr="00093CC5">
        <w:t xml:space="preserve">102(1). As under former law, it refers to an instrument which is the physical manifestation of a security. The term </w:t>
      </w:r>
      <w:r w:rsidRPr="00093CC5">
        <w:t>“</w:t>
      </w:r>
      <w:r w:rsidR="0013051D" w:rsidRPr="00093CC5">
        <w:t>security</w:t>
      </w:r>
      <w:r w:rsidRPr="00093CC5">
        <w:t>”</w:t>
      </w:r>
      <w:r w:rsidR="0013051D" w:rsidRPr="00093CC5">
        <w:t xml:space="preserve"> appearing by itself refers to the intangible interest defined at Section [ 8</w:t>
      </w:r>
      <w:r w:rsidRPr="00093CC5">
        <w:noBreakHyphen/>
      </w:r>
      <w:r w:rsidR="0013051D" w:rsidRPr="00093CC5">
        <w:t>102(a)(15)] only, and does not contemplate a certificate.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Security entitlement.</w:t>
      </w:r>
      <w:r w:rsidRPr="00093CC5">
        <w:t>”</w:t>
      </w:r>
      <w:r w:rsidR="0013051D" w:rsidRPr="00093CC5">
        <w:t xml:space="preserve"> This term is new. It is descriptive of that bundle of contract rights and property interests owned by a particular entitlement holder (defined at Section [8</w:t>
      </w:r>
      <w:r w:rsidRPr="00093CC5">
        <w:noBreakHyphen/>
      </w:r>
      <w:r w:rsidR="0013051D" w:rsidRPr="00093CC5">
        <w:t>102(a)(7)]) in a particular financial asset (defined at Section [8</w:t>
      </w:r>
      <w:r w:rsidRPr="00093CC5">
        <w:noBreakHyphen/>
      </w:r>
      <w:r w:rsidR="0013051D" w:rsidRPr="00093CC5">
        <w:t>102(a)(9)]) held through a securities intermediary (defined at Section [8</w:t>
      </w:r>
      <w:r w:rsidRPr="00093CC5">
        <w:noBreakHyphen/>
      </w:r>
      <w:r w:rsidR="0013051D" w:rsidRPr="00093CC5">
        <w:t>102(a)(14)]).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Uncertificated security.</w:t>
      </w:r>
      <w:r w:rsidRPr="00093CC5">
        <w:t>”</w:t>
      </w:r>
      <w:r w:rsidR="0013051D" w:rsidRPr="00093CC5">
        <w:t xml:space="preserve"> This term was included in prior law at Section 36</w:t>
      </w:r>
      <w:r w:rsidRPr="00093CC5">
        <w:noBreakHyphen/>
      </w:r>
      <w:r w:rsidR="0013051D" w:rsidRPr="00093CC5">
        <w:t>8</w:t>
      </w:r>
      <w:r w:rsidRPr="00093CC5">
        <w:noBreakHyphen/>
      </w:r>
      <w:r w:rsidR="0013051D" w:rsidRPr="00093CC5">
        <w:t xml:space="preserve">102(1). As under prior law, the term incorporates </w:t>
      </w:r>
      <w:r w:rsidRPr="00093CC5">
        <w:t>“</w:t>
      </w:r>
      <w:r w:rsidR="0013051D" w:rsidRPr="00093CC5">
        <w:t>security,</w:t>
      </w:r>
      <w:r w:rsidRPr="00093CC5">
        <w:t>”</w:t>
      </w:r>
      <w:r w:rsidR="0013051D" w:rsidRPr="00093CC5">
        <w:t xml:space="preserve"> now defined at Section [8</w:t>
      </w:r>
      <w:r w:rsidRPr="00093CC5">
        <w:noBreakHyphen/>
      </w:r>
      <w:r w:rsidR="0013051D" w:rsidRPr="00093CC5">
        <w:t xml:space="preserve">102(a)(15)], and the concept of </w:t>
      </w:r>
      <w:r w:rsidRPr="00093CC5">
        <w:t>“</w:t>
      </w:r>
      <w:r w:rsidR="0013051D" w:rsidRPr="00093CC5">
        <w:t>certificate,</w:t>
      </w:r>
      <w:r w:rsidRPr="00093CC5">
        <w:t>”</w:t>
      </w:r>
      <w:r w:rsidR="0013051D" w:rsidRPr="00093CC5">
        <w:t xml:space="preserve"> now changed to </w:t>
      </w:r>
      <w:r w:rsidRPr="00093CC5">
        <w:t>“</w:t>
      </w:r>
      <w:r w:rsidR="0013051D" w:rsidRPr="00093CC5">
        <w:t>security certificate,</w:t>
      </w:r>
      <w:r w:rsidRPr="00093CC5">
        <w:t>”</w:t>
      </w:r>
      <w:r w:rsidR="0013051D" w:rsidRPr="00093CC5">
        <w:t xml:space="preserve"> defined at Section [8</w:t>
      </w:r>
      <w:r w:rsidRPr="00093CC5">
        <w:noBreakHyphen/>
      </w:r>
      <w:r w:rsidR="0013051D" w:rsidRPr="00093CC5">
        <w:t xml:space="preserve">102(a)(16)]. No substantive change was intended in the meaning of </w:t>
      </w:r>
      <w:r w:rsidRPr="00093CC5">
        <w:t>“</w:t>
      </w:r>
      <w:r w:rsidR="0013051D" w:rsidRPr="00093CC5">
        <w:t>uncertificated security,</w:t>
      </w:r>
      <w:r w:rsidRPr="00093CC5">
        <w:t>”</w:t>
      </w:r>
      <w:r w:rsidR="0013051D" w:rsidRPr="00093CC5">
        <w:t xml:space="preserve"> although present law deals with uncertificated securities quite differently than did prior law.</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Bank</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Send</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Signed</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Writing</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201(46)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Editor</w:t>
      </w:r>
      <w:r w:rsidR="00093CC5" w:rsidRPr="00093CC5">
        <w:t>’</w:t>
      </w:r>
      <w:r w:rsidRPr="00093CC5">
        <w:t>s Note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2014 Act No. 213, </w:t>
      </w:r>
      <w:r w:rsidR="00093CC5" w:rsidRPr="00093CC5">
        <w:t xml:space="preserve">Section </w:t>
      </w:r>
      <w:r w:rsidRPr="00093CC5">
        <w:t>51, provides as follows: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SECTION 51. This act becomes effective on October 1, 2014. It applies to transactions entered into and events occurring after that date.</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Effect of Amendment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2014 Act No. 213, </w:t>
      </w:r>
      <w:r w:rsidR="00093CC5" w:rsidRPr="00093CC5">
        <w:t xml:space="preserve">Section </w:t>
      </w:r>
      <w:r w:rsidRPr="00093CC5">
        <w:t xml:space="preserve">31, reserved subsection (a)(10), which formerly defined </w:t>
      </w:r>
      <w:r w:rsidR="00093CC5" w:rsidRPr="00093CC5">
        <w:t>“</w:t>
      </w:r>
      <w:r w:rsidRPr="00093CC5">
        <w:t>good faith</w:t>
      </w:r>
      <w:r w:rsidR="00093CC5" w:rsidRPr="00093CC5">
        <w:t>”</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468.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146.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 101k468; 104k172; 268k906; 360k146; 381k52.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2 to 4, 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Sections </w:t>
      </w:r>
      <w:r w:rsidRPr="00093CC5">
        <w:t xml:space="preserve"> 664 to 666, 668.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218.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1645 to 1646, 1702.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Assignments </w:t>
      </w:r>
      <w:r w:rsidR="00093CC5" w:rsidRPr="00093CC5">
        <w:t xml:space="preserve">Section </w:t>
      </w:r>
      <w:r w:rsidRPr="00093CC5">
        <w:t>8, Securities, Generally and Involving Fiduciaries.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Charities </w:t>
      </w:r>
      <w:r w:rsidR="00093CC5" w:rsidRPr="00093CC5">
        <w:t xml:space="preserve">Section </w:t>
      </w:r>
      <w:r w:rsidRPr="00093CC5">
        <w:t>22, Powers of Trustee.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Am. Jur. Pl. &amp; Pr. Forms Uniform Commercial Code </w:t>
      </w:r>
      <w:r w:rsidR="00093CC5" w:rsidRPr="00093CC5">
        <w:t xml:space="preserve">Section </w:t>
      </w:r>
      <w:r w:rsidRPr="00093CC5">
        <w:t>8:2 , Introductory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LAW REVIEW AND JOURNAL COMMENTARIES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McWilliams and Anderson, South Carolina</w:t>
      </w:r>
      <w:r w:rsidR="00093CC5" w:rsidRPr="00093CC5">
        <w:t>’</w:t>
      </w:r>
      <w:r w:rsidRPr="00093CC5">
        <w:t>s new UCC Article Eight: towards a uniform securities system. 43 S.C. L. Rev. 473 (Spring 1992).</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103.</w:t>
      </w:r>
      <w:r w:rsidR="0013051D" w:rsidRPr="00093CC5">
        <w:t xml:space="preserve"> Rules for determining whether certain obligations and interests are securities or financial assets.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A share or similar equity interest issued by a corporation, business trust, joint stock company, or similar entity is a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(b) An </w:t>
      </w:r>
      <w:r w:rsidR="00093CC5" w:rsidRPr="00093CC5">
        <w:t>“</w:t>
      </w:r>
      <w:r w:rsidRPr="00093CC5">
        <w:t>investment company security</w:t>
      </w:r>
      <w:r w:rsidR="00093CC5" w:rsidRPr="00093CC5">
        <w:t>”</w:t>
      </w:r>
      <w:r w:rsidRPr="00093CC5">
        <w:t xml:space="preserve"> is a security. </w:t>
      </w:r>
      <w:r w:rsidR="00093CC5" w:rsidRPr="00093CC5">
        <w:t>“</w:t>
      </w:r>
      <w:r w:rsidRPr="00093CC5">
        <w:t>Investment company security</w:t>
      </w:r>
      <w:r w:rsidR="00093CC5" w:rsidRPr="00093CC5">
        <w:t>”</w:t>
      </w:r>
      <w:r w:rsidRPr="00093CC5">
        <w:t xml:space="preserve"> means a share or similar equity interest issued by an entity that is registered as an investment company under the federal investment company laws, an interest in a unit investment trust that is so registered, or a face</w:t>
      </w:r>
      <w:r w:rsidR="00093CC5" w:rsidRPr="00093CC5">
        <w:noBreakHyphen/>
      </w:r>
      <w:r w:rsidRPr="00093CC5">
        <w:t>amount certificate issued by a face</w:t>
      </w:r>
      <w:r w:rsidR="00093CC5" w:rsidRPr="00093CC5">
        <w:noBreakHyphen/>
      </w:r>
      <w:r w:rsidRPr="00093CC5">
        <w:t xml:space="preserve">amount certificate company that is so registered. Investment company security </w:t>
      </w:r>
      <w:r w:rsidRPr="00093CC5">
        <w:lastRenderedPageBreak/>
        <w:t>does not include an insurance policy or endowment policy or annuity contract issued by an insurance company.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An option or similar obligation issued by a clearing corporation to its participants is not a security, but is a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(f) A commodity contract, as defined in Section 36</w:t>
      </w:r>
      <w:r w:rsidR="00093CC5" w:rsidRPr="00093CC5">
        <w:noBreakHyphen/>
      </w:r>
      <w:r w:rsidRPr="00093CC5">
        <w:t>9</w:t>
      </w:r>
      <w:r w:rsidR="00093CC5" w:rsidRPr="00093CC5">
        <w:noBreakHyphen/>
      </w:r>
      <w:r w:rsidRPr="00093CC5">
        <w:t>102(a)(15), is not a security or a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(g) A document of title is not a financial asset unless Section 36</w:t>
      </w:r>
      <w:r w:rsidR="00093CC5" w:rsidRPr="00093CC5">
        <w:noBreakHyphen/>
      </w:r>
      <w:r w:rsidRPr="00093CC5">
        <w:t>8</w:t>
      </w:r>
      <w:r w:rsidR="00093CC5" w:rsidRPr="00093CC5">
        <w:noBreakHyphen/>
      </w:r>
      <w:r w:rsidRPr="00093CC5">
        <w:t>102(a)(9)(iii) applies.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103; 1966 (54) 2716; 1991 Act No. 161, </w:t>
      </w:r>
      <w:r w:rsidRPr="00093CC5">
        <w:t xml:space="preserve">Section </w:t>
      </w:r>
      <w:r w:rsidR="0013051D" w:rsidRPr="00093CC5">
        <w:t xml:space="preserve">1; 2001 Act No. 67, </w:t>
      </w:r>
      <w:r w:rsidRPr="00093CC5">
        <w:t xml:space="preserve">Section </w:t>
      </w:r>
      <w:r w:rsidR="0013051D" w:rsidRPr="00093CC5">
        <w:t xml:space="preserve">5; 2014 Act No. 213 (S.343), </w:t>
      </w:r>
      <w:r w:rsidRPr="00093CC5">
        <w:t xml:space="preserve">Section </w:t>
      </w:r>
      <w:r w:rsidR="0013051D" w:rsidRPr="00093CC5">
        <w:t>32, eff October 1, 2014.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contains rules that supplement the definitions of </w:t>
      </w:r>
      <w:r w:rsidR="00093CC5" w:rsidRPr="00093CC5">
        <w:t>“</w:t>
      </w:r>
      <w:r w:rsidRPr="00093CC5">
        <w:t>financial asset</w:t>
      </w:r>
      <w:r w:rsidR="00093CC5" w:rsidRPr="00093CC5">
        <w:t>”</w:t>
      </w:r>
      <w:r w:rsidRPr="00093CC5">
        <w:t xml:space="preserve"> and </w:t>
      </w:r>
      <w:r w:rsidR="00093CC5" w:rsidRPr="00093CC5">
        <w:t>“</w:t>
      </w:r>
      <w:r w:rsidRPr="00093CC5">
        <w:t>security</w:t>
      </w:r>
      <w:r w:rsidR="00093CC5" w:rsidRPr="00093CC5">
        <w:t>”</w:t>
      </w:r>
      <w:r w:rsidRPr="00093CC5">
        <w:t xml:space="preserve"> in Section 8</w:t>
      </w:r>
      <w:r w:rsidR="00093CC5" w:rsidRPr="00093CC5">
        <w:noBreakHyphen/>
      </w:r>
      <w:r w:rsidRPr="00093CC5">
        <w:t>102. The Section 8</w:t>
      </w:r>
      <w:r w:rsidR="00093CC5" w:rsidRPr="00093CC5">
        <w:noBreakHyphen/>
      </w:r>
      <w:r w:rsidRPr="00093CC5">
        <w:t>102 definitions are worded in general terms, because they must be sufficiently comprehensive and flexible to cover the wide variety of investment products that now exist or may develop. The rules in this section are intended to foreclose interpretive issues concerning the application of the general definitions to several specific investment products. No implication is made about the application of the Section 8</w:t>
      </w:r>
      <w:r w:rsidR="00093CC5" w:rsidRPr="00093CC5">
        <w:noBreakHyphen/>
      </w:r>
      <w:r w:rsidRPr="00093CC5">
        <w:t>102 definitions to investment products not covered by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establishes an unconditional rule that ordinary corporate stock is a security. That is so whether or not the particular issue is dealt in or traded on securities exchanges or in securities markets. Thus, shares of closely held corporations are Article 8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(b) establishes that the Article 8 term </w:t>
      </w:r>
      <w:r w:rsidR="00093CC5" w:rsidRPr="00093CC5">
        <w:t>“</w:t>
      </w:r>
      <w:r w:rsidRPr="00093CC5">
        <w:t>security</w:t>
      </w:r>
      <w:r w:rsidR="00093CC5" w:rsidRPr="00093CC5">
        <w:t>”</w:t>
      </w:r>
      <w:r w:rsidRPr="00093CC5">
        <w:t xml:space="preserve"> includes the various forms of the investment vehicles offered to the public by investment companies registered as such under the federal Investment Company Act of 1940, as amended. This clarification is prompted principally by the fact that the typical transaction in shares of open</w:t>
      </w:r>
      <w:r w:rsidR="00093CC5" w:rsidRPr="00093CC5">
        <w:noBreakHyphen/>
      </w:r>
      <w:r w:rsidRPr="00093CC5">
        <w:t>end investment companies is an issuance or redemption, rather than a transfer of shares from one person to another as is the case with ordinary corporate stock. For similar reasons, the definitions of indorsement, instruction, and entitlement order in Section 8</w:t>
      </w:r>
      <w:r w:rsidR="00093CC5" w:rsidRPr="00093CC5">
        <w:noBreakHyphen/>
      </w:r>
      <w:r w:rsidRPr="00093CC5">
        <w:t xml:space="preserve">102 refer to </w:t>
      </w:r>
      <w:r w:rsidR="00093CC5" w:rsidRPr="00093CC5">
        <w:t>“</w:t>
      </w:r>
      <w:r w:rsidRPr="00093CC5">
        <w:t>redemptions</w:t>
      </w:r>
      <w:r w:rsidR="00093CC5" w:rsidRPr="00093CC5">
        <w:t>”</w:t>
      </w:r>
      <w:r w:rsidRPr="00093CC5">
        <w:t xml:space="preserve"> as well as </w:t>
      </w:r>
      <w:r w:rsidR="00093CC5" w:rsidRPr="00093CC5">
        <w:t>“</w:t>
      </w:r>
      <w:r w:rsidRPr="00093CC5">
        <w:t>transfers,</w:t>
      </w:r>
      <w:r w:rsidR="00093CC5" w:rsidRPr="00093CC5">
        <w:t>”</w:t>
      </w:r>
      <w:r w:rsidRPr="00093CC5">
        <w:t xml:space="preserve"> to ensure that the Article 8 rules on such matters as signature guaranties, Section 8</w:t>
      </w:r>
      <w:r w:rsidR="00093CC5" w:rsidRPr="00093CC5">
        <w:noBreakHyphen/>
      </w:r>
      <w:r w:rsidRPr="00093CC5">
        <w:t>306, assurances, Sections 8</w:t>
      </w:r>
      <w:r w:rsidR="00093CC5" w:rsidRPr="00093CC5">
        <w:noBreakHyphen/>
      </w:r>
      <w:r w:rsidRPr="00093CC5">
        <w:t>402 and 8</w:t>
      </w:r>
      <w:r w:rsidR="00093CC5" w:rsidRPr="00093CC5">
        <w:noBreakHyphen/>
      </w:r>
      <w:r w:rsidRPr="00093CC5">
        <w:t>507, and effectiveness, Section 8</w:t>
      </w:r>
      <w:r w:rsidR="00093CC5" w:rsidRPr="00093CC5">
        <w:noBreakHyphen/>
      </w:r>
      <w:r w:rsidRPr="00093CC5">
        <w:t>107, apply to directions to redeem mutual fund shares. The exclusion of insurance products is needed because some insurance company separate accounts are registered under the Investment Company Act of 1940, but these are not traded under the usual Article 8 mechanics.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Subsection (c) is designed to foreclose interpretive questions that might otherwise be raised by the application of the </w:t>
      </w:r>
      <w:r w:rsidR="00093CC5" w:rsidRPr="00093CC5">
        <w:t>“</w:t>
      </w:r>
      <w:r w:rsidRPr="00093CC5">
        <w:t>of a type</w:t>
      </w:r>
      <w:r w:rsidR="00093CC5" w:rsidRPr="00093CC5">
        <w:t>”</w:t>
      </w:r>
      <w:r w:rsidRPr="00093CC5">
        <w:t xml:space="preserve"> language of Section 8</w:t>
      </w:r>
      <w:r w:rsidR="00093CC5" w:rsidRPr="00093CC5">
        <w:noBreakHyphen/>
      </w:r>
      <w:r w:rsidRPr="00093CC5">
        <w:t xml:space="preserve">102(a)(15)(iii) to partnership interests. Subsection (c) establishes the general rule that partnership interests or shares of limited liability companies are not Article </w:t>
      </w:r>
      <w:r w:rsidRPr="00093CC5">
        <w:lastRenderedPageBreak/>
        <w:t xml:space="preserve">8 securities unless they are in fact dealt in or traded on securities exchanges or in securities markets. The issuer, however, may explicitly </w:t>
      </w:r>
      <w:r w:rsidR="00093CC5" w:rsidRPr="00093CC5">
        <w:t>“</w:t>
      </w:r>
      <w:r w:rsidRPr="00093CC5">
        <w:t>opt</w:t>
      </w:r>
      <w:r w:rsidR="00093CC5" w:rsidRPr="00093CC5">
        <w:noBreakHyphen/>
      </w:r>
      <w:r w:rsidRPr="00093CC5">
        <w:t>in</w:t>
      </w:r>
      <w:r w:rsidR="00093CC5" w:rsidRPr="00093CC5">
        <w:t>”</w:t>
      </w:r>
      <w:r w:rsidRPr="00093CC5">
        <w:t xml:space="preserve"> by specifying that the interests or shares are securities governed by Article 8. Partnership interests or shares of limited liability companies are included in the broader term </w:t>
      </w:r>
      <w:r w:rsidR="00093CC5" w:rsidRPr="00093CC5">
        <w:t>“</w:t>
      </w:r>
      <w:r w:rsidRPr="00093CC5">
        <w:t>financial asset.</w:t>
      </w:r>
      <w:r w:rsidR="00093CC5" w:rsidRPr="00093CC5">
        <w:t>”</w:t>
      </w:r>
      <w:r w:rsidRPr="00093CC5">
        <w:t xml:space="preserve"> Thus, if they are held through a securities account, the indirect holding system rules of Part 5 apply, and the interest of a person who holds them through such an account is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Subsection (d) deals with the line between Article 3 negotiable instruments and Article 8 investment securities. It continues the rule of the prior version of Article 8 that a writing that meets the Article 8 definition is covered by Article 8 rather than Article 3, even though it also meets the definition of negotiable instrument. However, subsection (d) provides that an Article 3 negotiable instrument is a </w:t>
      </w:r>
      <w:r w:rsidR="00093CC5" w:rsidRPr="00093CC5">
        <w:t>“</w:t>
      </w:r>
      <w:r w:rsidRPr="00093CC5">
        <w:t>financial asset</w:t>
      </w:r>
      <w:r w:rsidR="00093CC5" w:rsidRPr="00093CC5">
        <w:t>”</w:t>
      </w:r>
      <w:r w:rsidRPr="00093CC5">
        <w:t xml:space="preserve"> so that the indirect holding system rules apply if the instrument is held through a securities intermediary. This facilitates making items such as money market instruments eligible for deposit in clearing corporations.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Subsection (e) is included to clarify the treatment of investment products such as traded stock options, which are treated as financial assets but not securities. Thus, the indirect holding system rules of Part 5 apply, but the direct holding system rules of Parts 2, 3, and 4 do not.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7. Subsection (f) excludes commodity contracts from all of Article 8. However, under Article 9, commodity contracts are included in the definition of </w:t>
      </w:r>
      <w:r w:rsidR="00093CC5" w:rsidRPr="00093CC5">
        <w:t>“</w:t>
      </w:r>
      <w:r w:rsidRPr="00093CC5">
        <w:t>investment property.</w:t>
      </w:r>
      <w:r w:rsidR="00093CC5" w:rsidRPr="00093CC5">
        <w:t>”</w:t>
      </w:r>
      <w:r w:rsidRPr="00093CC5">
        <w:t xml:space="preserve"> Therefore, the Article 9 rules on security interests in investment property do apply to security interests in commodity positions. See Section 9</w:t>
      </w:r>
      <w:r w:rsidR="00093CC5" w:rsidRPr="00093CC5">
        <w:noBreakHyphen/>
      </w:r>
      <w:r w:rsidRPr="00093CC5">
        <w:t xml:space="preserve">102 and Comment 6 thereto. </w:t>
      </w:r>
      <w:r w:rsidR="00093CC5" w:rsidRPr="00093CC5">
        <w:t>“</w:t>
      </w:r>
      <w:r w:rsidRPr="00093CC5">
        <w:t>Commodity contract</w:t>
      </w:r>
      <w:r w:rsidR="00093CC5" w:rsidRPr="00093CC5">
        <w:t>”</w:t>
      </w:r>
      <w:r w:rsidRPr="00093CC5">
        <w:t xml:space="preserve"> is defined in Section 9</w:t>
      </w:r>
      <w:r w:rsidR="00093CC5" w:rsidRPr="00093CC5">
        <w:noBreakHyphen/>
      </w:r>
      <w:r w:rsidRPr="00093CC5">
        <w:t>102(a)(15).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COMMENTS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clarifies the meaning of </w:t>
      </w:r>
      <w:r w:rsidR="00093CC5" w:rsidRPr="00093CC5">
        <w:t>“</w:t>
      </w:r>
      <w:r w:rsidRPr="00093CC5">
        <w:t>security</w:t>
      </w:r>
      <w:r w:rsidR="00093CC5" w:rsidRPr="00093CC5">
        <w:t>”</w:t>
      </w:r>
      <w:r w:rsidRPr="00093CC5">
        <w:t xml:space="preserve"> with respect to certain interests. It had no counterpart in prior law. The provisions of this Section are identical to those of the Official Text of Uniform Commercial Code Section 8</w:t>
      </w:r>
      <w:r w:rsidR="00093CC5" w:rsidRPr="00093CC5">
        <w:noBreakHyphen/>
      </w:r>
      <w:r w:rsidRPr="00093CC5">
        <w:t>103. The matters addressed in prior Section 36</w:t>
      </w:r>
      <w:r w:rsidR="00093CC5" w:rsidRPr="00093CC5">
        <w:noBreakHyphen/>
      </w:r>
      <w:r w:rsidRPr="00093CC5">
        <w:t>8</w:t>
      </w:r>
      <w:r w:rsidR="00093CC5" w:rsidRPr="00093CC5">
        <w:noBreakHyphen/>
      </w:r>
      <w:r w:rsidRPr="00093CC5">
        <w:t>103 are now addressed in Section [8</w:t>
      </w:r>
      <w:r w:rsidR="00093CC5" w:rsidRPr="00093CC5">
        <w:noBreakHyphen/>
      </w:r>
      <w:r w:rsidRPr="00093CC5">
        <w:t>209].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Under this Section shares of stock are always securities, as are investment company securities. Limited liability company memberships and partnership ownership interests are not securities unless dealt in or traded as such, or unless the issuer </w:t>
      </w:r>
      <w:r w:rsidR="00093CC5" w:rsidRPr="00093CC5">
        <w:t>“</w:t>
      </w:r>
      <w:r w:rsidRPr="00093CC5">
        <w:t>opts in</w:t>
      </w:r>
      <w:r w:rsidR="00093CC5" w:rsidRPr="00093CC5">
        <w:t>”</w:t>
      </w:r>
      <w:r w:rsidRPr="00093CC5">
        <w:t xml:space="preserve"> to Article 8 pursuant to Section [ 8</w:t>
      </w:r>
      <w:r w:rsidR="00093CC5" w:rsidRPr="00093CC5">
        <w:noBreakHyphen/>
      </w:r>
      <w:r w:rsidRPr="00093CC5">
        <w:t>103(c)]. Traded stock options are not securities but are financial assets. Commodities futures contracts are neither securities nor financial assets, by operation of Section [8</w:t>
      </w:r>
      <w:r w:rsidR="00093CC5" w:rsidRPr="00093CC5">
        <w:noBreakHyphen/>
      </w:r>
      <w:r w:rsidRPr="00093CC5">
        <w:t>103(f)], and thus lie outside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Securities held directly are not financial assets and are subject to Parts 2, 3 and 4 of Article 8. Securities in the indirect holding system are financial assets, and subject to Part 5. Non</w:t>
      </w:r>
      <w:r w:rsidR="00093CC5" w:rsidRPr="00093CC5">
        <w:noBreakHyphen/>
      </w:r>
      <w:r w:rsidRPr="00093CC5">
        <w:t>securities in the indirect holding system are financial assets. Non</w:t>
      </w:r>
      <w:r w:rsidR="00093CC5" w:rsidRPr="00093CC5">
        <w:noBreakHyphen/>
      </w:r>
      <w:r w:rsidRPr="00093CC5">
        <w:t xml:space="preserve">securities held otherwise than in a securities account are not governed by Article 8. Clearly, then, investment media classification as securities or financial assets or neither is key to their consequent governance under Parts 2, 3 and 4, or Part 5, or none at all. In the scope note which precedes the Official Text of Article 8, the UCC Reporter cautions courts against </w:t>
      </w:r>
      <w:r w:rsidR="00093CC5" w:rsidRPr="00093CC5">
        <w:t>“</w:t>
      </w:r>
      <w:r w:rsidRPr="00093CC5">
        <w:t>mechanical jurisprudence</w:t>
      </w:r>
      <w:r w:rsidR="00093CC5" w:rsidRPr="00093CC5">
        <w:t>”</w:t>
      </w:r>
      <w:r w:rsidRPr="00093CC5">
        <w:t xml:space="preserve"> in such classification. Rather, according to the Reporter, </w:t>
      </w:r>
      <w:r w:rsidR="00093CC5" w:rsidRPr="00093CC5">
        <w:t>“</w:t>
      </w:r>
      <w:r w:rsidRPr="00093CC5">
        <w:t>the interpretation of the words of the definitions should turn on the suitability of the application of the substantive rules</w:t>
      </w:r>
      <w:r w:rsidR="00093CC5" w:rsidRPr="00093CC5">
        <w:t>”</w:t>
      </w:r>
      <w:r w:rsidRPr="00093CC5">
        <w:t xml:space="preserve"> to the particular investment medium.</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Clearing corporation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Commodity contract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9</w:t>
            </w:r>
            <w:r w:rsidR="00093CC5" w:rsidRPr="00093CC5">
              <w:rPr>
                <w:rFonts w:eastAsia="Times New Roman"/>
                <w:szCs w:val="20"/>
              </w:rPr>
              <w:noBreakHyphen/>
            </w:r>
            <w:r w:rsidRPr="00093CC5">
              <w:rPr>
                <w:rFonts w:eastAsia="Times New Roman"/>
                <w:szCs w:val="20"/>
              </w:rPr>
              <w:t>102(a)915)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Editor</w:t>
      </w:r>
      <w:r w:rsidR="00093CC5" w:rsidRPr="00093CC5">
        <w:t>’</w:t>
      </w:r>
      <w:r w:rsidRPr="00093CC5">
        <w:t>s Note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2014 Act No. 213, </w:t>
      </w:r>
      <w:r w:rsidR="00093CC5" w:rsidRPr="00093CC5">
        <w:t xml:space="preserve">Section </w:t>
      </w:r>
      <w:r w:rsidRPr="00093CC5">
        <w:t>51, provides as follows: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SECTION 51. This act becomes effective on October 1, 2014. It applies to transactions entered into and events occurring after that date.</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Effect of Amendment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2014 Act No. 213, </w:t>
      </w:r>
      <w:r w:rsidR="00093CC5" w:rsidRPr="00093CC5">
        <w:t xml:space="preserve">Section </w:t>
      </w:r>
      <w:r w:rsidRPr="00093CC5">
        <w:t>32, added subsection (g).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Provision that bonds issued by joint municipal water systems, and the interest coupons appertaining to them, are investment securities within the meaning of this chapter, see </w:t>
      </w:r>
      <w:r w:rsidR="00093CC5" w:rsidRPr="00093CC5">
        <w:t xml:space="preserve">Section </w:t>
      </w:r>
      <w:r w:rsidRPr="00093CC5">
        <w:t>6</w:t>
      </w:r>
      <w:r w:rsidR="00093CC5" w:rsidRPr="00093CC5">
        <w:noBreakHyphen/>
      </w:r>
      <w:r w:rsidRPr="00093CC5">
        <w:t>25</w:t>
      </w:r>
      <w:r w:rsidR="00093CC5" w:rsidRPr="00093CC5">
        <w:noBreakHyphen/>
      </w:r>
      <w:r w:rsidRPr="00093CC5">
        <w:t>155.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 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470, 471.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184,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 58k6; 101k470; 101k471; 104k184; 104k186; 268k922; 360k154;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2 to 4, 7, 9 to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Sections </w:t>
      </w:r>
      <w:r w:rsidRPr="00093CC5">
        <w:t xml:space="preserve"> 664 to 665, 667.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Sections </w:t>
      </w:r>
      <w:r w:rsidRPr="00093CC5">
        <w:t xml:space="preserve"> 224, 225.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Sections </w:t>
      </w:r>
      <w:r w:rsidRPr="00093CC5">
        <w:t xml:space="preserve"> 255, 257 to 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8:2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104.</w:t>
      </w:r>
      <w:r w:rsidR="0013051D" w:rsidRPr="00093CC5">
        <w:t xml:space="preserve"> Acquisition of security or financial asset or interest therein.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A person acquires a security or an interest therein, under this chapter,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person is a purchaser to whom a security is delivered pursuant to Section 36</w:t>
      </w:r>
      <w:r w:rsidR="00093CC5" w:rsidRPr="00093CC5">
        <w:noBreakHyphen/>
      </w:r>
      <w:r w:rsidRPr="00093CC5">
        <w:t>8</w:t>
      </w:r>
      <w:r w:rsidR="00093CC5" w:rsidRPr="00093CC5">
        <w:noBreakHyphen/>
      </w:r>
      <w:r w:rsidRPr="00093CC5">
        <w:t>301;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person acquires a security entitlement to the security pursuant to Section 36</w:t>
      </w:r>
      <w:r w:rsidR="00093CC5" w:rsidRPr="00093CC5">
        <w:noBreakHyphen/>
      </w:r>
      <w:r w:rsidRPr="00093CC5">
        <w:t>8</w:t>
      </w:r>
      <w:r w:rsidR="00093CC5" w:rsidRPr="00093CC5">
        <w:noBreakHyphen/>
      </w:r>
      <w:r w:rsidRPr="00093CC5">
        <w:t>501.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A person acquires a financial asset, other than a security, or an interest therein, under this chapter, if the person acquires a security entitlement to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093CC5" w:rsidRPr="00093CC5">
        <w:noBreakHyphen/>
      </w:r>
      <w:r w:rsidRPr="00093CC5">
        <w:t>8</w:t>
      </w:r>
      <w:r w:rsidR="00093CC5" w:rsidRPr="00093CC5">
        <w:noBreakHyphen/>
      </w:r>
      <w:r w:rsidRPr="00093CC5">
        <w:t>503.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104;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lists the ways in which interests in securities and other financial assets are acquired under Article 8. In that sense, it describes the scope of Article 8. Subsection (a) describes the two ways that a person may acquire a security or interest therein under this Article: (1) by delivery (Section 8</w:t>
      </w:r>
      <w:r w:rsidR="00093CC5" w:rsidRPr="00093CC5">
        <w:noBreakHyphen/>
      </w:r>
      <w:r w:rsidRPr="00093CC5">
        <w:t xml:space="preserve">301), and (2) by acquiring a security entitlement. Each of these methods is described in detail in the relevant substantive provisions of this Article. Part 3, beginning with the definition of </w:t>
      </w:r>
      <w:r w:rsidR="00093CC5" w:rsidRPr="00093CC5">
        <w:t>“</w:t>
      </w:r>
      <w:r w:rsidRPr="00093CC5">
        <w:t>delivery</w:t>
      </w:r>
      <w:r w:rsidR="00093CC5" w:rsidRPr="00093CC5">
        <w:t>”</w:t>
      </w:r>
      <w:r w:rsidRPr="00093CC5">
        <w:t xml:space="preserve"> in Section 8</w:t>
      </w:r>
      <w:r w:rsidR="00093CC5" w:rsidRPr="00093CC5">
        <w:noBreakHyphen/>
      </w:r>
      <w:r w:rsidRPr="00093CC5">
        <w:t>301, describes how interests in securities are acquired in the direct holding system. Part 5, beginning with the rules of Section 8</w:t>
      </w:r>
      <w:r w:rsidR="00093CC5" w:rsidRPr="00093CC5">
        <w:noBreakHyphen/>
      </w:r>
      <w:r w:rsidRPr="00093CC5">
        <w:t>501 on how security entitlements are acquired, describes how interests in securities are acquired in the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specifies how a person may acquire an interest under Article 8 in a financial asset other than a security. This Article deals with financial assets other than securities only insofar as they are held in the indirect holding system. For example, a bankers</w:t>
      </w:r>
      <w:r w:rsidR="00093CC5" w:rsidRPr="00093CC5">
        <w:t>’</w:t>
      </w:r>
      <w:r w:rsidRPr="00093CC5">
        <w:t xml:space="preserve"> acceptance falls within the definition of </w:t>
      </w:r>
      <w:r w:rsidR="00093CC5" w:rsidRPr="00093CC5">
        <w:t>“</w:t>
      </w:r>
      <w:r w:rsidRPr="00093CC5">
        <w:t>financial asset,</w:t>
      </w:r>
      <w:r w:rsidR="00093CC5" w:rsidRPr="00093CC5">
        <w:t>”</w:t>
      </w:r>
      <w:r w:rsidRPr="00093CC5">
        <w:t xml:space="preserve"> so if it is held through a securities account the entitlement holder</w:t>
      </w:r>
      <w:r w:rsidR="00093CC5" w:rsidRPr="00093CC5">
        <w:t>’</w:t>
      </w:r>
      <w:r w:rsidRPr="00093CC5">
        <w:t>s right to it is a security entitlement governed by Part 5. The bankers</w:t>
      </w:r>
      <w:r w:rsidR="00093CC5" w:rsidRPr="00093CC5">
        <w:t>’</w:t>
      </w:r>
      <w:r w:rsidRPr="00093CC5">
        <w:t xml:space="preserve"> acceptance itself, however, is a negotiable instrument governed by Article 3, not by Article 8. Thus, the provisions of Parts 2, 3, and 4 of this Article that deal with the rights of direct holders of securities are not applicable. Article 3, not Article 8, specifies how one acquires a direct interest in a bankers</w:t>
      </w:r>
      <w:r w:rsidR="00093CC5" w:rsidRPr="00093CC5">
        <w:t>’</w:t>
      </w:r>
      <w:r w:rsidRPr="00093CC5">
        <w:t xml:space="preserve"> acceptance. If a bankers</w:t>
      </w:r>
      <w:r w:rsidR="00093CC5" w:rsidRPr="00093CC5">
        <w:t>’</w:t>
      </w:r>
      <w:r w:rsidRPr="00093CC5">
        <w:t xml:space="preserve"> acceptance is delivered to a clearing corporation to be held for the account of the clearing corporation</w:t>
      </w:r>
      <w:r w:rsidR="00093CC5" w:rsidRPr="00093CC5">
        <w:t>’</w:t>
      </w:r>
      <w:r w:rsidRPr="00093CC5">
        <w:t>s participants, the clearing corporation becomes the holder of the bankers</w:t>
      </w:r>
      <w:r w:rsidR="00093CC5" w:rsidRPr="00093CC5">
        <w:t>’</w:t>
      </w:r>
      <w:r w:rsidRPr="00093CC5">
        <w:t xml:space="preserve"> acceptance under the Article 3 rules specifying how negotiable instruments are transferred. The rights of the clearing corporation</w:t>
      </w:r>
      <w:r w:rsidR="00093CC5" w:rsidRPr="00093CC5">
        <w:t>’</w:t>
      </w:r>
      <w:r w:rsidRPr="00093CC5">
        <w:t>s participants, however, are governed by Part 5 of this Article.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distinction in usage in Article 8 between the term </w:t>
      </w:r>
      <w:r w:rsidR="00093CC5" w:rsidRPr="00093CC5">
        <w:t>“</w:t>
      </w:r>
      <w:r w:rsidRPr="00093CC5">
        <w:t>security</w:t>
      </w:r>
      <w:r w:rsidR="00093CC5" w:rsidRPr="00093CC5">
        <w:t>”</w:t>
      </w:r>
      <w:r w:rsidRPr="00093CC5">
        <w:t xml:space="preserve"> (and its correlatives </w:t>
      </w:r>
      <w:r w:rsidR="00093CC5" w:rsidRPr="00093CC5">
        <w:t>“</w:t>
      </w:r>
      <w:r w:rsidRPr="00093CC5">
        <w:t>security certificate</w:t>
      </w:r>
      <w:r w:rsidR="00093CC5" w:rsidRPr="00093CC5">
        <w:t>”</w:t>
      </w:r>
      <w:r w:rsidRPr="00093CC5">
        <w:t xml:space="preserve"> and </w:t>
      </w:r>
      <w:r w:rsidR="00093CC5" w:rsidRPr="00093CC5">
        <w:t>“</w:t>
      </w:r>
      <w:r w:rsidRPr="00093CC5">
        <w:t>uncertificated security</w:t>
      </w:r>
      <w:r w:rsidR="00093CC5" w:rsidRPr="00093CC5">
        <w:t>”</w:t>
      </w:r>
      <w:r w:rsidRPr="00093CC5">
        <w:t xml:space="preserve">) on the one hand, and </w:t>
      </w:r>
      <w:r w:rsidR="00093CC5" w:rsidRPr="00093CC5">
        <w:t>“</w:t>
      </w:r>
      <w:r w:rsidRPr="00093CC5">
        <w:t>security entitlement</w:t>
      </w:r>
      <w:r w:rsidR="00093CC5" w:rsidRPr="00093CC5">
        <w:t>”</w:t>
      </w:r>
      <w:r w:rsidRPr="00093CC5">
        <w:t xml:space="preserve"> on the other, corresponds to the distinction between the direct and indirect holding systems. For example, with respect to certificated </w:t>
      </w:r>
      <w:r w:rsidRPr="00093CC5">
        <w:lastRenderedPageBreak/>
        <w:t>securities that can be held either directly or through intermediaries, obtaining possession of a security certificate and acquiring a security entitlement are both means of holding the underlying security. For many other purposes, there is no need to draw a distinction between the means of holding. For purposes of commercial law analysis, however, the form of holding may make a difference. Where an item of property can be held in different ways, the rules on how one deals with it, including how one transfers it or how one grants a security interest in it, differ depending on the form of holding.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Although a security entitlement is means of holding the underlying security or other financial asset, a person who has a security entitlement does not have any direct claim to a specific asset in the possession of the securities intermediary. Subsection (c) provides explicitly that a person who acquires a security entitlement is a </w:t>
      </w:r>
      <w:r w:rsidR="00093CC5" w:rsidRPr="00093CC5">
        <w:t>“</w:t>
      </w:r>
      <w:r w:rsidRPr="00093CC5">
        <w:t>purchaser</w:t>
      </w:r>
      <w:r w:rsidR="00093CC5" w:rsidRPr="00093CC5">
        <w:t>”</w:t>
      </w:r>
      <w:r w:rsidRPr="00093CC5">
        <w:t xml:space="preserve"> of any security, security entitlement, or other financial asset held by the securities intermediary only in the sense that under Section 8</w:t>
      </w:r>
      <w:r w:rsidR="00093CC5" w:rsidRPr="00093CC5">
        <w:noBreakHyphen/>
      </w:r>
      <w:r w:rsidRPr="00093CC5">
        <w:t>503 a security entitlement is treated as a sui generis form of property interest.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(d) is designed to ensure that parties will retain their expected legal rights and duties under Revised Article 8. One of the major changes made by the revision is that the rules for the indirect holding system are stated in terms of the </w:t>
      </w:r>
      <w:r w:rsidR="00093CC5" w:rsidRPr="00093CC5">
        <w:t>“</w:t>
      </w:r>
      <w:r w:rsidRPr="00093CC5">
        <w:t>security entitlements</w:t>
      </w:r>
      <w:r w:rsidR="00093CC5" w:rsidRPr="00093CC5">
        <w:t>”</w:t>
      </w:r>
      <w:r w:rsidRPr="00093CC5">
        <w:t xml:space="preserve"> held by investors, rather than speaking of them as holding direct interests in securities. Subsection (d) is designed as a translation rule to eliminate problems of co</w:t>
      </w:r>
      <w:r w:rsidR="00093CC5" w:rsidRPr="00093CC5">
        <w:noBreakHyphen/>
      </w:r>
      <w:r w:rsidRPr="00093CC5">
        <w:t>ordination of terminology, and facilitate the continued use of systems for the efficient handling of securities and financial assets through securities intermediaries and clearing corporations. The efficiencies of a securities intermediary or clearing corporation are, in part, dependent on the ability to transfer securities credited to securities accounts in the intermediary or clearing corporation to the account of an issuer, its agent, or other person by book entry in a manner that permits exchanges, redemptions, conversions, and other transactions (which may be governed by pre</w:t>
      </w:r>
      <w:r w:rsidR="00093CC5" w:rsidRPr="00093CC5">
        <w:noBreakHyphen/>
      </w:r>
      <w:r w:rsidRPr="00093CC5">
        <w:t xml:space="preserve">existing or new agreements, constitutional documents, or other instruments) to occur and to avoid the need to withdraw from immobilization in an intermediary or clearing corporation physical securities in order to deliver them for such purposes. Existing corporate charters, indentures and like documents may require the </w:t>
      </w:r>
      <w:r w:rsidR="00093CC5" w:rsidRPr="00093CC5">
        <w:t>“</w:t>
      </w:r>
      <w:r w:rsidRPr="00093CC5">
        <w:t>presentation,</w:t>
      </w:r>
      <w:r w:rsidR="00093CC5" w:rsidRPr="00093CC5">
        <w:t>”</w:t>
      </w:r>
      <w:r w:rsidRPr="00093CC5">
        <w:t xml:space="preserve"> </w:t>
      </w:r>
      <w:r w:rsidR="00093CC5" w:rsidRPr="00093CC5">
        <w:t>“</w:t>
      </w:r>
      <w:r w:rsidRPr="00093CC5">
        <w:t>surrender,</w:t>
      </w:r>
      <w:r w:rsidR="00093CC5" w:rsidRPr="00093CC5">
        <w:t>”</w:t>
      </w:r>
      <w:r w:rsidRPr="00093CC5">
        <w:t xml:space="preserve"> </w:t>
      </w:r>
      <w:r w:rsidR="00093CC5" w:rsidRPr="00093CC5">
        <w:t>“</w:t>
      </w:r>
      <w:r w:rsidRPr="00093CC5">
        <w:t>delivery,</w:t>
      </w:r>
      <w:r w:rsidR="00093CC5" w:rsidRPr="00093CC5">
        <w:t>”</w:t>
      </w:r>
      <w:r w:rsidRPr="00093CC5">
        <w:t xml:space="preserve"> or </w:t>
      </w:r>
      <w:r w:rsidR="00093CC5" w:rsidRPr="00093CC5">
        <w:t>“</w:t>
      </w:r>
      <w:r w:rsidRPr="00093CC5">
        <w:t>transfer</w:t>
      </w:r>
      <w:r w:rsidR="00093CC5" w:rsidRPr="00093CC5">
        <w:t>”</w:t>
      </w:r>
      <w:r w:rsidRPr="00093CC5">
        <w:t xml:space="preserve"> of securities or security certificates for purposes of exchange, redemption, conversion or other reason. Likewise, documents may use a wide variety of terminology to describe, in the context for example of a tender or exchange offer, the means of putting the offeror or the issuer or its agent in possession of the security. Subsection (d) takes the place of provisions of prior law which could be used to reach the legal conclusion that book</w:t>
      </w:r>
      <w:r w:rsidR="00093CC5" w:rsidRPr="00093CC5">
        <w:noBreakHyphen/>
      </w:r>
      <w:r w:rsidRPr="00093CC5">
        <w:t>entry transfers are equivalent to physical delivery to the person to whose account the book entry is credited.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had no counterpart in prior versions of Article 8. The provisions of this Section are identical to those of the Official Text of Uniform Commercial Code Section 8</w:t>
      </w:r>
      <w:r w:rsidR="00093CC5" w:rsidRPr="00093CC5">
        <w:noBreakHyphen/>
      </w:r>
      <w:r w:rsidRPr="00093CC5">
        <w:t>104. The matters addressed by prior Section 36</w:t>
      </w:r>
      <w:r w:rsidR="00093CC5" w:rsidRPr="00093CC5">
        <w:noBreakHyphen/>
      </w:r>
      <w:r w:rsidRPr="00093CC5">
        <w:t>8</w:t>
      </w:r>
      <w:r w:rsidR="00093CC5" w:rsidRPr="00093CC5">
        <w:noBreakHyphen/>
      </w:r>
      <w:r w:rsidRPr="00093CC5">
        <w:t>104 are now addressed in Section [8</w:t>
      </w:r>
      <w:r w:rsidR="00093CC5" w:rsidRPr="00093CC5">
        <w:noBreakHyphen/>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establishes the structure of Article 8. It uses Article 8</w:t>
      </w:r>
      <w:r w:rsidR="00093CC5" w:rsidRPr="00093CC5">
        <w:t>’</w:t>
      </w:r>
      <w:r w:rsidRPr="00093CC5">
        <w:t>s special terminology to describe how a person acquires a security, a financial asset, or an interest in either. In so doing, it draws together many threads, effectively defining the pattern of Article 8 and its core distinction between the direct holding system described in Parts 2, 3 and 4 and the indirect holding system described in Part 5. How a person makes an investment controls the Parts of Article 8 that govern the investment. Thus, acquiring a security pursuant to Section [8</w:t>
      </w:r>
      <w:r w:rsidR="00093CC5" w:rsidRPr="00093CC5">
        <w:noBreakHyphen/>
      </w:r>
      <w:r w:rsidRPr="00093CC5">
        <w:t>104(a)(1)] implicates the direct holding system. Acquiring an interest in a security through a securities intermediary pursuant to Section [8</w:t>
      </w:r>
      <w:r w:rsidR="00093CC5" w:rsidRPr="00093CC5">
        <w:noBreakHyphen/>
      </w:r>
      <w:r w:rsidRPr="00093CC5">
        <w:t>104(a)(2)] implicates the indirect holding system. Acquisition of an interest in a non</w:t>
      </w:r>
      <w:r w:rsidR="00093CC5" w:rsidRPr="00093CC5">
        <w:noBreakHyphen/>
      </w:r>
      <w:r w:rsidRPr="00093CC5">
        <w:t>security through a securities intermediary implicates the indirect holding system, pursuant to Section [8</w:t>
      </w:r>
      <w:r w:rsidR="00093CC5" w:rsidRPr="00093CC5">
        <w:noBreakHyphen/>
      </w:r>
      <w:r w:rsidRPr="00093CC5">
        <w:t>104(b)]. A non</w:t>
      </w:r>
      <w:r w:rsidR="00093CC5" w:rsidRPr="00093CC5">
        <w:noBreakHyphen/>
      </w:r>
      <w:r w:rsidRPr="00093CC5">
        <w:t>security which is acquired directly falls outside Article 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With respect to financial assets in the indirect holding system, Subsection (c) broadens the general law pertaining to </w:t>
      </w:r>
      <w:r w:rsidR="00093CC5" w:rsidRPr="00093CC5">
        <w:t>“</w:t>
      </w:r>
      <w:r w:rsidRPr="00093CC5">
        <w:t>purchasers</w:t>
      </w:r>
      <w:r w:rsidR="00093CC5" w:rsidRPr="00093CC5">
        <w:t>”</w:t>
      </w:r>
      <w:r w:rsidRPr="00093CC5">
        <w:t xml:space="preserve"> to that described in Section 8</w:t>
      </w:r>
      <w:r w:rsidR="00093CC5" w:rsidRPr="00093CC5">
        <w:noBreakHyphen/>
      </w:r>
      <w:r w:rsidRPr="00093CC5">
        <w:t>503. That Section provides in effect that entitlement holders—investors who hold investments through the indirect holding system—do not have claims against transferees from their securities intermediaries except in unusual circumstances, although they may have a contract action against their financial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(c) changes substantially the prior law of adverse claims, including prior limits on the </w:t>
      </w:r>
      <w:r w:rsidR="00093CC5" w:rsidRPr="00093CC5">
        <w:t>“</w:t>
      </w:r>
      <w:r w:rsidRPr="00093CC5">
        <w:t>holder in due course</w:t>
      </w:r>
      <w:r w:rsidR="00093CC5" w:rsidRPr="00093CC5">
        <w:t>”</w:t>
      </w:r>
      <w:r w:rsidRPr="00093CC5">
        <w:t xml:space="preserve"> concept. It is intended to facilitate transactions, thereby encouraging liquidity and finality in securities transactions. This Subsection should be read together with the definition of </w:t>
      </w:r>
      <w:r w:rsidR="00093CC5" w:rsidRPr="00093CC5">
        <w:t>“</w:t>
      </w:r>
      <w:r w:rsidRPr="00093CC5">
        <w:t>adverse claim</w:t>
      </w:r>
      <w:r w:rsidR="00093CC5" w:rsidRPr="00093CC5">
        <w:t>”</w:t>
      </w:r>
      <w:r w:rsidRPr="00093CC5">
        <w:t xml:space="preserve"> and its Official Comment at Section [8</w:t>
      </w:r>
      <w:r w:rsidR="00093CC5" w:rsidRPr="00093CC5">
        <w:noBreakHyphen/>
      </w:r>
      <w:r w:rsidRPr="00093CC5">
        <w:t>102(a)(1)], and with Section [8</w:t>
      </w:r>
      <w:r w:rsidR="00093CC5" w:rsidRPr="00093CC5">
        <w:noBreakHyphen/>
      </w:r>
      <w:r w:rsidRPr="00093CC5">
        <w:t>105] and its Official Comment.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Delivery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48.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58k48; 101k473; 104k184; 268k937; 360k160.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31 to 34, 36, 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262.</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105.</w:t>
      </w:r>
      <w:r w:rsidR="0013051D" w:rsidRPr="00093CC5">
        <w:t xml:space="preserve"> Notice of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A person has notice of an adverse claim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person knows of the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person is aware of facts sufficient to indicate that there is a significant probability that the adverse claim exists and deliberately avoids information that would establish the existence of the adverse claim;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 person has a duty, imposed by statute or regulation, to investigate whether an adverse claim exists, and the investigation so required would establish the existence of the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one year after a date set for presentment or surrender for redemption or exchange;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six months after a date set for payment of money against presentation or surrender of the certificate, if money was available for payment on that date.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A purchaser of a certificated security has notice of an adverse claim if the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(1) whether in bearer or registered form, has been indorsed </w:t>
      </w:r>
      <w:r w:rsidR="00093CC5" w:rsidRPr="00093CC5">
        <w:t>‘</w:t>
      </w:r>
      <w:r w:rsidRPr="00093CC5">
        <w:t>for collection</w:t>
      </w:r>
      <w:r w:rsidR="00093CC5" w:rsidRPr="00093CC5">
        <w:t>’</w:t>
      </w:r>
      <w:r w:rsidRPr="00093CC5">
        <w:t xml:space="preserve"> or </w:t>
      </w:r>
      <w:r w:rsidR="00093CC5" w:rsidRPr="00093CC5">
        <w:t>‘</w:t>
      </w:r>
      <w:r w:rsidRPr="00093CC5">
        <w:t>for surrender</w:t>
      </w:r>
      <w:r w:rsidR="00093CC5" w:rsidRPr="00093CC5">
        <w:t>’</w:t>
      </w:r>
      <w:r w:rsidRPr="00093CC5">
        <w:t xml:space="preserve"> or for some other purpose not involving transfer;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is in bearer form and has on it an unambiguous statement that it is the property of a person other than the transferor, but the mere writing of a name on the certificate is not such a statement.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Filing of a financing statement under Chapter 9 is not notice of an adverse claim to a financial asset.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105;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rules specifying whether adverse claims can be asserted against persons who acquire securities or security entitlements, Sections 8</w:t>
      </w:r>
      <w:r w:rsidR="00093CC5" w:rsidRPr="00093CC5">
        <w:noBreakHyphen/>
      </w:r>
      <w:r w:rsidRPr="00093CC5">
        <w:t>303, 8</w:t>
      </w:r>
      <w:r w:rsidR="00093CC5" w:rsidRPr="00093CC5">
        <w:noBreakHyphen/>
      </w:r>
      <w:r w:rsidRPr="00093CC5">
        <w:t>502, and 8</w:t>
      </w:r>
      <w:r w:rsidR="00093CC5" w:rsidRPr="00093CC5">
        <w:noBreakHyphen/>
      </w:r>
      <w:r w:rsidRPr="00093CC5">
        <w:t>510, provide that one is protected against an adverse claim only if one takes without notice of the claim. This section defines notice of an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general Article 1 definition of </w:t>
      </w:r>
      <w:r w:rsidR="00093CC5" w:rsidRPr="00093CC5">
        <w:t>“</w:t>
      </w:r>
      <w:r w:rsidRPr="00093CC5">
        <w:t>notice</w:t>
      </w:r>
      <w:r w:rsidR="00093CC5" w:rsidRPr="00093CC5">
        <w:t>”</w:t>
      </w:r>
      <w:r w:rsidRPr="00093CC5">
        <w:t xml:space="preserve"> in Section 1</w:t>
      </w:r>
      <w:r w:rsidR="00093CC5" w:rsidRPr="00093CC5">
        <w:noBreakHyphen/>
      </w:r>
      <w:r w:rsidRPr="00093CC5">
        <w:t xml:space="preserve">201(25)—which provides that a person has notice of a fact if </w:t>
      </w:r>
      <w:r w:rsidR="00093CC5" w:rsidRPr="00093CC5">
        <w:t>“</w:t>
      </w:r>
      <w:r w:rsidRPr="00093CC5">
        <w:t>from all the facts and circumstances known to him at the time in question he has reason to know that it exists</w:t>
      </w:r>
      <w:r w:rsidR="00093CC5" w:rsidRPr="00093CC5">
        <w:t>”</w:t>
      </w:r>
      <w:r w:rsidRPr="00093CC5">
        <w:t xml:space="preserve">—does not apply to the interpretation of </w:t>
      </w:r>
      <w:r w:rsidR="00093CC5" w:rsidRPr="00093CC5">
        <w:t>“</w:t>
      </w:r>
      <w:r w:rsidRPr="00093CC5">
        <w:t>notice of adverse claims.</w:t>
      </w:r>
      <w:r w:rsidR="00093CC5" w:rsidRPr="00093CC5">
        <w:t>”</w:t>
      </w:r>
      <w:r w:rsidRPr="00093CC5">
        <w:t xml:space="preserve"> The Section 1</w:t>
      </w:r>
      <w:r w:rsidR="00093CC5" w:rsidRPr="00093CC5">
        <w:noBreakHyphen/>
      </w:r>
      <w:r w:rsidRPr="00093CC5">
        <w:t xml:space="preserve">201(25) definition of </w:t>
      </w:r>
      <w:r w:rsidR="00093CC5" w:rsidRPr="00093CC5">
        <w:t>“</w:t>
      </w:r>
      <w:r w:rsidRPr="00093CC5">
        <w:t>notice</w:t>
      </w:r>
      <w:r w:rsidR="00093CC5" w:rsidRPr="00093CC5">
        <w:t>”</w:t>
      </w:r>
      <w:r w:rsidRPr="00093CC5">
        <w:t xml:space="preserve"> does, however, apply to usages of that term and its cognates in Article 8 in contexts other than notice of adverse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This section must be interpreted in light of the definition of </w:t>
      </w:r>
      <w:r w:rsidR="00093CC5" w:rsidRPr="00093CC5">
        <w:t>“</w:t>
      </w:r>
      <w:r w:rsidRPr="00093CC5">
        <w:t>adverse claim</w:t>
      </w:r>
      <w:r w:rsidR="00093CC5" w:rsidRPr="00093CC5">
        <w:t>”</w:t>
      </w:r>
      <w:r w:rsidRPr="00093CC5">
        <w:t xml:space="preserve"> in Section 8</w:t>
      </w:r>
      <w:r w:rsidR="00093CC5" w:rsidRPr="00093CC5">
        <w:noBreakHyphen/>
      </w:r>
      <w:r w:rsidRPr="00093CC5">
        <w:t xml:space="preserve">102(a)(1). </w:t>
      </w:r>
      <w:r w:rsidR="00093CC5" w:rsidRPr="00093CC5">
        <w:t>“</w:t>
      </w:r>
      <w:r w:rsidRPr="00093CC5">
        <w:t>Adverse claim</w:t>
      </w:r>
      <w:r w:rsidR="00093CC5" w:rsidRPr="00093CC5">
        <w:t>”</w:t>
      </w:r>
      <w:r w:rsidRPr="00093CC5">
        <w:t xml:space="preserve"> does not include all circumstances in which a third party has a property interest in </w:t>
      </w:r>
      <w:r w:rsidRPr="00093CC5">
        <w:lastRenderedPageBreak/>
        <w:t>securities, but only those situations where a security is transferred in violation of the claimant</w:t>
      </w:r>
      <w:r w:rsidR="00093CC5" w:rsidRPr="00093CC5">
        <w:t>’</w:t>
      </w:r>
      <w:r w:rsidRPr="00093CC5">
        <w:t>s property interest. Therefore, awareness that someone other than the transferor has a property interest is not notice of an adverse claim. The transferee must be aware that the transfer violates the other party</w:t>
      </w:r>
      <w:r w:rsidR="00093CC5" w:rsidRPr="00093CC5">
        <w:t>’</w:t>
      </w:r>
      <w:r w:rsidRPr="00093CC5">
        <w:t>s property interest. If A holds securities in which B has some form of property interest, and A transfers the securities to C, C may know that B has an interest, but infer that A is acting in accordance with A</w:t>
      </w:r>
      <w:r w:rsidR="00093CC5" w:rsidRPr="00093CC5">
        <w:t>’</w:t>
      </w:r>
      <w:r w:rsidRPr="00093CC5">
        <w:t>s obligations to B. The mere fact that C knew that B had a property interest does not mean that C had notice of an adverse claim. Whether C had notice of an adverse claim depends on whether C had sufficient awareness that A was acting in violation of B</w:t>
      </w:r>
      <w:r w:rsidR="00093CC5" w:rsidRPr="00093CC5">
        <w:t>’</w:t>
      </w:r>
      <w:r w:rsidRPr="00093CC5">
        <w:t>s property rights. The rule in subsection (b) is a particularization of this general principle.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Paragraph (a)(1) provides that a person has notice of an adverse claim if the person has knowledge of the adverse claim. Knowledge is defined in Section 1</w:t>
      </w:r>
      <w:r w:rsidR="00093CC5" w:rsidRPr="00093CC5">
        <w:noBreakHyphen/>
      </w:r>
      <w:r w:rsidRPr="00093CC5">
        <w:t>201(25) as actual knowledge.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Paragraph (a)(2) provides that a person has notice of an adverse claim if the person is aware of a significant probability that an adverse claim exists and deliberately avoids information that might establish the existence of the adverse claim. This is intended to codify the </w:t>
      </w:r>
      <w:r w:rsidR="00093CC5" w:rsidRPr="00093CC5">
        <w:t>“</w:t>
      </w:r>
      <w:r w:rsidRPr="00093CC5">
        <w:t>willful blindness</w:t>
      </w:r>
      <w:r w:rsidR="00093CC5" w:rsidRPr="00093CC5">
        <w:t>”</w:t>
      </w:r>
      <w:r w:rsidRPr="00093CC5">
        <w:t xml:space="preserve"> test that has been applied in such cases. See May v. Chapman, 16 M. &amp; W. 355, 153 Eng. Rep. 1225 (1847); Goodman v. Simonds, 61 U.S. 343 ( 1857).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first prong of the willful blindness test of paragraph (a)(2) turns on whether the person is aware facts sufficient to indicate that there is a significant probability that an adverse claim exists. The </w:t>
      </w:r>
      <w:r w:rsidR="00093CC5" w:rsidRPr="00093CC5">
        <w:t>“</w:t>
      </w:r>
      <w:r w:rsidRPr="00093CC5">
        <w:t>awareness</w:t>
      </w:r>
      <w:r w:rsidR="00093CC5" w:rsidRPr="00093CC5">
        <w:t>”</w:t>
      </w:r>
      <w:r w:rsidRPr="00093CC5">
        <w:t xml:space="preserve"> aspect necessarily turns on the actor</w:t>
      </w:r>
      <w:r w:rsidR="00093CC5" w:rsidRPr="00093CC5">
        <w:t>’</w:t>
      </w:r>
      <w:r w:rsidRPr="00093CC5">
        <w:t xml:space="preserve">s state of mind. Whether facts known to a person make the person aware of a </w:t>
      </w:r>
      <w:r w:rsidR="00093CC5" w:rsidRPr="00093CC5">
        <w:t>“</w:t>
      </w:r>
      <w:r w:rsidRPr="00093CC5">
        <w:t>significant probability</w:t>
      </w:r>
      <w:r w:rsidR="00093CC5" w:rsidRPr="00093CC5">
        <w:t>”</w:t>
      </w:r>
      <w:r w:rsidRPr="00093CC5">
        <w:t xml:space="preserve"> that an adverse claim exists turns on facts about the world and the conclusions that would be drawn from those facts, taking account of the experience and position of the person in question. A particular set of facts might indicate a significant probability of an adverse claim to a professional with considerable experience in the usual methods and procedures by which securities transactions are conducted, even though the same facts would not indicate a significant probability of an adverse claim to a non</w:t>
      </w:r>
      <w:r w:rsidR="00093CC5" w:rsidRPr="00093CC5">
        <w:noBreakHyphen/>
      </w:r>
      <w:r w:rsidRPr="00093CC5">
        <w:t>professional.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second prong of the willful blindness test of paragraph (a)(2) turns on whether the person </w:t>
      </w:r>
      <w:r w:rsidR="00093CC5" w:rsidRPr="00093CC5">
        <w:t>“</w:t>
      </w:r>
      <w:r w:rsidRPr="00093CC5">
        <w:t>deliberately avoids information</w:t>
      </w:r>
      <w:r w:rsidR="00093CC5" w:rsidRPr="00093CC5">
        <w:t>”</w:t>
      </w:r>
      <w:r w:rsidRPr="00093CC5">
        <w:t xml:space="preserve"> that would establish the existence of the adverse claim. The test is the character of the person</w:t>
      </w:r>
      <w:r w:rsidR="00093CC5" w:rsidRPr="00093CC5">
        <w:t>’</w:t>
      </w:r>
      <w:r w:rsidRPr="00093CC5">
        <w:t>s response to the information the person has. The question is whether the person deliberately failed to seek further information because of concern that suspicions would be confirmed.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Application of the </w:t>
      </w:r>
      <w:r w:rsidR="00093CC5" w:rsidRPr="00093CC5">
        <w:t>“</w:t>
      </w:r>
      <w:r w:rsidRPr="00093CC5">
        <w:t>deliberate avoidance</w:t>
      </w:r>
      <w:r w:rsidR="00093CC5" w:rsidRPr="00093CC5">
        <w:t>”</w:t>
      </w:r>
      <w:r w:rsidRPr="00093CC5">
        <w:t xml:space="preserve"> test to a transaction by an organization focuses on the knowledge and the actions of the individual or individuals conducting the transaction on behalf of the organization. Thus, an organization that purchases a security is not willfully blind to an adverse claim unless the officers or agents who conducted that purchase transaction are willfully blind to the adverse claim. Under the two prongs of the willful blindness test, the individual or individuals conducting a transaction must know of facts indicating a substantial probability that the adverse claim exists and deliberately fail to seek further information that might confirm or refute the indication. For this purpose, information known to individuals within an organization who are not conducting or aware of a transaction, but not forwarded to the individuals conducting the transaction, is not pertinent in determining whether the individuals conducting the transaction had knowledge of a substantial probability of the existence of the adverse claim. Cf. Section 1</w:t>
      </w:r>
      <w:r w:rsidR="00093CC5" w:rsidRPr="00093CC5">
        <w:noBreakHyphen/>
      </w:r>
      <w:r w:rsidRPr="00093CC5">
        <w:t xml:space="preserve">201(27). An organization may also </w:t>
      </w:r>
      <w:r w:rsidR="00093CC5" w:rsidRPr="00093CC5">
        <w:t>“</w:t>
      </w:r>
      <w:r w:rsidRPr="00093CC5">
        <w:t>deliberately avoid information</w:t>
      </w:r>
      <w:r w:rsidR="00093CC5" w:rsidRPr="00093CC5">
        <w:t>”</w:t>
      </w:r>
      <w:r w:rsidRPr="00093CC5">
        <w:t xml:space="preserve"> if it acts to preclude or inhibit transmission of pertinent information to those individuals responsible for the conduct of purchase transactions.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Paragraph (a)(3) provides that a person has notice of an adverse claim if the person would have learned of the adverse claim by conducting an investigation that is required by other statute or regulation. This rule applies only if there is some other statute or regulation that explicitly requires persons dealing with securities to conduct some investigation. The federal securities laws require that brokers and banks, in </w:t>
      </w:r>
      <w:r w:rsidRPr="00093CC5">
        <w:lastRenderedPageBreak/>
        <w:t>certain specified circumstances, check with a stolen securities registry to determine whether securities offered for sale or pledge have been reported as stolen. If securities that were listed as stolen in the registry are taken by an institution that failed to comply with requirement to check the registry, the institution would be held to have notice of the fact that they were stolen under paragraph (a)(3). Accordingly, the institution could not qualify as a protected purchaser under Section 8</w:t>
      </w:r>
      <w:r w:rsidR="00093CC5" w:rsidRPr="00093CC5">
        <w:noBreakHyphen/>
      </w:r>
      <w:r w:rsidRPr="00093CC5">
        <w:t>303. The same result has been reached under the prior version of Article 8. See First Nat</w:t>
      </w:r>
      <w:r w:rsidR="00093CC5" w:rsidRPr="00093CC5">
        <w:t>’</w:t>
      </w:r>
      <w:r w:rsidRPr="00093CC5">
        <w:t>l Bank of Cicero v. Lewco Securities, 860 F.2d 1407 (7th Cir. 1988).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6. Subsection (b) provides explicitly for some situations involving purchase from one described or identifiable as a representative. Knowledge of the existence of the representative relation is not enough in itself to constitute </w:t>
      </w:r>
      <w:r w:rsidR="00093CC5" w:rsidRPr="00093CC5">
        <w:t>“</w:t>
      </w:r>
      <w:r w:rsidRPr="00093CC5">
        <w:t>notice of an adverse claim</w:t>
      </w:r>
      <w:r w:rsidR="00093CC5" w:rsidRPr="00093CC5">
        <w:t>”</w:t>
      </w:r>
      <w:r w:rsidRPr="00093CC5">
        <w:t xml:space="preserve"> that would disqualify the purchaser from protected purchaser status. A purchaser may take a security on the inference that the representative is acting properly. Knowledge that a security is being transferred to an individual account of the representative or that the proceeds of the transaction will be paid into that account is not sufficient to constitute </w:t>
      </w:r>
      <w:r w:rsidR="00093CC5" w:rsidRPr="00093CC5">
        <w:t>“</w:t>
      </w:r>
      <w:r w:rsidRPr="00093CC5">
        <w:t>notice of an adverse claim,</w:t>
      </w:r>
      <w:r w:rsidR="00093CC5" w:rsidRPr="00093CC5">
        <w:t>”</w:t>
      </w:r>
      <w:r w:rsidRPr="00093CC5">
        <w:t xml:space="preserve"> but knowledge that the proceeds will be applied to the personal indebtedness of the representative is. See State Bank of Binghamton v. Bache, 162 Misc. 128, 293 N.Y.S. 667 (1937).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7. Subsection (c) specifies whether a purchaser of a </w:t>
      </w:r>
      <w:r w:rsidR="00093CC5" w:rsidRPr="00093CC5">
        <w:t>“</w:t>
      </w:r>
      <w:r w:rsidRPr="00093CC5">
        <w:t>stale</w:t>
      </w:r>
      <w:r w:rsidR="00093CC5" w:rsidRPr="00093CC5">
        <w:t>”</w:t>
      </w:r>
      <w:r w:rsidRPr="00093CC5">
        <w:t xml:space="preserve"> security is charged with notice of adverse claims, and therefore disqualified from protected purchaser status under Section 8</w:t>
      </w:r>
      <w:r w:rsidR="00093CC5" w:rsidRPr="00093CC5">
        <w:noBreakHyphen/>
      </w:r>
      <w:r w:rsidRPr="00093CC5">
        <w:t xml:space="preserve">303. The fact of </w:t>
      </w:r>
      <w:r w:rsidR="00093CC5" w:rsidRPr="00093CC5">
        <w:t>“</w:t>
      </w:r>
      <w:r w:rsidRPr="00093CC5">
        <w:t>staleness</w:t>
      </w:r>
      <w:r w:rsidR="00093CC5" w:rsidRPr="00093CC5">
        <w:t>”</w:t>
      </w:r>
      <w:r w:rsidRPr="00093CC5">
        <w:t xml:space="preserve"> is viewed as notice of certain defects after the lapse of stated periods, but the maturity of the security does not operate automatically to affect holders</w:t>
      </w:r>
      <w:r w:rsidR="00093CC5" w:rsidRPr="00093CC5">
        <w:t>’</w:t>
      </w:r>
      <w:r w:rsidRPr="00093CC5">
        <w:t xml:space="preserve"> rights. The periods of time here stated are shorter than those appearing in the provisions of this Article on staleness as notice of defects or defenses of an issuer (Section 8</w:t>
      </w:r>
      <w:r w:rsidR="00093CC5" w:rsidRPr="00093CC5">
        <w:noBreakHyphen/>
      </w:r>
      <w:r w:rsidRPr="00093CC5">
        <w:t>203) since a purchaser who takes a security after funds or other securities are available for its redemption has more reason to suspect claims of ownership than issuer</w:t>
      </w:r>
      <w:r w:rsidR="00093CC5" w:rsidRPr="00093CC5">
        <w:t>’</w:t>
      </w:r>
      <w:r w:rsidRPr="00093CC5">
        <w:t>s defenses. An owner will normally turn in a security rather than transfer it at such a time. Of itself, a default never constitutes notice of a possible adverse claim. To provide otherwise would not tend to drive defaulted securities home and would serve only to disrupt current financial markets where many defaulted securities are actively traded. Unpaid or overdue coupons attached to a bond do not bring it within the operation of this subsection, though they may be relevant under the general test of notice of adverse claims in subsection (a).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8. Subsection (d) provides the owner of a certificated security with a means of protection while a security certificate is being sent in for redemption or exchange. The owner may endorse it </w:t>
      </w:r>
      <w:r w:rsidR="00093CC5" w:rsidRPr="00093CC5">
        <w:t>“</w:t>
      </w:r>
      <w:r w:rsidRPr="00093CC5">
        <w:t>for collection</w:t>
      </w:r>
      <w:r w:rsidR="00093CC5" w:rsidRPr="00093CC5">
        <w:t>”</w:t>
      </w:r>
      <w:r w:rsidRPr="00093CC5">
        <w:t xml:space="preserve"> or </w:t>
      </w:r>
      <w:r w:rsidR="00093CC5" w:rsidRPr="00093CC5">
        <w:t>“</w:t>
      </w:r>
      <w:r w:rsidRPr="00093CC5">
        <w:t>for surrender,</w:t>
      </w:r>
      <w:r w:rsidR="00093CC5" w:rsidRPr="00093CC5">
        <w:t>”</w:t>
      </w:r>
      <w:r w:rsidRPr="00093CC5">
        <w:t xml:space="preserve"> and this constitutes notice of the owner</w:t>
      </w:r>
      <w:r w:rsidR="00093CC5" w:rsidRPr="00093CC5">
        <w:t>’</w:t>
      </w:r>
      <w:r w:rsidRPr="00093CC5">
        <w:t>s claims, under subsection (d).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Notice of adverse claims was addressed in prior law at Sections 36</w:t>
      </w:r>
      <w:r w:rsidR="00093CC5" w:rsidRPr="00093CC5">
        <w:noBreakHyphen/>
      </w:r>
      <w:r w:rsidRPr="00093CC5">
        <w:t>8</w:t>
      </w:r>
      <w:r w:rsidR="00093CC5" w:rsidRPr="00093CC5">
        <w:noBreakHyphen/>
      </w:r>
      <w:r w:rsidRPr="00093CC5">
        <w:t xml:space="preserve">304 and </w:t>
      </w:r>
      <w:r w:rsidR="00093CC5" w:rsidRPr="00093CC5">
        <w:noBreakHyphen/>
      </w:r>
      <w:r w:rsidRPr="00093CC5">
        <w:t>305. The Uniform Commercial Code</w:t>
      </w:r>
      <w:r w:rsidR="00093CC5" w:rsidRPr="00093CC5">
        <w:t>’</w:t>
      </w:r>
      <w:r w:rsidRPr="00093CC5">
        <w:t>s general rules for charging parties with notice are found at Section 36</w:t>
      </w:r>
      <w:r w:rsidR="00093CC5" w:rsidRPr="00093CC5">
        <w:noBreakHyphen/>
      </w:r>
      <w:r w:rsidRPr="00093CC5">
        <w:t>1</w:t>
      </w:r>
      <w:r w:rsidR="00093CC5" w:rsidRPr="00093CC5">
        <w:noBreakHyphen/>
      </w:r>
      <w:r w:rsidRPr="00093CC5">
        <w:t>201(25) [see now Section 36</w:t>
      </w:r>
      <w:r w:rsidR="00093CC5" w:rsidRPr="00093CC5">
        <w:noBreakHyphen/>
      </w:r>
      <w:r w:rsidRPr="00093CC5">
        <w:t>1</w:t>
      </w:r>
      <w:r w:rsidR="00093CC5" w:rsidRPr="00093CC5">
        <w:noBreakHyphen/>
      </w:r>
      <w:r w:rsidRPr="00093CC5">
        <w:t>202]. The latter is superseded and Section 36</w:t>
      </w:r>
      <w:r w:rsidR="00093CC5" w:rsidRPr="00093CC5">
        <w:noBreakHyphen/>
      </w:r>
      <w:r w:rsidRPr="00093CC5">
        <w:t>8</w:t>
      </w:r>
      <w:r w:rsidR="00093CC5" w:rsidRPr="00093CC5">
        <w:noBreakHyphen/>
      </w:r>
      <w:r w:rsidRPr="00093CC5">
        <w:t xml:space="preserve">304 and </w:t>
      </w:r>
      <w:r w:rsidR="00093CC5" w:rsidRPr="00093CC5">
        <w:noBreakHyphen/>
      </w:r>
      <w:r w:rsidRPr="00093CC5">
        <w:t>305 are altered and supplemented by the provisions of this Section, which are identical to those of the Official Text of Uniform Commercial Code Section 8</w:t>
      </w:r>
      <w:r w:rsidR="00093CC5" w:rsidRPr="00093CC5">
        <w:noBreakHyphen/>
      </w:r>
      <w:r w:rsidRPr="00093CC5">
        <w:t>105.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36</w:t>
      </w:r>
      <w:r w:rsidR="00093CC5" w:rsidRPr="00093CC5">
        <w:noBreakHyphen/>
      </w:r>
      <w:r w:rsidRPr="00093CC5">
        <w:t>8</w:t>
      </w:r>
      <w:r w:rsidR="00093CC5" w:rsidRPr="00093CC5">
        <w:noBreakHyphen/>
      </w:r>
      <w:r w:rsidRPr="00093CC5">
        <w:t xml:space="preserve">105(1), with its description of investment securities as </w:t>
      </w:r>
      <w:r w:rsidR="00093CC5" w:rsidRPr="00093CC5">
        <w:t>“</w:t>
      </w:r>
      <w:r w:rsidRPr="00093CC5">
        <w:t>negotiable instruments,</w:t>
      </w:r>
      <w:r w:rsidR="00093CC5" w:rsidRPr="00093CC5">
        <w:t>”</w:t>
      </w:r>
      <w:r w:rsidRPr="00093CC5">
        <w:t xml:space="preserve"> has been deleted by the 2000 Revision, with the intention of discarding that description to avoid the confusing impression that investment securities were governed by UCC Article 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36</w:t>
      </w:r>
      <w:r w:rsidR="00093CC5" w:rsidRPr="00093CC5">
        <w:noBreakHyphen/>
      </w:r>
      <w:r w:rsidRPr="00093CC5">
        <w:t>8</w:t>
      </w:r>
      <w:r w:rsidR="00093CC5" w:rsidRPr="00093CC5">
        <w:noBreakHyphen/>
      </w:r>
      <w:r w:rsidRPr="00093CC5">
        <w:t xml:space="preserve">105(2), with its reference to </w:t>
      </w:r>
      <w:r w:rsidR="00093CC5" w:rsidRPr="00093CC5">
        <w:t>“</w:t>
      </w:r>
      <w:r w:rsidRPr="00093CC5">
        <w:t>transaction statements,</w:t>
      </w:r>
      <w:r w:rsidR="00093CC5" w:rsidRPr="00093CC5">
        <w:t>”</w:t>
      </w:r>
      <w:r w:rsidRPr="00093CC5">
        <w:t xml:space="preserve"> has also been omitted. The 2000 Revision deletes all references to transaction statements (written notifications to holders of uncertificated securities of their rights), a major change from prior law. The record keeping and reporting obligations of issuers of uncertificated securities are left to agreement and other applicable law, such as the securities regulation laws.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matters addressed in prior Section 36</w:t>
      </w:r>
      <w:r w:rsidR="00093CC5" w:rsidRPr="00093CC5">
        <w:noBreakHyphen/>
      </w:r>
      <w:r w:rsidRPr="00093CC5">
        <w:t>8</w:t>
      </w:r>
      <w:r w:rsidR="00093CC5" w:rsidRPr="00093CC5">
        <w:noBreakHyphen/>
      </w:r>
      <w:r w:rsidRPr="00093CC5">
        <w:t>105(3) are now addressed at Section [8</w:t>
      </w:r>
      <w:r w:rsidR="00093CC5" w:rsidRPr="00093CC5">
        <w:noBreakHyphen/>
      </w:r>
      <w:r w:rsidRPr="00093CC5">
        <w:t>114].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familiar rules formerly found at Section 36</w:t>
      </w:r>
      <w:r w:rsidR="00093CC5" w:rsidRPr="00093CC5">
        <w:noBreakHyphen/>
      </w:r>
      <w:r w:rsidRPr="00093CC5">
        <w:t>8</w:t>
      </w:r>
      <w:r w:rsidR="00093CC5" w:rsidRPr="00093CC5">
        <w:noBreakHyphen/>
      </w:r>
      <w:r w:rsidRPr="00093CC5">
        <w:t>304(1) are now found at Section [8</w:t>
      </w:r>
      <w:r w:rsidR="00093CC5" w:rsidRPr="00093CC5">
        <w:noBreakHyphen/>
      </w:r>
      <w:r w:rsidRPr="00093CC5">
        <w:t>105(d)]. No change is intended in these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304(2) has been omitted, as have many of the special rules applying to uncertificated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content of former Section 36</w:t>
      </w:r>
      <w:r w:rsidR="00093CC5" w:rsidRPr="00093CC5">
        <w:noBreakHyphen/>
      </w:r>
      <w:r w:rsidRPr="00093CC5">
        <w:t>8</w:t>
      </w:r>
      <w:r w:rsidR="00093CC5" w:rsidRPr="00093CC5">
        <w:noBreakHyphen/>
      </w:r>
      <w:r w:rsidRPr="00093CC5">
        <w:t>304(2) is now found at Section [8</w:t>
      </w:r>
      <w:r w:rsidR="00093CC5" w:rsidRPr="00093CC5">
        <w:noBreakHyphen/>
      </w:r>
      <w:r w:rsidRPr="00093CC5">
        <w:t>105(b)], translated into the lexicon of the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content of former Section 36</w:t>
      </w:r>
      <w:r w:rsidR="00093CC5" w:rsidRPr="00093CC5">
        <w:noBreakHyphen/>
      </w:r>
      <w:r w:rsidRPr="00093CC5">
        <w:t>8</w:t>
      </w:r>
      <w:r w:rsidR="00093CC5" w:rsidRPr="00093CC5">
        <w:noBreakHyphen/>
      </w:r>
      <w:r w:rsidRPr="00093CC5">
        <w:t xml:space="preserve">305, </w:t>
      </w:r>
      <w:r w:rsidR="00093CC5" w:rsidRPr="00093CC5">
        <w:t>“</w:t>
      </w:r>
      <w:r w:rsidRPr="00093CC5">
        <w:t>Staleness as notice of adverse claims,</w:t>
      </w:r>
      <w:r w:rsidR="00093CC5" w:rsidRPr="00093CC5">
        <w:t>”</w:t>
      </w:r>
      <w:r w:rsidRPr="00093CC5">
        <w:t xml:space="preserve"> is basically unchanged, and is now found at Section 8</w:t>
      </w:r>
      <w:r w:rsidR="00093CC5" w:rsidRPr="00093CC5">
        <w:noBreakHyphen/>
      </w:r>
      <w:r w:rsidRPr="00093CC5">
        <w:t>105(c).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 the direct holding system, notice of adverse claims is central to the Article 8 concept of </w:t>
      </w:r>
      <w:r w:rsidR="00093CC5" w:rsidRPr="00093CC5">
        <w:t>“</w:t>
      </w:r>
      <w:r w:rsidRPr="00093CC5">
        <w:t>protected purchaser,</w:t>
      </w:r>
      <w:r w:rsidR="00093CC5" w:rsidRPr="00093CC5">
        <w:t>”</w:t>
      </w:r>
      <w:r w:rsidRPr="00093CC5">
        <w:t xml:space="preserve"> defined at Section 8</w:t>
      </w:r>
      <w:r w:rsidR="00093CC5" w:rsidRPr="00093CC5">
        <w:noBreakHyphen/>
      </w:r>
      <w:r w:rsidRPr="00093CC5">
        <w:t>303(a). A protected purchaser acquires its interest free of any adverse claim. One result can be that a protected purchaser acquires greater rights than possessed by the transferor. This result overrules the shelter principle in particular cases. Often given as an example is that a protected purchaser of a security from a thief takes free of the rightful owner</w:t>
      </w:r>
      <w:r w:rsidR="00093CC5" w:rsidRPr="00093CC5">
        <w:t>’</w:t>
      </w:r>
      <w:r w:rsidRPr="00093CC5">
        <w:t>s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Notice of adverse claims applies similarly in the indirect holding system in connection with the protection of interests of entitlement holders (see Section [8</w:t>
      </w:r>
      <w:r w:rsidR="00093CC5" w:rsidRPr="00093CC5">
        <w:noBreakHyphen/>
      </w:r>
      <w:r w:rsidRPr="00093CC5">
        <w:t>502]) and persons who are not entitlement holders but have a property interest in a security entitlement derived from an entitlement holder. Secured lenders would be an example (see Section [8</w:t>
      </w:r>
      <w:r w:rsidR="00093CC5" w:rsidRPr="00093CC5">
        <w:noBreakHyphen/>
      </w:r>
      <w:r w:rsidRPr="00093CC5">
        <w:t>510(a) and (b)]). Securities intermediaries transferring financial assets pursuant to effective entitlement orders are protected from adverse claimants even if they have notice of adverse claims. See Section [8</w:t>
      </w:r>
      <w:r w:rsidR="00093CC5" w:rsidRPr="00093CC5">
        <w:noBreakHyphen/>
      </w:r>
      <w:r w:rsidRPr="00093CC5">
        <w:t>115].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Bearer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Knowledge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Representative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92.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940.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58k92; 101k473; 268k940; 360k163.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1712, 1715.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252.</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106.</w:t>
      </w:r>
      <w:r w:rsidR="0013051D" w:rsidRPr="00093CC5">
        <w:t xml:space="preserve"> Control.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(a) A purchaser has </w:t>
      </w:r>
      <w:r w:rsidR="00093CC5" w:rsidRPr="00093CC5">
        <w:t>“</w:t>
      </w:r>
      <w:r w:rsidRPr="00093CC5">
        <w:t>control</w:t>
      </w:r>
      <w:r w:rsidR="00093CC5" w:rsidRPr="00093CC5">
        <w:t>”</w:t>
      </w:r>
      <w:r w:rsidRPr="00093CC5">
        <w:t xml:space="preserve"> of a certificated security in bearer form if the certificated security is delivered to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(b) A purchaser has </w:t>
      </w:r>
      <w:r w:rsidR="00093CC5" w:rsidRPr="00093CC5">
        <w:t>“</w:t>
      </w:r>
      <w:r w:rsidRPr="00093CC5">
        <w:t>control</w:t>
      </w:r>
      <w:r w:rsidR="00093CC5" w:rsidRPr="00093CC5">
        <w:t>”</w:t>
      </w:r>
      <w:r w:rsidRPr="00093CC5">
        <w:t xml:space="preserve"> of a certificated security in registered form if the certificated security is delivered to the purchaser,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certificate is indorsed to the purchaser or in blank by an effective indorsement;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certificate is registered in the name of the purchaser, upon original issue or registration of transfer by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(c) A purchaser has </w:t>
      </w:r>
      <w:r w:rsidR="00093CC5" w:rsidRPr="00093CC5">
        <w:t>“</w:t>
      </w:r>
      <w:r w:rsidRPr="00093CC5">
        <w:t>control</w:t>
      </w:r>
      <w:r w:rsidR="00093CC5" w:rsidRPr="00093CC5">
        <w:t>”</w:t>
      </w:r>
      <w:r w:rsidRPr="00093CC5">
        <w:t xml:space="preserve"> of an uncertificated security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uncertificated security is delivered to the purchaser;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issuer has agreed that it will comply with instructions originated by the purchaser without further consent by the registered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(d) A purchaser has </w:t>
      </w:r>
      <w:r w:rsidR="00093CC5" w:rsidRPr="00093CC5">
        <w:t>“</w:t>
      </w:r>
      <w:r w:rsidRPr="00093CC5">
        <w:t>control</w:t>
      </w:r>
      <w:r w:rsidR="00093CC5" w:rsidRPr="00093CC5">
        <w:t>”</w:t>
      </w:r>
      <w:r w:rsidRPr="00093CC5">
        <w:t xml:space="preserve"> of a security entitlement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purchaser becomes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securities intermediary has agreed that it will comply with entitlement orders originated by the purchaser without further consent by the entitlement holder;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another person has control of the security entitlement on behalf of the purchaser or, having previously acquired control of the security entitlement, acknowledges that it has control on behalf of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If an interest in a security entitlement is granted by the entitlement holder to the entitlement holder</w:t>
      </w:r>
      <w:r w:rsidR="00093CC5" w:rsidRPr="00093CC5">
        <w:t>’</w:t>
      </w:r>
      <w:r w:rsidRPr="00093CC5">
        <w:t>s own securities intermediary, the securities intermediary has control.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(g) An issuer or a securities intermediary may not enter into an agreement of the kind described in subsection (c)(2) or (d)(2) without the consent of the registered owner or entitlement holder, but an issuer </w:t>
      </w:r>
      <w:r w:rsidRPr="00093CC5">
        <w:lastRenderedPageBreak/>
        <w:t>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106;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The concept of </w:t>
      </w:r>
      <w:r w:rsidR="00093CC5" w:rsidRPr="00093CC5">
        <w:t>“</w:t>
      </w:r>
      <w:r w:rsidRPr="00093CC5">
        <w:t>control</w:t>
      </w:r>
      <w:r w:rsidR="00093CC5" w:rsidRPr="00093CC5">
        <w:t>”</w:t>
      </w:r>
      <w:r w:rsidRPr="00093CC5">
        <w:t xml:space="preserve"> plays a key role in various provisions dealing with the rights of purchasers, including secured parties. See Sections 8</w:t>
      </w:r>
      <w:r w:rsidR="00093CC5" w:rsidRPr="00093CC5">
        <w:noBreakHyphen/>
      </w:r>
      <w:r w:rsidRPr="00093CC5">
        <w:t>303 (protected purchasers); 8</w:t>
      </w:r>
      <w:r w:rsidR="00093CC5" w:rsidRPr="00093CC5">
        <w:noBreakHyphen/>
      </w:r>
      <w:r w:rsidRPr="00093CC5">
        <w:t>503(e) (purchasers from securities intermediaries); 8</w:t>
      </w:r>
      <w:r w:rsidR="00093CC5" w:rsidRPr="00093CC5">
        <w:noBreakHyphen/>
      </w:r>
      <w:r w:rsidRPr="00093CC5">
        <w:t>510 (purchasers of security entitlements from entitlement holders); 9</w:t>
      </w:r>
      <w:r w:rsidR="00093CC5" w:rsidRPr="00093CC5">
        <w:noBreakHyphen/>
      </w:r>
      <w:r w:rsidRPr="00093CC5">
        <w:t>314 (perfection of security interests); 9</w:t>
      </w:r>
      <w:r w:rsidR="00093CC5" w:rsidRPr="00093CC5">
        <w:noBreakHyphen/>
      </w:r>
      <w:r w:rsidRPr="00093CC5">
        <w:t>328 ( priorities among conflicting security interests).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Obtaining </w:t>
      </w:r>
      <w:r w:rsidR="00093CC5" w:rsidRPr="00093CC5">
        <w:t>“</w:t>
      </w:r>
      <w:r w:rsidRPr="00093CC5">
        <w:t>control</w:t>
      </w:r>
      <w:r w:rsidR="00093CC5" w:rsidRPr="00093CC5">
        <w:t>”</w:t>
      </w:r>
      <w:r w:rsidRPr="00093CC5">
        <w:t xml:space="preserve"> means that the purchaser has taken whatever steps are necessary, given the manner in which the securities are held, to place itself in a position where it can have the securities sold, without further action by the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Subsection (a) provides that a purchaser obtains </w:t>
      </w:r>
      <w:r w:rsidR="00093CC5" w:rsidRPr="00093CC5">
        <w:t>“</w:t>
      </w:r>
      <w:r w:rsidRPr="00093CC5">
        <w:t>control</w:t>
      </w:r>
      <w:r w:rsidR="00093CC5" w:rsidRPr="00093CC5">
        <w:t>”</w:t>
      </w:r>
      <w:r w:rsidRPr="00093CC5">
        <w:t xml:space="preserve"> with respect to a certificated security in bearer form by taking </w:t>
      </w:r>
      <w:r w:rsidR="00093CC5" w:rsidRPr="00093CC5">
        <w:t>“</w:t>
      </w:r>
      <w:r w:rsidRPr="00093CC5">
        <w:t>delivery,</w:t>
      </w:r>
      <w:r w:rsidR="00093CC5" w:rsidRPr="00093CC5">
        <w:t>”</w:t>
      </w:r>
      <w:r w:rsidRPr="00093CC5">
        <w:t xml:space="preserve"> as defined in Section 8</w:t>
      </w:r>
      <w:r w:rsidR="00093CC5" w:rsidRPr="00093CC5">
        <w:noBreakHyphen/>
      </w:r>
      <w:r w:rsidRPr="00093CC5">
        <w:t xml:space="preserve">301. Subsection (b) provides that a purchaser obtains </w:t>
      </w:r>
      <w:r w:rsidR="00093CC5" w:rsidRPr="00093CC5">
        <w:t>“</w:t>
      </w:r>
      <w:r w:rsidRPr="00093CC5">
        <w:t>control</w:t>
      </w:r>
      <w:r w:rsidR="00093CC5" w:rsidRPr="00093CC5">
        <w:t>”</w:t>
      </w:r>
      <w:r w:rsidRPr="00093CC5">
        <w:t xml:space="preserve"> with respect to a certificated security in registered form by taking </w:t>
      </w:r>
      <w:r w:rsidR="00093CC5" w:rsidRPr="00093CC5">
        <w:t>“</w:t>
      </w:r>
      <w:r w:rsidRPr="00093CC5">
        <w:t>delivery,</w:t>
      </w:r>
      <w:r w:rsidR="00093CC5" w:rsidRPr="00093CC5">
        <w:t>”</w:t>
      </w:r>
      <w:r w:rsidRPr="00093CC5">
        <w:t xml:space="preserve"> as defined in Section 8</w:t>
      </w:r>
      <w:r w:rsidR="00093CC5" w:rsidRPr="00093CC5">
        <w:noBreakHyphen/>
      </w:r>
      <w:r w:rsidRPr="00093CC5">
        <w:t>301, provided that the security certificate has been indorsed to the purchaser or in blank. Section 8</w:t>
      </w:r>
      <w:r w:rsidR="00093CC5" w:rsidRPr="00093CC5">
        <w:noBreakHyphen/>
      </w:r>
      <w:r w:rsidRPr="00093CC5">
        <w:t>301 provides that delivery of a certificated security occurs when the purchaser obtains possession of the security certificate, or when an agent for the purchaser (other than a securities intermediary) either acquires possession or acknowledges that the agent holds for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(c) specifies the means by which a purchaser can obtain control over uncertificated securities which the transferor holds directly. Two mechanisms are possible.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Under subsection (c)(1), securities can be </w:t>
      </w:r>
      <w:r w:rsidR="00093CC5" w:rsidRPr="00093CC5">
        <w:t>“</w:t>
      </w:r>
      <w:r w:rsidRPr="00093CC5">
        <w:t>delivered</w:t>
      </w:r>
      <w:r w:rsidR="00093CC5" w:rsidRPr="00093CC5">
        <w:t>”</w:t>
      </w:r>
      <w:r w:rsidRPr="00093CC5">
        <w:t xml:space="preserve"> to a purchaser. Section 8</w:t>
      </w:r>
      <w:r w:rsidR="00093CC5" w:rsidRPr="00093CC5">
        <w:noBreakHyphen/>
      </w:r>
      <w:r w:rsidRPr="00093CC5">
        <w:t xml:space="preserve">301(b) provides that </w:t>
      </w:r>
      <w:r w:rsidR="00093CC5" w:rsidRPr="00093CC5">
        <w:t>“</w:t>
      </w:r>
      <w:r w:rsidRPr="00093CC5">
        <w:t>delivery</w:t>
      </w:r>
      <w:r w:rsidR="00093CC5" w:rsidRPr="00093CC5">
        <w:t>”</w:t>
      </w:r>
      <w:r w:rsidRPr="00093CC5">
        <w:t xml:space="preserve"> of an uncertificated security occurs when the purchaser becomes the registered holder. So far as the issuer is concerned, the purchaser would then be entitled to exercise all rights of ownership. See Section 8</w:t>
      </w:r>
      <w:r w:rsidR="00093CC5" w:rsidRPr="00093CC5">
        <w:noBreakHyphen/>
      </w:r>
      <w:r w:rsidRPr="00093CC5">
        <w:t>207. As between the parties to a purchase transaction, however, the rights of the purchaser aRe determined by their contract. Cf. Section 9</w:t>
      </w:r>
      <w:r w:rsidR="00093CC5" w:rsidRPr="00093CC5">
        <w:noBreakHyphen/>
      </w:r>
      <w:r w:rsidRPr="00093CC5">
        <w:t>202. Arrangements covered by this paragraph are analogous to arrangements in which bearer certificates are delivered to a secured party—so far as the issuer or any other parties are concerned, the secured party appears to be the outright owner, although it is in fact holding as collateral property that belongs to the debtor.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Under subsection (c)(2), a purchaser has control if the issuer has agreed to act on the instructions of the purchaser, even though the owner remains listed as the registered owner. The issuer, of course, would be acting wrongfully against the registered owner if it entered into such an agreement without the consent of the registered owner. Subsection (g) makes this point explicit. The subsection (c)(2) provision makes it possible for issuers to offer a service akin to the registered pledge device of the 1978 version of Article 8, without mandating that all issuers offer that service.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Subsection (d) specifies the means by which a purchaser can obtain control of a security entitlement. Three mechanisms are possible, analogous to those provided in subsection (c) for uncertificated securities. Under subsection (d)(1), a purchaser has control if it is the entitlement holder. This subsection would apply </w:t>
      </w:r>
      <w:r w:rsidRPr="00093CC5">
        <w:lastRenderedPageBreak/>
        <w:t>whether the purchaser holds through the same intermediary that the debtor used, or has the securities position transferred to its own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(d)(2) provides that a purchaser has control if the securities intermediary has agreed to act on entitlement orders originated by the purchaser if no further consent by the entitlement holder is required. Under subsection (d)(2), control may be achieved even though the original entitlement holder remains as the entitlement holder. Finally, a purchaser may obtain control under subsection (d)(3) if another person has control and the person acknowledges that it has control on the purchaser</w:t>
      </w:r>
      <w:r w:rsidR="00093CC5" w:rsidRPr="00093CC5">
        <w:t>’</w:t>
      </w:r>
      <w:r w:rsidRPr="00093CC5">
        <w:t>s behalf. Control under subsection (d)(3) parallels the delivery of certificated securities and uncertificated securities under Section 8</w:t>
      </w:r>
      <w:r w:rsidR="00093CC5" w:rsidRPr="00093CC5">
        <w:noBreakHyphen/>
      </w:r>
      <w:r w:rsidRPr="00093CC5">
        <w:t>301. Of course, the acknowledging person cannot be the debtor.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specifies only the minimum requirements that such an arrangement must meet to confer </w:t>
      </w:r>
      <w:r w:rsidR="00093CC5" w:rsidRPr="00093CC5">
        <w:t>“</w:t>
      </w:r>
      <w:r w:rsidRPr="00093CC5">
        <w:t>control</w:t>
      </w:r>
      <w:r w:rsidR="00093CC5" w:rsidRPr="00093CC5">
        <w:t>”</w:t>
      </w:r>
      <w:r w:rsidRPr="00093CC5">
        <w:t>; the details of the arrangement can be specified by agreement. The arrangement might cover all of the positions in a particular account or subaccount, or only specified positions. There is no requirement that the control party</w:t>
      </w:r>
      <w:r w:rsidR="00093CC5" w:rsidRPr="00093CC5">
        <w:t>’</w:t>
      </w:r>
      <w:r w:rsidRPr="00093CC5">
        <w:t>s right to give entitlement orders be exclusive. The arrangement might provide that only the control party can give entitlement orders, or that either the entitlement holder or the control party can give entitlement orders. See subsection (f).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following examples illustrate the rules of subsection (d):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Debtor grants Alpha Bank a security interest in a security entitlement that includes 1000 shares of XYZ Co. stock that Debtor holds through an account with Able &amp; Co. Alpha Bank also has an account with Able. Debtor instructs Able to transfer the shares to Alpha, and Able does so by crediting the shares to Alpha</w:t>
      </w:r>
      <w:r w:rsidR="00093CC5" w:rsidRPr="00093CC5">
        <w:t>’</w:t>
      </w:r>
      <w:r w:rsidRPr="00093CC5">
        <w:t>s account. Alpha has control of the 1000 shares under subsection (d)(1). Although Debtor may have become the beneficial owner of the new securities entitlement, as between Debtor and Alpha, Able has agreed to act on Alpha</w:t>
      </w:r>
      <w:r w:rsidR="00093CC5" w:rsidRPr="00093CC5">
        <w:t>’</w:t>
      </w:r>
      <w:r w:rsidRPr="00093CC5">
        <w:t>s entitlement orders because, as between Able and Alpha, Alpha has become the entitlement holder. See Section 8</w:t>
      </w:r>
      <w:r w:rsidR="00093CC5" w:rsidRPr="00093CC5">
        <w:noBreakHyphen/>
      </w:r>
      <w:r w:rsidRPr="00093CC5">
        <w:t>506.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Debtor grants Alpha Bank a security interest in a security entitlement that includes 1000 shares of XYZ Co. stock that Debtor holds through an account with Able &amp; Co. Alpha does not have an account with Able. Alpha uses Beta as its securities custodian. Debtor instructs Able to transfer the shares to Beta, for the account of Alpha, and Able does so. Alpha has control of the 1000 shares under subsection (d)(1). As in Example 1, although Debtor may have become the beneficial owner of the new securities entitlement, as between Debtor and Alpha, Beta has agreed to act on Alpha</w:t>
      </w:r>
      <w:r w:rsidR="00093CC5" w:rsidRPr="00093CC5">
        <w:t>’</w:t>
      </w:r>
      <w:r w:rsidRPr="00093CC5">
        <w:t>s entitlement orders because, as between Beta and Alpha, Alpha has become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3. Debtor grants Alpha Bank a security interest in a security entitlement that includes 1000 shares of XYZ Co. stock that Debtor holds through an account with Able &amp; Co. Debtor, Able, and Alpha enter into an agreement under which Debtor will continue to receive dividends and distributions, and will continue to have the right to direct dispositions, but Alpha also has the right to direct dispositions. Alpha has control of the 1000 shares under subsection (d)(2).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4. Able &amp; Co., a securities dealer, grants Alpha Bank a security interest in a security entitlement that includes 1000 shares of XYZ Co. stock that Able holds through an account with Clearing Corporation. Able causes Clearing Corporation to transfer the shares into Alpha</w:t>
      </w:r>
      <w:r w:rsidR="00093CC5" w:rsidRPr="00093CC5">
        <w:t>’</w:t>
      </w:r>
      <w:r w:rsidRPr="00093CC5">
        <w:t>s account at Clearing Corporation. As in Example 1, Alpha has control of the 1000 shares under subsection (d)(1).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5. Able &amp; Co., a securities dealer, grants Alpha Bank a security interest in a security entitlement that includes 1000 shares of XYZ Co. stock that Able holds through an account with Clearing Corporation. Alpha does not have an account with Clearing Corporation. It holds its securities through Beta Bank, which does have an account with Clearing Corporation. Able causes Clearing Corporation to transfer the shares </w:t>
      </w:r>
      <w:r w:rsidRPr="00093CC5">
        <w:lastRenderedPageBreak/>
        <w:t>into Beta</w:t>
      </w:r>
      <w:r w:rsidR="00093CC5" w:rsidRPr="00093CC5">
        <w:t>’</w:t>
      </w:r>
      <w:r w:rsidRPr="00093CC5">
        <w:t>s account at Clearing Corporation. Beta credits the position to Alpha</w:t>
      </w:r>
      <w:r w:rsidR="00093CC5" w:rsidRPr="00093CC5">
        <w:t>’</w:t>
      </w:r>
      <w:r w:rsidRPr="00093CC5">
        <w:t>s account with Beta. As in Example 2, Alpha has control of the 1000 shares under subsection (d)(1).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6. Able &amp; Co., a securities dealer, grants Alpha Bank a security interest in a security entitlement that includes 1000 shares of XYZ Co. stock that Able holds through an account with Clearing Corporation. Able causes Clearing Corporation to transfer the shares into a pledge account, pursuant to an agreement under which Able will continue to receive dividends, distributions, and the like, but Alpha has the right to direct dispositions. As in Example 3, Alpha has control of the 1000 shares under subsection (d)(2).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7. Able &amp; Co., a securities dealer, grants Alpha Bank a security interest in a security entitlement that includes 1000 shares of XYZ Co. stock that Able holds through an account with Clearing Corporation. Able, Alpha, and Clearing Corporation enter into an agreement under which Clearing Corporation will act on instructions from Alpha with respect to the XYZ Co. stock carried in Able</w:t>
      </w:r>
      <w:r w:rsidR="00093CC5" w:rsidRPr="00093CC5">
        <w:t>’</w:t>
      </w:r>
      <w:r w:rsidRPr="00093CC5">
        <w:t>s account, but Able will continue to receive dividends, distributions, and the like, and will also have the right to direct dispositions. As in Example 3, Alpha has control of the 1000 shares under subsection (d)(2).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8. Able &amp; Co., a securities dealer, holds a wide range of securities through its account at Clearing Corporation. Able enters into an arrangement with Alpha Bank pursuant to which Alpha provides financing to Able secured by securities identified as the collateral on lists provided by Able to Alpha on a daily or other periodic basis. Able, Alpha, and Clearing Corporation enter into an agreement under which Clearing Corporation agrees that if at any time Alpha directs Clearing Corporation to do so, Clearing Corporation will transfer any securities from Able</w:t>
      </w:r>
      <w:r w:rsidR="00093CC5" w:rsidRPr="00093CC5">
        <w:t>’</w:t>
      </w:r>
      <w:r w:rsidRPr="00093CC5">
        <w:t>s account at Alpha</w:t>
      </w:r>
      <w:r w:rsidR="00093CC5" w:rsidRPr="00093CC5">
        <w:t>’</w:t>
      </w:r>
      <w:r w:rsidRPr="00093CC5">
        <w:t>s instructions. Because Clearing Corporation has agreed to act on Alpha</w:t>
      </w:r>
      <w:r w:rsidR="00093CC5" w:rsidRPr="00093CC5">
        <w:t>’</w:t>
      </w:r>
      <w:r w:rsidRPr="00093CC5">
        <w:t>s instructions with respect to any securities carried in Able</w:t>
      </w:r>
      <w:r w:rsidR="00093CC5" w:rsidRPr="00093CC5">
        <w:t>’</w:t>
      </w:r>
      <w:r w:rsidRPr="00093CC5">
        <w:t>s account, at the moment that Alpha</w:t>
      </w:r>
      <w:r w:rsidR="00093CC5" w:rsidRPr="00093CC5">
        <w:t>’</w:t>
      </w:r>
      <w:r w:rsidRPr="00093CC5">
        <w:t>s security interest attaches to securities listed by Able, Alpha obtains control of those securities under subsection (d)(2). There is no requirement that Clearing Corporation be informed of which securities Able has pledged to Alpha.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9. Debtor grants Alpha Bank a security interest in a security entitlement that includes 1000 shares of XYZ Co. stock that Debtor holds through an account with Able &amp; Co. Beta Bank agrees with Alpha to act as Alpha</w:t>
      </w:r>
      <w:r w:rsidR="00093CC5" w:rsidRPr="00093CC5">
        <w:t>’</w:t>
      </w:r>
      <w:r w:rsidRPr="00093CC5">
        <w:t>s collateral agent with respect to the security entitlement. Debtor, Able, and Beta enter into an agreement under which Debtor will continue to receive dividends and distributions, and will continue to have the right to direct dispositions, but Beta also has the right to direct dispositions. Because Able has agreed that it will comply with entitlement orders originated by Beta without further consent by Debtor. Beta has control of the security entitlement (see Example 3). Because Beta has control on behalf of Alpha, Alpha also has control under subsection (d)(3). It is not necessary for Able to enter into an agreement directly with Alpha or for Able to be aware of Beta</w:t>
      </w:r>
      <w:r w:rsidR="00093CC5" w:rsidRPr="00093CC5">
        <w:t>’</w:t>
      </w:r>
      <w:r w:rsidRPr="00093CC5">
        <w:t>s agency relationship with Alpha.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For a purchaser to have </w:t>
      </w:r>
      <w:r w:rsidR="00093CC5" w:rsidRPr="00093CC5">
        <w:t>“</w:t>
      </w:r>
      <w:r w:rsidRPr="00093CC5">
        <w:t>control</w:t>
      </w:r>
      <w:r w:rsidR="00093CC5" w:rsidRPr="00093CC5">
        <w:t>”</w:t>
      </w:r>
      <w:r w:rsidRPr="00093CC5">
        <w:t xml:space="preserve"> under subsection (c)(2) or (d)(2), it is essential that the issuer or securities intermediary, as the case may be, actually be a party to the agreement. If a debtor gives a secured party a power of attorney authorizing the secured party to act in the name of the debtor, but the issuer or securities intermediary does not specifically agree to this arrangement, the secured party does not have </w:t>
      </w:r>
      <w:r w:rsidR="00093CC5" w:rsidRPr="00093CC5">
        <w:t>“</w:t>
      </w:r>
      <w:r w:rsidRPr="00093CC5">
        <w:t>control</w:t>
      </w:r>
      <w:r w:rsidR="00093CC5" w:rsidRPr="00093CC5">
        <w:t>”</w:t>
      </w:r>
      <w:r w:rsidRPr="00093CC5">
        <w:t xml:space="preserve"> within the meaning of subsection (c)(2) or (d)(2) because the issuer or securities intermediary is not a party to the agreement. The secured party does not have control under subsection (c)(1) or (d)(1) because, although the power of attorney might give the secured party authority to act on the debtor</w:t>
      </w:r>
      <w:r w:rsidR="00093CC5" w:rsidRPr="00093CC5">
        <w:t>’</w:t>
      </w:r>
      <w:r w:rsidRPr="00093CC5">
        <w:t>s behalf as an agent, the secured party has not actually become the registered owner or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Subsection (e) provides that if an interest in a security entitlement is granted by an entitlement holder to the securities intermediary through which the security entitlement is maintained, the securities intermediary has control. A common transaction covered by this provision is a margin loan from a broker to its customer.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7. The term </w:t>
      </w:r>
      <w:r w:rsidR="00093CC5" w:rsidRPr="00093CC5">
        <w:t>“</w:t>
      </w:r>
      <w:r w:rsidRPr="00093CC5">
        <w:t>control</w:t>
      </w:r>
      <w:r w:rsidR="00093CC5" w:rsidRPr="00093CC5">
        <w:t>”</w:t>
      </w:r>
      <w:r w:rsidRPr="00093CC5">
        <w:t xml:space="preserve"> is used in a particular defined sense. The requirements for obtaining control are set out in this section. The concept is not to be interpreted by reference to similar concepts in other bodies of law. In particular, the requirements for </w:t>
      </w:r>
      <w:r w:rsidR="00093CC5" w:rsidRPr="00093CC5">
        <w:t>“</w:t>
      </w:r>
      <w:r w:rsidRPr="00093CC5">
        <w:t>possession</w:t>
      </w:r>
      <w:r w:rsidR="00093CC5" w:rsidRPr="00093CC5">
        <w:t>”</w:t>
      </w:r>
      <w:r w:rsidRPr="00093CC5">
        <w:t xml:space="preserve"> derived from the common law of pledge are not to be used as a basis for interpreting subsection (c)(2) or (d)(2). Those provisions are designed to supplant the concepts of </w:t>
      </w:r>
      <w:r w:rsidR="00093CC5" w:rsidRPr="00093CC5">
        <w:t>“</w:t>
      </w:r>
      <w:r w:rsidRPr="00093CC5">
        <w:t>constructive possession</w:t>
      </w:r>
      <w:r w:rsidR="00093CC5" w:rsidRPr="00093CC5">
        <w:t>”</w:t>
      </w:r>
      <w:r w:rsidRPr="00093CC5">
        <w:t xml:space="preserve"> and the like. A principal purpose of the </w:t>
      </w:r>
      <w:r w:rsidR="00093CC5" w:rsidRPr="00093CC5">
        <w:t>“</w:t>
      </w:r>
      <w:r w:rsidRPr="00093CC5">
        <w:t>control</w:t>
      </w:r>
      <w:r w:rsidR="00093CC5" w:rsidRPr="00093CC5">
        <w:t>”</w:t>
      </w:r>
      <w:r w:rsidRPr="00093CC5">
        <w:t xml:space="preserve"> concept is to eliminate the uncertainty and confusion that results from attempting to apply common law possession concepts to modern securities holding practices.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key to the control concept is that the purchaser has the ability to have the securities sold or transferred without further action by the transferor. There is no requirement that the powers held by the purchaser be exclusive. For example, in a secured lending arrangement, if the secured party wishes, it can allow the debtor to retain the right to make substitutions to direct the disposition of the uncertificated security or security entitlement, or otherwise to give instructions or entitlement orders. (As explained in Section 8</w:t>
      </w:r>
      <w:r w:rsidR="00093CC5" w:rsidRPr="00093CC5">
        <w:noBreakHyphen/>
      </w:r>
      <w:r w:rsidRPr="00093CC5">
        <w:t>102, Comment 8, an entitlement order includes a direction under Section 8</w:t>
      </w:r>
      <w:r w:rsidR="00093CC5" w:rsidRPr="00093CC5">
        <w:noBreakHyphen/>
      </w:r>
      <w:r w:rsidRPr="00093CC5">
        <w:t>508 to the securities intermediary to transfer a financial asset to the account of the entitlement holder at another financial intermediary or to cause the financial asset to be transferred to the entitlement holder in the direct holding system (e.g., by delivery of a securities certificate registered in the name of the former entitlement holder).) Subsection (f) is included to make clear the general point stated in subsections (c) and (d) that the test of control is whether the purchaser has obtained the requisite power, not whether the debtor has retained other powers. There is no implication that retention by the debtor of powers other than those mentioned in subsection (f) is inconsistent with the purchaser having control. Nor is there a requirement that the purchaser</w:t>
      </w:r>
      <w:r w:rsidR="00093CC5" w:rsidRPr="00093CC5">
        <w:t>’</w:t>
      </w:r>
      <w:r w:rsidRPr="00093CC5">
        <w:t>s powers be unconditional, provided that further consent of the entitlement holder is not a condition.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10. Debtor grants to Alpha Bank and to Beta Bank a security interest in a security entitlement that includes 1000 shares of XYZ Co. stock that Debtor holds through an account with Able &amp; Co. By agreement among the parties, Alpha</w:t>
      </w:r>
      <w:r w:rsidR="00093CC5" w:rsidRPr="00093CC5">
        <w:t>’</w:t>
      </w:r>
      <w:r w:rsidRPr="00093CC5">
        <w:t>s security interest is senior and Beta</w:t>
      </w:r>
      <w:r w:rsidR="00093CC5" w:rsidRPr="00093CC5">
        <w:t>’</w:t>
      </w:r>
      <w:r w:rsidRPr="00093CC5">
        <w:t>s is junior. Able agrees to act on the entitlement orders of either Alpha or Beta. Alpha and Beta each has control under subsection (d)(2). Moreover, Beta has control notwithstanding a term of Able</w:t>
      </w:r>
      <w:r w:rsidR="00093CC5" w:rsidRPr="00093CC5">
        <w:t>’</w:t>
      </w:r>
      <w:r w:rsidRPr="00093CC5">
        <w:t>s agreement to the effect that Able</w:t>
      </w:r>
      <w:r w:rsidR="00093CC5" w:rsidRPr="00093CC5">
        <w:t>’</w:t>
      </w:r>
      <w:r w:rsidRPr="00093CC5">
        <w:t>s obligation to act on Beta</w:t>
      </w:r>
      <w:r w:rsidR="00093CC5" w:rsidRPr="00093CC5">
        <w:t>’</w:t>
      </w:r>
      <w:r w:rsidRPr="00093CC5">
        <w:t>s entitlement orders is conditioned on the Alpha</w:t>
      </w:r>
      <w:r w:rsidR="00093CC5" w:rsidRPr="00093CC5">
        <w:t>’</w:t>
      </w:r>
      <w:r w:rsidRPr="00093CC5">
        <w:t>s consent. The crucial distinction is that Able</w:t>
      </w:r>
      <w:r w:rsidR="00093CC5" w:rsidRPr="00093CC5">
        <w:t>’</w:t>
      </w:r>
      <w:r w:rsidRPr="00093CC5">
        <w:t>s agreement to act on Beta</w:t>
      </w:r>
      <w:r w:rsidR="00093CC5" w:rsidRPr="00093CC5">
        <w:t>’</w:t>
      </w:r>
      <w:r w:rsidRPr="00093CC5">
        <w:t>s entitlement orders is not conditioned on Debtor</w:t>
      </w:r>
      <w:r w:rsidR="00093CC5" w:rsidRPr="00093CC5">
        <w:t>’</w:t>
      </w:r>
      <w:r w:rsidRPr="00093CC5">
        <w:t>s further consent.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11. Debtor grants to Alpha Bank a security interest in a security entitlement that includes 1000 shares of XYZ Co. stock that Debtor holds though an account with Able &amp; Co. Able agrees to act on the entitlement orders of Alpha, but Alpha</w:t>
      </w:r>
      <w:r w:rsidR="00093CC5" w:rsidRPr="00093CC5">
        <w:t>’</w:t>
      </w:r>
      <w:r w:rsidRPr="00093CC5">
        <w:t>s right to give entitlement orders to the securities intermediary is conditioned on the Debtor</w:t>
      </w:r>
      <w:r w:rsidR="00093CC5" w:rsidRPr="00093CC5">
        <w:t>’</w:t>
      </w:r>
      <w:r w:rsidRPr="00093CC5">
        <w:t>s default. Alternatively, Alpha</w:t>
      </w:r>
      <w:r w:rsidR="00093CC5" w:rsidRPr="00093CC5">
        <w:t>’</w:t>
      </w:r>
      <w:r w:rsidRPr="00093CC5">
        <w:t>s right to give entitlement orders is conditioned upon Alpha</w:t>
      </w:r>
      <w:r w:rsidR="00093CC5" w:rsidRPr="00093CC5">
        <w:t>’</w:t>
      </w:r>
      <w:r w:rsidRPr="00093CC5">
        <w:t>s statement to Able that Debtor is in default. Because Able</w:t>
      </w:r>
      <w:r w:rsidR="00093CC5" w:rsidRPr="00093CC5">
        <w:t>’</w:t>
      </w:r>
      <w:r w:rsidRPr="00093CC5">
        <w:t>s agreement to act on Beta</w:t>
      </w:r>
      <w:r w:rsidR="00093CC5" w:rsidRPr="00093CC5">
        <w:t>’</w:t>
      </w:r>
      <w:r w:rsidRPr="00093CC5">
        <w:t>s entitlement orders is not conditioned on Debtor</w:t>
      </w:r>
      <w:r w:rsidR="00093CC5" w:rsidRPr="00093CC5">
        <w:t>’</w:t>
      </w:r>
      <w:r w:rsidRPr="00093CC5">
        <w:t>s further consent, Alpha has control of the securities entitlement under either alternative.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many situations, it will be better practice for both the securities intermediary and the purchaser to insist that any conditions relating in any way to the entitlement holder be effective only as between the purchaser and the entitlement holder. That practice would avoid the risk that the securities intermediary could be caught between conflicting assertions of the entitlement holder and the purchaser as to whether the conditions in fact have been met. Nonetheless, the existence of unfulfilled conditions effective against the intermediary would not preclude the purchaser from having control.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had no counterpart in prior law. Its provisions are identical to those of the Official Text of Uniform Commercial Code Section 8</w:t>
      </w:r>
      <w:r w:rsidR="00093CC5" w:rsidRPr="00093CC5">
        <w:noBreakHyphen/>
      </w:r>
      <w:r w:rsidRPr="00093CC5">
        <w:t>106. The matters addressed in prior Section 36</w:t>
      </w:r>
      <w:r w:rsidR="00093CC5" w:rsidRPr="00093CC5">
        <w:noBreakHyphen/>
      </w:r>
      <w:r w:rsidRPr="00093CC5">
        <w:t>8</w:t>
      </w:r>
      <w:r w:rsidR="00093CC5" w:rsidRPr="00093CC5">
        <w:noBreakHyphen/>
      </w:r>
      <w:r w:rsidRPr="00093CC5">
        <w:t>106 are now addressed at Section [8</w:t>
      </w:r>
      <w:r w:rsidR="00093CC5" w:rsidRPr="00093CC5">
        <w:noBreakHyphen/>
      </w:r>
      <w:r w:rsidRPr="00093CC5">
        <w:t>110].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As indicated in the Official Comment, </w:t>
      </w:r>
      <w:r w:rsidR="00093CC5" w:rsidRPr="00093CC5">
        <w:t>“</w:t>
      </w:r>
      <w:r w:rsidRPr="00093CC5">
        <w:t>control</w:t>
      </w:r>
      <w:r w:rsidR="00093CC5" w:rsidRPr="00093CC5">
        <w:t>”</w:t>
      </w:r>
      <w:r w:rsidRPr="00093CC5">
        <w:t xml:space="preserve"> is a key concept in Article 8, acting as an essential component of such concepts as </w:t>
      </w:r>
      <w:r w:rsidR="00093CC5" w:rsidRPr="00093CC5">
        <w:t>“</w:t>
      </w:r>
      <w:r w:rsidRPr="00093CC5">
        <w:t>protected purchaser</w:t>
      </w:r>
      <w:r w:rsidR="00093CC5" w:rsidRPr="00093CC5">
        <w:t>”</w:t>
      </w:r>
      <w:r w:rsidRPr="00093CC5">
        <w:t xml:space="preserve"> and playing a central role in the perfection of security interests. A person with </w:t>
      </w:r>
      <w:r w:rsidR="00093CC5" w:rsidRPr="00093CC5">
        <w:t>“</w:t>
      </w:r>
      <w:r w:rsidRPr="00093CC5">
        <w:t>control</w:t>
      </w:r>
      <w:r w:rsidR="00093CC5" w:rsidRPr="00093CC5">
        <w:t>”</w:t>
      </w:r>
      <w:r w:rsidRPr="00093CC5">
        <w:t xml:space="preserve"> has done all that is necessary to be in a position to make a disposition of a security or security entitlement without further action of the transferor. For example, a secured party has acquired control of a security when it is able to liquidate the security without action of the debtor. The requirements to achieve control vary according to the investment interest, as described in this Section. All such requirements proceed by analogy to possession of a bearer certificate; indeed, the concept of </w:t>
      </w:r>
      <w:r w:rsidR="00093CC5" w:rsidRPr="00093CC5">
        <w:t>“</w:t>
      </w:r>
      <w:r w:rsidRPr="00093CC5">
        <w:t>control</w:t>
      </w:r>
      <w:r w:rsidR="00093CC5" w:rsidRPr="00093CC5">
        <w:t>”</w:t>
      </w:r>
      <w:r w:rsidRPr="00093CC5">
        <w:t xml:space="preserve"> is simply a set of analogues to such possession, each analogue conveying analogous powers.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As indicated in Official Comment 7 to this Section, control is to be used in the sense defined here, and subsumes other usages and other similar concepts, such as common</w:t>
      </w:r>
      <w:r w:rsidR="00093CC5" w:rsidRPr="00093CC5">
        <w:noBreakHyphen/>
      </w:r>
      <w:r w:rsidRPr="00093CC5">
        <w:t xml:space="preserve">law </w:t>
      </w:r>
      <w:r w:rsidR="00093CC5" w:rsidRPr="00093CC5">
        <w:t>“</w:t>
      </w:r>
      <w:r w:rsidRPr="00093CC5">
        <w:t>possession.</w:t>
      </w:r>
      <w:r w:rsidR="00093CC5" w:rsidRPr="00093CC5">
        <w: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Bearer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Delivery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order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Rights and duties as to registration of securities, see </w:t>
      </w:r>
      <w:r w:rsidR="00093CC5" w:rsidRPr="00093CC5">
        <w:t xml:space="preserve">Sections </w:t>
      </w:r>
      <w:r w:rsidRPr="00093CC5">
        <w:t xml:space="preserve"> 36</w:t>
      </w:r>
      <w:r w:rsidR="00093CC5" w:rsidRPr="00093CC5">
        <w:noBreakHyphen/>
      </w:r>
      <w:r w:rsidRPr="00093CC5">
        <w:t>8</w:t>
      </w:r>
      <w:r w:rsidR="00093CC5" w:rsidRPr="00093CC5">
        <w:noBreakHyphen/>
      </w:r>
      <w:r w:rsidRPr="00093CC5">
        <w:t>401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Rights and liabilities where delivery of security results in overissue, see </w:t>
      </w:r>
      <w:r w:rsidR="00093CC5" w:rsidRPr="00093CC5">
        <w:t xml:space="preserve">Section </w:t>
      </w:r>
      <w:r w:rsidRPr="00093CC5">
        <w:t>36</w:t>
      </w:r>
      <w:r w:rsidR="00093CC5" w:rsidRPr="00093CC5">
        <w:noBreakHyphen/>
      </w:r>
      <w:r w:rsidRPr="00093CC5">
        <w:t>8</w:t>
      </w:r>
      <w:r w:rsidR="00093CC5" w:rsidRPr="00093CC5">
        <w:noBreakHyphen/>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Secured transactions, control of securities and commodity contracts, see </w:t>
      </w:r>
      <w:r w:rsidR="00093CC5" w:rsidRPr="00093CC5">
        <w:t xml:space="preserve">Section </w:t>
      </w:r>
      <w:r w:rsidRPr="00093CC5">
        <w:t>36</w:t>
      </w:r>
      <w:r w:rsidR="00093CC5" w:rsidRPr="00093CC5">
        <w:noBreakHyphen/>
      </w:r>
      <w:r w:rsidRPr="00093CC5">
        <w:t>9</w:t>
      </w:r>
      <w:r w:rsidR="00093CC5" w:rsidRPr="00093CC5">
        <w:noBreakHyphen/>
      </w:r>
      <w:r w:rsidRPr="00093CC5">
        <w:t>106.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Secured transactions, duties of secured parties receiving demands from debtors, see </w:t>
      </w:r>
      <w:r w:rsidR="00093CC5" w:rsidRPr="00093CC5">
        <w:t xml:space="preserve">Section </w:t>
      </w:r>
      <w:r w:rsidRPr="00093CC5">
        <w:t>36</w:t>
      </w:r>
      <w:r w:rsidR="00093CC5" w:rsidRPr="00093CC5">
        <w:noBreakHyphen/>
      </w:r>
      <w:r w:rsidRPr="00093CC5">
        <w:t>9</w:t>
      </w:r>
      <w:r w:rsidR="00093CC5" w:rsidRPr="00093CC5">
        <w:noBreakHyphen/>
      </w:r>
      <w:r w:rsidRPr="00093CC5">
        <w:t>208.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Secured transactions, priority of conflicting security interests in investment property, see </w:t>
      </w:r>
      <w:r w:rsidR="00093CC5" w:rsidRPr="00093CC5">
        <w:t xml:space="preserve">Section </w:t>
      </w:r>
      <w:r w:rsidRPr="00093CC5">
        <w:t>36</w:t>
      </w:r>
      <w:r w:rsidR="00093CC5" w:rsidRPr="00093CC5">
        <w:noBreakHyphen/>
      </w:r>
      <w:r w:rsidRPr="00093CC5">
        <w:t>9</w:t>
      </w:r>
      <w:r w:rsidR="00093CC5" w:rsidRPr="00093CC5">
        <w:noBreakHyphen/>
      </w:r>
      <w:r w:rsidRPr="00093CC5">
        <w:t>328.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Warranties of persons guaranteeing indorser</w:t>
      </w:r>
      <w:r w:rsidR="00093CC5" w:rsidRPr="00093CC5">
        <w:t>’</w:t>
      </w:r>
      <w:r w:rsidRPr="00093CC5">
        <w:t xml:space="preserve">s signature, see </w:t>
      </w:r>
      <w:r w:rsidR="00093CC5" w:rsidRPr="00093CC5">
        <w:t xml:space="preserve">Section </w:t>
      </w:r>
      <w:r w:rsidRPr="00093CC5">
        <w:t>36</w:t>
      </w:r>
      <w:r w:rsidR="00093CC5" w:rsidRPr="00093CC5">
        <w:noBreakHyphen/>
      </w:r>
      <w:r w:rsidRPr="00093CC5">
        <w:t>8</w:t>
      </w:r>
      <w:r w:rsidR="00093CC5" w:rsidRPr="00093CC5">
        <w:noBreakHyphen/>
      </w:r>
      <w:r w:rsidRPr="00093CC5">
        <w:t>306.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48.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937, 939, 940.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160, 162, 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58k48; 101k473; 268k937; 268k939; 268k940; 360k160; 360k162; 360k163.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31 to 34, 36, 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 to 1712, 1715.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Sections </w:t>
      </w:r>
      <w:r w:rsidRPr="00093CC5">
        <w:t xml:space="preserve"> 252, 258, 262.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8:2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107.</w:t>
      </w:r>
      <w:r w:rsidR="0013051D" w:rsidRPr="00093CC5">
        <w:t xml:space="preserve"> Whether indorsement, instruction, or entitlement order is effective.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(a) </w:t>
      </w:r>
      <w:r w:rsidR="00093CC5" w:rsidRPr="00093CC5">
        <w:t>“</w:t>
      </w:r>
      <w:r w:rsidRPr="00093CC5">
        <w:t>Appropriate person</w:t>
      </w:r>
      <w:r w:rsidR="00093CC5" w:rsidRPr="00093CC5">
        <w:t>”</w:t>
      </w:r>
      <w:r w:rsidRPr="00093CC5">
        <w:t xml:space="preserve">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with respect to an indorsement, the person specified by a security certificate or by an effective special indorsement to be entitled to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with respect to an instruction, the registered owner of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with respect to an entitlement order,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if the person designated in item (1), (2), or (3) is deceased, the designated person</w:t>
      </w:r>
      <w:r w:rsidR="00093CC5" w:rsidRPr="00093CC5">
        <w:t>’</w:t>
      </w:r>
      <w:r w:rsidRPr="00093CC5">
        <w:t>s successor taking under other law or the designated person</w:t>
      </w:r>
      <w:r w:rsidR="00093CC5" w:rsidRPr="00093CC5">
        <w:t>’</w:t>
      </w:r>
      <w:r w:rsidRPr="00093CC5">
        <w:t>s personal representative acting for the estate of the decedent;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(5) if the person designated in item (1), (2), or (3) lacks capacity, the designated person</w:t>
      </w:r>
      <w:r w:rsidR="00093CC5" w:rsidRPr="00093CC5">
        <w:t>’</w:t>
      </w:r>
      <w:r w:rsidRPr="00093CC5">
        <w:t>s guardian, conservator, or other similar representative who has power under other law to transfer the security or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An indorsement, instruction, or entitlement order is effective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it is made by the appropriate person;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it is made by a person who has power under the law of agency to transfer the security or financial asset on behalf of the appropriate person, including, in the case of an instruction or entitlement order, a person who has control under Section 36</w:t>
      </w:r>
      <w:r w:rsidR="00093CC5" w:rsidRPr="00093CC5">
        <w:noBreakHyphen/>
      </w:r>
      <w:r w:rsidRPr="00093CC5">
        <w:t>8</w:t>
      </w:r>
      <w:r w:rsidR="00093CC5" w:rsidRPr="00093CC5">
        <w:noBreakHyphen/>
      </w:r>
      <w:r w:rsidRPr="00093CC5">
        <w:t>106(c)(2) or (d)(2);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 appropriate person has ratified it or is otherwise precluded from asserting its ineffectiveness.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An indorsement, instruction, or entitlement order made by a representative is effective even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representative has failed to comply with a controlling instrument or with the law of the State having jurisdiction of the representative relationship, including any law requiring the representative to obtain court approval of the transaction;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representative</w:t>
      </w:r>
      <w:r w:rsidR="00093CC5" w:rsidRPr="00093CC5">
        <w:t>’</w:t>
      </w:r>
      <w:r w:rsidRPr="00093CC5">
        <w:t>s action in making the indorsement, instruction, or entitlement order or using the proceeds of the transaction is otherwise a breach of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107;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defines two concepts, </w:t>
      </w:r>
      <w:r w:rsidR="00093CC5" w:rsidRPr="00093CC5">
        <w:t>“</w:t>
      </w:r>
      <w:r w:rsidRPr="00093CC5">
        <w:t>appropriate person</w:t>
      </w:r>
      <w:r w:rsidR="00093CC5" w:rsidRPr="00093CC5">
        <w:t>”</w:t>
      </w:r>
      <w:r w:rsidRPr="00093CC5">
        <w:t xml:space="preserve"> and </w:t>
      </w:r>
      <w:r w:rsidR="00093CC5" w:rsidRPr="00093CC5">
        <w:t>“</w:t>
      </w:r>
      <w:r w:rsidRPr="00093CC5">
        <w:t>effective.</w:t>
      </w:r>
      <w:r w:rsidR="00093CC5" w:rsidRPr="00093CC5">
        <w:t>”</w:t>
      </w:r>
      <w:r w:rsidRPr="00093CC5">
        <w:t xml:space="preserve"> Effectiveness is a broader concept than appropriate person. For example, if a security or securities account is registered in the name of Mary Roe, Mary Roe is the </w:t>
      </w:r>
      <w:r w:rsidR="00093CC5" w:rsidRPr="00093CC5">
        <w:t>“</w:t>
      </w:r>
      <w:r w:rsidRPr="00093CC5">
        <w:t>appropriate person,</w:t>
      </w:r>
      <w:r w:rsidR="00093CC5" w:rsidRPr="00093CC5">
        <w:t>”</w:t>
      </w:r>
      <w:r w:rsidRPr="00093CC5">
        <w:t xml:space="preserve"> but an indorsement, instruction, or entitlement order made by John Doe is </w:t>
      </w:r>
      <w:r w:rsidR="00093CC5" w:rsidRPr="00093CC5">
        <w:t>“</w:t>
      </w:r>
      <w:r w:rsidRPr="00093CC5">
        <w:t>effective</w:t>
      </w:r>
      <w:r w:rsidR="00093CC5" w:rsidRPr="00093CC5">
        <w:t>”</w:t>
      </w:r>
      <w:r w:rsidRPr="00093CC5">
        <w:t xml:space="preserve"> if, under agency or other law, Mary Roe is precluded from denying Doe</w:t>
      </w:r>
      <w:r w:rsidR="00093CC5" w:rsidRPr="00093CC5">
        <w:t>’</w:t>
      </w:r>
      <w:r w:rsidRPr="00093CC5">
        <w:t>s authority. Treating these two concepts separately facilitates statement of the rules of Article 8 that state the legal effect of an indorsement, instruction, or entitlement order. For example, a securities intermediary is protected against liability if it acts on an effective entitlement order, but has a duty to comply with an entitlement order only if it is originated by an appropriate person. See Sections 8</w:t>
      </w:r>
      <w:r w:rsidR="00093CC5" w:rsidRPr="00093CC5">
        <w:noBreakHyphen/>
      </w:r>
      <w:r w:rsidRPr="00093CC5">
        <w:t>115 and 8</w:t>
      </w:r>
      <w:r w:rsidR="00093CC5" w:rsidRPr="00093CC5">
        <w:noBreakHyphen/>
      </w:r>
      <w:r w:rsidRPr="00093CC5">
        <w:t>507.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One important application of the </w:t>
      </w:r>
      <w:r w:rsidR="00093CC5" w:rsidRPr="00093CC5">
        <w:t>“</w:t>
      </w:r>
      <w:r w:rsidRPr="00093CC5">
        <w:t>effectiveness</w:t>
      </w:r>
      <w:r w:rsidR="00093CC5" w:rsidRPr="00093CC5">
        <w:t>”</w:t>
      </w:r>
      <w:r w:rsidRPr="00093CC5">
        <w:t xml:space="preserve"> concept is in the direct holding system rules on the rights of purchasers. A purchaser of a certificated security in registered form can qualify as a protected purchaser who takes free from adverse claims under Section 8</w:t>
      </w:r>
      <w:r w:rsidR="00093CC5" w:rsidRPr="00093CC5">
        <w:noBreakHyphen/>
      </w:r>
      <w:r w:rsidRPr="00093CC5">
        <w:t xml:space="preserve">303 only if the purchaser obtains </w:t>
      </w:r>
      <w:r w:rsidR="00093CC5" w:rsidRPr="00093CC5">
        <w:t>“</w:t>
      </w:r>
      <w:r w:rsidRPr="00093CC5">
        <w:t>control.</w:t>
      </w:r>
      <w:r w:rsidR="00093CC5" w:rsidRPr="00093CC5">
        <w:t>”</w:t>
      </w:r>
      <w:r w:rsidRPr="00093CC5">
        <w:t xml:space="preserve"> Section 8</w:t>
      </w:r>
      <w:r w:rsidR="00093CC5" w:rsidRPr="00093CC5">
        <w:noBreakHyphen/>
      </w:r>
      <w:r w:rsidRPr="00093CC5">
        <w:t xml:space="preserve">106 provides that a purchaser of a certificated security in registered form obtains control if there has been an </w:t>
      </w:r>
      <w:r w:rsidR="00093CC5" w:rsidRPr="00093CC5">
        <w:t>“</w:t>
      </w:r>
      <w:r w:rsidRPr="00093CC5">
        <w:t>effective</w:t>
      </w:r>
      <w:r w:rsidR="00093CC5" w:rsidRPr="00093CC5">
        <w:t>”</w:t>
      </w:r>
      <w:r w:rsidRPr="00093CC5">
        <w:t xml:space="preserve">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Subsection (a) provides that the term </w:t>
      </w:r>
      <w:r w:rsidR="00093CC5" w:rsidRPr="00093CC5">
        <w:t>“</w:t>
      </w:r>
      <w:r w:rsidRPr="00093CC5">
        <w:t>appropriate person</w:t>
      </w:r>
      <w:r w:rsidR="00093CC5" w:rsidRPr="00093CC5">
        <w:t>”</w:t>
      </w:r>
      <w:r w:rsidRPr="00093CC5">
        <w:t xml:space="preserve"> covers two categories: (1) the person who is actually designated as the person entitled to the security or security entitlement, and (2) the successor or legal representative of that person if that person has died or otherwise lacks capacity. Other law determines who has power to transfer a security on behalf of a person who lacks capacity. For example, if securities are registered in the name of more than one person and one of the designated persons dies, whether the survivor is the appropriate person depends on the form of tenancy. If the two were registered joint tenants with right of survivorship, the survivor would have that power under other law and thus would be the </w:t>
      </w:r>
      <w:r w:rsidR="00093CC5" w:rsidRPr="00093CC5">
        <w:t>“</w:t>
      </w:r>
      <w:r w:rsidRPr="00093CC5">
        <w:t>appropriate person.</w:t>
      </w:r>
      <w:r w:rsidR="00093CC5" w:rsidRPr="00093CC5">
        <w:t>”</w:t>
      </w:r>
      <w:r w:rsidRPr="00093CC5">
        <w:t xml:space="preserve"> If securities are registered in the name of an individual and the individual dies, the law of decedents</w:t>
      </w:r>
      <w:r w:rsidR="00093CC5" w:rsidRPr="00093CC5">
        <w:t>’</w:t>
      </w:r>
      <w:r w:rsidRPr="00093CC5">
        <w:t xml:space="preserve"> estates determines who has power to transfer the decedent</w:t>
      </w:r>
      <w:r w:rsidR="00093CC5" w:rsidRPr="00093CC5">
        <w:t>’</w:t>
      </w:r>
      <w:r w:rsidRPr="00093CC5">
        <w:t xml:space="preserve">s securities. That would ordinarily be the executor or administrator, but if a </w:t>
      </w:r>
      <w:r w:rsidR="00093CC5" w:rsidRPr="00093CC5">
        <w:t>“</w:t>
      </w:r>
      <w:r w:rsidRPr="00093CC5">
        <w:t>small estate statute</w:t>
      </w:r>
      <w:r w:rsidR="00093CC5" w:rsidRPr="00093CC5">
        <w:t>”</w:t>
      </w:r>
      <w:r w:rsidRPr="00093CC5">
        <w:t xml:space="preserve"> permits a widow to transfer a decedent</w:t>
      </w:r>
      <w:r w:rsidR="00093CC5" w:rsidRPr="00093CC5">
        <w:t>’</w:t>
      </w:r>
      <w:r w:rsidRPr="00093CC5">
        <w:t>s securities without administration proceedings, she would be the appropriate person. If the registration of a security or a securities account contains a designation of a death beneficiary under the Uniform Transfer on Death Security Registration Act or comparable legislation, the designated beneficiary would, under that law, have power to transfer upon the person</w:t>
      </w:r>
      <w:r w:rsidR="00093CC5" w:rsidRPr="00093CC5">
        <w:t>’</w:t>
      </w:r>
      <w:r w:rsidRPr="00093CC5">
        <w:t xml:space="preserve">s death and so would be the appropriate </w:t>
      </w:r>
      <w:r w:rsidRPr="00093CC5">
        <w:lastRenderedPageBreak/>
        <w:t>person. Article 8 does not contain a list of such representatives, because any list is likely to become outdated by developments in other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(b) sets out the general rule that an indorsement, instruction, or entitlement order is effective if it is made by the appropriate person or by a person who has power to transfer under agency law or if the appropriate person is precluded from denying its effectiveness. The control rules in Section 8</w:t>
      </w:r>
      <w:r w:rsidR="00093CC5" w:rsidRPr="00093CC5">
        <w:noBreakHyphen/>
      </w:r>
      <w:r w:rsidRPr="00093CC5">
        <w:t xml:space="preserve">106 provide for arrangements where a person who holds securities through a securities intermediary, or holds uncertificated securities directly, enters into a control agreement giving the secured party the right to initiate entitlement orders of instructions. Paragraph 2 of subsection (b) states explicitly that an entitlement order or instruction initiated by a person who has obtained such a control agreement is </w:t>
      </w:r>
      <w:r w:rsidR="00093CC5" w:rsidRPr="00093CC5">
        <w:t>“</w:t>
      </w:r>
      <w:r w:rsidRPr="00093CC5">
        <w:t>effective.</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Subsections (c), (d), and (e) supplement the general rule of subsection (b) on effectiveness. The term </w:t>
      </w:r>
      <w:r w:rsidR="00093CC5" w:rsidRPr="00093CC5">
        <w:t>“</w:t>
      </w:r>
      <w:r w:rsidRPr="00093CC5">
        <w:t>representative,</w:t>
      </w:r>
      <w:r w:rsidR="00093CC5" w:rsidRPr="00093CC5">
        <w:t>”</w:t>
      </w:r>
      <w:r w:rsidRPr="00093CC5">
        <w:t xml:space="preserve"> used in subsections (c) and (d), is defined in Section 1</w:t>
      </w:r>
      <w:r w:rsidR="00093CC5" w:rsidRPr="00093CC5">
        <w:noBreakHyphen/>
      </w:r>
      <w:r w:rsidRPr="00093CC5">
        <w:t>201(35).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(c) provides that an indorsement, instruction, or entitlement order made by a representative is effective even though the representative</w:t>
      </w:r>
      <w:r w:rsidR="00093CC5" w:rsidRPr="00093CC5">
        <w:t>’</w:t>
      </w:r>
      <w:r w:rsidRPr="00093CC5">
        <w:t>s action is a violation of duties. The following example illustrates this subsection: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Certificated securities are registered in the name of John Doe. Doe dies and Mary Roe is appointed executor. Roe indorses the security certificate and transfers it to a purchaser in a transaction that is a violation of her duties as executor.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Roe</w:t>
      </w:r>
      <w:r w:rsidR="00093CC5" w:rsidRPr="00093CC5">
        <w:t>’</w:t>
      </w:r>
      <w:r w:rsidRPr="00093CC5">
        <w:t>s indorsement is effective, because Roe is the appropriate person under subsection (a)(4). This is so even though Roe</w:t>
      </w:r>
      <w:r w:rsidR="00093CC5" w:rsidRPr="00093CC5">
        <w:t>’</w:t>
      </w:r>
      <w:r w:rsidRPr="00093CC5">
        <w:t>s transfer violated her obligations as executor. The policies of free transferability of securities that underlie Article 8 dictate that neither a purchaser to whom Roe transfers the securities nor the issuer who registers transfer should be required to investigate the terms of the will to determine whether Roe is acting properly. Although Roe</w:t>
      </w:r>
      <w:r w:rsidR="00093CC5" w:rsidRPr="00093CC5">
        <w:t>’</w:t>
      </w:r>
      <w:r w:rsidRPr="00093CC5">
        <w:t>s indorsement is effective under this section, her breach of duty may be such that her beneficiary has an adverse claim to the securities that Roe transferred. The question whether that adverse claim can be asserted against purchasers is governed not by this section but by Section 8</w:t>
      </w:r>
      <w:r w:rsidR="00093CC5" w:rsidRPr="00093CC5">
        <w:noBreakHyphen/>
      </w:r>
      <w:r w:rsidRPr="00093CC5">
        <w:t>303. Under Section 8</w:t>
      </w:r>
      <w:r w:rsidR="00093CC5" w:rsidRPr="00093CC5">
        <w:noBreakHyphen/>
      </w:r>
      <w:r w:rsidRPr="00093CC5">
        <w:t>404, the issuer has no duties to an adverse claimant unless the claimant obtains legal process enjoining the issuer from registering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Subsection (d) deals with cases where a security or a securities account is registered in the name of a person specifically designated as a representative. The following example illustrates this subsection: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2. Certificated securities are registered in the name of </w:t>
      </w:r>
      <w:r w:rsidR="00093CC5" w:rsidRPr="00093CC5">
        <w:t>“</w:t>
      </w:r>
      <w:r w:rsidRPr="00093CC5">
        <w:t>John Jones, trustee of the Smith Family Trust.</w:t>
      </w:r>
      <w:r w:rsidR="00093CC5" w:rsidRPr="00093CC5">
        <w:t>”</w:t>
      </w:r>
      <w:r w:rsidRPr="00093CC5">
        <w:t xml:space="preserve"> John Jones is removed as trustee and Martha Moe is appointed successor trustee. The securities, however, are not reregistered, but remain registered in the name of </w:t>
      </w:r>
      <w:r w:rsidR="00093CC5" w:rsidRPr="00093CC5">
        <w:t>“</w:t>
      </w:r>
      <w:r w:rsidRPr="00093CC5">
        <w:t>John Jones, trustee of the Smith Family Trust.</w:t>
      </w:r>
      <w:r w:rsidR="00093CC5" w:rsidRPr="00093CC5">
        <w:t>”</w:t>
      </w:r>
      <w:r w:rsidRPr="00093CC5">
        <w:t xml:space="preserve"> Jones indorses the security certificate and transfers it to a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(d) provides that an indorsement by John Jones as trustee is effective even though Jones is no longer serving in that capacity. Since the securities were registered in the name of </w:t>
      </w:r>
      <w:r w:rsidR="00093CC5" w:rsidRPr="00093CC5">
        <w:t>“</w:t>
      </w:r>
      <w:r w:rsidRPr="00093CC5">
        <w:t>John Jones, trustee of the Smith Family Trust,</w:t>
      </w:r>
      <w:r w:rsidR="00093CC5" w:rsidRPr="00093CC5">
        <w:t>”</w:t>
      </w:r>
      <w:r w:rsidRPr="00093CC5">
        <w:t xml:space="preserve"> a purchaser, or the issuer when called upon to register transfer, should be entitled to assume without further inquiry that Jones has the power to act as trustee for the Smith Family Trust.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Note that subsection (d) does not apply to a case where the security or securities account is registered in the name of principal rather than the representative as such. The following example illustrates this point: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3. Certificated securities are registered in the name of John Doe. John Doe dies and Mary Roe is appointed executor. The securities are not reregistered in the name of Mary Roe as executor. Later, Mary </w:t>
      </w:r>
      <w:r w:rsidRPr="00093CC5">
        <w:lastRenderedPageBreak/>
        <w:t>Roe is removed as executor and Martha Moe is appointed as her successor. After being removed, Mary Roe indorses the security certificate that is registered in the name of John Doe and transfers it to a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Mary Roe</w:t>
      </w:r>
      <w:r w:rsidR="00093CC5" w:rsidRPr="00093CC5">
        <w:t>’</w:t>
      </w:r>
      <w:r w:rsidRPr="00093CC5">
        <w:t>s indorsement is not made effective by subsection (d), because the securities were not registered in the name of Mary Roe as representative. A purchaser or the issuer registering transfer should be required to determine whether Roe has power to act for John Doe. Purchasers and issuers can protect themselves in such cases by requiring signature guaranties. See Section 8</w:t>
      </w:r>
      <w:r w:rsidR="00093CC5" w:rsidRPr="00093CC5">
        <w:noBreakHyphen/>
      </w:r>
      <w:r w:rsidRPr="00093CC5">
        <w:t>306.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Subsection (e) provides that the effectiveness of an indorsement, instruction, or entitlement order is determined as of the date it is made. The following example illustrates this subsection: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4. Certificated securities are registered in the name of John Doe. John Doe dies and Mary Roe is appointed executor. Mary Roe indorses the security certificate that is registered in the name of John Doe and transfers it to a purchaser. After the indorsement and transfer, but before the security certificate is presented to the issuer for registration of transfer, Mary Roe is removed as executor and Martha Moe is appointed as her successor.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Mary Roe</w:t>
      </w:r>
      <w:r w:rsidR="00093CC5" w:rsidRPr="00093CC5">
        <w:t>’</w:t>
      </w:r>
      <w:r w:rsidRPr="00093CC5">
        <w:t>s indorsement is effective, because at the time Roe indorsed she was the appropriate person under subsection (a)(4). Her later removal as executor does not render the indorsement ineffective. Accordingly, the issuer would not be liable for registering the transfer. See Section 8</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includes much of the content of prior Section 36</w:t>
      </w:r>
      <w:r w:rsidR="00093CC5" w:rsidRPr="00093CC5">
        <w:noBreakHyphen/>
      </w:r>
      <w:r w:rsidRPr="00093CC5">
        <w:t>8</w:t>
      </w:r>
      <w:r w:rsidR="00093CC5" w:rsidRPr="00093CC5">
        <w:noBreakHyphen/>
      </w:r>
      <w:r w:rsidRPr="00093CC5">
        <w:t>308. Its provisions are identical to those of the Official Text of Uniform Commercial Code Section 8</w:t>
      </w:r>
      <w:r w:rsidR="00093CC5" w:rsidRPr="00093CC5">
        <w:noBreakHyphen/>
      </w:r>
      <w:r w:rsidRPr="00093CC5">
        <w:t>107.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Section 36</w:t>
      </w:r>
      <w:r w:rsidR="00093CC5" w:rsidRPr="00093CC5">
        <w:noBreakHyphen/>
      </w:r>
      <w:r w:rsidRPr="00093CC5">
        <w:t>8</w:t>
      </w:r>
      <w:r w:rsidR="00093CC5" w:rsidRPr="00093CC5">
        <w:noBreakHyphen/>
      </w:r>
      <w:r w:rsidRPr="00093CC5">
        <w:t>107, concerning a remedy for breach of contract, has been deleted to avoid any inferences which might be drawn from the presence in Article 8 of certain contract rules and the absence of others. The deletion of the subject matter of prior Section 36</w:t>
      </w:r>
      <w:r w:rsidR="00093CC5" w:rsidRPr="00093CC5">
        <w:noBreakHyphen/>
      </w:r>
      <w:r w:rsidRPr="00093CC5">
        <w:t>8</w:t>
      </w:r>
      <w:r w:rsidR="00093CC5" w:rsidRPr="00093CC5">
        <w:noBreakHyphen/>
      </w:r>
      <w:r w:rsidRPr="00093CC5">
        <w:t>107 is not intended as a rejection of the rules therein expressed.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law addressed endorsements and instructions at Section 36</w:t>
      </w:r>
      <w:r w:rsidR="00093CC5" w:rsidRPr="00093CC5">
        <w:noBreakHyphen/>
      </w:r>
      <w:r w:rsidRPr="00093CC5">
        <w:t>8</w:t>
      </w:r>
      <w:r w:rsidR="00093CC5" w:rsidRPr="00093CC5">
        <w:noBreakHyphen/>
      </w:r>
      <w:r w:rsidRPr="00093CC5">
        <w:t>308. The matters dealt with by that Section are now found in this Section and in Sections [8</w:t>
      </w:r>
      <w:r w:rsidR="00093CC5" w:rsidRPr="00093CC5">
        <w:noBreakHyphen/>
      </w:r>
      <w:r w:rsidRPr="00093CC5">
        <w:t xml:space="preserve">102(a)(11)] (definition of </w:t>
      </w:r>
      <w:r w:rsidR="00093CC5" w:rsidRPr="00093CC5">
        <w:t>“</w:t>
      </w:r>
      <w:r w:rsidRPr="00093CC5">
        <w:t>indorsement</w:t>
      </w:r>
      <w:r w:rsidR="00093CC5" w:rsidRPr="00093CC5">
        <w:t>”</w:t>
      </w:r>
      <w:r w:rsidRPr="00093CC5">
        <w:t>), [8</w:t>
      </w:r>
      <w:r w:rsidR="00093CC5" w:rsidRPr="00093CC5">
        <w:noBreakHyphen/>
      </w:r>
      <w:r w:rsidRPr="00093CC5">
        <w:t xml:space="preserve">102(a)(12)] (definition of </w:t>
      </w:r>
      <w:r w:rsidR="00093CC5" w:rsidRPr="00093CC5">
        <w:t>“</w:t>
      </w:r>
      <w:r w:rsidRPr="00093CC5">
        <w:t>instruction</w:t>
      </w:r>
      <w:r w:rsidR="00093CC5" w:rsidRPr="00093CC5">
        <w:t>”</w:t>
      </w:r>
      <w:r w:rsidRPr="00093CC5">
        <w:t>), [8</w:t>
      </w:r>
      <w:r w:rsidR="00093CC5" w:rsidRPr="00093CC5">
        <w:noBreakHyphen/>
      </w:r>
      <w:r w:rsidRPr="00093CC5">
        <w:t>304(a), (b) and (f)] (types of indorsement and effects), and [8</w:t>
      </w:r>
      <w:r w:rsidR="00093CC5" w:rsidRPr="00093CC5">
        <w:noBreakHyphen/>
      </w:r>
      <w:r w:rsidRPr="00093CC5">
        <w:t>305(a) and (b)] (effect of instructions). This Section includes the content of former Sections 36</w:t>
      </w:r>
      <w:r w:rsidR="00093CC5" w:rsidRPr="00093CC5">
        <w:noBreakHyphen/>
      </w:r>
      <w:r w:rsidRPr="00093CC5">
        <w:t>8</w:t>
      </w:r>
      <w:r w:rsidR="00093CC5" w:rsidRPr="00093CC5">
        <w:noBreakHyphen/>
      </w:r>
      <w:r w:rsidRPr="00093CC5">
        <w:t xml:space="preserve">308(1), (5), (6), (7), (8), (10) and (11). The principal function of this Section is to describe the ramifications of </w:t>
      </w:r>
      <w:r w:rsidR="00093CC5" w:rsidRPr="00093CC5">
        <w:t>“</w:t>
      </w:r>
      <w:r w:rsidRPr="00093CC5">
        <w:t>appropriate person</w:t>
      </w:r>
      <w:r w:rsidR="00093CC5" w:rsidRPr="00093CC5">
        <w:t>”</w:t>
      </w:r>
      <w:r w:rsidRPr="00093CC5">
        <w:t xml:space="preserve"> and </w:t>
      </w:r>
      <w:r w:rsidR="00093CC5" w:rsidRPr="00093CC5">
        <w:t>“</w:t>
      </w:r>
      <w:r w:rsidRPr="00093CC5">
        <w:t>effective.</w:t>
      </w:r>
      <w:r w:rsidR="00093CC5" w:rsidRPr="00093CC5">
        <w:t>”</w:t>
      </w:r>
      <w:r w:rsidRPr="00093CC5">
        <w:t xml:space="preserve"> These concepts are central in determining when one dealing with a security holder or entitlement owner is required to act on instructions and when third parties are entitled to rely on instructions.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(a), which defines </w:t>
      </w:r>
      <w:r w:rsidR="00093CC5" w:rsidRPr="00093CC5">
        <w:t>“</w:t>
      </w:r>
      <w:r w:rsidRPr="00093CC5">
        <w:t>appropriate person,</w:t>
      </w:r>
      <w:r w:rsidR="00093CC5" w:rsidRPr="00093CC5">
        <w:t>”</w:t>
      </w:r>
      <w:r w:rsidRPr="00093CC5">
        <w:t xml:space="preserve"> is largely unchanged from prior law, except for the introduction of the concept of the </w:t>
      </w:r>
      <w:r w:rsidR="00093CC5" w:rsidRPr="00093CC5">
        <w:t>“</w:t>
      </w:r>
      <w:r w:rsidRPr="00093CC5">
        <w:t>entitlement holder,</w:t>
      </w:r>
      <w:r w:rsidR="00093CC5" w:rsidRPr="00093CC5">
        <w:t>”</w:t>
      </w:r>
      <w:r w:rsidRPr="00093CC5">
        <w:t xml:space="preserve"> which, in combination with the concept of </w:t>
      </w:r>
      <w:r w:rsidR="00093CC5" w:rsidRPr="00093CC5">
        <w:t>“</w:t>
      </w:r>
      <w:r w:rsidRPr="00093CC5">
        <w:t>control,</w:t>
      </w:r>
      <w:r w:rsidR="00093CC5" w:rsidRPr="00093CC5">
        <w:t>”</w:t>
      </w:r>
      <w:r w:rsidRPr="00093CC5">
        <w:t xml:space="preserve"> subsumes the former references to registered pledgees. See Official Comment 3 to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does not change prior law, although the reference to the common law of agency, implicit in prior law, is codified here.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Subsections (c) through (e) are similar to prior law, although they effectively clarify the protection of issuers and intermediaries from liability in reliance on appropriate persons. (Note that </w:t>
      </w:r>
      <w:r w:rsidR="00093CC5" w:rsidRPr="00093CC5">
        <w:t>“</w:t>
      </w:r>
      <w:r w:rsidRPr="00093CC5">
        <w:t>representative</w:t>
      </w:r>
      <w:r w:rsidR="00093CC5" w:rsidRPr="00093CC5">
        <w:t>”</w:t>
      </w:r>
      <w:r w:rsidRPr="00093CC5">
        <w:t xml:space="preserve"> as used in these subsections is broadly defined at Section 36</w:t>
      </w:r>
      <w:r w:rsidR="00093CC5" w:rsidRPr="00093CC5">
        <w:noBreakHyphen/>
      </w:r>
      <w:r w:rsidRPr="00093CC5">
        <w:t>1</w:t>
      </w:r>
      <w:r w:rsidR="00093CC5" w:rsidRPr="00093CC5">
        <w:noBreakHyphen/>
      </w:r>
      <w:r w:rsidRPr="00093CC5">
        <w:t xml:space="preserve">201(35) as any person empowered to act for another). </w:t>
      </w:r>
      <w:r w:rsidRPr="00093CC5">
        <w:lastRenderedPageBreak/>
        <w:t>This protection reflects the policy of revised Article 8 to enhance liquidity and finality in securities transactions.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order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Representative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account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501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101k473; 104k186; 268k937;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Agency </w:t>
      </w:r>
      <w:r w:rsidR="00093CC5" w:rsidRPr="00093CC5">
        <w:t xml:space="preserve">Section </w:t>
      </w:r>
      <w:r w:rsidRPr="00093CC5">
        <w:t>21, Death of a Principal.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Notes of Decisions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Construction and application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Construction and application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Uniform Commercial Code provision</w:t>
      </w:r>
      <w:r w:rsidR="00093CC5" w:rsidRPr="00093CC5">
        <w:t>’</w:t>
      </w:r>
      <w:r w:rsidRPr="00093CC5">
        <w:t xml:space="preserve">s use of the term </w:t>
      </w:r>
      <w:r w:rsidR="00093CC5" w:rsidRPr="00093CC5">
        <w:t>“</w:t>
      </w:r>
      <w:r w:rsidRPr="00093CC5">
        <w:t>effective</w:t>
      </w:r>
      <w:r w:rsidR="00093CC5" w:rsidRPr="00093CC5">
        <w:t>”</w:t>
      </w:r>
      <w:r w:rsidRPr="00093CC5">
        <w:t xml:space="preserve"> did not refer to a security intermediary</w:t>
      </w:r>
      <w:r w:rsidR="00093CC5" w:rsidRPr="00093CC5">
        <w:t>’</w:t>
      </w:r>
      <w:r w:rsidRPr="00093CC5">
        <w:t>s power to complete a securities transfer but, rather, was a term used to frame whether the intermediary was liable for a transfer made pursuant to an entitlement order and, thus, did not supplant the general agency rule that an agent lacks authority to act for a principal after his death; therefore, any securities transfers not completed prior to husband</w:t>
      </w:r>
      <w:r w:rsidR="00093CC5" w:rsidRPr="00093CC5">
        <w:t>’</w:t>
      </w:r>
      <w:r w:rsidRPr="00093CC5">
        <w:t>s death remained property of his estate. In re Estate of Rider (S.C.App. 2011) 394 S.C. 84, 713 S.E.2d 643, rehearing denied, reversed 407 S.C. 386, 756 S.E.2d 136. Executors and Administrators 56; Principal and Agent 43(1)</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108.</w:t>
      </w:r>
      <w:r w:rsidR="0013051D" w:rsidRPr="00093CC5">
        <w:t xml:space="preserve"> Warranties in direct holding.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A person who transfers a certificated security to a purchaser for value warrants to the purchaser, and an indorser, if the transfer is by indorsement, warrants to any subsequent purchaser,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certificate is genuine and has not been materially altered;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transferor or indorser does not know of any fact that might impair the validity of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there is no adverse claim to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the transfer does not violate any restriction on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(5) if the transfer is by indorsement, the indorsement is made by an appropriate person, or if the indorsement is by an agent, the agent has actual authority to act on behalf of the appropriate person;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(6) the transfer is otherwise effective and rightful.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A person who originates an instruction for registration of transfer of an uncertificated security to a purchaser for value warrants to the purchaser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instruction is made by an appropriate person, or if the instruction is by an agent, the agent has actual authority to act on behalf of the appropriate person;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security is valid;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there is no adverse claim to the security;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at the time the instruction is presented to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(i) the purchaser will be entitled to the registration of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(ii) the transfer will be registered by the issuer free from all liens, security interests, restrictions, and claims other than those specified in the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(iii) the transfer will not violate any restriction on transfer;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(iv) the requested transfer will otherwise be effective and rightful.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A person who transfers an uncertificated security to a purchaser for value and does not originate an instruction in connection with the transfer warrants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uncertificated security is valid;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there is no adverse claim to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 transfer does not violate any restriction on transfer;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the transfer is otherwise effective and rightful.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A person who indorses a security certificate warrants to the issuer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there is no adverse claim to the security;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indorsement is effective.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A person who originates an instruction for registration of transfer of an uncertificated security warrants to the issuer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instruction is effective;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at the time the instruction is presented to the issuer the purchaser will be entitled to the registration of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(h) A secured party who redelivers a security certificate received, or after payment and on order of the debtor delivers the security certificate to another person, makes only the warranties of an agent under subsection (g).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Subsections (a), (b), and (c) deal with warranties by security transferors to purchasers. Subsections (d) and (e) deal with warranties by security transferors to issuers. Subsection (f) deals with presentment warranties.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specifies the warranties made by a person who transfers a certificated security to a purchaser for value. Paragraphs (3), (4), and ( 5) make explicit several key points that are implicit in the general warranty of paragraph (6) that the transfer is effective and rightful. Subsection (b) sets forth the warranties made to a purchaser for value by one who originates an instruction. These warranties are quite similar to those made by one transferring a certificated security, subsection (a), the principal difference being the absolute warranty of validity. If upon receipt of the instruction the issuer should dispute the validity of the security, the burden of proving validity is upon the transferor. Subsection (c) provides for the limited circumstances in which an uncertificated security could be transferred without an instruction, see Section 8</w:t>
      </w:r>
      <w:r w:rsidR="00093CC5" w:rsidRPr="00093CC5">
        <w:noBreakHyphen/>
      </w:r>
      <w:r w:rsidRPr="00093CC5">
        <w:t>301(b)(2). Subsections (d) and (e) give the issuer the benefit of the warranties of an indorser or originator on those matters not within the issuer</w:t>
      </w:r>
      <w:r w:rsidR="00093CC5" w:rsidRPr="00093CC5">
        <w:t>’</w:t>
      </w:r>
      <w:r w:rsidRPr="00093CC5">
        <w:t>s knowledge.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(f) limits the warranties made by a purchaser for value without notice whose presentation of a security certificate is defective in some way but to whom the issuer does register transfer. The effect is to deny the issuer a remedy against such a person unless at the time of presentment the person had knowledge of an unauthorized signature in a necessary indorsement. The issuer can protect itself by refusing to make the transfer or, if it registers the transfer before it discovers the defect, by pursuing its remedy against a signature guarantor.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(g) eliminates all substantive warranties in the relatively unusual case of a delivery of certificated security by an agent of a disclosed principal where the agent delivers the exact certificate that it received from or for the principal. Subsection (h) limits the warranties given by a secured party who redelivers a certificate. Subsection (i) specifies the warranties of brokers in the more common scenarios.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Under Section 1</w:t>
      </w:r>
      <w:r w:rsidR="00093CC5" w:rsidRPr="00093CC5">
        <w:noBreakHyphen/>
      </w:r>
      <w:r w:rsidRPr="00093CC5">
        <w:t xml:space="preserve">102(3) the warranty provisions apply </w:t>
      </w:r>
      <w:r w:rsidR="00093CC5" w:rsidRPr="00093CC5">
        <w:t>“</w:t>
      </w:r>
      <w:r w:rsidRPr="00093CC5">
        <w:t>unless otherwise agreed</w:t>
      </w:r>
      <w:r w:rsidR="00093CC5" w:rsidRPr="00093CC5">
        <w:t>”</w:t>
      </w:r>
      <w:r w:rsidRPr="00093CC5">
        <w:t xml:space="preserve"> and the parties may enter into express agreements to allocate the risks of possible defects. Usual estoppel principles apply with respect to transfers of both certificated and uncertificated securities whenever the purchaser has knowledge of the defect, and these warranties will not be breached in such a case.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includes much of the content of prior Section 36</w:t>
      </w:r>
      <w:r w:rsidR="00093CC5" w:rsidRPr="00093CC5">
        <w:noBreakHyphen/>
      </w:r>
      <w:r w:rsidRPr="00093CC5">
        <w:t>8</w:t>
      </w:r>
      <w:r w:rsidR="00093CC5" w:rsidRPr="00093CC5">
        <w:noBreakHyphen/>
      </w:r>
      <w:r w:rsidRPr="00093CC5">
        <w:t>306. Its provisions are identical to those of the Official Text of Uniform Commercial Code Section 8</w:t>
      </w:r>
      <w:r w:rsidR="00093CC5" w:rsidRPr="00093CC5">
        <w:noBreakHyphen/>
      </w:r>
      <w:r w:rsidRPr="00093CC5">
        <w:t>108.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108 addressed registered pledges of uncertificated securities. Such pledges have been deleted as a mandatory provision of Article 8. Issuers of uncertificated securities could offer such a service as a matter of agreement. Otherwise, under the rules of the 2000 Revision pledges of uncertificated securities can be perfected by filing, by substitution of the lender as the registered holder, or through the control principle. Generally speaking, secured transaction matters are moved to Article 9 by the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and Section [8</w:t>
      </w:r>
      <w:r w:rsidR="00093CC5" w:rsidRPr="00093CC5">
        <w:noBreakHyphen/>
      </w:r>
      <w:r w:rsidRPr="00093CC5">
        <w:t>109] divide warranties into two categories: warranties in the direct holding system, found in this Section, and warranties in the indirect holding system, found in Section [8</w:t>
      </w:r>
      <w:r w:rsidR="00093CC5" w:rsidRPr="00093CC5">
        <w:noBreakHyphen/>
      </w:r>
      <w:r w:rsidRPr="00093CC5">
        <w:t>109]. This Section in turn addresses warranties as to certificated securities in subsection (a) and as to uncertificated securities in subsection (b). The balance of this Section addresses warranties as to investments moving between the two holding systems.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warranties addressed by this Section draw their meanings largely from defined terms. For example, </w:t>
      </w:r>
      <w:r w:rsidR="00093CC5" w:rsidRPr="00093CC5">
        <w:t>“</w:t>
      </w:r>
      <w:r w:rsidRPr="00093CC5">
        <w:t>adverse claim,</w:t>
      </w:r>
      <w:r w:rsidR="00093CC5" w:rsidRPr="00093CC5">
        <w:t>”</w:t>
      </w:r>
      <w:r w:rsidRPr="00093CC5">
        <w:t xml:space="preserve"> a key concept in this Section, is defined differently than in former law. See Section [8</w:t>
      </w:r>
      <w:r w:rsidR="00093CC5" w:rsidRPr="00093CC5">
        <w:noBreakHyphen/>
      </w:r>
      <w:r w:rsidRPr="00093CC5">
        <w:t>102(a)(1)].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306(8), concerning pledges, has been omitted from the present Section. As noted above, material relating to secured transactions has been transferred to Article 9 by the 2000 revision.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Broker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Secured party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9</w:t>
            </w:r>
            <w:r w:rsidR="00093CC5" w:rsidRPr="00093CC5">
              <w:rPr>
                <w:rFonts w:eastAsia="Times New Roman"/>
                <w:szCs w:val="20"/>
              </w:rPr>
              <w:noBreakHyphen/>
            </w:r>
            <w:r w:rsidRPr="00093CC5">
              <w:rPr>
                <w:rFonts w:eastAsia="Times New Roman"/>
                <w:szCs w:val="20"/>
              </w:rPr>
              <w:t>102(a)(72)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Varying effect of provisions of this code by agreement, see </w:t>
      </w:r>
      <w:r w:rsidR="00093CC5" w:rsidRPr="00093CC5">
        <w:t xml:space="preserve">Section </w:t>
      </w:r>
      <w:r w:rsidRPr="00093CC5">
        <w:t>36</w:t>
      </w:r>
      <w:r w:rsidR="00093CC5" w:rsidRPr="00093CC5">
        <w:noBreakHyphen/>
      </w:r>
      <w:r w:rsidRPr="00093CC5">
        <w:t>1</w:t>
      </w:r>
      <w:r w:rsidR="00093CC5" w:rsidRPr="00093CC5">
        <w:noBreakHyphen/>
      </w:r>
      <w:r w:rsidRPr="00093CC5">
        <w:t>302.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109.</w:t>
      </w:r>
      <w:r w:rsidR="0013051D" w:rsidRPr="00093CC5">
        <w:t xml:space="preserve"> Warranties in indirect holding.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A person who originates an entitlement order to a securities intermediary warrants to the securities intermediary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entitlement order is made by an appropriate person, or if the entitlement order is by an agent, the agent has actual authority to act on behalf of the appropriate person;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there is no adverse claim to the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093CC5" w:rsidRPr="00093CC5">
        <w:noBreakHyphen/>
      </w:r>
      <w:r w:rsidRPr="00093CC5">
        <w:t>8</w:t>
      </w:r>
      <w:r w:rsidR="00093CC5" w:rsidRPr="00093CC5">
        <w:noBreakHyphen/>
      </w:r>
      <w:r w:rsidRPr="00093CC5">
        <w:t>108(a) or (b).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093CC5" w:rsidRPr="00093CC5">
        <w:noBreakHyphen/>
      </w:r>
      <w:r w:rsidRPr="00093CC5">
        <w:t>8</w:t>
      </w:r>
      <w:r w:rsidR="00093CC5" w:rsidRPr="00093CC5">
        <w:noBreakHyphen/>
      </w:r>
      <w:r w:rsidRPr="00093CC5">
        <w:t>108(a) or (b).</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 (a) provides that a person who originates an entitlement order warrants to the securities intermediary that the order is authorized, and warrants the absence of adverse claims. Subsection (b) specifies the warranties that are given when a person who holds securities directly has the holding converted into indirect form. A person who delivers a certificate to a securities intermediary or originates an instruction for an uncertificated security gives to the securities intermediary the transfer warranties under Section 8</w:t>
      </w:r>
      <w:r w:rsidR="00093CC5" w:rsidRPr="00093CC5">
        <w:noBreakHyphen/>
      </w:r>
      <w:r w:rsidRPr="00093CC5">
        <w:t>108. If the securities intermediary in turn delivers the certificate to a higher level securities intermediary, it gives the same warranties.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(c) states the warranties that a securities intermediary gives when a customer who has been holding securities in an account with the securities intermediary requests that certificates be delivered or that uncertificated securities be registered in the customer</w:t>
      </w:r>
      <w:r w:rsidR="00093CC5" w:rsidRPr="00093CC5">
        <w:t>’</w:t>
      </w:r>
      <w:r w:rsidRPr="00093CC5">
        <w:t>s name. The warranties are the same as those that brokers make with respect to securities that the brokers sell to or buy on behalf of the customers. See Section 8</w:t>
      </w:r>
      <w:r w:rsidR="00093CC5" w:rsidRPr="00093CC5">
        <w:noBreakHyphen/>
      </w:r>
      <w:r w:rsidRPr="00093CC5">
        <w:t>108(i).</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As with the Section 8</w:t>
      </w:r>
      <w:r w:rsidR="00093CC5" w:rsidRPr="00093CC5">
        <w:noBreakHyphen/>
      </w:r>
      <w:r w:rsidRPr="00093CC5">
        <w:t>108 warranties, the warranties specified in this section may be modified by agreement under Section 1</w:t>
      </w:r>
      <w:r w:rsidR="00093CC5" w:rsidRPr="00093CC5">
        <w:noBreakHyphen/>
      </w:r>
      <w:r w:rsidRPr="00093CC5">
        <w:t>102(3).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is entirely new, in the sense that it addresses the indirect holding system, a concept which is new in the 2000 revision. Its provisions are identical to those of the Official Text of Uniform Commercial Code Section 8</w:t>
      </w:r>
      <w:r w:rsidR="00093CC5" w:rsidRPr="00093CC5">
        <w:noBreakHyphen/>
      </w:r>
      <w:r w:rsidRPr="00093CC5">
        <w:t>109.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Again, this Section can be understood only in terms of its defined terms. Of basic significance are the concepts of </w:t>
      </w:r>
      <w:r w:rsidR="00093CC5" w:rsidRPr="00093CC5">
        <w:t>“</w:t>
      </w:r>
      <w:r w:rsidRPr="00093CC5">
        <w:t>securities intermediary</w:t>
      </w:r>
      <w:r w:rsidR="00093CC5" w:rsidRPr="00093CC5">
        <w:t>”</w:t>
      </w:r>
      <w:r w:rsidRPr="00093CC5">
        <w:t xml:space="preserve"> (generally speaking, one through whom a person holds an interest in securities; see Section [8</w:t>
      </w:r>
      <w:r w:rsidR="00093CC5" w:rsidRPr="00093CC5">
        <w:noBreakHyphen/>
      </w:r>
      <w:r w:rsidRPr="00093CC5">
        <w:t xml:space="preserve">102(a)(14)]) and </w:t>
      </w:r>
      <w:r w:rsidR="00093CC5" w:rsidRPr="00093CC5">
        <w:t>“</w:t>
      </w:r>
      <w:r w:rsidRPr="00093CC5">
        <w:t>securities entitlement</w:t>
      </w:r>
      <w:r w:rsidR="00093CC5" w:rsidRPr="00093CC5">
        <w:t>”</w:t>
      </w:r>
      <w:r w:rsidRPr="00093CC5">
        <w:t xml:space="preserve"> (generally speaking, an interest in securities held through another; see Section [8</w:t>
      </w:r>
      <w:r w:rsidR="00093CC5" w:rsidRPr="00093CC5">
        <w:noBreakHyphen/>
      </w:r>
      <w:r w:rsidRPr="00093CC5">
        <w:t xml:space="preserve">103(a)(17)]). These concepts define the indirect holding </w:t>
      </w:r>
      <w:r w:rsidRPr="00093CC5">
        <w:lastRenderedPageBreak/>
        <w:t>system, in which an investor does not hold securities, but holds rights against (ultimately) the legal owner of a fungible mass of securities.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order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account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501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110.</w:t>
      </w:r>
      <w:r w:rsidR="0013051D" w:rsidRPr="00093CC5">
        <w:t xml:space="preserve"> Applicability; choice of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The local law of the issuer</w:t>
      </w:r>
      <w:r w:rsidR="00093CC5" w:rsidRPr="00093CC5">
        <w:t>’</w:t>
      </w:r>
      <w:r w:rsidRPr="00093CC5">
        <w:t>s jurisdiction, as specified in subsection (d), governs: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validity of a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rights and duties of the issuer with respect to registration of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the effectiveness of registration of transfer by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whether the issuer owes any duties to an adverse claimant to a security;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(5) whether an adverse claim can be asserted against a person to whom transfer of a certificated or uncertificated security is registered or a person who obtains control of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The local law of the securities intermediary</w:t>
      </w:r>
      <w:r w:rsidR="00093CC5" w:rsidRPr="00093CC5">
        <w:t>’</w:t>
      </w:r>
      <w:r w:rsidRPr="00093CC5">
        <w:t>s jurisdiction, as specified in subsection (e), governs: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acquisition of a security entitlement from the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rights and duties of the securities intermediary and entitlement holder arising out of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whether the securities intermediary owes any duties to an adverse claimant to a security entitlement;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whether an adverse claim can be asserted against a person who acquires a security entitlement from the securities intermediary or a person who purchases a security entitlement or interest therein from an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The local law of the jurisdiction in which a security certificate is located at the time of delivery governs whether an adverse claim can be asserted against a person to whom the security certificate is delivered.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(d) </w:t>
      </w:r>
      <w:r w:rsidR="00093CC5" w:rsidRPr="00093CC5">
        <w:t>“</w:t>
      </w:r>
      <w:r w:rsidRPr="00093CC5">
        <w:t>Issuer</w:t>
      </w:r>
      <w:r w:rsidR="00093CC5" w:rsidRPr="00093CC5">
        <w:t>’</w:t>
      </w:r>
      <w:r w:rsidRPr="00093CC5">
        <w:t>s jurisdiction</w:t>
      </w:r>
      <w:r w:rsidR="00093CC5" w:rsidRPr="00093CC5">
        <w:t>”</w:t>
      </w:r>
      <w:r w:rsidRPr="00093CC5">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 xml:space="preserve">(e) The following rules determine a </w:t>
      </w:r>
      <w:r w:rsidR="00093CC5" w:rsidRPr="00093CC5">
        <w:t>“</w:t>
      </w:r>
      <w:r w:rsidRPr="00093CC5">
        <w:t>securities intermediary</w:t>
      </w:r>
      <w:r w:rsidR="00093CC5" w:rsidRPr="00093CC5">
        <w:t>’</w:t>
      </w:r>
      <w:r w:rsidRPr="00093CC5">
        <w:t>s jurisdiction</w:t>
      </w:r>
      <w:r w:rsidR="00093CC5" w:rsidRPr="00093CC5">
        <w:t>”</w:t>
      </w:r>
      <w:r w:rsidRPr="00093CC5">
        <w:t xml:space="preserve"> for purposes of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If an agreement between the securities intermediary and its entitlement holder governing the securities account expressly provides that a particular jurisdiction is the securities intermediary</w:t>
      </w:r>
      <w:r w:rsidR="00093CC5" w:rsidRPr="00093CC5">
        <w:t>’</w:t>
      </w:r>
      <w:r w:rsidRPr="00093CC5">
        <w:t>s jurisdiction for purposes of this part, this article, or this chapter, that jurisdiction is the securities intermediary</w:t>
      </w:r>
      <w:r w:rsidR="00093CC5" w:rsidRPr="00093CC5">
        <w:t>’</w:t>
      </w:r>
      <w:r w:rsidRPr="00093CC5">
        <w:t>s jurisdiction.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093CC5" w:rsidRPr="00093CC5">
        <w:t>’</w:t>
      </w:r>
      <w:r w:rsidRPr="00093CC5">
        <w:t>s jurisdiction.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093CC5" w:rsidRPr="00093CC5">
        <w:t>’</w:t>
      </w:r>
      <w:r w:rsidRPr="00093CC5">
        <w:t>s jurisdiction.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If none of the preceding items applies, the securities intermediary</w:t>
      </w:r>
      <w:r w:rsidR="00093CC5" w:rsidRPr="00093CC5">
        <w:t>’</w:t>
      </w:r>
      <w:r w:rsidRPr="00093CC5">
        <w:t>s jurisdiction is the jurisdiction in which the office identified in an account statement as the office serving the entitlement holder</w:t>
      </w:r>
      <w:r w:rsidR="00093CC5" w:rsidRPr="00093CC5">
        <w:t>’</w:t>
      </w:r>
      <w:r w:rsidRPr="00093CC5">
        <w:t>s account is located.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(5) If none of the preceding items applies, the securities intermediary</w:t>
      </w:r>
      <w:r w:rsidR="00093CC5" w:rsidRPr="00093CC5">
        <w:t>’</w:t>
      </w:r>
      <w:r w:rsidRPr="00093CC5">
        <w:t>s jurisdiction is the jurisdiction in which the chief executive office of the securities intermediary is located.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(f) A securities intermediary</w:t>
      </w:r>
      <w:r w:rsidR="00093CC5" w:rsidRPr="00093CC5">
        <w:t>’</w:t>
      </w:r>
      <w:r w:rsidRPr="00093CC5">
        <w:t xml:space="preserve">s jurisdiction is not determined by the physical location of certificates representing financial assets, or by the jurisdiction in which is organized the issuer of the financial asset </w:t>
      </w:r>
      <w:r w:rsidRPr="00093CC5">
        <w:lastRenderedPageBreak/>
        <w:t>with respect to which an entitlement holder has a security entitlement, or by the location of facilities for data processing or other record keeping concerning the account.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deals with applicability and choice of law issues concerning Article 8. The distinction between the direct and indirect holding systems plays a significant role in determining the governing law. An investor in the direct holding system is registered on the books of the issuer and/or has possession of a security certificate. Accordingly, the jurisdiction of incorporation of the issuer or location of the certificate determine the applicable law. By contrast, an investor in the indirect holding system has a security entitlement, which is a bundle of rights against the securities intermediary with respect to a security, rather than a direct interest in the underlying security. Accordingly, in the rules for the indirect holding system, the jurisdiction of incorporation of the issuer of the underlying security or the location of any certificates that might be held by the intermediary or a higher tier intermediary, do not determine the applicable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phrase </w:t>
      </w:r>
      <w:r w:rsidR="00093CC5" w:rsidRPr="00093CC5">
        <w:t>“</w:t>
      </w:r>
      <w:r w:rsidRPr="00093CC5">
        <w:t>local law</w:t>
      </w:r>
      <w:r w:rsidR="00093CC5" w:rsidRPr="00093CC5">
        <w:t>”</w:t>
      </w:r>
      <w:r w:rsidRPr="00093CC5">
        <w:t xml:space="preserve"> refers to the law of a jurisdiction other than its conflict of laws rules. See Restatement (Second) of Conflict of Laws </w:t>
      </w:r>
      <w:r w:rsidR="00093CC5" w:rsidRPr="00093CC5">
        <w:t>‘</w:t>
      </w:r>
      <w:r w:rsidRPr="00093CC5">
        <w:t>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provides that the law of an issuer</w:t>
      </w:r>
      <w:r w:rsidR="00093CC5" w:rsidRPr="00093CC5">
        <w:t>’</w:t>
      </w:r>
      <w:r w:rsidRPr="00093CC5">
        <w:t>s jurisdiction governs certain issues where the substantive rules of Article 8 determine the issuer</w:t>
      </w:r>
      <w:r w:rsidR="00093CC5" w:rsidRPr="00093CC5">
        <w:t>’</w:t>
      </w:r>
      <w:r w:rsidRPr="00093CC5">
        <w:t>s rights and duties. Paragraph (1) of subsection (a) provides that the law of the issuer</w:t>
      </w:r>
      <w:r w:rsidR="00093CC5" w:rsidRPr="00093CC5">
        <w:t>’</w:t>
      </w:r>
      <w:r w:rsidRPr="00093CC5">
        <w:t>s jurisdiction governs the validity of the security. This ensures that a single body of law will govern the questions addressed in Part 2 of Article 8, concerning the circumstances in which an issuer can and cannot assert invalidity as a defense against purchasers. Similarly, paragraphs (2), (3), and (4) of subsection (a) ensure that the issuer will be able to look to a single body of law on the questions addressed in Part 4 of Article 8, concerning the issuer</w:t>
      </w:r>
      <w:r w:rsidR="00093CC5" w:rsidRPr="00093CC5">
        <w:t>’</w:t>
      </w:r>
      <w:r w:rsidRPr="00093CC5">
        <w:t>s duties and liabilities with respect to registration of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Paragraph (5) of subsection (a) applies the law of an issuer</w:t>
      </w:r>
      <w:r w:rsidR="00093CC5" w:rsidRPr="00093CC5">
        <w:t>’</w:t>
      </w:r>
      <w:r w:rsidRPr="00093CC5">
        <w:t>s jurisdiction to the question whether an adverse claim can be asserted against a purchaser to whom transfer has been registered, or who has obtained control over an uncertificated security. Although this issue deals with the rights of persons other than the issuer, the law of the issuer</w:t>
      </w:r>
      <w:r w:rsidR="00093CC5" w:rsidRPr="00093CC5">
        <w:t>’</w:t>
      </w:r>
      <w:r w:rsidRPr="00093CC5">
        <w:t>s jurisdiction applies because the purchasers to whom the provision applies are those whose protection against adverse claims depends on the fact that their interests have been recorded on the books of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principal policy reflected in the choice of law rules in subsection (a) is that an issuer and others should be able to look to a single body of law on the matters specified in subsection (a), rather than having to look to the law of all of the different jurisdictions in which security holders may reside. The choice of law policies reflected in this subsection do not require that the body of law governing all of the matters specified in subsection (a) be that of the jurisdiction in which the issuer is incorporated. Thus, subsection (d) provides that the term </w:t>
      </w:r>
      <w:r w:rsidR="00093CC5" w:rsidRPr="00093CC5">
        <w:t>“</w:t>
      </w:r>
      <w:r w:rsidRPr="00093CC5">
        <w:t>issuer</w:t>
      </w:r>
      <w:r w:rsidR="00093CC5" w:rsidRPr="00093CC5">
        <w:t>’</w:t>
      </w:r>
      <w:r w:rsidRPr="00093CC5">
        <w:t>s jurisdiction</w:t>
      </w:r>
      <w:r w:rsidR="00093CC5" w:rsidRPr="00093CC5">
        <w:t>”</w:t>
      </w:r>
      <w:r w:rsidRPr="00093CC5">
        <w:t xml:space="preserve"> means the jurisdiction in which the issuer is organized, or, if permitted by that law, the law of another jurisdiction selected by the issuer. Subsection (d) also provides that issuers organized under the law of a State which adopts this Article may make such a selection, except as to the validity issue specified in paragraph (1). The question whether an issuer can assert the defense of invalidity may implicate significant policies of the issuer</w:t>
      </w:r>
      <w:r w:rsidR="00093CC5" w:rsidRPr="00093CC5">
        <w:t>’</w:t>
      </w:r>
      <w:r w:rsidRPr="00093CC5">
        <w:t>s jurisdiction of incorporation. See, e.g., Section 8</w:t>
      </w:r>
      <w:r w:rsidR="00093CC5" w:rsidRPr="00093CC5">
        <w:noBreakHyphen/>
      </w:r>
      <w:r w:rsidRPr="00093CC5">
        <w:t>202 and Comments thereto.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subsection (a) provides that the issuer</w:t>
      </w:r>
      <w:r w:rsidR="00093CC5" w:rsidRPr="00093CC5">
        <w:t>’</w:t>
      </w:r>
      <w:r w:rsidRPr="00093CC5">
        <w:t>s rights and duties concerning registration of transfer are governed by the law of the issuer</w:t>
      </w:r>
      <w:r w:rsidR="00093CC5" w:rsidRPr="00093CC5">
        <w:t>’</w:t>
      </w:r>
      <w:r w:rsidRPr="00093CC5">
        <w:t xml:space="preserve">s jurisdiction, other matters related to registration of transfer, such as </w:t>
      </w:r>
      <w:r w:rsidRPr="00093CC5">
        <w:lastRenderedPageBreak/>
        <w:t>appointment of a guardian for a registered owner or the existence of agency relationships, might be governed by another jurisdiction</w:t>
      </w:r>
      <w:r w:rsidR="00093CC5" w:rsidRPr="00093CC5">
        <w:t>’</w:t>
      </w:r>
      <w:r w:rsidRPr="00093CC5">
        <w:t>s law. Neither this section nor Section 1</w:t>
      </w:r>
      <w:r w:rsidR="00093CC5" w:rsidRPr="00093CC5">
        <w:noBreakHyphen/>
      </w:r>
      <w:r w:rsidRPr="00093CC5">
        <w:t>105 deals with what law governs the appointment of the administrator or executor; that question is determined under generally applicable choice of law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(b) provides that the law of the securities intermediary</w:t>
      </w:r>
      <w:r w:rsidR="00093CC5" w:rsidRPr="00093CC5">
        <w:t>’</w:t>
      </w:r>
      <w:r w:rsidRPr="00093CC5">
        <w:t>s jurisdiction governs the issues concerning the indirect holding system that are dealt with in Article 8. Paragraphs (1) and (2) cover the matters dealt with in the Article 8 rules defining the concept of security entitlement and specifying the duties of securities intermediaries. Paragraph (3) provides that the law of the security intermediary</w:t>
      </w:r>
      <w:r w:rsidR="00093CC5" w:rsidRPr="00093CC5">
        <w:t>’</w:t>
      </w:r>
      <w:r w:rsidRPr="00093CC5">
        <w:t>s jurisdiction determines whether the intermediary owes any duties to an adverse claimant. Paragraph (4) provides that the law of the security intermediary</w:t>
      </w:r>
      <w:r w:rsidR="00093CC5" w:rsidRPr="00093CC5">
        <w:t>’</w:t>
      </w:r>
      <w:r w:rsidRPr="00093CC5">
        <w:t>s jurisdiction determines whether adverse claims can be asserted against entitlement holders and others.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(e) determines what is a </w:t>
      </w:r>
      <w:r w:rsidR="00093CC5" w:rsidRPr="00093CC5">
        <w:t>“</w:t>
      </w:r>
      <w:r w:rsidRPr="00093CC5">
        <w:t>securities intermediary</w:t>
      </w:r>
      <w:r w:rsidR="00093CC5" w:rsidRPr="00093CC5">
        <w:t>’</w:t>
      </w:r>
      <w:r w:rsidRPr="00093CC5">
        <w:t>s jurisdiction.</w:t>
      </w:r>
      <w:r w:rsidR="00093CC5" w:rsidRPr="00093CC5">
        <w:t>”</w:t>
      </w:r>
      <w:r w:rsidRPr="00093CC5">
        <w:t xml:space="preserve"> The policy of subsection (b) is to ensure that a securities intermediary and all of its entitlement holders can look to a single, readily</w:t>
      </w:r>
      <w:r w:rsidR="00093CC5" w:rsidRPr="00093CC5">
        <w:noBreakHyphen/>
      </w:r>
      <w:r w:rsidRPr="00093CC5">
        <w:t>identifiable body of law to determine their rights and duties. Accordingly, subsection (e) sets out a sequential series of tests to facilitate identification of that body of law. Paragraph (1) of subsection (e) permits specification of the securities intermediary</w:t>
      </w:r>
      <w:r w:rsidR="00093CC5" w:rsidRPr="00093CC5">
        <w:t>’</w:t>
      </w:r>
      <w:r w:rsidRPr="00093CC5">
        <w:t>s jurisdiction by agreement. In the absence of such a specification, the law chosen by the parties to govern the securities account determines the securities intermediary</w:t>
      </w:r>
      <w:r w:rsidR="00093CC5" w:rsidRPr="00093CC5">
        <w:t>’</w:t>
      </w:r>
      <w:r w:rsidRPr="00093CC5">
        <w:t>s jurisdiction. See paragraph (2). Because the policy of this section is to enable parties to determine, in advance and with certainty, what law will apply to transactions governed by this Article, the validation of the parties</w:t>
      </w:r>
      <w:r w:rsidR="00093CC5" w:rsidRPr="00093CC5">
        <w:t>’</w:t>
      </w:r>
      <w:r w:rsidRPr="00093CC5">
        <w:t xml:space="preserve"> selection of governing law by agreement is not conditioned upon a determination that the jurisdiction whose law is chosen bear a </w:t>
      </w:r>
      <w:r w:rsidR="00093CC5" w:rsidRPr="00093CC5">
        <w:t>“</w:t>
      </w:r>
      <w:r w:rsidRPr="00093CC5">
        <w:t>reasonable relation</w:t>
      </w:r>
      <w:r w:rsidR="00093CC5" w:rsidRPr="00093CC5">
        <w:t>”</w:t>
      </w:r>
      <w:r w:rsidRPr="00093CC5">
        <w:t xml:space="preserve"> to the transaction. See Section 4A</w:t>
      </w:r>
      <w:r w:rsidR="00093CC5" w:rsidRPr="00093CC5">
        <w:noBreakHyphen/>
      </w:r>
      <w:r w:rsidRPr="00093CC5">
        <w:t>507; compare Section 1</w:t>
      </w:r>
      <w:r w:rsidR="00093CC5" w:rsidRPr="00093CC5">
        <w:noBreakHyphen/>
      </w:r>
      <w:r w:rsidRPr="00093CC5">
        <w:t>105(1). That is also true with respect to the similar provisions in subsection (d) of this section and in Section 9</w:t>
      </w:r>
      <w:r w:rsidR="00093CC5" w:rsidRPr="00093CC5">
        <w:noBreakHyphen/>
      </w:r>
      <w:r w:rsidRPr="00093CC5">
        <w:t>305. The remaining paragraphs in subsection (e) contain additional default rules for determining the securities intermediary</w:t>
      </w:r>
      <w:r w:rsidR="00093CC5" w:rsidRPr="00093CC5">
        <w:t>’</w:t>
      </w:r>
      <w:r w:rsidRPr="00093CC5">
        <w:t>s jurisdiction.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(f) makes explicit a point that is implicit in the Article 8 description of a security entitlement as a bundle of rights against the intermediary with respect to a security or other financial asset, rather than as a direct interest in the underlying security or other financial asset. The governing law for relationships in the indirect holding system is not determined by such matters as the jurisdiction of incorporation of the issuer of the securities held through the intermediary, or the location of any physical certificates held by the intermediary or a higher tier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(c) provides a choice of law rule for adverse claim issues that may arise in connection with delivery of security certificates in the direct holding system. It applies the law of the place of delivery. If a certificated security issued by an Idaho corporation is sold, and the sale is settled by physical delivery of the certificate from Seller to Buyer in New York, under subsection (c), New York law determines whether Buyer takes free from adverse claims. The domicile of Seller, Buyer, and any adverse claimant is irrelevant.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The following examples illustrate how a court in a jurisdiction which has enacted this section would determine the governing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John Doe, a resident of Kansas, maintains a securities account with Able &amp; Co. Able is incorporated in Delaware. Its chief executive offices are located in Illinois. The office where Doe transacts business with Able is located in Missouri. The agreement between Doe and Able specifies that Illinois law is the securities intermediary</w:t>
      </w:r>
      <w:r w:rsidR="00093CC5" w:rsidRPr="00093CC5">
        <w:t>’</w:t>
      </w:r>
      <w:r w:rsidRPr="00093CC5">
        <w:t>s (Able</w:t>
      </w:r>
      <w:r w:rsidR="00093CC5" w:rsidRPr="00093CC5">
        <w:t>’</w:t>
      </w:r>
      <w:r w:rsidRPr="00093CC5">
        <w:t xml:space="preserve">s) jurisdiction. Through the account, Doe holds securities of a Colorado corporation, which Able holds through Clearing Corporation. The rules of Clearing Corporation provide that the rights and duties of Clearing Corporation and its participants are governed by New York law. Subsection (a) specifies that a controversy concerning the rights and duties as between the issuer and Clearing Corporation is governed by Colorado law. Subsections (b) and (e) specify that a controversy </w:t>
      </w:r>
      <w:r w:rsidRPr="00093CC5">
        <w:lastRenderedPageBreak/>
        <w:t>concerning the rights and duties as between the Clearing Corporation and Able is governed by New York law, and that a controversy concerning the rights and duties as between Able and Doe is governed by Illinois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Same facts as to Doe and Able as in Example 1. Through the account, Doe holds securities of a Senegalese corporation, which Able holds through Clearing Corporation. Clearing Corporation</w:t>
      </w:r>
      <w:r w:rsidR="00093CC5" w:rsidRPr="00093CC5">
        <w:t>’</w:t>
      </w:r>
      <w:r w:rsidRPr="00093CC5">
        <w:t>s operations are located in Belgium, and its rules and agreements with its participants provide that they are governed by Belgian law. Clearing Corporation holds the securities through a custodial account at the Paris branch office of Global Bank, which is organized under English law. The agreement between Clearing Corporation and Global Bank provides that it is governed by French law. Subsection (a) specifies that a controversy concerning the rights and duties as between the issuer and Global Bank is governed by Senegalese law. Subsections (b) and (e) specify that a controversy concerning the rights and duties as between Global Bank and Clearing Corporation is governed by French law, that a controversy concerning the rights and duties as between Clearing Corporation and Able is governed by Belgian law, and that a controversy concerning the rights and duties as between Able and Doe is governed by Illinois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To the extent that this section does not specify the governing law, general choice of law rules apply. For example, suppose that in either of the examples in the preceding Comment, Doe enters into an agreement with Roe, also a resident of Kansas, in which Doe agrees to transfer all of his interests in the securities held through Able to Roe. Article 8 does not deal with whether such an agreement is enforceable or whether it gives Roe some interest in Doe</w:t>
      </w:r>
      <w:r w:rsidR="00093CC5" w:rsidRPr="00093CC5">
        <w:t>’</w:t>
      </w:r>
      <w:r w:rsidRPr="00093CC5">
        <w:t>s security entitlement. This section specifies what jurisdiction</w:t>
      </w:r>
      <w:r w:rsidR="00093CC5" w:rsidRPr="00093CC5">
        <w:t>’</w:t>
      </w:r>
      <w:r w:rsidRPr="00093CC5">
        <w:t>s law governs the issues that are dealt with in Article 8. Article 8, however, does specify that securities intermediaries have only limited duties with respect to adverse claims. See Section 8</w:t>
      </w:r>
      <w:r w:rsidR="00093CC5" w:rsidRPr="00093CC5">
        <w:noBreakHyphen/>
      </w:r>
      <w:r w:rsidRPr="00093CC5">
        <w:t>115. Subsection (b)(3) of this section provides that Illinois law governs whether Able owes any duties to an adverse claimant. Thus, if Illinois has adopted Revised Article 8, Section 8</w:t>
      </w:r>
      <w:r w:rsidR="00093CC5" w:rsidRPr="00093CC5">
        <w:noBreakHyphen/>
      </w:r>
      <w:r w:rsidRPr="00093CC5">
        <w:t>115 as enacted in Illinois determines whether Roe has any rights against 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7. The choice of law provisions concerning security interests in securities and security entitlements are set out in Section 9</w:t>
      </w:r>
      <w:r w:rsidR="00093CC5" w:rsidRPr="00093CC5">
        <w:noBreakHyphen/>
      </w:r>
      <w:r w:rsidRPr="00093CC5">
        <w:t>305.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which is largely new, replaces former Section 36</w:t>
      </w:r>
      <w:r w:rsidR="00093CC5" w:rsidRPr="00093CC5">
        <w:noBreakHyphen/>
      </w:r>
      <w:r w:rsidRPr="00093CC5">
        <w:t>8</w:t>
      </w:r>
      <w:r w:rsidR="00093CC5" w:rsidRPr="00093CC5">
        <w:noBreakHyphen/>
      </w:r>
      <w:r w:rsidRPr="00093CC5">
        <w:t>106. Its provisions are identical to those of the Official Text of Uniform Commercial Code Section 8</w:t>
      </w:r>
      <w:r w:rsidR="00093CC5" w:rsidRPr="00093CC5">
        <w:noBreakHyphen/>
      </w:r>
      <w:r w:rsidRPr="00093CC5">
        <w:t>110.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works major changes from prior law. Its acceptance is a major step toward uniformity in Article 8 matters, as its employment will tend to refer all litigants to the same substantive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Generally speaking, the UCC permits parties to choose governing law by agreement, so long as the choice is reasonably related to the subject matter of the transaction. See Section 36</w:t>
      </w:r>
      <w:r w:rsidR="00093CC5" w:rsidRPr="00093CC5">
        <w:noBreakHyphen/>
      </w:r>
      <w:r w:rsidRPr="00093CC5">
        <w:t>1</w:t>
      </w:r>
      <w:r w:rsidR="00093CC5" w:rsidRPr="00093CC5">
        <w:noBreakHyphen/>
      </w:r>
      <w:r w:rsidRPr="00093CC5">
        <w:t>105(1) [see now Section 36</w:t>
      </w:r>
      <w:r w:rsidR="00093CC5" w:rsidRPr="00093CC5">
        <w:noBreakHyphen/>
      </w:r>
      <w:r w:rsidRPr="00093CC5">
        <w:t>1</w:t>
      </w:r>
      <w:r w:rsidR="00093CC5" w:rsidRPr="00093CC5">
        <w:noBreakHyphen/>
      </w:r>
      <w:r w:rsidRPr="00093CC5">
        <w:t>301]. For purposes of Article 8 this Section establishes default rules (variable by agreement) and certain mandatory rules, not variable by agreement. Analogous rules relating to creation and perfection of security interests are found in Article 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law dealt with the interests of all holders in terms of the location of the underlying security. Accordingly, choice</w:t>
      </w:r>
      <w:r w:rsidR="00093CC5" w:rsidRPr="00093CC5">
        <w:noBreakHyphen/>
      </w:r>
      <w:r w:rsidRPr="00093CC5">
        <w:t>of</w:t>
      </w:r>
      <w:r w:rsidR="00093CC5" w:rsidRPr="00093CC5">
        <w:noBreakHyphen/>
      </w:r>
      <w:r w:rsidRPr="00093CC5">
        <w:t>law rules focused on the location of the certificate, in both the direct and indirect holding systems. Under such a system, the fortuity of the location of a clearing company manifested an effect on governing law out of proportion to the realities of the rights involved and the parties</w:t>
      </w:r>
      <w:r w:rsidR="00093CC5" w:rsidRPr="00093CC5">
        <w:t>’</w:t>
      </w:r>
      <w:r w:rsidRPr="00093CC5">
        <w:t xml:space="preserve"> expectations. The present Section retains location as an important element of choice of law for securities in the direct holding system, but, in the indirect holding system, establishes as the key element as to each securities entitlement the jurisdiction of the securities intermediary creating the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Clarification and uniformity of result in choice</w:t>
      </w:r>
      <w:r w:rsidR="00093CC5" w:rsidRPr="00093CC5">
        <w:noBreakHyphen/>
      </w:r>
      <w:r w:rsidRPr="00093CC5">
        <w:t>of</w:t>
      </w:r>
      <w:r w:rsidR="00093CC5" w:rsidRPr="00093CC5">
        <w:noBreakHyphen/>
      </w:r>
      <w:r w:rsidRPr="00093CC5">
        <w:t>law rules was a primary objective of the 2000 Revision. This Section is intended to be construed in favor of uniformity of result to enhance predictability of result and consequent confidence and liquidity in a global securities industry.</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General principles of applicable law, see </w:t>
      </w:r>
      <w:r w:rsidR="00093CC5" w:rsidRPr="00093CC5">
        <w:t xml:space="preserve">Section </w:t>
      </w:r>
      <w:r w:rsidRPr="00093CC5">
        <w:t>36</w:t>
      </w:r>
      <w:r w:rsidR="00093CC5" w:rsidRPr="00093CC5">
        <w:noBreakHyphen/>
      </w:r>
      <w:r w:rsidRPr="00093CC5">
        <w:t>1</w:t>
      </w:r>
      <w:r w:rsidR="00093CC5" w:rsidRPr="00093CC5">
        <w:noBreakHyphen/>
      </w:r>
      <w:r w:rsidRPr="00093CC5">
        <w:t>103.</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ies</w:t>
      </w:r>
      <w:r w:rsidRPr="00093CC5">
        <w:t>’</w:t>
      </w:r>
      <w:r w:rsidR="0013051D" w:rsidRPr="00093CC5">
        <w:t xml:space="preserve"> power to choose applicable law, see </w:t>
      </w:r>
      <w:r w:rsidRPr="00093CC5">
        <w:t xml:space="preserve">Section </w:t>
      </w:r>
      <w:r w:rsidR="0013051D" w:rsidRPr="00093CC5">
        <w:t>36</w:t>
      </w:r>
      <w:r w:rsidRPr="00093CC5">
        <w:noBreakHyphen/>
      </w:r>
      <w:r w:rsidR="0013051D" w:rsidRPr="00093CC5">
        <w:t>1</w:t>
      </w:r>
      <w:r w:rsidRPr="00093CC5">
        <w:noBreakHyphen/>
      </w:r>
      <w:r w:rsidR="0013051D" w:rsidRPr="00093CC5">
        <w:t>301.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2, 49, 75.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468.1.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147.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58k2; 58k49; 58k75; 101k468.1; 104k173; 268k906; 360k147; 381k52(1).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5 to 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Sections </w:t>
      </w:r>
      <w:r w:rsidRPr="00093CC5">
        <w:t xml:space="preserve"> 664 to 666, 668.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1645 to 1646, 1702.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252.</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Sections </w:t>
      </w:r>
      <w:r w:rsidRPr="00093CC5">
        <w:t xml:space="preserve"> 210, 213 to 214, 216 to 217, 219.</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111.</w:t>
      </w:r>
      <w:r w:rsidR="0013051D" w:rsidRPr="00093CC5">
        <w:t xml:space="preserve"> Clearing corporation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experience of the past few decades shows that securities holding and settlement practices may develop rapidly, and in unforeseeable directions. Accordingly, it is desirable that the rules of Article 8 be adaptable both to ensure that commercial law can conform to changing practices and to ensure that commercial law does not operate as an obstacle to developments in securities practice. Even if practices were unchanging, it would not be possible in a general statute to specify in detail the rules needed to provide certainty in the operations of the clearance and settlement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provisions of this Article and Article 1 on the effect of agreements provide considerable flexibility in the specification of the details of the rights and obligations of participants in the securities holding system by agreement. See Sections 8</w:t>
      </w:r>
      <w:r w:rsidR="00093CC5" w:rsidRPr="00093CC5">
        <w:noBreakHyphen/>
      </w:r>
      <w:r w:rsidRPr="00093CC5">
        <w:t>504 through 8</w:t>
      </w:r>
      <w:r w:rsidR="00093CC5" w:rsidRPr="00093CC5">
        <w:noBreakHyphen/>
      </w:r>
      <w:r w:rsidRPr="00093CC5">
        <w:t>509, and Section 1</w:t>
      </w:r>
      <w:r w:rsidR="00093CC5" w:rsidRPr="00093CC5">
        <w:noBreakHyphen/>
      </w:r>
      <w:r w:rsidRPr="00093CC5">
        <w:t>102(3) and (4). Given the magnitude of the exposures involved in securities transactions, however, it may not be possible for the parties in developing practices to rely solely on private agreements, particularly with respect to matters that might affect others, such as creditors. For example, in order to be fully effective, rules of clearing corporations on the finality or reversibility of securities settlements must not only bind the participants in the clearing corporation but also be effective against their creditors. Section 8</w:t>
      </w:r>
      <w:r w:rsidR="00093CC5" w:rsidRPr="00093CC5">
        <w:noBreakHyphen/>
      </w:r>
      <w:r w:rsidRPr="00093CC5">
        <w:t>111 provides that clearing corporation rules are effective even if they indirectly affect third parties, such as creditors of a participant. This provision does not, however, permit rules to be adopted that would govern the rights and obligations of third parties other than as a consequence of rules that specify the rights and obligations of the clearing corporation and its participants.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definition of clearing corporation in Section 8</w:t>
      </w:r>
      <w:r w:rsidR="00093CC5" w:rsidRPr="00093CC5">
        <w:noBreakHyphen/>
      </w:r>
      <w:r w:rsidRPr="00093CC5">
        <w:t>102 covers only federal reserve banks, entities registered as clearing agencies under the federal securities laws, and others subject to comparable regulation. The rules of registered clearing agencies are subject to regulatory oversight under the federal securities laws.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is new. Its closest analogue under prior law was Section 36</w:t>
      </w:r>
      <w:r w:rsidR="00093CC5" w:rsidRPr="00093CC5">
        <w:noBreakHyphen/>
      </w:r>
      <w:r w:rsidRPr="00093CC5">
        <w:t>8</w:t>
      </w:r>
      <w:r w:rsidR="00093CC5" w:rsidRPr="00093CC5">
        <w:noBreakHyphen/>
      </w:r>
      <w:r w:rsidRPr="00093CC5">
        <w:t>320, which imposed certain rules on operations of clearing corporations. This Section</w:t>
      </w:r>
      <w:r w:rsidR="00093CC5" w:rsidRPr="00093CC5">
        <w:t>’</w:t>
      </w:r>
      <w:r w:rsidRPr="00093CC5">
        <w:t>s provisions are identical to those of the Official Text of Uniform Commercial Code Section 8</w:t>
      </w:r>
      <w:r w:rsidR="00093CC5" w:rsidRPr="00093CC5">
        <w:noBreakHyphen/>
      </w:r>
      <w:r w:rsidRPr="00093CC5">
        <w:t>111.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reflects the policy of neutrality underlying much of the 2000 Revision; that is, that Article 8 is not an appropriate location for regulatory decisions. This Section is designed to answer questions concerning rights and duties flowing from doing business as a clearing corporation. Other, regulatory law, such as the law of securities regulation, answers such questions as who may act as a clearing corporation and how their operations are to be regulated. Accordingly, all material regulating clearing corporations has been removed from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Clearing corporation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102(a)(5)</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Banks and Banking 319.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 52k319.</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Banks and Banking </w:t>
      </w:r>
      <w:r w:rsidR="00093CC5" w:rsidRPr="00093CC5">
        <w:t xml:space="preserve">Section </w:t>
      </w:r>
      <w:r w:rsidRPr="00093CC5">
        <w:t>648.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112.</w:t>
      </w:r>
      <w:r w:rsidR="0013051D" w:rsidRPr="00093CC5">
        <w:t xml:space="preserve"> Creditor</w:t>
      </w:r>
      <w:r w:rsidRPr="00093CC5">
        <w:t>’</w:t>
      </w:r>
      <w:r w:rsidR="0013051D" w:rsidRPr="00093CC5">
        <w:t>s legal process.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The interest of a debtor in an uncertificated security may be reached by a creditor only by legal process upon the issuer at its chief executive office in the United States, except as otherwise provided in subsection (d).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(c) The interest of a debtor in a security entitlement may be reached by a creditor only by legal process upon the securities intermediary with whom the debtor</w:t>
      </w:r>
      <w:r w:rsidR="00093CC5" w:rsidRPr="00093CC5">
        <w:t>’</w:t>
      </w:r>
      <w:r w:rsidRPr="00093CC5">
        <w:t>s securities account is maintained, except as otherwise provided in subsection (d).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In dealing with certificated securities the instrument itself is the vital thing, and therefore a valid levy cannot be made unless all possibility of the certificate</w:t>
      </w:r>
      <w:r w:rsidR="00093CC5" w:rsidRPr="00093CC5">
        <w:t>’</w:t>
      </w:r>
      <w:r w:rsidRPr="00093CC5">
        <w:t>s wrongfully finding its way into a transferee</w:t>
      </w:r>
      <w:r w:rsidR="00093CC5" w:rsidRPr="00093CC5">
        <w:t>’</w:t>
      </w:r>
      <w:r w:rsidRPr="00093CC5">
        <w:t>s hands has been removed. This can be accomplished only when the certificate is in the possession of a public officer, the issuer, or an independent third party. A debtor who has been enjoined can still transfer the security in contempt of court. See Overlock v. Jerome</w:t>
      </w:r>
      <w:r w:rsidR="00093CC5" w:rsidRPr="00093CC5">
        <w:noBreakHyphen/>
      </w:r>
      <w:r w:rsidRPr="00093CC5">
        <w:t>Portland Copper Mining Co., 29 Ariz. 560, 243 P. 400 (1926). Therefore, although injunctive relief is provided in subsection (e) so that creditors may use this method to gain control of the certificated security, the security certificate itself must be reached to constitute a proper levy whenever the debtor has possession.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(b) provides that when the security is uncertificated and registered in the debtor</w:t>
      </w:r>
      <w:r w:rsidR="00093CC5" w:rsidRPr="00093CC5">
        <w:t>’</w:t>
      </w:r>
      <w:r w:rsidRPr="00093CC5">
        <w:t>s name, the debtor</w:t>
      </w:r>
      <w:r w:rsidR="00093CC5" w:rsidRPr="00093CC5">
        <w:t>’</w:t>
      </w:r>
      <w:r w:rsidRPr="00093CC5">
        <w:t>s interest can be reached only by legal process upon the issuer. The most logical place to serve the issuer would be the place where the transfer records are maintained, but that location might be difficult to identify, especially when the separate elements of a computer network might be situated in different places. The chief executive office is selected as the appropriate place by analogy to Section 9</w:t>
      </w:r>
      <w:r w:rsidR="00093CC5" w:rsidRPr="00093CC5">
        <w:noBreakHyphen/>
      </w:r>
      <w:r w:rsidRPr="00093CC5">
        <w:t>307(b)(3). See Comment 2 to that section. This section indicates only how attachment is to be made, not when it is legally justified. For that reason there is no conflict between this section and Shaffer v. Heitner, 433 U.S. 186 (1977).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(c) provides that a security entitlement can be reached only by legal process upon the debtor</w:t>
      </w:r>
      <w:r w:rsidR="00093CC5" w:rsidRPr="00093CC5">
        <w:t>’</w:t>
      </w:r>
      <w:r w:rsidRPr="00093CC5">
        <w:t>s security intermediary. Process is effective only if directed to the debtor</w:t>
      </w:r>
      <w:r w:rsidR="00093CC5" w:rsidRPr="00093CC5">
        <w:t>’</w:t>
      </w:r>
      <w:r w:rsidRPr="00093CC5">
        <w:t>s own security intermediary. If Debtor holds securities through Broker, and Broker in turn holds through Clearing Corporation, Debtor</w:t>
      </w:r>
      <w:r w:rsidR="00093CC5" w:rsidRPr="00093CC5">
        <w:t>’</w:t>
      </w:r>
      <w:r w:rsidRPr="00093CC5">
        <w:t>s property interest is a security entitlement against Broker. Accordingly, Debtor</w:t>
      </w:r>
      <w:r w:rsidR="00093CC5" w:rsidRPr="00093CC5">
        <w:t>’</w:t>
      </w:r>
      <w:r w:rsidRPr="00093CC5">
        <w:t>s creditor cannot reach Debtor</w:t>
      </w:r>
      <w:r w:rsidR="00093CC5" w:rsidRPr="00093CC5">
        <w:t>’</w:t>
      </w:r>
      <w:r w:rsidRPr="00093CC5">
        <w:t>s interest by legal process directed to the Clearing Corporation. See also Section 8</w:t>
      </w:r>
      <w:r w:rsidR="00093CC5" w:rsidRPr="00093CC5">
        <w:noBreakHyphen/>
      </w:r>
      <w:r w:rsidRPr="00093CC5">
        <w:t>115.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(d) provides that when a certificated security, an uncertificated security, or a security entitlement is controlled by a secured party, the debtor</w:t>
      </w:r>
      <w:r w:rsidR="00093CC5" w:rsidRPr="00093CC5">
        <w:t>’</w:t>
      </w:r>
      <w:r w:rsidRPr="00093CC5">
        <w:t>s interest can be reached by legal process upon the secured party. This section does not attempt to provide for rights as between the creditor and the secured party, as, for example, whether or when the secured party must liquidate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replaces prior Section 36</w:t>
      </w:r>
      <w:r w:rsidR="00093CC5" w:rsidRPr="00093CC5">
        <w:noBreakHyphen/>
      </w:r>
      <w:r w:rsidRPr="00093CC5">
        <w:t>8</w:t>
      </w:r>
      <w:r w:rsidR="00093CC5" w:rsidRPr="00093CC5">
        <w:noBreakHyphen/>
      </w:r>
      <w:r w:rsidRPr="00093CC5">
        <w:t>317. Its provisions are identical to those of the Official Text of Uniform Commercial Code Section 8</w:t>
      </w:r>
      <w:r w:rsidR="00093CC5" w:rsidRPr="00093CC5">
        <w:noBreakHyphen/>
      </w:r>
      <w:r w:rsidRPr="00093CC5">
        <w:t>112.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does not substantively change the rules of prior Section 36</w:t>
      </w:r>
      <w:r w:rsidR="00093CC5" w:rsidRPr="00093CC5">
        <w:noBreakHyphen/>
      </w:r>
      <w:r w:rsidRPr="00093CC5">
        <w:t>8</w:t>
      </w:r>
      <w:r w:rsidR="00093CC5" w:rsidRPr="00093CC5">
        <w:noBreakHyphen/>
      </w:r>
      <w:r w:rsidRPr="00093CC5">
        <w:t>317, but reformulates the wording to take account of the indirect holding system. Section [8</w:t>
      </w:r>
      <w:r w:rsidR="00093CC5" w:rsidRPr="00093CC5">
        <w:noBreakHyphen/>
      </w:r>
      <w:r w:rsidRPr="00093CC5">
        <w:t>112(a)], stating the basic rule relating to certificated securities, is not substantively changed from prior Section 36</w:t>
      </w:r>
      <w:r w:rsidR="00093CC5" w:rsidRPr="00093CC5">
        <w:noBreakHyphen/>
      </w:r>
      <w:r w:rsidRPr="00093CC5">
        <w:t>8</w:t>
      </w:r>
      <w:r w:rsidR="00093CC5" w:rsidRPr="00093CC5">
        <w:noBreakHyphen/>
      </w:r>
      <w:r w:rsidRPr="00093CC5">
        <w:t>317 except that the rule is now limited to securities in the direct holding system. Additionally, the former reference to legal process upon the issuer is no longer limited to the issuer</w:t>
      </w:r>
      <w:r w:rsidR="00093CC5" w:rsidRPr="00093CC5">
        <w:t>’</w:t>
      </w:r>
      <w:r w:rsidRPr="00093CC5">
        <w:t xml:space="preserve">s </w:t>
      </w:r>
      <w:r w:rsidR="00093CC5" w:rsidRPr="00093CC5">
        <w:t>“</w:t>
      </w:r>
      <w:r w:rsidRPr="00093CC5">
        <w:t>chief executive office.</w:t>
      </w:r>
      <w:r w:rsidR="00093CC5" w:rsidRPr="00093CC5">
        <w:t>”</w:t>
      </w:r>
      <w:r w:rsidRPr="00093CC5">
        <w:t xml:space="preserve"> Where good service may be had is left to other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restates the same rule in terms of uncertificated securities, retaining the former limitation on good service to the issuer</w:t>
      </w:r>
      <w:r w:rsidR="00093CC5" w:rsidRPr="00093CC5">
        <w:t>’</w:t>
      </w:r>
      <w:r w:rsidRPr="00093CC5">
        <w:t>s chief executive office. Prior law made this section effective only where the uncertificated security was registered in the debtor</w:t>
      </w:r>
      <w:r w:rsidR="00093CC5" w:rsidRPr="00093CC5">
        <w:t>’</w:t>
      </w:r>
      <w:r w:rsidRPr="00093CC5">
        <w:t>s name. The present section applies its rule to any interest of a debtor in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 states the rule for securities entitlements; that is, the indirect holding system. This subsection replaces former subsection 36</w:t>
      </w:r>
      <w:r w:rsidR="00093CC5" w:rsidRPr="00093CC5">
        <w:noBreakHyphen/>
      </w:r>
      <w:r w:rsidRPr="00093CC5">
        <w:t>8</w:t>
      </w:r>
      <w:r w:rsidR="00093CC5" w:rsidRPr="00093CC5">
        <w:noBreakHyphen/>
      </w:r>
      <w:r w:rsidRPr="00093CC5">
        <w:t>317(4), altering the vocabulary to that of the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(d) relates to debtors</w:t>
      </w:r>
      <w:r w:rsidR="00093CC5" w:rsidRPr="00093CC5">
        <w:t>’</w:t>
      </w:r>
      <w:r w:rsidRPr="00093CC5">
        <w:t xml:space="preserve"> interests created by other law, particularly Article 9 (see Section 36</w:t>
      </w:r>
      <w:r w:rsidR="00093CC5" w:rsidRPr="00093CC5">
        <w:noBreakHyphen/>
      </w:r>
      <w:r w:rsidRPr="00093CC5">
        <w:t>9</w:t>
      </w:r>
      <w:r w:rsidR="00093CC5" w:rsidRPr="00093CC5">
        <w:noBreakHyphen/>
      </w:r>
      <w:r w:rsidRPr="00093CC5">
        <w:t>201). It represents no substantive change from former subsection 36</w:t>
      </w:r>
      <w:r w:rsidR="00093CC5" w:rsidRPr="00093CC5">
        <w:noBreakHyphen/>
      </w:r>
      <w:r w:rsidRPr="00093CC5">
        <w:t>8</w:t>
      </w:r>
      <w:r w:rsidR="00093CC5" w:rsidRPr="00093CC5">
        <w:noBreakHyphen/>
      </w:r>
      <w:r w:rsidRPr="00093CC5">
        <w:t>317(3).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(e) is not substantively changed from prior Section 36</w:t>
      </w:r>
      <w:r w:rsidR="00093CC5" w:rsidRPr="00093CC5">
        <w:noBreakHyphen/>
      </w:r>
      <w:r w:rsidRPr="00093CC5">
        <w:t>9</w:t>
      </w:r>
      <w:r w:rsidR="00093CC5" w:rsidRPr="00093CC5">
        <w:noBreakHyphen/>
      </w:r>
      <w:r w:rsidRPr="00093CC5">
        <w:t>317(6).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subject matter of prior Section 36</w:t>
      </w:r>
      <w:r w:rsidR="00093CC5" w:rsidRPr="00093CC5">
        <w:noBreakHyphen/>
      </w:r>
      <w:r w:rsidRPr="00093CC5">
        <w:t>8</w:t>
      </w:r>
      <w:r w:rsidR="00093CC5" w:rsidRPr="00093CC5">
        <w:noBreakHyphen/>
      </w:r>
      <w:r w:rsidRPr="00093CC5">
        <w:t>317(5) has been transferred to Article 9.</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Secured party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9</w:t>
            </w:r>
            <w:r w:rsidR="00093CC5" w:rsidRPr="00093CC5">
              <w:rPr>
                <w:rFonts w:eastAsia="Times New Roman"/>
                <w:szCs w:val="20"/>
              </w:rPr>
              <w:noBreakHyphen/>
            </w:r>
            <w:r w:rsidRPr="00093CC5">
              <w:rPr>
                <w:rFonts w:eastAsia="Times New Roman"/>
                <w:szCs w:val="20"/>
              </w:rPr>
              <w:t>102(a)(72)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48, 86, 87, 92.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937, 939, 940.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160, 162, 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58k48; 58k86; 58k87; 58k92; 101k473; 104k184; 268k937; 268k939; 268k940; 360k160; 360k162; 360k163.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31 to 34, 36, 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 to 1712, 1715.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Sections </w:t>
      </w:r>
      <w:r w:rsidRPr="00093CC5">
        <w:t xml:space="preserve"> 252, 258, 262.</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113.</w:t>
      </w:r>
      <w:r w:rsidR="0013051D" w:rsidRPr="00093CC5">
        <w:t xml:space="preserve"> Statute of frauds inapplicable.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1999 Act No. 42, </w:t>
      </w:r>
      <w:r w:rsidRPr="00093CC5">
        <w:t xml:space="preserve">Section </w:t>
      </w:r>
      <w:r w:rsidR="0013051D" w:rsidRPr="00093CC5">
        <w:t xml:space="preserve">2;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provides that the statute of frauds does not apply to contracts for the sale of securities, reversing prior law which had a special statute of frauds in Section 8</w:t>
      </w:r>
      <w:r w:rsidR="00093CC5" w:rsidRPr="00093CC5">
        <w:noBreakHyphen/>
      </w:r>
      <w:r w:rsidRPr="00093CC5">
        <w:t>319 (1978). With the increasing use of electronic means of communication, the statute of frauds is unsuited to the realities of the securities business. For securities transactions, whatever benefits a statute of frauds may play in filtering out fraudulent claims are outweighed by the obstacles it places in the development of modern commercial practices in the securities business.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replaces prior Section 36</w:t>
      </w:r>
      <w:r w:rsidR="00093CC5" w:rsidRPr="00093CC5">
        <w:noBreakHyphen/>
      </w:r>
      <w:r w:rsidRPr="00093CC5">
        <w:t>8</w:t>
      </w:r>
      <w:r w:rsidR="00093CC5" w:rsidRPr="00093CC5">
        <w:noBreakHyphen/>
      </w:r>
      <w:r w:rsidRPr="00093CC5">
        <w:t>319, former Article 8</w:t>
      </w:r>
      <w:r w:rsidR="00093CC5" w:rsidRPr="00093CC5">
        <w:t>’</w:t>
      </w:r>
      <w:r w:rsidRPr="00093CC5">
        <w:t>s special statute of frauds. This Section</w:t>
      </w:r>
      <w:r w:rsidR="00093CC5" w:rsidRPr="00093CC5">
        <w:t>’</w:t>
      </w:r>
      <w:r w:rsidRPr="00093CC5">
        <w:t>s provisions are identical to those of the Official Text of Uniform Commercial Code Section 8</w:t>
      </w:r>
      <w:r w:rsidR="00093CC5" w:rsidRPr="00093CC5">
        <w:noBreakHyphen/>
      </w:r>
      <w:r w:rsidRPr="00093CC5">
        <w:t>113.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While the Official Comment refers only to the elimination of Section 36</w:t>
      </w:r>
      <w:r w:rsidR="00093CC5" w:rsidRPr="00093CC5">
        <w:noBreakHyphen/>
      </w:r>
      <w:r w:rsidRPr="00093CC5">
        <w:t>8</w:t>
      </w:r>
      <w:r w:rsidR="00093CC5" w:rsidRPr="00093CC5">
        <w:noBreakHyphen/>
      </w:r>
      <w:r w:rsidRPr="00093CC5">
        <w:t>319, the general wording of this Section shows an intention to remove any requirement of a writing from transactions governed by Article 8. The concluding phrase of this Section explicitly makes inapplicable the general statute of frauds found at Section 32</w:t>
      </w:r>
      <w:r w:rsidR="00093CC5" w:rsidRPr="00093CC5">
        <w:noBreakHyphen/>
      </w:r>
      <w:r w:rsidRPr="00093CC5">
        <w:t>3</w:t>
      </w:r>
      <w:r w:rsidR="00093CC5" w:rsidRPr="00093CC5">
        <w:noBreakHyphen/>
      </w:r>
      <w:r w:rsidRPr="00093CC5">
        <w:t>10(5). A conforming change to Section 36</w:t>
      </w:r>
      <w:r w:rsidR="00093CC5" w:rsidRPr="00093CC5">
        <w:noBreakHyphen/>
      </w:r>
      <w:r w:rsidRPr="00093CC5">
        <w:t>1</w:t>
      </w:r>
      <w:r w:rsidR="00093CC5" w:rsidRPr="00093CC5">
        <w:noBreakHyphen/>
      </w:r>
      <w:r w:rsidRPr="00093CC5">
        <w:t>206 explicitly removes securities and security agreements from the general UCC statute of frauds. The policy underlying these changes is succinctly set out in the Official Comment.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Contract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Writing</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201(46)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 58k74;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134 Am. Jur. Trials 199, Litigating Escape from Statute of Frauds in Contract Claim.</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S.C. Jur. Contracts </w:t>
      </w:r>
      <w:r w:rsidR="00093CC5" w:rsidRPr="00093CC5">
        <w:t xml:space="preserve">Section </w:t>
      </w:r>
      <w:r w:rsidRPr="00093CC5">
        <w:t>18, Promise Not to be Performed Within One Year.</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114.</w:t>
      </w:r>
      <w:r w:rsidR="0013051D" w:rsidRPr="00093CC5">
        <w:t xml:space="preserve"> Evidentiary rules concerning certificated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The following rules apply in an action on a certificated security against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Unless specifically denied in the pleadings, each signature on a security certificate or in a necessary indorsement is admitted.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If the effectiveness of a signature is put in issue, the burden of establishing effectiveness is on the party claiming under the signature, but the signature is presumed to be genuine or authorized.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If signatures on a security certificate are admitted or established, production of the certificate entitles a holder to recover on it unless the defendant establishes a defense or a defect going to the validity of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(4) If it is shown that a defense or defect exists, the plaintiff has the burden of establishing that the plaintiff or some person under whom the plaintiff claims is a person against whom the defense or defect cannot be asserted.</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adapts the rules of negotiable instruments law concerning procedure in actions on instruments, see Section 3</w:t>
      </w:r>
      <w:r w:rsidR="00093CC5" w:rsidRPr="00093CC5">
        <w:noBreakHyphen/>
      </w:r>
      <w:r w:rsidRPr="00093CC5">
        <w:t xml:space="preserve">308, to actions on certificated securities governed by this Article. An </w:t>
      </w:r>
      <w:r w:rsidR="00093CC5" w:rsidRPr="00093CC5">
        <w:t>“</w:t>
      </w:r>
      <w:r w:rsidRPr="00093CC5">
        <w:t>action on a security</w:t>
      </w:r>
      <w:r w:rsidR="00093CC5" w:rsidRPr="00093CC5">
        <w:t>”</w:t>
      </w:r>
      <w:r w:rsidRPr="00093CC5">
        <w:t xml:space="preserve"> includes any action or proceeding brought against the issuer to enforce a right or interest that is part of the security, such as an action to collect principal or interest or a dividend, or to establish a right to vote or to receive a new security under an exchange offer or plan of reorganization. This section applies only to certificated securities; actions on uncertificated securities are governed by general evidentiary principles.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replaces prior Section 36</w:t>
      </w:r>
      <w:r w:rsidR="00093CC5" w:rsidRPr="00093CC5">
        <w:noBreakHyphen/>
      </w:r>
      <w:r w:rsidRPr="00093CC5">
        <w:t>8</w:t>
      </w:r>
      <w:r w:rsidR="00093CC5" w:rsidRPr="00093CC5">
        <w:noBreakHyphen/>
      </w:r>
      <w:r w:rsidRPr="00093CC5">
        <w:t>105(3). This Section</w:t>
      </w:r>
      <w:r w:rsidR="00093CC5" w:rsidRPr="00093CC5">
        <w:t>’</w:t>
      </w:r>
      <w:r w:rsidRPr="00093CC5">
        <w:t>s provisions are identical to those of the Official Text of Uniform Commercial Code Section 8</w:t>
      </w:r>
      <w:r w:rsidR="00093CC5" w:rsidRPr="00093CC5">
        <w:noBreakHyphen/>
      </w:r>
      <w:r w:rsidRPr="00093CC5">
        <w:t>114.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makes no substantive change from prior law, except that prior subsection 36</w:t>
      </w:r>
      <w:r w:rsidR="00093CC5" w:rsidRPr="00093CC5">
        <w:noBreakHyphen/>
      </w:r>
      <w:r w:rsidRPr="00093CC5">
        <w:t>8</w:t>
      </w:r>
      <w:r w:rsidR="00093CC5" w:rsidRPr="00093CC5">
        <w:noBreakHyphen/>
      </w:r>
      <w:r w:rsidRPr="00093CC5">
        <w:t>105(3)(d), relating to transaction statements, is omitted. (The uncertificated security transaction statement has been omitted as a mandatory concept from the 2000 Revision.)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Burden of establishing</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Presumed</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Burden of establishing signatures, defenses and due course, see </w:t>
      </w:r>
      <w:r w:rsidR="00093CC5" w:rsidRPr="00093CC5">
        <w:t xml:space="preserve">Section </w:t>
      </w:r>
      <w:r w:rsidRPr="00093CC5">
        <w:t>36</w:t>
      </w:r>
      <w:r w:rsidR="00093CC5" w:rsidRPr="00093CC5">
        <w:noBreakHyphen/>
      </w:r>
      <w:r w:rsidRPr="00093CC5">
        <w:t>3</w:t>
      </w:r>
      <w:r w:rsidR="00093CC5" w:rsidRPr="00093CC5">
        <w:noBreakHyphen/>
      </w:r>
      <w:r w:rsidRPr="00093CC5">
        <w:t>307.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Effect of delivery without, and right to compel, endorsement, see </w:t>
      </w:r>
      <w:r w:rsidR="00093CC5" w:rsidRPr="00093CC5">
        <w:t xml:space="preserve">Section </w:t>
      </w:r>
      <w:r w:rsidRPr="00093CC5">
        <w:t>36</w:t>
      </w:r>
      <w:r w:rsidR="00093CC5" w:rsidRPr="00093CC5">
        <w:noBreakHyphen/>
      </w:r>
      <w:r w:rsidRPr="00093CC5">
        <w:t>8</w:t>
      </w:r>
      <w:r w:rsidR="00093CC5" w:rsidRPr="00093CC5">
        <w:noBreakHyphen/>
      </w:r>
      <w:r w:rsidRPr="00093CC5">
        <w:t>304.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Issuer</w:t>
      </w:r>
      <w:r w:rsidR="00093CC5" w:rsidRPr="00093CC5">
        <w:t>’</w:t>
      </w:r>
      <w:r w:rsidRPr="00093CC5">
        <w:t xml:space="preserve">s responsibility and defenses, see </w:t>
      </w:r>
      <w:r w:rsidR="00093CC5" w:rsidRPr="00093CC5">
        <w:t xml:space="preserve">Section </w:t>
      </w:r>
      <w:r w:rsidRPr="00093CC5">
        <w:t>36</w:t>
      </w:r>
      <w:r w:rsidR="00093CC5" w:rsidRPr="00093CC5">
        <w:noBreakHyphen/>
      </w:r>
      <w:r w:rsidRPr="00093CC5">
        <w:t>8</w:t>
      </w:r>
      <w:r w:rsidR="00093CC5" w:rsidRPr="00093CC5">
        <w:noBreakHyphen/>
      </w:r>
      <w:r w:rsidRPr="00093CC5">
        <w:t>202.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Rights and title acquired by purchaser of security, see </w:t>
      </w:r>
      <w:r w:rsidR="00093CC5" w:rsidRPr="00093CC5">
        <w:t xml:space="preserve">Section </w:t>
      </w:r>
      <w:r w:rsidRPr="00093CC5">
        <w:t>36</w:t>
      </w:r>
      <w:r w:rsidR="00093CC5" w:rsidRPr="00093CC5">
        <w:noBreakHyphen/>
      </w:r>
      <w:r w:rsidRPr="00093CC5">
        <w:t>8</w:t>
      </w:r>
      <w:r w:rsidR="00093CC5" w:rsidRPr="00093CC5">
        <w:noBreakHyphen/>
      </w:r>
      <w:r w:rsidRPr="00093CC5">
        <w:t>302.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955(3).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58k129; 101k473; 104k188; 268k955(3); 360k168.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226.</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252.</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115.</w:t>
      </w:r>
      <w:r w:rsidR="0013051D" w:rsidRPr="00093CC5">
        <w:t xml:space="preserve"> Securities intermediary and others not liable to adverse claimant.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acted in collusion with the wrongdoer in violating the rights of the adverse claimant;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(3) in the case of a security certificate that has been stolen, acted with notice of the adverse claim.</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Other provisions of Article 8 protect certain purchasers against adverse claims, both for the direct holding system and the indirect holding system. See Sections 8</w:t>
      </w:r>
      <w:r w:rsidR="00093CC5" w:rsidRPr="00093CC5">
        <w:noBreakHyphen/>
      </w:r>
      <w:r w:rsidRPr="00093CC5">
        <w:t>303 and 8</w:t>
      </w:r>
      <w:r w:rsidR="00093CC5" w:rsidRPr="00093CC5">
        <w:noBreakHyphen/>
      </w:r>
      <w:r w:rsidRPr="00093CC5">
        <w:t xml:space="preserve">502. This section deals with the related question of the possible liability of a person who acted as the </w:t>
      </w:r>
      <w:r w:rsidR="00093CC5" w:rsidRPr="00093CC5">
        <w:t>“</w:t>
      </w:r>
      <w:r w:rsidRPr="00093CC5">
        <w:t>conduit</w:t>
      </w:r>
      <w:r w:rsidR="00093CC5" w:rsidRPr="00093CC5">
        <w:t>”</w:t>
      </w:r>
      <w:r w:rsidRPr="00093CC5">
        <w:t xml:space="preserve"> for a securities transaction. It covers </w:t>
      </w:r>
      <w:r w:rsidRPr="00093CC5">
        <w:lastRenderedPageBreak/>
        <w:t xml:space="preserve">both securities intermediaries —the </w:t>
      </w:r>
      <w:r w:rsidR="00093CC5" w:rsidRPr="00093CC5">
        <w:t>“</w:t>
      </w:r>
      <w:r w:rsidRPr="00093CC5">
        <w:t>conduits</w:t>
      </w:r>
      <w:r w:rsidR="00093CC5" w:rsidRPr="00093CC5">
        <w:t>”</w:t>
      </w:r>
      <w:r w:rsidRPr="00093CC5">
        <w:t xml:space="preserve"> in the indirect holding system —and brokers or other agents or bailees —the </w:t>
      </w:r>
      <w:r w:rsidR="00093CC5" w:rsidRPr="00093CC5">
        <w:t>“</w:t>
      </w:r>
      <w:r w:rsidRPr="00093CC5">
        <w:t>conduits</w:t>
      </w:r>
      <w:r w:rsidR="00093CC5" w:rsidRPr="00093CC5">
        <w:t>”</w:t>
      </w:r>
      <w:r w:rsidRPr="00093CC5">
        <w:t xml:space="preserve"> in the direct holding system. The following examples illustrate its operation: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John Doe is a customer of the brokerage firm of Able &amp; Co. Doe delivers to Able a certificate for 100 shares of XYZ Co. common stock, registered in Doe</w:t>
      </w:r>
      <w:r w:rsidR="00093CC5" w:rsidRPr="00093CC5">
        <w:t>’</w:t>
      </w:r>
      <w:r w:rsidRPr="00093CC5">
        <w:t>s name and properly indorsed, and asks the firm to sell it for him. Able does so. Later, John Doe</w:t>
      </w:r>
      <w:r w:rsidR="00093CC5" w:rsidRPr="00093CC5">
        <w:t>’</w:t>
      </w:r>
      <w:r w:rsidRPr="00093CC5">
        <w:t>s spouse Mary Doe brings an action against Able asserting that Able</w:t>
      </w:r>
      <w:r w:rsidR="00093CC5" w:rsidRPr="00093CC5">
        <w:t>’</w:t>
      </w:r>
      <w:r w:rsidRPr="00093CC5">
        <w:t>s action was wrongful against her because the XYZ Co. stock was marital property in which she had an interest, and John Doe was acting wrongfully against her in transferring the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Mary Roe is a customer of the brokerage firm of Baker &amp; Co. and holds her securities through a securities account with Baker. Roe instructs Baker to sell 100 shares of XYZ Co. common stock that she carried in her account. Baker does so. Later, Mary Roe</w:t>
      </w:r>
      <w:r w:rsidR="00093CC5" w:rsidRPr="00093CC5">
        <w:t>’</w:t>
      </w:r>
      <w:r w:rsidRPr="00093CC5">
        <w:t>s spouse John Roe brings an action against Baker asserting that Baker</w:t>
      </w:r>
      <w:r w:rsidR="00093CC5" w:rsidRPr="00093CC5">
        <w:t>’</w:t>
      </w:r>
      <w:r w:rsidRPr="00093CC5">
        <w:t>s action was wrongful against him because the XYZ Co. stock was marital property in which he had an interest, and Mary Roe was acting wrongfully against him in transferring the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Under common law conversion principles, Mary Doe might be able to assert that Able &amp; Co. is liable to her in Example 1 for exercising dominion over property inconsistent with her rights in it. On that or some similar theory John Roe might assert that Baker is liable to him in Example 2. Section 8</w:t>
      </w:r>
      <w:r w:rsidR="00093CC5" w:rsidRPr="00093CC5">
        <w:noBreakHyphen/>
      </w:r>
      <w:r w:rsidRPr="00093CC5">
        <w:t>115 protects both Able and Baker from liability.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policy of this section is similar to that of many other rules of law that protect agents and bailees from liability as innocent converters. If a thief steals property and ships it by mail, express service, or carrier, to another person, the recipient of the property does not obtain good title, even though the recipient may have given value to the thief and had no notice or knowledge that the property was stolen. Accordingly, the true owner can recover the property from the recipient or obtain damages in a conversion or similar action. An action against the postal service, express company, or carrier presents entirely different policy considerations. Accordingly, general tort law protects agents or bailees who act on the instructions of their principals or bailors. See Restatement (Second) of Torts </w:t>
      </w:r>
      <w:r w:rsidR="00093CC5" w:rsidRPr="00093CC5">
        <w:t>‘</w:t>
      </w:r>
      <w:r w:rsidRPr="00093CC5">
        <w:t>235. See also UCC Section 7</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Except as provided in paragraph 3, this section applies even though the securities intermediary, or the broker or other agent or bailee, had notice or knowledge that another person asserts a claim to the securities. Consider the following examples: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3. Same facts as in Example 1, except that before John Doe brought the XYZ Co. security certificate to Able for sale, Mary Doe telephoned or wrote to the firm asserting that she had an interest in all of John Doe</w:t>
      </w:r>
      <w:r w:rsidR="00093CC5" w:rsidRPr="00093CC5">
        <w:t>’</w:t>
      </w:r>
      <w:r w:rsidRPr="00093CC5">
        <w:t>s securities and demanding that they not trade for him.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4. Same facts as in Example 2, except that before Mary Roe gave an entitlement order to Baker to sell the XYZ Co. securities from her account, John Roe telephoned or wrote to the firm asserting that he had an interest in all of Mary Roe</w:t>
      </w:r>
      <w:r w:rsidR="00093CC5" w:rsidRPr="00093CC5">
        <w:t>’</w:t>
      </w:r>
      <w:r w:rsidRPr="00093CC5">
        <w:t>s securities and demanding that they not trade for her.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115 protects Able and Baker from liability. The protections of Section 8</w:t>
      </w:r>
      <w:r w:rsidR="00093CC5" w:rsidRPr="00093CC5">
        <w:noBreakHyphen/>
      </w:r>
      <w:r w:rsidRPr="00093CC5">
        <w:t>115 do not depend on the presence or absence of notice of adverse claims. It is essential to the securities settlement system that brokers and securities intermediaries be able to act promptly on the directions of their customers. Even though a firm has notice that someone asserts a claim to a customer</w:t>
      </w:r>
      <w:r w:rsidR="00093CC5" w:rsidRPr="00093CC5">
        <w:t>’</w:t>
      </w:r>
      <w:r w:rsidRPr="00093CC5">
        <w:t xml:space="preserve">s securities or security entitlements, the firm should not be placed in the position of having to make a legal judgment about the validity of the claim at the risk of liability either to its customer or to the third party for guessing wrong. Under this section, the broker or securities intermediary is privileged to act on the instructions of its customer or entitlement holder, unless it has been served with a restraining order or other legal process enjoining it from doing so. This is already the law in many jurisdictions. For example a section of the New York Banking Law provides that banks need not recognize any adverse claim to funds or securities on deposit with them unless they </w:t>
      </w:r>
      <w:r w:rsidRPr="00093CC5">
        <w:lastRenderedPageBreak/>
        <w:t xml:space="preserve">have been served with legal process. N.Y. Banking Law </w:t>
      </w:r>
      <w:r w:rsidR="00093CC5" w:rsidRPr="00093CC5">
        <w:t>‘</w:t>
      </w:r>
      <w:r w:rsidRPr="00093CC5">
        <w:t>134. Other sections of the UCC embody a similar policy. See Sections 3</w:t>
      </w:r>
      <w:r w:rsidR="00093CC5" w:rsidRPr="00093CC5">
        <w:noBreakHyphen/>
      </w:r>
      <w:r w:rsidRPr="00093CC5">
        <w:t>602, 5</w:t>
      </w:r>
      <w:r w:rsidR="00093CC5" w:rsidRPr="00093CC5">
        <w:noBreakHyphen/>
      </w:r>
      <w:r w:rsidRPr="00093CC5">
        <w:t>114(2)(b).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Paragraph (1) of this section refers only to a court order enjoining the securities intermediary or the broker or other agent or bailee from acting at the instructions of the customer. It does not apply to cases where the adverse claimant tells the intermediary or broker that the customer has been enjoined, or shows the intermediary or broker a copy of a court order binding the customer.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Paragraph (3) takes a different approach in one limited class of cases, those where a customer sells stolen certificated securities through a securities firm. Here the policies that lead to protection of securities firms against assertions of other sorts of claims must be weighed against the desirability of having securities firms guard against the disposition of stolen securities. Accordingly, paragraph (3) denies protection to a broker, custodian, or other agent or bailee who receives a stolen security certificate from its customer, if the broker, custodian, or other agent or bailee had notice of adverse claims. The circumstances that give notice of adverse claims are specified in Section 8</w:t>
      </w:r>
      <w:r w:rsidR="00093CC5" w:rsidRPr="00093CC5">
        <w:noBreakHyphen/>
      </w:r>
      <w:r w:rsidRPr="00093CC5">
        <w:t>105. The result is that brokers, custodians, and other agents and bailees face the same liability for selling stolen certificated securities that purchasers face for buying them.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As applied to securities intermediaries, this section embodies one of the fundamental principles of the Article 8 indirect holding system rules—that a securities intermediary owes duties only to its own entitlement holders. The following examples illustrate the operation of this section in the multi</w:t>
      </w:r>
      <w:r w:rsidR="00093CC5" w:rsidRPr="00093CC5">
        <w:noBreakHyphen/>
      </w:r>
      <w:r w:rsidRPr="00093CC5">
        <w:t>tiered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5. Able &amp; Co., a broker</w:t>
      </w:r>
      <w:r w:rsidR="00093CC5" w:rsidRPr="00093CC5">
        <w:noBreakHyphen/>
      </w:r>
      <w:r w:rsidRPr="00093CC5">
        <w:t>dealer, holds 50,000 shares of XYZ Co. stock in its account at Clearing Corporation. Able acquired the XYZ shares from another firm, Baker &amp; Co., in a transaction that Baker contends was tainted by fraud, giving Baker a right to rescind the transaction and recover the XYZ shares from Able. Baker sends notice to Clearing Corporation stating that Baker has a claim to the 50,000 shares of XYZ Co. in Able</w:t>
      </w:r>
      <w:r w:rsidR="00093CC5" w:rsidRPr="00093CC5">
        <w:t>’</w:t>
      </w:r>
      <w:r w:rsidRPr="00093CC5">
        <w:t>s account. Able then initiates an entitlement order directing Clearing Corporation to transfer the 50,000 shares of XYZ Co. to another firm in settlement of a trade. Under Section 8</w:t>
      </w:r>
      <w:r w:rsidR="00093CC5" w:rsidRPr="00093CC5">
        <w:noBreakHyphen/>
      </w:r>
      <w:r w:rsidRPr="00093CC5">
        <w:t>115, Clearing Corporation is privileged to comply with Able</w:t>
      </w:r>
      <w:r w:rsidR="00093CC5" w:rsidRPr="00093CC5">
        <w:t>’</w:t>
      </w:r>
      <w:r w:rsidRPr="00093CC5">
        <w:t>s entitlement order, without fear of liability to Baker. This is so even though Clearing Corporation has notice of Baker</w:t>
      </w:r>
      <w:r w:rsidR="00093CC5" w:rsidRPr="00093CC5">
        <w:t>’</w:t>
      </w:r>
      <w:r w:rsidRPr="00093CC5">
        <w:t>s claim, unless Baker obtains a court order enjoining Clearing Corporation from acting on Able</w:t>
      </w:r>
      <w:r w:rsidR="00093CC5" w:rsidRPr="00093CC5">
        <w:t>’</w:t>
      </w:r>
      <w:r w:rsidRPr="00093CC5">
        <w:t>s entitlement order.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6. Able &amp; Co., a broker</w:t>
      </w:r>
      <w:r w:rsidR="00093CC5" w:rsidRPr="00093CC5">
        <w:noBreakHyphen/>
      </w:r>
      <w:r w:rsidRPr="00093CC5">
        <w:t>dealer, holds 50,000 shares of XYZ Co. stock in its account at Clearing Corporation. Able initiates an entitlement order directing Clearing Corporation to transfer the 50,000 shares of XYZ Co. to another firm in settlement of a trade. That trade was made by Able for its own account, and the proceeds were devoted to its own use. Able becomes insolvent, and it is discovered that Able has a shortfall in the shares of XYZ Co. stock that it should have been carrying for its customers. Able</w:t>
      </w:r>
      <w:r w:rsidR="00093CC5" w:rsidRPr="00093CC5">
        <w:t>’</w:t>
      </w:r>
      <w:r w:rsidRPr="00093CC5">
        <w:t>s customers bring an action against Clearing Corporation asserting that Clearing Corporation acted wrongfully in transferring the XYZ shares on Able</w:t>
      </w:r>
      <w:r w:rsidR="00093CC5" w:rsidRPr="00093CC5">
        <w:t>’</w:t>
      </w:r>
      <w:r w:rsidRPr="00093CC5">
        <w:t>s order because those were shares that should have been held by Able for its customers. Under Section 8</w:t>
      </w:r>
      <w:r w:rsidR="00093CC5" w:rsidRPr="00093CC5">
        <w:noBreakHyphen/>
      </w:r>
      <w:r w:rsidRPr="00093CC5">
        <w:t>115, Clearing Corporation is not liable to Able</w:t>
      </w:r>
      <w:r w:rsidR="00093CC5" w:rsidRPr="00093CC5">
        <w:t>’</w:t>
      </w:r>
      <w:r w:rsidRPr="00093CC5">
        <w:t>s customers, because Clearing Corporation acted on an effective entitlement order of its own entitlement holder, Able. Clearing Corporation</w:t>
      </w:r>
      <w:r w:rsidR="00093CC5" w:rsidRPr="00093CC5">
        <w:t>’</w:t>
      </w:r>
      <w:r w:rsidRPr="00093CC5">
        <w:t>s protection against liability does not depend on the presence or absence of notice or knowledge of the claim by Clearing Corporation.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If the conduct of a securities intermediary or a broker or other agent or bailee rises to a level of complicity in the wrongdoing of its customer or principal, the policies that favor protection against liability do not apply. Accordingly, paragraph (2) provides that the protections of this section do not apply if the securities intermediary or broker or other agent or bailee acted in collusion with the customer or principal in violating the rights of another person. The collusion test is intended to adopt a standard akin to the tort rules that determine whether a person is liable as an aider or abettor for the tortious conduct of a third party. See Restatement (Second) of Torts </w:t>
      </w:r>
      <w:r w:rsidR="00093CC5" w:rsidRPr="00093CC5">
        <w:t>‘</w:t>
      </w:r>
      <w:r w:rsidRPr="00093CC5">
        <w:t>876.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Knowledge that the action of the customer is wrongful is a necessary but not sufficient condition of the collusion test. The aspect of the role of securities intermediaries and brokers that Article 8 deals with is the clerical or ministerial role of implementing and recording the securities transactions that their customers conduct. Faithful performance of this role consists of following the instructions of the customer. It is not the role of the record</w:t>
      </w:r>
      <w:r w:rsidR="00093CC5" w:rsidRPr="00093CC5">
        <w:noBreakHyphen/>
      </w:r>
      <w:r w:rsidRPr="00093CC5">
        <w:t>keeper to police whether the transactions recorded are appropriate, so mere awareness that the customer may be acting wrongfully does not itself constitute collusion. That, of course, does not insulate an intermediary or broker from responsibility in egregious cases where its action goes beyond the ordinary standards of the business of implementing and recording transactions, and reaches a level of affirmative misconduct in assisting the customer in the commission of a wrong.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replaces prior Section 36</w:t>
      </w:r>
      <w:r w:rsidR="00093CC5" w:rsidRPr="00093CC5">
        <w:noBreakHyphen/>
      </w:r>
      <w:r w:rsidRPr="00093CC5">
        <w:t>8</w:t>
      </w:r>
      <w:r w:rsidR="00093CC5" w:rsidRPr="00093CC5">
        <w:noBreakHyphen/>
      </w:r>
      <w:r w:rsidRPr="00093CC5">
        <w:t>318. This Section is identical to the Official Text of Uniform Commercial Code Section 8</w:t>
      </w:r>
      <w:r w:rsidR="00093CC5" w:rsidRPr="00093CC5">
        <w:noBreakHyphen/>
      </w:r>
      <w:r w:rsidRPr="00093CC5">
        <w:t>114.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 xml:space="preserve">318 protected an </w:t>
      </w:r>
      <w:r w:rsidR="00093CC5" w:rsidRPr="00093CC5">
        <w:t>“</w:t>
      </w:r>
      <w:r w:rsidRPr="00093CC5">
        <w:t>agent or bailee</w:t>
      </w:r>
      <w:r w:rsidR="00093CC5" w:rsidRPr="00093CC5">
        <w:t>”</w:t>
      </w:r>
      <w:r w:rsidRPr="00093CC5">
        <w:t xml:space="preserve"> transferring securities in good faith pursuant the principal</w:t>
      </w:r>
      <w:r w:rsidR="00093CC5" w:rsidRPr="00093CC5">
        <w:t>’</w:t>
      </w:r>
      <w:r w:rsidRPr="00093CC5">
        <w:t xml:space="preserve">s instructions from a conversion action although the principal had no right to give the instructions. This protection is continued in the present Section. Words are added to clarify that the protection extends to </w:t>
      </w:r>
      <w:r w:rsidR="00093CC5" w:rsidRPr="00093CC5">
        <w:t>“</w:t>
      </w:r>
      <w:r w:rsidRPr="00093CC5">
        <w:t>securities intermediaries</w:t>
      </w:r>
      <w:r w:rsidR="00093CC5" w:rsidRPr="00093CC5">
        <w:t>”</w:t>
      </w:r>
      <w:r w:rsidRPr="00093CC5">
        <w:t xml:space="preserve"> and </w:t>
      </w:r>
      <w:r w:rsidR="00093CC5" w:rsidRPr="00093CC5">
        <w:t>“</w:t>
      </w:r>
      <w:r w:rsidRPr="00093CC5">
        <w:t>financial assets</w:t>
      </w:r>
      <w:r w:rsidR="00093CC5" w:rsidRPr="00093CC5">
        <w:t>”</w:t>
      </w:r>
      <w:r w:rsidRPr="00093CC5">
        <w:t xml:space="preserve"> within the meaning of the 2000 Revision. The concept of good faith is replaced by three specific sets of circumstances, described in subsections (a), (b) and (c), under which the protection will not apply.</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Broker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order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116.</w:t>
      </w:r>
      <w:r w:rsidR="0013051D" w:rsidRPr="00093CC5">
        <w:t xml:space="preserve"> Securities intermediary as purchaser for value.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is intended to make explicit two points that, while implicit in other provisions, are of sufficient importance to the operation of the indirect holding system that they warrant explicit statement. First, it makes clear that a securities intermediary that receives a financial asset and establishes a security entitlement in respect thereof in favor of an entitlement holder is a </w:t>
      </w:r>
      <w:r w:rsidR="00093CC5" w:rsidRPr="00093CC5">
        <w:t>“</w:t>
      </w:r>
      <w:r w:rsidRPr="00093CC5">
        <w:t>purchaser</w:t>
      </w:r>
      <w:r w:rsidR="00093CC5" w:rsidRPr="00093CC5">
        <w:t>”</w:t>
      </w:r>
      <w:r w:rsidRPr="00093CC5">
        <w:t xml:space="preserve"> of the financial asset that </w:t>
      </w:r>
      <w:r w:rsidRPr="00093CC5">
        <w:lastRenderedPageBreak/>
        <w:t>the securities intermediary received. Second, it makes clear that by establishing a security entitlement in favor of an entitlement holder a securities intermediary gives value for any corresponding financial asset that the securities intermediary receives or acquires from another party, whether the intermediary holds directly or indirectly.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many cases a securities intermediary that receives a financial asset will also be transferring value to the person from whom the financial asset was received. That, however, is not always the case. Payment may occur through a different system than settlement of the securities side of the transaction, or the securities might be transferred without a corresponding payment, as when a person moves an account from one securities intermediary to another. Even though the securities intermediary does not give value to the transferor, it does give value by incurring obligations to its own entitlement holder. Although the general definition of value in Section 1</w:t>
      </w:r>
      <w:r w:rsidR="00093CC5" w:rsidRPr="00093CC5">
        <w:noBreakHyphen/>
      </w:r>
      <w:r w:rsidRPr="00093CC5">
        <w:t>201(44)(d) should be interpreted to cover the point, this section is included to make this point explicit.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following examples illustrate the effect of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Buyer buys 1000 shares of XYZ Co. common stock through Buyer</w:t>
      </w:r>
      <w:r w:rsidR="00093CC5" w:rsidRPr="00093CC5">
        <w:t>’</w:t>
      </w:r>
      <w:r w:rsidRPr="00093CC5">
        <w:t>s broker Able &amp; Co. to be held in Buyer</w:t>
      </w:r>
      <w:r w:rsidR="00093CC5" w:rsidRPr="00093CC5">
        <w:t>’</w:t>
      </w:r>
      <w:r w:rsidRPr="00093CC5">
        <w:t>s securities account. In settlement of the trade, the selling broker delivers to Able a security certificate in street name, indorsed in blank, for 1000 shares XYZ Co. stock, which Able holds in its vault. Able credits Buyer</w:t>
      </w:r>
      <w:r w:rsidR="00093CC5" w:rsidRPr="00093CC5">
        <w:t>’</w:t>
      </w:r>
      <w:r w:rsidRPr="00093CC5">
        <w:t>s account for securities in that amount. Section 8</w:t>
      </w:r>
      <w:r w:rsidR="00093CC5" w:rsidRPr="00093CC5">
        <w:noBreakHyphen/>
      </w:r>
      <w:r w:rsidRPr="00093CC5">
        <w:t>116 specifies that Able is a purchaser of the XYZ Co. stock certificate, and gave value for it. Thus, Able can obtain the benefit of Section 8</w:t>
      </w:r>
      <w:r w:rsidR="00093CC5" w:rsidRPr="00093CC5">
        <w:noBreakHyphen/>
      </w:r>
      <w:r w:rsidRPr="00093CC5">
        <w:t>303, which protects purchasers for value, if it satisfies the other requirements of that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Buyer buys 1000 shares XYZ Co. common stock through Buyer</w:t>
      </w:r>
      <w:r w:rsidR="00093CC5" w:rsidRPr="00093CC5">
        <w:t>’</w:t>
      </w:r>
      <w:r w:rsidRPr="00093CC5">
        <w:t>s broker Able &amp; Co. to be held in Buyer</w:t>
      </w:r>
      <w:r w:rsidR="00093CC5" w:rsidRPr="00093CC5">
        <w:t>’</w:t>
      </w:r>
      <w:r w:rsidRPr="00093CC5">
        <w:t>s securities account. The trade is settled by crediting 1000 shares XYZ Co. stock to Able</w:t>
      </w:r>
      <w:r w:rsidR="00093CC5" w:rsidRPr="00093CC5">
        <w:t>’</w:t>
      </w:r>
      <w:r w:rsidRPr="00093CC5">
        <w:t>s account at Clearing Corporation. Able credits Buyer</w:t>
      </w:r>
      <w:r w:rsidR="00093CC5" w:rsidRPr="00093CC5">
        <w:t>’</w:t>
      </w:r>
      <w:r w:rsidRPr="00093CC5">
        <w:t>s account for securities in that amount. When Clearing Corporation credits Able</w:t>
      </w:r>
      <w:r w:rsidR="00093CC5" w:rsidRPr="00093CC5">
        <w:t>’</w:t>
      </w:r>
      <w:r w:rsidRPr="00093CC5">
        <w:t>s account, Able acquires a security entitlement under Section 8</w:t>
      </w:r>
      <w:r w:rsidR="00093CC5" w:rsidRPr="00093CC5">
        <w:noBreakHyphen/>
      </w:r>
      <w:r w:rsidRPr="00093CC5">
        <w:t>501. Section 8</w:t>
      </w:r>
      <w:r w:rsidR="00093CC5" w:rsidRPr="00093CC5">
        <w:noBreakHyphen/>
      </w:r>
      <w:r w:rsidRPr="00093CC5">
        <w:t>116 specifies that Able acquired this security entitlement for value. Thus, Able can obtain the benefit of Section 8</w:t>
      </w:r>
      <w:r w:rsidR="00093CC5" w:rsidRPr="00093CC5">
        <w:noBreakHyphen/>
      </w:r>
      <w:r w:rsidRPr="00093CC5">
        <w:t>502, which protects persons who acquire security entitlements for value, if it satisfies the other requirements of that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3. Thief steals a certificated bearer bond from Owner. Thief sends the certificate to his broker Able &amp; Co. to be held in his securities account, and Able credits Thief</w:t>
      </w:r>
      <w:r w:rsidR="00093CC5" w:rsidRPr="00093CC5">
        <w:t>’</w:t>
      </w:r>
      <w:r w:rsidRPr="00093CC5">
        <w:t>s account for the bond. Section 8</w:t>
      </w:r>
      <w:r w:rsidR="00093CC5" w:rsidRPr="00093CC5">
        <w:noBreakHyphen/>
      </w:r>
      <w:r w:rsidRPr="00093CC5">
        <w:t>116 specifies that Able is a purchaser of the bond and gave value for it. Thus, Able can obtain the benefit of Section 8</w:t>
      </w:r>
      <w:r w:rsidR="00093CC5" w:rsidRPr="00093CC5">
        <w:noBreakHyphen/>
      </w:r>
      <w:r w:rsidRPr="00093CC5">
        <w:t>303, which protects purchasers for value, if it satisfies the other requirements of that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is new. It is identical to the Official Text of Uniform Commercial Code Section 8</w:t>
      </w:r>
      <w:r w:rsidR="00093CC5" w:rsidRPr="00093CC5">
        <w:noBreakHyphen/>
      </w:r>
      <w:r w:rsidRPr="00093CC5">
        <w:t>114.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establishes conditions under which securities intermediaries are accorded </w:t>
      </w:r>
      <w:r w:rsidR="00093CC5" w:rsidRPr="00093CC5">
        <w:t>“</w:t>
      </w:r>
      <w:r w:rsidRPr="00093CC5">
        <w:t>purchaser for value</w:t>
      </w:r>
      <w:r w:rsidR="00093CC5" w:rsidRPr="00093CC5">
        <w:t>”</w:t>
      </w:r>
      <w:r w:rsidRPr="00093CC5">
        <w:t xml:space="preserve"> status. This status is generally similar to the concepts of </w:t>
      </w:r>
      <w:r w:rsidR="00093CC5" w:rsidRPr="00093CC5">
        <w:t>“</w:t>
      </w:r>
      <w:r w:rsidRPr="00093CC5">
        <w:t>bona fide purchaser for value</w:t>
      </w:r>
      <w:r w:rsidR="00093CC5" w:rsidRPr="00093CC5">
        <w:t>”</w:t>
      </w:r>
      <w:r w:rsidRPr="00093CC5">
        <w:t xml:space="preserve"> and </w:t>
      </w:r>
      <w:r w:rsidR="00093CC5" w:rsidRPr="00093CC5">
        <w:t>“</w:t>
      </w:r>
      <w:r w:rsidRPr="00093CC5">
        <w:t>holder in due course.</w:t>
      </w:r>
      <w:r w:rsidR="00093CC5" w:rsidRPr="00093CC5">
        <w:t>”</w:t>
      </w:r>
      <w:r w:rsidRPr="00093CC5">
        <w:t xml:space="preserve"> Such status brings securities intermediaries either partly or all the way into the ambit of several important statutory concepts, e.g., Sections [8</w:t>
      </w:r>
      <w:r w:rsidR="00093CC5" w:rsidRPr="00093CC5">
        <w:noBreakHyphen/>
      </w:r>
      <w:r w:rsidRPr="00093CC5">
        <w:t xml:space="preserve">108 and </w:t>
      </w:r>
      <w:r w:rsidR="00093CC5" w:rsidRPr="00093CC5">
        <w:noBreakHyphen/>
      </w:r>
      <w:r w:rsidRPr="00093CC5">
        <w:t>109] (warranties), [8</w:t>
      </w:r>
      <w:r w:rsidR="00093CC5" w:rsidRPr="00093CC5">
        <w:noBreakHyphen/>
      </w:r>
      <w:r w:rsidRPr="00093CC5">
        <w:t>202] (validity of issuance of securities), [8</w:t>
      </w:r>
      <w:r w:rsidR="00093CC5" w:rsidRPr="00093CC5">
        <w:noBreakHyphen/>
      </w:r>
      <w:r w:rsidRPr="00093CC5">
        <w:t xml:space="preserve">302 and </w:t>
      </w:r>
      <w:r w:rsidR="00093CC5" w:rsidRPr="00093CC5">
        <w:noBreakHyphen/>
      </w:r>
      <w:r w:rsidRPr="00093CC5">
        <w:t>303] (purchasers and protected purchasers) and [8</w:t>
      </w:r>
      <w:r w:rsidR="00093CC5" w:rsidRPr="00093CC5">
        <w:noBreakHyphen/>
      </w:r>
      <w:r w:rsidRPr="00093CC5">
        <w:t>502] (security entitlement acquired for value and without notice).</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bl>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2</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Issue and Issuer</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201.</w:t>
      </w:r>
      <w:r w:rsidR="0013051D" w:rsidRPr="00093CC5">
        <w:t xml:space="preserv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(a) With respect to an obligation on or a defense to a security, an </w:t>
      </w:r>
      <w:r w:rsidR="00093CC5" w:rsidRPr="00093CC5">
        <w:t>“</w:t>
      </w:r>
      <w:r w:rsidRPr="00093CC5">
        <w:t>issuer</w:t>
      </w:r>
      <w:r w:rsidR="00093CC5" w:rsidRPr="00093CC5">
        <w:t>”</w:t>
      </w:r>
      <w:r w:rsidRPr="00093CC5">
        <w:t xml:space="preserve"> includes a person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creates a share, participation, or other interest in its property or in an enterprise, or undertakes an obligation, that is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directly or indirectly creates a fractional interest in its rights or property, if the fractional interest is represented by a security certificate;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(4) becomes responsible for, or in place of, another person described as an issuer in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With respect to an obligation on or defense to a security, a guarantor is an issuer to the extent of its guaranty, whether or not its obligation is noted on a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With respect to a registration of a transfer, issuer means a person on whose behalf transfer books are maintained.</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201;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The definition of </w:t>
      </w:r>
      <w:r w:rsidR="00093CC5" w:rsidRPr="00093CC5">
        <w:t>“</w:t>
      </w:r>
      <w:r w:rsidRPr="00093CC5">
        <w:t>issuer</w:t>
      </w:r>
      <w:r w:rsidR="00093CC5" w:rsidRPr="00093CC5">
        <w:t>”</w:t>
      </w:r>
      <w:r w:rsidRPr="00093CC5">
        <w:t xml:space="preserve"> in this section functions primarily to describe the persons whose defenses may be cut off under the rules in Part 2. In large measure it simply tracks the language of the definition of security in Section 8</w:t>
      </w:r>
      <w:r w:rsidR="00093CC5" w:rsidRPr="00093CC5">
        <w:noBreakHyphen/>
      </w:r>
      <w:r w:rsidRPr="00093CC5">
        <w:t>102(a)(15).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(b) distinguishes the obligations of a guarantor as issuer from those of the principal obligor. However, it does not exempt the guarantor from the impact of subsection (d) of Section 8</w:t>
      </w:r>
      <w:r w:rsidR="00093CC5" w:rsidRPr="00093CC5">
        <w:noBreakHyphen/>
      </w:r>
      <w:r w:rsidRPr="00093CC5">
        <w:t>202. Whether or not the obligation of the guarantor is noted on the security is immaterial. Typically, guarantors are parent corporations, or stand in some similar relationship to the principal obligor. If that relationship existed at the time the security was originally issued the guaranty would probably have been noted on the security. However, if the relationship arose afterward, e.g., through a purchase of stock or properties, or through merger or consolidation, probably the notation would not have been made. Nonetheless, the holder of the security is entitled to the benefit of the obligation of the guarantor.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(c) narrows the definition of </w:t>
      </w:r>
      <w:r w:rsidR="00093CC5" w:rsidRPr="00093CC5">
        <w:t>“</w:t>
      </w:r>
      <w:r w:rsidRPr="00093CC5">
        <w:t>issuer</w:t>
      </w:r>
      <w:r w:rsidR="00093CC5" w:rsidRPr="00093CC5">
        <w:t>”</w:t>
      </w:r>
      <w:r w:rsidRPr="00093CC5">
        <w:t xml:space="preserve"> for purposes of Part 4 of this Article (registration of transfer). It is supplemented by Section 8</w:t>
      </w:r>
      <w:r w:rsidR="00093CC5" w:rsidRPr="00093CC5">
        <w:noBreakHyphen/>
      </w:r>
      <w:r w:rsidRPr="00093CC5">
        <w:t>407.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201, is changed in minor ways from prior Section 36</w:t>
      </w:r>
      <w:r w:rsidR="00093CC5" w:rsidRPr="00093CC5">
        <w:noBreakHyphen/>
      </w:r>
      <w:r w:rsidRPr="00093CC5">
        <w:t>8</w:t>
      </w:r>
      <w:r w:rsidR="00093CC5" w:rsidRPr="00093CC5">
        <w:noBreakHyphen/>
      </w:r>
      <w:r w:rsidRPr="00093CC5">
        <w:t xml:space="preserve">201. The minor rewording is not intended to change the substance of the Section. The deletion of the reference to </w:t>
      </w:r>
      <w:r w:rsidR="00093CC5" w:rsidRPr="00093CC5">
        <w:t>“</w:t>
      </w:r>
      <w:r w:rsidRPr="00093CC5">
        <w:t>statements</w:t>
      </w:r>
      <w:r w:rsidR="00093CC5" w:rsidRPr="00093CC5">
        <w:t>”</w:t>
      </w:r>
      <w:r w:rsidRPr="00093CC5">
        <w:t xml:space="preserve"> in prior Section 36</w:t>
      </w:r>
      <w:r w:rsidR="00093CC5" w:rsidRPr="00093CC5">
        <w:noBreakHyphen/>
      </w:r>
      <w:r w:rsidRPr="00093CC5">
        <w:t>8</w:t>
      </w:r>
      <w:r w:rsidR="00093CC5" w:rsidRPr="00093CC5">
        <w:noBreakHyphen/>
      </w:r>
      <w:r w:rsidRPr="00093CC5">
        <w:t>201(2) reflects the deletion from the 2000 Revision of mandated delivery of transaction and periodic statements formerly required by Section 36</w:t>
      </w:r>
      <w:r w:rsidR="00093CC5" w:rsidRPr="00093CC5">
        <w:noBreakHyphen/>
      </w:r>
      <w:r w:rsidRPr="00093CC5">
        <w:t>8</w:t>
      </w:r>
      <w:r w:rsidR="00093CC5" w:rsidRPr="00093CC5">
        <w:noBreakHyphen/>
      </w:r>
      <w:r w:rsidRPr="00093CC5">
        <w:t>408 ( deleted).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w:t>
      </w:r>
      <w:r w:rsidR="00093CC5" w:rsidRPr="00093CC5">
        <w:t>’</w:t>
      </w:r>
      <w:r w:rsidRPr="00093CC5">
        <w:t xml:space="preserve">s definition of </w:t>
      </w:r>
      <w:r w:rsidR="00093CC5" w:rsidRPr="00093CC5">
        <w:t>“</w:t>
      </w:r>
      <w:r w:rsidRPr="00093CC5">
        <w:t>issuer</w:t>
      </w:r>
      <w:r w:rsidR="00093CC5" w:rsidRPr="00093CC5">
        <w:t>”</w:t>
      </w:r>
      <w:r w:rsidRPr="00093CC5">
        <w:t xml:space="preserve"> is expanded for certain purposes by Section [8</w:t>
      </w:r>
      <w:r w:rsidR="00093CC5" w:rsidRPr="00093CC5">
        <w:noBreakHyphen/>
      </w:r>
      <w:r w:rsidRPr="00093CC5">
        <w:t>407].</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8:11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202.</w:t>
      </w:r>
      <w:r w:rsidR="0013051D" w:rsidRPr="00093CC5">
        <w:t xml:space="preserve"> Issuer</w:t>
      </w:r>
      <w:r w:rsidRPr="00093CC5">
        <w:t>’</w:t>
      </w:r>
      <w:r w:rsidR="0013051D" w:rsidRPr="00093CC5">
        <w:t>s responsibility and defenses; notice of defect or defense.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The following rules apply if an issuer asserts that a security is not valid: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Except as otherwise provided in Section 36</w:t>
      </w:r>
      <w:r w:rsidR="00093CC5" w:rsidRPr="00093CC5">
        <w:noBreakHyphen/>
      </w:r>
      <w:r w:rsidRPr="00093CC5">
        <w:t>8</w:t>
      </w:r>
      <w:r w:rsidR="00093CC5" w:rsidRPr="00093CC5">
        <w:noBreakHyphen/>
      </w:r>
      <w:r w:rsidRPr="00093CC5">
        <w:t>205, lack of genuineness of a certificated security is a complete defense, even against a purchaser for value and without notice.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All other defenses of the issuer of a security, including nondelivery and conditional delivery of a certificated security, are ineffective against a purchaser for value who has taken the certificated security without notice of the particular defense.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(e) This section does not affect the right of a party to cancel a contract for a security </w:t>
      </w:r>
      <w:r w:rsidR="00093CC5" w:rsidRPr="00093CC5">
        <w:t>“</w:t>
      </w:r>
      <w:r w:rsidRPr="00093CC5">
        <w:t>when, as and if issued</w:t>
      </w:r>
      <w:r w:rsidR="00093CC5" w:rsidRPr="00093CC5">
        <w:t>”</w:t>
      </w:r>
      <w:r w:rsidRPr="00093CC5">
        <w:t xml:space="preserve"> or </w:t>
      </w:r>
      <w:r w:rsidR="00093CC5" w:rsidRPr="00093CC5">
        <w:t>“</w:t>
      </w:r>
      <w:r w:rsidRPr="00093CC5">
        <w:t>when distributed</w:t>
      </w:r>
      <w:r w:rsidR="00093CC5" w:rsidRPr="00093CC5">
        <w:t>”</w:t>
      </w:r>
      <w:r w:rsidRPr="00093CC5">
        <w:t xml:space="preserve"> in the event of a material change in the character of the security that is the subject of the contract or in the plan or arrangement pursuant to which the security is to be issued or distributed.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202;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In this Article the rights of the purchaser for value without notice are divided into two aspects, those against the issuer, and those against other claimants to the security. Part 2 of this Article, and especially this section, deal with rights against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 states, in accordance with the prevailing case law, the right of the issuer (who prepares the text of the security) to include terms incorporated by adequate reference to an extrinsic source, so long as the terms so incorporated do not conflict with the stated terms. Thus, the standard practice of referring in a bond or debenture to the trust indenture under which it is issued without spelling out its necessarily complex and lengthy provisions is approved. Every stock certificate refers in some manner to the charter or articles of incorporation of the issuer. At least where there is more than one class of stock authorized applicable corporation codes specifically require a statement or summary as to preferences, voting powers and the like. References to constitutions, statutes, ordinances, rules, regulations or orders are not so common, except in the obligations of governments or governmental agencies or units; but where appropriate they fit into the rule here stated.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Courts have generally held that an issuer is estopped from denying representations made in the text of a security. Delaware</w:t>
      </w:r>
      <w:r w:rsidR="00093CC5" w:rsidRPr="00093CC5">
        <w:noBreakHyphen/>
      </w:r>
      <w:r w:rsidRPr="00093CC5">
        <w:t>New Jersey Ferry Co. v. Leeds, 21 Del.Ch. 279, 186 A. 913 (1936). Nor is a defect in form or the invalidity of a security normally available to the issuer as a defense. Bonini v. Family Theatre Corporation, 327 Pa. 273, 194 A. 498 (1937); First National Bank of Fairbanks v. Alaska Airmotive, 119 F.2d 267 (C.C.A.Alaska 1941).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rule in subsection (a) requiring that the terms of a security be noted or referred to on the certificate is based on practices and expectations in the direct holding system for certificated securities. This rule does not express a general rule or policy that the terms of a security are effective only if they are communicated to beneficial owners in some particular fashion. Rather, subsection (a) is based on the principle that a purchaser who does obtain a certificate is entitled to assume that the terms of the security have been noted or referred to on the certificate. That policy does not come into play in a securities holding system in which purchasers do not take delivery of certificates.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provisions of subsection (a) concerning notation of terms on security certificates are necessary only because paper certificates play such an important role for certificated securities that a purchaser should be protected against assertion of any defenses or rights that are not noted on the certificate. No similar problem exists with respect to uncertificated securities. The last sentence of subsection (a) is, strictly speaking, unnecessary, since it only recognizes the fact that the terms of an uncertificated security are determined by whatever other law or agreement governs the security. It is included only to preclude any inference that uncertificated securities are subject to any requirement analogous to the requirement of notation of terms on security certificates.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rule of subsection (a) applies to the indirect holding system only in the sense that if a certificated security has been delivered to the clearing corporation or other securities intermediary, the terms of the security should be noted or referred to on the certificate. If the security is uncertificated, that principle does not apply even at the issuer</w:t>
      </w:r>
      <w:r w:rsidR="00093CC5" w:rsidRPr="00093CC5">
        <w:noBreakHyphen/>
      </w:r>
      <w:r w:rsidRPr="00093CC5">
        <w:t>clearing corporation level. The beneficial owners who hold securities through the clearing corporation are bound by the terms of the security, even though they do not actually see the certificate. Since entitlement holders in an indirect holding system have not taken delivery of certificates, the policy of subsection (a) does not apply.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penultimate sentence of subsection (a) and all of subsection (b) embody the concept that it is the duty of the issuer, not of the purchaser, to make sure that the security complies with the law governing its issue. The penultimate sentence of subsection (a) makes clear that the issuer cannot, by incorporating a reference to a statute or other document, charge the purchaser with notice of the security</w:t>
      </w:r>
      <w:r w:rsidR="00093CC5" w:rsidRPr="00093CC5">
        <w:t>’</w:t>
      </w:r>
      <w:r w:rsidRPr="00093CC5">
        <w:t xml:space="preserve">s invalidity. Subsection (b) gives to a purchaser for value without notice of the defect the right to enforce the security </w:t>
      </w:r>
      <w:r w:rsidRPr="00093CC5">
        <w:lastRenderedPageBreak/>
        <w:t>against the issuer despite the presence of a defect that otherwise would render the security invalid. There are three circumstances in which a purchaser does not gain such rights: first, if the defect involves a violation of constitutional provisions, these rights accrue only to a subsequent purchaser, that is, one who takes other than by original issue. This Article leaves to the law of each particular State the rights of a purchaser on original issue of a security with a constitutional defect. No negative implication is intended by the explicit grant of rights to a subsequent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Second, governmental issuers are distinguished in subsection (b) from other issuers as a matter of public policy, and additional safeguards are imposed before governmental issues are validated. Governmental issuers are estopped from asserting defenses only if there has been substantial compliance with the legal requirements governing the issue or if substantial consideration has been received and a stated purpose of the issue is one for which the issuer has power to borrow money or issue the security. The purpose of the substantial compliance requirement is to make certain that a mere technicality as, e.g., in the manner of publishing election notices, shall not be a ground for depriving an innocent purchaser of rights in the security. The policy is here adopted of such cases as Tommie v. City of Gadsden, 229 Ala. 521, 158 So. 763 (1935), in which minor discrepancies in the form of the election ballot used were overlooked and the bonds were declared valid since there had been substantial compliance with the statute.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 long and well established line of federal cases recognizes the principle of estoppel in favor of purchasers for value without notices where municipalities issue bonds containing recitals of compliance with governing constitutional and statutory provisions, made by the municipal authorities entrusted with determining such compliance. Chaffee County v. Potter, 142 U.S. 355 (1892); Oregon v. Jennings, 119 U.S. 74 (1886); Gunnison County Commissioners v. Rollins, 173 U.S. 255 (1898). This rule has been qualified, however, by requiring that the municipality have power to issue the security. Anthony v. County of Jasper, 101 U.S. 693 (1879); Town of South Ottawa v. Perkins, 94 U.S. 260 (1876). This section follows the case law trend, simplifying the rule by setting up two conditions for an estoppel against a governmental issuer: (1) substantial consideration given, and (2) power in the issuer to borrow money or issue the security for the stated purpose. As a practical matter the problem of policing governmental issuers has been alleviated by the present practice of requiring legal opinions as to the validity of the issue. The bulk of the case law on this point is nearly 100 years old and it may be assumed that the question now seldom arises.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210, regarding overissue, provides the third exception to the rule that an innocent purchase for value takes a valid security despite the presence of a defect that would otherwise give rise to invalidity. See that section and its Comment for further explanation.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Subsection (e) is included to make clear that this section does not affect the presently recognized right of either party to a </w:t>
      </w:r>
      <w:r w:rsidR="00093CC5" w:rsidRPr="00093CC5">
        <w:t>“</w:t>
      </w:r>
      <w:r w:rsidRPr="00093CC5">
        <w:t>when, as and if</w:t>
      </w:r>
      <w:r w:rsidR="00093CC5" w:rsidRPr="00093CC5">
        <w:t>”</w:t>
      </w:r>
      <w:r w:rsidRPr="00093CC5">
        <w:t xml:space="preserve"> or </w:t>
      </w:r>
      <w:r w:rsidR="00093CC5" w:rsidRPr="00093CC5">
        <w:t>“</w:t>
      </w:r>
      <w:r w:rsidRPr="00093CC5">
        <w:t>when distributed</w:t>
      </w:r>
      <w:r w:rsidR="00093CC5" w:rsidRPr="00093CC5">
        <w:t>”</w:t>
      </w:r>
      <w:r w:rsidRPr="00093CC5">
        <w:t xml:space="preserve"> contract to cancel the contract on substantial change.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Subsection (f) has been added because the introduction of the security entitlement concept requires some adaptation of the Part 2 rules, particularly those that distinguish between purchasers who take by original issue and subsequent purchasers. The basic concept of Part 2 is to apply to investment securities the principle of negotiable instruments law that an obligor is precluded from asserting most defenses against purchasers for value without notice. Section 8</w:t>
      </w:r>
      <w:r w:rsidR="00093CC5" w:rsidRPr="00093CC5">
        <w:noBreakHyphen/>
      </w:r>
      <w:r w:rsidRPr="00093CC5">
        <w:t>202 describes in some detail which defenses issuers can raise against purchasers for value and subsequent purchasers for value. Because these rules were drafted with the direct holding system in mind, some interpretive problems might be presented in applying them to the indirect holding. For example, if a municipality issues a bond in book</w:t>
      </w:r>
      <w:r w:rsidR="00093CC5" w:rsidRPr="00093CC5">
        <w:noBreakHyphen/>
      </w:r>
      <w:r w:rsidRPr="00093CC5">
        <w:t xml:space="preserve">entry only form, the only direct </w:t>
      </w:r>
      <w:r w:rsidR="00093CC5" w:rsidRPr="00093CC5">
        <w:t>“</w:t>
      </w:r>
      <w:r w:rsidRPr="00093CC5">
        <w:t>purchaser</w:t>
      </w:r>
      <w:r w:rsidR="00093CC5" w:rsidRPr="00093CC5">
        <w:t>”</w:t>
      </w:r>
      <w:r w:rsidRPr="00093CC5">
        <w:t xml:space="preserve"> of that bond would be the clearing corporation. The policy of precluding the issuer from asserting defenses is, however, equally applicable. Subsection (f) is designed to ensure that the defense preclusion rules developed for the direct holding system will also apply to the indirect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202, is substantially similar to prior Section 36</w:t>
      </w:r>
      <w:r w:rsidR="00093CC5" w:rsidRPr="00093CC5">
        <w:noBreakHyphen/>
      </w:r>
      <w:r w:rsidRPr="00093CC5">
        <w:t>8</w:t>
      </w:r>
      <w:r w:rsidR="00093CC5" w:rsidRPr="00093CC5">
        <w:noBreakHyphen/>
      </w:r>
      <w:r w:rsidRPr="00093CC5">
        <w:t>202.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 continues the rule of prior law, changed only with respect to sources of terms reflecting responsibilities and defenses for issuers of uncertificated securities. In that respect, the reference to transaction statements in prior subsection (1)(b) has been deleted (reflecting the general deletion from the 2000 Revision of mandatory transaction statements) and replaced by the final sentence of subsection (a). Unlike prior law, which identified only the initial transaction statement as a source of terms, subsection (a) now permits a variety of sources, including an initial transaction statement if a security is issued pursuant to such a document.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Subsections (b)(1) and (2) continue the rules of former subsection (2), using the vocabulary of the 2000 Revision and deleting references to initial transaction statements.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Subsections (c), (d) and (e) continue the rules of former subsections (3), (4) and (5), respectively, with no substantive change.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(f) is new, taking account of the new concepts of </w:t>
      </w:r>
      <w:r w:rsidR="00093CC5" w:rsidRPr="00093CC5">
        <w:t>“</w:t>
      </w:r>
      <w:r w:rsidRPr="00093CC5">
        <w:t>securities intermediary</w:t>
      </w:r>
      <w:r w:rsidR="00093CC5" w:rsidRPr="00093CC5">
        <w:t>”</w:t>
      </w:r>
      <w:r w:rsidRPr="00093CC5">
        <w:t xml:space="preserve"> and </w:t>
      </w:r>
      <w:r w:rsidR="00093CC5" w:rsidRPr="00093CC5">
        <w:t>“</w:t>
      </w:r>
      <w:r w:rsidRPr="00093CC5">
        <w:t>entitlement holder,</w:t>
      </w:r>
      <w:r w:rsidR="00093CC5" w:rsidRPr="00093CC5">
        <w:t>”</w:t>
      </w:r>
      <w:r w:rsidRPr="00093CC5">
        <w:t xml:space="preserve"> found in Part 5 relating to the indirect holding system. This subsection prevents issuers from asserting against entitlement holders defenses under this Section which it could not assert against a direct holder.</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S.C. Jur. Banks and Banking </w:t>
      </w:r>
      <w:r w:rsidR="00093CC5" w:rsidRPr="00093CC5">
        <w:t xml:space="preserve">Section </w:t>
      </w:r>
      <w:r w:rsidRPr="00093CC5">
        <w:t>75, Extent of Liability.</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203.</w:t>
      </w:r>
      <w:r w:rsidR="0013051D" w:rsidRPr="00093CC5">
        <w:t xml:space="preserve"> Staleness as notice of defect or defense.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is not covered by item (1) and the purchaser takes the security more than two years after the date set for surrender or presentation or the date on which performance became due.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203;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problem of matured or called securities is here dealt with in terms of the effect of such events in giving notice of the issuer</w:t>
      </w:r>
      <w:r w:rsidR="00093CC5" w:rsidRPr="00093CC5">
        <w:t>’</w:t>
      </w:r>
      <w:r w:rsidRPr="00093CC5">
        <w:t xml:space="preserve">s defenses and not in terms of </w:t>
      </w:r>
      <w:r w:rsidR="00093CC5" w:rsidRPr="00093CC5">
        <w:t>“</w:t>
      </w:r>
      <w:r w:rsidRPr="00093CC5">
        <w:t>negotiability</w:t>
      </w:r>
      <w:r w:rsidR="00093CC5" w:rsidRPr="00093CC5">
        <w:t>”</w:t>
      </w:r>
      <w:r w:rsidRPr="00093CC5">
        <w:t>. The substance of this section applies only to certificated securities because certificates may be transferred to a purchaser by delivery after the security has matured, been called, or become redeemable or exchangeable. It is contemplated that uncertificated securities which have matured or been called will merely be canceled on the books of the issuer and the proceeds sent to the registered owner. Uncertificated securities which have become redeemable or exchangeable, at the option of the owner, may be transferred to a purchaser, but the transfer is effectuated only by registration of transfer, thus necessitating communication with the issuer. If defects or defenses in such securities exist, the issuer will necessarily have the opportunity to bring them to the attention of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fact that a security certificate is in circulation long after it has been called for redemption or exchange must give rise to the question in a purchaser</w:t>
      </w:r>
      <w:r w:rsidR="00093CC5" w:rsidRPr="00093CC5">
        <w:t>’</w:t>
      </w:r>
      <w:r w:rsidRPr="00093CC5">
        <w:t xml:space="preserve">s mind as to why it has not been surrendered. After the lapse </w:t>
      </w:r>
      <w:r w:rsidRPr="00093CC5">
        <w:lastRenderedPageBreak/>
        <w:t xml:space="preserve">of a reasonable period of time a purchaser can no longer claim </w:t>
      </w:r>
      <w:r w:rsidR="00093CC5" w:rsidRPr="00093CC5">
        <w:t>“</w:t>
      </w:r>
      <w:r w:rsidRPr="00093CC5">
        <w:t>no reason to know</w:t>
      </w:r>
      <w:r w:rsidR="00093CC5" w:rsidRPr="00093CC5">
        <w:t>”</w:t>
      </w:r>
      <w:r w:rsidRPr="00093CC5">
        <w:t xml:space="preserve"> of any defects or irregularities in its issue. Where funds are available for the redemption the security certificate is normally turned in more promptly and a shorter time is set as the </w:t>
      </w:r>
      <w:r w:rsidR="00093CC5" w:rsidRPr="00093CC5">
        <w:t>“</w:t>
      </w:r>
      <w:r w:rsidRPr="00093CC5">
        <w:t>reasonable period</w:t>
      </w:r>
      <w:r w:rsidR="00093CC5" w:rsidRPr="00093CC5">
        <w:t>”</w:t>
      </w:r>
      <w:r w:rsidRPr="00093CC5">
        <w:t xml:space="preserve"> than is set where funds are not available.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Defaulted certificated securities may be traded on financial markets in the same manner as unmatured and undefaulted instruments and a purchaser might not be placed upon notice of irregularity by the mere fact of default. An issuer, however, should at some point be placed in a position to determine definitely its liability on an invalid or improper issue, and for this purpose a security under this section becomes </w:t>
      </w:r>
      <w:r w:rsidR="00093CC5" w:rsidRPr="00093CC5">
        <w:t>“</w:t>
      </w:r>
      <w:r w:rsidRPr="00093CC5">
        <w:t>stale</w:t>
      </w:r>
      <w:r w:rsidR="00093CC5" w:rsidRPr="00093CC5">
        <w:t>”</w:t>
      </w:r>
      <w:r w:rsidRPr="00093CC5">
        <w:t xml:space="preserve"> two years after the default. A different rule applies when the question is notice not of issuer</w:t>
      </w:r>
      <w:r w:rsidR="00093CC5" w:rsidRPr="00093CC5">
        <w:t>’</w:t>
      </w:r>
      <w:r w:rsidRPr="00093CC5">
        <w:t>s defenses but of claims of ownership. Section 8</w:t>
      </w:r>
      <w:r w:rsidR="00093CC5" w:rsidRPr="00093CC5">
        <w:noBreakHyphen/>
      </w:r>
      <w:r w:rsidRPr="00093CC5">
        <w:t>105 and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Nothing in this section is designed to extend the life of preferred stocks called for redemption as </w:t>
      </w:r>
      <w:r w:rsidR="00093CC5" w:rsidRPr="00093CC5">
        <w:t>“</w:t>
      </w:r>
      <w:r w:rsidRPr="00093CC5">
        <w:t>shares of stock</w:t>
      </w:r>
      <w:r w:rsidR="00093CC5" w:rsidRPr="00093CC5">
        <w:t>”</w:t>
      </w:r>
      <w:r w:rsidRPr="00093CC5">
        <w:t xml:space="preserve"> beyond the redemption date. After such a call, the security represents only a right to the funds set aside for redemption.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203, is substantially similar to prior Section 36</w:t>
      </w:r>
      <w:r w:rsidR="00093CC5" w:rsidRPr="00093CC5">
        <w:noBreakHyphen/>
      </w:r>
      <w:r w:rsidRPr="00093CC5">
        <w:t>8</w:t>
      </w:r>
      <w:r w:rsidR="00093CC5" w:rsidRPr="00093CC5">
        <w:noBreakHyphen/>
      </w:r>
      <w:r w:rsidRPr="00093CC5">
        <w:t>203. The exception formerly appearing in subsection (2) is now incorporated in the first sentence of the introductory paragraph. No substantive change is intended.</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 </w:t>
      </w:r>
      <w:r w:rsidRPr="00093CC5">
        <w:t>215.</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204.</w:t>
      </w:r>
      <w:r w:rsidR="0013051D" w:rsidRPr="00093CC5">
        <w:t xml:space="preserve"> Effect of issuer </w:t>
      </w:r>
      <w:r w:rsidRPr="00093CC5">
        <w:t>‘</w:t>
      </w:r>
      <w:r w:rsidR="0013051D" w:rsidRPr="00093CC5">
        <w:t xml:space="preserve"> s restriction on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restriction on transfer of a security imposed by the issuer, even if otherwise lawful, is ineffective against a person without knowledge of the restriction unless: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security is certificated and the restriction is noted conspicuously on the security certificate;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the security is uncertificated and the registered owner has been notified of the restriction.</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204;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Restrictions on transfer of securities are imposed by issuers in a variety of circumstances and for a variety of purposes, such as to retain control of a close corporation or to ensure compliance with federal securities laws. Other law determines whether such restrictions are permissible. This section deals only with the consequences of failure to note the restriction on a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imposes no bar to enforcement of a restriction on transfer against a person who has actual knowledge of it.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A restriction on transfer of a certificated security is ineffective against a person without knowledge of the restriction unless the restriction is noted conspicuously on the certificate. The word </w:t>
      </w:r>
      <w:r w:rsidR="00093CC5" w:rsidRPr="00093CC5">
        <w:t>“</w:t>
      </w:r>
      <w:r w:rsidRPr="00093CC5">
        <w:t>noted</w:t>
      </w:r>
      <w:r w:rsidR="00093CC5" w:rsidRPr="00093CC5">
        <w:t>”</w:t>
      </w:r>
      <w:r w:rsidRPr="00093CC5">
        <w:t xml:space="preserve"> is used to make clear that the restriction need not be set forth in full text. Refusal by an issuer to register a transfer on the basis of an unnoted restriction would be a violation of the issuer</w:t>
      </w:r>
      <w:r w:rsidR="00093CC5" w:rsidRPr="00093CC5">
        <w:t>’</w:t>
      </w:r>
      <w:r w:rsidRPr="00093CC5">
        <w:t>s duty to register under Section 8</w:t>
      </w:r>
      <w:r w:rsidR="00093CC5" w:rsidRPr="00093CC5">
        <w:noBreakHyphen/>
      </w:r>
      <w:r w:rsidRPr="00093CC5">
        <w:t>401.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policy of this section is the same as in Section 8</w:t>
      </w:r>
      <w:r w:rsidR="00093CC5" w:rsidRPr="00093CC5">
        <w:noBreakHyphen/>
      </w:r>
      <w:r w:rsidRPr="00093CC5">
        <w:t>202. A purchaser who takes delivery of a certificated security is entitled to rely on the terms stated on the certificate. That policy obviously does not apply to uncertificated securities. For uncertificated securities, this section requires only that the registered owner has been notified of the restriction. Suppose, for example, that A is the registered owner of an uncertificated security, and that the issuer has notified A of a restriction on transfer. A agrees to sell the security to B, in violation of the restriction. A completes a written instruction directing the issuer to register transfer to B, and B pays A for the security at the time A delivers the instruction to B. A does not inform B of the restriction, and B does not otherwise have notice or knowledge of it at the time B pays and receives the instruction. B presents the instruction to the issuer, but the issuer refuses to register the transfer on the grounds that it would violate the restriction. The issuer has complied with this section, because it did notify the registered owner A of the restriction. The issuer</w:t>
      </w:r>
      <w:r w:rsidR="00093CC5" w:rsidRPr="00093CC5">
        <w:t>’</w:t>
      </w:r>
      <w:r w:rsidRPr="00093CC5">
        <w:t>s refusal to register transfer is not wrongful. B has an action against A for breach of transfer warranty, see Section 8</w:t>
      </w:r>
      <w:r w:rsidR="00093CC5" w:rsidRPr="00093CC5">
        <w:noBreakHyphen/>
      </w:r>
      <w:r w:rsidRPr="00093CC5">
        <w:t>108(b)(4)(iii). B</w:t>
      </w:r>
      <w:r w:rsidR="00093CC5" w:rsidRPr="00093CC5">
        <w:t>’</w:t>
      </w:r>
      <w:r w:rsidRPr="00093CC5">
        <w:t xml:space="preserve">s mistake was treating an uncertificated security transaction in the fashion appropriate only for a certificated security. The mechanism for transfer of uncertificated securities is registration of transfer on the books of the issuer; handing over an </w:t>
      </w:r>
      <w:r w:rsidRPr="00093CC5">
        <w:lastRenderedPageBreak/>
        <w:t>instruction only initiates the process. The purchaser should make arrangements to ensure that the price is not paid until it knows that the issuer has or will register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In the indirect holding system, investors neither take physical delivery of security certificates nor have uncertificated securities registered in their names. So long as the requirements of this section have been satisfied at the level of the relationship between the issuer and the securities intermediary that is a direct holder, this section does not preclude the issuer from enforcing a restriction on transfer. See Section 8</w:t>
      </w:r>
      <w:r w:rsidR="00093CC5" w:rsidRPr="00093CC5">
        <w:noBreakHyphen/>
      </w:r>
      <w:r w:rsidRPr="00093CC5">
        <w:t>202(a) and Comment 2 thereto.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This section deals only with restrictions imposed by the issuer. Restrictions imposed by statute are not affected. See Quiner v. Marblehead Social Co., 10 Mass. 476 (1813); Madison Bank v. Price, 79 Kan. 289, 100 P. 280 (1909); Healey v. Steele Center Creamery Ass</w:t>
      </w:r>
      <w:r w:rsidR="00093CC5" w:rsidRPr="00093CC5">
        <w:t>’</w:t>
      </w:r>
      <w:r w:rsidRPr="00093CC5">
        <w:t>n, 115 Minn. 451, 133 N.W. 69 (1911). Nor does it deal with private agreements between stockholders containing restrictive covenants as to the sale of the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204, is substantially similar to prior Section 36</w:t>
      </w:r>
      <w:r w:rsidR="00093CC5" w:rsidRPr="00093CC5">
        <w:noBreakHyphen/>
      </w:r>
      <w:r w:rsidRPr="00093CC5">
        <w:t>8</w:t>
      </w:r>
      <w:r w:rsidR="00093CC5" w:rsidRPr="00093CC5">
        <w:noBreakHyphen/>
      </w:r>
      <w:r w:rsidRPr="00093CC5">
        <w:t xml:space="preserve">204. The references in prior law to </w:t>
      </w:r>
      <w:r w:rsidR="00093CC5" w:rsidRPr="00093CC5">
        <w:t>“</w:t>
      </w:r>
      <w:r w:rsidRPr="00093CC5">
        <w:t>initial transaction statements</w:t>
      </w:r>
      <w:r w:rsidR="00093CC5" w:rsidRPr="00093CC5">
        <w:t>”</w:t>
      </w:r>
      <w:r w:rsidRPr="00093CC5">
        <w:t xml:space="preserve"> appearing have been deleted, consonant with the general deletion of transaction statements as a mandatory concept in Article 8. As a result, restrictions on transfer of uncertificated securities may be noticed by any means of notification under the statute, not only through transaction statements, as under prior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applies to restrictions imposed by issuers only. Restrictions resulting from statute, regulation or contract are not affected. In that respect, see Section 33</w:t>
      </w:r>
      <w:r w:rsidR="00093CC5" w:rsidRPr="00093CC5">
        <w:noBreakHyphen/>
      </w:r>
      <w:r w:rsidRPr="00093CC5">
        <w:t>6</w:t>
      </w:r>
      <w:r w:rsidR="00093CC5" w:rsidRPr="00093CC5">
        <w:noBreakHyphen/>
      </w:r>
      <w:r w:rsidRPr="00093CC5">
        <w:t>270, the Business Corporation Act</w:t>
      </w:r>
      <w:r w:rsidR="00093CC5" w:rsidRPr="00093CC5">
        <w:t>’</w:t>
      </w:r>
      <w:r w:rsidRPr="00093CC5">
        <w:t>s provision governing restrictions on transfer. An issuer</w:t>
      </w:r>
      <w:r w:rsidR="00093CC5" w:rsidRPr="00093CC5">
        <w:t>’</w:t>
      </w:r>
      <w:r w:rsidRPr="00093CC5">
        <w:t>s restriction on transfer must comply with this Section and with Section 33</w:t>
      </w:r>
      <w:r w:rsidR="00093CC5" w:rsidRPr="00093CC5">
        <w:noBreakHyphen/>
      </w:r>
      <w:r w:rsidRPr="00093CC5">
        <w:t>6</w:t>
      </w:r>
      <w:r w:rsidR="00093CC5" w:rsidRPr="00093CC5">
        <w:noBreakHyphen/>
      </w:r>
      <w:r w:rsidRPr="00093CC5">
        <w:t>270.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generally subjects issuers</w:t>
      </w:r>
      <w:r w:rsidR="00093CC5" w:rsidRPr="00093CC5">
        <w:t>’</w:t>
      </w:r>
      <w:r w:rsidRPr="00093CC5">
        <w:t xml:space="preserve"> restrictions to </w:t>
      </w:r>
      <w:r w:rsidR="00093CC5" w:rsidRPr="00093CC5">
        <w:t>“</w:t>
      </w:r>
      <w:r w:rsidRPr="00093CC5">
        <w:t>knowledge,</w:t>
      </w:r>
      <w:r w:rsidR="00093CC5" w:rsidRPr="00093CC5">
        <w:t>”</w:t>
      </w:r>
      <w:r w:rsidRPr="00093CC5">
        <w:t xml:space="preserve"> defined at Section 36</w:t>
      </w:r>
      <w:r w:rsidR="00093CC5" w:rsidRPr="00093CC5">
        <w:noBreakHyphen/>
      </w:r>
      <w:r w:rsidRPr="00093CC5">
        <w:t>1</w:t>
      </w:r>
      <w:r w:rsidR="00093CC5" w:rsidRPr="00093CC5">
        <w:noBreakHyphen/>
      </w:r>
      <w:r w:rsidRPr="00093CC5">
        <w:t>201(25) [see now Section 36</w:t>
      </w:r>
      <w:r w:rsidR="00093CC5" w:rsidRPr="00093CC5">
        <w:noBreakHyphen/>
      </w:r>
      <w:r w:rsidRPr="00093CC5">
        <w:t>1</w:t>
      </w:r>
      <w:r w:rsidR="00093CC5" w:rsidRPr="00093CC5">
        <w:noBreakHyphen/>
      </w:r>
      <w:r w:rsidRPr="00093CC5">
        <w:t xml:space="preserve">202] as </w:t>
      </w:r>
      <w:r w:rsidR="00093CC5" w:rsidRPr="00093CC5">
        <w:t>“</w:t>
      </w:r>
      <w:r w:rsidRPr="00093CC5">
        <w:t>actual knowledge.</w:t>
      </w:r>
      <w:r w:rsidR="00093CC5" w:rsidRPr="00093CC5">
        <w:t>”</w:t>
      </w:r>
      <w:r w:rsidRPr="00093CC5">
        <w:t xml:space="preserve"> Section 33</w:t>
      </w:r>
      <w:r w:rsidR="00093CC5" w:rsidRPr="00093CC5">
        <w:noBreakHyphen/>
      </w:r>
      <w:r w:rsidRPr="00093CC5">
        <w:t>6</w:t>
      </w:r>
      <w:r w:rsidR="00093CC5" w:rsidRPr="00093CC5">
        <w:noBreakHyphen/>
      </w:r>
      <w:r w:rsidRPr="00093CC5">
        <w:t xml:space="preserve">270(b) also uses the word </w:t>
      </w:r>
      <w:r w:rsidR="00093CC5" w:rsidRPr="00093CC5">
        <w:t>“</w:t>
      </w:r>
      <w:r w:rsidRPr="00093CC5">
        <w:t>knowledge,</w:t>
      </w:r>
      <w:r w:rsidR="00093CC5" w:rsidRPr="00093CC5">
        <w:t>”</w:t>
      </w:r>
      <w:r w:rsidRPr="00093CC5">
        <w:t xml:space="preserve"> which is not defined in the Business Corporation Act. The Official Comment to the Section appears to require actual knowledge, however (</w:t>
      </w:r>
      <w:r w:rsidR="00093CC5" w:rsidRPr="00093CC5">
        <w:t>“</w:t>
      </w:r>
      <w:r w:rsidRPr="00093CC5">
        <w:t>If a transferee knows of the restriction he is bound by it . . .</w:t>
      </w:r>
      <w:r w:rsidR="00093CC5" w:rsidRPr="00093CC5">
        <w:t>”</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the absence of knowledge, subsection (a) requires that issuers</w:t>
      </w:r>
      <w:r w:rsidR="00093CC5" w:rsidRPr="00093CC5">
        <w:t>’</w:t>
      </w:r>
      <w:r w:rsidRPr="00093CC5">
        <w:t xml:space="preserve"> restrictions be </w:t>
      </w:r>
      <w:r w:rsidR="00093CC5" w:rsidRPr="00093CC5">
        <w:t>“</w:t>
      </w:r>
      <w:r w:rsidRPr="00093CC5">
        <w:t>noted conspicuously on the security certificate.</w:t>
      </w:r>
      <w:r w:rsidR="00093CC5" w:rsidRPr="00093CC5">
        <w:t>”</w:t>
      </w:r>
      <w:r w:rsidRPr="00093CC5">
        <w:t xml:space="preserve"> Section 33</w:t>
      </w:r>
      <w:r w:rsidR="00093CC5" w:rsidRPr="00093CC5">
        <w:noBreakHyphen/>
      </w:r>
      <w:r w:rsidRPr="00093CC5">
        <w:t>6</w:t>
      </w:r>
      <w:r w:rsidR="00093CC5" w:rsidRPr="00093CC5">
        <w:noBreakHyphen/>
      </w:r>
      <w:r w:rsidRPr="00093CC5">
        <w:t xml:space="preserve">270(b) is to similar effect. </w:t>
      </w:r>
      <w:r w:rsidR="00093CC5" w:rsidRPr="00093CC5">
        <w:t>“</w:t>
      </w:r>
      <w:r w:rsidRPr="00093CC5">
        <w:t>Noted</w:t>
      </w:r>
      <w:r w:rsidR="00093CC5" w:rsidRPr="00093CC5">
        <w:t>”</w:t>
      </w:r>
      <w:r w:rsidRPr="00093CC5">
        <w:t xml:space="preserve"> is not defined in either statute. Official Comment 2 to this Section observes that </w:t>
      </w:r>
      <w:r w:rsidR="00093CC5" w:rsidRPr="00093CC5">
        <w:t>“</w:t>
      </w:r>
      <w:r w:rsidRPr="00093CC5">
        <w:t>note</w:t>
      </w:r>
      <w:r w:rsidR="00093CC5" w:rsidRPr="00093CC5">
        <w:t>”</w:t>
      </w:r>
      <w:r w:rsidRPr="00093CC5">
        <w:t xml:space="preserve"> is used to avoid any inference that the restriction must be set forth in full. While not as explicit, the Official Comment to Section 33</w:t>
      </w:r>
      <w:r w:rsidR="00093CC5" w:rsidRPr="00093CC5">
        <w:noBreakHyphen/>
      </w:r>
      <w:r w:rsidRPr="00093CC5">
        <w:t>6</w:t>
      </w:r>
      <w:r w:rsidR="00093CC5" w:rsidRPr="00093CC5">
        <w:noBreakHyphen/>
      </w:r>
      <w:r w:rsidRPr="00093CC5">
        <w:t>270 should be read to the same effect.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t>
      </w:r>
      <w:r w:rsidR="0013051D" w:rsidRPr="00093CC5">
        <w:t>Conspicuous</w:t>
      </w:r>
      <w:r w:rsidRPr="00093CC5">
        <w:t>”</w:t>
      </w:r>
      <w:r w:rsidR="0013051D" w:rsidRPr="00093CC5">
        <w:t xml:space="preserve"> for purposes of this Section is defined at Section 36</w:t>
      </w:r>
      <w:r w:rsidRPr="00093CC5">
        <w:noBreakHyphen/>
      </w:r>
      <w:r w:rsidR="0013051D" w:rsidRPr="00093CC5">
        <w:t>1</w:t>
      </w:r>
      <w:r w:rsidRPr="00093CC5">
        <w:noBreakHyphen/>
      </w:r>
      <w:r w:rsidR="0013051D" w:rsidRPr="00093CC5">
        <w:t>201(10), and for purposes of Section 33</w:t>
      </w:r>
      <w:r w:rsidRPr="00093CC5">
        <w:noBreakHyphen/>
      </w:r>
      <w:r w:rsidR="0013051D" w:rsidRPr="00093CC5">
        <w:t>6</w:t>
      </w:r>
      <w:r w:rsidRPr="00093CC5">
        <w:noBreakHyphen/>
      </w:r>
      <w:r w:rsidR="0013051D" w:rsidRPr="00093CC5">
        <w:t>270 at Section 33</w:t>
      </w:r>
      <w:r w:rsidRPr="00093CC5">
        <w:noBreakHyphen/>
      </w:r>
      <w:r w:rsidR="0013051D" w:rsidRPr="00093CC5">
        <w:t>1</w:t>
      </w:r>
      <w:r w:rsidRPr="00093CC5">
        <w:noBreakHyphen/>
      </w:r>
      <w:r w:rsidR="0013051D" w:rsidRPr="00093CC5">
        <w:t>400(5). The wording of the two definitions is sufficiently similar that, in the context of Article 8, the UCC definition should be construed identically to the Business Corporation Act definition.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(b) imputes to holders of uncertificated securities restrictions of which they have been </w:t>
      </w:r>
      <w:r w:rsidR="00093CC5" w:rsidRPr="00093CC5">
        <w:t>“</w:t>
      </w:r>
      <w:r w:rsidRPr="00093CC5">
        <w:t>notified.</w:t>
      </w:r>
      <w:r w:rsidR="00093CC5" w:rsidRPr="00093CC5">
        <w:t>”</w:t>
      </w:r>
      <w:r w:rsidRPr="00093CC5">
        <w:t xml:space="preserve"> </w:t>
      </w:r>
      <w:r w:rsidR="00093CC5" w:rsidRPr="00093CC5">
        <w:t>“</w:t>
      </w:r>
      <w:r w:rsidRPr="00093CC5">
        <w:t>Notice</w:t>
      </w:r>
      <w:r w:rsidR="00093CC5" w:rsidRPr="00093CC5">
        <w:t>”</w:t>
      </w:r>
      <w:r w:rsidRPr="00093CC5">
        <w:t xml:space="preserve"> is defined at Section 36</w:t>
      </w:r>
      <w:r w:rsidR="00093CC5" w:rsidRPr="00093CC5">
        <w:noBreakHyphen/>
      </w:r>
      <w:r w:rsidRPr="00093CC5">
        <w:t>1</w:t>
      </w:r>
      <w:r w:rsidR="00093CC5" w:rsidRPr="00093CC5">
        <w:noBreakHyphen/>
      </w:r>
      <w:r w:rsidRPr="00093CC5">
        <w:t>201(25) [see now Section 36</w:t>
      </w:r>
      <w:r w:rsidR="00093CC5" w:rsidRPr="00093CC5">
        <w:noBreakHyphen/>
      </w:r>
      <w:r w:rsidRPr="00093CC5">
        <w:t>1</w:t>
      </w:r>
      <w:r w:rsidR="00093CC5" w:rsidRPr="00093CC5">
        <w:noBreakHyphen/>
      </w:r>
      <w:r w:rsidRPr="00093CC5">
        <w:t>202] to include actual knowledge, receipt of notification or to have reason to know. In light of the deletion of mandatory initial transaction statements, notification in this context relates to Section 33</w:t>
      </w:r>
      <w:r w:rsidR="00093CC5" w:rsidRPr="00093CC5">
        <w:noBreakHyphen/>
      </w:r>
      <w:r w:rsidRPr="00093CC5">
        <w:t>8</w:t>
      </w:r>
      <w:r w:rsidR="00093CC5" w:rsidRPr="00093CC5">
        <w:noBreakHyphen/>
      </w:r>
      <w:r w:rsidRPr="00093CC5">
        <w:t xml:space="preserve">202(a), which provides that the terms of an uncertificated security </w:t>
      </w:r>
      <w:r w:rsidR="00093CC5" w:rsidRPr="00093CC5">
        <w:t>“</w:t>
      </w:r>
      <w:r w:rsidRPr="00093CC5">
        <w:t>include those stated . . . in any document . . . pursuant to which the security is issued.</w:t>
      </w:r>
      <w:r w:rsidR="00093CC5" w:rsidRPr="00093CC5">
        <w:t>”</w:t>
      </w:r>
      <w:r w:rsidRPr="00093CC5">
        <w:t xml:space="preserve"> The reference in Section 33</w:t>
      </w:r>
      <w:r w:rsidR="00093CC5" w:rsidRPr="00093CC5">
        <w:noBreakHyphen/>
      </w:r>
      <w:r w:rsidRPr="00093CC5">
        <w:t>6</w:t>
      </w:r>
      <w:r w:rsidR="00093CC5" w:rsidRPr="00093CC5">
        <w:noBreakHyphen/>
      </w:r>
      <w:r w:rsidRPr="00093CC5">
        <w:t xml:space="preserve">270(b) to information statements, if not corrected, should be read similarly, as should the other references to statements relating to uncertificated securities in Section </w:t>
      </w:r>
      <w:r w:rsidRPr="00093CC5">
        <w:lastRenderedPageBreak/>
        <w:t>33</w:t>
      </w:r>
      <w:r w:rsidR="00093CC5" w:rsidRPr="00093CC5">
        <w:noBreakHyphen/>
      </w:r>
      <w:r w:rsidRPr="00093CC5">
        <w:t>6</w:t>
      </w:r>
      <w:r w:rsidR="00093CC5" w:rsidRPr="00093CC5">
        <w:noBreakHyphen/>
      </w:r>
      <w:r w:rsidRPr="00093CC5">
        <w:t>260 and the Official and South Carolina comments to Sections 33</w:t>
      </w:r>
      <w:r w:rsidR="00093CC5" w:rsidRPr="00093CC5">
        <w:noBreakHyphen/>
      </w:r>
      <w:r w:rsidRPr="00093CC5">
        <w:t>6</w:t>
      </w:r>
      <w:r w:rsidR="00093CC5" w:rsidRPr="00093CC5">
        <w:noBreakHyphen/>
      </w:r>
      <w:r w:rsidRPr="00093CC5">
        <w:t xml:space="preserve">260 and </w:t>
      </w:r>
      <w:r w:rsidR="00093CC5" w:rsidRPr="00093CC5">
        <w:noBreakHyphen/>
      </w:r>
      <w:r w:rsidRPr="00093CC5">
        <w:t>270, if such references have not been corrected.</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Conspicuous</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Knowledge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Notify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Assignments </w:t>
      </w:r>
      <w:r w:rsidR="00093CC5" w:rsidRPr="00093CC5">
        <w:t xml:space="preserve">Section </w:t>
      </w:r>
      <w:r w:rsidRPr="00093CC5">
        <w:t>8, Securities, Generally and Involving Fiduciaries.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Assignments </w:t>
      </w:r>
      <w:r w:rsidR="00093CC5" w:rsidRPr="00093CC5">
        <w:t xml:space="preserve">Section </w:t>
      </w:r>
      <w:r w:rsidRPr="00093CC5">
        <w:t>9, Bonds.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Treatises and Practice Aids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Restatement (2d) of Property, Don. Trans. </w:t>
      </w:r>
      <w:r w:rsidR="00093CC5" w:rsidRPr="00093CC5">
        <w:t xml:space="preserve">Section </w:t>
      </w:r>
      <w:r w:rsidRPr="00093CC5">
        <w:t>4.4, Preemptive Provision.</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205.</w:t>
      </w:r>
      <w:r w:rsidR="0013051D" w:rsidRPr="00093CC5">
        <w:t xml:space="preserve"> Effect of unauthorized signature on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an authenticating trustee, registrar, transfer agent, or other person entrusted by the issuer with the signing of the security certificate or of similar security certificates, or the immediate preparation for signing of any of them;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an employee of the issuer, or of any of the persons listed in item (1), entrusted with responsible handling of the security certificate.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205;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problem of forged or unauthorized signatures may arise where an employee of the issuer, transfer agent, or registrar has access to securities which the employee is required to prepare for issue by affixing the corporate seal or by adding a signature necessary for issue. This section is based upon the issuer</w:t>
      </w:r>
      <w:r w:rsidR="00093CC5" w:rsidRPr="00093CC5">
        <w:t>’</w:t>
      </w:r>
      <w:r w:rsidRPr="00093CC5">
        <w:t>s duty to avoid the negligent entrusting of securities to such persons. Issuers have long been held responsible for signatures placed upon securities by parties whom they have held out to the public as authorized to prepare such securities. See Fifth Avenue Bank of New York v. The Forty</w:t>
      </w:r>
      <w:r w:rsidR="00093CC5" w:rsidRPr="00093CC5">
        <w:noBreakHyphen/>
      </w:r>
      <w:r w:rsidRPr="00093CC5">
        <w:t xml:space="preserve">Second &amp; Grand Street Ferry Railroad Co., 137 N.Y. 231, 33 N.E. 378, 19 L.R.A. 331, 33 Am.St.Rep. 712 (1893); Jarvis v. Manhattan Beach Co., 148 N.Y. 652, 43 N.E. 68, 31 L.R.A. 776, 51 Am.St.Rep. 727 (1896). The </w:t>
      </w:r>
      <w:r w:rsidR="00093CC5" w:rsidRPr="00093CC5">
        <w:t>“</w:t>
      </w:r>
      <w:r w:rsidRPr="00093CC5">
        <w:t>apparent authority</w:t>
      </w:r>
      <w:r w:rsidR="00093CC5" w:rsidRPr="00093CC5">
        <w:t>”</w:t>
      </w:r>
      <w:r w:rsidRPr="00093CC5">
        <w:t xml:space="preserve"> concept of some of the case</w:t>
      </w:r>
      <w:r w:rsidR="00093CC5" w:rsidRPr="00093CC5">
        <w:noBreakHyphen/>
      </w:r>
      <w:r w:rsidRPr="00093CC5">
        <w:t>law, however, is here extended and this section expressly rejects the technical distinction, made by courts reluctant to recognize forged signatures, between cases where forgers sign signatures they are authorized to sign under proper circumstances and those in which they sign signatures they are never authorized to sign. Citizens</w:t>
      </w:r>
      <w:r w:rsidR="00093CC5" w:rsidRPr="00093CC5">
        <w:t>’</w:t>
      </w:r>
      <w:r w:rsidRPr="00093CC5">
        <w:t xml:space="preserve"> &amp; Southern National Bank v. Trust Co. of Georgia, 50 Ga.App. 681, 179 S.E. 278 (1935). Normally the purchaser is not in a position to determine which signature a forger, entrusted with the preparation of securities, has </w:t>
      </w:r>
      <w:r w:rsidR="00093CC5" w:rsidRPr="00093CC5">
        <w:t>“</w:t>
      </w:r>
      <w:r w:rsidRPr="00093CC5">
        <w:t>apparent authority</w:t>
      </w:r>
      <w:r w:rsidR="00093CC5" w:rsidRPr="00093CC5">
        <w:t>”</w:t>
      </w:r>
      <w:r w:rsidRPr="00093CC5">
        <w:t xml:space="preserve"> to sign. The issuer, on the other hand, can protect itself against such fraud by the careful selection and bonding of agents and employees, or by action over against transfer agents and registrars who in turn may bond their personnel.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issuer cannot be held liable for the honesty of employees not entrusted, directly or indirectly, with the signing, preparation, or responsible handling of similar securities and whose possible commission of forgery it has no reason to anticipate. The result in such cases as Hudson Trust Co. v. American Linseed Co., 232 N.Y. 350, 134 N.E. 178 (1922), and Dollar Savings Fund &amp; Trust Co. v. Pittsburgh Plate Glass Co., 213 Pa. 307, 62 A. 916, 5 Ann.Cas. 248 (1906) is here adopted.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This section is not concerned with forged or unauthorized indorsements, but only with unauthorized signatures of issuers, transfer agents, etc., placed upon security certificates during the course of their issue. The protection here stated is available to all purchasers for value without notice and not merely to subsequent purchasers.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205, is substantially similar to prior Section 36</w:t>
      </w:r>
      <w:r w:rsidR="00093CC5" w:rsidRPr="00093CC5">
        <w:noBreakHyphen/>
      </w:r>
      <w:r w:rsidRPr="00093CC5">
        <w:t>8</w:t>
      </w:r>
      <w:r w:rsidR="00093CC5" w:rsidRPr="00093CC5">
        <w:noBreakHyphen/>
      </w:r>
      <w:r w:rsidRPr="00093CC5">
        <w:t>205. The reference in prior law to transfer statements has been deleted, reflecting the general deletion of transfer statements as a mandatory concept under the 2000 Revision. No other substantive change from prior law is intended. This Section is based on the perception that the issuer is in the best position to control signatures on its behalf, and therefore should bear signature risk.</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 </w:t>
      </w:r>
      <w:r w:rsidR="00093CC5" w:rsidRPr="00093CC5">
        <w:t>“</w:t>
      </w:r>
      <w:r w:rsidRPr="00093CC5">
        <w:t>signature</w:t>
      </w:r>
      <w:r w:rsidR="00093CC5" w:rsidRPr="00093CC5">
        <w:t>”</w:t>
      </w:r>
      <w:r w:rsidRPr="00093CC5">
        <w:t xml:space="preserve"> for purposes of this Section is </w:t>
      </w:r>
      <w:r w:rsidR="00093CC5" w:rsidRPr="00093CC5">
        <w:t>“</w:t>
      </w:r>
      <w:r w:rsidRPr="00093CC5">
        <w:t>any symbol executed or adopted by a party with present intention to authenticate a writing.</w:t>
      </w:r>
      <w:r w:rsidR="00093CC5" w:rsidRPr="00093CC5">
        <w:t>”</w:t>
      </w:r>
      <w:r w:rsidRPr="00093CC5">
        <w:t xml:space="preserve"> Section 36</w:t>
      </w:r>
      <w:r w:rsidR="00093CC5" w:rsidRPr="00093CC5">
        <w:noBreakHyphen/>
      </w:r>
      <w:r w:rsidRPr="00093CC5">
        <w:t>1</w:t>
      </w:r>
      <w:r w:rsidR="00093CC5" w:rsidRPr="00093CC5">
        <w:noBreakHyphen/>
      </w:r>
      <w:r w:rsidRPr="00093CC5">
        <w:t>201(39).</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Unauthorized signature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201(43)</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 </w:t>
      </w:r>
      <w:r w:rsidRPr="00093CC5">
        <w:t>215.</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206.</w:t>
      </w:r>
      <w:r w:rsidR="0013051D" w:rsidRPr="00093CC5">
        <w:t xml:space="preserve"> Completion or alteration of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If a security certificate contains the signatures necessary to its issue or transfer but is incomplete in any other respect: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any person may complete it by filling in the blanks as authorized;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even if the blanks are incorrectly filled in, the security certificate as completed is enforceable by a purchaser who took it for value and without notice of the incorrectness.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 complete security certificate that has been improperly altered, even if fraudulently, remains enforceable, but only according to its original terms.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206;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problem of forged or unauthorized signatures necessary for the issue or transfer of a security is not involved here, and a person in possession of a blank certificate is not, by this section, given authority to fill in blanks with such signatures. Completion of blanks left in a transfer instruction is dealt with elsewhere (Section 8</w:t>
      </w:r>
      <w:r w:rsidR="00093CC5" w:rsidRPr="00093CC5">
        <w:noBreakHyphen/>
      </w:r>
      <w:r w:rsidRPr="00093CC5">
        <w:t>305(a)).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Blanks left upon issue of a security certificate are the only ones dealt with here, and a purchaser for value without notice is protected. A purchaser is not in a good position to determine whether blanks were completed by the issuer or by some person not authorized to complete them. On the other hand the issuer can protect itself by not placing its signature on the writing until the blanks are completed or, if it does sign before all blanks are completed, by carefully selecting the agents and employees to whom it entrusts the writing after authentication. With respect to a security certificate that is completed by the issuer but later is altered, the issuer has done everything it can to protect the purchaser and thus is not charged with the terms as altered. However, it is charged according to the original terms, since it is not thereby prejudiced. If the completion or alteration is obviously irregular, the purchaser may not qualify as a purchaser who took without notice under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Only the purchaser who physically takes the certificate is directly protected. However, a transferee may receive protection indirectly through Section 8</w:t>
      </w:r>
      <w:r w:rsidR="00093CC5" w:rsidRPr="00093CC5">
        <w:noBreakHyphen/>
      </w:r>
      <w:r w:rsidRPr="00093CC5">
        <w:t>302(a).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The protection granted a purchaser for value without notice under this section is modified to the extent that an overissue may result where an incorrect amount is inserted into a blank (Section 8</w:t>
      </w:r>
      <w:r w:rsidR="00093CC5" w:rsidRPr="00093CC5">
        <w:noBreakHyphen/>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206, is identical in all substantive respects to prior Section 36</w:t>
      </w:r>
      <w:r w:rsidR="00093CC5" w:rsidRPr="00093CC5">
        <w:noBreakHyphen/>
      </w:r>
      <w:r w:rsidRPr="00093CC5">
        <w:t>8</w:t>
      </w:r>
      <w:r w:rsidR="00093CC5" w:rsidRPr="00093CC5">
        <w:noBreakHyphen/>
      </w:r>
      <w:r w:rsidRPr="00093CC5">
        <w:t>206(1) and (2). Prior subsections (3) and (4), relating to transfer statements, have been deleted, reflecting the general deletion of transfer statements as a mandatory concept under the 2000 Revision. No other substantive change from prior law is intended.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continues the policy that the issuer is in the best position to control incomplete certificates, and is therefore allocated the associated risk versus a purchaser for value without notice. As to altered certificates, alterations are deemed not within the issuer</w:t>
      </w:r>
      <w:r w:rsidR="00093CC5" w:rsidRPr="00093CC5">
        <w:t>’</w:t>
      </w:r>
      <w:r w:rsidRPr="00093CC5">
        <w:t>s control, so that allocation of risk to the issuer is inappropriate.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 </w:t>
      </w:r>
      <w:r w:rsidR="00093CC5" w:rsidRPr="00093CC5">
        <w:t>“</w:t>
      </w:r>
      <w:r w:rsidRPr="00093CC5">
        <w:t>signature</w:t>
      </w:r>
      <w:r w:rsidR="00093CC5" w:rsidRPr="00093CC5">
        <w:t>”</w:t>
      </w:r>
      <w:r w:rsidRPr="00093CC5">
        <w:t xml:space="preserve"> for purposes of this Section is </w:t>
      </w:r>
      <w:r w:rsidR="00093CC5" w:rsidRPr="00093CC5">
        <w:t>“</w:t>
      </w:r>
      <w:r w:rsidRPr="00093CC5">
        <w:t>any symbol executed or adopted by a party with present intention to authenticate a writing.</w:t>
      </w:r>
      <w:r w:rsidR="00093CC5" w:rsidRPr="00093CC5">
        <w:t>”</w:t>
      </w:r>
      <w:r w:rsidRPr="00093CC5">
        <w:t xml:space="preserve"> Section 36</w:t>
      </w:r>
      <w:r w:rsidR="00093CC5" w:rsidRPr="00093CC5">
        <w:noBreakHyphen/>
      </w:r>
      <w:r w:rsidRPr="00093CC5">
        <w:t>1</w:t>
      </w:r>
      <w:r w:rsidR="00093CC5" w:rsidRPr="00093CC5">
        <w:noBreakHyphen/>
      </w:r>
      <w:r w:rsidRPr="00093CC5">
        <w:t>201(39).</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Unauthorized signature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201(43)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 </w:t>
      </w:r>
      <w:r w:rsidRPr="00093CC5">
        <w:t>215.</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207.</w:t>
      </w:r>
      <w:r w:rsidR="0013051D" w:rsidRPr="00093CC5">
        <w:t xml:space="preserve"> Rights and duties of issuer with respect to registered owners.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This chapter does not affect the liability of the registered owner of a security for a call, assessment, or the like.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207;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 (a) states the issuer</w:t>
      </w:r>
      <w:r w:rsidR="00093CC5" w:rsidRPr="00093CC5">
        <w:t>’</w:t>
      </w:r>
      <w:r w:rsidRPr="00093CC5">
        <w:t>s right to treat the registered owner of a security as the person entitled to exercise all the rights of an owner. This right of the issuer is limited by the provisions of Part 4 of this article. Once there has been due presentation for registration of transfer, the issuer has a duty to register ownership in the name of the transferee. Section 8</w:t>
      </w:r>
      <w:r w:rsidR="00093CC5" w:rsidRPr="00093CC5">
        <w:noBreakHyphen/>
      </w:r>
      <w:r w:rsidRPr="00093CC5">
        <w:t>401. Thus its right to treat the old registered owner as exclusively entitled to the rights of ownership must cease.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issuer may under this section make distributions of money or securities to the registered owners of securities without requiring further proof of ownership, provided that such distributions are distributable to the owners of all securities of the same issue and the terms of the security do not require surrender of a security certificate as a condition of payment or exchange. Any such distribution shall constitute a defense against a claim for the same distribution by a person, even if that person is in possession of the security certificate and is a protected purchaser of the security. See PEB Commentary No. 4, dated March 10, 1990.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is permissive and does not require that the issuer deal exclusively with the registered owner. It is free to require proof of ownership before paying out dividends or the like if it chooses to. Barbato v. Breeze Corporation, 128 N.J.L. 309, 26 A.2d 53 (1942).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This section does not operate to determine who is finally entitled to exercise voting and other rights or to receive payments and distributions. The parties are still free to incorporate their own arrangements as to these matters in seller</w:t>
      </w:r>
      <w:r w:rsidR="00093CC5" w:rsidRPr="00093CC5">
        <w:noBreakHyphen/>
      </w:r>
      <w:r w:rsidRPr="00093CC5">
        <w:t>purchaser agreements which may be definitive as between them.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No change in existing state laws as to the liability of registered owners for calls and assessments is here intended; nor is anything in this section designed to estop record holders from denying ownership when assessments are levied if they are otherwise entitled to do so under state law. See State ex rel. Squire v. Murfey, Blosson &amp; Co., 131 Ohio St. 289, 2 N.E.2d 866 (1936); Willing v. Delaplaine, 23 F.Supp. 579 (1937).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No interference is intended with the common practice of closing the transfer books or taking a record date for dividend, voting, and other purposes, as provided for in by</w:t>
      </w:r>
      <w:r w:rsidR="00093CC5" w:rsidRPr="00093CC5">
        <w:noBreakHyphen/>
      </w:r>
      <w:r w:rsidRPr="00093CC5">
        <w:t>laws, charters, and statutes.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207, is unchanged in all substantive respects from prior Section 36</w:t>
      </w:r>
      <w:r w:rsidR="00093CC5" w:rsidRPr="00093CC5">
        <w:noBreakHyphen/>
      </w:r>
      <w:r w:rsidRPr="00093CC5">
        <w:t>8</w:t>
      </w:r>
      <w:r w:rsidR="00093CC5" w:rsidRPr="00093CC5">
        <w:noBreakHyphen/>
      </w:r>
      <w:r w:rsidRPr="00093CC5">
        <w:t>207(1) and (7). No change in the law from those subsections is intended.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subject matter of prior subsection (2), relating to uncertificated securities, have been moved to Part 5 of Article 8. Prior subsections (3) through (7), relating to registered pledges of uncertificated securities, have been deleted. Deletion of registered pledges as a mandatory concept does not mean that issuers could not offer a similar service which, in conjunction with the control concept, could constitute perfection of a security interest. Development of such a system is left to agreement and to the market.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 </w:t>
      </w:r>
      <w:r w:rsidRPr="00093CC5">
        <w:t>215.</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208.</w:t>
      </w:r>
      <w:r w:rsidR="0013051D" w:rsidRPr="00093CC5">
        <w:t xml:space="preserve"> Effect of signature of authenticating trustee, registrar, or transfer agent.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person signing a security certificate as authenticating trustee, registrar, transfer agent, or the like, warrants to a purchaser for value of the certificated security, if the purchaser is without notice of a particular defect,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certificate is genuine;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person</w:t>
      </w:r>
      <w:r w:rsidR="00093CC5" w:rsidRPr="00093CC5">
        <w:t>’</w:t>
      </w:r>
      <w:r w:rsidRPr="00093CC5">
        <w:t>s own participation in the issue of the security is within the person</w:t>
      </w:r>
      <w:r w:rsidR="00093CC5" w:rsidRPr="00093CC5">
        <w:t>’</w:t>
      </w:r>
      <w:r w:rsidRPr="00093CC5">
        <w:t>s capacity and within the scope of the authority received by the person from the issuer;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the person has reasonable grounds to believe that the certificated security is in the form and within the amount the issuer is authorized to 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Unless otherwise agreed, a person signing under subsection (a) does not assume responsibility for the validity of the security in other respects.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208;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warranties here stated express the current understanding and prevailing case law as to the effect of the signatures of authenticating trustees, transfer agents, and registrars. See Jarvis v. Manhattan Beach Co., 148 N.Y. 652, 43 N.E. 68, 31 L.R.A. 776, 51 Am.St.Rep. 727 (1896). Although it has generally been regarded as the particular obligation of the transfer agent to determine whether securities are in proper form as provided by the by</w:t>
      </w:r>
      <w:r w:rsidR="00093CC5" w:rsidRPr="00093CC5">
        <w:noBreakHyphen/>
      </w:r>
      <w:r w:rsidRPr="00093CC5">
        <w:t>laws and Articles of Incorporation, neither a registrar nor an authenticating trustee should properly place a signature upon a certificate without determining whether it is at least regular on its face. The obligations of these parties in this respect have therefore been made explicit in terms of due care. See Feldmeier v. Mortgage Securities, Inc., 34 Cal.App.2d 201, 93 P.2d 593 (1939).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Those cases which hold that an authenticating trustee is not liable for any defect in the mortgage or property which secures the bond or for any fraudulent misrepresentations made by the issuer are not here affected since these matters do not involve the genuineness or proper form of the security. Ainsa v. Mercantile Trust Co., 174 Cal. 504, 163 P. 898 (1917); Tschetinian v. City Trust Co., 186 N.Y. 432, 79 N.E. 401 (1906); Davidge v. Guardian Trust Co. of New York, 203 N.Y. 331, 96 N.E. 751 (1911).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charter or an applicable statute may affect the capacity of a bank or other corporation undertaking to act as an authenticating trustee, registrar, or transfer agent. See, for example, the Federal Reserve Act (U.S. C.A., Title 12, Banks and Banking, Section 248) under which the Board of Governors of the Federal Reserve Bank is authorized to grant special permits to National Banks permitting them to act as trustees. Such corporations are therefore held to certify as to their legal capacity to act as well as to their authority.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Authenticating trustees, registrars, and transfer agents have normally been held liable for an issue in excess of the authorized amount. Jarvis v. Manhattan Beach Co., supra; Mullen v. Eastern Trust &amp; Banking Co., 108 Me. 498, 81 A. 948 (1911). In imposing upon these parties a duty of due care with respect to the amount they are authorized to help issue, this section does not necessarily validate the security, but merely holds persons responsible for the excess issue liable in damages for any loss suffered by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Aside from questions of genuineness and excess issue, these parties are not held to certify as to the validity of the security unless they specifically undertake to do so. The case law which has recognized a unique responsibility on the transfer agent</w:t>
      </w:r>
      <w:r w:rsidR="00093CC5" w:rsidRPr="00093CC5">
        <w:t>’</w:t>
      </w:r>
      <w:r w:rsidRPr="00093CC5">
        <w:t>s part to testify as to the validity of any security which it countersigns is rejected.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This provision does not prevent a transfer agent or issuer from agreeing with a registrar of stock to protect the registrar in respect of the genuineness and proper form of a security certificate signed by the issuer or the transfer agent or both. Nor does it interfere with proper indemnity arrangements between the issuer and trustees, transfer agents, registrars, and the like.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7. An unauthorized signature is a signature for purposes of this section if and only if it is made effective by Section 8</w:t>
      </w:r>
      <w:r w:rsidR="00093CC5" w:rsidRPr="00093CC5">
        <w:noBreakHyphen/>
      </w:r>
      <w:r w:rsidRPr="00093CC5">
        <w:t>205.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208, is unchanged from prior Section 36</w:t>
      </w:r>
      <w:r w:rsidR="00093CC5" w:rsidRPr="00093CC5">
        <w:noBreakHyphen/>
      </w:r>
      <w:r w:rsidRPr="00093CC5">
        <w:t>8</w:t>
      </w:r>
      <w:r w:rsidR="00093CC5" w:rsidRPr="00093CC5">
        <w:noBreakHyphen/>
      </w:r>
      <w:r w:rsidRPr="00093CC5">
        <w:t xml:space="preserve">208 in all substantive respects except for the elimination of the concept of transaction </w:t>
      </w:r>
      <w:r w:rsidRPr="00093CC5">
        <w:lastRenderedPageBreak/>
        <w:t>statements, which have been deleted as a statutory concept by the 2000 Revision. This Section now applies only to signatures on certificates. The effect of signatures on a document resembling a transaction statement would be a matter of contract.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Genuine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8:11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209.</w:t>
      </w:r>
      <w:r w:rsidR="0013051D" w:rsidRPr="00093CC5">
        <w:t xml:space="preserve"> Issuer</w:t>
      </w:r>
      <w:r w:rsidRPr="00093CC5">
        <w:t>’</w:t>
      </w:r>
      <w:r w:rsidR="0013051D" w:rsidRPr="00093CC5">
        <w:t>s lien.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lien in favor of an issuer upon a certificated security is valid against a purchaser only if the right of the issuer to the lien is noted conspicuously on the security certificate.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is similar to Sections 8</w:t>
      </w:r>
      <w:r w:rsidR="00093CC5" w:rsidRPr="00093CC5">
        <w:noBreakHyphen/>
      </w:r>
      <w:r w:rsidRPr="00093CC5">
        <w:t>202 and 8</w:t>
      </w:r>
      <w:r w:rsidR="00093CC5" w:rsidRPr="00093CC5">
        <w:noBreakHyphen/>
      </w:r>
      <w:r w:rsidRPr="00093CC5">
        <w:t>204 which require that the terms of a certificated security and any restriction on transfer imposed by the issuer be noted on the security certificate. This section differs from those two sections in that the purchaser</w:t>
      </w:r>
      <w:r w:rsidR="00093CC5" w:rsidRPr="00093CC5">
        <w:t>’</w:t>
      </w:r>
      <w:r w:rsidRPr="00093CC5">
        <w:t>s knowledge of the issuer</w:t>
      </w:r>
      <w:r w:rsidR="00093CC5" w:rsidRPr="00093CC5">
        <w:t>’</w:t>
      </w:r>
      <w:r w:rsidRPr="00093CC5">
        <w:t xml:space="preserve">s claim is irrelevant. </w:t>
      </w:r>
      <w:r w:rsidR="00093CC5" w:rsidRPr="00093CC5">
        <w:t>“</w:t>
      </w:r>
      <w:r w:rsidRPr="00093CC5">
        <w:t>Noted</w:t>
      </w:r>
      <w:r w:rsidR="00093CC5" w:rsidRPr="00093CC5">
        <w:t>”</w:t>
      </w:r>
      <w:r w:rsidRPr="00093CC5">
        <w:t xml:space="preserve"> makes clear that the text of the lien provisions need not be set forth in full. However, this would not override a provision of an applicable corporation code requiring statement in haec verba. This section does not apply to uncertificated securities. It applies to the indirect holding system in the same fashion as Sections 8</w:t>
      </w:r>
      <w:r w:rsidR="00093CC5" w:rsidRPr="00093CC5">
        <w:noBreakHyphen/>
      </w:r>
      <w:r w:rsidRPr="00093CC5">
        <w:t>202 and 8</w:t>
      </w:r>
      <w:r w:rsidR="00093CC5" w:rsidRPr="00093CC5">
        <w:noBreakHyphen/>
      </w:r>
      <w:r w:rsidRPr="00093CC5">
        <w:t>204, see Comment 2 to Section 8</w:t>
      </w:r>
      <w:r w:rsidR="00093CC5" w:rsidRPr="00093CC5">
        <w:noBreakHyphen/>
      </w:r>
      <w:r w:rsidRPr="00093CC5">
        <w:t>202.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209, is unchanged in all substantive respects from prior Section 36</w:t>
      </w:r>
      <w:r w:rsidR="00093CC5" w:rsidRPr="00093CC5">
        <w:noBreakHyphen/>
      </w:r>
      <w:r w:rsidRPr="00093CC5">
        <w:t>8</w:t>
      </w:r>
      <w:r w:rsidR="00093CC5" w:rsidRPr="00093CC5">
        <w:noBreakHyphen/>
      </w:r>
      <w:r w:rsidRPr="00093CC5">
        <w:t>103, except for the deletion of references to uncertificated securities. Otherwise, no substantive change is intended by this Section.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Towns </w:t>
      </w:r>
      <w:r w:rsidR="00093CC5" w:rsidRPr="00093CC5">
        <w:t xml:space="preserve">Section </w:t>
      </w:r>
      <w:r w:rsidRPr="00093CC5">
        <w:t>215.</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210.</w:t>
      </w:r>
      <w:r w:rsidR="0013051D" w:rsidRPr="00093CC5">
        <w:t xml:space="preserve"> Overissue.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(a) In this section, </w:t>
      </w:r>
      <w:r w:rsidR="00093CC5" w:rsidRPr="00093CC5">
        <w:t>“</w:t>
      </w:r>
      <w:r w:rsidRPr="00093CC5">
        <w:t>overissue</w:t>
      </w:r>
      <w:r w:rsidR="00093CC5" w:rsidRPr="00093CC5">
        <w:t>”</w:t>
      </w:r>
      <w:r w:rsidRPr="00093CC5">
        <w:t xml:space="preserve"> means the issue of securities in excess of the amount the issuer has corporate power to issue, but an overissue does not occur if appropriate action has cured the overissue.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Except as otherwise provided in subsections (c) and (d), the provisions of this chapter which validate a security or compel its issue or reissue do not apply to the extent that validation, issue, or reissue would result in overissue.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If a security is not reasonably available for purchase, a person entitled to issue or validation may recover from the issuer the price the person or the last purchaser for value paid for it with interest from the date of the person</w:t>
      </w:r>
      <w:r w:rsidR="00093CC5" w:rsidRPr="00093CC5">
        <w:t>’</w:t>
      </w:r>
      <w:r w:rsidRPr="00093CC5">
        <w:t>s demand.</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Deeply embedded in corporation law is the conception that </w:t>
      </w:r>
      <w:r w:rsidR="00093CC5" w:rsidRPr="00093CC5">
        <w:t>“</w:t>
      </w:r>
      <w:r w:rsidRPr="00093CC5">
        <w:t>corporate power</w:t>
      </w:r>
      <w:r w:rsidR="00093CC5" w:rsidRPr="00093CC5">
        <w:t>”</w:t>
      </w:r>
      <w:r w:rsidRPr="00093CC5">
        <w:t xml:space="preserve"> to issue securities stems from the statute, either general or special, under which the corporation is organized. Corporation codes universally require that the charter or articles of incorporation state, at least as to capital shares, maximum limits in terms of number of shares or total dollar capital. Historically, special incorporation statutes are similarly drawn and sometimes similarly limit the face amount of authorized debt securities. The theory is that issue of securities in excess of the authorized amounts is prohibited. See, for example, McWilliams v. Geddes &amp; Moss Undertaking Co., 169 So. 894 (1936, La.); Crawford v. Twin City Oil Co., 216 Ala. 216, 113 So. 61 (1927); New York and New Haven R.R. Co. v. Schuyler, 34 N.Y. 30 (1865). This conception persists despite modern corporation codes under which, by action of directors and stockholders, additional shares can be authorized by charter amendment and thereafter issued. This section does not give a person entitled to validation, issue, or reissue of a security, the right to compel amendment of the charter to authorize additional shares. Therefore, in a case where issue of an additional security would require charter amendment, the plaintiff is limited to the two alternate remedies set forth in subsections (c) and (d). The last clause of subsection (a), which is added in Revised Article 8, does, however, recognize that under modern conditions, overissue may be a relatively minor technical problem that can be cured by appropriate action under governing corporate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Where an identical security is reasonably available for purchase, whether because traded on an organized market, or because one or more security owners may be willing to sell at a not unreasonable price, the </w:t>
      </w:r>
      <w:r w:rsidRPr="00093CC5">
        <w:lastRenderedPageBreak/>
        <w:t>issuer, although unable to issue additional shares, will be able to purchase them and may be compelled to follow that procedure. West v. Tintic Standard Mining Co., 71 Utah 158, 263 P. 490 (1928).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right to recover damages from an issuer who has permitted an overissue to occur is well settled. New York and New Haven R.R. Co. v. Schuyler, 34 N.Y. 30 (1865). The measure of such damages, however, has been open to question, some courts basing them upon the value of stock at the time registration is refused; some upon the value at the time of trial; and some upon the highest value between the time of refusal and the time of trial. Allen v. South Boston Railroad, 150 Mass. 200, 22 N.E. 917, 5 L.R.A. 716, 15 Am.St.Rep. 185 (1889); Commercial Bank v. Kortright, 22 Wend. (N.Y.) 348 (1839). The purchase price of the security to the last purchaser who gave value for it is here adopted as being the fairest means of reducing the possibility of speculation by the purchaser. Interest may be recovered as the best available measure of compensation for delay.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210, is unchanged in substance from prior Section 36</w:t>
      </w:r>
      <w:r w:rsidR="00093CC5" w:rsidRPr="00093CC5">
        <w:noBreakHyphen/>
      </w:r>
      <w:r w:rsidRPr="00093CC5">
        <w:t>8</w:t>
      </w:r>
      <w:r w:rsidR="00093CC5" w:rsidRPr="00093CC5">
        <w:noBreakHyphen/>
      </w:r>
      <w:r w:rsidRPr="00093CC5">
        <w:t>104, except for (1) the reordering and stylistic rewriting of the material and (2) addition of the last phrase of present subsection (a) permitting cure. Otherwise, no substantive change is intended by this Section.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Registration of securities, see </w:t>
      </w:r>
      <w:r w:rsidR="00093CC5" w:rsidRPr="00093CC5">
        <w:t xml:space="preserve">Sections </w:t>
      </w:r>
      <w:r w:rsidRPr="00093CC5">
        <w:t xml:space="preserve"> 36</w:t>
      </w:r>
      <w:r w:rsidR="00093CC5" w:rsidRPr="00093CC5">
        <w:noBreakHyphen/>
      </w:r>
      <w:r w:rsidRPr="00093CC5">
        <w:t>8</w:t>
      </w:r>
      <w:r w:rsidR="00093CC5" w:rsidRPr="00093CC5">
        <w:noBreakHyphen/>
      </w:r>
      <w:r w:rsidRPr="00093CC5">
        <w:t>401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Right to assert ineffectiveness of authorized indorsement of security, see </w:t>
      </w:r>
      <w:r w:rsidR="00093CC5" w:rsidRPr="00093CC5">
        <w:t xml:space="preserve">Sections </w:t>
      </w:r>
      <w:r w:rsidRPr="00093CC5">
        <w:t xml:space="preserve"> 36</w:t>
      </w:r>
      <w:r w:rsidR="00093CC5" w:rsidRPr="00093CC5">
        <w:noBreakHyphen/>
      </w:r>
      <w:r w:rsidRPr="00093CC5">
        <w:t>8</w:t>
      </w:r>
      <w:r w:rsidR="00093CC5" w:rsidRPr="00093CC5">
        <w:noBreakHyphen/>
      </w:r>
      <w:r w:rsidRPr="00093CC5">
        <w:t>102, 36</w:t>
      </w:r>
      <w:r w:rsidR="00093CC5" w:rsidRPr="00093CC5">
        <w:noBreakHyphen/>
      </w:r>
      <w:r w:rsidRPr="00093CC5">
        <w:t>8</w:t>
      </w:r>
      <w:r w:rsidR="00093CC5" w:rsidRPr="00093CC5">
        <w:noBreakHyphen/>
      </w:r>
      <w:r w:rsidRPr="00093CC5">
        <w:t>302, 36</w:t>
      </w:r>
      <w:r w:rsidR="00093CC5" w:rsidRPr="00093CC5">
        <w:noBreakHyphen/>
      </w:r>
      <w:r w:rsidRPr="00093CC5">
        <w:t>8</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156.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Towns 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58k12; 101k472; 104k183; 268k928; 360k156; 381k52(6).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Bonds </w:t>
      </w:r>
      <w:r w:rsidR="00093CC5" w:rsidRPr="00093CC5">
        <w:t xml:space="preserve">Sections </w:t>
      </w:r>
      <w:r w:rsidRPr="00093CC5">
        <w:t xml:space="preserve"> 13, 28.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1699.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Towns </w:t>
      </w:r>
      <w:r w:rsidR="00093CC5" w:rsidRPr="00093CC5">
        <w:t xml:space="preserve">Section </w:t>
      </w:r>
      <w:r w:rsidRPr="00093CC5">
        <w:t>215.</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3</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Transfer Of Certificated and Uncertificated Securities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301.</w:t>
      </w:r>
      <w:r w:rsidR="0013051D" w:rsidRPr="00093CC5">
        <w:t xml:space="preserve"> Delivery.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Delivery of a certificated security to a purchaser occurs when: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purchaser acquires possession of the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another person, other than a securities intermediary, either acquires possession of the security certificate on behalf of the purchaser or, having previously acquired possession of the certificate, acknowledges that it holds for the purchaser;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Delivery of an uncertificated security to a purchaser occurs when: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issuer registers the purchaser as the registered owner, upon original issue or registration of transfer;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another person, other than a securities intermediary, either becomes the registered owner of the uncertificated security on behalf of the purchaser or, having previously become the registered owner, acknowledges that it holds for the purchaser.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301;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specifies the requirements for </w:t>
      </w:r>
      <w:r w:rsidR="00093CC5" w:rsidRPr="00093CC5">
        <w:t>“</w:t>
      </w:r>
      <w:r w:rsidRPr="00093CC5">
        <w:t>delivery</w:t>
      </w:r>
      <w:r w:rsidR="00093CC5" w:rsidRPr="00093CC5">
        <w:t>”</w:t>
      </w:r>
      <w:r w:rsidRPr="00093CC5">
        <w:t xml:space="preserve"> of securities. Delivery is used in Article 8 to describe the formal steps necessary for a purchaser to acquire a direct interest in a security under this Article. The concept of delivery refers to the implementation of a transaction, not the legal categorization of the transaction which is consummated by delivery. Issuance and transfer are different kinds of transaction, </w:t>
      </w:r>
      <w:r w:rsidRPr="00093CC5">
        <w:lastRenderedPageBreak/>
        <w:t>though both may be implemented by delivery. Sale and pledge are different kinds of transfers, but both may be implemented by delivery.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defines delivery with respect to certificated securities. Paragraph (1) deals with simple cases where purchasers themselves acquire physical possession of certificates. Paragraphs (2) and (3) of subsection (a) specify the circumstances in which delivery to a purchaser can occur although the certificate is in the possession of a person other than the purchaser. Paragraph (2) contains the general rule that a purchaser can take delivery through another person, so long as the other person is actually acting on behalf of the purchaser or acknowledges that it is holding on behalf of the purchaser. Paragraph (2) does not apply to acquisition of possession by a securities intermediary, because a person who holds securities through a securities account acquires a security entitlement, rather than having a direct interest. See Section 8</w:t>
      </w:r>
      <w:r w:rsidR="00093CC5" w:rsidRPr="00093CC5">
        <w:noBreakHyphen/>
      </w:r>
      <w:r w:rsidRPr="00093CC5">
        <w:t>501. Subsection (a)(3) specifies the limited circumstances in which delivery of security certificates to a securities intermediary is treated as a delivery to the customer. Note that delivery is a method of perfecting a security interest in a certificated security. See Section 9</w:t>
      </w:r>
      <w:r w:rsidR="00093CC5" w:rsidRPr="00093CC5">
        <w:noBreakHyphen/>
      </w:r>
      <w:r w:rsidRPr="00093CC5">
        <w:t>313(a), (e).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(b) defines delivery with respect to uncertificated securities. Use of the term </w:t>
      </w:r>
      <w:r w:rsidR="00093CC5" w:rsidRPr="00093CC5">
        <w:t>“</w:t>
      </w:r>
      <w:r w:rsidRPr="00093CC5">
        <w:t>delivery</w:t>
      </w:r>
      <w:r w:rsidR="00093CC5" w:rsidRPr="00093CC5">
        <w:t>”</w:t>
      </w:r>
      <w:r w:rsidRPr="00093CC5">
        <w:t xml:space="preserve"> with respect to uncertificated securities, does, at least on first hearing, seem a bit solecistic. The word </w:t>
      </w:r>
      <w:r w:rsidR="00093CC5" w:rsidRPr="00093CC5">
        <w:t>“</w:t>
      </w:r>
      <w:r w:rsidRPr="00093CC5">
        <w:t>delivery</w:t>
      </w:r>
      <w:r w:rsidR="00093CC5" w:rsidRPr="00093CC5">
        <w:t>”</w:t>
      </w:r>
      <w:r w:rsidRPr="00093CC5">
        <w:t xml:space="preserve"> is, however, routinely used in the securities business in a broader sense than manual tradition. For example, settlement by entries on the books of a clearing corporation is commonly called </w:t>
      </w:r>
      <w:r w:rsidR="00093CC5" w:rsidRPr="00093CC5">
        <w:t>“</w:t>
      </w:r>
      <w:r w:rsidRPr="00093CC5">
        <w:t>delivery,</w:t>
      </w:r>
      <w:r w:rsidR="00093CC5" w:rsidRPr="00093CC5">
        <w:t>”</w:t>
      </w:r>
      <w:r w:rsidRPr="00093CC5">
        <w:t xml:space="preserve"> as in the expression </w:t>
      </w:r>
      <w:r w:rsidR="00093CC5" w:rsidRPr="00093CC5">
        <w:t>“</w:t>
      </w:r>
      <w:r w:rsidRPr="00093CC5">
        <w:t>delivery versus payment.</w:t>
      </w:r>
      <w:r w:rsidR="00093CC5" w:rsidRPr="00093CC5">
        <w:t>”</w:t>
      </w:r>
      <w:r w:rsidRPr="00093CC5">
        <w:t xml:space="preserve"> The diction of this section has the advantage of using the same term for uncertificated securities as for certificated securities, for which delivery is conventional usage. Paragraph (1) of subsection (b) provides that delivery occurs when the purchaser becomes the registered owner of an uncertificated security, either upon original issue or registration of transfer. Paragraph (2) provides for delivery of an uncertificated security through a third person, in a fashion analogous to subsection (a)(2).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301, represents substantial change from prior law. It replaces subject matter found in former Section 36</w:t>
      </w:r>
      <w:r w:rsidR="00093CC5" w:rsidRPr="00093CC5">
        <w:noBreakHyphen/>
      </w:r>
      <w:r w:rsidRPr="00093CC5">
        <w:t>8</w:t>
      </w:r>
      <w:r w:rsidR="00093CC5" w:rsidRPr="00093CC5">
        <w:noBreakHyphen/>
      </w:r>
      <w:r w:rsidRPr="00093CC5">
        <w:t>313(1)(a), (1)(b), (1)(c), (1)(e) and (1)(f). Changes are described briefly below. The matters addressed by former Section 36</w:t>
      </w:r>
      <w:r w:rsidR="00093CC5" w:rsidRPr="00093CC5">
        <w:noBreakHyphen/>
      </w:r>
      <w:r w:rsidRPr="00093CC5">
        <w:t>8</w:t>
      </w:r>
      <w:r w:rsidR="00093CC5" w:rsidRPr="00093CC5">
        <w:noBreakHyphen/>
      </w:r>
      <w:r w:rsidRPr="00093CC5">
        <w:t>301 is now found at Section [8</w:t>
      </w:r>
      <w:r w:rsidR="00093CC5" w:rsidRPr="00093CC5">
        <w:noBreakHyphen/>
      </w:r>
      <w:r w:rsidRPr="00093CC5">
        <w:t>302(a) and (b)].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Prior law used </w:t>
      </w:r>
      <w:r w:rsidR="00093CC5" w:rsidRPr="00093CC5">
        <w:t>“</w:t>
      </w:r>
      <w:r w:rsidRPr="00093CC5">
        <w:t>transfer</w:t>
      </w:r>
      <w:r w:rsidR="00093CC5" w:rsidRPr="00093CC5">
        <w:t>”</w:t>
      </w:r>
      <w:r w:rsidRPr="00093CC5">
        <w:t xml:space="preserve"> to refer to delivery of uncertificated securities (and interests therein, including security interests). See the Official and South Carolina comments to Section [8</w:t>
      </w:r>
      <w:r w:rsidR="00093CC5" w:rsidRPr="00093CC5">
        <w:noBreakHyphen/>
      </w:r>
      <w:r w:rsidRPr="00093CC5">
        <w:t xml:space="preserve">313]. The 2000 Revision eliminates </w:t>
      </w:r>
      <w:r w:rsidR="00093CC5" w:rsidRPr="00093CC5">
        <w:t>“</w:t>
      </w:r>
      <w:r w:rsidRPr="00093CC5">
        <w:t>transfer</w:t>
      </w:r>
      <w:r w:rsidR="00093CC5" w:rsidRPr="00093CC5">
        <w:t>”</w:t>
      </w:r>
      <w:r w:rsidRPr="00093CC5">
        <w:t xml:space="preserve"> as a statutory term in this respect. </w:t>
      </w:r>
      <w:r w:rsidR="00093CC5" w:rsidRPr="00093CC5">
        <w:t>“</w:t>
      </w:r>
      <w:r w:rsidRPr="00093CC5">
        <w:t>Delivery,</w:t>
      </w:r>
      <w:r w:rsidR="00093CC5" w:rsidRPr="00093CC5">
        <w:t>”</w:t>
      </w:r>
      <w:r w:rsidRPr="00093CC5">
        <w:t xml:space="preserve"> as explained by this Section, is the term used to refer to conveyance of interests in certificated and uncertificated securities. In connection with security entitlements (securities held in the indirect holding system), see Article 5, and particularly Section [8</w:t>
      </w:r>
      <w:r w:rsidR="00093CC5" w:rsidRPr="00093CC5">
        <w:noBreakHyphen/>
      </w:r>
      <w:r w:rsidRPr="00093CC5">
        <w:t>501(b)].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Prior law at Section 36</w:t>
      </w:r>
      <w:r w:rsidR="00093CC5" w:rsidRPr="00093CC5">
        <w:noBreakHyphen/>
      </w:r>
      <w:r w:rsidRPr="00093CC5">
        <w:t>8</w:t>
      </w:r>
      <w:r w:rsidR="00093CC5" w:rsidRPr="00093CC5">
        <w:noBreakHyphen/>
      </w:r>
      <w:r w:rsidRPr="00093CC5">
        <w:t>313 dealt with creation of security interests as a form of delivery or transfer. Matters relating to security interests have been moved to Article 9. This Section continues, with clarification, the basic rules of former law that delivery of a certificated security is based on possession of the certificate by a purchaser or purchaser</w:t>
      </w:r>
      <w:r w:rsidR="00093CC5" w:rsidRPr="00093CC5">
        <w:t>’</w:t>
      </w:r>
      <w:r w:rsidRPr="00093CC5">
        <w:t>s agent, and that delivery of an uncertificated security is based upon registration by the issuer of the purchaser or the purchaser</w:t>
      </w:r>
      <w:r w:rsidR="00093CC5" w:rsidRPr="00093CC5">
        <w:t>’</w:t>
      </w:r>
      <w:r w:rsidRPr="00093CC5">
        <w:t>s agent.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recognizes the distinction between the holder of an uncertificated security and its registered owner, protecting the latter in case of the holder</w:t>
      </w:r>
      <w:r w:rsidR="00093CC5" w:rsidRPr="00093CC5">
        <w:t>’</w:t>
      </w:r>
      <w:r w:rsidRPr="00093CC5">
        <w:t>s insolvency.</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Special 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304(a)</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Secured transactions, attachment and enforceability of security interests, see </w:t>
      </w:r>
      <w:r w:rsidR="00093CC5" w:rsidRPr="00093CC5">
        <w:t xml:space="preserve">Section </w:t>
      </w:r>
      <w:r w:rsidRPr="00093CC5">
        <w:t>36</w:t>
      </w:r>
      <w:r w:rsidR="00093CC5" w:rsidRPr="00093CC5">
        <w:noBreakHyphen/>
      </w:r>
      <w:r w:rsidRPr="00093CC5">
        <w:t>9</w:t>
      </w:r>
      <w:r w:rsidR="00093CC5" w:rsidRPr="00093CC5">
        <w:noBreakHyphen/>
      </w:r>
      <w:r w:rsidRPr="00093CC5">
        <w:t>203.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Secured transactions, perfection of security interests without filing, see </w:t>
      </w:r>
      <w:r w:rsidR="00093CC5" w:rsidRPr="00093CC5">
        <w:t xml:space="preserve">Section </w:t>
      </w:r>
      <w:r w:rsidRPr="00093CC5">
        <w:t>36</w:t>
      </w:r>
      <w:r w:rsidR="00093CC5" w:rsidRPr="00093CC5">
        <w:noBreakHyphen/>
      </w:r>
      <w:r w:rsidRPr="00093CC5">
        <w:t>9</w:t>
      </w:r>
      <w:r w:rsidR="00093CC5" w:rsidRPr="00093CC5">
        <w:noBreakHyphen/>
      </w:r>
      <w:r w:rsidRPr="00093CC5">
        <w:t>313.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Encyclopedias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S.C. Jur. Banks and Banking </w:t>
      </w:r>
      <w:r w:rsidR="00093CC5" w:rsidRPr="00093CC5">
        <w:t xml:space="preserve">Section </w:t>
      </w:r>
      <w:r w:rsidRPr="00093CC5">
        <w:t>75, Extent of Liability.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8:13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302.</w:t>
      </w:r>
      <w:r w:rsidR="0013051D" w:rsidRPr="00093CC5">
        <w:t xml:space="preserve"> Rights of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Except as otherwise provided in subsections (b) and (c), a purchaser of a certificated or uncertificated security acquires all rights in the security that the transferor had or had power to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 purchaser of a limited interest acquires rights only to the extent of the interest purchased.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A purchaser of a certificated security who as a previous holder had notice of an adverse claim does not improve its position by taking from a protected purchaser.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302;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Subsection (a) provides that a purchaser of a certificated or uncertificated security acquires all rights that the transferor had or had power to transfer. This statement of the familiar </w:t>
      </w:r>
      <w:r w:rsidR="00093CC5" w:rsidRPr="00093CC5">
        <w:t>“</w:t>
      </w:r>
      <w:r w:rsidRPr="00093CC5">
        <w:t>shelter</w:t>
      </w:r>
      <w:r w:rsidR="00093CC5" w:rsidRPr="00093CC5">
        <w:t>”</w:t>
      </w:r>
      <w:r w:rsidRPr="00093CC5">
        <w:t xml:space="preserve"> principle is qualified by the exceptions that a purchaser of a limited interest acquires only that interest, subsection (b), and that a person who does not qualify as a protected purchaser cannot improve its position by taking from a subsequent protected purchaser, subsection (c).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Although this section provides that a purchaser acquires a property interest in a certificated or uncertificated security, it does not state that a person can acquire an interest in a security only by purchase. Article 8 also is not a comprehensive codification of all of the law governing the creation or transfer of interests in securities by purchase. For example, the grant of a security interest is a transfer of a property interest, but the formal steps necessary to effectuate such a transfer are governed by Article 9, not by Article 8. Under the Article 9 rules, a security interest in a certificated or uncertificated security can be created by execution of a security agreement under Section 9</w:t>
      </w:r>
      <w:r w:rsidR="00093CC5" w:rsidRPr="00093CC5">
        <w:noBreakHyphen/>
      </w:r>
      <w:r w:rsidRPr="00093CC5">
        <w:t>203 and can be perfected by filing. A transfer of an Article 9 security interest can be implemented by an Article 8 delivery, but need not be.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Similarly, Article 8 does not determine whether a property interest in certificated or uncertificated security is acquired under other law, such as the law of gifts, trusts, or equitable remedies. Nor does Article 8 deal with transfers by operation of law. For example, transfers from decedent to administrator, from ward to guardian, and from bankrupt to trustee in bankruptcy are governed by other law as to both the time they occur and the substance of the transfer. The Article 8 rules do, however, determine whether the issuer is obligated to recognize the rights that a third party, such as a transferee, may acquire under other law. See Sections 8</w:t>
      </w:r>
      <w:r w:rsidR="00093CC5" w:rsidRPr="00093CC5">
        <w:noBreakHyphen/>
      </w:r>
      <w:r w:rsidRPr="00093CC5">
        <w:t>207, 8</w:t>
      </w:r>
      <w:r w:rsidR="00093CC5" w:rsidRPr="00093CC5">
        <w:noBreakHyphen/>
      </w:r>
      <w:r w:rsidRPr="00093CC5">
        <w:t>401, and 8</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302, continues basic shelter rules from prior law. Subsections (a) and (b) replace subject matter found in former Section 36</w:t>
      </w:r>
      <w:r w:rsidR="00093CC5" w:rsidRPr="00093CC5">
        <w:noBreakHyphen/>
      </w:r>
      <w:r w:rsidRPr="00093CC5">
        <w:t>8</w:t>
      </w:r>
      <w:r w:rsidR="00093CC5" w:rsidRPr="00093CC5">
        <w:noBreakHyphen/>
      </w:r>
      <w:r w:rsidRPr="00093CC5">
        <w:t>301 and subsection (c) replaces subject matter formerly found in Section 36</w:t>
      </w:r>
      <w:r w:rsidR="00093CC5" w:rsidRPr="00093CC5">
        <w:noBreakHyphen/>
      </w:r>
      <w:r w:rsidRPr="00093CC5">
        <w:t>8</w:t>
      </w:r>
      <w:r w:rsidR="00093CC5" w:rsidRPr="00093CC5">
        <w:noBreakHyphen/>
      </w:r>
      <w:r w:rsidRPr="00093CC5">
        <w:t>302(4), deleting the reference to security interests (matters relating to security interests have been moved to Article 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Subject matter addressed by former Sections 36</w:t>
      </w:r>
      <w:r w:rsidR="00093CC5" w:rsidRPr="00093CC5">
        <w:noBreakHyphen/>
      </w:r>
      <w:r w:rsidRPr="00093CC5">
        <w:t>8</w:t>
      </w:r>
      <w:r w:rsidR="00093CC5" w:rsidRPr="00093CC5">
        <w:noBreakHyphen/>
      </w:r>
      <w:r w:rsidRPr="00093CC5">
        <w:t>302(1) and (3) is now found at Section [8</w:t>
      </w:r>
      <w:r w:rsidR="00093CC5" w:rsidRPr="00093CC5">
        <w:noBreakHyphen/>
      </w:r>
      <w:r w:rsidRPr="00093CC5">
        <w:t>303(a) and (b)], and subject matter addressed by former Section 36</w:t>
      </w:r>
      <w:r w:rsidR="00093CC5" w:rsidRPr="00093CC5">
        <w:noBreakHyphen/>
      </w:r>
      <w:r w:rsidRPr="00093CC5">
        <w:t>8</w:t>
      </w:r>
      <w:r w:rsidR="00093CC5" w:rsidRPr="00093CC5">
        <w:noBreakHyphen/>
      </w:r>
      <w:r w:rsidRPr="00093CC5">
        <w:t>302(b) is now found at Section [8</w:t>
      </w:r>
      <w:r w:rsidR="00093CC5" w:rsidRPr="00093CC5">
        <w:noBreakHyphen/>
      </w:r>
      <w:r w:rsidRPr="00093CC5">
        <w:t>102(a)(1)].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Notice of 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Protected 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Delivery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301</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Effect of issuer</w:t>
      </w:r>
      <w:r w:rsidR="00093CC5" w:rsidRPr="00093CC5">
        <w:t>’</w:t>
      </w:r>
      <w:r w:rsidRPr="00093CC5">
        <w:t xml:space="preserve">s restrictions on transfer, see </w:t>
      </w:r>
      <w:r w:rsidR="00093CC5" w:rsidRPr="00093CC5">
        <w:t xml:space="preserve">Section </w:t>
      </w:r>
      <w:r w:rsidRPr="00093CC5">
        <w:t>36</w:t>
      </w:r>
      <w:r w:rsidR="00093CC5" w:rsidRPr="00093CC5">
        <w:noBreakHyphen/>
      </w:r>
      <w:r w:rsidRPr="00093CC5">
        <w:t>8</w:t>
      </w:r>
      <w:r w:rsidR="00093CC5" w:rsidRPr="00093CC5">
        <w:noBreakHyphen/>
      </w:r>
      <w:r w:rsidRPr="00093CC5">
        <w:t>204.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Issuer</w:t>
      </w:r>
      <w:r w:rsidR="00093CC5" w:rsidRPr="00093CC5">
        <w:t>’</w:t>
      </w:r>
      <w:r w:rsidRPr="00093CC5">
        <w:t xml:space="preserve">s rights, liability and defenses, see </w:t>
      </w:r>
      <w:r w:rsidR="00093CC5" w:rsidRPr="00093CC5">
        <w:t xml:space="preserve">Sections </w:t>
      </w:r>
      <w:r w:rsidRPr="00093CC5">
        <w:t xml:space="preserve"> 36</w:t>
      </w:r>
      <w:r w:rsidR="00093CC5" w:rsidRPr="00093CC5">
        <w:noBreakHyphen/>
      </w:r>
      <w:r w:rsidRPr="00093CC5">
        <w:t>8</w:t>
      </w:r>
      <w:r w:rsidR="00093CC5" w:rsidRPr="00093CC5">
        <w:noBreakHyphen/>
      </w:r>
      <w:r w:rsidRPr="00093CC5">
        <w:t>202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Registration of transfer of securities, see </w:t>
      </w:r>
      <w:r w:rsidR="00093CC5" w:rsidRPr="00093CC5">
        <w:t xml:space="preserve">Sections </w:t>
      </w:r>
      <w:r w:rsidRPr="00093CC5">
        <w:t xml:space="preserve"> 36</w:t>
      </w:r>
      <w:r w:rsidR="00093CC5" w:rsidRPr="00093CC5">
        <w:noBreakHyphen/>
      </w:r>
      <w:r w:rsidRPr="00093CC5">
        <w:t>8</w:t>
      </w:r>
      <w:r w:rsidR="00093CC5" w:rsidRPr="00093CC5">
        <w:noBreakHyphen/>
      </w:r>
      <w:r w:rsidRPr="00093CC5">
        <w:t>401 et seq.</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101k472;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303.</w:t>
      </w:r>
      <w:r w:rsidR="0013051D" w:rsidRPr="00093CC5">
        <w:t xml:space="preserve"> Protected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(a) </w:t>
      </w:r>
      <w:r w:rsidR="00093CC5" w:rsidRPr="00093CC5">
        <w:t>“</w:t>
      </w:r>
      <w:r w:rsidRPr="00093CC5">
        <w:t>Protected purchaser</w:t>
      </w:r>
      <w:r w:rsidR="00093CC5" w:rsidRPr="00093CC5">
        <w:t>”</w:t>
      </w:r>
      <w:r w:rsidRPr="00093CC5">
        <w:t xml:space="preserve"> means a purchaser of a certificated or uncertificated security, or of an interest therein, who: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gives value;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does not have notice of any adverse claim to the security;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obtains control of the certificated or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In addition to acquiring the rights of a purchaser, a protected purchaser also acquires its interest in the security free of any adverse claim.</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303;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Subsection (a) lists the requirements that a purchaser must meet to qualify as a </w:t>
      </w:r>
      <w:r w:rsidR="00093CC5" w:rsidRPr="00093CC5">
        <w:t>“</w:t>
      </w:r>
      <w:r w:rsidRPr="00093CC5">
        <w:t>protected purchaser.</w:t>
      </w:r>
      <w:r w:rsidR="00093CC5" w:rsidRPr="00093CC5">
        <w:t>”</w:t>
      </w:r>
      <w:r w:rsidRPr="00093CC5">
        <w:t xml:space="preserve"> Subsection (b) provides that a protected purchaser takes its interest free from adverse claims. </w:t>
      </w:r>
      <w:r w:rsidR="00093CC5" w:rsidRPr="00093CC5">
        <w:t>“</w:t>
      </w:r>
      <w:r w:rsidRPr="00093CC5">
        <w:t>Purchaser</w:t>
      </w:r>
      <w:r w:rsidR="00093CC5" w:rsidRPr="00093CC5">
        <w:t>”</w:t>
      </w:r>
      <w:r w:rsidRPr="00093CC5">
        <w:t xml:space="preserve"> is defined broadly in Section 1</w:t>
      </w:r>
      <w:r w:rsidR="00093CC5" w:rsidRPr="00093CC5">
        <w:noBreakHyphen/>
      </w:r>
      <w:r w:rsidRPr="00093CC5">
        <w:t xml:space="preserve">201. A secured party as well as an outright buyer can qualify as a protected purchaser. Also, </w:t>
      </w:r>
      <w:r w:rsidR="00093CC5" w:rsidRPr="00093CC5">
        <w:t>“</w:t>
      </w:r>
      <w:r w:rsidRPr="00093CC5">
        <w:t>purchase</w:t>
      </w:r>
      <w:r w:rsidR="00093CC5" w:rsidRPr="00093CC5">
        <w:t>”</w:t>
      </w:r>
      <w:r w:rsidRPr="00093CC5">
        <w:t xml:space="preserve"> includes taking by issue, so a person to whom a security is originally issued can qualify as a protected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To qualify as a protected purchaser, a purchaser must give value, take without notice of any adverse claim, and obtain control. Value is used in the broad sense defined in Section 1</w:t>
      </w:r>
      <w:r w:rsidR="00093CC5" w:rsidRPr="00093CC5">
        <w:noBreakHyphen/>
      </w:r>
      <w:r w:rsidRPr="00093CC5">
        <w:t>201(44). See also Section 8</w:t>
      </w:r>
      <w:r w:rsidR="00093CC5" w:rsidRPr="00093CC5">
        <w:noBreakHyphen/>
      </w:r>
      <w:r w:rsidRPr="00093CC5">
        <w:t>116 (securities intermediary as purchaser for value). Adverse claim is defined in Section 8</w:t>
      </w:r>
      <w:r w:rsidR="00093CC5" w:rsidRPr="00093CC5">
        <w:noBreakHyphen/>
      </w:r>
      <w:r w:rsidRPr="00093CC5">
        <w:t>102(a)(1). Section 8</w:t>
      </w:r>
      <w:r w:rsidR="00093CC5" w:rsidRPr="00093CC5">
        <w:noBreakHyphen/>
      </w:r>
      <w:r w:rsidRPr="00093CC5">
        <w:t>105 specifies whether a purchaser has notice of an adverse claim. Control is defined in Section 8</w:t>
      </w:r>
      <w:r w:rsidR="00093CC5" w:rsidRPr="00093CC5">
        <w:noBreakHyphen/>
      </w:r>
      <w:r w:rsidRPr="00093CC5">
        <w:t>106. To qualify as a protected purchaser there must be a time at which all of the requirements are satisfied. Thus if a purchaser obtains notice of an adverse claim before giving value or satisfying the requirements for control, the purchaser cannot be a protected purchaser. See also Section 8</w:t>
      </w:r>
      <w:r w:rsidR="00093CC5" w:rsidRPr="00093CC5">
        <w:noBreakHyphen/>
      </w:r>
      <w:r w:rsidRPr="00093CC5">
        <w:t>304(d).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requirement that a protected purchaser obtain control expresses the point that to qualify for the adverse claim cut</w:t>
      </w:r>
      <w:r w:rsidR="00093CC5" w:rsidRPr="00093CC5">
        <w:noBreakHyphen/>
      </w:r>
      <w:r w:rsidRPr="00093CC5">
        <w:t>off rule a purchaser must take through a transaction that is implemented by the appropriate mechanism. By contrast, the rules in Part 2 provide that any purchaser for value of a security without notice of a defense may take free of the issuer</w:t>
      </w:r>
      <w:r w:rsidR="00093CC5" w:rsidRPr="00093CC5">
        <w:t>’</w:t>
      </w:r>
      <w:r w:rsidRPr="00093CC5">
        <w:t>s defense based on that defense. See Section 8</w:t>
      </w:r>
      <w:r w:rsidR="00093CC5" w:rsidRPr="00093CC5">
        <w:noBreakHyphen/>
      </w:r>
      <w:r w:rsidRPr="00093CC5">
        <w:t>202.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requirements for control differ depending on the form of the security. For securities represented by bearer certificates, a purchaser obtains control by delivery. See Sections 8</w:t>
      </w:r>
      <w:r w:rsidR="00093CC5" w:rsidRPr="00093CC5">
        <w:noBreakHyphen/>
      </w:r>
      <w:r w:rsidRPr="00093CC5">
        <w:t>106(a) and 8</w:t>
      </w:r>
      <w:r w:rsidR="00093CC5" w:rsidRPr="00093CC5">
        <w:noBreakHyphen/>
      </w:r>
      <w:r w:rsidRPr="00093CC5">
        <w:t>301(a). For securities represented by certificates in registered form, the requirements for control are: (1) delivery as defined in Section 8</w:t>
      </w:r>
      <w:r w:rsidR="00093CC5" w:rsidRPr="00093CC5">
        <w:noBreakHyphen/>
      </w:r>
      <w:r w:rsidRPr="00093CC5">
        <w:t>301(b), plus (2) either an effective indorsement or registration of transfer by the issuer. See Section 8</w:t>
      </w:r>
      <w:r w:rsidR="00093CC5" w:rsidRPr="00093CC5">
        <w:noBreakHyphen/>
      </w:r>
      <w:r w:rsidRPr="00093CC5">
        <w:t>106(b). Thus, a person who takes through a forged indorsement does not qualify as a protected purchaser by virtue of the delivery alone. If, however, the purchaser presents the certificate to the issuer for registration of transfer, and the issuer registers transfer over the forged indorsement, the purchaser can qualify as a protected purchaser of the new certificate. If the issuer registers transfer on a forged indorsement, the true owner will be able to recover from the issuer for wrongful registration, see Section 8</w:t>
      </w:r>
      <w:r w:rsidR="00093CC5" w:rsidRPr="00093CC5">
        <w:noBreakHyphen/>
      </w:r>
      <w:r w:rsidRPr="00093CC5">
        <w:t>404, unless the owner</w:t>
      </w:r>
      <w:r w:rsidR="00093CC5" w:rsidRPr="00093CC5">
        <w:t>’</w:t>
      </w:r>
      <w:r w:rsidRPr="00093CC5">
        <w:t>s delay in notifying the issuer of a loss or theft of the certificate results in preclusion under Section 8</w:t>
      </w:r>
      <w:r w:rsidR="00093CC5" w:rsidRPr="00093CC5">
        <w:noBreakHyphen/>
      </w:r>
      <w:r w:rsidRPr="00093CC5">
        <w:t>406.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 uncertificated securities, a purchaser can obtain control either by delivery, see Sections 8</w:t>
      </w:r>
      <w:r w:rsidR="00093CC5" w:rsidRPr="00093CC5">
        <w:noBreakHyphen/>
      </w:r>
      <w:r w:rsidRPr="00093CC5">
        <w:t>106(c)(1) and 8</w:t>
      </w:r>
      <w:r w:rsidR="00093CC5" w:rsidRPr="00093CC5">
        <w:noBreakHyphen/>
      </w:r>
      <w:r w:rsidRPr="00093CC5">
        <w:t>301(b), or by obtaining an agreement pursuant to which the issuer agrees to act on instructions from the purchaser without further consent from the registered owner, see Section 8</w:t>
      </w:r>
      <w:r w:rsidR="00093CC5" w:rsidRPr="00093CC5">
        <w:noBreakHyphen/>
      </w:r>
      <w:r w:rsidRPr="00093CC5">
        <w:t>106(c)(2). The control agreement device of Section 8</w:t>
      </w:r>
      <w:r w:rsidR="00093CC5" w:rsidRPr="00093CC5">
        <w:noBreakHyphen/>
      </w:r>
      <w:r w:rsidRPr="00093CC5">
        <w:t xml:space="preserve">106(c)(2) takes the place of the </w:t>
      </w:r>
      <w:r w:rsidR="00093CC5" w:rsidRPr="00093CC5">
        <w:t>“</w:t>
      </w:r>
      <w:r w:rsidRPr="00093CC5">
        <w:t>registered pledge</w:t>
      </w:r>
      <w:r w:rsidR="00093CC5" w:rsidRPr="00093CC5">
        <w:t>”</w:t>
      </w:r>
      <w:r w:rsidRPr="00093CC5">
        <w:t xml:space="preserve"> concept of the 1978 version of Article 8. A secured lender who obtains a control agreement under Section 8</w:t>
      </w:r>
      <w:r w:rsidR="00093CC5" w:rsidRPr="00093CC5">
        <w:noBreakHyphen/>
      </w:r>
      <w:r w:rsidRPr="00093CC5">
        <w:t>106(c)(2) can qualify as a protected purchaser of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This section states directly the rules determining whether one takes free from adverse claims without using the phrase </w:t>
      </w:r>
      <w:r w:rsidR="00093CC5" w:rsidRPr="00093CC5">
        <w:t>“</w:t>
      </w:r>
      <w:r w:rsidRPr="00093CC5">
        <w:t>good faith.</w:t>
      </w:r>
      <w:r w:rsidR="00093CC5" w:rsidRPr="00093CC5">
        <w:t>”</w:t>
      </w:r>
      <w:r w:rsidRPr="00093CC5">
        <w:t xml:space="preserve"> Whether a person who takes under suspicious circumstances is disqualified is determined by the rules of Section 8</w:t>
      </w:r>
      <w:r w:rsidR="00093CC5" w:rsidRPr="00093CC5">
        <w:noBreakHyphen/>
      </w:r>
      <w:r w:rsidRPr="00093CC5">
        <w:t xml:space="preserve">105 on notice of adverse claims. The term </w:t>
      </w:r>
      <w:r w:rsidR="00093CC5" w:rsidRPr="00093CC5">
        <w:t>“</w:t>
      </w:r>
      <w:r w:rsidRPr="00093CC5">
        <w:t>protected purchaser,</w:t>
      </w:r>
      <w:r w:rsidR="00093CC5" w:rsidRPr="00093CC5">
        <w:t>”</w:t>
      </w:r>
      <w:r w:rsidRPr="00093CC5">
        <w:t xml:space="preserve"> which replaces the term </w:t>
      </w:r>
      <w:r w:rsidR="00093CC5" w:rsidRPr="00093CC5">
        <w:t>“</w:t>
      </w:r>
      <w:r w:rsidRPr="00093CC5">
        <w:t>bona fide purchaser</w:t>
      </w:r>
      <w:r w:rsidR="00093CC5" w:rsidRPr="00093CC5">
        <w:t>”</w:t>
      </w:r>
      <w:r w:rsidRPr="00093CC5">
        <w:t xml:space="preserve"> used in the prior version of Article 8, is derived from the term </w:t>
      </w:r>
      <w:r w:rsidR="00093CC5" w:rsidRPr="00093CC5">
        <w:t>“</w:t>
      </w:r>
      <w:r w:rsidRPr="00093CC5">
        <w:t>protected holder</w:t>
      </w:r>
      <w:r w:rsidR="00093CC5" w:rsidRPr="00093CC5">
        <w:t>”</w:t>
      </w:r>
      <w:r w:rsidRPr="00093CC5">
        <w:t xml:space="preserve"> used in the Convention on International Bills and Notes prepared by the United Nations Commission on International Trade Law (</w:t>
      </w:r>
      <w:r w:rsidR="00093CC5" w:rsidRPr="00093CC5">
        <w:t>“</w:t>
      </w:r>
      <w:r w:rsidRPr="00093CC5">
        <w:t>UNCITRAL</w:t>
      </w:r>
      <w:r w:rsidR="00093CC5" w:rsidRPr="00093CC5">
        <w:t>”</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303, replaces concepts formerly found in Sections 36</w:t>
      </w:r>
      <w:r w:rsidR="00093CC5" w:rsidRPr="00093CC5">
        <w:noBreakHyphen/>
      </w:r>
      <w:r w:rsidRPr="00093CC5">
        <w:t>8</w:t>
      </w:r>
      <w:r w:rsidR="00093CC5" w:rsidRPr="00093CC5">
        <w:noBreakHyphen/>
      </w:r>
      <w:r w:rsidRPr="00093CC5">
        <w:t>302(1) and (3). The subject matter of former Section 36</w:t>
      </w:r>
      <w:r w:rsidR="00093CC5" w:rsidRPr="00093CC5">
        <w:noBreakHyphen/>
      </w:r>
      <w:r w:rsidRPr="00093CC5">
        <w:t>8</w:t>
      </w:r>
      <w:r w:rsidR="00093CC5" w:rsidRPr="00093CC5">
        <w:noBreakHyphen/>
      </w:r>
      <w:r w:rsidRPr="00093CC5">
        <w:t>303 is now found at Section [8</w:t>
      </w:r>
      <w:r w:rsidR="00093CC5" w:rsidRPr="00093CC5">
        <w:noBreakHyphen/>
      </w:r>
      <w:r w:rsidRPr="00093CC5">
        <w:t>102(a)(1)].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replaces the </w:t>
      </w:r>
      <w:r w:rsidR="00093CC5" w:rsidRPr="00093CC5">
        <w:t>“</w:t>
      </w:r>
      <w:r w:rsidRPr="00093CC5">
        <w:t>bona fide purchaser</w:t>
      </w:r>
      <w:r w:rsidR="00093CC5" w:rsidRPr="00093CC5">
        <w:t>”</w:t>
      </w:r>
      <w:r w:rsidRPr="00093CC5">
        <w:t xml:space="preserve"> concept of prior law with </w:t>
      </w:r>
      <w:r w:rsidR="00093CC5" w:rsidRPr="00093CC5">
        <w:t>“</w:t>
      </w:r>
      <w:r w:rsidRPr="00093CC5">
        <w:t>protected purchaser.</w:t>
      </w:r>
      <w:r w:rsidR="00093CC5" w:rsidRPr="00093CC5">
        <w:t>”</w:t>
      </w:r>
      <w:r w:rsidRPr="00093CC5">
        <w:t xml:space="preserve"> Protected purchaser is a key concept in revised Article 8. Subsection (b) provides that a protected purchaser </w:t>
      </w:r>
      <w:r w:rsidR="00093CC5" w:rsidRPr="00093CC5">
        <w:t>“</w:t>
      </w:r>
      <w:r w:rsidRPr="00093CC5">
        <w:t>acquires its interest in the security free of any adverse claim.</w:t>
      </w:r>
      <w:r w:rsidR="00093CC5" w:rsidRPr="00093CC5">
        <w:t>”</w:t>
      </w:r>
      <w:r w:rsidRPr="00093CC5">
        <w:t xml:space="preserve"> This means that the obverse of the shelter principle—that a transferee cannot acquire more than the rights of the transferor—does not always operate under Article 8. A frequently cited example is that one qualifying as a protected purchaser, buying from a thief, takes free of the claim of the rightful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requirement of </w:t>
      </w:r>
      <w:r w:rsidR="00093CC5" w:rsidRPr="00093CC5">
        <w:t>“</w:t>
      </w:r>
      <w:r w:rsidRPr="00093CC5">
        <w:t>good faith</w:t>
      </w:r>
      <w:r w:rsidR="00093CC5" w:rsidRPr="00093CC5">
        <w:t>”</w:t>
      </w:r>
      <w:r w:rsidRPr="00093CC5">
        <w:t xml:space="preserve"> found in former Section 36</w:t>
      </w:r>
      <w:r w:rsidR="00093CC5" w:rsidRPr="00093CC5">
        <w:noBreakHyphen/>
      </w:r>
      <w:r w:rsidRPr="00093CC5">
        <w:t>8</w:t>
      </w:r>
      <w:r w:rsidR="00093CC5" w:rsidRPr="00093CC5">
        <w:noBreakHyphen/>
      </w:r>
      <w:r w:rsidRPr="00093CC5">
        <w:t>302 is deleted from this Section. Its function is now performed by Section [8</w:t>
      </w:r>
      <w:r w:rsidR="00093CC5" w:rsidRPr="00093CC5">
        <w:noBreakHyphen/>
      </w:r>
      <w:r w:rsidRPr="00093CC5">
        <w:t>105] relating to adverse claims. That Section is more explicit, and narrower, than the former good</w:t>
      </w:r>
      <w:r w:rsidR="00093CC5" w:rsidRPr="00093CC5">
        <w:noBreakHyphen/>
      </w:r>
      <w:r w:rsidRPr="00093CC5">
        <w:t>faith standard.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Applying the shelter principle of Section [8</w:t>
      </w:r>
      <w:r w:rsidR="00093CC5" w:rsidRPr="00093CC5">
        <w:noBreakHyphen/>
      </w:r>
      <w:r w:rsidRPr="00093CC5">
        <w:t>302(a)], a purchaser from a protected purchaser takes free of adverse claims (subject to the limitation of Section [8</w:t>
      </w:r>
      <w:r w:rsidR="00093CC5" w:rsidRPr="00093CC5">
        <w:noBreakHyphen/>
      </w:r>
      <w:r w:rsidRPr="00093CC5">
        <w:t>302(c)]), regardless of whether the purchase qualifies as a protected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policies underlying the rights of protected purchasers are clarity and finality in securities transactions, contributing to the confidence of purchasers and consequent liquidity of the securities markets.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Control</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 of 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304.</w:t>
      </w:r>
      <w:r w:rsidR="0013051D" w:rsidRPr="00093CC5">
        <w:t xml:space="preserve">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An indorsement purporting to be only of part of a security certificate representing units intended by the issuer to be separately transferable is effective to the extent of the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An indorsement, whether special or in blank, does not constitute a transfer until delivery of the certificate on which it appears or, if the indorsement is on a separate document, until delivery of both the document and the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(e) An indorsement of a security certificate in bearer form may give notice of an adverse claim to the certificate, but it does not otherwise affect a right to registration that the holder possesses.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(f) Unless otherwise agreed, a person making an indorsement assumes only the obligations provided in Section 36</w:t>
      </w:r>
      <w:r w:rsidR="00093CC5" w:rsidRPr="00093CC5">
        <w:noBreakHyphen/>
      </w:r>
      <w:r w:rsidRPr="00093CC5">
        <w:t>8</w:t>
      </w:r>
      <w:r w:rsidR="00093CC5" w:rsidRPr="00093CC5">
        <w:noBreakHyphen/>
      </w:r>
      <w:r w:rsidRPr="00093CC5">
        <w:t>108 and not an obligation that the security will be honored by the issuer.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304;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By virtue of the definition of indorsement in Section 8</w:t>
      </w:r>
      <w:r w:rsidR="00093CC5" w:rsidRPr="00093CC5">
        <w:noBreakHyphen/>
      </w:r>
      <w:r w:rsidRPr="00093CC5">
        <w:t xml:space="preserve">102 and the rules of this section, the simplified method of indorsing certificated securities previously set forth in the Uniform Stock Transfer Act is continued. Although more than one special indorsement on a given security certificate is possible, the desire for dividends or interest, as the case may be, should operate to bring the certificate home for registration of transfer within a reasonable period of time. The usual form of assignment which appears on the back of a stock certificate or in a separate </w:t>
      </w:r>
      <w:r w:rsidR="00093CC5" w:rsidRPr="00093CC5">
        <w:t>“</w:t>
      </w:r>
      <w:r w:rsidRPr="00093CC5">
        <w:t>power</w:t>
      </w:r>
      <w:r w:rsidR="00093CC5" w:rsidRPr="00093CC5">
        <w:t>”</w:t>
      </w:r>
      <w:r w:rsidRPr="00093CC5">
        <w:t xml:space="preserve"> may be filled up either in the form of an assignment, a power of attorney to transfer, or both. If it is not filled up at all but merely signed, the indorsement is in blank. If filled up either as an assignment or as a power of attorney to transfer, the indorsement is special.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Subsection (b) recognizes the validity of a </w:t>
      </w:r>
      <w:r w:rsidR="00093CC5" w:rsidRPr="00093CC5">
        <w:t>“</w:t>
      </w:r>
      <w:r w:rsidRPr="00093CC5">
        <w:t>partial</w:t>
      </w:r>
      <w:r w:rsidR="00093CC5" w:rsidRPr="00093CC5">
        <w:t>”</w:t>
      </w:r>
      <w:r w:rsidRPr="00093CC5">
        <w:t xml:space="preserve"> indorsement, e. g., as to fifty shares of the one hundred represented by a single certificate. The rights of a transferee under a partial indorsement to the status of a protected purchaser are left to the case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(c) deals with the effect of an indorsement without delivery. There must be a voluntary parting with control in order to effect a valid transfer of a certificated security as between the parties. Levey v. </w:t>
      </w:r>
      <w:r w:rsidRPr="00093CC5">
        <w:lastRenderedPageBreak/>
        <w:t>Nason, 279 Mass. 268, 181 N.E. 193 (1932), and National Surety Co. v. Indemnity Insurance Co. of North America, 237 App.Div. 485, 261 N.Y.S. 605 (1933). The provision in Section 10 of the Uniform Stock Transfer Act that an attempted transfer without delivery amounts to a promise to transfer is omitted. Even under that Act the effect of such a promise was left to the applicable law of contracts, and this Article by making no reference to such situations intends to achieve a similar result. With respect to delivery there is no counterpart to subsection (d) on right to compel indorsement, such as is envisaged in Johnson v. Johnson, 300 Mass. 24, 13 N.E.2d 788 (1938), where the transferee under a written assignment was given the right to compel a transfer of the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(d) deals with the effect of delivery without indorsement. As between the parties the transfer is made complete upon delivery, but the transferee cannot become a protected purchaser until indorsement is made. The indorsement does not operate retroactively, and notice may intervene between delivery and indorsement so as to prevent the transferee from becoming a protected purchaser. Although a purchaser taking without a necessary indorsement may be subject to claims of ownership, any issuer</w:t>
      </w:r>
      <w:r w:rsidR="00093CC5" w:rsidRPr="00093CC5">
        <w:t>’</w:t>
      </w:r>
      <w:r w:rsidRPr="00093CC5">
        <w:t>s defense of which the purchaser had no notice at the time of delivery will be cut off, since the provisions of this Article protect all purchasers for value without notice (Section 8</w:t>
      </w:r>
      <w:r w:rsidR="00093CC5" w:rsidRPr="00093CC5">
        <w:noBreakHyphen/>
      </w:r>
      <w:r w:rsidRPr="00093CC5">
        <w:t>202).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transferee</w:t>
      </w:r>
      <w:r w:rsidR="00093CC5" w:rsidRPr="00093CC5">
        <w:t>’</w:t>
      </w:r>
      <w:r w:rsidRPr="00093CC5">
        <w:t>s right to compel an indorsement where a security certificate has been delivered with intent to transfer is recognized in the case law. See Coats v. Guaranty Bank &amp; Trust Co., 170 La. 871, 129 So. 513 (1930). A proper indorsement is one of the requisites of transfer which a purchaser of a certificated security has a right to obtain (Section 8</w:t>
      </w:r>
      <w:r w:rsidR="00093CC5" w:rsidRPr="00093CC5">
        <w:noBreakHyphen/>
      </w:r>
      <w:r w:rsidRPr="00093CC5">
        <w:t>307). A purchaser may not only compel an indorsement under that section but may also recover for any reasonable expense incurred by the transferor</w:t>
      </w:r>
      <w:r w:rsidR="00093CC5" w:rsidRPr="00093CC5">
        <w:t>’</w:t>
      </w:r>
      <w:r w:rsidRPr="00093CC5">
        <w:t>s failure to respond to the demand for an indorsement.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Subsection (e) deals with the significance of an indorsement on a security certificate in bearer form. The concept of indorsement applies only to registered securities. A purported indorsement of bearer paper is normally of no effect. An indorsement </w:t>
      </w:r>
      <w:r w:rsidR="00093CC5" w:rsidRPr="00093CC5">
        <w:t>“</w:t>
      </w:r>
      <w:r w:rsidRPr="00093CC5">
        <w:t>for collection,</w:t>
      </w:r>
      <w:r w:rsidR="00093CC5" w:rsidRPr="00093CC5">
        <w:t>”</w:t>
      </w:r>
      <w:r w:rsidRPr="00093CC5">
        <w:t xml:space="preserve"> </w:t>
      </w:r>
      <w:r w:rsidR="00093CC5" w:rsidRPr="00093CC5">
        <w:t>“</w:t>
      </w:r>
      <w:r w:rsidRPr="00093CC5">
        <w:t>for surrender</w:t>
      </w:r>
      <w:r w:rsidR="00093CC5" w:rsidRPr="00093CC5">
        <w:t>”</w:t>
      </w:r>
      <w:r w:rsidRPr="00093CC5">
        <w:t xml:space="preserve"> or the like, charges a purchaser with notice of adverse claims (Section 8</w:t>
      </w:r>
      <w:r w:rsidR="00093CC5" w:rsidRPr="00093CC5">
        <w:noBreakHyphen/>
      </w:r>
      <w:r w:rsidRPr="00093CC5">
        <w:t>105(d)) but does not operate beyond this to interfere with any right the holder may otherwise possess to have the security registered.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Subsection (f) makes that the indorser of a security certificate not warrant that the issuer will honor the underlying obligation. In view of the nature of investment securities and the circumstances under which they are normally transferred, a transferor cannot be held to warrant as to the issuer</w:t>
      </w:r>
      <w:r w:rsidR="00093CC5" w:rsidRPr="00093CC5">
        <w:t>’</w:t>
      </w:r>
      <w:r w:rsidRPr="00093CC5">
        <w:t>s actions. As a transferor the indorser, of course, remains liable for breach of the warranties set forth in this Article (Section 8</w:t>
      </w:r>
      <w:r w:rsidR="00093CC5" w:rsidRPr="00093CC5">
        <w:noBreakHyphen/>
      </w:r>
      <w:r w:rsidRPr="00093CC5">
        <w:t>108).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304, includes concepts formerly found in Sections 36</w:t>
      </w:r>
      <w:r w:rsidR="00093CC5" w:rsidRPr="00093CC5">
        <w:noBreakHyphen/>
      </w:r>
      <w:r w:rsidRPr="00093CC5">
        <w:t>8</w:t>
      </w:r>
      <w:r w:rsidR="00093CC5" w:rsidRPr="00093CC5">
        <w:noBreakHyphen/>
      </w:r>
      <w:r w:rsidRPr="00093CC5">
        <w:t>307, 36</w:t>
      </w:r>
      <w:r w:rsidR="00093CC5" w:rsidRPr="00093CC5">
        <w:noBreakHyphen/>
      </w:r>
      <w:r w:rsidRPr="00093CC5">
        <w:t>8</w:t>
      </w:r>
      <w:r w:rsidR="00093CC5" w:rsidRPr="00093CC5">
        <w:noBreakHyphen/>
      </w:r>
      <w:r w:rsidRPr="00093CC5">
        <w:t>308(2) and (3), 36</w:t>
      </w:r>
      <w:r w:rsidR="00093CC5" w:rsidRPr="00093CC5">
        <w:noBreakHyphen/>
      </w:r>
      <w:r w:rsidRPr="00093CC5">
        <w:t>8</w:t>
      </w:r>
      <w:r w:rsidR="00093CC5" w:rsidRPr="00093CC5">
        <w:noBreakHyphen/>
      </w:r>
      <w:r w:rsidRPr="00093CC5">
        <w:t>309 and 36</w:t>
      </w:r>
      <w:r w:rsidR="00093CC5" w:rsidRPr="00093CC5">
        <w:noBreakHyphen/>
      </w:r>
      <w:r w:rsidRPr="00093CC5">
        <w:t>8</w:t>
      </w:r>
      <w:r w:rsidR="00093CC5" w:rsidRPr="00093CC5">
        <w:noBreakHyphen/>
      </w:r>
      <w:r w:rsidRPr="00093CC5">
        <w:t>310. The subject matter of former Section 36</w:t>
      </w:r>
      <w:r w:rsidR="00093CC5" w:rsidRPr="00093CC5">
        <w:noBreakHyphen/>
      </w:r>
      <w:r w:rsidRPr="00093CC5">
        <w:t>8</w:t>
      </w:r>
      <w:r w:rsidR="00093CC5" w:rsidRPr="00093CC5">
        <w:noBreakHyphen/>
      </w:r>
      <w:r w:rsidRPr="00093CC5">
        <w:t>304(1) is now found at Section [8</w:t>
      </w:r>
      <w:r w:rsidR="00093CC5" w:rsidRPr="00093CC5">
        <w:noBreakHyphen/>
      </w:r>
      <w:r w:rsidRPr="00093CC5">
        <w:t>105(d)], and that of former Section 36</w:t>
      </w:r>
      <w:r w:rsidR="00093CC5" w:rsidRPr="00093CC5">
        <w:noBreakHyphen/>
      </w:r>
      <w:r w:rsidRPr="00093CC5">
        <w:t>8</w:t>
      </w:r>
      <w:r w:rsidR="00093CC5" w:rsidRPr="00093CC5">
        <w:noBreakHyphen/>
      </w:r>
      <w:r w:rsidRPr="00093CC5">
        <w:t>304(3) at Section [8</w:t>
      </w:r>
      <w:r w:rsidR="00093CC5" w:rsidRPr="00093CC5">
        <w:noBreakHyphen/>
      </w:r>
      <w:r w:rsidRPr="00093CC5">
        <w:t>105(b)]. Former Section 36</w:t>
      </w:r>
      <w:r w:rsidR="00093CC5" w:rsidRPr="00093CC5">
        <w:noBreakHyphen/>
      </w:r>
      <w:r w:rsidRPr="00093CC5">
        <w:t>8</w:t>
      </w:r>
      <w:r w:rsidR="00093CC5" w:rsidRPr="00093CC5">
        <w:noBreakHyphen/>
      </w:r>
      <w:r w:rsidRPr="00093CC5">
        <w:t>304(2) has been omitted along with all other references to transaction statements.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 is essentially definitional. It continues without substantive change the rules of former Section 36</w:t>
      </w:r>
      <w:r w:rsidR="00093CC5" w:rsidRPr="00093CC5">
        <w:noBreakHyphen/>
      </w:r>
      <w:r w:rsidRPr="00093CC5">
        <w:t>8</w:t>
      </w:r>
      <w:r w:rsidR="00093CC5" w:rsidRPr="00093CC5">
        <w:noBreakHyphen/>
      </w:r>
      <w:r w:rsidRPr="00093CC5">
        <w:t>308 (2).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continues without substantive change the rule of former Section 36</w:t>
      </w:r>
      <w:r w:rsidR="00093CC5" w:rsidRPr="00093CC5">
        <w:noBreakHyphen/>
      </w:r>
      <w:r w:rsidRPr="00093CC5">
        <w:t>8</w:t>
      </w:r>
      <w:r w:rsidR="00093CC5" w:rsidRPr="00093CC5">
        <w:noBreakHyphen/>
      </w:r>
      <w:r w:rsidRPr="00093CC5">
        <w:t>308(3).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 continues without substantive change the rule for former Section 36</w:t>
      </w:r>
      <w:r w:rsidR="00093CC5" w:rsidRPr="00093CC5">
        <w:noBreakHyphen/>
      </w:r>
      <w:r w:rsidRPr="00093CC5">
        <w:t>8</w:t>
      </w:r>
      <w:r w:rsidR="00093CC5" w:rsidRPr="00093CC5">
        <w:noBreakHyphen/>
      </w:r>
      <w:r w:rsidRPr="00093CC5">
        <w:t>309.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(d) continues the rule of former Section 36</w:t>
      </w:r>
      <w:r w:rsidR="00093CC5" w:rsidRPr="00093CC5">
        <w:noBreakHyphen/>
      </w:r>
      <w:r w:rsidRPr="00093CC5">
        <w:t>8</w:t>
      </w:r>
      <w:r w:rsidR="00093CC5" w:rsidRPr="00093CC5">
        <w:noBreakHyphen/>
      </w:r>
      <w:r w:rsidRPr="00093CC5">
        <w:t xml:space="preserve">307, substituting the concept of </w:t>
      </w:r>
      <w:r w:rsidR="00093CC5" w:rsidRPr="00093CC5">
        <w:t>“</w:t>
      </w:r>
      <w:r w:rsidRPr="00093CC5">
        <w:t>protected purchaser</w:t>
      </w:r>
      <w:r w:rsidR="00093CC5" w:rsidRPr="00093CC5">
        <w:t>”</w:t>
      </w:r>
      <w:r w:rsidRPr="00093CC5">
        <w:t xml:space="preserve"> for that of </w:t>
      </w:r>
      <w:r w:rsidR="00093CC5" w:rsidRPr="00093CC5">
        <w:t>“</w:t>
      </w:r>
      <w:r w:rsidRPr="00093CC5">
        <w:t>bona fide purchaser.</w:t>
      </w:r>
      <w:r w:rsidR="00093CC5" w:rsidRPr="00093CC5">
        <w:t>”</w:t>
      </w:r>
      <w:r w:rsidRPr="00093CC5">
        <w:t xml:space="preserve"> Concerning the effect of this change, see Section [8</w:t>
      </w:r>
      <w:r w:rsidR="00093CC5" w:rsidRPr="00093CC5">
        <w:noBreakHyphen/>
      </w:r>
      <w:r w:rsidRPr="00093CC5">
        <w:t>303] and its Official and South Carolina Reporter</w:t>
      </w:r>
      <w:r w:rsidR="00093CC5" w:rsidRPr="00093CC5">
        <w:t>’</w:t>
      </w:r>
      <w:r w:rsidRPr="00093CC5">
        <w:t>s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(e) continues without substantive change the rule of former Section 36</w:t>
      </w:r>
      <w:r w:rsidR="00093CC5" w:rsidRPr="00093CC5">
        <w:noBreakHyphen/>
      </w:r>
      <w:r w:rsidRPr="00093CC5">
        <w:t>8</w:t>
      </w:r>
      <w:r w:rsidR="00093CC5" w:rsidRPr="00093CC5">
        <w:noBreakHyphen/>
      </w:r>
      <w:r w:rsidRPr="00093CC5">
        <w:t>310.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(f) continues the rule of former Section 36</w:t>
      </w:r>
      <w:r w:rsidR="00093CC5" w:rsidRPr="00093CC5">
        <w:noBreakHyphen/>
      </w:r>
      <w:r w:rsidRPr="00093CC5">
        <w:t>8</w:t>
      </w:r>
      <w:r w:rsidR="00093CC5" w:rsidRPr="00093CC5">
        <w:noBreakHyphen/>
      </w:r>
      <w:r w:rsidRPr="00093CC5">
        <w:t>308(9) that an indorser</w:t>
      </w:r>
      <w:r w:rsidR="00093CC5" w:rsidRPr="00093CC5">
        <w:t>’</w:t>
      </w:r>
      <w:r w:rsidRPr="00093CC5">
        <w:t>s obligations are limited. Under prior law these obligations were described at Section 36</w:t>
      </w:r>
      <w:r w:rsidR="00093CC5" w:rsidRPr="00093CC5">
        <w:noBreakHyphen/>
      </w:r>
      <w:r w:rsidRPr="00093CC5">
        <w:t>8</w:t>
      </w:r>
      <w:r w:rsidR="00093CC5" w:rsidRPr="00093CC5">
        <w:noBreakHyphen/>
      </w:r>
      <w:r w:rsidRPr="00093CC5">
        <w:t>306. They are now found at Section [8</w:t>
      </w:r>
      <w:r w:rsidR="00093CC5" w:rsidRPr="00093CC5">
        <w:noBreakHyphen/>
      </w:r>
      <w:r w:rsidRPr="00093CC5">
        <w:t>108]. For a comparison see the South Carolina Reporter</w:t>
      </w:r>
      <w:r w:rsidR="00093CC5" w:rsidRPr="00093CC5">
        <w:t>’</w:t>
      </w:r>
      <w:r w:rsidRPr="00093CC5">
        <w:t>s Comment to Section [8</w:t>
      </w:r>
      <w:r w:rsidR="00093CC5" w:rsidRPr="00093CC5">
        <w:noBreakHyphen/>
      </w:r>
      <w:r w:rsidRPr="00093CC5">
        <w:t>108].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Bearer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CROSS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Right of transferee of negotiable document of title not containing endorsement, see </w:t>
      </w:r>
      <w:r w:rsidR="00093CC5" w:rsidRPr="00093CC5">
        <w:t xml:space="preserve">Section </w:t>
      </w:r>
      <w:r w:rsidRPr="00093CC5">
        <w:t>36</w:t>
      </w:r>
      <w:r w:rsidR="00093CC5" w:rsidRPr="00093CC5">
        <w:noBreakHyphen/>
      </w:r>
      <w:r w:rsidRPr="00093CC5">
        <w:t>7</w:t>
      </w:r>
      <w:r w:rsidR="00093CC5" w:rsidRPr="00093CC5">
        <w:noBreakHyphen/>
      </w:r>
      <w:r w:rsidRPr="00093CC5">
        <w:t>506.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58k81;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305.</w:t>
      </w:r>
      <w:r w:rsidR="0013051D" w:rsidRPr="00093CC5">
        <w:t xml:space="preserve">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If an instruction has been originated by an appropriate person but is incomplete in any other respect, any person may complete it as authorized and the issuer may rely on it as completed, even though it has been completed incorrectly.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Unless otherwise agreed, a person initiating an instruction assumes only the obligations imposed by Section 36</w:t>
      </w:r>
      <w:r w:rsidR="00093CC5" w:rsidRPr="00093CC5">
        <w:noBreakHyphen/>
      </w:r>
      <w:r w:rsidRPr="00093CC5">
        <w:t>8</w:t>
      </w:r>
      <w:r w:rsidR="00093CC5" w:rsidRPr="00093CC5">
        <w:noBreakHyphen/>
      </w:r>
      <w:r w:rsidRPr="00093CC5">
        <w:t>108 and not an obligation that the security will be honored by the issuer.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305;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term instruction is defined in Section 8</w:t>
      </w:r>
      <w:r w:rsidR="00093CC5" w:rsidRPr="00093CC5">
        <w:noBreakHyphen/>
      </w:r>
      <w:r w:rsidRPr="00093CC5">
        <w:t>102(a)(12) as a notification communicated to the issuer of an uncertificated security directing that transfer be registered. Section 8</w:t>
      </w:r>
      <w:r w:rsidR="00093CC5" w:rsidRPr="00093CC5">
        <w:noBreakHyphen/>
      </w:r>
      <w:r w:rsidRPr="00093CC5">
        <w:t>107 specifies who may initiate an effective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Functionally, presentation of an instruction is quite similar to the presentation of an indorsed certificate for reregistration. Note that instruction is defined in terms of </w:t>
      </w:r>
      <w:r w:rsidR="00093CC5" w:rsidRPr="00093CC5">
        <w:t>“</w:t>
      </w:r>
      <w:r w:rsidRPr="00093CC5">
        <w:t>communicate,</w:t>
      </w:r>
      <w:r w:rsidR="00093CC5" w:rsidRPr="00093CC5">
        <w:t>”</w:t>
      </w:r>
      <w:r w:rsidRPr="00093CC5">
        <w:t xml:space="preserve"> see Section 8</w:t>
      </w:r>
      <w:r w:rsidR="00093CC5" w:rsidRPr="00093CC5">
        <w:noBreakHyphen/>
      </w:r>
      <w:r w:rsidRPr="00093CC5">
        <w:t>102(a)(6). Thus, the instruction may be in the form of a writing signed by the registered owner or in any other form agreed upon by the issuer and the registered owner. Allowing nonwritten forms of instructions will permit the development and employment of means of transmitting instructions electronically.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When a person who originates an instruction leaves a blank and the blank later is completed, subsection (a) gives the issuer the same rights it would have had against the originating person had that person completed the blank. This is true regardless of whether the person completing the instruction had authority to complete it. Compare Section 8</w:t>
      </w:r>
      <w:r w:rsidR="00093CC5" w:rsidRPr="00093CC5">
        <w:noBreakHyphen/>
      </w:r>
      <w:r w:rsidRPr="00093CC5">
        <w:t>206 and its Comment, dealing with blanks left upon 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(b) makes clear that the originator of an instruction, like the indorser of a security certificate, does not warrant that the issuer will honor the underlying obligation, but does make warranties as a transferor under Section 8</w:t>
      </w:r>
      <w:r w:rsidR="00093CC5" w:rsidRPr="00093CC5">
        <w:noBreakHyphen/>
      </w:r>
      <w:r w:rsidRPr="00093CC5">
        <w:t>108.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305, incorporates concepts formerly found in Sections 36</w:t>
      </w:r>
      <w:r w:rsidR="00093CC5" w:rsidRPr="00093CC5">
        <w:noBreakHyphen/>
      </w:r>
      <w:r w:rsidRPr="00093CC5">
        <w:t>8</w:t>
      </w:r>
      <w:r w:rsidR="00093CC5" w:rsidRPr="00093CC5">
        <w:noBreakHyphen/>
      </w:r>
      <w:r w:rsidRPr="00093CC5">
        <w:t>308(5) and 36</w:t>
      </w:r>
      <w:r w:rsidR="00093CC5" w:rsidRPr="00093CC5">
        <w:noBreakHyphen/>
      </w:r>
      <w:r w:rsidRPr="00093CC5">
        <w:t>8</w:t>
      </w:r>
      <w:r w:rsidR="00093CC5" w:rsidRPr="00093CC5">
        <w:noBreakHyphen/>
      </w:r>
      <w:r w:rsidRPr="00093CC5">
        <w:t>308(9). The subject matter of former Section 36</w:t>
      </w:r>
      <w:r w:rsidR="00093CC5" w:rsidRPr="00093CC5">
        <w:noBreakHyphen/>
      </w:r>
      <w:r w:rsidRPr="00093CC5">
        <w:t>8</w:t>
      </w:r>
      <w:r w:rsidR="00093CC5" w:rsidRPr="00093CC5">
        <w:noBreakHyphen/>
      </w:r>
      <w:r w:rsidRPr="00093CC5">
        <w:t>305 is now found at Section [8</w:t>
      </w:r>
      <w:r w:rsidR="00093CC5" w:rsidRPr="00093CC5">
        <w:noBreakHyphen/>
      </w:r>
      <w:r w:rsidRPr="00093CC5">
        <w:t>105(c)].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 is not substantively changed from former Section 36</w:t>
      </w:r>
      <w:r w:rsidR="00093CC5" w:rsidRPr="00093CC5">
        <w:noBreakHyphen/>
      </w:r>
      <w:r w:rsidRPr="00093CC5">
        <w:t>8</w:t>
      </w:r>
      <w:r w:rsidR="00093CC5" w:rsidRPr="00093CC5">
        <w:noBreakHyphen/>
      </w:r>
      <w:r w:rsidRPr="00093CC5">
        <w:t xml:space="preserve">308(5) except that the definition of </w:t>
      </w:r>
      <w:r w:rsidR="00093CC5" w:rsidRPr="00093CC5">
        <w:t>“</w:t>
      </w:r>
      <w:r w:rsidRPr="00093CC5">
        <w:t>instruction originated by an appropriate person</w:t>
      </w:r>
      <w:r w:rsidR="00093CC5" w:rsidRPr="00093CC5">
        <w:t>”</w:t>
      </w:r>
      <w:r w:rsidRPr="00093CC5">
        <w:t xml:space="preserve"> which introduced that subsection is now derived from Sections [8</w:t>
      </w:r>
      <w:r w:rsidR="00093CC5" w:rsidRPr="00093CC5">
        <w:noBreakHyphen/>
      </w:r>
      <w:r w:rsidRPr="00093CC5">
        <w:t>102(a)(12)] (</w:t>
      </w:r>
      <w:r w:rsidR="00093CC5" w:rsidRPr="00093CC5">
        <w:t>“</w:t>
      </w:r>
      <w:r w:rsidRPr="00093CC5">
        <w:t>instruction</w:t>
      </w:r>
      <w:r w:rsidR="00093CC5" w:rsidRPr="00093CC5">
        <w:t>”</w:t>
      </w:r>
      <w:r w:rsidRPr="00093CC5">
        <w:t>) and [8</w:t>
      </w:r>
      <w:r w:rsidR="00093CC5" w:rsidRPr="00093CC5">
        <w:noBreakHyphen/>
      </w:r>
      <w:r w:rsidRPr="00093CC5">
        <w:t>107] (</w:t>
      </w:r>
      <w:r w:rsidR="00093CC5" w:rsidRPr="00093CC5">
        <w:t>“</w:t>
      </w:r>
      <w:r w:rsidRPr="00093CC5">
        <w:t>appropriate person</w:t>
      </w:r>
      <w:r w:rsidR="00093CC5" w:rsidRPr="00093CC5">
        <w:t>”</w:t>
      </w:r>
      <w:r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continues the rule of former Section 36</w:t>
      </w:r>
      <w:r w:rsidR="00093CC5" w:rsidRPr="00093CC5">
        <w:noBreakHyphen/>
      </w:r>
      <w:r w:rsidRPr="00093CC5">
        <w:t>8</w:t>
      </w:r>
      <w:r w:rsidR="00093CC5" w:rsidRPr="00093CC5">
        <w:noBreakHyphen/>
      </w:r>
      <w:r w:rsidRPr="00093CC5">
        <w:t>308(9) that an indorser</w:t>
      </w:r>
      <w:r w:rsidR="00093CC5" w:rsidRPr="00093CC5">
        <w:t>’</w:t>
      </w:r>
      <w:r w:rsidRPr="00093CC5">
        <w:t>s obligations are limited. Under prior law these obligations were described at Section 36</w:t>
      </w:r>
      <w:r w:rsidR="00093CC5" w:rsidRPr="00093CC5">
        <w:noBreakHyphen/>
      </w:r>
      <w:r w:rsidRPr="00093CC5">
        <w:t>8</w:t>
      </w:r>
      <w:r w:rsidR="00093CC5" w:rsidRPr="00093CC5">
        <w:noBreakHyphen/>
      </w:r>
      <w:r w:rsidRPr="00093CC5">
        <w:t>306. They are now found at Section [8</w:t>
      </w:r>
      <w:r w:rsidR="00093CC5" w:rsidRPr="00093CC5">
        <w:noBreakHyphen/>
      </w:r>
      <w:r w:rsidRPr="00093CC5">
        <w:t>108]. For a comparison see the South Carolina Reporter</w:t>
      </w:r>
      <w:r w:rsidR="00093CC5" w:rsidRPr="00093CC5">
        <w:t>’</w:t>
      </w:r>
      <w:r w:rsidRPr="00093CC5">
        <w:t>s Comment to Section [8</w:t>
      </w:r>
      <w:r w:rsidR="00093CC5" w:rsidRPr="00093CC5">
        <w:noBreakHyphen/>
      </w:r>
      <w:r w:rsidRPr="00093CC5">
        <w:t>108].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306.</w:t>
      </w:r>
      <w:r w:rsidR="0013051D" w:rsidRPr="00093CC5">
        <w:t xml:space="preserve"> Effect of guaranteeing signature, indorsement, or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person who guarantees a signature of an indorser of a security certificate warrants that at the time of signing: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signature was genuine;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signer was an appropriate person to indorse, or if the signature is by an agent, the agent had actual authority to act on behalf of the appropriate person;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the signer had legal capacity to sign.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 person who guarantees a signature of the originator of an instruction warrants that at the time of signing: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signature was genuine;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the signer had legal capacity to sign.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A person who specially guarantees the signature of an originator of an instruction makes the warranties of a signature guarantor under subsection (b) and also warrants that at the time the instruction is presented to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person specified in the instruction as the registered owner of the uncertificated security will be the registered owner;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transfer of the uncertificated security requested in the instruction will be registered by the issuer free from all liens, security interests, restrictions, and claims other than those specified in the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A guarantor under subsections (a) and (b) or a special guarantor under subsection (c) does not otherwise warrant the rightfulness of the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(e) A person who guarantees an indorsement of a security certificate makes the warranties of a signature guarantor under subsection (a) and also warrants the rightfulness of the transfer in all respects.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(f) A person who guarantees an instruction requesting the transfer of an uncertificated security makes the warranties of a special signature guarantor under subsection (c) and also warrants the rightfulness of the transfer in all respects.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(g) An issuer may not require a special guaranty of signature, a guaranty of indorsement, or a guaranty of instruction as a condition to registration of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306;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 (a) provides that a guarantor of the signature of the indorser of a security certificate warrants that the signature is genuine, that the signer is an appropriate person or has actual authority to indorse on behalf of the appropriate person, and that the signer has legal capacity. Subsection (b) provides similar, though not identical, warranties for the guarantor of a signature of the originator of an instruction for transfer of an uncertificated security.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Appropriate person is defined in Section 8</w:t>
      </w:r>
      <w:r w:rsidR="00093CC5" w:rsidRPr="00093CC5">
        <w:noBreakHyphen/>
      </w:r>
      <w:r w:rsidRPr="00093CC5">
        <w:t>107(a) to include a successor or person who has power under other law to act for a person who is deceased or lacks capacity. Thus if a certificate registered in the name of Mary Roe is indorsed by Jane Doe as executor of Mary Roe, a guarantor of the signature of Jane Doe warrants that she has power to act as executor.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the definition of appropriate person in Section 8</w:t>
      </w:r>
      <w:r w:rsidR="00093CC5" w:rsidRPr="00093CC5">
        <w:noBreakHyphen/>
      </w:r>
      <w:r w:rsidRPr="00093CC5">
        <w:t>107(a) does not itself include an agent, an indorsement by an agent is effective under Section 8</w:t>
      </w:r>
      <w:r w:rsidR="00093CC5" w:rsidRPr="00093CC5">
        <w:noBreakHyphen/>
      </w:r>
      <w:r w:rsidRPr="00093CC5">
        <w:t>107(b) if the agent has authority to act for the appropriate person. Accordingly, this section provides an explicit warranty of authority for agents.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rationale of the principle that a signature guarantor warrants the authority of the signer, rather than simply the genuineness of the signature, was explained in the leading case of Jennie Clarkson Home for Children v. Missouri, K. &amp; T. R. Co., 182 N.Y. 47, 74 N.E. 571, 70 A.L.R. 787 (1905), which dealt with a guaranty of the signature of a person indorsing on behalf of a corporation. </w:t>
      </w:r>
      <w:r w:rsidR="00093CC5" w:rsidRPr="00093CC5">
        <w:t>“</w:t>
      </w:r>
      <w:r w:rsidRPr="00093CC5">
        <w:t xml:space="preserve">If stock is held by an individual who is executing a power of attorney for its transfer, the member of the exchange who signs as a witness thereto guaranties not only the genuineness of the signature affixed to the power of attorney, but that the person signing is the individual in whose name the stock stands. With reference to stock standing in the </w:t>
      </w:r>
      <w:r w:rsidRPr="00093CC5">
        <w:lastRenderedPageBreak/>
        <w:t>name of a corporation, which can only sign a power of attorney through its authorized officers or agents, a different situation is presented. If the witnessing of the signature of the corporation is only that of the signature of a person who signs for the corporation, then the guaranty is of no value, and there is nothing to protect purchasers or the companies who are called upon to issue new stock in the place of that transferred from the frauds of persons who have signed the names of corporations without authority. If such is the only effect of the guaranty, purchasers and transfer agents must first go to the corporation in whose name the stock stands and ascertain whether the individual who signed the power of attorney had authority to so do. This will require time, and in many cases will necessitate the postponement of the completion of the purchase by the payment of the money until the facts can be ascertained. The broker who is acting for the owner has an opportunity to become acquainted with his customer, and may readily before sale ascertain, in case of a corporation, the name of the officer who is authorized to execute the power of attorney. It was therefore, we think, the purpose of the rule to cast upon the broker who witnesses the signature the duty of ascertaining whether the person signing the name of the corporation had authority to so do, and making the witness a guarantor that it is the signature of the corporation in whose name the stock stands.</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(b) sets forth the warranties that can reasonably be expected from the guarantor of the signature of the originator of an instruction, who, though familiar with the signer, does not have any evidence that the purported owner is in fact the owner of the subject uncertificated security. This is in contrast to the position of the person guaranteeing a signature on a certificate who can see a certificate in the signer</w:t>
      </w:r>
      <w:r w:rsidR="00093CC5" w:rsidRPr="00093CC5">
        <w:t>’</w:t>
      </w:r>
      <w:r w:rsidRPr="00093CC5">
        <w:t>s possession in the name of or indorsed to the signer or in blank. Thus, the warranty in paragraph (2) of subsection (b) is expressly conditioned on the actual registration</w:t>
      </w:r>
      <w:r w:rsidR="00093CC5" w:rsidRPr="00093CC5">
        <w:t>’</w:t>
      </w:r>
      <w:r w:rsidRPr="00093CC5">
        <w:t>s conforming to that represented by the originator. If the signer purports to be the owner, the guarantor under paragraph (2), warrants only the identity of the signer. If, however, the signer is acting in a representative capacity, the guarantor warrants both the signer</w:t>
      </w:r>
      <w:r w:rsidR="00093CC5" w:rsidRPr="00093CC5">
        <w:t>’</w:t>
      </w:r>
      <w:r w:rsidRPr="00093CC5">
        <w:t>s identity and authority to act for the purported owner. The issuer needs no warranty as to the facts of registration because those facts can be ascertained from the issuer</w:t>
      </w:r>
      <w:r w:rsidR="00093CC5" w:rsidRPr="00093CC5">
        <w:t>’</w:t>
      </w:r>
      <w:r w:rsidRPr="00093CC5">
        <w:t>s own records.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Subsection (c) sets forth a </w:t>
      </w:r>
      <w:r w:rsidR="00093CC5" w:rsidRPr="00093CC5">
        <w:t>“</w:t>
      </w:r>
      <w:r w:rsidRPr="00093CC5">
        <w:t>special guaranty of signature</w:t>
      </w:r>
      <w:r w:rsidR="00093CC5" w:rsidRPr="00093CC5">
        <w:t>”</w:t>
      </w:r>
      <w:r w:rsidRPr="00093CC5">
        <w:t xml:space="preserve"> under which the guarantor additionally warrants both registered ownership and freedom from undisclosed defects of record. The guarantor of the signature of an indorser of a security certificate effectively makes these warranties to a purchaser for value on the evidence of a clean certificate issued in the name of the indorser, indorsed to the indorser or indorsed in blank. By specially guaranteeing under subsection (c), the guarantor warrants that the instruction will, when presented to the issuer, result in the requested registration free from defects not specified.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Subsection (d) makes clear that the warranties of a signature guarantor are limited to those specified in this section and do not include a general warranty of rightfulness. On the other hand subsections (e) and (f) provide that a person guaranteeing an indorsement or an instruction does warrant that the transfer is rightful in all respects.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6. Subsection (g) makes clear what can be inferred from the combination of Sections 8</w:t>
      </w:r>
      <w:r w:rsidR="00093CC5" w:rsidRPr="00093CC5">
        <w:noBreakHyphen/>
      </w:r>
      <w:r w:rsidRPr="00093CC5">
        <w:t>401 and 8</w:t>
      </w:r>
      <w:r w:rsidR="00093CC5" w:rsidRPr="00093CC5">
        <w:noBreakHyphen/>
      </w:r>
      <w:r w:rsidRPr="00093CC5">
        <w:t>402, that the issuer may not require as a condition to transfer a guaranty of the indorsement or instruction nor may it require a special signature guaranty.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7. Subsection (h) specifies to whom the warranties in this section run, and also provides that a person who gives a guaranty under this section has an action against the indorser or originator for any loss suffered by the guarantor.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306, incorporates concepts formerly found in Sections 36</w:t>
      </w:r>
      <w:r w:rsidR="00093CC5" w:rsidRPr="00093CC5">
        <w:noBreakHyphen/>
      </w:r>
      <w:r w:rsidRPr="00093CC5">
        <w:t>8</w:t>
      </w:r>
      <w:r w:rsidR="00093CC5" w:rsidRPr="00093CC5">
        <w:noBreakHyphen/>
      </w:r>
      <w:r w:rsidRPr="00093CC5">
        <w:t>306(6) and 36</w:t>
      </w:r>
      <w:r w:rsidR="00093CC5" w:rsidRPr="00093CC5">
        <w:noBreakHyphen/>
      </w:r>
      <w:r w:rsidRPr="00093CC5">
        <w:t>8</w:t>
      </w:r>
      <w:r w:rsidR="00093CC5" w:rsidRPr="00093CC5">
        <w:noBreakHyphen/>
      </w:r>
      <w:r w:rsidRPr="00093CC5">
        <w:t xml:space="preserve">312. The balance of the subject matter of former </w:t>
      </w:r>
      <w:r w:rsidRPr="00093CC5">
        <w:lastRenderedPageBreak/>
        <w:t>Section 36</w:t>
      </w:r>
      <w:r w:rsidR="00093CC5" w:rsidRPr="00093CC5">
        <w:noBreakHyphen/>
      </w:r>
      <w:r w:rsidRPr="00093CC5">
        <w:t>8</w:t>
      </w:r>
      <w:r w:rsidR="00093CC5" w:rsidRPr="00093CC5">
        <w:noBreakHyphen/>
      </w:r>
      <w:r w:rsidRPr="00093CC5">
        <w:t>306 is now found at Section [8</w:t>
      </w:r>
      <w:r w:rsidR="00093CC5" w:rsidRPr="00093CC5">
        <w:noBreakHyphen/>
      </w:r>
      <w:r w:rsidRPr="00093CC5">
        <w:t>108] with the exception of former subsection (8) relating to registered pledges of uncertificated, which has been omitted.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Subsections (a) and (b) are substantively identical to former Section 36</w:t>
      </w:r>
      <w:r w:rsidR="00093CC5" w:rsidRPr="00093CC5">
        <w:noBreakHyphen/>
      </w:r>
      <w:r w:rsidRPr="00093CC5">
        <w:t>8</w:t>
      </w:r>
      <w:r w:rsidR="00093CC5" w:rsidRPr="00093CC5">
        <w:noBreakHyphen/>
      </w:r>
      <w:r w:rsidRPr="00093CC5">
        <w:t>312(1) and (2), with the addition of the warranty of actual authority of agents found in subsections (a)(2) and (b)(2). The warranty of the owner or pledgee</w:t>
      </w:r>
      <w:r w:rsidR="00093CC5" w:rsidRPr="00093CC5">
        <w:t>’</w:t>
      </w:r>
      <w:r w:rsidRPr="00093CC5">
        <w:t>s taxpayer identification number found in former Section 36</w:t>
      </w:r>
      <w:r w:rsidR="00093CC5" w:rsidRPr="00093CC5">
        <w:noBreakHyphen/>
      </w:r>
      <w:r w:rsidRPr="00093CC5">
        <w:t>8</w:t>
      </w:r>
      <w:r w:rsidR="00093CC5" w:rsidRPr="00093CC5">
        <w:noBreakHyphen/>
      </w:r>
      <w:r w:rsidRPr="00093CC5">
        <w:t>12(2)(d) has been deleted.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 is substantively identical to former Section 36</w:t>
      </w:r>
      <w:r w:rsidR="00093CC5" w:rsidRPr="00093CC5">
        <w:noBreakHyphen/>
      </w:r>
      <w:r w:rsidRPr="00093CC5">
        <w:t>8</w:t>
      </w:r>
      <w:r w:rsidR="00093CC5" w:rsidRPr="00093CC5">
        <w:noBreakHyphen/>
      </w:r>
      <w:r w:rsidRPr="00093CC5">
        <w:t>312(3) except for the deletion of the reference to pledgees in subsection (c)(1).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(d) is substantively identical to former Section 36</w:t>
      </w:r>
      <w:r w:rsidR="00093CC5" w:rsidRPr="00093CC5">
        <w:noBreakHyphen/>
      </w:r>
      <w:r w:rsidRPr="00093CC5">
        <w:t>8</w:t>
      </w:r>
      <w:r w:rsidR="00093CC5" w:rsidRPr="00093CC5">
        <w:noBreakHyphen/>
      </w:r>
      <w:r w:rsidRPr="00093CC5">
        <w:t>312(4) except for the deletion of the reference to pledge.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(e) is substantively identical to former Section 36</w:t>
      </w:r>
      <w:r w:rsidR="00093CC5" w:rsidRPr="00093CC5">
        <w:noBreakHyphen/>
      </w:r>
      <w:r w:rsidRPr="00093CC5">
        <w:t>8</w:t>
      </w:r>
      <w:r w:rsidR="00093CC5" w:rsidRPr="00093CC5">
        <w:noBreakHyphen/>
      </w:r>
      <w:r w:rsidRPr="00093CC5">
        <w:t>312(5).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(f) is substantively identical to former Section 36</w:t>
      </w:r>
      <w:r w:rsidR="00093CC5" w:rsidRPr="00093CC5">
        <w:noBreakHyphen/>
      </w:r>
      <w:r w:rsidRPr="00093CC5">
        <w:t>8</w:t>
      </w:r>
      <w:r w:rsidR="00093CC5" w:rsidRPr="00093CC5">
        <w:noBreakHyphen/>
      </w:r>
      <w:r w:rsidRPr="00093CC5">
        <w:t>312(6) except for the deletion of the reference to pledge.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(g) is substantively identical to former Section 36</w:t>
      </w:r>
      <w:r w:rsidR="00093CC5" w:rsidRPr="00093CC5">
        <w:noBreakHyphen/>
      </w:r>
      <w:r w:rsidRPr="00093CC5">
        <w:t>8</w:t>
      </w:r>
      <w:r w:rsidR="00093CC5" w:rsidRPr="00093CC5">
        <w:noBreakHyphen/>
      </w:r>
      <w:r w:rsidRPr="00093CC5">
        <w:t>312(7) except for the deletion of the reference to pledge.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first sentence of subsection (h) is substantively identical to former Section 36</w:t>
      </w:r>
      <w:r w:rsidR="00093CC5" w:rsidRPr="00093CC5">
        <w:noBreakHyphen/>
      </w:r>
      <w:r w:rsidRPr="00093CC5">
        <w:t>8</w:t>
      </w:r>
      <w:r w:rsidR="00093CC5" w:rsidRPr="00093CC5">
        <w:noBreakHyphen/>
      </w:r>
      <w:r w:rsidRPr="00093CC5">
        <w:t>312(8). The second sentence is a rewritten version of former Section 36</w:t>
      </w:r>
      <w:r w:rsidR="00093CC5" w:rsidRPr="00093CC5">
        <w:noBreakHyphen/>
      </w:r>
      <w:r w:rsidRPr="00093CC5">
        <w:t>8</w:t>
      </w:r>
      <w:r w:rsidR="00093CC5" w:rsidRPr="00093CC5">
        <w:noBreakHyphen/>
      </w:r>
      <w:r w:rsidRPr="00093CC5">
        <w:t>306(6), with references to pledges deleted.</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Genuine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104k186; 268k938;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1701 to 1703.</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307.</w:t>
      </w:r>
      <w:r w:rsidR="0013051D" w:rsidRPr="00093CC5">
        <w:t xml:space="preserve"> Registration of transfer of security; proof of authority to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(B) If the transfer is not for value, a transferor is not required to comply with subsection (A) unless the purchaser pays the necessary expense.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2004 Act No. 221, </w:t>
      </w:r>
      <w:r w:rsidRPr="00093CC5">
        <w:t xml:space="preserve">Section </w:t>
      </w:r>
      <w:r w:rsidR="0013051D" w:rsidRPr="00093CC5">
        <w:t>7, eff April 29, 2004.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4</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Registration</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401.</w:t>
      </w:r>
      <w:r w:rsidR="0013051D" w:rsidRPr="00093CC5">
        <w:t xml:space="preserve"> Duty of issuer to register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under the terms of the security the person seeking registration of transfer is eligible to have the security registered in its name;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indorsement or instruction is made by the appropriate person or by an agent who has actual authority to act on behalf of the appropriate person;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reasonable assurance is given that the indorsement or instruction is genuine and authorized under Section 36</w:t>
      </w:r>
      <w:r w:rsidR="00093CC5" w:rsidRPr="00093CC5">
        <w:noBreakHyphen/>
      </w:r>
      <w:r w:rsidRPr="00093CC5">
        <w:t>8</w:t>
      </w:r>
      <w:r w:rsidR="00093CC5" w:rsidRPr="00093CC5">
        <w:noBreakHyphen/>
      </w:r>
      <w:r w:rsidRPr="00093CC5">
        <w:t>402;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(4) any applicable law relating to the collection of taxes has been complied with;</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(5) the transfer does not violate any restriction on transfer imposed by the issuer in accordance with Section 36</w:t>
      </w:r>
      <w:r w:rsidR="00093CC5" w:rsidRPr="00093CC5">
        <w:noBreakHyphen/>
      </w:r>
      <w:r w:rsidRPr="00093CC5">
        <w:t>8</w:t>
      </w:r>
      <w:r w:rsidR="00093CC5" w:rsidRPr="00093CC5">
        <w:noBreakHyphen/>
      </w:r>
      <w:r w:rsidRPr="00093CC5">
        <w:t>204;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(6) a demand that the issuer not register transfer has not become effective under Section 36</w:t>
      </w:r>
      <w:r w:rsidR="00093CC5" w:rsidRPr="00093CC5">
        <w:noBreakHyphen/>
      </w:r>
      <w:r w:rsidRPr="00093CC5">
        <w:t>8</w:t>
      </w:r>
      <w:r w:rsidR="00093CC5" w:rsidRPr="00093CC5">
        <w:noBreakHyphen/>
      </w:r>
      <w:r w:rsidRPr="00093CC5">
        <w:t>403, or the issuer has complied with Section 36</w:t>
      </w:r>
      <w:r w:rsidR="00093CC5" w:rsidRPr="00093CC5">
        <w:noBreakHyphen/>
      </w:r>
      <w:r w:rsidRPr="00093CC5">
        <w:t>8</w:t>
      </w:r>
      <w:r w:rsidR="00093CC5" w:rsidRPr="00093CC5">
        <w:noBreakHyphen/>
      </w:r>
      <w:r w:rsidRPr="00093CC5">
        <w:t>403(b) but no legal process or indemnity bond is obtained as provided in Section 36</w:t>
      </w:r>
      <w:r w:rsidR="00093CC5" w:rsidRPr="00093CC5">
        <w:noBreakHyphen/>
      </w:r>
      <w:r w:rsidRPr="00093CC5">
        <w:t>8</w:t>
      </w:r>
      <w:r w:rsidR="00093CC5" w:rsidRPr="00093CC5">
        <w:noBreakHyphen/>
      </w:r>
      <w:r w:rsidRPr="00093CC5">
        <w:t>403(d);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(7) the transfer is in fact rightful or is to a protected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If an issuer is under a duty to register a transfer of a security, the issuer is liable to a person presenting a certificated security or an instruction for registration or to the person</w:t>
      </w:r>
      <w:r w:rsidR="00093CC5" w:rsidRPr="00093CC5">
        <w:t>’</w:t>
      </w:r>
      <w:r w:rsidRPr="00093CC5">
        <w:t>s principal for loss resulting from unreasonable delay in registration or failure or refusal to register the transfer.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401;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states the duty of the issuer to register transfers. A duty exists only if certain preconditions exist. If any of the preconditions do not exist, there is no duty to register transfer. If an indorsement on a security certificate is a forgery, there is no duty. If an instruction to transfer an uncertificated security is not originated by an appropriate person, there is no duty. If there has not been compliance with applicable tax laws, there is no duty. If a security certificate is properly indorsed but nevertheless the transfer is in fact wrongful, there is no duty unless the transfer is to a protected purchaser (and the other preconditions exist).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does not constitute a mandate that the issuer must establish that all preconditions are met before the issuer registers a transfer. The issuer may waive the reasonable assurances specified in paragraph (a)(3). If it has confidence in the responsibility of the persons requesting transfer, it may ignore questions of compliance with tax laws. Although an issuer has no duty if the transfer is wrongful, the issuer has no duty to inquire into adverse claims, see Section 8</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By subsection (b) the person entitled to registration may not only compel it but may hold the issuer liable in damages for unreasonable delay.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Section 8</w:t>
      </w:r>
      <w:r w:rsidR="00093CC5" w:rsidRPr="00093CC5">
        <w:noBreakHyphen/>
      </w:r>
      <w:r w:rsidRPr="00093CC5">
        <w:t xml:space="preserve">201(c) provides that with respect to registration of transfer, </w:t>
      </w:r>
      <w:r w:rsidR="00093CC5" w:rsidRPr="00093CC5">
        <w:t>“</w:t>
      </w:r>
      <w:r w:rsidRPr="00093CC5">
        <w:t>issuer</w:t>
      </w:r>
      <w:r w:rsidR="00093CC5" w:rsidRPr="00093CC5">
        <w:t>”</w:t>
      </w:r>
      <w:r w:rsidRPr="00093CC5">
        <w:t xml:space="preserve"> means the person on whose behalf transfer books are maintained. Transfer agents, registrars or the like within the scope of their respective functions have rights and duties under this Part similar to those of the issuer. See Section 8</w:t>
      </w:r>
      <w:r w:rsidR="00093CC5" w:rsidRPr="00093CC5">
        <w:noBreakHyphen/>
      </w:r>
      <w:r w:rsidRPr="00093CC5">
        <w:t>407.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401, modifies former Section 35</w:t>
      </w:r>
      <w:r w:rsidR="00093CC5" w:rsidRPr="00093CC5">
        <w:noBreakHyphen/>
      </w:r>
      <w:r w:rsidRPr="00093CC5">
        <w:t>8</w:t>
      </w:r>
      <w:r w:rsidR="00093CC5" w:rsidRPr="00093CC5">
        <w:noBreakHyphen/>
      </w:r>
      <w:r w:rsidRPr="00093CC5">
        <w:t>401. As the Official Comment observes, an issuer may register a transfer even if the requirements of this Section are not met, but, if all are met, registration is a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taken together with other Sections in Part 4 of Article 8 and especially Section [8</w:t>
      </w:r>
      <w:r w:rsidR="00093CC5" w:rsidRPr="00093CC5">
        <w:noBreakHyphen/>
      </w:r>
      <w:r w:rsidRPr="00093CC5">
        <w:t>404], change significantly the exposure of issuers registering transfers. See Section [8</w:t>
      </w:r>
      <w:r w:rsidR="00093CC5" w:rsidRPr="00093CC5">
        <w:noBreakHyphen/>
      </w:r>
      <w:r w:rsidRPr="00093CC5">
        <w:t>404] and its Official and South Carolina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references to pledges in subsection (a) of the prior version are deleted, the law governing security interests having been moved to Article 9. The requirements of subsections (a)(1) and (a)(5), compliance with restrictions on transfer, are new. Reference to action by an agent is added to subsection (a)(2), making explicit what was implied under the prior version. The use of </w:t>
      </w:r>
      <w:r w:rsidR="00093CC5" w:rsidRPr="00093CC5">
        <w:t>“</w:t>
      </w:r>
      <w:r w:rsidRPr="00093CC5">
        <w:t>authorized</w:t>
      </w:r>
      <w:r w:rsidR="00093CC5" w:rsidRPr="00093CC5">
        <w:t>”</w:t>
      </w:r>
      <w:r w:rsidRPr="00093CC5">
        <w:t xml:space="preserve"> in subsection (a)(3) similarly contemplates action by an agent. Subsection (a)(4) is not substantively changed from prior subsection 36</w:t>
      </w:r>
      <w:r w:rsidR="00093CC5" w:rsidRPr="00093CC5">
        <w:noBreakHyphen/>
      </w:r>
      <w:r w:rsidRPr="00093CC5">
        <w:t>8</w:t>
      </w:r>
      <w:r w:rsidR="00093CC5" w:rsidRPr="00093CC5">
        <w:noBreakHyphen/>
      </w:r>
      <w:r w:rsidRPr="00093CC5">
        <w:t>401(1)(d).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(a)(6) replaces former Section 36</w:t>
      </w:r>
      <w:r w:rsidR="00093CC5" w:rsidRPr="00093CC5">
        <w:noBreakHyphen/>
      </w:r>
      <w:r w:rsidRPr="00093CC5">
        <w:t>8</w:t>
      </w:r>
      <w:r w:rsidR="00093CC5" w:rsidRPr="00093CC5">
        <w:noBreakHyphen/>
      </w:r>
      <w:r w:rsidRPr="00093CC5">
        <w:t>401(1)(c), referring to absence of notice of wrongfulness of registration of transfer under Section [8</w:t>
      </w:r>
      <w:r w:rsidR="00093CC5" w:rsidRPr="00093CC5">
        <w:noBreakHyphen/>
      </w:r>
      <w:r w:rsidRPr="00093CC5">
        <w:t>403]. Section [8</w:t>
      </w:r>
      <w:r w:rsidR="00093CC5" w:rsidRPr="00093CC5">
        <w:noBreakHyphen/>
      </w:r>
      <w:r w:rsidRPr="00093CC5">
        <w:t>403] is significantly changed from prior law, as described in the South Carolina Reporter</w:t>
      </w:r>
      <w:r w:rsidR="00093CC5" w:rsidRPr="00093CC5">
        <w:t>’</w:t>
      </w:r>
      <w:r w:rsidRPr="00093CC5">
        <w:t>s Comment to Section [8</w:t>
      </w:r>
      <w:r w:rsidR="00093CC5" w:rsidRPr="00093CC5">
        <w:noBreakHyphen/>
      </w:r>
      <w:r w:rsidRPr="00093CC5">
        <w:t>403].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(a)(7) replaces former Section 36</w:t>
      </w:r>
      <w:r w:rsidR="00093CC5" w:rsidRPr="00093CC5">
        <w:noBreakHyphen/>
      </w:r>
      <w:r w:rsidRPr="00093CC5">
        <w:t>8</w:t>
      </w:r>
      <w:r w:rsidR="00093CC5" w:rsidRPr="00093CC5">
        <w:noBreakHyphen/>
      </w:r>
      <w:r w:rsidRPr="00093CC5">
        <w:t xml:space="preserve">401(e), eliminating the reference to pledges and substituting </w:t>
      </w:r>
      <w:r w:rsidR="00093CC5" w:rsidRPr="00093CC5">
        <w:t>“</w:t>
      </w:r>
      <w:r w:rsidRPr="00093CC5">
        <w:t>protected purchaser</w:t>
      </w:r>
      <w:r w:rsidR="00093CC5" w:rsidRPr="00093CC5">
        <w:t>”</w:t>
      </w:r>
      <w:r w:rsidRPr="00093CC5">
        <w:t xml:space="preserve"> for the concept of </w:t>
      </w:r>
      <w:r w:rsidR="00093CC5" w:rsidRPr="00093CC5">
        <w:t>“</w:t>
      </w:r>
      <w:r w:rsidRPr="00093CC5">
        <w:t>bona fide purchaser</w:t>
      </w:r>
      <w:r w:rsidR="00093CC5" w:rsidRPr="00093CC5">
        <w:t>”</w:t>
      </w:r>
      <w:r w:rsidRPr="00093CC5">
        <w:t xml:space="preserve"> used in the former version. See Section [8</w:t>
      </w:r>
      <w:r w:rsidR="00093CC5" w:rsidRPr="00093CC5">
        <w:noBreakHyphen/>
      </w:r>
      <w:r w:rsidRPr="00093CC5">
        <w:t>303].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is substantively unchanged from prior law except for the deletion of prior law</w:t>
      </w:r>
      <w:r w:rsidR="00093CC5" w:rsidRPr="00093CC5">
        <w:t>’</w:t>
      </w:r>
      <w:r w:rsidRPr="00093CC5">
        <w:t>s references to pledges. Rules concerning pledges have been moved to Article 9.</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Genuine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Protected 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8:46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402.</w:t>
      </w:r>
      <w:r w:rsidR="0013051D" w:rsidRPr="00093CC5">
        <w:t xml:space="preserve"> Assurance that indorsement or instruction is effective.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An issuer may require the following assurance that each necessary indorsement or each instruction is genuine and authorized: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in all cases, a guaranty of the signature of the person making an indorsement or originating an instruction including, in the case of an instruction, reasonable assurance of identity;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if the indorsement is made or the instruction is originated by an agent, appropriate assurance of actual authority to sign;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if the indorsement is made or the instruction is originated by a fiduciary pursuant to Section 36</w:t>
      </w:r>
      <w:r w:rsidR="00093CC5" w:rsidRPr="00093CC5">
        <w:noBreakHyphen/>
      </w:r>
      <w:r w:rsidRPr="00093CC5">
        <w:t>8</w:t>
      </w:r>
      <w:r w:rsidR="00093CC5" w:rsidRPr="00093CC5">
        <w:noBreakHyphen/>
      </w:r>
      <w:r w:rsidRPr="00093CC5">
        <w:t>107(a)(4) or (a)(5), appropriate evidence of appointment or incumbency;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(4) if there is more than one fiduciary, reasonable assurance that all who are required to sign have done so;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(5) if the indorsement is made or the instruction is originated by a person not covered by another provision of this subsection, assurance appropriate to the case corresponding as nearly as may be to the provisions of this subsection.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An issuer may elect to require reasonable assurance beyond that specified in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In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(1) </w:t>
      </w:r>
      <w:r w:rsidR="00093CC5" w:rsidRPr="00093CC5">
        <w:t>“</w:t>
      </w:r>
      <w:r w:rsidRPr="00093CC5">
        <w:t>Guaranty of the signature</w:t>
      </w:r>
      <w:r w:rsidR="00093CC5" w:rsidRPr="00093CC5">
        <w:t>”</w:t>
      </w:r>
      <w:r w:rsidRPr="00093CC5">
        <w:t xml:space="preserve"> means a guaranty signed by or on behalf of a person reasonably believed by the issuer to be responsible. An issuer may adopt standards with respect to responsibility if they are not manifestly unreasonable.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 xml:space="preserve">(2) </w:t>
      </w:r>
      <w:r w:rsidR="00093CC5" w:rsidRPr="00093CC5">
        <w:t>“</w:t>
      </w:r>
      <w:r w:rsidRPr="00093CC5">
        <w:t>Appropriate evidence of appointment or incumbency</w:t>
      </w:r>
      <w:r w:rsidR="00093CC5" w:rsidRPr="00093CC5">
        <w:t>”</w:t>
      </w:r>
      <w:r w:rsidRPr="00093CC5">
        <w:t xml:space="preserve"> means: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 in the case of a fiduciary appointed or qualified by a court, a certificate issued by or under the direction or supervision of the court or an officer thereof and dated within sixty days before the date of presentation for transfer;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r>
      <w:r w:rsidRPr="00093CC5">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402;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An issuer is absolutely liable for wrongful registration of transfer if the indorsement or instruction is ineffective. See Section 8</w:t>
      </w:r>
      <w:r w:rsidR="00093CC5" w:rsidRPr="00093CC5">
        <w:noBreakHyphen/>
      </w:r>
      <w:r w:rsidRPr="00093CC5">
        <w:t>404. Accordingly, an issuer is entitled to require such assurance as is reasonable under the circumstances that all necessary indorsements are effective, and thus to minimize its risk. This section establishes the requirements the issuer may make in terms of documentation which, except in the rarest of instances, should be easily furnished. Subsection (b) provides that an issuer may require additional assurances if that requirement is reasonable under the circumstances, but if the issuer demands more than reasonable assurance that the instruction or the necessary indorsements are genuine and authorized, the presenter may refuse the demand and sue for improper refusal to register. Section 8</w:t>
      </w:r>
      <w:r w:rsidR="00093CC5" w:rsidRPr="00093CC5">
        <w:noBreakHyphen/>
      </w:r>
      <w:r w:rsidRPr="00093CC5">
        <w:t>401(b).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Under subsection (a)(1), the issuer may require in all cases a guaranty of signature. See Section 8</w:t>
      </w:r>
      <w:r w:rsidR="00093CC5" w:rsidRPr="00093CC5">
        <w:noBreakHyphen/>
      </w:r>
      <w:r w:rsidRPr="00093CC5">
        <w:t>306. When an instruction is presented the issuer always may require reasonable assurance as to the identity of the originator. Subsection (c) allows the issuer to require that the person making these guaranties be one reasonably believed to be responsible, and the issuer may adopt standards of responsibility which are not manifestly unreasonable. Regulations under the federal securities laws, however, place limits on the requirements transfer agents may impose concerning the responsibility of eligible signature guarantors. See 17 CFR 240.17Ad</w:t>
      </w:r>
      <w:r w:rsidR="00093CC5" w:rsidRPr="00093CC5">
        <w:noBreakHyphen/>
      </w:r>
      <w:r w:rsidRPr="00093CC5">
        <w:t>15.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This section, by paragraphs (2) through (5) of subsection (a), permits the issuer to seek confirmation that the indorsement or instruction is genuine and authorized. The permitted methods act as a double check on matters which are within the warranties of the signature guarantor. See Section 8</w:t>
      </w:r>
      <w:r w:rsidR="00093CC5" w:rsidRPr="00093CC5">
        <w:noBreakHyphen/>
      </w:r>
      <w:r w:rsidRPr="00093CC5">
        <w:t xml:space="preserve">306. Thus, an agent may be required to submit a power of attorney, a corporation to submit a certified resolution evidencing the authority of its signing officer to sign, an executor or administrator to submit the usual </w:t>
      </w:r>
      <w:r w:rsidR="00093CC5" w:rsidRPr="00093CC5">
        <w:t>“</w:t>
      </w:r>
      <w:r w:rsidRPr="00093CC5">
        <w:t>short</w:t>
      </w:r>
      <w:r w:rsidR="00093CC5" w:rsidRPr="00093CC5">
        <w:noBreakHyphen/>
      </w:r>
      <w:r w:rsidRPr="00093CC5">
        <w:t>form certificate,</w:t>
      </w:r>
      <w:r w:rsidR="00093CC5" w:rsidRPr="00093CC5">
        <w:t>”</w:t>
      </w:r>
      <w:r w:rsidRPr="00093CC5">
        <w:t xml:space="preserve"> etc. But failure of a fiduciary to obtain court approval of the transfer or to comply with other requirements does not make the fiduciary</w:t>
      </w:r>
      <w:r w:rsidR="00093CC5" w:rsidRPr="00093CC5">
        <w:t>’</w:t>
      </w:r>
      <w:r w:rsidRPr="00093CC5">
        <w:t>s signature ineffective. Section 8</w:t>
      </w:r>
      <w:r w:rsidR="00093CC5" w:rsidRPr="00093CC5">
        <w:noBreakHyphen/>
      </w:r>
      <w:r w:rsidRPr="00093CC5">
        <w:t>107(c). Hence court orders and other controlling instruments are omitted from subsection (a).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(a)(3) authorizes the issuer to require </w:t>
      </w:r>
      <w:r w:rsidR="00093CC5" w:rsidRPr="00093CC5">
        <w:t>“</w:t>
      </w:r>
      <w:r w:rsidRPr="00093CC5">
        <w:t>appropriate evidence</w:t>
      </w:r>
      <w:r w:rsidR="00093CC5" w:rsidRPr="00093CC5">
        <w:t>”</w:t>
      </w:r>
      <w:r w:rsidRPr="00093CC5">
        <w:t xml:space="preserve"> of appointment or incumbency, and subsection (c) indicates what evidence will be </w:t>
      </w:r>
      <w:r w:rsidR="00093CC5" w:rsidRPr="00093CC5">
        <w:t>“</w:t>
      </w:r>
      <w:r w:rsidRPr="00093CC5">
        <w:t>appropriate</w:t>
      </w:r>
      <w:r w:rsidR="00093CC5" w:rsidRPr="00093CC5">
        <w:t>”</w:t>
      </w:r>
      <w:r w:rsidRPr="00093CC5">
        <w:t>. In the case of a fiduciary appointed or qualified by a court that evidence will be a court certificate dated within sixty days before the date of presentation, subsection (c)(2)(i). Where the fiduciary is not appointed or qualified by a court, as in the case of a successor trustee, subsection (c)(2)(ii) applies. In that case, the issuer may require a copy of a trust instrument or other document showing the appointment, or it may require the certificate of a responsible person. In the absence of such a document or certificate, it may require other appropriate evidence. If the security is registered in the name of the fiduciary as such, the person</w:t>
      </w:r>
      <w:r w:rsidR="00093CC5" w:rsidRPr="00093CC5">
        <w:t>’</w:t>
      </w:r>
      <w:r w:rsidRPr="00093CC5">
        <w:t>s signature is effective even though the person is no longer serving in that capacity, see Section 8</w:t>
      </w:r>
      <w:r w:rsidR="00093CC5" w:rsidRPr="00093CC5">
        <w:noBreakHyphen/>
      </w:r>
      <w:r w:rsidRPr="00093CC5">
        <w:t>107(d), hence no evidence of incumbency is needed.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Circumstances may indicate that a necessary signature was unauthorized or was not that of an appropriate person. Such circumstances would be ignored at risk of absolute liability. To minimize that risk the issuer may properly exercise the option given by subsection (b) to require assurance beyond that specified in subsection (a). On the other hand, the facts at hand may reflect only on the rightfulness of the transfer. Such facts do not create a duty of inquiry, because the issuer is not liable to an adverse claimant unless the claimant obtains legal process. See Section 8</w:t>
      </w:r>
      <w:r w:rsidR="00093CC5" w:rsidRPr="00093CC5">
        <w:noBreakHyphen/>
      </w:r>
      <w:r w:rsidRPr="00093CC5">
        <w:t>404.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402, modifies former Section 35</w:t>
      </w:r>
      <w:r w:rsidR="00093CC5" w:rsidRPr="00093CC5">
        <w:noBreakHyphen/>
      </w:r>
      <w:r w:rsidRPr="00093CC5">
        <w:t>8</w:t>
      </w:r>
      <w:r w:rsidR="00093CC5" w:rsidRPr="00093CC5">
        <w:noBreakHyphen/>
      </w:r>
      <w:r w:rsidRPr="00093CC5">
        <w:t>402. Together with other Sections in Part 4 of Article 8 and especially Section [8</w:t>
      </w:r>
      <w:r w:rsidR="00093CC5" w:rsidRPr="00093CC5">
        <w:noBreakHyphen/>
      </w:r>
      <w:r w:rsidRPr="00093CC5">
        <w:t>404], this Section changes significantly the exposure of issuers in registering transfers. See Section [8</w:t>
      </w:r>
      <w:r w:rsidR="00093CC5" w:rsidRPr="00093CC5">
        <w:noBreakHyphen/>
      </w:r>
      <w:r w:rsidRPr="00093CC5">
        <w:t>404] and its Official and South Carolina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describes the assurances which an issuer may require before registering a transfer; see Section [8</w:t>
      </w:r>
      <w:r w:rsidR="00093CC5" w:rsidRPr="00093CC5">
        <w:noBreakHyphen/>
      </w:r>
      <w:r w:rsidRPr="00093CC5">
        <w:t>401(a)(3)]. Subsection (a) is changed from prior subsection (1) by word changes adopting the lexicon of the Revision and by specific allusion to a fiduciary</w:t>
      </w:r>
      <w:r w:rsidR="00093CC5" w:rsidRPr="00093CC5">
        <w:t>’</w:t>
      </w:r>
      <w:r w:rsidRPr="00093CC5">
        <w:t xml:space="preserve">s status as an </w:t>
      </w:r>
      <w:r w:rsidR="00093CC5" w:rsidRPr="00093CC5">
        <w:t>“</w:t>
      </w:r>
      <w:r w:rsidRPr="00093CC5">
        <w:t>appropriate person.</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(b) is a revision of former subsection (4), making clear that this Section is not exclusive as a source of </w:t>
      </w:r>
      <w:r w:rsidR="00093CC5" w:rsidRPr="00093CC5">
        <w:t>“</w:t>
      </w:r>
      <w:r w:rsidRPr="00093CC5">
        <w:t>reasonable assurances,</w:t>
      </w:r>
      <w:r w:rsidR="00093CC5" w:rsidRPr="00093CC5">
        <w:t>”</w:t>
      </w:r>
      <w:r w:rsidRPr="00093CC5">
        <w:t xml:space="preserve"> and deleting former references to notice arising out of instruments bearing on the rightfulness of the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(c)(1), defining </w:t>
      </w:r>
      <w:r w:rsidR="00093CC5" w:rsidRPr="00093CC5">
        <w:t>“</w:t>
      </w:r>
      <w:r w:rsidRPr="00093CC5">
        <w:t>guaranty of signature,</w:t>
      </w:r>
      <w:r w:rsidR="00093CC5" w:rsidRPr="00093CC5">
        <w:t>”</w:t>
      </w:r>
      <w:r w:rsidRPr="00093CC5">
        <w:t xml:space="preserve"> is not substantively changed from former subsection (2).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Subsections (c)(2)(i) and (ii), defining </w:t>
      </w:r>
      <w:r w:rsidR="00093CC5" w:rsidRPr="00093CC5">
        <w:t>“</w:t>
      </w:r>
      <w:r w:rsidRPr="00093CC5">
        <w:t>appropriate evidence,</w:t>
      </w:r>
      <w:r w:rsidR="00093CC5" w:rsidRPr="00093CC5">
        <w:t>”</w:t>
      </w:r>
      <w:r w:rsidRPr="00093CC5">
        <w:t xml:space="preserve"> are analogous to former subsections (3)(a) and (b) and are substantively similar to those subsections except for the deletion of the former reference to certain documents as sources of notice of wrongfulness of transfers.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Genuine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201(18)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403.</w:t>
      </w:r>
      <w:r w:rsidR="0013051D" w:rsidRPr="00093CC5">
        <w:t xml:space="preserve"> Demand that issuer not register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w:t>
      </w:r>
      <w:r w:rsidRPr="00093CC5">
        <w:lastRenderedPageBreak/>
        <w:t>person who presented the security for registration of transfer or initiated the instruction requesting registration of transfer a notification stating that: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certificated security has been presented for registration of transfer or the instruction for registration of transfer of the uncertificated security has been received;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a demand that the issuer not register transfer had previously been received;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the issuer will withhold registration of transfer for a period of time stated in the notification in order to provide the person who initiated the demand an opportunity to obtain legal process or an indemnity bond.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The period described in subsection (b)(3) may not exceed thirty days after the date of communication of the notification. A shorter period may be specified by the issuer if it is not manifestly unreasonable.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093CC5" w:rsidRPr="00093CC5">
        <w:t>’</w:t>
      </w:r>
      <w:r w:rsidRPr="00093CC5">
        <w:t>s communication, either: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obtain an appropriate restraining order, injunction, or other process from a court of competent jurisdiction enjoining the issuer from registering the transfer;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file with the issuer an indemnity bond, sufficient in the issuer</w:t>
      </w:r>
      <w:r w:rsidR="00093CC5" w:rsidRPr="00093CC5">
        <w:t>’</w:t>
      </w:r>
      <w:r w:rsidRPr="00093CC5">
        <w:t>s judgment to protect the issuer and any transfer agent, registrar, or other agent of the issuer involved from any loss it or they may suffer by refusing to register the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(e) This section does not relieve an issuer from liability for registering transfer pursuant to an indorsement or instruction that was not effective.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403;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general rule under this Article is that if there has been an effective indorsement or instruction, a person who contends that registration of the transfer would be wrongful should not be able to interfere with the registration process merely by sending notice of the assertion to the issuer. Rather, the claimant must obtain legal process. See Section 8</w:t>
      </w:r>
      <w:r w:rsidR="00093CC5" w:rsidRPr="00093CC5">
        <w:noBreakHyphen/>
      </w:r>
      <w:r w:rsidRPr="00093CC5">
        <w:t>404. Section 8</w:t>
      </w:r>
      <w:r w:rsidR="00093CC5" w:rsidRPr="00093CC5">
        <w:noBreakHyphen/>
      </w:r>
      <w:r w:rsidRPr="00093CC5">
        <w:t>403 is an exception to this general rule. It permits the registered owner—but not third parties—to demand that the issuer not register a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This section is intended to alleviate the problems faced by registered owners of certificated securities who lose or misplace their certificates. A registered owner who realizes that a certificate may have been lost or stolen should promptly report that fact to the issuer, lest the owner be precluded from asserting a claim for wrongful registration. See Section 8</w:t>
      </w:r>
      <w:r w:rsidR="00093CC5" w:rsidRPr="00093CC5">
        <w:noBreakHyphen/>
      </w:r>
      <w:r w:rsidRPr="00093CC5">
        <w:t>406. The usual practice of issuers and transfer agents is that when a certificate is reported as lost, the owner is notified that a replacement can be obtained if the owner provides an indemnity bond. See Section 8</w:t>
      </w:r>
      <w:r w:rsidR="00093CC5" w:rsidRPr="00093CC5">
        <w:noBreakHyphen/>
      </w:r>
      <w:r w:rsidRPr="00093CC5">
        <w:t>405. If the registered owner does not plan to transfer the securities, the owner might choose not to obtain a replacement, particularly if the owner suspects that the certificate has merely been misplaced.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Under this section, the owner</w:t>
      </w:r>
      <w:r w:rsidR="00093CC5" w:rsidRPr="00093CC5">
        <w:t>’</w:t>
      </w:r>
      <w:r w:rsidRPr="00093CC5">
        <w:t>s notification that the certificate has been lost would constitute a demand that the issuer not register transfer. No indemnity bond or legal process is necessary. If the original certificate is presented for registration of transfer, the issuer is required to notify the registered owner of that fact, and defer registration of transfer for a stated period. In order to prevent undue delay in the process of registration, the stated period may not exceed thirty days. This gives the registered owner an opportunity to either obtain legal process or post an indemnity bond and thereby prevent the issuer from registering transfer.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(e) makes clear that this section does not relieve an issuer from liability for registering a transfer pursuant to an ineffective indorsement. An issuer</w:t>
      </w:r>
      <w:r w:rsidR="00093CC5" w:rsidRPr="00093CC5">
        <w:t>’</w:t>
      </w:r>
      <w:r w:rsidRPr="00093CC5">
        <w:t>s liability for wrongful registration in such cases does not depend on the presence or absence of notice that the indorsement was ineffective. Registered owners who are confident that they neither indorsed the certificates, nor did anything that would preclude them from denying the effectiveness of another</w:t>
      </w:r>
      <w:r w:rsidR="00093CC5" w:rsidRPr="00093CC5">
        <w:t>’</w:t>
      </w:r>
      <w:r w:rsidRPr="00093CC5">
        <w:t>s indorsement, see Sections 8</w:t>
      </w:r>
      <w:r w:rsidR="00093CC5" w:rsidRPr="00093CC5">
        <w:noBreakHyphen/>
      </w:r>
      <w:r w:rsidRPr="00093CC5">
        <w:t>107(b) and 8</w:t>
      </w:r>
      <w:r w:rsidR="00093CC5" w:rsidRPr="00093CC5">
        <w:noBreakHyphen/>
      </w:r>
      <w:r w:rsidRPr="00093CC5">
        <w:t>406, might prefer to pursue their rights against the issuer for wrongful registration rather than take advantage of the opportunity to post a bond or seek a restraining order when notified by the issuer under this section that their lost certificates have been presented for registration in apparently good order.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403, modifies former Section 35</w:t>
      </w:r>
      <w:r w:rsidR="00093CC5" w:rsidRPr="00093CC5">
        <w:noBreakHyphen/>
      </w:r>
      <w:r w:rsidRPr="00093CC5">
        <w:t>8</w:t>
      </w:r>
      <w:r w:rsidR="00093CC5" w:rsidRPr="00093CC5">
        <w:noBreakHyphen/>
      </w:r>
      <w:r w:rsidRPr="00093CC5">
        <w:t>403. Together with other Sections in Part 4 of Article 8 especially Section [8</w:t>
      </w:r>
      <w:r w:rsidR="00093CC5" w:rsidRPr="00093CC5">
        <w:noBreakHyphen/>
      </w:r>
      <w:r w:rsidRPr="00093CC5">
        <w:t>404], this Section changes significantly the exposure of issuers in registering transfers. See Section [8</w:t>
      </w:r>
      <w:r w:rsidR="00093CC5" w:rsidRPr="00093CC5">
        <w:noBreakHyphen/>
      </w:r>
      <w:r w:rsidRPr="00093CC5">
        <w:t>404] and its Official and South Carolina comments.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Section [8</w:t>
      </w:r>
      <w:r w:rsidR="00093CC5" w:rsidRPr="00093CC5">
        <w:noBreakHyphen/>
      </w:r>
      <w:r w:rsidRPr="00093CC5">
        <w:t>404(2)] provides that one manner in which issuers can be put on notice to investigate the bona fides of a request to transfer is by a third</w:t>
      </w:r>
      <w:r w:rsidR="00093CC5" w:rsidRPr="00093CC5">
        <w:noBreakHyphen/>
      </w:r>
      <w:r w:rsidRPr="00093CC5">
        <w:t>party demand that the issuer not register a transfer. This Section describes the characteristics of such a demand.</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Communicate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404.</w:t>
      </w:r>
      <w:r w:rsidR="0013051D" w:rsidRPr="00093CC5">
        <w:t xml:space="preserve"> Wrongful registration.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Except as otherwise provided in Section 36</w:t>
      </w:r>
      <w:r w:rsidR="00093CC5" w:rsidRPr="00093CC5">
        <w:noBreakHyphen/>
      </w:r>
      <w:r w:rsidRPr="00093CC5">
        <w:t>8</w:t>
      </w:r>
      <w:r w:rsidR="00093CC5" w:rsidRPr="00093CC5">
        <w:noBreakHyphen/>
      </w:r>
      <w:r w:rsidRPr="00093CC5">
        <w:t>406, an issuer is liable for wrongful registration of transfer if the issuer has registered a transfer of a security to a person not entitled to it, and the transfer was registered: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pursuant to an ineffective indorsement or instruction;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after a demand that the issuer not register transfer became effective under Section 36</w:t>
      </w:r>
      <w:r w:rsidR="00093CC5" w:rsidRPr="00093CC5">
        <w:noBreakHyphen/>
      </w:r>
      <w:r w:rsidRPr="00093CC5">
        <w:t>8</w:t>
      </w:r>
      <w:r w:rsidR="00093CC5" w:rsidRPr="00093CC5">
        <w:noBreakHyphen/>
      </w:r>
      <w:r w:rsidRPr="00093CC5">
        <w:t>403(a) and the issuer did not comply with Section 36</w:t>
      </w:r>
      <w:r w:rsidR="00093CC5" w:rsidRPr="00093CC5">
        <w:noBreakHyphen/>
      </w:r>
      <w:r w:rsidRPr="00093CC5">
        <w:t>8</w:t>
      </w:r>
      <w:r w:rsidR="00093CC5" w:rsidRPr="00093CC5">
        <w:noBreakHyphen/>
      </w:r>
      <w:r w:rsidRPr="00093CC5">
        <w:t>403(b);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(4) by an issuer acting in collusion with the wrongdoer.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093CC5" w:rsidRPr="00093CC5">
        <w:t>’</w:t>
      </w:r>
      <w:r w:rsidRPr="00093CC5">
        <w:t>s liability to provide the person with a like security is governed by Section 36</w:t>
      </w:r>
      <w:r w:rsidR="00093CC5" w:rsidRPr="00093CC5">
        <w:noBreakHyphen/>
      </w:r>
      <w:r w:rsidRPr="00093CC5">
        <w:t>8</w:t>
      </w:r>
      <w:r w:rsidR="00093CC5" w:rsidRPr="00093CC5">
        <w:noBreakHyphen/>
      </w:r>
      <w:r w:rsidRPr="00093CC5">
        <w:t>210.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404;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 (a)(1) provides that an issuer is liable if it registers transfer pursuant to an indorsement or instruction that was not effective. For example, an issuer that registers transfer on a forged indorsement is liable to the registered owner. The fact that the issuer had no reason to suspect that the indorsement was forged or that the issuer obtained the ordinary assurances under Section 8</w:t>
      </w:r>
      <w:r w:rsidR="00093CC5" w:rsidRPr="00093CC5">
        <w:noBreakHyphen/>
      </w:r>
      <w:r w:rsidRPr="00093CC5">
        <w:t xml:space="preserve">402 does not relieve the issuer </w:t>
      </w:r>
      <w:r w:rsidRPr="00093CC5">
        <w:lastRenderedPageBreak/>
        <w:t>from liability. The reason that issuers obtain signature guaranties and other assurances is that they are liable for wrongful registration.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specifies the remedy for wrongful registration. Pre</w:t>
      </w:r>
      <w:r w:rsidR="00093CC5" w:rsidRPr="00093CC5">
        <w:noBreakHyphen/>
      </w:r>
      <w:r w:rsidRPr="00093CC5">
        <w:t>Code cases established the registered owner</w:t>
      </w:r>
      <w:r w:rsidR="00093CC5" w:rsidRPr="00093CC5">
        <w:t>’</w:t>
      </w:r>
      <w:r w:rsidRPr="00093CC5">
        <w:t>s right to receive a new security where the issuer had wrongfully registered a transfer, but some cases also allowed the registered owner to elect between an equitable action to compel issue of a new security and an action for damages. Cf. Casper v. Kalt</w:t>
      </w:r>
      <w:r w:rsidR="00093CC5" w:rsidRPr="00093CC5">
        <w:noBreakHyphen/>
      </w:r>
      <w:r w:rsidRPr="00093CC5">
        <w:t>Zimmers Mfg. Co., 159 Wis. 517, 149 N.W. 754 (1914). Article 8 does not allow such election. The true owner of a certificated security is required to take a new security except where an overissue would result and a similar security is not reasonably available for purchase. See Section 8</w:t>
      </w:r>
      <w:r w:rsidR="00093CC5" w:rsidRPr="00093CC5">
        <w:noBreakHyphen/>
      </w:r>
      <w:r w:rsidRPr="00093CC5">
        <w:t>210. The true owner of an uncertificated security is entitled and required to take restoration of the records to their proper state, with a similar exception for overissue.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Read together, subsections (c) and (a) have the effect of providing that an issuer has no duties to an adverse claimant unless the claimant serves legal process on the issuer to enjoin registration. Issuers, or their transfer agents, perform a record</w:t>
      </w:r>
      <w:r w:rsidR="00093CC5" w:rsidRPr="00093CC5">
        <w:noBreakHyphen/>
      </w:r>
      <w:r w:rsidRPr="00093CC5">
        <w:t>keeping function for the direct holding system that is analogous to the functions performed by clearing corporations and securities intermediaries in the indirect holding system. This section applies to the record</w:t>
      </w:r>
      <w:r w:rsidR="00093CC5" w:rsidRPr="00093CC5">
        <w:noBreakHyphen/>
      </w:r>
      <w:r w:rsidRPr="00093CC5">
        <w:t>keepers for the direct holding system the same standard that Section 8</w:t>
      </w:r>
      <w:r w:rsidR="00093CC5" w:rsidRPr="00093CC5">
        <w:noBreakHyphen/>
      </w:r>
      <w:r w:rsidRPr="00093CC5">
        <w:t>115 applies to the record</w:t>
      </w:r>
      <w:r w:rsidR="00093CC5" w:rsidRPr="00093CC5">
        <w:noBreakHyphen/>
      </w:r>
      <w:r w:rsidRPr="00093CC5">
        <w:t>keepers for the indirect holding system. Thus, issuers are not liable to adverse claimants merely on the basis of notice. As in the case of the analogous rules for the indirect holding system, the policy of this section is to protect the right of investors to have their securities transfers processed without the disruption or delay that might result if the record</w:t>
      </w:r>
      <w:r w:rsidR="00093CC5" w:rsidRPr="00093CC5">
        <w:noBreakHyphen/>
      </w:r>
      <w:r w:rsidRPr="00093CC5">
        <w:t>keepers risked liability to third parties. It would be undesirable to apply different standards to the direct and indirect holding systems, since doing so might operate as a disincentive to the development of a book</w:t>
      </w:r>
      <w:r w:rsidR="00093CC5" w:rsidRPr="00093CC5">
        <w:noBreakHyphen/>
      </w:r>
      <w:r w:rsidRPr="00093CC5">
        <w:t>entry direct holding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This section changes prior law under which an issuer could be held liable, even though it registered transfer on an effective indorsement or instruction, if the issuer had in some fashion been notified that the transfer might be wrongful against a third party, and the issuer did not appropriately discharge its duty to inquire into the adverse claim. See Section 8</w:t>
      </w:r>
      <w:r w:rsidR="00093CC5" w:rsidRPr="00093CC5">
        <w:noBreakHyphen/>
      </w:r>
      <w:r w:rsidRPr="00093CC5">
        <w:t>403 (1978).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rule of former Section 8</w:t>
      </w:r>
      <w:r w:rsidR="00093CC5" w:rsidRPr="00093CC5">
        <w:noBreakHyphen/>
      </w:r>
      <w:r w:rsidRPr="00093CC5">
        <w:t>403 was anomalous inasmuch as Section 8</w:t>
      </w:r>
      <w:r w:rsidR="00093CC5" w:rsidRPr="00093CC5">
        <w:noBreakHyphen/>
      </w:r>
      <w:r w:rsidRPr="00093CC5">
        <w:t xml:space="preserve">207 provides that the issuer is entitled to </w:t>
      </w:r>
      <w:r w:rsidR="00093CC5" w:rsidRPr="00093CC5">
        <w:t>“</w:t>
      </w:r>
      <w:r w:rsidRPr="00093CC5">
        <w:t>treat the registered owner as the person exclusively entitled to vote, receive notifications, and otherwise exercise all the rights and powers of an owner.</w:t>
      </w:r>
      <w:r w:rsidR="00093CC5" w:rsidRPr="00093CC5">
        <w:t>”</w:t>
      </w:r>
      <w:r w:rsidRPr="00093CC5">
        <w:t xml:space="preserve"> Under Section 8</w:t>
      </w:r>
      <w:r w:rsidR="00093CC5" w:rsidRPr="00093CC5">
        <w:noBreakHyphen/>
      </w:r>
      <w:r w:rsidRPr="00093CC5">
        <w:t>207, the fact that a third person notifies the issuer of a claim does not preclude the issuer from treating the registered owner as the person entitled to the security. See Kerrigan v. American Orthodontics Corp., 960 F.2d 43 (7th Cir. 1992). The change made in the present version of Section 8</w:t>
      </w:r>
      <w:r w:rsidR="00093CC5" w:rsidRPr="00093CC5">
        <w:noBreakHyphen/>
      </w:r>
      <w:r w:rsidRPr="00093CC5">
        <w:t>404 ensures that the rights of registered owners and the duties of issuers with respect to registration of transfer will be protected against third</w:t>
      </w:r>
      <w:r w:rsidR="00093CC5" w:rsidRPr="00093CC5">
        <w:noBreakHyphen/>
      </w:r>
      <w:r w:rsidRPr="00093CC5">
        <w:t>party interference in the same fashion as other rights of registered ownership.</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404, modifies former Section 35</w:t>
      </w:r>
      <w:r w:rsidR="00093CC5" w:rsidRPr="00093CC5">
        <w:noBreakHyphen/>
      </w:r>
      <w:r w:rsidRPr="00093CC5">
        <w:t>8</w:t>
      </w:r>
      <w:r w:rsidR="00093CC5" w:rsidRPr="00093CC5">
        <w:noBreakHyphen/>
      </w:r>
      <w:r w:rsidRPr="00093CC5">
        <w:t>404. Together with other Sections in Part 4 of Article 8 this Section changes significantly the exposure of issuers in registering transfers. According to the long</w:t>
      </w:r>
      <w:r w:rsidR="00093CC5" w:rsidRPr="00093CC5">
        <w:noBreakHyphen/>
      </w:r>
      <w:r w:rsidRPr="00093CC5">
        <w:t>accepted rule in Lowry v. Commercial &amp; Farmers</w:t>
      </w:r>
      <w:r w:rsidR="00093CC5" w:rsidRPr="00093CC5">
        <w:t>’</w:t>
      </w:r>
      <w:r w:rsidRPr="00093CC5">
        <w:t xml:space="preserve"> Bank, 15 F.Cas. 1040 (C.C.D. Md. 1848) (No. 4551), issuers were liable to third parties for registering transfers at the direction of a registered owner acting wrongfully against the third person in making a transfer. The duties imposed by the Lowry principle slowed transactions by effectively requiring issuers to require extensive documentation before making transfers, especially in circumstances involving fiduciaries. Former Sections 36</w:t>
      </w:r>
      <w:r w:rsidR="00093CC5" w:rsidRPr="00093CC5">
        <w:noBreakHyphen/>
      </w:r>
      <w:r w:rsidRPr="00093CC5">
        <w:t>8</w:t>
      </w:r>
      <w:r w:rsidR="00093CC5" w:rsidRPr="00093CC5">
        <w:noBreakHyphen/>
      </w:r>
      <w:r w:rsidRPr="00093CC5">
        <w:t xml:space="preserve">403 and </w:t>
      </w:r>
      <w:r w:rsidR="00093CC5" w:rsidRPr="00093CC5">
        <w:noBreakHyphen/>
      </w:r>
      <w:r w:rsidRPr="00093CC5">
        <w:t>404 modified the Lowry rule somewhat, establishing a range of circumstances under which issuers had a duty of inquiry into the rightfulness of a transfer request (Section 36</w:t>
      </w:r>
      <w:r w:rsidR="00093CC5" w:rsidRPr="00093CC5">
        <w:noBreakHyphen/>
      </w:r>
      <w:r w:rsidRPr="00093CC5">
        <w:t>8</w:t>
      </w:r>
      <w:r w:rsidR="00093CC5" w:rsidRPr="00093CC5">
        <w:noBreakHyphen/>
      </w:r>
      <w:r w:rsidRPr="00093CC5">
        <w:t>403)(repealed) and making issuers strictly liable for breach of those duties (Section 36</w:t>
      </w:r>
      <w:r w:rsidR="00093CC5" w:rsidRPr="00093CC5">
        <w:noBreakHyphen/>
      </w:r>
      <w:r w:rsidRPr="00093CC5">
        <w:t>8</w:t>
      </w:r>
      <w:r w:rsidR="00093CC5" w:rsidRPr="00093CC5">
        <w:noBreakHyphen/>
      </w:r>
      <w:r w:rsidRPr="00093CC5">
        <w:t xml:space="preserve">404(b)(repealed). Revised Article 8 rejects the Lowry principle, limiting the circumstances under </w:t>
      </w:r>
      <w:r w:rsidRPr="00093CC5">
        <w:lastRenderedPageBreak/>
        <w:t>which an issuer may be liable for a wrongful transfer to the four numbered paragraphs of subsection (a). See the Official Comment to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four numbered paragraphs of subsection (a) are effectively subject to an exception created by Section [8</w:t>
      </w:r>
      <w:r w:rsidR="00093CC5" w:rsidRPr="00093CC5">
        <w:noBreakHyphen/>
      </w:r>
      <w:r w:rsidRPr="00093CC5">
        <w:t>406]: In cases of lost, stolen or apparently destroyed certificates later re</w:t>
      </w:r>
      <w:r w:rsidR="00093CC5" w:rsidRPr="00093CC5">
        <w:noBreakHyphen/>
      </w:r>
      <w:r w:rsidRPr="00093CC5">
        <w:t>registered by the issuer, the issuer is liable to the former registered owner only if the owner gives the issuer timely notice. See Section [8</w:t>
      </w:r>
      <w:r w:rsidR="00093CC5" w:rsidRPr="00093CC5">
        <w:noBreakHyphen/>
      </w:r>
      <w:r w:rsidRPr="00093CC5">
        <w:t>406]. This exception is designed to relegate costs to the party best able to avoid them.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As was true under prior law, a registered owner wronged under this Section is entitled under subsection (b) to a </w:t>
      </w:r>
      <w:r w:rsidR="00093CC5" w:rsidRPr="00093CC5">
        <w:t>“</w:t>
      </w:r>
      <w:r w:rsidRPr="00093CC5">
        <w:t>like</w:t>
      </w:r>
      <w:r w:rsidR="00093CC5" w:rsidRPr="00093CC5">
        <w:t>”</w:t>
      </w:r>
      <w:r w:rsidRPr="00093CC5">
        <w:t xml:space="preserve"> replacement, subject to overissue, with respect to which see Section 36</w:t>
      </w:r>
      <w:r w:rsidR="00093CC5" w:rsidRPr="00093CC5">
        <w:noBreakHyphen/>
      </w:r>
      <w:r w:rsidRPr="00093CC5">
        <w:t>8</w:t>
      </w:r>
      <w:r w:rsidR="00093CC5" w:rsidRPr="00093CC5">
        <w:noBreakHyphen/>
      </w:r>
      <w:r w:rsidRPr="00093CC5">
        <w:t>210.</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Instruction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405.</w:t>
      </w:r>
      <w:r w:rsidR="0013051D" w:rsidRPr="00093CC5">
        <w:t xml:space="preserve"> Replacement of lost, destroyed, or wrongfully taken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If an owner of a certificated security, whether in registered or bearer form, claims that the certificate has been lost, destroyed, or wrongfully taken, the issuer shall issue a new certificate if the owner: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so requests before the issuer has notice that the certificate has been acquired by a protected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files with the issuer a sufficient indemnity bond;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satisfies other reasonable requirements imposed by the issuer.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If, after the issue of a new security certificate, a protected purchaser of the original certificate presents it for registration of transfer, the issuer shall register the transfer unless an overissue would result. In that case, the issuer</w:t>
      </w:r>
      <w:r w:rsidR="00093CC5" w:rsidRPr="00093CC5">
        <w:t>’</w:t>
      </w:r>
      <w:r w:rsidRPr="00093CC5">
        <w:t>s liability is governed by Section 36</w:t>
      </w:r>
      <w:r w:rsidR="00093CC5" w:rsidRPr="00093CC5">
        <w:noBreakHyphen/>
      </w:r>
      <w:r w:rsidRPr="00093CC5">
        <w:t>8</w:t>
      </w:r>
      <w:r w:rsidR="00093CC5" w:rsidRPr="00093CC5">
        <w:noBreakHyphen/>
      </w:r>
      <w:r w:rsidRPr="00093CC5">
        <w:t>210. In addition to any rights on the indemnity bond, an issuer may recover the new certificate from a person to whom it was issued or any person taking under that person, except a protected purchaser.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405;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enables the owner to obtain a replacement of a lost, destroyed or stolen certificate, provided that reasonable requirements are satisfied and a sufficient indemnity bond supplied.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Where an </w:t>
      </w:r>
      <w:r w:rsidR="00093CC5" w:rsidRPr="00093CC5">
        <w:t>“</w:t>
      </w:r>
      <w:r w:rsidRPr="00093CC5">
        <w:t>original</w:t>
      </w:r>
      <w:r w:rsidR="00093CC5" w:rsidRPr="00093CC5">
        <w:t>”</w:t>
      </w:r>
      <w:r w:rsidRPr="00093CC5">
        <w:t xml:space="preserve"> security certificate has reached the hands of a protected purchaser, the registered owner—who was in the best position to prevent the loss, destruction or theft of the security certificate—is now deprived of the new security certificate issued as a replacement. This changes the pre</w:t>
      </w:r>
      <w:r w:rsidR="00093CC5" w:rsidRPr="00093CC5">
        <w:noBreakHyphen/>
      </w:r>
      <w:r w:rsidRPr="00093CC5">
        <w:t>UCC law under which the original certificate was ineffective after the issue of a replacement except insofar as it might represent an action for damages in the hands of a purchaser for value without notice. Keller v. Eureka Brick Mach. Mfg. Co., 43 Mo.App. 84, 11 L.R.A. 472 (1890). Where both the original and the new certificate have reached protected purchasers the issuer is required to honor both certificates unless an overissue would result and the security is not reasonably available for purchase. See Section 8</w:t>
      </w:r>
      <w:r w:rsidR="00093CC5" w:rsidRPr="00093CC5">
        <w:noBreakHyphen/>
      </w:r>
      <w:r w:rsidRPr="00093CC5">
        <w:t>210. In the latter case alone, the protected purchaser of the original certificate is relegated to an action for damages. In either case, the issuer itself may recover on the indemnity bond.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405, modifies material found in former Sections 36</w:t>
      </w:r>
      <w:r w:rsidR="00093CC5" w:rsidRPr="00093CC5">
        <w:noBreakHyphen/>
      </w:r>
      <w:r w:rsidRPr="00093CC5">
        <w:t>8</w:t>
      </w:r>
      <w:r w:rsidR="00093CC5" w:rsidRPr="00093CC5">
        <w:noBreakHyphen/>
      </w:r>
      <w:r w:rsidRPr="00093CC5">
        <w:t xml:space="preserve">405 and </w:t>
      </w:r>
      <w:r w:rsidR="00093CC5" w:rsidRPr="00093CC5">
        <w:noBreakHyphen/>
      </w:r>
      <w:r w:rsidRPr="00093CC5">
        <w:t>406. The subject matter of former Section 36</w:t>
      </w:r>
      <w:r w:rsidR="00093CC5" w:rsidRPr="00093CC5">
        <w:noBreakHyphen/>
      </w:r>
      <w:r w:rsidRPr="00093CC5">
        <w:t>8</w:t>
      </w:r>
      <w:r w:rsidR="00093CC5" w:rsidRPr="00093CC5">
        <w:noBreakHyphen/>
      </w:r>
      <w:r w:rsidRPr="00093CC5">
        <w:t>405(1) is now found in Section [8</w:t>
      </w:r>
      <w:r w:rsidR="00093CC5" w:rsidRPr="00093CC5">
        <w:noBreakHyphen/>
      </w:r>
      <w:r w:rsidRPr="00093CC5">
        <w:t>406]. The subject matter of former 36</w:t>
      </w:r>
      <w:r w:rsidR="00093CC5" w:rsidRPr="00093CC5">
        <w:noBreakHyphen/>
      </w:r>
      <w:r w:rsidRPr="00093CC5">
        <w:t>8</w:t>
      </w:r>
      <w:r w:rsidR="00093CC5" w:rsidRPr="00093CC5">
        <w:noBreakHyphen/>
      </w:r>
      <w:r w:rsidRPr="00093CC5">
        <w:t>405(2) and (3) now found in Section [8</w:t>
      </w:r>
      <w:r w:rsidR="00093CC5" w:rsidRPr="00093CC5">
        <w:noBreakHyphen/>
      </w:r>
      <w:r w:rsidRPr="00093CC5">
        <w:t xml:space="preserve">405](a) and (b), respectively. Subsections (a) and (b) represent no substantive change from prior law with the exception of the exchange of the concept of </w:t>
      </w:r>
      <w:r w:rsidR="00093CC5" w:rsidRPr="00093CC5">
        <w:t>“</w:t>
      </w:r>
      <w:r w:rsidRPr="00093CC5">
        <w:t>protected purchaser</w:t>
      </w:r>
      <w:r w:rsidR="00093CC5" w:rsidRPr="00093CC5">
        <w:t>”</w:t>
      </w:r>
      <w:r w:rsidRPr="00093CC5">
        <w:t xml:space="preserve"> for that of </w:t>
      </w:r>
      <w:r w:rsidR="00093CC5" w:rsidRPr="00093CC5">
        <w:t>“</w:t>
      </w:r>
      <w:r w:rsidRPr="00093CC5">
        <w:t>bona fide purchaser</w:t>
      </w:r>
      <w:r w:rsidR="00093CC5" w:rsidRPr="00093CC5">
        <w:t>”</w:t>
      </w:r>
      <w:r w:rsidRPr="00093CC5">
        <w:t xml:space="preserve"> used in prior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(a) changes the rule of Section 17 of the Uniform Stock Transfer Act, which permits issuers to require court orders before issuing new certificates.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is limited to certificates. Former subsection (3) contemplated </w:t>
      </w:r>
      <w:r w:rsidR="00093CC5" w:rsidRPr="00093CC5">
        <w:t>“</w:t>
      </w:r>
      <w:r w:rsidRPr="00093CC5">
        <w:t>mixed issues,</w:t>
      </w:r>
      <w:r w:rsidR="00093CC5" w:rsidRPr="00093CC5">
        <w:t>”</w:t>
      </w:r>
      <w:r w:rsidRPr="00093CC5">
        <w:t xml:space="preserve"> that is, securities issuable in either certificated or uncertificated form, raising the possibility that a lost certificate might be replaced using an uncertificated security. A holder of an uncertificated security under these circumstances would take no rights under this Section. The 2000 Revision has eliminated mixed issues as a statutory concept, leaving it to private ordering; see the South Carolina Reporter</w:t>
      </w:r>
      <w:r w:rsidR="00093CC5" w:rsidRPr="00093CC5">
        <w:t>’</w:t>
      </w:r>
      <w:r w:rsidRPr="00093CC5">
        <w:t>s Comment to Section [8</w:t>
      </w:r>
      <w:r w:rsidR="00093CC5" w:rsidRPr="00093CC5">
        <w:noBreakHyphen/>
      </w:r>
      <w:r w:rsidRPr="00093CC5">
        <w:t>407].</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Bearer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Overissue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210</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Protected 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303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Registered form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8:46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406.</w:t>
      </w:r>
      <w:r w:rsidR="0013051D" w:rsidRPr="00093CC5">
        <w:t xml:space="preserve"> Obligation to notify issuer of lost, destroyed, or wrongfully taken security certificate.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093CC5" w:rsidRPr="00093CC5">
        <w:noBreakHyphen/>
      </w:r>
      <w:r w:rsidRPr="00093CC5">
        <w:t>8</w:t>
      </w:r>
      <w:r w:rsidR="00093CC5" w:rsidRPr="00093CC5">
        <w:noBreakHyphen/>
      </w:r>
      <w:r w:rsidRPr="00093CC5">
        <w:t>404 or a claim to a new security certificate under Section 36</w:t>
      </w:r>
      <w:r w:rsidR="00093CC5" w:rsidRPr="00093CC5">
        <w:noBreakHyphen/>
      </w:r>
      <w:r w:rsidRPr="00093CC5">
        <w:t>8</w:t>
      </w:r>
      <w:r w:rsidR="00093CC5" w:rsidRPr="00093CC5">
        <w:noBreakHyphen/>
      </w:r>
      <w:r w:rsidRPr="00093CC5">
        <w:t>405.</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1962 Code </w:t>
      </w:r>
      <w:r w:rsidRPr="00093CC5">
        <w:t xml:space="preserve">Section </w:t>
      </w:r>
      <w:r w:rsidR="0013051D" w:rsidRPr="00093CC5">
        <w:t>10.8</w:t>
      </w:r>
      <w:r w:rsidRPr="00093CC5">
        <w:noBreakHyphen/>
      </w:r>
      <w:r w:rsidR="0013051D" w:rsidRPr="00093CC5">
        <w:t xml:space="preserve">406; 1966 (54) 2716;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An owner who fails to notify the issuer within a reasonable time after the owner knows or has reason to know of the loss or theft of a security certificate is estopped from asserting the ineffectiveness of a forged or unauthorized indorsement and the wrongfulness of the registration of the transfer. If the lost certificate was indorsed by the owner, then the registration of the transfer was not wrongful under Section 8</w:t>
      </w:r>
      <w:r w:rsidR="00093CC5" w:rsidRPr="00093CC5">
        <w:noBreakHyphen/>
      </w:r>
      <w:r w:rsidRPr="00093CC5">
        <w:t>404, unless the owner made an effective demand that the issuer not register transfer under Section 8</w:t>
      </w:r>
      <w:r w:rsidR="00093CC5" w:rsidRPr="00093CC5">
        <w:noBreakHyphen/>
      </w:r>
      <w:r w:rsidRPr="00093CC5">
        <w:t>403.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406, deals with the subject matter found in former Section 36</w:t>
      </w:r>
      <w:r w:rsidR="00093CC5" w:rsidRPr="00093CC5">
        <w:noBreakHyphen/>
      </w:r>
      <w:r w:rsidRPr="00093CC5">
        <w:t>8</w:t>
      </w:r>
      <w:r w:rsidR="00093CC5" w:rsidRPr="00093CC5">
        <w:noBreakHyphen/>
      </w:r>
      <w:r w:rsidRPr="00093CC5">
        <w:t>405(1), making no substantive change from that subsection. The matters formerly treated in Section 36</w:t>
      </w:r>
      <w:r w:rsidR="00093CC5" w:rsidRPr="00093CC5">
        <w:noBreakHyphen/>
      </w:r>
      <w:r w:rsidRPr="00093CC5">
        <w:t>8</w:t>
      </w:r>
      <w:r w:rsidR="00093CC5" w:rsidRPr="00093CC5">
        <w:noBreakHyphen/>
      </w:r>
      <w:r w:rsidRPr="00093CC5">
        <w:t>406 are now found in Section [8</w:t>
      </w:r>
      <w:r w:rsidR="00093CC5" w:rsidRPr="00093CC5">
        <w:noBreakHyphen/>
      </w:r>
      <w:r w:rsidRPr="00093CC5">
        <w:t>407].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does not apply when lost, stolen or apparent destroyed certificates are not later registered. In such circumstances, the rightful owner could rely Sections [8</w:t>
      </w:r>
      <w:r w:rsidR="00093CC5" w:rsidRPr="00093CC5">
        <w:noBreakHyphen/>
      </w:r>
      <w:r w:rsidRPr="00093CC5">
        <w:t>405] and [8</w:t>
      </w:r>
      <w:r w:rsidR="00093CC5" w:rsidRPr="00093CC5">
        <w:noBreakHyphen/>
      </w:r>
      <w:r w:rsidRPr="00093CC5">
        <w:t>406].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Were a lost, stolen or apparently destroyed certificate endorsed in blank or otherwise in bearer form, a request by the bearer for registration would not be appropriate but would be effective under Section [8</w:t>
      </w:r>
      <w:r w:rsidR="00093CC5" w:rsidRPr="00093CC5">
        <w:noBreakHyphen/>
      </w:r>
      <w:r w:rsidRPr="00093CC5">
        <w:t>107], and the issuer</w:t>
      </w:r>
      <w:r w:rsidR="00093CC5" w:rsidRPr="00093CC5">
        <w:t>’</w:t>
      </w:r>
      <w:r w:rsidRPr="00093CC5">
        <w:t>s action in registering it would not be wrongful, as described in the Official Comment.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Notify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74.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58k74; 101k472; 104k185; 268k936;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664.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 </w:t>
      </w:r>
      <w:r w:rsidRPr="00093CC5">
        <w:t>1700.</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407.</w:t>
      </w:r>
      <w:r w:rsidR="0013051D" w:rsidRPr="00093CC5">
        <w:t xml:space="preserve"> Authenticating trustee, transfer agent, and registrar.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1991 Act No. 161, </w:t>
      </w:r>
      <w:r w:rsidRPr="00093CC5">
        <w:t xml:space="preserve">Section </w:t>
      </w:r>
      <w:r w:rsidR="0013051D" w:rsidRPr="00093CC5">
        <w:t xml:space="preserve">1;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Transfer agents, registrars, and the like are here expressly held liable both to the issuer and to the owner for wrongful refusal to register a transfer as well as for wrongful registration of a transfer in any case within the scope of their respective functions where the issuer would itself be liable. Those cases which have regarded these parties solely as agents of the issuer and have therefore refused to recognize their liability to the owner for mere nonfeasance, i.e., refusal to register a transfer, are rejected. Hulse v. Consolidated Quicksilver Mining Corp., 65 Idaho 768, 154 P.2d 149 (1944); Nicholson v. Morgan, 119 Misc. 309, 196 N.Y.Supp. 147 (1922) ; Lewis v. Hargadine</w:t>
      </w:r>
      <w:r w:rsidR="00093CC5" w:rsidRPr="00093CC5">
        <w:noBreakHyphen/>
      </w:r>
      <w:r w:rsidRPr="00093CC5">
        <w:t>McKittrick Dry Goods Co., 305 Mo. 396, 274 S.W. 1041 ( 1924).</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practice frequently followed by authenticating trustees of issuing certificates of indebtedness rather than authenticating duplicate certificates where securities have been lost or stolen became obsolete in view of the provisions of Section 8</w:t>
      </w:r>
      <w:r w:rsidR="00093CC5" w:rsidRPr="00093CC5">
        <w:noBreakHyphen/>
      </w:r>
      <w:r w:rsidRPr="00093CC5">
        <w:t>405, which makes express provision for the issue of substitute securities. It is not a breach of trust or lack of due diligence for trustees to authenticate new securities. Cf. Switzerland General Ins. Co. v. N.Y.C. &amp; H.R.R. Co., 152 App.Div. 70, 136 N.Y.S. 726 ( 1912).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407, deals with the subject matter found in former Section 36</w:t>
      </w:r>
      <w:r w:rsidR="00093CC5" w:rsidRPr="00093CC5">
        <w:noBreakHyphen/>
      </w:r>
      <w:r w:rsidRPr="00093CC5">
        <w:t>8</w:t>
      </w:r>
      <w:r w:rsidR="00093CC5" w:rsidRPr="00093CC5">
        <w:noBreakHyphen/>
      </w:r>
      <w:r w:rsidRPr="00093CC5">
        <w:t>406. References to pledges have been deleted, secured transactions having been shifted to Article 9 in the 2000 Revision. Allusions to uncertificated securities have also been deleted, commensurate with the policy of the 2000 Revision to minimize any distinction between certificated and uncertificated securities. Former subsections 1(a) and (2), which repeated standard agency concepts, have been deleted. Otherwise, this Section is substantively unchanged from former Section 36</w:t>
      </w:r>
      <w:r w:rsidR="00093CC5" w:rsidRPr="00093CC5">
        <w:noBreakHyphen/>
      </w:r>
      <w:r w:rsidRPr="00093CC5">
        <w:t>8</w:t>
      </w:r>
      <w:r w:rsidR="00093CC5" w:rsidRPr="00093CC5">
        <w:noBreakHyphen/>
      </w:r>
      <w:r w:rsidRPr="00093CC5">
        <w:t>406.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 xml:space="preserve">407, dealing with </w:t>
      </w:r>
      <w:r w:rsidR="00093CC5" w:rsidRPr="00093CC5">
        <w:t>“</w:t>
      </w:r>
      <w:r w:rsidRPr="00093CC5">
        <w:t>mixed issues</w:t>
      </w:r>
      <w:r w:rsidR="00093CC5" w:rsidRPr="00093CC5">
        <w:t>”</w:t>
      </w:r>
      <w:r w:rsidRPr="00093CC5">
        <w:t xml:space="preserve">—securities issuable in either certificated or uncertificated form—has been omitted. According to Revision Note 8 accompanying the Official Text, </w:t>
      </w:r>
      <w:r w:rsidR="00093CC5" w:rsidRPr="00093CC5">
        <w:t>“</w:t>
      </w:r>
      <w:r w:rsidRPr="00093CC5">
        <w:t>the provision seems unnecessary, since it applied only if the issuer decided that it should. The matter can be covered by agreement or corporate charter or bylaws.</w:t>
      </w:r>
      <w:r w:rsidR="00093CC5" w:rsidRPr="00093CC5">
        <w: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Former Section 36</w:t>
      </w:r>
      <w:r w:rsidR="00093CC5" w:rsidRPr="00093CC5">
        <w:noBreakHyphen/>
      </w:r>
      <w:r w:rsidRPr="00093CC5">
        <w:t>8</w:t>
      </w:r>
      <w:r w:rsidR="00093CC5" w:rsidRPr="00093CC5">
        <w:noBreakHyphen/>
      </w:r>
      <w:r w:rsidRPr="00093CC5">
        <w:t xml:space="preserve">408, dealing with transaction statements for uncertificated securities, has also been omitted pursuant to the policy of the 2000 Revision to minimize the distinctions between certificated and uncertificated securities. According to Revision Note 4 accompanying the Official Text, the </w:t>
      </w:r>
      <w:r w:rsidR="00093CC5" w:rsidRPr="00093CC5">
        <w:t>“</w:t>
      </w:r>
      <w:r w:rsidRPr="00093CC5">
        <w:t>record keeping and reporting obligations of issuers of uncertificated securities</w:t>
      </w:r>
      <w:r w:rsidR="00093CC5" w:rsidRPr="00093CC5">
        <w:t>”</w:t>
      </w:r>
      <w:r w:rsidRPr="00093CC5">
        <w:t xml:space="preserve"> performed by transaction statements are left to </w:t>
      </w:r>
      <w:r w:rsidR="00093CC5" w:rsidRPr="00093CC5">
        <w:t>“</w:t>
      </w:r>
      <w:r w:rsidRPr="00093CC5">
        <w:t>agreement and other law, as is the case today for securities intermediaries.</w:t>
      </w:r>
      <w:r w:rsidR="00093CC5" w:rsidRPr="00093CC5">
        <w: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Issuer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201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certificate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Uncertificated 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102(a)(18)</w:t>
            </w:r>
          </w:p>
        </w:tc>
      </w:tr>
    </w:tbl>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3051D" w:rsidRPr="00093CC5">
        <w:t xml:space="preserve"> 5</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Security Entitlements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501.</w:t>
      </w:r>
      <w:r w:rsidR="0013051D" w:rsidRPr="00093CC5">
        <w:t xml:space="preserve"> Securities account; acquisition of security entitlement from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 xml:space="preserve">(a) </w:t>
      </w:r>
      <w:r w:rsidR="00093CC5" w:rsidRPr="00093CC5">
        <w:t>“</w:t>
      </w:r>
      <w:r w:rsidRPr="00093CC5">
        <w:t>Securities account</w:t>
      </w:r>
      <w:r w:rsidR="00093CC5" w:rsidRPr="00093CC5">
        <w:t>”</w:t>
      </w:r>
      <w:r w:rsidRPr="00093CC5">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Except as otherwise provided in subsections (d) and (e), a person acquires a security entitlement if a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indicates by book entry that a financial asset has been credited to the person</w:t>
      </w:r>
      <w:r w:rsidR="00093CC5" w:rsidRPr="00093CC5">
        <w:t>’</w:t>
      </w:r>
      <w:r w:rsidRPr="00093CC5">
        <w:t>s securities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receives a financial asset from the person or acquires a financial asset for the person and, in either case, accepts it for credit to the person</w:t>
      </w:r>
      <w:r w:rsidR="00093CC5" w:rsidRPr="00093CC5">
        <w:t>’</w:t>
      </w:r>
      <w:r w:rsidRPr="00093CC5">
        <w:t>s securities account;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becomes obligated under other law, regulation, or rule to credit a financial asset to the person</w:t>
      </w:r>
      <w:r w:rsidR="00093CC5" w:rsidRPr="00093CC5">
        <w:t>’</w:t>
      </w:r>
      <w:r w:rsidRPr="00093CC5">
        <w:t>s securities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If a condition of subsection (b) has been met, a person has a security entitlement even though the securities intermediary does not itself hold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(e) Issuance of a security is not establishment of a security entitlement.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Part 5 rules apply to security entitlements, and Section 8</w:t>
      </w:r>
      <w:r w:rsidR="00093CC5" w:rsidRPr="00093CC5">
        <w:noBreakHyphen/>
      </w:r>
      <w:r w:rsidRPr="00093CC5">
        <w:t xml:space="preserve">501(b) provides that a person has a security entitlement when a financial asset has been credited to a </w:t>
      </w:r>
      <w:r w:rsidR="00093CC5" w:rsidRPr="00093CC5">
        <w:t>“</w:t>
      </w:r>
      <w:r w:rsidRPr="00093CC5">
        <w:t>securities account.</w:t>
      </w:r>
      <w:r w:rsidR="00093CC5" w:rsidRPr="00093CC5">
        <w:t>”</w:t>
      </w:r>
      <w:r w:rsidRPr="00093CC5">
        <w:t xml:space="preserve"> Thus, the term </w:t>
      </w:r>
      <w:r w:rsidR="00093CC5" w:rsidRPr="00093CC5">
        <w:t>“</w:t>
      </w:r>
      <w:r w:rsidRPr="00093CC5">
        <w:t>securities account</w:t>
      </w:r>
      <w:r w:rsidR="00093CC5" w:rsidRPr="00093CC5">
        <w:t>”</w:t>
      </w:r>
      <w:r w:rsidRPr="00093CC5">
        <w:t xml:space="preserve"> specifies the type of arrangements between institutions and their customers that are covered by Part 5. A securities account is a consensual arrangement in which the intermediary undertakes to treat the customer as entitled to exercise the rights that comprise the financial asset. The consensual aspect is covered by the requirement that the account be established pursuant to agreement. The term agreement is used in the broad sense defined in Section 1</w:t>
      </w:r>
      <w:r w:rsidR="00093CC5" w:rsidRPr="00093CC5">
        <w:noBreakHyphen/>
      </w:r>
      <w:r w:rsidRPr="00093CC5">
        <w:t>201(3). There is no requirement that a formal or written agreement be signed.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As the securities business is presently conducted, several significant relationships clearly fall within the definition of a securities account, including the relationship between a clearing corporation and its participants, a broker and customers who leave securities with the broker, and a bank acting as securities custodian and its custodial customers. Given the enormous variety of arrangements concerning securities that exist today, and the certainty that new arrangements will evolve in the future, it is not possible to specify all of the arrangements to which the term does and does not apply.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Whether an arrangement between a firm and another person concerning a security or other financial asset is a </w:t>
      </w:r>
      <w:r w:rsidR="00093CC5" w:rsidRPr="00093CC5">
        <w:t>“</w:t>
      </w:r>
      <w:r w:rsidRPr="00093CC5">
        <w:t>securities account</w:t>
      </w:r>
      <w:r w:rsidR="00093CC5" w:rsidRPr="00093CC5">
        <w:t>”</w:t>
      </w:r>
      <w:r w:rsidRPr="00093CC5">
        <w:t xml:space="preserve"> under this Article depends on whether the firm has undertaken to treat the other person as entitled to exercise the rights that comprise the security or other financial asset. Section 1</w:t>
      </w:r>
      <w:r w:rsidR="00093CC5" w:rsidRPr="00093CC5">
        <w:noBreakHyphen/>
      </w:r>
      <w:r w:rsidRPr="00093CC5">
        <w:t>102, however, states the fundamental principle of interpretation that the Code provisions should be construed and applied to promote their underlying purposes and policies. Thus, the question whether a given arrangement is a securities account should be decided not by dictionary analysis of the words of the definition taken out of context, but by considering whether it promotes the objectives of Article 8 to include the arrangement within the term securities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The effect of concluding that an arrangement is a securities account is that the rules of Part 5 apply. Accordingly, the definition of </w:t>
      </w:r>
      <w:r w:rsidR="00093CC5" w:rsidRPr="00093CC5">
        <w:t>“</w:t>
      </w:r>
      <w:r w:rsidRPr="00093CC5">
        <w:t>securities account</w:t>
      </w:r>
      <w:r w:rsidR="00093CC5" w:rsidRPr="00093CC5">
        <w:t>”</w:t>
      </w:r>
      <w:r w:rsidRPr="00093CC5">
        <w:t xml:space="preserve"> must be interpreted in light of the substantive provisions in Part 5, which describe the core features of the type of relationship for which the commercial law rules of Revised Article 8 concerning security entitlements were designed. There are many arrangements between institutions and other persons concerning securities or other financial assets which do not fall within the definition of </w:t>
      </w:r>
      <w:r w:rsidR="00093CC5" w:rsidRPr="00093CC5">
        <w:t>“</w:t>
      </w:r>
      <w:r w:rsidRPr="00093CC5">
        <w:t>securities account</w:t>
      </w:r>
      <w:r w:rsidR="00093CC5" w:rsidRPr="00093CC5">
        <w:t>”</w:t>
      </w:r>
      <w:r w:rsidRPr="00093CC5">
        <w:t xml:space="preserve"> because the institutions have not undertaken to treat the other persons as entitled to exercise the ordinary rights of an entitlement holder specified in the Part 5 rules. For example, the term securities account does not cover the relationship between a bank and its depositors or the relationship between a trustee and the beneficiary of an ordinary trust, because those are not relationships in which the holder of a financial asset has undertaken to treat the other as entitled to exercise the rights that comprise the financial asset in the fashion contemplated by the Part 5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short, the primary factor in deciding whether an arrangement is a securities account is whether application of the Part 5 rules is consistent with the expectations of the parties to the relationship. Relationships not governed by Part 5 may be governed by other parts of Article 8 if the relationship gives rise to a new security, or may be governed by other law entirely.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(b) of this section specifies what circumstances give rise to security entitlements. Paragraph (1) of subsection (b) sets out the most important rule. It turns on the intermediary</w:t>
      </w:r>
      <w:r w:rsidR="00093CC5" w:rsidRPr="00093CC5">
        <w:t>’</w:t>
      </w:r>
      <w:r w:rsidRPr="00093CC5">
        <w:t>s conduct, reflecting a basic operating assumption of the indirect holding system that once a securities intermediary has acknowledged that it is carrying a position in a financial asset for its customer or participant, the intermediary is obligated to treat the customer or participant as entitled to the financial asset. Paragraph (1) does not attempt to specify exactly what accounting, record</w:t>
      </w:r>
      <w:r w:rsidR="00093CC5" w:rsidRPr="00093CC5">
        <w:noBreakHyphen/>
      </w:r>
      <w:r w:rsidRPr="00093CC5">
        <w:t xml:space="preserve"> keeping, or information transmission steps suffice to indicate that the intermediary has credited the account. That is left to agreement, trade practice, or rule in order to provide the flexibility necessary to accommodate varying or changing accounting and information processing systems. The point of paragraph (1) is that once an intermediary has acknowledged that it is carrying a position for the customer or participant, the customer or participant has a security entitlement. The precise form in which the intermediary manifests that acknowledgment is left to private ordering.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Paragraph (2) of subsection (b) sets out a different operational test, turning not on the intermediary</w:t>
      </w:r>
      <w:r w:rsidR="00093CC5" w:rsidRPr="00093CC5">
        <w:t>’</w:t>
      </w:r>
      <w:r w:rsidRPr="00093CC5">
        <w:t xml:space="preserve">s accounting system but on the facts that accounting systems are supposed to represent. Under paragraph (b)(2) a person has a security entitlement if the intermediary has received and accepted a financial asset for credit to the account of its customer or participant. For example, if a customer of a broker or bank custodian </w:t>
      </w:r>
      <w:r w:rsidRPr="00093CC5">
        <w:lastRenderedPageBreak/>
        <w:t>delivers a security certificate in proper form to the broker or bank to be held in the customer</w:t>
      </w:r>
      <w:r w:rsidR="00093CC5" w:rsidRPr="00093CC5">
        <w:t>’</w:t>
      </w:r>
      <w:r w:rsidRPr="00093CC5">
        <w:t>s account, the customer acquires a security entitlement. Paragraph (b)(2) also covers circumstances in which the intermediary receives a financial asset from a third person for credit to the account of the customer or participant. Paragraph (b)(2) is not limited to circumstances in which the intermediary receives security certificates or other financial assets in physical form. Paragraph (b)(2) also covers circumstances in which the intermediary acquires a security entitlement with respect to a financial asset which is to be credited to the account of the intermediary</w:t>
      </w:r>
      <w:r w:rsidR="00093CC5" w:rsidRPr="00093CC5">
        <w:t>’</w:t>
      </w:r>
      <w:r w:rsidRPr="00093CC5">
        <w:t>s own customer. For example, if a customer transfers her account from Broker A to Broker B, she acquires security entitlements against Broker B once the clearing corporation has credited the positions to Broker B</w:t>
      </w:r>
      <w:r w:rsidR="00093CC5" w:rsidRPr="00093CC5">
        <w:t>’</w:t>
      </w:r>
      <w:r w:rsidRPr="00093CC5">
        <w:t>s account. It should be noted, however, that paragraph (b)(2) provides that a person acquires a security entitlement when the intermediary not only receives but also accepts the financial asset for credit to the account. This limitation is included to take account of the fact that there may be circumstances in which an intermediary has received a financial asset but is not willing to undertake the obligations that flow from establishing a security entitlement. For example, a security certificate which is sent to an intermediary may not be in proper form, or may represent a type of financial asset which the intermediary is not willing to carry for others. It should be noted that in all but extremely unusual cases, the circumstances covered by paragraph (2) will also be covered by paragraph (1), because the intermediary will have credited the positions to the customer</w:t>
      </w:r>
      <w:r w:rsidR="00093CC5" w:rsidRPr="00093CC5">
        <w:t>’</w:t>
      </w:r>
      <w:r w:rsidRPr="00093CC5">
        <w:t>s account.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Paragraph (3) of subsection (b) sets out a residual test, to avoid any implication that the failure of an intermediary to make the appropriate entries to credit a position to a customer</w:t>
      </w:r>
      <w:r w:rsidR="00093CC5" w:rsidRPr="00093CC5">
        <w:t>’</w:t>
      </w:r>
      <w:r w:rsidRPr="00093CC5">
        <w:t>s securities account would prevent the customer from acquiring the rights of an entitlement holder under Part 5. As is the case with the paragraph (2) test, the paragraph (3) test would not be needed for the ordinary cases, since they are covered by paragraph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In a sense, Section 8</w:t>
      </w:r>
      <w:r w:rsidR="00093CC5" w:rsidRPr="00093CC5">
        <w:noBreakHyphen/>
      </w:r>
      <w:r w:rsidRPr="00093CC5">
        <w:t>501(b) is analogous to the rules set out in the provisions of Sections 8</w:t>
      </w:r>
      <w:r w:rsidR="00093CC5" w:rsidRPr="00093CC5">
        <w:noBreakHyphen/>
      </w:r>
      <w:r w:rsidRPr="00093CC5">
        <w:t>313(1)(d) and 8</w:t>
      </w:r>
      <w:r w:rsidR="00093CC5" w:rsidRPr="00093CC5">
        <w:noBreakHyphen/>
      </w:r>
      <w:r w:rsidRPr="00093CC5">
        <w:t xml:space="preserve">320 of the prior version of Article 8 that specified what acts by a securities intermediary or clearing corporation sufficed as a transfer of securities held in fungible bulk. Unlike the prior version of Article 8, however, this section is not based on the idea that an entitlement holder acquires rights only by virtue of a </w:t>
      </w:r>
      <w:r w:rsidR="00093CC5" w:rsidRPr="00093CC5">
        <w:t>“</w:t>
      </w:r>
      <w:r w:rsidRPr="00093CC5">
        <w:t>transfer</w:t>
      </w:r>
      <w:r w:rsidR="00093CC5" w:rsidRPr="00093CC5">
        <w:t>”</w:t>
      </w:r>
      <w:r w:rsidRPr="00093CC5">
        <w:t xml:space="preserve"> from the securities intermediary to the entitlement holder. In the indirect holding system, the significant fact is that the securities intermediary has undertaken to treat the customer as entitled to the financial asset. It is up to the securities intermediary to take the necessary steps to ensure that it will be able to perform its undertaking. It is, for example, entirely possible that a securities intermediary might make entries in a customer</w:t>
      </w:r>
      <w:r w:rsidR="00093CC5" w:rsidRPr="00093CC5">
        <w:t>’</w:t>
      </w:r>
      <w:r w:rsidRPr="00093CC5">
        <w:t>s account reflecting that customer</w:t>
      </w:r>
      <w:r w:rsidR="00093CC5" w:rsidRPr="00093CC5">
        <w:t>’</w:t>
      </w:r>
      <w:r w:rsidRPr="00093CC5">
        <w:t>s acquisition of a certain security at a time when the securities intermediary did not itself happen to hold any units of that security. The person from whom the securities intermediary bought the security might have failed to deliver and it might have taken some time to clear up the problem, or there may have been an operational gap in time between the crediting of a customer</w:t>
      </w:r>
      <w:r w:rsidR="00093CC5" w:rsidRPr="00093CC5">
        <w:t>’</w:t>
      </w:r>
      <w:r w:rsidRPr="00093CC5">
        <w:t>s account and the receipt of securities from another securities intermediary. The entitlement holder</w:t>
      </w:r>
      <w:r w:rsidR="00093CC5" w:rsidRPr="00093CC5">
        <w:t>’</w:t>
      </w:r>
      <w:r w:rsidRPr="00093CC5">
        <w:t>s rights against the securities intermediary do not depend on whether or when the securities intermediary acquired its interests. Subsection (c) is intended to make this point clear. Subsection (c) does not mean that the intermediary is free to create security entitlements without itself holding sufficient financial assets to satisfy its entitlement holders. The duty of a securities intermediary to maintain sufficient assets is governed by Section 8</w:t>
      </w:r>
      <w:r w:rsidR="00093CC5" w:rsidRPr="00093CC5">
        <w:noBreakHyphen/>
      </w:r>
      <w:r w:rsidRPr="00093CC5">
        <w:t>504 and regulatory law. Subsection (c) is included only to make it clear the question whether a person has acquired a security entitlement does not depend on whether the intermediary has complied with that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Part 5 of Article 8 sets out a carefully designed system of rules for the indirect holding system. Persons who hold securities through brokers or custodians have security entitlements that are governed by Part 5, rather than being treated as the direct holders of securities. Subsection (d) specifies the limited circumstance in which a customer who leaves a financial asset with a broker or other securities intermediary has a direct interest in the financial asset, rather than a security entitlement.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customer can be a direct holder only if the security certificate, or other financial asset, is registered in the name of, payable to the order of, or specially indorsed to the customer, and has not been indorsed by the customer to the securities intermediary or in blank. The distinction between those circumstances where the customer can be treated as direct owner and those where the customer has a security entitlement is essentially the same as the distinction drawn under the federal bankruptcy code between customer name securities and customer property. The distinction does not turn on any form of physical identification or segregation. A customer who delivers certificates to a broker with blank indorsements or stock powers is not a direct holder but has a security entitlement, even though the broker holds those certificates in some form of separate safe</w:t>
      </w:r>
      <w:r w:rsidR="00093CC5" w:rsidRPr="00093CC5">
        <w:noBreakHyphen/>
      </w:r>
      <w:r w:rsidRPr="00093CC5">
        <w:t>keeping arrangement for that particular customer. The customer remains the direct holder only if there is no indorsement or stock power so that further action by the customer is required to place the certificates in a form where they can be transferred by the broker.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rule of subsection (d) corresponds to the rule set out in Section 8</w:t>
      </w:r>
      <w:r w:rsidR="00093CC5" w:rsidRPr="00093CC5">
        <w:noBreakHyphen/>
      </w:r>
      <w:r w:rsidRPr="00093CC5">
        <w:t xml:space="preserve">301(a)(3) specifying when acquisition of possession of a certificate by a securities intermediary counts as </w:t>
      </w:r>
      <w:r w:rsidR="00093CC5" w:rsidRPr="00093CC5">
        <w:t>“</w:t>
      </w:r>
      <w:r w:rsidRPr="00093CC5">
        <w:t>delivery</w:t>
      </w:r>
      <w:r w:rsidR="00093CC5" w:rsidRPr="00093CC5">
        <w:t>”</w:t>
      </w:r>
      <w:r w:rsidRPr="00093CC5">
        <w:t xml:space="preserve"> to the customer.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5. Subsection (e) is intended to make clear that Part 5 does not apply to an arrangement in which a security is issued representing an interest in underlying assets, as distinguished from arrangements in which the underlying assets are carried in a securities account. A common mechanism by which new financial instruments are devised is that a financial institution that holds some security, financial instrument, or pool thereof, creates interests in that asset or pool which are sold to others. In many such cases, the interests so created will fall within the definition of </w:t>
      </w:r>
      <w:r w:rsidR="00093CC5" w:rsidRPr="00093CC5">
        <w:t>“</w:t>
      </w:r>
      <w:r w:rsidRPr="00093CC5">
        <w:t>security</w:t>
      </w:r>
      <w:r w:rsidR="00093CC5" w:rsidRPr="00093CC5">
        <w:t>”</w:t>
      </w:r>
      <w:r w:rsidRPr="00093CC5">
        <w:t xml:space="preserve"> in Section 8</w:t>
      </w:r>
      <w:r w:rsidR="00093CC5" w:rsidRPr="00093CC5">
        <w:noBreakHyphen/>
      </w:r>
      <w:r w:rsidRPr="00093CC5">
        <w:t>102(a)(15). If so, then by virtue of subsection (e) of Section 8</w:t>
      </w:r>
      <w:r w:rsidR="00093CC5" w:rsidRPr="00093CC5">
        <w:noBreakHyphen/>
      </w:r>
      <w:r w:rsidRPr="00093CC5">
        <w:t>501, the relationship between the institution that creates the interests and the persons who hold them is not a security entitlement to which the Part 5 rules apply. Accordingly, an arrangement such as an American depositary receipt facility which creates freely transferable interests in underlying securities will be issuance of a security under Article 8 rather than establishment of a security entitlement to the underlying securities.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subsection (e) rule can be regarded as an aspect of the definitional rules specifying the meaning of securities account and security entitlement. Among the key components of the definition of security in Section 8</w:t>
      </w:r>
      <w:r w:rsidR="00093CC5" w:rsidRPr="00093CC5">
        <w:noBreakHyphen/>
      </w:r>
      <w:r w:rsidRPr="00093CC5">
        <w:t xml:space="preserve">102(a)(15) are the </w:t>
      </w:r>
      <w:r w:rsidR="00093CC5" w:rsidRPr="00093CC5">
        <w:t>“</w:t>
      </w:r>
      <w:r w:rsidRPr="00093CC5">
        <w:t>transferability</w:t>
      </w:r>
      <w:r w:rsidR="00093CC5" w:rsidRPr="00093CC5">
        <w:t>”</w:t>
      </w:r>
      <w:r w:rsidRPr="00093CC5">
        <w:t xml:space="preserve"> and </w:t>
      </w:r>
      <w:r w:rsidR="00093CC5" w:rsidRPr="00093CC5">
        <w:t>“</w:t>
      </w:r>
      <w:r w:rsidRPr="00093CC5">
        <w:t>divisibility</w:t>
      </w:r>
      <w:r w:rsidR="00093CC5" w:rsidRPr="00093CC5">
        <w:t>”</w:t>
      </w:r>
      <w:r w:rsidRPr="00093CC5">
        <w:t xml:space="preserve"> tests. Securities, in the Article 8 sense, are fungible interests or obligations that are intended to be tradable. The concept of security entitlement under Part 5 is quite different. A security entitlement is the package of rights that a person has against the person</w:t>
      </w:r>
      <w:r w:rsidR="00093CC5" w:rsidRPr="00093CC5">
        <w:t>’</w:t>
      </w:r>
      <w:r w:rsidRPr="00093CC5">
        <w:t>s own intermediary with respect to the positions carried in the person</w:t>
      </w:r>
      <w:r w:rsidR="00093CC5" w:rsidRPr="00093CC5">
        <w:t>’</w:t>
      </w:r>
      <w:r w:rsidRPr="00093CC5">
        <w:t>s securities account. That package of rights is not, as such, something that is traded. When a customer sells a security that she had held through a securities account, her security entitlement is terminated; when she buys a security that she will hold through her securities account, she acquires a security entitlement. In most cases, settlement of a securities trade will involve termination of one person</w:t>
      </w:r>
      <w:r w:rsidR="00093CC5" w:rsidRPr="00093CC5">
        <w:t>’</w:t>
      </w:r>
      <w:r w:rsidRPr="00093CC5">
        <w:t xml:space="preserve">s security entitlement and acquisition of a security entitlement by another person. That transaction, however, is not a </w:t>
      </w:r>
      <w:r w:rsidR="00093CC5" w:rsidRPr="00093CC5">
        <w:t>“</w:t>
      </w:r>
      <w:r w:rsidRPr="00093CC5">
        <w:t>transfer</w:t>
      </w:r>
      <w:r w:rsidR="00093CC5" w:rsidRPr="00093CC5">
        <w:t>”</w:t>
      </w:r>
      <w:r w:rsidRPr="00093CC5">
        <w:t xml:space="preserve"> of the same entitlement from one person to another. That is not to say that an entitlement holder cannot transfer an interest in her security entitlement as such; granting a security interest in a security entitlement is such a transfer. On the other hand, the nature of a security entitlement is that the intermediary is undertaking duties only to the person identified as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the Official Text of Uniform Commercial Code Section 8</w:t>
      </w:r>
      <w:r w:rsidR="00093CC5" w:rsidRPr="00093CC5">
        <w:noBreakHyphen/>
      </w:r>
      <w:r w:rsidRPr="00093CC5">
        <w:t xml:space="preserve">501, is analogous to parts of former Part 3 of Article 8 dealing with the indirect holding system, but is new both in its approach to that system and in the names it gives to the structures of the system. This Section describes a system of indirect holding of securities and interests in securities which has existed as a matter of practice in South Carolina and nationally for perhaps two decades, but which has been regulated largely by contract and custom. A major purpose of the 2000 Revision is to codify this practice. This Section creates the </w:t>
      </w:r>
      <w:r w:rsidRPr="00093CC5">
        <w:lastRenderedPageBreak/>
        <w:t xml:space="preserve">fundamental statutory concept of </w:t>
      </w:r>
      <w:r w:rsidR="00093CC5" w:rsidRPr="00093CC5">
        <w:t>“</w:t>
      </w:r>
      <w:r w:rsidRPr="00093CC5">
        <w:t>securities account</w:t>
      </w:r>
      <w:r w:rsidR="00093CC5" w:rsidRPr="00093CC5">
        <w:t>”</w:t>
      </w:r>
      <w:r w:rsidRPr="00093CC5">
        <w:t xml:space="preserve"> and in so doing gives meaning to other new statutory terms of art such as </w:t>
      </w:r>
      <w:r w:rsidR="00093CC5" w:rsidRPr="00093CC5">
        <w:t>“</w:t>
      </w:r>
      <w:r w:rsidRPr="00093CC5">
        <w:t>securities intermediary</w:t>
      </w:r>
      <w:r w:rsidR="00093CC5" w:rsidRPr="00093CC5">
        <w:t>”</w:t>
      </w:r>
      <w:r w:rsidRPr="00093CC5">
        <w:t xml:space="preserve"> and </w:t>
      </w:r>
      <w:r w:rsidR="00093CC5" w:rsidRPr="00093CC5">
        <w:t>“</w:t>
      </w:r>
      <w:r w:rsidRPr="00093CC5">
        <w:t>securities entitlement.</w:t>
      </w:r>
      <w:r w:rsidR="00093CC5" w:rsidRPr="00093CC5">
        <w:t>”</w:t>
      </w:r>
      <w:r w:rsidRPr="00093CC5">
        <w:t xml:space="preserve"> See the Definitional Cross References, below. As statutory concepts, all of these terms and the effects of their interplay are new in South Carolina.</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Indorsement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Notes of Decisions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general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In general</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Securities intermediary had legal obligation to credit securities to account belonging to wife of entitlement holder pursuant to entitlement order executed prior to entitlement holder</w:t>
      </w:r>
      <w:r w:rsidR="00093CC5" w:rsidRPr="00093CC5">
        <w:t>’</w:t>
      </w:r>
      <w:r w:rsidRPr="00093CC5">
        <w:t>s death, and thus securities properly belonged to wife and were not includable in entitlement holder</w:t>
      </w:r>
      <w:r w:rsidR="00093CC5" w:rsidRPr="00093CC5">
        <w:t>’</w:t>
      </w:r>
      <w:r w:rsidRPr="00093CC5">
        <w:t>s probate estate; despite contention that agency law applied to preclude intermediary, as entitlement holder</w:t>
      </w:r>
      <w:r w:rsidR="00093CC5" w:rsidRPr="00093CC5">
        <w:t>’</w:t>
      </w:r>
      <w:r w:rsidRPr="00093CC5">
        <w:t>s agent, to act on behalf of entitlement holder after his death, execution of entitlement order was singular act that fell within provision of parties</w:t>
      </w:r>
      <w:r w:rsidR="00093CC5" w:rsidRPr="00093CC5">
        <w:t>’</w:t>
      </w:r>
      <w:r w:rsidRPr="00093CC5">
        <w:t xml:space="preserve"> account agreement that stated entitlement holder</w:t>
      </w:r>
      <w:r w:rsidR="00093CC5" w:rsidRPr="00093CC5">
        <w:t>’</w:t>
      </w:r>
      <w:r w:rsidRPr="00093CC5">
        <w:t xml:space="preserve">s death </w:t>
      </w:r>
      <w:r w:rsidR="00093CC5" w:rsidRPr="00093CC5">
        <w:t>“</w:t>
      </w:r>
      <w:r w:rsidRPr="00093CC5">
        <w:t>shall not affect the validity of any prior actions.</w:t>
      </w:r>
      <w:r w:rsidR="00093CC5" w:rsidRPr="00093CC5">
        <w:t>”</w:t>
      </w:r>
      <w:r w:rsidRPr="00093CC5">
        <w:t xml:space="preserve"> In re Estate of Rider (S.C. 2014) 407 S.C. 386, 756 S.E.2d 136. Executors and Administrators 58; Principal and Agent 43(1)</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502.</w:t>
      </w:r>
      <w:r w:rsidR="0013051D" w:rsidRPr="00093CC5">
        <w:t xml:space="preserve"> Assertion of adverse claim against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An action based on an adverse claim to a financial asset, whether framed in conversion, replevin, constructive trust, equitable lien, or other theory, may not be asserted against a person who acquires a security entitlement under Section 36</w:t>
      </w:r>
      <w:r w:rsidR="00093CC5" w:rsidRPr="00093CC5">
        <w:noBreakHyphen/>
      </w:r>
      <w:r w:rsidRPr="00093CC5">
        <w:t>8</w:t>
      </w:r>
      <w:r w:rsidR="00093CC5" w:rsidRPr="00093CC5">
        <w:noBreakHyphen/>
      </w:r>
      <w:r w:rsidRPr="00093CC5">
        <w:t>501 for value and without notice of the adverse claim.</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The section provides investors in the indirect holding system with protection against adverse claims by specifying that no adverse claim can be asserted against a person who acquires a security entitlement under Section 8</w:t>
      </w:r>
      <w:r w:rsidR="00093CC5" w:rsidRPr="00093CC5">
        <w:noBreakHyphen/>
      </w:r>
      <w:r w:rsidRPr="00093CC5">
        <w:t>501 for value and without notice of the adverse claim. It plays a role in the indirect holding system analogous to the rule of the direct holding system that protected purchasers take free from adverse claims (Section 8</w:t>
      </w:r>
      <w:r w:rsidR="00093CC5" w:rsidRPr="00093CC5">
        <w:noBreakHyphen/>
      </w:r>
      <w:r w:rsidRPr="00093CC5">
        <w:t>303).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This section does not use the locution </w:t>
      </w:r>
      <w:r w:rsidR="00093CC5" w:rsidRPr="00093CC5">
        <w:t>“</w:t>
      </w:r>
      <w:r w:rsidRPr="00093CC5">
        <w:t>takes free from adverse claims</w:t>
      </w:r>
      <w:r w:rsidR="00093CC5" w:rsidRPr="00093CC5">
        <w:t>”</w:t>
      </w:r>
      <w:r w:rsidRPr="00093CC5">
        <w:t xml:space="preserve"> because that could be confusing as applied to the indirect holding system. The nature of indirect holding system is that an entitlement holder has an interest in common with others who hold positions in the same financial asset through the same intermediary. Thus, a particular entitlement holder</w:t>
      </w:r>
      <w:r w:rsidR="00093CC5" w:rsidRPr="00093CC5">
        <w:t>’</w:t>
      </w:r>
      <w:r w:rsidRPr="00093CC5">
        <w:t xml:space="preserve">s interest in the financial assets held by its intermediary is necessarily </w:t>
      </w:r>
      <w:r w:rsidR="00093CC5" w:rsidRPr="00093CC5">
        <w:t>“</w:t>
      </w:r>
      <w:r w:rsidRPr="00093CC5">
        <w:t>subject to</w:t>
      </w:r>
      <w:r w:rsidR="00093CC5" w:rsidRPr="00093CC5">
        <w:t>”</w:t>
      </w:r>
      <w:r w:rsidRPr="00093CC5">
        <w:t xml:space="preserve"> the interests of others. See Section 8</w:t>
      </w:r>
      <w:r w:rsidR="00093CC5" w:rsidRPr="00093CC5">
        <w:noBreakHyphen/>
      </w:r>
      <w:r w:rsidRPr="00093CC5">
        <w:t>503. The rule stated in this section might have been expressed by saying that a person who acquires a security entitlement under Section 8</w:t>
      </w:r>
      <w:r w:rsidR="00093CC5" w:rsidRPr="00093CC5">
        <w:noBreakHyphen/>
      </w:r>
      <w:r w:rsidRPr="00093CC5">
        <w:t xml:space="preserve">501 for value and without notice of adverse claims takes </w:t>
      </w:r>
      <w:r w:rsidR="00093CC5" w:rsidRPr="00093CC5">
        <w:t>“</w:t>
      </w:r>
      <w:r w:rsidRPr="00093CC5">
        <w:t>that security entitlement</w:t>
      </w:r>
      <w:r w:rsidR="00093CC5" w:rsidRPr="00093CC5">
        <w:t>”</w:t>
      </w:r>
      <w:r w:rsidRPr="00093CC5">
        <w:t xml:space="preserve"> free from adverse claims. That formulation has not been used, however, for fear that it would be misinterpreted as suggesting that the person acquires a right to the underlying financial assets that could not be affected by the competing rights of others claiming through common or higher tier intermediaries. A security entitlement is a complex bundle of rights. This section does not deal with the question of what rights are in the bundle. Rather, this section provides that once a person has acquired the bundle, someone else cannot take it away on the basis of assertion that the transaction in which the security entitlement was created involved a violation of the claimant</w:t>
      </w:r>
      <w:r w:rsidR="00093CC5" w:rsidRPr="00093CC5">
        <w:t>’</w:t>
      </w:r>
      <w:r w:rsidRPr="00093CC5">
        <w:t>s rights.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Because securities trades are typically settled on a net basis by book</w:t>
      </w:r>
      <w:r w:rsidR="00093CC5" w:rsidRPr="00093CC5">
        <w:noBreakHyphen/>
      </w:r>
      <w:r w:rsidRPr="00093CC5">
        <w:t>entry movements, it would ordinarily be impossible for anyone to trace the path of any particular security, no matter how the interest of parties who hold through intermediaries is described. Suppose, for example, that S has a 1000 share position in XYZ common stock through an account with a broker, Able &amp; Co. S</w:t>
      </w:r>
      <w:r w:rsidR="00093CC5" w:rsidRPr="00093CC5">
        <w:t>’</w:t>
      </w:r>
      <w:r w:rsidRPr="00093CC5">
        <w:t xml:space="preserve">s identical twin impersonates S and directs Able to sell the securities. That same day, B places an order with Baker &amp; Co., to buy 1000 shares of XYZ common stock. Later, S discovers the wrongful act and seeks to recover </w:t>
      </w:r>
      <w:r w:rsidR="00093CC5" w:rsidRPr="00093CC5">
        <w:t>“</w:t>
      </w:r>
      <w:r w:rsidRPr="00093CC5">
        <w:t>her shares.</w:t>
      </w:r>
      <w:r w:rsidR="00093CC5" w:rsidRPr="00093CC5">
        <w:t>”</w:t>
      </w:r>
      <w:r w:rsidRPr="00093CC5">
        <w:t xml:space="preserve"> Even if S can show that, at the stage of the trade, her sell order was matched with B</w:t>
      </w:r>
      <w:r w:rsidR="00093CC5" w:rsidRPr="00093CC5">
        <w:t>’</w:t>
      </w:r>
      <w:r w:rsidRPr="00093CC5">
        <w:t xml:space="preserve">s buy order, that would not suffice to show that </w:t>
      </w:r>
      <w:r w:rsidR="00093CC5" w:rsidRPr="00093CC5">
        <w:t>“</w:t>
      </w:r>
      <w:r w:rsidRPr="00093CC5">
        <w:t>her shares</w:t>
      </w:r>
      <w:r w:rsidR="00093CC5" w:rsidRPr="00093CC5">
        <w:t>”</w:t>
      </w:r>
      <w:r w:rsidRPr="00093CC5">
        <w:t xml:space="preserve"> went to B. Settlement between Able and Baker occurs on a net basis for all trades in XYZ that day; indeed Able</w:t>
      </w:r>
      <w:r w:rsidR="00093CC5" w:rsidRPr="00093CC5">
        <w:t>’</w:t>
      </w:r>
      <w:r w:rsidRPr="00093CC5">
        <w:t>s net position may have been such that it received rather than delivered shares in XYZ through the settlement system.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the unlikely event that this was the only trade in XYZ common stock executed in the market that day, one could follow the shares from S</w:t>
      </w:r>
      <w:r w:rsidR="00093CC5" w:rsidRPr="00093CC5">
        <w:t>’</w:t>
      </w:r>
      <w:r w:rsidRPr="00093CC5">
        <w:t>s account to B</w:t>
      </w:r>
      <w:r w:rsidR="00093CC5" w:rsidRPr="00093CC5">
        <w:t>’</w:t>
      </w:r>
      <w:r w:rsidRPr="00093CC5">
        <w:t>s account. The plaintiff in an action in conversion or similar legal action to enforce a property interest must show that the defendant has an item of property that belongs to the plaintiff. In this example, B</w:t>
      </w:r>
      <w:r w:rsidR="00093CC5" w:rsidRPr="00093CC5">
        <w:t>’</w:t>
      </w:r>
      <w:r w:rsidRPr="00093CC5">
        <w:t>s security entitlement is not the same item of property that formerly was held by S, it is a new package of rights that B acquired against Baker under Section 8</w:t>
      </w:r>
      <w:r w:rsidR="00093CC5" w:rsidRPr="00093CC5">
        <w:noBreakHyphen/>
      </w:r>
      <w:r w:rsidRPr="00093CC5">
        <w:t>501. Principles of equitable remedies might, however, provide S with a basis for contending that if the position B received was the traceable product of the wrongful taking of S</w:t>
      </w:r>
      <w:r w:rsidR="00093CC5" w:rsidRPr="00093CC5">
        <w:t>’</w:t>
      </w:r>
      <w:r w:rsidRPr="00093CC5">
        <w:t>s property by S</w:t>
      </w:r>
      <w:r w:rsidR="00093CC5" w:rsidRPr="00093CC5">
        <w:t>’</w:t>
      </w:r>
      <w:r w:rsidRPr="00093CC5">
        <w:t>s twin, a constructive trust should be imposed on B</w:t>
      </w:r>
      <w:r w:rsidR="00093CC5" w:rsidRPr="00093CC5">
        <w:t>’</w:t>
      </w:r>
      <w:r w:rsidRPr="00093CC5">
        <w:t xml:space="preserve">s property in favor of S. See G. Palmer, The Law of Restitution </w:t>
      </w:r>
      <w:r w:rsidR="00093CC5" w:rsidRPr="00093CC5">
        <w:t>‘</w:t>
      </w:r>
      <w:r w:rsidRPr="00093CC5">
        <w:t xml:space="preserve">2.14. Section </w:t>
      </w:r>
      <w:r w:rsidRPr="00093CC5">
        <w:lastRenderedPageBreak/>
        <w:t>8</w:t>
      </w:r>
      <w:r w:rsidR="00093CC5" w:rsidRPr="00093CC5">
        <w:noBreakHyphen/>
      </w:r>
      <w:r w:rsidRPr="00093CC5">
        <w:t>502 ensures that no such claims can be asserted against a person, such as B in this example, who acquires a security entitlement under Section 8</w:t>
      </w:r>
      <w:r w:rsidR="00093CC5" w:rsidRPr="00093CC5">
        <w:noBreakHyphen/>
      </w:r>
      <w:r w:rsidRPr="00093CC5">
        <w:t>501 for value and without notice, regardless of what theory of law or equity is used to describe the basis of the assertion of the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the above example, S would ordinarily have no reason to pursue B unless Able is insolvent and S</w:t>
      </w:r>
      <w:r w:rsidR="00093CC5" w:rsidRPr="00093CC5">
        <w:t>’</w:t>
      </w:r>
      <w:r w:rsidRPr="00093CC5">
        <w:t>s claim will not be satisfied in the insolvency proceedings. Because S did not give an entitlement order for the disposition of her security entitlement, Able must recredit her account for the 1000 shares of XYZ common stock. See Section 8</w:t>
      </w:r>
      <w:r w:rsidR="00093CC5" w:rsidRPr="00093CC5">
        <w:noBreakHyphen/>
      </w:r>
      <w:r w:rsidRPr="00093CC5">
        <w:t>507(b).</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following examples illustrate the operation of Section 8</w:t>
      </w:r>
      <w:r w:rsidR="00093CC5" w:rsidRPr="00093CC5">
        <w:noBreakHyphen/>
      </w:r>
      <w:r w:rsidRPr="00093CC5">
        <w:t>502.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Thief steals bearer bonds from Owner. Thief delivers the bonds to Broker for credit to Thief</w:t>
      </w:r>
      <w:r w:rsidR="00093CC5" w:rsidRPr="00093CC5">
        <w:t>’</w:t>
      </w:r>
      <w:r w:rsidRPr="00093CC5">
        <w:t>s securities account, thereby acquiring a security entitlement under Section 8</w:t>
      </w:r>
      <w:r w:rsidR="00093CC5" w:rsidRPr="00093CC5">
        <w:noBreakHyphen/>
      </w:r>
      <w:r w:rsidRPr="00093CC5">
        <w:t>501(b). Under other law, Owner may have a claim to have a constructive trust imposed on the security entitlement as the traceable product of the bonds that Thief misappropriated. Because Thief was himself the wrongdoer, Thief obviously had notice of Owner</w:t>
      </w:r>
      <w:r w:rsidR="00093CC5" w:rsidRPr="00093CC5">
        <w:t>’</w:t>
      </w:r>
      <w:r w:rsidRPr="00093CC5">
        <w:t>s adverse claim. Accordingly, Section 8</w:t>
      </w:r>
      <w:r w:rsidR="00093CC5" w:rsidRPr="00093CC5">
        <w:noBreakHyphen/>
      </w:r>
      <w:r w:rsidRPr="00093CC5">
        <w:t>502 does not preclude Owner from asserting an adverse claim against Thief.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Thief steals bearer bonds from Owner. Thief owes a personal debt to Creditor. Creditor has a securities account with Broker. Thief agrees to transfer the bonds to Creditor as security for or in satisfaction of his debt to Creditor. Thief does so by sending the bonds to Broker for credit to Creditor</w:t>
      </w:r>
      <w:r w:rsidR="00093CC5" w:rsidRPr="00093CC5">
        <w:t>’</w:t>
      </w:r>
      <w:r w:rsidRPr="00093CC5">
        <w:t>s securities account. Creditor thereby acquires a security entitlement under Section 8</w:t>
      </w:r>
      <w:r w:rsidR="00093CC5" w:rsidRPr="00093CC5">
        <w:noBreakHyphen/>
      </w:r>
      <w:r w:rsidRPr="00093CC5">
        <w:t>501(b). Under other law, Owner may have a claim to have a constructive trust imposed on the security entitlement as the traceable product of the bonds that Thief misappropriated. Creditor acquired the security entitlement for value, since Creditor acquired it as security for or in satisfaction of Thief</w:t>
      </w:r>
      <w:r w:rsidR="00093CC5" w:rsidRPr="00093CC5">
        <w:t>’</w:t>
      </w:r>
      <w:r w:rsidRPr="00093CC5">
        <w:t>s debt to Creditor. See Section 1</w:t>
      </w:r>
      <w:r w:rsidR="00093CC5" w:rsidRPr="00093CC5">
        <w:noBreakHyphen/>
      </w:r>
      <w:r w:rsidRPr="00093CC5">
        <w:t>201(44). If Creditor did not have notice of Owner</w:t>
      </w:r>
      <w:r w:rsidR="00093CC5" w:rsidRPr="00093CC5">
        <w:t>’</w:t>
      </w:r>
      <w:r w:rsidRPr="00093CC5">
        <w:t>s claim, Section 8</w:t>
      </w:r>
      <w:r w:rsidR="00093CC5" w:rsidRPr="00093CC5">
        <w:noBreakHyphen/>
      </w:r>
      <w:r w:rsidRPr="00093CC5">
        <w:t>502 precludes any action by Owner against Creditor, whether framed in constructive trust or other theory. Section 8</w:t>
      </w:r>
      <w:r w:rsidR="00093CC5" w:rsidRPr="00093CC5">
        <w:noBreakHyphen/>
      </w:r>
      <w:r w:rsidRPr="00093CC5">
        <w:t>105 specifies what counts as notice of an adverse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3. Father, as trustee for Son, holds XYZ Co. shares in a securities account with Able &amp; Co. In violation of his fiduciary duties, Father sells the XYZ Co. shares and uses the proceeds for personal purposes. Father dies, and his estate is insolvent. Assume—implausibly—that Son is able to trace the XYZ Co. shares and show that the </w:t>
      </w:r>
      <w:r w:rsidR="00093CC5" w:rsidRPr="00093CC5">
        <w:t>“</w:t>
      </w:r>
      <w:r w:rsidRPr="00093CC5">
        <w:t>same shares</w:t>
      </w:r>
      <w:r w:rsidR="00093CC5" w:rsidRPr="00093CC5">
        <w:t>”</w:t>
      </w:r>
      <w:r w:rsidRPr="00093CC5">
        <w:t xml:space="preserve"> ended up in Buyer</w:t>
      </w:r>
      <w:r w:rsidR="00093CC5" w:rsidRPr="00093CC5">
        <w:t>’</w:t>
      </w:r>
      <w:r w:rsidRPr="00093CC5">
        <w:t>s securities account with Baker &amp; Co. Section 8</w:t>
      </w:r>
      <w:r w:rsidR="00093CC5" w:rsidRPr="00093CC5">
        <w:noBreakHyphen/>
      </w:r>
      <w:r w:rsidRPr="00093CC5">
        <w:t>502 precludes any action by Son against Buyer, whether framed in constructive trust or other theory, provided that Buyer acquired the security entitlement for value and without notice of adverse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4. Debtor holds XYZ Co. shares in a securities account with Able &amp; Co. As collateral for a loan from Bank, Debtor grants Bank a security interest in the security entitlement to the XYZ Co. shares. Bank perfects by a method which leaves Debtor with the ability to dispose of the shares. See Section 9</w:t>
      </w:r>
      <w:r w:rsidR="00093CC5" w:rsidRPr="00093CC5">
        <w:noBreakHyphen/>
      </w:r>
      <w:r w:rsidRPr="00093CC5">
        <w:t xml:space="preserve">312. In violation of the security agreement, Debtor sells the XYZ Co. shares and absconds with the proceeds. Assume—implausibly—that Bank is able to trace the XYZ Co. shares and show that the </w:t>
      </w:r>
      <w:r w:rsidR="00093CC5" w:rsidRPr="00093CC5">
        <w:t>“</w:t>
      </w:r>
      <w:r w:rsidRPr="00093CC5">
        <w:t>same shares</w:t>
      </w:r>
      <w:r w:rsidR="00093CC5" w:rsidRPr="00093CC5">
        <w:t>”</w:t>
      </w:r>
      <w:r w:rsidRPr="00093CC5">
        <w:t xml:space="preserve"> ended up in Buyer</w:t>
      </w:r>
      <w:r w:rsidR="00093CC5" w:rsidRPr="00093CC5">
        <w:t>’</w:t>
      </w:r>
      <w:r w:rsidRPr="00093CC5">
        <w:t>s securities account with Baker &amp; Co. Section 8</w:t>
      </w:r>
      <w:r w:rsidR="00093CC5" w:rsidRPr="00093CC5">
        <w:noBreakHyphen/>
      </w:r>
      <w:r w:rsidRPr="00093CC5">
        <w:t>502 precludes any action by Bank against Buyer, whether framed in constructive trust or other theory, provided that Buyer acquired the security entitlement for value and without notice of adverse claims.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5. Debtor owns controlling interests in various public companies, including Acme and Ajax. Acme owns 60% of the stock of another public company, Beta. Debtor causes the Beta stock to be pledged to Lending Bank as collateral for Ajax=s debt. Acme holds the Beta stock through an account with a securities custodian, C Bank, which in turn holds through Clearing Corporation. Lending Bank is also a Clearing Corporation participant. The pledge of the Beta stock is implemented by Acme instructing C Bank to instruct Clearing Corporation to debit C Bank=s account and credit Lending Bank=s account. Acme and </w:t>
      </w:r>
      <w:r w:rsidRPr="00093CC5">
        <w:lastRenderedPageBreak/>
        <w:t>Ajax both become insolvent. The Beta stock is still valuable. Acme=s liquidator asserts that the pledge of the Beta stock for Ajax=s debt was wrongful as against Acme and seeks to recover the Beta stock from Lending Bank. Because the pledge was implemented by an outright transfer into Lending Bank</w:t>
      </w:r>
      <w:r w:rsidR="00093CC5" w:rsidRPr="00093CC5">
        <w:t>’</w:t>
      </w:r>
      <w:r w:rsidRPr="00093CC5">
        <w:t>s account at Clearing Corporation, Lending Bank acquired a security entitlement to the Beta stock under Section 8</w:t>
      </w:r>
      <w:r w:rsidR="00093CC5" w:rsidRPr="00093CC5">
        <w:noBreakHyphen/>
      </w:r>
      <w:r w:rsidRPr="00093CC5">
        <w:t>501. Lending Bank acquired the security entitlement for value, since it acquired it as security for a debt. See Section 1</w:t>
      </w:r>
      <w:r w:rsidR="00093CC5" w:rsidRPr="00093CC5">
        <w:noBreakHyphen/>
      </w:r>
      <w:r w:rsidRPr="00093CC5">
        <w:t>201(44). If Lending Bank did not have notice of Acme=s claim, Section 8</w:t>
      </w:r>
      <w:r w:rsidR="00093CC5" w:rsidRPr="00093CC5">
        <w:noBreakHyphen/>
      </w:r>
      <w:r w:rsidRPr="00093CC5">
        <w:t>502 will preclude any action by Acme against Lending Bank, whether framed in constructive trust or other theory.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6. Debtor grants Alpha Company a security interest in a security entitlement that includes 1000 shares of XYZ Co. stock that Debtor holds through an account with Able &amp; Co. Alpha also has an account with Able. Debtor instructs Able to transfer the shares to Alpha, and Able does so by crediting the shares to Alpha</w:t>
      </w:r>
      <w:r w:rsidR="00093CC5" w:rsidRPr="00093CC5">
        <w:t>’</w:t>
      </w:r>
      <w:r w:rsidRPr="00093CC5">
        <w:t>s account, Alpha has control of the 1000 shares under Section 8</w:t>
      </w:r>
      <w:r w:rsidR="00093CC5" w:rsidRPr="00093CC5">
        <w:noBreakHyphen/>
      </w:r>
      <w:r w:rsidRPr="00093CC5">
        <w:t>106(d). (The facts to this point are identical to those in Section 8</w:t>
      </w:r>
      <w:r w:rsidR="00093CC5" w:rsidRPr="00093CC5">
        <w:noBreakHyphen/>
      </w:r>
      <w:r w:rsidRPr="00093CC5">
        <w:t>106, Comment 4, Example 1, except that Alpha Co. was Alpha Bank.) Alpha next grants Beta Co. a security interest in the 1000 shares included in Alpha</w:t>
      </w:r>
      <w:r w:rsidR="00093CC5" w:rsidRPr="00093CC5">
        <w:t>’</w:t>
      </w:r>
      <w:r w:rsidRPr="00093CC5">
        <w:t>s security entitlement. See Section 9</w:t>
      </w:r>
      <w:r w:rsidR="00093CC5" w:rsidRPr="00093CC5">
        <w:noBreakHyphen/>
      </w:r>
      <w:r w:rsidRPr="00093CC5">
        <w:t>207(c)(3). Alpha instructs Able to transfer the shares to Gamma Co., Beta</w:t>
      </w:r>
      <w:r w:rsidR="00093CC5" w:rsidRPr="00093CC5">
        <w:t>’</w:t>
      </w:r>
      <w:r w:rsidRPr="00093CC5">
        <w:t>s custodian. Able does so, and Gamma credits the 1000 shares to Beta</w:t>
      </w:r>
      <w:r w:rsidR="00093CC5" w:rsidRPr="00093CC5">
        <w:t>’</w:t>
      </w:r>
      <w:r w:rsidRPr="00093CC5">
        <w:t>s account. Beta now has control under Section 8</w:t>
      </w:r>
      <w:r w:rsidR="00093CC5" w:rsidRPr="00093CC5">
        <w:noBreakHyphen/>
      </w:r>
      <w:r w:rsidRPr="00093CC5">
        <w:t>106(d). By virtue of Debtor</w:t>
      </w:r>
      <w:r w:rsidR="00093CC5" w:rsidRPr="00093CC5">
        <w:t>’</w:t>
      </w:r>
      <w:r w:rsidRPr="00093CC5">
        <w:t>s explicit permission or by virtue of the permission inherent in Debtor</w:t>
      </w:r>
      <w:r w:rsidR="00093CC5" w:rsidRPr="00093CC5">
        <w:t>’</w:t>
      </w:r>
      <w:r w:rsidRPr="00093CC5">
        <w:t>s creation of a security interest in favor of Alpha and Alpha</w:t>
      </w:r>
      <w:r w:rsidR="00093CC5" w:rsidRPr="00093CC5">
        <w:t>’</w:t>
      </w:r>
      <w:r w:rsidRPr="00093CC5">
        <w:t>s resulting power to grant a security interest under Section 9</w:t>
      </w:r>
      <w:r w:rsidR="00093CC5" w:rsidRPr="00093CC5">
        <w:noBreakHyphen/>
      </w:r>
      <w:r w:rsidRPr="00093CC5">
        <w:t xml:space="preserve">207, Debtor has no adverse claim to assert against Beta, assuming implausibly that Debtor could </w:t>
      </w:r>
      <w:r w:rsidR="00093CC5" w:rsidRPr="00093CC5">
        <w:t>“</w:t>
      </w:r>
      <w:r w:rsidRPr="00093CC5">
        <w:t>trace</w:t>
      </w:r>
      <w:r w:rsidR="00093CC5" w:rsidRPr="00093CC5">
        <w:t>”</w:t>
      </w:r>
      <w:r w:rsidRPr="00093CC5">
        <w:t xml:space="preserve"> an interest to the Gamma account. Moreover, even if Debtor did hold an adverse claim, if Beta did not have notice of Debtor</w:t>
      </w:r>
      <w:r w:rsidR="00093CC5" w:rsidRPr="00093CC5">
        <w:t>’</w:t>
      </w:r>
      <w:r w:rsidRPr="00093CC5">
        <w:t>s claim, Section 8</w:t>
      </w:r>
      <w:r w:rsidR="00093CC5" w:rsidRPr="00093CC5">
        <w:noBreakHyphen/>
      </w:r>
      <w:r w:rsidRPr="00093CC5">
        <w:t>502 will preclude any action by Debtor against Beta, whether framed in constructive trust or other theory.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Although this section protects entitlement holders against adverse claims, it does not protect them against the risk that their securities intermediary will not itself have sufficient financial assets to satisfy the claims of all of its entitlement holders. Suppose that Customer A holds 1000 shares of XYZ Co. stock in an account with her broker, Able &amp; Co. Able in turn holds 1000 shares of XYZ Co. through its account with Clearing Corporation, but has no other positions in XYZ Co. shares, either for other customers or for its own proprietary account. Customer B places an order with Able for the purchase of 1000 shares of XYZ Co. stock, and pays the purchase price. Able credits B</w:t>
      </w:r>
      <w:r w:rsidR="00093CC5" w:rsidRPr="00093CC5">
        <w:t>’</w:t>
      </w:r>
      <w:r w:rsidRPr="00093CC5">
        <w:t>s account with a 1000 share position in XYZ Co. stock, but Able does not itself buy any additional XYZ Co. shares. Able fails, having only 1000 shares to satisfy the claims of A and B. Unless other insolvency law establishes a different distributional rule, A and B would share the 1000 shares held by Able pro rata, without regard to the time that their respective entitlements were established. See Section 8</w:t>
      </w:r>
      <w:r w:rsidR="00093CC5" w:rsidRPr="00093CC5">
        <w:noBreakHyphen/>
      </w:r>
      <w:r w:rsidRPr="00093CC5">
        <w:t>503(b) . Section 8</w:t>
      </w:r>
      <w:r w:rsidR="00093CC5" w:rsidRPr="00093CC5">
        <w:noBreakHyphen/>
      </w:r>
      <w:r w:rsidRPr="00093CC5">
        <w:t>502 protects entitlement holders, such as A and B, against adverse claimants. In this case, however, the problem that A and B face is not that someone is trying to take away their entitlements, but that the entitlements are not worth what they thought. The only role that Section 8</w:t>
      </w:r>
      <w:r w:rsidR="00093CC5" w:rsidRPr="00093CC5">
        <w:noBreakHyphen/>
      </w:r>
      <w:r w:rsidRPr="00093CC5">
        <w:t>502 plays in this case is to preclude any assertion that A has some form of claim against B by virtue of the fact that Able</w:t>
      </w:r>
      <w:r w:rsidR="00093CC5" w:rsidRPr="00093CC5">
        <w:t>’</w:t>
      </w:r>
      <w:r w:rsidRPr="00093CC5">
        <w:t>s establishment of an entitlement in favor of B diluted A</w:t>
      </w:r>
      <w:r w:rsidR="00093CC5" w:rsidRPr="00093CC5">
        <w:t>’</w:t>
      </w:r>
      <w:r w:rsidRPr="00093CC5">
        <w:t>s rights to the limited assets held by Able.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502 of the Official Text, is new. It has no direct analogue in prior law but is indirectly analogous to the prior concept of bona fide purchaser for value, in that it identifies certain entitlement holders in the indirect holding system as protected from adverse claims. Section [8</w:t>
      </w:r>
      <w:r w:rsidR="00093CC5" w:rsidRPr="00093CC5">
        <w:noBreakHyphen/>
      </w:r>
      <w:r w:rsidRPr="00093CC5">
        <w:t>510] similarly protects those, such as secured parties, acquiring an interest in a security entitlement for value and without notice.</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 of 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RESEARCH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Forms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Am. Jur. Pl. &amp; Pr. Forms Uniform Commercial Code </w:t>
      </w:r>
      <w:r w:rsidR="00093CC5" w:rsidRPr="00093CC5">
        <w:t xml:space="preserve">Section </w:t>
      </w:r>
      <w:r w:rsidRPr="00093CC5">
        <w:t>8:59 , Introductory Comments.</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503.</w:t>
      </w:r>
      <w:r w:rsidR="0013051D" w:rsidRPr="00093CC5">
        <w:t xml:space="preserve"> Property interest of entitlement holder in financial asset held by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093CC5" w:rsidRPr="00093CC5">
        <w:noBreakHyphen/>
      </w:r>
      <w:r w:rsidRPr="00093CC5">
        <w:t>8</w:t>
      </w:r>
      <w:r w:rsidR="00093CC5" w:rsidRPr="00093CC5">
        <w:noBreakHyphen/>
      </w:r>
      <w:r w:rsidRPr="00093CC5">
        <w:t>511.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An entitlement holder</w:t>
      </w:r>
      <w:r w:rsidR="00093CC5" w:rsidRPr="00093CC5">
        <w:t>’</w:t>
      </w:r>
      <w:r w:rsidRPr="00093CC5">
        <w:t>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An entitlement holder</w:t>
      </w:r>
      <w:r w:rsidR="00093CC5" w:rsidRPr="00093CC5">
        <w:t>’</w:t>
      </w:r>
      <w:r w:rsidRPr="00093CC5">
        <w:t>s property interest with respect to a particular financial asset under subsection (a) may be enforced against the securities intermediary only by exercise of the entitlement holder</w:t>
      </w:r>
      <w:r w:rsidR="00093CC5" w:rsidRPr="00093CC5">
        <w:t>’</w:t>
      </w:r>
      <w:r w:rsidRPr="00093CC5">
        <w:t>s rights under Sections 36</w:t>
      </w:r>
      <w:r w:rsidR="00093CC5" w:rsidRPr="00093CC5">
        <w:noBreakHyphen/>
      </w:r>
      <w:r w:rsidRPr="00093CC5">
        <w:t>8</w:t>
      </w:r>
      <w:r w:rsidR="00093CC5" w:rsidRPr="00093CC5">
        <w:noBreakHyphen/>
      </w:r>
      <w:r w:rsidRPr="00093CC5">
        <w:t>505 through 36</w:t>
      </w:r>
      <w:r w:rsidR="00093CC5" w:rsidRPr="00093CC5">
        <w:noBreakHyphen/>
      </w:r>
      <w:r w:rsidRPr="00093CC5">
        <w:t>8</w:t>
      </w:r>
      <w:r w:rsidR="00093CC5" w:rsidRPr="00093CC5">
        <w:noBreakHyphen/>
      </w:r>
      <w:r w:rsidRPr="00093CC5">
        <w:t>508.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An entitlement holder</w:t>
      </w:r>
      <w:r w:rsidR="00093CC5" w:rsidRPr="00093CC5">
        <w:t>’</w:t>
      </w:r>
      <w:r w:rsidRPr="00093CC5">
        <w:t>s property interest with respect to a particular financial asset under subsection (a) may be enforced against a purchaser of the financial asset or interest therein only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insolvency proceedings have been initiated by or against the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securities intermediary does not have sufficient interests in the financial asset to satisfy the security entitlements of all of its entitlement holders to that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the securities intermediary violated its obligations under Section 36</w:t>
      </w:r>
      <w:r w:rsidR="00093CC5" w:rsidRPr="00093CC5">
        <w:noBreakHyphen/>
      </w:r>
      <w:r w:rsidRPr="00093CC5">
        <w:t>8</w:t>
      </w:r>
      <w:r w:rsidR="00093CC5" w:rsidRPr="00093CC5">
        <w:noBreakHyphen/>
      </w:r>
      <w:r w:rsidRPr="00093CC5">
        <w:t>504 by transferring the financial asset or interest therein to the purchaser;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(4) the purchaser is not protected under subsection (e).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(e) An action based on the entitlement holder</w:t>
      </w:r>
      <w:r w:rsidR="00093CC5" w:rsidRPr="00093CC5">
        <w:t>’</w:t>
      </w:r>
      <w:r w:rsidRPr="00093CC5">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093CC5" w:rsidRPr="00093CC5">
        <w:t>’</w:t>
      </w:r>
      <w:r w:rsidRPr="00093CC5">
        <w:t>s obligations under Section 36</w:t>
      </w:r>
      <w:r w:rsidR="00093CC5" w:rsidRPr="00093CC5">
        <w:noBreakHyphen/>
      </w:r>
      <w:r w:rsidRPr="00093CC5">
        <w:t>8</w:t>
      </w:r>
      <w:r w:rsidR="00093CC5" w:rsidRPr="00093CC5">
        <w:noBreakHyphen/>
      </w:r>
      <w:r w:rsidRPr="00093CC5">
        <w:t>504.</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specifies the sense in which a security entitlement is an interest in the property held by the securities intermediary. It expresses the ordinary understanding that securities that a firm holds for its customers are not general assets of the firm subject to the claims of creditors. Since securities intermediaries generally do not segregate securities in such fashion that one could identify particular securities as the ones held for customers, it would not be realistic for this section to state that </w:t>
      </w:r>
      <w:r w:rsidR="00093CC5" w:rsidRPr="00093CC5">
        <w:t>“</w:t>
      </w:r>
      <w:r w:rsidRPr="00093CC5">
        <w:t>customers</w:t>
      </w:r>
      <w:r w:rsidR="00093CC5" w:rsidRPr="00093CC5">
        <w:t>’</w:t>
      </w:r>
      <w:r w:rsidRPr="00093CC5">
        <w:t xml:space="preserve"> securities</w:t>
      </w:r>
      <w:r w:rsidR="00093CC5" w:rsidRPr="00093CC5">
        <w:t>”</w:t>
      </w:r>
      <w:r w:rsidRPr="00093CC5">
        <w:t xml:space="preserve"> are not subject to creditors</w:t>
      </w:r>
      <w:r w:rsidR="00093CC5" w:rsidRPr="00093CC5">
        <w:t>’</w:t>
      </w:r>
      <w:r w:rsidRPr="00093CC5">
        <w:t xml:space="preserve"> claims. Rather subsection (a) provides that to the extent necessary to satisfy all customer claims, all units of that security held by the firm are held for the entitlement holders, are not property of the securities intermediary, and are not subject to creditors</w:t>
      </w:r>
      <w:r w:rsidR="00093CC5" w:rsidRPr="00093CC5">
        <w:t>’</w:t>
      </w:r>
      <w:r w:rsidRPr="00093CC5">
        <w:t xml:space="preserve"> claims, except as otherwise provided in Section 8</w:t>
      </w:r>
      <w:r w:rsidR="00093CC5" w:rsidRPr="00093CC5">
        <w:noBreakHyphen/>
      </w:r>
      <w:r w:rsidRPr="00093CC5">
        <w:t>511.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An entitlement holder</w:t>
      </w:r>
      <w:r w:rsidR="00093CC5" w:rsidRPr="00093CC5">
        <w:t>’</w:t>
      </w:r>
      <w:r w:rsidRPr="00093CC5">
        <w:t>s property interest undeR this section is an interest with respect to a specific issue of securities or financial assets. For example, customers of a firm who have positions in XYZ common stock have security entitlements with respect to the XYZ common stock held by the intermediary, while other customers who have positions in ABC common stock have security entitlements with respect to the ABC common stock held by the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Subsection (b) makes clear that the property interest described in subsection (a) is an interest held in common by all entitlement holders who have entitlements to a particular security or other financial asset. Temporal factors are irrelevant. One entitlement holder cannot claim that its rights to the assets held by the intermediary are superior to the rights of another entitlement holder by virtue of having acquired those </w:t>
      </w:r>
      <w:r w:rsidRPr="00093CC5">
        <w:lastRenderedPageBreak/>
        <w:t>rights before, or after, the other entitlement holder. Nor does it matter whether the intermediary had sufficient assets to satisfy all entitlement holders</w:t>
      </w:r>
      <w:r w:rsidR="00093CC5" w:rsidRPr="00093CC5">
        <w:t>’</w:t>
      </w:r>
      <w:r w:rsidRPr="00093CC5">
        <w:t xml:space="preserve"> claims at one point, but no longer does. Rather, all entitlement holders have a pro rata interest in whatever positions in that financial asset the intermediary holds.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Although this section describes the property interest of entitlement holders in the assets held by the intermediary, it does not necessarily determine how property held by a failed intermediary will be distributed in insolvency proceedings. If the intermediary fails and its affairs are being administered in an insolvency proceeding, the applicable insolvency law governs how the various parties having claims against the firm are treated. For example, the distributional rules for stockbroker liquidation proceedings under the Bankruptcy Code and Securities Investor Protection Act (</w:t>
      </w:r>
      <w:r w:rsidR="00093CC5" w:rsidRPr="00093CC5">
        <w:t>“</w:t>
      </w:r>
      <w:r w:rsidRPr="00093CC5">
        <w:t>SIPA</w:t>
      </w:r>
      <w:r w:rsidR="00093CC5" w:rsidRPr="00093CC5">
        <w:t>”</w:t>
      </w:r>
      <w:r w:rsidRPr="00093CC5">
        <w:t>) provide that all customer property is distributed pro rata among all customers in proportion to the dollar value of their total positions, rather than dividing the property on an issue by issue basis. For intermediaries that are not subject to the Bankruptcy Code and SIPA, other insolvency law would determine what distributional rule is applied.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Although this section recognizes that the entitlement holders of a securities intermediary have a property interest in the financial assets held by the intermediary, the incidents of this property interest are established by the rules of Article 8, not by common law property concepts. The traditional Article 8 rules on certificated securities were based on the idea that a paper certificate could be regarded as a nearly complete reification of the underlying right. The rules on transfer and the consequences of wrongful transfer could then be written using the same basic concepts as the rules for physical chattels. A person</w:t>
      </w:r>
      <w:r w:rsidR="00093CC5" w:rsidRPr="00093CC5">
        <w:t>’</w:t>
      </w:r>
      <w:r w:rsidRPr="00093CC5">
        <w:t>s claim of ownership of a certificated security is a right to a specific identifiable physical object, and that right can be asserted against any person who ends up in possession of that physical certificate, unless cut off by the rules protecting purchasers for value without notice. Those concepts do not work for the indirect holding system. A security entitlement is not a claim to a specific identifiable thing; it is a package of rights and interests that a person has against the person</w:t>
      </w:r>
      <w:r w:rsidR="00093CC5" w:rsidRPr="00093CC5">
        <w:t>’</w:t>
      </w:r>
      <w:r w:rsidRPr="00093CC5">
        <w:t>s securities intermediary and the property held by the intermediary. The idea that discrete objects might be traced through the hands of different persons has no place in the Revised Article 8 rules for the indirect holding system. The fundamental principles of the indirect holding system rules are that an entitlement holder</w:t>
      </w:r>
      <w:r w:rsidR="00093CC5" w:rsidRPr="00093CC5">
        <w:t>’</w:t>
      </w:r>
      <w:r w:rsidRPr="00093CC5">
        <w:t>s own intermediary has the obligation to see to it that the entitlement holder receives all of the economic and corporate rights that comprise the financial asset, and that the entitlement holder can look only to that intermediary for performance of the obligations. The entitlement holder cannot assert rights directly against other persons, such as other intermediaries through whom the intermediary holds the positions, or third parties to whom the intermediary may have wrongfully transferred interests, except in extremely unusual circumstances where the third party was itself a participant in the wrongdoing. Subsections (c) through (e) reflect these fundamental principles.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 provides that an entitlement holder</w:t>
      </w:r>
      <w:r w:rsidR="00093CC5" w:rsidRPr="00093CC5">
        <w:t>’</w:t>
      </w:r>
      <w:r w:rsidRPr="00093CC5">
        <w:t>s property interest can be enforced against the intermediary only by exercise of the entitlement holder</w:t>
      </w:r>
      <w:r w:rsidR="00093CC5" w:rsidRPr="00093CC5">
        <w:t>’</w:t>
      </w:r>
      <w:r w:rsidRPr="00093CC5">
        <w:t>s rights under Sections 8</w:t>
      </w:r>
      <w:r w:rsidR="00093CC5" w:rsidRPr="00093CC5">
        <w:noBreakHyphen/>
      </w:r>
      <w:r w:rsidRPr="00093CC5">
        <w:t>505 through 8</w:t>
      </w:r>
      <w:r w:rsidR="00093CC5" w:rsidRPr="00093CC5">
        <w:noBreakHyphen/>
      </w:r>
      <w:r w:rsidRPr="00093CC5">
        <w:t>508. These are the provisions that set out the duty of an intermediary to see to it that the entitlement holder receives all of the economic and corporate rights that comprise the security. If the intermediary is in insolvency proceedings and can no longer perform in accordance with the ordinary Part 5 rules, the applicable insolvency law will determine how the intermediary</w:t>
      </w:r>
      <w:r w:rsidR="00093CC5" w:rsidRPr="00093CC5">
        <w:t>’</w:t>
      </w:r>
      <w:r w:rsidRPr="00093CC5">
        <w:t>s assets are to be distributed.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Subsections (d) and (e) specify the limited circumstances in which an entitlement holder</w:t>
      </w:r>
      <w:r w:rsidR="00093CC5" w:rsidRPr="00093CC5">
        <w:t>’</w:t>
      </w:r>
      <w:r w:rsidRPr="00093CC5">
        <w:t>s property interest can be asserted against a third person to whom the intermediary transferred a financial asset that was subject to the entitlement holder</w:t>
      </w:r>
      <w:r w:rsidR="00093CC5" w:rsidRPr="00093CC5">
        <w:t>’</w:t>
      </w:r>
      <w:r w:rsidRPr="00093CC5">
        <w:t>s claim when held by the intermediary. Subsection (d) provides that the property interest of entitlement holders cannot be asserted against any transferee except in the circumstances therein specified. So long as the intermediary is solvent, the entitlement holders must look to the intermediary to satisfy their claims. If the intermediary does not hold financial assets corresponding to the entitlement holders</w:t>
      </w:r>
      <w:r w:rsidR="00093CC5" w:rsidRPr="00093CC5">
        <w:t>’</w:t>
      </w:r>
      <w:r w:rsidRPr="00093CC5">
        <w:t xml:space="preserve"> claims, the intermediary has the duty to acquire them. See Section 8</w:t>
      </w:r>
      <w:r w:rsidR="00093CC5" w:rsidRPr="00093CC5">
        <w:noBreakHyphen/>
      </w:r>
      <w:r w:rsidRPr="00093CC5">
        <w:t xml:space="preserve">504. Thus, paragraphs (1), (2), and (3) of subsection (d) specify that the only occasion in which the entitlement holders can pursue </w:t>
      </w:r>
      <w:r w:rsidRPr="00093CC5">
        <w:lastRenderedPageBreak/>
        <w:t>transferees is when the intermediary is unable to perform its obligation, and the transfer to the transferee was a violation of those obligations. Even in that case, a transferee who gave value and obtained control is protected by virtue of the rule in subsection (e), unless the transferee acted in collusion with the intermediary. Subsections (d) and (e) have the effect of protecting transferees from an intermediary against adverse claims arising out of assertions by the intermediary</w:t>
      </w:r>
      <w:r w:rsidR="00093CC5" w:rsidRPr="00093CC5">
        <w:t>’</w:t>
      </w:r>
      <w:r w:rsidRPr="00093CC5">
        <w:t>s entitlement holders that the intermediary acted wrongfully in transferring the financial assets. These rules, however, operate in a slightly different fashion than traditional adverse claim cut</w:t>
      </w:r>
      <w:r w:rsidR="00093CC5" w:rsidRPr="00093CC5">
        <w:noBreakHyphen/>
      </w:r>
      <w:r w:rsidRPr="00093CC5">
        <w:t xml:space="preserve"> off rules. Rather than specifying that a certain class of transferee takes free from all claims, subsections (d) and (e) specify the circumstances in which this particular form of claim can be asserted against a transferee. Revised Article 8 also contains general adverse claim cut</w:t>
      </w:r>
      <w:r w:rsidR="00093CC5" w:rsidRPr="00093CC5">
        <w:noBreakHyphen/>
      </w:r>
      <w:r w:rsidRPr="00093CC5">
        <w:t>off rules for the indirect holding system. See Sections 8</w:t>
      </w:r>
      <w:r w:rsidR="00093CC5" w:rsidRPr="00093CC5">
        <w:noBreakHyphen/>
      </w:r>
      <w:r w:rsidRPr="00093CC5">
        <w:t>502 and 8</w:t>
      </w:r>
      <w:r w:rsidR="00093CC5" w:rsidRPr="00093CC5">
        <w:noBreakHyphen/>
      </w:r>
      <w:r w:rsidRPr="00093CC5">
        <w:t>510. The rule of subsections (d) and (e) takes precedence over the general cut</w:t>
      </w:r>
      <w:r w:rsidR="00093CC5" w:rsidRPr="00093CC5">
        <w:noBreakHyphen/>
      </w:r>
      <w:r w:rsidRPr="00093CC5">
        <w:t>off rules of those sections, because Section 8</w:t>
      </w:r>
      <w:r w:rsidR="00093CC5" w:rsidRPr="00093CC5">
        <w:noBreakHyphen/>
      </w:r>
      <w:r w:rsidRPr="00093CC5">
        <w:t>503 itself defines and sets limits on the assertion of the property interest of entitlement holders. Thus, the question whether entitlement holders</w:t>
      </w:r>
      <w:r w:rsidR="00093CC5" w:rsidRPr="00093CC5">
        <w:t>’</w:t>
      </w:r>
      <w:r w:rsidRPr="00093CC5">
        <w:t xml:space="preserve"> property interest can be asserted as an adverse claim against a transferee from the intermediary is governed by the collusion test of Section 8</w:t>
      </w:r>
      <w:r w:rsidR="00093CC5" w:rsidRPr="00093CC5">
        <w:noBreakHyphen/>
      </w:r>
      <w:r w:rsidRPr="00093CC5">
        <w:t xml:space="preserve">503(e), rather than by the </w:t>
      </w:r>
      <w:r w:rsidR="00093CC5" w:rsidRPr="00093CC5">
        <w:t>“</w:t>
      </w:r>
      <w:r w:rsidRPr="00093CC5">
        <w:t>without notice</w:t>
      </w:r>
      <w:r w:rsidR="00093CC5" w:rsidRPr="00093CC5">
        <w:t>”</w:t>
      </w:r>
      <w:r w:rsidRPr="00093CC5">
        <w:t xml:space="preserve"> test of Sections 8</w:t>
      </w:r>
      <w:r w:rsidR="00093CC5" w:rsidRPr="00093CC5">
        <w:noBreakHyphen/>
      </w:r>
      <w:r w:rsidRPr="00093CC5">
        <w:t>502 and 8</w:t>
      </w:r>
      <w:r w:rsidR="00093CC5" w:rsidRPr="00093CC5">
        <w:noBreakHyphen/>
      </w:r>
      <w:r w:rsidRPr="00093CC5">
        <w:t>510.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limitations that subsections (c) through (e) place on the ability of customers of a failed intermediary to recover securities or other financial assets from transferees are consistent with the fundamental policies of investor protection that underlie this Article and other bodies of law governing the securities business. The commercial law rules for the securities holding and transfer system must be assessed from the forward</w:t>
      </w:r>
      <w:r w:rsidR="00093CC5" w:rsidRPr="00093CC5">
        <w:noBreakHyphen/>
      </w:r>
      <w:r w:rsidRPr="00093CC5">
        <w:t xml:space="preserve"> looking perspective of their impact on the vast number of transactions in which no wrongful conduct occurred or will occur, rather than from the post hoc perspective of what rule might be most advantageous to a particular class of persons in litigation that might arise out of the occasional case in which someone has acted wrongfully. Although one can devise hypothetical scenarios where particular customers might find it advantageous to be able to assert rights against someone other than the customers</w:t>
      </w:r>
      <w:r w:rsidR="00093CC5" w:rsidRPr="00093CC5">
        <w:t>’</w:t>
      </w:r>
      <w:r w:rsidRPr="00093CC5">
        <w:t xml:space="preserve"> own intermediary, commercial law rules that permitted customers to do so would impair rather than promote the interest of investors and the safe and efficient operation of the clearance and settlement system. Suppose, for example, that Intermediary A transfers securities to B, that Intermediary A acted wrongfully as against its customers in so doing, and that after the transaction Intermediary A did not have sufficient securities to satisfy its obligations to its entitlement holders. Viewed solely from the standpoint of the customers of Intermediary A, it would seem that permitting the property to be recovered from B, would be good for investors. That, however, is not the case. B may itself be an intermediary with its own customers, or may be some other institution through which individuals invest, such as a pension fund or investment company. There is no reason to think that rules permitting customers of an intermediary to trace and recover securities that their intermediary wrongfully transferred work to the advantage of investors in general. To the contrary, application of such rules would often merely shift losses from one set of investors to another. The uncertainties that would result from rules permitting such recoveries would work to the disadvantage of all participants in the securities markets.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use of the collusion test in Section 8</w:t>
      </w:r>
      <w:r w:rsidR="00093CC5" w:rsidRPr="00093CC5">
        <w:noBreakHyphen/>
      </w:r>
      <w:r w:rsidRPr="00093CC5">
        <w:t>503(e) furthers the interests of investors generally in the sound and efficient operation of the securities holding and settlement system. The effect of the choice of this standard is that customers of a failed intermediary must show that the transferee from whom they seek to recover was affirmatively engaged in wrongful conduct, rather than casting on the transferee any burden of showing that the transferee had no awareness of wrongful conduct by the failed intermediary. The rule of Section 8</w:t>
      </w:r>
      <w:r w:rsidR="00093CC5" w:rsidRPr="00093CC5">
        <w:noBreakHyphen/>
      </w:r>
      <w:r w:rsidRPr="00093CC5">
        <w:t>503(e) is based on the long</w:t>
      </w:r>
      <w:r w:rsidR="00093CC5" w:rsidRPr="00093CC5">
        <w:noBreakHyphen/>
      </w:r>
      <w:r w:rsidRPr="00093CC5">
        <w:t>standing policy that it is undesirable to impose upon purchasers of securities any duty to investigate whether their sellers may be acting wrongfully.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Rather than imposing duties to investigate, the general policy of the commercial law of the securities holding and transfer system has been to eliminate legal rules that might induce participants to conduct investigations of the authority of persons transferring securities on behalf of others for fear that they might be held liable for participating in a wrongful transfer. The rules in Part 4 of Article 8 concerning transfers </w:t>
      </w:r>
      <w:r w:rsidRPr="00093CC5">
        <w:lastRenderedPageBreak/>
        <w:t>by fiduciaries provide a good example. Under Lowry v. Commercial &amp; Farmers</w:t>
      </w:r>
      <w:r w:rsidR="00093CC5" w:rsidRPr="00093CC5">
        <w:t>’</w:t>
      </w:r>
      <w:r w:rsidRPr="00093CC5">
        <w:t xml:space="preserve"> Bank, 15 F. Cas. 1040 (C.C.D. Md. 1848) (No. 8551), an issuer could be held liable for wrongful transfer if it registered transfer of securities by a fiduciary under circumstances where it had any reason to believe that the fiduciary may have been acting improperly. In one sense that seems to be advantageous for beneficiaries who might be harmed by wrongful conduct by fiduciaries. The consequence of the Lowry rule, however, was that in order to protect against risk of such liability, issuers developed the practice of requiring extensive documentation for fiduciary stock transfers, making such transfers cumbersome and time consuming. Accordingly, the rules in Part 4 of Article 8, and in the prior fiduciary transfer statutes, were designed to discourage transfer agents from conducting investigations into the rightfulness of transfers by fiduciaries.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rules of Revised Article 8 implement for the indirect holding system the same policies that the rules on protected purchasers and registration of transfer adopt for the direct holding system. A securities intermediary is, by definition, a person who is holding securities on behalf of other persons. There is nothing unusual or suspicious about a transaction in which a securities intermediary sells securities that it was holding for its customers. That is exactly what securities intermediaries are in business to do. The interests of customers of securities intermediaries would not be served by a rule that required counterparties to transfers from securities intermediaries to investigate whether the intermediary was acting wrongfully against its customers. Quite the contrary, such a rule would impair the ability of securities intermediaries to perform the function that customers want.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rules of Section 8</w:t>
      </w:r>
      <w:r w:rsidR="00093CC5" w:rsidRPr="00093CC5">
        <w:noBreakHyphen/>
      </w:r>
      <w:r w:rsidRPr="00093CC5">
        <w:t>503(c) through (e) apply to transferees generally, including pledgees. The reasons for treating pledgees in the same fashion as other transferees are discussed in the Comments to Section 8</w:t>
      </w:r>
      <w:r w:rsidR="00093CC5" w:rsidRPr="00093CC5">
        <w:noBreakHyphen/>
      </w:r>
      <w:r w:rsidRPr="00093CC5">
        <w:t xml:space="preserve">511. The statement in subsection (a) that an intermediary holds financial assets for customers and not as its own property does not, of course, mean that the intermediary lacks power to transfer the financial assets to others. For example, although Article 9 provides that for a security interest to attach the debtor must either have </w:t>
      </w:r>
      <w:r w:rsidR="00093CC5" w:rsidRPr="00093CC5">
        <w:t>“</w:t>
      </w:r>
      <w:r w:rsidRPr="00093CC5">
        <w:t>rights</w:t>
      </w:r>
      <w:r w:rsidR="00093CC5" w:rsidRPr="00093CC5">
        <w:t>”</w:t>
      </w:r>
      <w:r w:rsidRPr="00093CC5">
        <w:t xml:space="preserve"> in the collateral or the power to transfer </w:t>
      </w:r>
      <w:r w:rsidR="00093CC5" w:rsidRPr="00093CC5">
        <w:t>“</w:t>
      </w:r>
      <w:r w:rsidRPr="00093CC5">
        <w:t>rights</w:t>
      </w:r>
      <w:r w:rsidR="00093CC5" w:rsidRPr="00093CC5">
        <w:t>”</w:t>
      </w:r>
      <w:r w:rsidRPr="00093CC5">
        <w:t xml:space="preserve"> in the collateral to a secured party, see Section 9</w:t>
      </w:r>
      <w:r w:rsidR="00093CC5" w:rsidRPr="00093CC5">
        <w:noBreakHyphen/>
      </w:r>
      <w:r w:rsidRPr="00093CC5">
        <w:t>203, the fact that an intermediary is holding a financial asset in a form that permits ready transfer means that it has such rights, even if the intermediary is acting wrongfully against its entitlement holders in granting the security interest. The question whether the secured party takes subject to the entitlement holder</w:t>
      </w:r>
      <w:r w:rsidR="00093CC5" w:rsidRPr="00093CC5">
        <w:t>’</w:t>
      </w:r>
      <w:r w:rsidRPr="00093CC5">
        <w:t>s claim in such a case is governed by Section 8</w:t>
      </w:r>
      <w:r w:rsidR="00093CC5" w:rsidRPr="00093CC5">
        <w:noBreakHyphen/>
      </w:r>
      <w:r w:rsidRPr="00093CC5">
        <w:t>511, which is an application to secured transactions of the general principles expressed in subsections (d) and (e) of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 xml:space="preserve">503 of the Official Text, is new. It is widely remarked that under the 2000 Revision, an interest held through the indirect holding system is a blend of property and contract rights. Fundamental to this concept is that the investor who </w:t>
      </w:r>
      <w:r w:rsidR="00093CC5" w:rsidRPr="00093CC5">
        <w:t>“</w:t>
      </w:r>
      <w:r w:rsidRPr="00093CC5">
        <w:t>holds</w:t>
      </w:r>
      <w:r w:rsidR="00093CC5" w:rsidRPr="00093CC5">
        <w:t>”</w:t>
      </w:r>
      <w:r w:rsidRPr="00093CC5">
        <w:t xml:space="preserve"> through the indirect holding system owns no property interest in particular shares or other financial assets; such an investor owns an undivided interest in, or claim against, the rights held by the investor</w:t>
      </w:r>
      <w:r w:rsidR="00093CC5" w:rsidRPr="00093CC5">
        <w:t>’</w:t>
      </w:r>
      <w:r w:rsidRPr="00093CC5">
        <w:t>s financial intermediary. The property aspect of this ownership is described in this Section.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analyzing the interplay between rights of secured creditors and those of customers of securities intermediaries in the customer</w:t>
      </w:r>
      <w:r w:rsidR="00093CC5" w:rsidRPr="00093CC5">
        <w:t>’</w:t>
      </w:r>
      <w:r w:rsidRPr="00093CC5">
        <w:t>s property held by intermediaries, compare this Section with Section [8</w:t>
      </w:r>
      <w:r w:rsidR="00093CC5" w:rsidRPr="00093CC5">
        <w:noBreakHyphen/>
      </w:r>
      <w:r w:rsidRPr="00093CC5">
        <w:t>511].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Control</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Insolvency proceedings</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201(22)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lastRenderedPageBreak/>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504.</w:t>
      </w:r>
      <w:r w:rsidR="0013051D" w:rsidRPr="00093CC5">
        <w:t xml:space="preserve"> Duty of securities intermediary to maintain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Except to the extent otherwise agreed by its entitlement holder, a securities intermediary may not grant any security interests in a financial asset it is obligated to maintain pursuant to subsection (a).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A securities intermediary satisfies the duty in subsection (a)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securities intermediary acts with respect to the duty as agreed upon by the entitlement holder and the securities intermediary;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in the absence of agreement, the securities intermediary exercises due care in accordance with reasonable commercial standards to obtain and maintain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This section does not apply to a clearing corporation that is itself the obligor of an option or similar obligation to which its entitlement holders have security entitlements.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This section expresses one of the core elements of the relationships for which the Part 5 rules were designed, to wit, that a securities intermediary undertakes to hold financial assets corresponding to the security entitlements of its entitlement holders. The locution </w:t>
      </w:r>
      <w:r w:rsidR="00093CC5" w:rsidRPr="00093CC5">
        <w:t>“</w:t>
      </w:r>
      <w:r w:rsidRPr="00093CC5">
        <w:t>shall promptly obtain and shall thereafter maintain</w:t>
      </w:r>
      <w:r w:rsidR="00093CC5" w:rsidRPr="00093CC5">
        <w:t>”</w:t>
      </w:r>
      <w:r w:rsidRPr="00093CC5">
        <w:t xml:space="preserve"> is taken from the corresponding regulation under federal securities law, 17 C.F.R. </w:t>
      </w:r>
      <w:r w:rsidR="00093CC5" w:rsidRPr="00093CC5">
        <w:t>‘</w:t>
      </w:r>
      <w:r w:rsidRPr="00093CC5">
        <w:t>240.15c3</w:t>
      </w:r>
      <w:r w:rsidR="00093CC5" w:rsidRPr="00093CC5">
        <w:noBreakHyphen/>
      </w:r>
      <w:r w:rsidRPr="00093CC5">
        <w:t>3. This section recognizes the reality that as the securities business is conducted today, it is not possible to identify particular securities as belonging to customers as distinguished from other particular securities that are the firm</w:t>
      </w:r>
      <w:r w:rsidR="00093CC5" w:rsidRPr="00093CC5">
        <w:t>’</w:t>
      </w:r>
      <w:r w:rsidRPr="00093CC5">
        <w:t xml:space="preserve">s own property. Securities firms typically keep all securities in fungible form, and may maintain their inventory of a particular security in various locations and forms, including physical securities held in vaults or in transit to transfer agents, and book entry positions at one or more clearing corporations. Accordingly, this section states that a securities intermediary shall maintain a quantity of financial assets corresponding to the aggregate of all security entitlements it has established. The last sentence of subsection (a) provides explicitly that the securities intermediary may hold directly or indirectly. That point is implicit in the use of the term </w:t>
      </w:r>
      <w:r w:rsidR="00093CC5" w:rsidRPr="00093CC5">
        <w:t>“</w:t>
      </w:r>
      <w:r w:rsidRPr="00093CC5">
        <w:t>financial asset,</w:t>
      </w:r>
      <w:r w:rsidR="00093CC5" w:rsidRPr="00093CC5">
        <w:t>”</w:t>
      </w:r>
      <w:r w:rsidRPr="00093CC5">
        <w:t xml:space="preserve"> inasmuch as Section 8</w:t>
      </w:r>
      <w:r w:rsidR="00093CC5" w:rsidRPr="00093CC5">
        <w:noBreakHyphen/>
      </w:r>
      <w:r w:rsidRPr="00093CC5">
        <w:t xml:space="preserve">102(a)(9) provides that the term </w:t>
      </w:r>
      <w:r w:rsidR="00093CC5" w:rsidRPr="00093CC5">
        <w:t>“</w:t>
      </w:r>
      <w:r w:rsidRPr="00093CC5">
        <w:t>financial asset</w:t>
      </w:r>
      <w:r w:rsidR="00093CC5" w:rsidRPr="00093CC5">
        <w:t>”</w:t>
      </w:r>
      <w:r w:rsidRPr="00093CC5">
        <w:t xml:space="preserve"> may refer either to the underlying asset or the means by which it is held, including both security certificates and security entitlements.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(b) states explicitly a point that is implicit in the notion that a securities intermediary must maintain financial assets corresponding to the security entitlements of its entitlement holders, to wit, that it is wrongful for a securities intermediary to grant security interests in positions that it needs to satisfy customers</w:t>
      </w:r>
      <w:r w:rsidR="00093CC5" w:rsidRPr="00093CC5">
        <w:t>’</w:t>
      </w:r>
      <w:r w:rsidRPr="00093CC5">
        <w:t xml:space="preserve"> claims, except as authorized by the customers. This statement does not determine the rights of a secured party to whom a securities intermediary wrongfully grants a security interest; that issue is governed by Sections 8</w:t>
      </w:r>
      <w:r w:rsidR="00093CC5" w:rsidRPr="00093CC5">
        <w:noBreakHyphen/>
      </w:r>
      <w:r w:rsidRPr="00093CC5">
        <w:t>503 and 8</w:t>
      </w:r>
      <w:r w:rsidR="00093CC5" w:rsidRPr="00093CC5">
        <w:noBreakHyphen/>
      </w:r>
      <w:r w:rsidRPr="00093CC5">
        <w:t>511.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Margin accounts are common examples of arrangements in which an entitlement holder authorizes the securities intermediary to grant security interests in the positions held for the entitlement holder. Securities firms commonly obtain the funds needed to provide margin loans to their customers by </w:t>
      </w:r>
      <w:r w:rsidR="00093CC5" w:rsidRPr="00093CC5">
        <w:t>“</w:t>
      </w:r>
      <w:r w:rsidRPr="00093CC5">
        <w:t>rehypothecating</w:t>
      </w:r>
      <w:r w:rsidR="00093CC5" w:rsidRPr="00093CC5">
        <w:t>”</w:t>
      </w:r>
      <w:r w:rsidRPr="00093CC5">
        <w:t xml:space="preserve"> the customers</w:t>
      </w:r>
      <w:r w:rsidR="00093CC5" w:rsidRPr="00093CC5">
        <w:t>’</w:t>
      </w:r>
      <w:r w:rsidRPr="00093CC5">
        <w:t xml:space="preserve"> securities. In order to facilitate rehypothecation, agreements between margin customers and their brokers commonly authorize the broker to commingle securities of all margin customers for rehypothecation to the lender who provides the financing. Brokers commonly rehypothecate customer securities having a value somewhat greater than the amount of the loan made to the customer, since the lenders who provide the necessary financing to the broker need some cushion of protection against the risk of decline in the value of the rehypothecated securities. The extent and manner in which a firm may rehypothecate customers</w:t>
      </w:r>
      <w:r w:rsidR="00093CC5" w:rsidRPr="00093CC5">
        <w:t>’</w:t>
      </w:r>
      <w:r w:rsidRPr="00093CC5">
        <w:t xml:space="preserve"> securities are determined by the agreement between the intermediary and the entitlement holder and by applicable regulatory law. Current regulations under the federal securities laws require that brokers obtain the explicit consent of customers before pledging customer securities or commingling different customers</w:t>
      </w:r>
      <w:r w:rsidR="00093CC5" w:rsidRPr="00093CC5">
        <w:t>’</w:t>
      </w:r>
      <w:r w:rsidRPr="00093CC5">
        <w:t xml:space="preserve"> securities for pledge. Federal regulations also limit the extent to which a broker may rehypothecate customer securities to 110% of the aggregate amount of the borrowings of all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The statement in this section that an intermediary must obtain and maintain financial assets corresponding to the aggregate of all security entitlements it has established is intended only to capture the general point that one of the key elements that distinguishes securities accounts from other relationships, such as deposit accounts, is that the intermediary undertakes to maintain a direct correspondence between the positions it holds and the claims of its customers. This section is not intended as a detailed specification of precisely how the intermediary is to perform this duty, nor whether there may be special circumstances in which an intermediary</w:t>
      </w:r>
      <w:r w:rsidR="00093CC5" w:rsidRPr="00093CC5">
        <w:t>’</w:t>
      </w:r>
      <w:r w:rsidRPr="00093CC5">
        <w:t>s general duty is excused. Accordingly, the general statement of the duties of a securities intermediary in this and the following sections is supplemented by two other provisions. First, each of Sections 8</w:t>
      </w:r>
      <w:r w:rsidR="00093CC5" w:rsidRPr="00093CC5">
        <w:noBreakHyphen/>
      </w:r>
      <w:r w:rsidRPr="00093CC5">
        <w:t>504 through 8</w:t>
      </w:r>
      <w:r w:rsidR="00093CC5" w:rsidRPr="00093CC5">
        <w:noBreakHyphen/>
      </w:r>
      <w:r w:rsidRPr="00093CC5">
        <w:t xml:space="preserve">508 contains an </w:t>
      </w:r>
      <w:r w:rsidR="00093CC5" w:rsidRPr="00093CC5">
        <w:t>“</w:t>
      </w:r>
      <w:r w:rsidRPr="00093CC5">
        <w:t>agreement/due care</w:t>
      </w:r>
      <w:r w:rsidR="00093CC5" w:rsidRPr="00093CC5">
        <w:t>”</w:t>
      </w:r>
      <w:r w:rsidRPr="00093CC5">
        <w:t xml:space="preserve"> provision. Second, Section 8</w:t>
      </w:r>
      <w:r w:rsidR="00093CC5" w:rsidRPr="00093CC5">
        <w:noBreakHyphen/>
      </w:r>
      <w:r w:rsidRPr="00093CC5">
        <w:t xml:space="preserve">509 sets out </w:t>
      </w:r>
      <w:r w:rsidRPr="00093CC5">
        <w:lastRenderedPageBreak/>
        <w:t>general qualifications on the duties stated in these sections, including the important point that compliance with corresponding regulatory provisions constitutes compliance with the Article 8 duties.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The </w:t>
      </w:r>
      <w:r w:rsidR="00093CC5" w:rsidRPr="00093CC5">
        <w:t>“</w:t>
      </w:r>
      <w:r w:rsidRPr="00093CC5">
        <w:t>agreement/due care</w:t>
      </w:r>
      <w:r w:rsidR="00093CC5" w:rsidRPr="00093CC5">
        <w:t>”</w:t>
      </w:r>
      <w:r w:rsidRPr="00093CC5">
        <w:t xml:space="preserve"> provision in subsection (c) of this section is necessary to provide sufficient flexibility to accommodate the general duty stated in subsection (a) to the wide variety of circumstances that may be encountered in the modern securities holding system. For the most common forms of publicly traded securities, the modern depository</w:t>
      </w:r>
      <w:r w:rsidR="00093CC5" w:rsidRPr="00093CC5">
        <w:noBreakHyphen/>
      </w:r>
      <w:r w:rsidRPr="00093CC5">
        <w:t>based indirect holding system has made the likelihood of an actual loss of securities remote, though correctable errors in accounting or temporary interruptions of data processing facilities may occur. Indeed, one of the reasons for the evolution of book</w:t>
      </w:r>
      <w:r w:rsidR="00093CC5" w:rsidRPr="00093CC5">
        <w:noBreakHyphen/>
      </w:r>
      <w:r w:rsidRPr="00093CC5">
        <w:t>entry systems is to eliminate the risk of loss or destruction of physical certificates. There are, however, some forms of securities and other financial assets which must still be held in physical certificated form, with the attendant risk of loss or destruction. Risk of loss or delay may be a more significant consideration in connection with foreign securities. An American securities intermediary may well be willing to hold a foreign security in a securities account for its customer, but the intermediary may have relatively little choice of or control over foreign intermediaries through which the security must in turn be held. Accordingly, it is common for American securities intermediaries to disclaim responsibility for custodial risk of holding through foreign intermediaries.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(c)(1) provides that a securities intermediary satisfies the duty stated in subsection (a) if the intermediary acts with respect to that duty in accordance with the agreement between the intermediary and the entitlement holder. Subsection (c)(2) provides that if there is no agreement on the matter, the intermediary satisfies the subsection (a) duty if the intermediary exercises due care in accordance with reasonable commercial standards to obtain and maintain the financial asset in question. This formulation does not state that the intermediary has a universally applicable statutory duty of due care. Section 1</w:t>
      </w:r>
      <w:r w:rsidR="00093CC5" w:rsidRPr="00093CC5">
        <w:noBreakHyphen/>
      </w:r>
      <w:r w:rsidRPr="00093CC5">
        <w:t xml:space="preserve">102(3) provides that statutory duties of due care cannot be disclaimed by agreement, but the </w:t>
      </w:r>
      <w:r w:rsidR="00093CC5" w:rsidRPr="00093CC5">
        <w:t>“</w:t>
      </w:r>
      <w:r w:rsidRPr="00093CC5">
        <w:t>agreement/due care</w:t>
      </w:r>
      <w:r w:rsidR="00093CC5" w:rsidRPr="00093CC5">
        <w:t>”</w:t>
      </w:r>
      <w:r w:rsidRPr="00093CC5">
        <w:t xml:space="preserve"> formula contemplates that there may be particular circumstances where the parties do not wish to create a specific duty of due care, for example, with respect to foreign securities. Under subsection (c)(1), compliance with the agreement constitutes satisfaction of the subsection (a) duty, whether or not the agreement provides that the intermediary will exercise due care.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In each of the sections where the </w:t>
      </w:r>
      <w:r w:rsidR="00093CC5" w:rsidRPr="00093CC5">
        <w:t>“</w:t>
      </w:r>
      <w:r w:rsidRPr="00093CC5">
        <w:t>agreement/due care</w:t>
      </w:r>
      <w:r w:rsidR="00093CC5" w:rsidRPr="00093CC5">
        <w:t>”</w:t>
      </w:r>
      <w:r w:rsidRPr="00093CC5">
        <w:t xml:space="preserve"> formula is used, it provides that entering into an agreement and performing in accordance with that agreement is a method by which the securities intermediary may satisfy the statutory duty stated in that section. Accordingly, the general obligation of good faith performance of statutory and contract duties, see Sections 1</w:t>
      </w:r>
      <w:r w:rsidR="00093CC5" w:rsidRPr="00093CC5">
        <w:noBreakHyphen/>
      </w:r>
      <w:r w:rsidRPr="00093CC5">
        <w:t>203 and 8</w:t>
      </w:r>
      <w:r w:rsidR="00093CC5" w:rsidRPr="00093CC5">
        <w:noBreakHyphen/>
      </w:r>
      <w:r w:rsidRPr="00093CC5">
        <w:t>102(a)(10), would apply to such an agreement. It would not be consistent with the obligation of good faith performance for an agreement to purport to establish the usual sort of arrangement between an intermediary and entitlement holder, yet disclaim altogether one of the basic elements that define that relationship. For example, an agreement stating that an intermediary assumes no responsibilities whatsoever for the safekeeping any of the entitlement holder</w:t>
      </w:r>
      <w:r w:rsidR="00093CC5" w:rsidRPr="00093CC5">
        <w:t>’</w:t>
      </w:r>
      <w:r w:rsidRPr="00093CC5">
        <w:t>s securities positions would not be consistent with good faith performance of the intermediary</w:t>
      </w:r>
      <w:r w:rsidR="00093CC5" w:rsidRPr="00093CC5">
        <w:t>’</w:t>
      </w:r>
      <w:r w:rsidRPr="00093CC5">
        <w:t>s duty to obtain and maintain financial assets corresponding to the entitlement holder</w:t>
      </w:r>
      <w:r w:rsidR="00093CC5" w:rsidRPr="00093CC5">
        <w:t>’</w:t>
      </w:r>
      <w:r w:rsidRPr="00093CC5">
        <w:t>s security entitlements.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To the extent that no agreement under subsection (c)(1) has specified the details of the intermediary</w:t>
      </w:r>
      <w:r w:rsidR="00093CC5" w:rsidRPr="00093CC5">
        <w:t>’</w:t>
      </w:r>
      <w:r w:rsidRPr="00093CC5">
        <w:t>s performance of the subsection (a) duty, subsection (c)(2) provides that the intermediary satisfies that duty if it exercises due care in accordance with reasonable commercial standards. The duty of care includes both care in the intermediary</w:t>
      </w:r>
      <w:r w:rsidR="00093CC5" w:rsidRPr="00093CC5">
        <w:t>’</w:t>
      </w:r>
      <w:r w:rsidRPr="00093CC5">
        <w:t>s own operations and care in the selection of other intermediaries through whom the intermediary holds the assets in question. The statement of the obligation of due care is meant to incorporate the principles of the common law under which the specific actions or precautions necessary to meet the obligation of care are determined by such factors as the nature and value of the property, the customs and practices of the business, and the like.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This section necessarily states the duty of a securities intermediary to obtain and maintain financial assets only at the very general and abstract level. For the most part, these matters are specified in great detail by regulatory law. Broker</w:t>
      </w:r>
      <w:r w:rsidR="00093CC5" w:rsidRPr="00093CC5">
        <w:noBreakHyphen/>
      </w:r>
      <w:r w:rsidRPr="00093CC5">
        <w:t xml:space="preserve">dealers registered under the federal securities laws are subject to detailed regulation concerning the safeguarding of customer securities. See 17 C.F.R. </w:t>
      </w:r>
      <w:r w:rsidR="00093CC5" w:rsidRPr="00093CC5">
        <w:t>‘</w:t>
      </w:r>
      <w:r w:rsidRPr="00093CC5">
        <w:t>240.15c3</w:t>
      </w:r>
      <w:r w:rsidR="00093CC5" w:rsidRPr="00093CC5">
        <w:noBreakHyphen/>
      </w:r>
      <w:r w:rsidRPr="00093CC5">
        <w:t>3. Section 8</w:t>
      </w:r>
      <w:r w:rsidR="00093CC5" w:rsidRPr="00093CC5">
        <w:noBreakHyphen/>
      </w:r>
      <w:r w:rsidRPr="00093CC5">
        <w:t>509(a) provides explicitly that if a securities intermediary complies with such regulatory law, that constitutes compliance with Section 8</w:t>
      </w:r>
      <w:r w:rsidR="00093CC5" w:rsidRPr="00093CC5">
        <w:noBreakHyphen/>
      </w:r>
      <w:r w:rsidRPr="00093CC5">
        <w:t>504. In certain circumstances, these rules permit a firm to be in a position where it temporarily lacks a sufficient quantity of financial assets to satisfy all customer claims. For example, if another firm has failed to make a delivery to the firm in settlement of a trade, the firm is permitted a certain period of time to clear up the problem before it is obligated to obtain the necessary securities from some other source.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6. Subsection (d) is intended to recognize that there are some circumstances, where the duty to maintain a sufficient quantity of financial assets does not apply because the intermediary is not holding anything on behalf of others. For example, the Options Clearing Corporation is treated as a </w:t>
      </w:r>
      <w:r w:rsidR="00093CC5" w:rsidRPr="00093CC5">
        <w:t>“</w:t>
      </w:r>
      <w:r w:rsidRPr="00093CC5">
        <w:t>securities intermediary</w:t>
      </w:r>
      <w:r w:rsidR="00093CC5" w:rsidRPr="00093CC5">
        <w:t>”</w:t>
      </w:r>
      <w:r w:rsidRPr="00093CC5">
        <w:t xml:space="preserve"> under this Article, although it does not itself hold options on behalf of its participants. Rather, it becomes the issuer of the options, by virtue of guaranteeing the obligations of participants in the clearing corporation who have written or purchased the options cleared through it. See Section 8</w:t>
      </w:r>
      <w:r w:rsidR="00093CC5" w:rsidRPr="00093CC5">
        <w:noBreakHyphen/>
      </w:r>
      <w:r w:rsidRPr="00093CC5">
        <w:t>103(e). Accordingly, the general duty of an intermediary under subsection (a) does not apply, nor would other provisions of Part 5 that depend upon the existence of a requirement that the securities intermediary hold financial assets, such as Sections 8</w:t>
      </w:r>
      <w:r w:rsidR="00093CC5" w:rsidRPr="00093CC5">
        <w:noBreakHyphen/>
      </w:r>
      <w:r w:rsidRPr="00093CC5">
        <w:t>503 and 8</w:t>
      </w:r>
      <w:r w:rsidR="00093CC5" w:rsidRPr="00093CC5">
        <w:noBreakHyphen/>
      </w:r>
      <w:r w:rsidRPr="00093CC5">
        <w:t>508.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504 of the Official Text, is new, and had no analogue in prior law. Together with other Sections in Part 5, it codifies certain rights and duties defining ownership interest through the indirect holding system created by Part 5 of Article 8. It codifies duties necessary as a practical matter to support the structure of the indirect holding system created by Part 5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Clearing corporation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505.</w:t>
      </w:r>
      <w:r w:rsidR="0013051D" w:rsidRPr="00093CC5">
        <w:t xml:space="preserve"> Duty of securities intermediary with respect to payments and distributions.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securities intermediary shall take action to obtain a payment or distribution made by the issuer of a financial asset. A securities intermediary satisfies the duty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securities intermediary acts with respect to the duty as agreed upon by the entitlement holder and the securities intermediary;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in the absence of agreement, the securities intermediary exercises due care in accordance with reasonable commercial standards to attempt to obtain the payment or distribution.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 securities intermediary is obligated to its entitlement holder for a payment or distribution made by the issuer of a financial asset if the payment or distribution is received by the securities intermediary.</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One of the core elements of the securities account relationships for which the Part 5 rules were designed is that the securities intermediary passes through to the entitlement holders the economic benefit of ownership of the financial asset, such as payments and distributions made by the issuer. Subsection (a) expresses the ordinary understanding that a securities intermediary will take appropriate action to see to it that any payments or distributions made by the issuer are received. One of the main reasons that investors make use of securities intermediaries is to obtain the services of a professional in performing the record</w:t>
      </w:r>
      <w:r w:rsidR="00093CC5" w:rsidRPr="00093CC5">
        <w:noBreakHyphen/>
      </w:r>
      <w:r w:rsidRPr="00093CC5">
        <w:t>keeping and other functions necessary to ensure that payments and other distributions are received.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Subsection (a) incorporates the same </w:t>
      </w:r>
      <w:r w:rsidR="00093CC5" w:rsidRPr="00093CC5">
        <w:t>“</w:t>
      </w:r>
      <w:r w:rsidRPr="00093CC5">
        <w:t>agreement/due care</w:t>
      </w:r>
      <w:r w:rsidR="00093CC5" w:rsidRPr="00093CC5">
        <w:t>”</w:t>
      </w:r>
      <w:r w:rsidRPr="00093CC5">
        <w:t xml:space="preserve"> formula as the other provisions of Part 5 dealing with the duties of a securities intermediary. See Comment 4 to Section 8</w:t>
      </w:r>
      <w:r w:rsidR="00093CC5" w:rsidRPr="00093CC5">
        <w:noBreakHyphen/>
      </w:r>
      <w:r w:rsidRPr="00093CC5">
        <w:t>504. This formulation permits the parties to specify by agreement what action, if any, the intermediary is to take with respect to the duty to obtain payments and distributions. In the absence of specification by agreement, the intermediary satisfies the duty if the intermediary exercises due care in accordance with reasonable commercial standards. The provisions of Section 8</w:t>
      </w:r>
      <w:r w:rsidR="00093CC5" w:rsidRPr="00093CC5">
        <w:noBreakHyphen/>
      </w:r>
      <w:r w:rsidRPr="00093CC5">
        <w:t>509 also apply to the Section 8</w:t>
      </w:r>
      <w:r w:rsidR="00093CC5" w:rsidRPr="00093CC5">
        <w:noBreakHyphen/>
      </w:r>
      <w:r w:rsidRPr="00093CC5">
        <w:t>505 duty, so that compliance with applicable regulatory requirements constitutes compliance with the Section 8</w:t>
      </w:r>
      <w:r w:rsidR="00093CC5" w:rsidRPr="00093CC5">
        <w:noBreakHyphen/>
      </w:r>
      <w:r w:rsidRPr="00093CC5">
        <w:t>505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(b) provides that a securities intermediary is obligated to its entitlement holder for those payments or distributions made by the issuer that are in fact received by the intermediary. It does not deal with the details of the time and manner of payment. Moreover, as with any other monetary obligation, the obligation to pay may be subject to other rights of the obligor, by way of set</w:t>
      </w:r>
      <w:r w:rsidR="00093CC5" w:rsidRPr="00093CC5">
        <w:noBreakHyphen/>
      </w:r>
      <w:r w:rsidRPr="00093CC5">
        <w:t>off counterclaim or the like. Section 8</w:t>
      </w:r>
      <w:r w:rsidR="00093CC5" w:rsidRPr="00093CC5">
        <w:noBreakHyphen/>
      </w:r>
      <w:r w:rsidRPr="00093CC5">
        <w:t>509(c) makes this point explicit.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505 of the Official Text, is new, and had no analogue in prior law. Together with other Sections in Part 5, it codifies certain rights and duties which define ownership interest through the indirect holding system created by Part 5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506.</w:t>
      </w:r>
      <w:r w:rsidR="0013051D" w:rsidRPr="00093CC5">
        <w:t xml:space="preserve"> Duty of securities intermediary to exercise rights as directed by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securities intermediary shall exercise rights with respect to a financial asset if directed to do so by an entitlement holder. A securities intermediary satisfies the duty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securities intermediary acts with respect to the duty as agreed upon by the entitlement holder and the securities intermediary;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1. Another of the core elements of the securities account relationships for which the Part 5 rules were designed is that although the intermediary may, by virtue of the structure of the indirect holding system, be the party who has the power to exercise the corporate and other rights that come from holding the security, the intermediary exercises these powers as representative of the entitlement holder rather than at its own discretion. This characteristic is one of the things that distinguishes a securities account from other arrangements where one person holds securities </w:t>
      </w:r>
      <w:r w:rsidR="00093CC5" w:rsidRPr="00093CC5">
        <w:t>“</w:t>
      </w:r>
      <w:r w:rsidRPr="00093CC5">
        <w:t>on behalf of</w:t>
      </w:r>
      <w:r w:rsidR="00093CC5" w:rsidRPr="00093CC5">
        <w:t>”</w:t>
      </w:r>
      <w:r w:rsidRPr="00093CC5">
        <w:t xml:space="preserve"> another, such as the relationship between a mutual fund and its shareholders or a trustee and its beneficiary.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fact that the intermediary exercises the rights of security holding as representative of the entitlement holder does not, of course, preclude the entitlement holder from conferring discretionary authority upon the intermediary. Arrangements are not uncommon in which investors do not wish to have their intermediaries forward proxy materials or other information. Thus, this section provides that the intermediary shall exercise corporate and other rights </w:t>
      </w:r>
      <w:r w:rsidR="00093CC5" w:rsidRPr="00093CC5">
        <w:t>“</w:t>
      </w:r>
      <w:r w:rsidRPr="00093CC5">
        <w:t>if directed to do so</w:t>
      </w:r>
      <w:r w:rsidR="00093CC5" w:rsidRPr="00093CC5">
        <w:t>”</w:t>
      </w:r>
      <w:r w:rsidRPr="00093CC5">
        <w:t xml:space="preserve"> by the entitlement holder. Moreover, as with the other Part 5 duties, the </w:t>
      </w:r>
      <w:r w:rsidR="00093CC5" w:rsidRPr="00093CC5">
        <w:t>“</w:t>
      </w:r>
      <w:r w:rsidRPr="00093CC5">
        <w:t>agreement/due care</w:t>
      </w:r>
      <w:r w:rsidR="00093CC5" w:rsidRPr="00093CC5">
        <w:t>”</w:t>
      </w:r>
      <w:r w:rsidRPr="00093CC5">
        <w:t xml:space="preserve"> formulation is used in stating how the intermediary is to perform this duty. This section also provides that the intermediary satisfies the duty if it places the entitlement holder in a position to exercise the rights directly. This is to take account of the fact that some of the rights attendant upon ownership of the security, such as rights to bring derivative and other litigation, are far removed from the matters that intermediaries are expected to perform.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This section, and the two that follow, deal with the aspects of securities holding that are related to investment decisions. For example, one of the rights of holding a particular security that would fall within the purview of this section would be the right to exercise a conversion right for a convertible security. It is quite common for investors to confer discretionary authority upon another person, such as an investment adviser, with respect to these rights and other investment decisions. Because this section, and the other sections of Part 5, all specify that a securities intermediary satisfies the Part 5 duties if it acts in accordance with the entitlement holder</w:t>
      </w:r>
      <w:r w:rsidR="00093CC5" w:rsidRPr="00093CC5">
        <w:t>’</w:t>
      </w:r>
      <w:r w:rsidRPr="00093CC5">
        <w:t>s agreement, there is no inconsistency between the statement of duties of a securities intermediary and these common arrangements.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Section 8</w:t>
      </w:r>
      <w:r w:rsidR="00093CC5" w:rsidRPr="00093CC5">
        <w:noBreakHyphen/>
      </w:r>
      <w:r w:rsidRPr="00093CC5">
        <w:t>509 also applies to the Section 8</w:t>
      </w:r>
      <w:r w:rsidR="00093CC5" w:rsidRPr="00093CC5">
        <w:noBreakHyphen/>
      </w:r>
      <w:r w:rsidRPr="00093CC5">
        <w:t>506 duty, so that compliance with applicable regulatory requirements constitutes compliance with this duty. This is quite important in this context, since the federal securities laws establish a comprehensive system of regulation of the distribution of proxy materials and exercise of voting rights with respect to securities held through brokers and other intermediaries. By virtue of Section 8</w:t>
      </w:r>
      <w:r w:rsidR="00093CC5" w:rsidRPr="00093CC5">
        <w:noBreakHyphen/>
      </w:r>
      <w:r w:rsidRPr="00093CC5">
        <w:t>509(a), compliance with such regulatory requirement constitutes compliance with the Section 8</w:t>
      </w:r>
      <w:r w:rsidR="00093CC5" w:rsidRPr="00093CC5">
        <w:noBreakHyphen/>
      </w:r>
      <w:r w:rsidRPr="00093CC5">
        <w:t>506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506 of the Official Text, is new, and had no analogue in prior law. Together with other Sections in Part 5, it codifies certain rights and duties which define ownership interest through the indirect holding system created by Part 5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Notes of Decisions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general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In general</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Securities intermediary had legal obligation to credit securities to account belonging to wife of entitlement holder pursuant to entitlement order executed prior to entitlement holder</w:t>
      </w:r>
      <w:r w:rsidR="00093CC5" w:rsidRPr="00093CC5">
        <w:t>’</w:t>
      </w:r>
      <w:r w:rsidRPr="00093CC5">
        <w:t>s death, and thus securities properly belonged to wife and were not includable in entitlement holder</w:t>
      </w:r>
      <w:r w:rsidR="00093CC5" w:rsidRPr="00093CC5">
        <w:t>’</w:t>
      </w:r>
      <w:r w:rsidRPr="00093CC5">
        <w:t>s probate estate; despite contention that agency law applied to preclude intermediary, as entitlement holder</w:t>
      </w:r>
      <w:r w:rsidR="00093CC5" w:rsidRPr="00093CC5">
        <w:t>’</w:t>
      </w:r>
      <w:r w:rsidRPr="00093CC5">
        <w:t>s agent, to act on behalf of entitlement holder after his death, execution of entitlement order was singular act that fell within provision of parties</w:t>
      </w:r>
      <w:r w:rsidR="00093CC5" w:rsidRPr="00093CC5">
        <w:t>’</w:t>
      </w:r>
      <w:r w:rsidRPr="00093CC5">
        <w:t xml:space="preserve"> account agreement that stated entitlement holder</w:t>
      </w:r>
      <w:r w:rsidR="00093CC5" w:rsidRPr="00093CC5">
        <w:t>’</w:t>
      </w:r>
      <w:r w:rsidRPr="00093CC5">
        <w:t xml:space="preserve">s death </w:t>
      </w:r>
      <w:r w:rsidR="00093CC5" w:rsidRPr="00093CC5">
        <w:t>“</w:t>
      </w:r>
      <w:r w:rsidRPr="00093CC5">
        <w:t>shall not affect the validity of any prior actions.</w:t>
      </w:r>
      <w:r w:rsidR="00093CC5" w:rsidRPr="00093CC5">
        <w:t>”</w:t>
      </w:r>
      <w:r w:rsidRPr="00093CC5">
        <w:t xml:space="preserve"> In re Estate of Rider (S.C. 2014) 407 S.C. 386, 756 S.E.2d 136. Executors and Administrators 58; Principal and Agent 43(1)</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507.</w:t>
      </w:r>
      <w:r w:rsidR="0013051D" w:rsidRPr="00093CC5">
        <w:t xml:space="preserve"> Duty of securities intermediary to comply with entitlement order.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securities intermediary acts with respect to the duty as agreed upon by the entitlement holder and the securities intermediary;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in the absence of agreement, the securities intermediary exercises due care in accordance with reasonable commercial standards to comply with the entitlement order.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Subsection (a) of this section states another aspect of duties of securities intermediaries that make up security entitlements—the securities intermediary</w:t>
      </w:r>
      <w:r w:rsidR="00093CC5" w:rsidRPr="00093CC5">
        <w:t>’</w:t>
      </w:r>
      <w:r w:rsidRPr="00093CC5">
        <w:t>s duty to comply with entitlement orders. One of the main reasons for holding securities through securities intermediaries is to enable rapid transfer in settlement of trades. Thus the right to have one</w:t>
      </w:r>
      <w:r w:rsidR="00093CC5" w:rsidRPr="00093CC5">
        <w:t>’</w:t>
      </w:r>
      <w:r w:rsidRPr="00093CC5">
        <w:t>s orders for disposition of the security entitlement honored is an inherent part of the relationship. Subsection (b) states the correlative liability of a securities intermediary for transferring a financial asset from an entitlement holder</w:t>
      </w:r>
      <w:r w:rsidR="00093CC5" w:rsidRPr="00093CC5">
        <w:t>’</w:t>
      </w:r>
      <w:r w:rsidRPr="00093CC5">
        <w:t>s account pursuant to an entitlement order that was not effective.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duty to comply with entitlement orders is subject to several qualifications. The intermediary has a duty only with respect to an entitlement order that is in fact originated by the appropriate person. Moreover, the intermediary has a duty only if it has had reasonable opportunity to assure itself that the order is genuine and authorized, and reasonable opportunity to comply with the order. The same </w:t>
      </w:r>
      <w:r w:rsidR="00093CC5" w:rsidRPr="00093CC5">
        <w:t>“</w:t>
      </w:r>
      <w:r w:rsidRPr="00093CC5">
        <w:t>agreement/due care</w:t>
      </w:r>
      <w:r w:rsidR="00093CC5" w:rsidRPr="00093CC5">
        <w:t>”</w:t>
      </w:r>
      <w:r w:rsidRPr="00093CC5">
        <w:t xml:space="preserve"> formula is used in this section as in the other Part 5 sections on the duties of intermediaries, and the rules of Section 8</w:t>
      </w:r>
      <w:r w:rsidR="00093CC5" w:rsidRPr="00093CC5">
        <w:noBreakHyphen/>
      </w:r>
      <w:r w:rsidRPr="00093CC5">
        <w:t>509 apply to the Section 8</w:t>
      </w:r>
      <w:r w:rsidR="00093CC5" w:rsidRPr="00093CC5">
        <w:noBreakHyphen/>
      </w:r>
      <w:r w:rsidRPr="00093CC5">
        <w:t>507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Appropriate person is defined in Section 8</w:t>
      </w:r>
      <w:r w:rsidR="00093CC5" w:rsidRPr="00093CC5">
        <w:noBreakHyphen/>
      </w:r>
      <w:r w:rsidRPr="00093CC5">
        <w:t>107. In the usual case, the appropriate person is the entitlement holder, see Section 8</w:t>
      </w:r>
      <w:r w:rsidR="00093CC5" w:rsidRPr="00093CC5">
        <w:noBreakHyphen/>
      </w:r>
      <w:r w:rsidRPr="00093CC5">
        <w:t>107(a)(3). Entitlement holder is defined in Section 8</w:t>
      </w:r>
      <w:r w:rsidR="00093CC5" w:rsidRPr="00093CC5">
        <w:noBreakHyphen/>
      </w:r>
      <w:r w:rsidRPr="00093CC5">
        <w:t xml:space="preserve">102( a)(7) as the person </w:t>
      </w:r>
      <w:r w:rsidR="00093CC5" w:rsidRPr="00093CC5">
        <w:t>“</w:t>
      </w:r>
      <w:r w:rsidRPr="00093CC5">
        <w:t>identified in the records of a securities intermediary as the person having a security entitlement.</w:t>
      </w:r>
      <w:r w:rsidR="00093CC5" w:rsidRPr="00093CC5">
        <w:t>”</w:t>
      </w:r>
      <w:r w:rsidRPr="00093CC5">
        <w:t xml:space="preserve"> Thus, the general rule is that an intermediary</w:t>
      </w:r>
      <w:r w:rsidR="00093CC5" w:rsidRPr="00093CC5">
        <w:t>’</w:t>
      </w:r>
      <w:r w:rsidRPr="00093CC5">
        <w:t>s duty with respect to entitlement orders runs only to the person with whom the intermediary has established a relationship. One of the basic principles of the indirect holding system is that securities intermediaries owe duties only to their own customers. See also Section 8</w:t>
      </w:r>
      <w:r w:rsidR="00093CC5" w:rsidRPr="00093CC5">
        <w:noBreakHyphen/>
      </w:r>
      <w:r w:rsidRPr="00093CC5">
        <w:t>115. The only situation in which a securities intermediary has a duty to comply with entitlement orders originated by a person other than the person with whom the intermediary established a relationship is covered by Section 8</w:t>
      </w:r>
      <w:r w:rsidR="00093CC5" w:rsidRPr="00093CC5">
        <w:noBreakHyphen/>
      </w:r>
      <w:r w:rsidRPr="00093CC5">
        <w:t xml:space="preserve">107(a)(4) and (a)(5), which provide that the term </w:t>
      </w:r>
      <w:r w:rsidR="00093CC5" w:rsidRPr="00093CC5">
        <w:t>“</w:t>
      </w:r>
      <w:r w:rsidRPr="00093CC5">
        <w:t>appropriate person</w:t>
      </w:r>
      <w:r w:rsidR="00093CC5" w:rsidRPr="00093CC5">
        <w:t>”</w:t>
      </w:r>
      <w:r w:rsidRPr="00093CC5">
        <w:t xml:space="preserve"> includes the successor or personal representative of a decedent, or the custodian or guardian of a person who lacks capacity. If the entitlement holder is competent, another person does not fall within the defined term </w:t>
      </w:r>
      <w:r w:rsidR="00093CC5" w:rsidRPr="00093CC5">
        <w:t>“</w:t>
      </w:r>
      <w:r w:rsidRPr="00093CC5">
        <w:t>appropriate person</w:t>
      </w:r>
      <w:r w:rsidR="00093CC5" w:rsidRPr="00093CC5">
        <w:t>”</w:t>
      </w:r>
      <w:r w:rsidRPr="00093CC5">
        <w:t xml:space="preserve"> merely by virtue of having power to act as an agent for the entitlement holder. Thus, an intermediary is not required to determine at its peril whether a person who purports to be authorized to act for an entitlement holder is in fact authorized to do so. If an entitlement holder wishes to be able to act through agents, the entitlement holder can establish appropriate arrangements in advance with the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One important application of this principle is that if an entitlement holder grants a security interest in its security entitlements to a third</w:t>
      </w:r>
      <w:r w:rsidR="00093CC5" w:rsidRPr="00093CC5">
        <w:noBreakHyphen/>
      </w:r>
      <w:r w:rsidRPr="00093CC5">
        <w:t xml:space="preserve">party lender, the intermediary owes no duties to the secured party, unless the intermediary has entered into a </w:t>
      </w:r>
      <w:r w:rsidR="00093CC5" w:rsidRPr="00093CC5">
        <w:t>“</w:t>
      </w:r>
      <w:r w:rsidRPr="00093CC5">
        <w:t>control</w:t>
      </w:r>
      <w:r w:rsidR="00093CC5" w:rsidRPr="00093CC5">
        <w:t>”</w:t>
      </w:r>
      <w:r w:rsidRPr="00093CC5">
        <w:t xml:space="preserve"> agreement in which it agrees to act on entitlement orders originated by the secured party. See Section 8</w:t>
      </w:r>
      <w:r w:rsidR="00093CC5" w:rsidRPr="00093CC5">
        <w:noBreakHyphen/>
      </w:r>
      <w:r w:rsidRPr="00093CC5">
        <w:t xml:space="preserve">106. Even though the security agreement or some other document may give the secured party authority to act as agent for the debtor, that would not make the secured party an </w:t>
      </w:r>
      <w:r w:rsidR="00093CC5" w:rsidRPr="00093CC5">
        <w:t>“</w:t>
      </w:r>
      <w:r w:rsidRPr="00093CC5">
        <w:t>appropriate person</w:t>
      </w:r>
      <w:r w:rsidR="00093CC5" w:rsidRPr="00093CC5">
        <w:t>”</w:t>
      </w:r>
      <w:r w:rsidRPr="00093CC5">
        <w:t xml:space="preserve"> to whom the security intermediary owes duties. If the entitlement holder and securities intermediary have agreed to such a control arrangement, then the intermediary</w:t>
      </w:r>
      <w:r w:rsidR="00093CC5" w:rsidRPr="00093CC5">
        <w:t>’</w:t>
      </w:r>
      <w:r w:rsidRPr="00093CC5">
        <w:t xml:space="preserve">s action in following instructions from the secured party would satisfy the subsection (a) duty. Although an agent, such as the secured party in this example, is not an </w:t>
      </w:r>
      <w:r w:rsidR="00093CC5" w:rsidRPr="00093CC5">
        <w:t>“</w:t>
      </w:r>
      <w:r w:rsidRPr="00093CC5">
        <w:t>appropriate person,</w:t>
      </w:r>
      <w:r w:rsidR="00093CC5" w:rsidRPr="00093CC5">
        <w:t>”</w:t>
      </w:r>
      <w:r w:rsidRPr="00093CC5">
        <w:t xml:space="preserve"> an entitlement order is </w:t>
      </w:r>
      <w:r w:rsidR="00093CC5" w:rsidRPr="00093CC5">
        <w:t>“</w:t>
      </w:r>
      <w:r w:rsidRPr="00093CC5">
        <w:t>effective</w:t>
      </w:r>
      <w:r w:rsidR="00093CC5" w:rsidRPr="00093CC5">
        <w:t>”</w:t>
      </w:r>
      <w:r w:rsidRPr="00093CC5">
        <w:t xml:space="preserve"> if originated by an authorized person. See Section 8</w:t>
      </w:r>
      <w:r w:rsidR="00093CC5" w:rsidRPr="00093CC5">
        <w:noBreakHyphen/>
      </w:r>
      <w:r w:rsidRPr="00093CC5">
        <w:t>107(a) and (b). Moreover, Section 8</w:t>
      </w:r>
      <w:r w:rsidR="00093CC5" w:rsidRPr="00093CC5">
        <w:noBreakHyphen/>
      </w:r>
      <w:r w:rsidRPr="00093CC5">
        <w:t>507(a) provides that the intermediary satisfies its duty if it acts in accordance with the entitlement holder</w:t>
      </w:r>
      <w:r w:rsidR="00093CC5" w:rsidRPr="00093CC5">
        <w:t>’</w:t>
      </w:r>
      <w:r w:rsidRPr="00093CC5">
        <w:t>s agreement.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4. Subsection (b) provides that an intermediary is liable for a wrongful transfer if the entitlement order was </w:t>
      </w:r>
      <w:r w:rsidR="00093CC5" w:rsidRPr="00093CC5">
        <w:t>“</w:t>
      </w:r>
      <w:r w:rsidRPr="00093CC5">
        <w:t>ineffective.</w:t>
      </w:r>
      <w:r w:rsidR="00093CC5" w:rsidRPr="00093CC5">
        <w:t>”</w:t>
      </w:r>
      <w:r w:rsidRPr="00093CC5">
        <w:t xml:space="preserve"> Section 8</w:t>
      </w:r>
      <w:r w:rsidR="00093CC5" w:rsidRPr="00093CC5">
        <w:noBreakHyphen/>
      </w:r>
      <w:r w:rsidRPr="00093CC5">
        <w:t xml:space="preserve">107 specifies whether an entitlement order is effective. An </w:t>
      </w:r>
      <w:r w:rsidR="00093CC5" w:rsidRPr="00093CC5">
        <w:t>“</w:t>
      </w:r>
      <w:r w:rsidRPr="00093CC5">
        <w:t>effective entitlement order</w:t>
      </w:r>
      <w:r w:rsidR="00093CC5" w:rsidRPr="00093CC5">
        <w:t>”</w:t>
      </w:r>
      <w:r w:rsidRPr="00093CC5">
        <w:t xml:space="preserve"> is different from an </w:t>
      </w:r>
      <w:r w:rsidR="00093CC5" w:rsidRPr="00093CC5">
        <w:t>“</w:t>
      </w:r>
      <w:r w:rsidRPr="00093CC5">
        <w:t>entitlement order originated by an appropriate person.</w:t>
      </w:r>
      <w:r w:rsidR="00093CC5" w:rsidRPr="00093CC5">
        <w:t>”</w:t>
      </w:r>
      <w:r w:rsidRPr="00093CC5">
        <w:t xml:space="preserve"> An entitlement order is effective under Section 8</w:t>
      </w:r>
      <w:r w:rsidR="00093CC5" w:rsidRPr="00093CC5">
        <w:noBreakHyphen/>
      </w:r>
      <w:r w:rsidRPr="00093CC5">
        <w:t xml:space="preserve">107(b) if it is made by the appropriate person, or by a person who has power to act for the appropriate person under the law of agency, or if the appropriate person has ratified the entitlement order or is precluded from denying its effectiveness. Thus, although a securities intermediary </w:t>
      </w:r>
      <w:r w:rsidRPr="00093CC5">
        <w:lastRenderedPageBreak/>
        <w:t>does not have a duty to act on an entitlement order originated by the entitlement holder</w:t>
      </w:r>
      <w:r w:rsidR="00093CC5" w:rsidRPr="00093CC5">
        <w:t>’</w:t>
      </w:r>
      <w:r w:rsidRPr="00093CC5">
        <w:t>s agent, the intermediary is not liable for wrongful transfer if it does so.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Subsection (b), together with Section 8</w:t>
      </w:r>
      <w:r w:rsidR="00093CC5" w:rsidRPr="00093CC5">
        <w:noBreakHyphen/>
      </w:r>
      <w:r w:rsidRPr="00093CC5">
        <w:t>107, has the effect of leaving to other law most of the questions of the sort dealt with by Article 4A for wire transfers of funds, such as allocation between the securities intermediary and the entitlement holder of the risk of fraudulent entitlement orders.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The term entitlement order does not cover all directions that a customer might give a broker concerning securities held through the broker. Article 8 is not a codification of all of the law of customers and stockbrokers. Article 8 deals with the settlement of securities trades, not the trades. The term entitlement order does not refer to instructions to a broker to make trades, that is, enter into contracts for the purchase or sale of securities. Rather, the entitlement order is the mechanism of transfer for securities held through intermediaries, just as indorsements and instructions are the mechanism for securities held directly. In the ordinary case the customer</w:t>
      </w:r>
      <w:r w:rsidR="00093CC5" w:rsidRPr="00093CC5">
        <w:t>’</w:t>
      </w:r>
      <w:r w:rsidRPr="00093CC5">
        <w:t>s direction to the broker to deliver the securities at settlement is implicit in the customer</w:t>
      </w:r>
      <w:r w:rsidR="00093CC5" w:rsidRPr="00093CC5">
        <w:t>’</w:t>
      </w:r>
      <w:r w:rsidRPr="00093CC5">
        <w:t>s instruction to the broker to sell. The distinction is, however, significant in that this section has no application to the relationship between the customer and broker with respect to the trade itself. For example, assertions by a customer that it was damaged by a broker</w:t>
      </w:r>
      <w:r w:rsidR="00093CC5" w:rsidRPr="00093CC5">
        <w:t>’</w:t>
      </w:r>
      <w:r w:rsidRPr="00093CC5">
        <w:t>s failure to execute a trading order sufficiently rapidly or in the proper manner are not governed by this Article.</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507 of the Official Text, is new, and had no analogue in prior law. Together with other Sections in Part 5, it codifies certain rights and duties which define ownership interest through the indirect holding system created by Part 5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Appropriate person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Effective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order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102(a)(8)</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Notes of Decisions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Construction and application 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Construction and application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Securities intermediary had legal obligation to credit securities to account belonging to wife of entitlement holder pursuant to entitlement order executed prior to entitlement holder</w:t>
      </w:r>
      <w:r w:rsidR="00093CC5" w:rsidRPr="00093CC5">
        <w:t>’</w:t>
      </w:r>
      <w:r w:rsidRPr="00093CC5">
        <w:t>s death, and thus securities properly belonged to wife and were not includable in entitlement holder</w:t>
      </w:r>
      <w:r w:rsidR="00093CC5" w:rsidRPr="00093CC5">
        <w:t>’</w:t>
      </w:r>
      <w:r w:rsidRPr="00093CC5">
        <w:t>s probate estate; despite contention that agency law applied to preclude intermediary, as entitlement holder</w:t>
      </w:r>
      <w:r w:rsidR="00093CC5" w:rsidRPr="00093CC5">
        <w:t>’</w:t>
      </w:r>
      <w:r w:rsidRPr="00093CC5">
        <w:t>s agent, to act on behalf of entitlement holder after his death, execution of entitlement order was singular act that fell within provision of parties</w:t>
      </w:r>
      <w:r w:rsidR="00093CC5" w:rsidRPr="00093CC5">
        <w:t>’</w:t>
      </w:r>
      <w:r w:rsidRPr="00093CC5">
        <w:t xml:space="preserve"> account agreement that stated entitlement holder</w:t>
      </w:r>
      <w:r w:rsidR="00093CC5" w:rsidRPr="00093CC5">
        <w:t>’</w:t>
      </w:r>
      <w:r w:rsidRPr="00093CC5">
        <w:t xml:space="preserve">s death </w:t>
      </w:r>
      <w:r w:rsidR="00093CC5" w:rsidRPr="00093CC5">
        <w:t>“</w:t>
      </w:r>
      <w:r w:rsidRPr="00093CC5">
        <w:t>shall not affect the validity of any prior actions.</w:t>
      </w:r>
      <w:r w:rsidR="00093CC5" w:rsidRPr="00093CC5">
        <w:t>”</w:t>
      </w:r>
      <w:r w:rsidRPr="00093CC5">
        <w:t xml:space="preserve"> In re Estate of Rider (S.C. 2014) 407 S.C. 386, 756 S.E.2d 136. Executors and Administrators 58; Principal and Agent 43(1)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Uniform Commercial Code provision</w:t>
      </w:r>
      <w:r w:rsidR="00093CC5" w:rsidRPr="00093CC5">
        <w:t>’</w:t>
      </w:r>
      <w:r w:rsidRPr="00093CC5">
        <w:t xml:space="preserve">s use of the term </w:t>
      </w:r>
      <w:r w:rsidR="00093CC5" w:rsidRPr="00093CC5">
        <w:t>“</w:t>
      </w:r>
      <w:r w:rsidRPr="00093CC5">
        <w:t>effective</w:t>
      </w:r>
      <w:r w:rsidR="00093CC5" w:rsidRPr="00093CC5">
        <w:t>”</w:t>
      </w:r>
      <w:r w:rsidRPr="00093CC5">
        <w:t xml:space="preserve"> did not refer to a security intermediary</w:t>
      </w:r>
      <w:r w:rsidR="00093CC5" w:rsidRPr="00093CC5">
        <w:t>’</w:t>
      </w:r>
      <w:r w:rsidRPr="00093CC5">
        <w:t>s power to complete a securities transfer but, rather, was a term used to frame whether the intermediary was liable for a transfer made pursuant to an entitlement order and, thus, did not supplant the general agency rule that an agent lacks authority to act for a principal after his death; therefore, any securities transfers not completed prior to husband</w:t>
      </w:r>
      <w:r w:rsidR="00093CC5" w:rsidRPr="00093CC5">
        <w:t>’</w:t>
      </w:r>
      <w:r w:rsidRPr="00093CC5">
        <w:t>s death remained property of his estate. In re Estate of Rider (S.C.App. 2011) 394 S.C. 84, 713 S.E.2d 643, rehearing denied, reversed 407 S.C. 386, 756 S.E.2d 136. Executors and Administrators 56; Principal and Agent 43(1)</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508.</w:t>
      </w:r>
      <w:r w:rsidR="0013051D" w:rsidRPr="00093CC5">
        <w:t xml:space="preserve"> Duty of securities intermediary to change entitlement holder </w:t>
      </w:r>
      <w:r w:rsidRPr="00093CC5">
        <w:t>‘</w:t>
      </w:r>
      <w:r w:rsidR="0013051D" w:rsidRPr="00093CC5">
        <w:t xml:space="preserve"> s position to other form of security holding.</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(1) the securities intermediary acts as agreed upon by the entitlement holder and the securities intermediary;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(2) in the absence of agreement, the securities intermediary exercises due care in accordance with reasonable commercial standards to follow the direction of the entitlement holder.</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states another aspect of the duties of securities intermediaries that make up security entitlements—the obligation of the securities intermediary to change an entitlement holder</w:t>
      </w:r>
      <w:r w:rsidR="00093CC5" w:rsidRPr="00093CC5">
        <w:t>’</w:t>
      </w:r>
      <w:r w:rsidRPr="00093CC5">
        <w:t>s position into any other form of holding for which the entitlement holder is eligible or to transfer the entitlement holder</w:t>
      </w:r>
      <w:r w:rsidR="00093CC5" w:rsidRPr="00093CC5">
        <w:t>’</w:t>
      </w:r>
      <w:r w:rsidRPr="00093CC5">
        <w:t xml:space="preserve">s position to an account at another intermediary. This section does not state unconditionally that the securities intermediary is obligated to turn over a certificate to the customer or to cause the customer to be registered on the books of the issuer, because the customer may not be eligible to hold the security directly. For example, municipal bonds are now commonly issued in </w:t>
      </w:r>
      <w:r w:rsidR="00093CC5" w:rsidRPr="00093CC5">
        <w:t>“</w:t>
      </w:r>
      <w:r w:rsidRPr="00093CC5">
        <w:t>book</w:t>
      </w:r>
      <w:r w:rsidR="00093CC5" w:rsidRPr="00093CC5">
        <w:noBreakHyphen/>
      </w:r>
      <w:r w:rsidRPr="00093CC5">
        <w:t>entry only</w:t>
      </w:r>
      <w:r w:rsidR="00093CC5" w:rsidRPr="00093CC5">
        <w:t>”</w:t>
      </w:r>
      <w:r w:rsidRPr="00093CC5">
        <w:t xml:space="preserve"> form, in which the only entity that the issuer will register on its own books is a depository.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If security certificates in registered form are issued for the security, and individuals are eligible to have the security registered in their own name, the entitlement holder can request that the intermediary deliver or cause to be delivered to the entitlement holder a certificate registered in the name of the entitlement holder or a certificate indorsed in blank or specially indorsed to the entitlement holder. If security certificates in bearer form are issued for the security, the entitlement holder can request that the intermediary deliver or cause to be delivered a certificate in bearer form. If the security can be held by individuals directly in uncertificated form, the entitlement holder can request that the security be registered in its name. The specification of this duty does not determine the pricing terms of the agreement in which the duty arises.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2. The same </w:t>
      </w:r>
      <w:r w:rsidR="00093CC5" w:rsidRPr="00093CC5">
        <w:t>“</w:t>
      </w:r>
      <w:r w:rsidRPr="00093CC5">
        <w:t>agreement/due care</w:t>
      </w:r>
      <w:r w:rsidR="00093CC5" w:rsidRPr="00093CC5">
        <w:t>”</w:t>
      </w:r>
      <w:r w:rsidRPr="00093CC5">
        <w:t xml:space="preserve"> formula is used in this section as in the other Part 5 sections on the duties of intermediaries. So too, the rules of Section 8</w:t>
      </w:r>
      <w:r w:rsidR="00093CC5" w:rsidRPr="00093CC5">
        <w:noBreakHyphen/>
      </w:r>
      <w:r w:rsidRPr="00093CC5">
        <w:t>509 apply to the Section 8</w:t>
      </w:r>
      <w:r w:rsidR="00093CC5" w:rsidRPr="00093CC5">
        <w:noBreakHyphen/>
      </w:r>
      <w:r w:rsidRPr="00093CC5">
        <w:t>508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508 of the Official Text, is new, and had no analogue in prior law. Together with other Sections in Part 5, it codifies certain rights and duties which define ownership interest through the indirect holding system created by Part 5 of Article 8.</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509.</w:t>
      </w:r>
      <w:r w:rsidR="0013051D" w:rsidRPr="00093CC5">
        <w:t xml:space="preserve"> Specification of duties of securities intermediary by other statute or regulation; manner of performance of duties of securities intermediary and exercise of rights of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If the substance of a duty imposed upon a securities intermediary by Sections 36</w:t>
      </w:r>
      <w:r w:rsidR="00093CC5" w:rsidRPr="00093CC5">
        <w:noBreakHyphen/>
      </w:r>
      <w:r w:rsidRPr="00093CC5">
        <w:t>8</w:t>
      </w:r>
      <w:r w:rsidR="00093CC5" w:rsidRPr="00093CC5">
        <w:noBreakHyphen/>
      </w:r>
      <w:r w:rsidRPr="00093CC5">
        <w:t>504 through 36</w:t>
      </w:r>
      <w:r w:rsidR="00093CC5" w:rsidRPr="00093CC5">
        <w:noBreakHyphen/>
      </w:r>
      <w:r w:rsidRPr="00093CC5">
        <w:t>8</w:t>
      </w:r>
      <w:r w:rsidR="00093CC5" w:rsidRPr="00093CC5">
        <w:noBreakHyphen/>
      </w:r>
      <w:r w:rsidRPr="00093CC5">
        <w:t>508 is the subject of other statute, regulation, or rule, compliance with that statute, regulation, or rule satisfies the duty.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The obligation of a securities intermediary to perform the duties imposed by Sections 36</w:t>
      </w:r>
      <w:r w:rsidR="00093CC5" w:rsidRPr="00093CC5">
        <w:noBreakHyphen/>
      </w:r>
      <w:r w:rsidRPr="00093CC5">
        <w:t>8</w:t>
      </w:r>
      <w:r w:rsidR="00093CC5" w:rsidRPr="00093CC5">
        <w:noBreakHyphen/>
      </w:r>
      <w:r w:rsidRPr="00093CC5">
        <w:t>504 through 36</w:t>
      </w:r>
      <w:r w:rsidR="00093CC5" w:rsidRPr="00093CC5">
        <w:noBreakHyphen/>
      </w:r>
      <w:r w:rsidRPr="00093CC5">
        <w:t>8</w:t>
      </w:r>
      <w:r w:rsidR="00093CC5" w:rsidRPr="00093CC5">
        <w:noBreakHyphen/>
      </w:r>
      <w:r w:rsidRPr="00093CC5">
        <w:t>508 is subject to:</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rights of the securities intermediary arising out of a security interest under a security agreement with the entitlement holder or otherwise; and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rights of the securities intermediary under other law, regulation, rule, or agreement to withhold performance of its duties as a result of unfulfilled obligations of the entitlement holder to the securities intermediary.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Sections 36</w:t>
      </w:r>
      <w:r w:rsidR="00093CC5" w:rsidRPr="00093CC5">
        <w:noBreakHyphen/>
      </w:r>
      <w:r w:rsidRPr="00093CC5">
        <w:t>8</w:t>
      </w:r>
      <w:r w:rsidR="00093CC5" w:rsidRPr="00093CC5">
        <w:noBreakHyphen/>
      </w:r>
      <w:r w:rsidRPr="00093CC5">
        <w:t>504 through 36</w:t>
      </w:r>
      <w:r w:rsidR="00093CC5" w:rsidRPr="00093CC5">
        <w:noBreakHyphen/>
      </w:r>
      <w:r w:rsidRPr="00093CC5">
        <w:t>8</w:t>
      </w:r>
      <w:r w:rsidR="00093CC5" w:rsidRPr="00093CC5">
        <w:noBreakHyphen/>
      </w:r>
      <w:r w:rsidRPr="00093CC5">
        <w:t>508 do not require a securities intermediary to take any action that is prohibited by other statute, regulation, or rule.</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Article is not a comprehensive statement of the law governing the relationship between broker</w:t>
      </w:r>
      <w:r w:rsidR="00093CC5" w:rsidRPr="00093CC5">
        <w:noBreakHyphen/>
      </w:r>
      <w:r w:rsidRPr="00093CC5">
        <w:t>dealers or other securities intermediaries and their customers. Most of the law governing that relationship is the common law of contract and agency, supplemented or supplanted by regulatory law. This Article deals only with the most basic commercial/property law principles governing the relationship. Although Sections 8</w:t>
      </w:r>
      <w:r w:rsidR="00093CC5" w:rsidRPr="00093CC5">
        <w:noBreakHyphen/>
      </w:r>
      <w:r w:rsidRPr="00093CC5">
        <w:t>504 through 8</w:t>
      </w:r>
      <w:r w:rsidR="00093CC5" w:rsidRPr="00093CC5">
        <w:noBreakHyphen/>
      </w:r>
      <w:r w:rsidRPr="00093CC5">
        <w:t>508 specify certain duties of securities intermediaries to entitlement holders, the point of these sections is to identify what it means to have a security entitlement, not to specify the details of performance of these duties.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For many intermediaries, regulatory law specifies in great detail the intermediary</w:t>
      </w:r>
      <w:r w:rsidR="00093CC5" w:rsidRPr="00093CC5">
        <w:t>’</w:t>
      </w:r>
      <w:r w:rsidRPr="00093CC5">
        <w:t>s obligations on such matters as safekeeping of customer property, distribution of proxy materials, and the like. To avoid any conflict between the general statement of duties in this Article and the specific statement of intermediaries</w:t>
      </w:r>
      <w:r w:rsidR="00093CC5" w:rsidRPr="00093CC5">
        <w:t>’</w:t>
      </w:r>
      <w:r w:rsidRPr="00093CC5">
        <w:t xml:space="preserve"> obligations in such regulatory schemes, subsection (a) provides that compliance with applicable regulation constitutes compliance with the duties specified in Sections 8</w:t>
      </w:r>
      <w:r w:rsidR="00093CC5" w:rsidRPr="00093CC5">
        <w:noBreakHyphen/>
      </w:r>
      <w:r w:rsidRPr="00093CC5">
        <w:t>504 through 8</w:t>
      </w:r>
      <w:r w:rsidR="00093CC5" w:rsidRPr="00093CC5">
        <w:noBreakHyphen/>
      </w:r>
      <w:r w:rsidRPr="00093CC5">
        <w:t>508.</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509 of the Official Text, is new, and had no analogue in prior law. Existing applicable law is preserved, and conflicts between such law and Part 5 avoided, by operation of this Section.</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agreement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9</w:t>
            </w:r>
            <w:r w:rsidR="00093CC5" w:rsidRPr="00093CC5">
              <w:rPr>
                <w:rFonts w:eastAsia="Times New Roman"/>
                <w:szCs w:val="20"/>
              </w:rPr>
              <w:noBreakHyphen/>
            </w:r>
            <w:r w:rsidRPr="00093CC5">
              <w:rPr>
                <w:rFonts w:eastAsia="Times New Roman"/>
                <w:szCs w:val="20"/>
              </w:rPr>
              <w:t>102(a)(73)</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interest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201(37)</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510.</w:t>
      </w:r>
      <w:r w:rsidR="0013051D" w:rsidRPr="00093CC5">
        <w:t xml:space="preserve"> Rights of purchaser of security entitlement from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If an adverse claim could not have been asserted against an entitlement holder under Section 36</w:t>
      </w:r>
      <w:r w:rsidR="00093CC5" w:rsidRPr="00093CC5">
        <w:noBreakHyphen/>
      </w:r>
      <w:r w:rsidRPr="00093CC5">
        <w:t>8</w:t>
      </w:r>
      <w:r w:rsidR="00093CC5" w:rsidRPr="00093CC5">
        <w:noBreakHyphen/>
      </w:r>
      <w:r w:rsidRPr="00093CC5">
        <w:t>502, the adverse claim cannot be asserted against a person who purchases a security entitlement, or an interest therein, from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(1) the purchaser</w:t>
      </w:r>
      <w:r w:rsidR="00093CC5" w:rsidRPr="00093CC5">
        <w:t>’</w:t>
      </w:r>
      <w:r w:rsidRPr="00093CC5">
        <w:t>s becoming the person for whom the securities account, in which the security entitlement is carried, is maintained, if the purchaser obtained control under Section 36</w:t>
      </w:r>
      <w:r w:rsidR="00093CC5" w:rsidRPr="00093CC5">
        <w:noBreakHyphen/>
      </w:r>
      <w:r w:rsidRPr="00093CC5">
        <w:t>8</w:t>
      </w:r>
      <w:r w:rsidR="00093CC5" w:rsidRPr="00093CC5">
        <w:noBreakHyphen/>
      </w:r>
      <w:r w:rsidRPr="00093CC5">
        <w:t>106(d)(1);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(2) the securities intermediary</w:t>
      </w:r>
      <w:r w:rsidR="00093CC5" w:rsidRPr="00093CC5">
        <w:t>’</w:t>
      </w:r>
      <w:r w:rsidRPr="00093CC5">
        <w:t>s agreement to comply with the purchaser</w:t>
      </w:r>
      <w:r w:rsidR="00093CC5" w:rsidRPr="00093CC5">
        <w:t>’</w:t>
      </w:r>
      <w:r w:rsidRPr="00093CC5">
        <w:t>s entitlement orders with respect to security entitlements carried or to be carried in the securities account in which the security entitlement is carried, if the purchaser obtained control under Section 36</w:t>
      </w:r>
      <w:r w:rsidR="00093CC5" w:rsidRPr="00093CC5">
        <w:noBreakHyphen/>
      </w:r>
      <w:r w:rsidRPr="00093CC5">
        <w:t>8</w:t>
      </w:r>
      <w:r w:rsidR="00093CC5" w:rsidRPr="00093CC5">
        <w:noBreakHyphen/>
      </w:r>
      <w:r w:rsidRPr="00093CC5">
        <w:t>106(d)(2); 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r>
      <w:r w:rsidRPr="00093CC5">
        <w:tab/>
        <w:t>(3) if the purchaser obtained control through another person under Section 36</w:t>
      </w:r>
      <w:r w:rsidR="00093CC5" w:rsidRPr="00093CC5">
        <w:noBreakHyphen/>
      </w:r>
      <w:r w:rsidRPr="00093CC5">
        <w:t>8</w:t>
      </w:r>
      <w:r w:rsidR="00093CC5" w:rsidRPr="00093CC5">
        <w:noBreakHyphen/>
      </w:r>
      <w:r w:rsidRPr="00093CC5">
        <w:t>106(d)(3), the time on which priority would be based under this subsection if the other person were the secured party.</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(d) A securities intermediary as purchaser has priority over a conflicting purchaser who has control unless otherwise agreed by the securities intermediary.</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specifies certain rules concerning the rights of persons who purchase interests in security entitlements from entitlement holders. The rules of this section are provided to take account of cases where the purchaser</w:t>
      </w:r>
      <w:r w:rsidR="00093CC5" w:rsidRPr="00093CC5">
        <w:t>’</w:t>
      </w:r>
      <w:r w:rsidRPr="00093CC5">
        <w:t>s rights are derivative from the rights of another person who is and continues to be the entitlement holder.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Subsection (a) provides that no adverse claim can be asserted against a purchaser of an interest in a security entitlement if the purchaser gives value, obtains control, and does not have notice of the adverse claim. The primary purpose of this rule is to give adverse claim protection to persons who take security interests in security entitlements and obtain control, but do not themselves become entitlement holders.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following examples illustrate subsection (a):</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X steals a certificated bearer bond from Owner. X delivers the certificate to Able &amp; Co. for credit to X</w:t>
      </w:r>
      <w:r w:rsidR="00093CC5" w:rsidRPr="00093CC5">
        <w:t>’</w:t>
      </w:r>
      <w:r w:rsidRPr="00093CC5">
        <w:t>s securities account. Later, X borrows from Bank and grants bank a security interest in the security entitlement. Bank obtains control under Section 8</w:t>
      </w:r>
      <w:r w:rsidR="00093CC5" w:rsidRPr="00093CC5">
        <w:noBreakHyphen/>
      </w:r>
      <w:r w:rsidRPr="00093CC5">
        <w:t>106(d)(2) by virtue of an agreement in which Able agrees to comply with entitlement orders originated by Bank. X absconds.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Same facts as in Example 1, except that Bank does not obtain a control agreement. Instead, Bank perfects by filing a financing statement.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both of these examples, when X deposited the bonds X acquired a security entitlement under Section 8</w:t>
      </w:r>
      <w:r w:rsidR="00093CC5" w:rsidRPr="00093CC5">
        <w:noBreakHyphen/>
      </w:r>
      <w:r w:rsidRPr="00093CC5">
        <w:t>501. Under other law, Owner may be able to have a constructive trust imposed on the security entitlement as the traceable product of the bonds that X misappropriated. X granted a security interest in that entitlement to Bank. Bank was a purchaser of an interest in the security entitlement from X. In Example 1, although Bank was not a person who acquired a security entitlement from the intermediary, Bank did obtain control. If Bank did not have notice of Owner</w:t>
      </w:r>
      <w:r w:rsidR="00093CC5" w:rsidRPr="00093CC5">
        <w:t>’</w:t>
      </w:r>
      <w:r w:rsidRPr="00093CC5">
        <w:t>s claim, Section 8</w:t>
      </w:r>
      <w:r w:rsidR="00093CC5" w:rsidRPr="00093CC5">
        <w:noBreakHyphen/>
      </w:r>
      <w:r w:rsidRPr="00093CC5">
        <w:t>510( a) precludes Owner from asserting an adverse claim against Bank. In Example 2, Bank had a perfected security interest, but did not obtain control. Accordingly, Section 8</w:t>
      </w:r>
      <w:r w:rsidR="00093CC5" w:rsidRPr="00093CC5">
        <w:noBreakHyphen/>
      </w:r>
      <w:r w:rsidRPr="00093CC5">
        <w:t>510(a) does not preclude Owner from asserting its adverse claim against Bank.</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3. Subsection (b) applies to the indirect holding system a limited version of the </w:t>
      </w:r>
      <w:r w:rsidR="00093CC5" w:rsidRPr="00093CC5">
        <w:t>“</w:t>
      </w:r>
      <w:r w:rsidRPr="00093CC5">
        <w:t>shelter principle.</w:t>
      </w:r>
      <w:r w:rsidR="00093CC5" w:rsidRPr="00093CC5">
        <w:t>”</w:t>
      </w:r>
      <w:r w:rsidRPr="00093CC5">
        <w:t xml:space="preserve"> The following example illustrates the relatively limited class of cases for which it may be needed: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3. Thief steals a certificated bearer bond from Owner. Thief delivers the certificate to Able &amp; Co. for credit to Thief</w:t>
      </w:r>
      <w:r w:rsidR="00093CC5" w:rsidRPr="00093CC5">
        <w:t>’</w:t>
      </w:r>
      <w:r w:rsidRPr="00093CC5">
        <w:t>s securities account. Able forwards the certificate to a clearing corporation for credit to Able</w:t>
      </w:r>
      <w:r w:rsidR="00093CC5" w:rsidRPr="00093CC5">
        <w:t>’</w:t>
      </w:r>
      <w:r w:rsidRPr="00093CC5">
        <w:t>s account. Later Thief instructs Able to sell the positions in the bonds. Able sells to Baker &amp; Co., acting as broker for Buyer. The trade is settled by book</w:t>
      </w:r>
      <w:r w:rsidR="00093CC5" w:rsidRPr="00093CC5">
        <w:noBreakHyphen/>
      </w:r>
      <w:r w:rsidRPr="00093CC5">
        <w:t xml:space="preserve">entries in the accounts of Able and Baker at the clearing corporation, and in the accounts of Thief and Buyer at Able and Baker respectively. Owner may be able to reconstruct the trade records to show that settlement occurred in such fashion that the </w:t>
      </w:r>
      <w:r w:rsidR="00093CC5" w:rsidRPr="00093CC5">
        <w:t>“</w:t>
      </w:r>
      <w:r w:rsidRPr="00093CC5">
        <w:t>same bonds</w:t>
      </w:r>
      <w:r w:rsidR="00093CC5" w:rsidRPr="00093CC5">
        <w:t>”</w:t>
      </w:r>
      <w:r w:rsidRPr="00093CC5">
        <w:t xml:space="preserve"> that were carried in Thief</w:t>
      </w:r>
      <w:r w:rsidR="00093CC5" w:rsidRPr="00093CC5">
        <w:t>’</w:t>
      </w:r>
      <w:r w:rsidRPr="00093CC5">
        <w:t>s account at Able are traceable into Buyer</w:t>
      </w:r>
      <w:r w:rsidR="00093CC5" w:rsidRPr="00093CC5">
        <w:t>’</w:t>
      </w:r>
      <w:r w:rsidRPr="00093CC5">
        <w:t>s account at Baker. Buyer later decides to donate the bonds to Alma Mater University and executes an assignment of its rights as entitlement holder to Alma Mater.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Buyer had a position in the bonds, which Buyer held in the form of a security entitlement against Baker. Buyer then made a gift of the position to Alma Mater. Although Alma Mater is a purchaser, Section 1</w:t>
      </w:r>
      <w:r w:rsidR="00093CC5" w:rsidRPr="00093CC5">
        <w:noBreakHyphen/>
      </w:r>
      <w:r w:rsidRPr="00093CC5">
        <w:t>201(33), it did not give value. Thus, Alma Mater is a person who purchased a security entitlement, or an interest therein, from an entitlement holder (Buyer). Buyer was protected against Owner</w:t>
      </w:r>
      <w:r w:rsidR="00093CC5" w:rsidRPr="00093CC5">
        <w:t>’</w:t>
      </w:r>
      <w:r w:rsidRPr="00093CC5">
        <w:t>s adverse claim by the Section 8</w:t>
      </w:r>
      <w:r w:rsidR="00093CC5" w:rsidRPr="00093CC5">
        <w:noBreakHyphen/>
      </w:r>
      <w:r w:rsidRPr="00093CC5">
        <w:t>502 rule. Thus, by virtue of Section 8</w:t>
      </w:r>
      <w:r w:rsidR="00093CC5" w:rsidRPr="00093CC5">
        <w:noBreakHyphen/>
      </w:r>
      <w:r w:rsidRPr="00093CC5">
        <w:t>510(b), Owner is also precluded from asserting an adverse claim against Alma Mater.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4. Subsection (c) specifies a priority rule for cases where an entitlement holder transfers conflicting interests in the same security entitlement to different purchasers. It follows the same principle as the Article 9 priority rule for investment property, that is, control trumps non</w:t>
      </w:r>
      <w:r w:rsidR="00093CC5" w:rsidRPr="00093CC5">
        <w:noBreakHyphen/>
      </w:r>
      <w:r w:rsidRPr="00093CC5">
        <w:t xml:space="preserve">control. Indeed, the most significant category of conflicting </w:t>
      </w:r>
      <w:r w:rsidR="00093CC5" w:rsidRPr="00093CC5">
        <w:t>“</w:t>
      </w:r>
      <w:r w:rsidRPr="00093CC5">
        <w:t>purchasers</w:t>
      </w:r>
      <w:r w:rsidR="00093CC5" w:rsidRPr="00093CC5">
        <w:t>”</w:t>
      </w:r>
      <w:r w:rsidRPr="00093CC5">
        <w:t xml:space="preserve"> may be secured parties. Priority questions for security interests, however, are governed by the rules in Article 9. Subsection (c) applies only to cases not covered by the Article 9 rules. It is intended primarily for disputes over conflicting claims arising out of repurchase agreement transactions that are not covered by the other rules set out in Articles 8 and 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following example illustrates subsection (c):</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Example 4. Dealer holds securities through an account at Alpha Bank. Alpha Bank in turns holds through a clearing corporation account. Dealer transfers securities to RP1 in a </w:t>
      </w:r>
      <w:r w:rsidR="00093CC5" w:rsidRPr="00093CC5">
        <w:t>“</w:t>
      </w:r>
      <w:r w:rsidRPr="00093CC5">
        <w:t>hold in custody</w:t>
      </w:r>
      <w:r w:rsidR="00093CC5" w:rsidRPr="00093CC5">
        <w:t>”</w:t>
      </w:r>
      <w:r w:rsidRPr="00093CC5">
        <w:t xml:space="preserve"> repo transaction. Dealer then transfers the same securities to RP2 in another repo transaction. The repo to RP2 is implemented by transferring the securities from Dealer</w:t>
      </w:r>
      <w:r w:rsidR="00093CC5" w:rsidRPr="00093CC5">
        <w:t>’</w:t>
      </w:r>
      <w:r w:rsidRPr="00093CC5">
        <w:t>s regular account at Alpha Bank to a special account maintained by Alpha Bank for Dealer and RP2. The agreement among Dealer, RP2, and Alpha Bank provides that Dealer can make substitutions for the securities but RP2 can direct Alpha Bank to sell any securities held in the special account. Dealer becomes insolvent. RP1 claims a prior interest in the securities transferred to RP2.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In this example Dealer remained the entitlement holder but agreed that RP2 could initiate entitlement orders to Dealer</w:t>
      </w:r>
      <w:r w:rsidR="00093CC5" w:rsidRPr="00093CC5">
        <w:t>’</w:t>
      </w:r>
      <w:r w:rsidRPr="00093CC5">
        <w:t>s security intermediary, Alpha Bank. If RP2 had become the entitlement holder, the adverse claim rule of Section 8</w:t>
      </w:r>
      <w:r w:rsidR="00093CC5" w:rsidRPr="00093CC5">
        <w:noBreakHyphen/>
      </w:r>
      <w:r w:rsidRPr="00093CC5">
        <w:t>502 would apply. Even if RP2 does not become the entitlement holder, the arrangement among Dealer, Alpha Bank, and RP2 does suffice to give RP2 control. Thus, under Section 8</w:t>
      </w:r>
      <w:r w:rsidR="00093CC5" w:rsidRPr="00093CC5">
        <w:noBreakHyphen/>
      </w:r>
      <w:r w:rsidRPr="00093CC5">
        <w:t>510(c), RP2 has priority over RP1, because RP2 is a purchaser who obtained control, and RP1 is a purchaser who did not obtain control. The same result could be reached under Section 8</w:t>
      </w:r>
      <w:r w:rsidR="00093CC5" w:rsidRPr="00093CC5">
        <w:noBreakHyphen/>
      </w:r>
      <w:r w:rsidRPr="00093CC5">
        <w:t>510(a) which provides that RP1</w:t>
      </w:r>
      <w:r w:rsidR="00093CC5" w:rsidRPr="00093CC5">
        <w:t>’</w:t>
      </w:r>
      <w:r w:rsidRPr="00093CC5">
        <w:t xml:space="preserve">s earlier in time interest cannot be asserted as an adverse claim against RP2. The same result would follow under the Article 9 priority rules if the interests of RP1 and RP2 are characterized as </w:t>
      </w:r>
      <w:r w:rsidR="00093CC5" w:rsidRPr="00093CC5">
        <w:t>“</w:t>
      </w:r>
      <w:r w:rsidRPr="00093CC5">
        <w:t>security interests,</w:t>
      </w:r>
      <w:r w:rsidR="00093CC5" w:rsidRPr="00093CC5">
        <w:t>”</w:t>
      </w:r>
      <w:r w:rsidRPr="00093CC5">
        <w:t xml:space="preserve"> see Section 9</w:t>
      </w:r>
      <w:r w:rsidR="00093CC5" w:rsidRPr="00093CC5">
        <w:noBreakHyphen/>
      </w:r>
      <w:r w:rsidRPr="00093CC5">
        <w:t>328(1). The main point of the rules of Section 8</w:t>
      </w:r>
      <w:r w:rsidR="00093CC5" w:rsidRPr="00093CC5">
        <w:noBreakHyphen/>
      </w:r>
      <w:r w:rsidRPr="00093CC5">
        <w:t>510(c) is to ensure that there will be clear rules to cover the conflicting claims of RP1 and RP2 without characterizing their interests as Article 9 security interests.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priority rules in Article 9 for conflicting security interests also include a default temporal priority rule for cases where multiple secured parties have obtained control but omitted to specify their respective rights by agreement. See Section 9</w:t>
      </w:r>
      <w:r w:rsidR="00093CC5" w:rsidRPr="00093CC5">
        <w:noBreakHyphen/>
      </w:r>
      <w:r w:rsidRPr="00093CC5">
        <w:t>328(2) and Comment 5 to Section 9</w:t>
      </w:r>
      <w:r w:rsidR="00093CC5" w:rsidRPr="00093CC5">
        <w:noBreakHyphen/>
      </w:r>
      <w:r w:rsidRPr="00093CC5">
        <w:t>328. Because the purchaser priority rule in Section 8</w:t>
      </w:r>
      <w:r w:rsidR="00093CC5" w:rsidRPr="00093CC5">
        <w:noBreakHyphen/>
      </w:r>
      <w:r w:rsidRPr="00093CC5">
        <w:t>510(c) is intended to track the Article 9 priority rules, it too has a temporal priority rule for cases where multiple non</w:t>
      </w:r>
      <w:r w:rsidR="00093CC5" w:rsidRPr="00093CC5">
        <w:noBreakHyphen/>
      </w:r>
      <w:r w:rsidRPr="00093CC5">
        <w:t>secured party purchasers have obtained control but omitted to specify their respective rights by agreement. The rule is patterned on Section 9</w:t>
      </w:r>
      <w:r w:rsidR="00093CC5" w:rsidRPr="00093CC5">
        <w:noBreakHyphen/>
      </w:r>
      <w:r w:rsidRPr="00093CC5">
        <w:t>328(2).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5. If a securities intermediary itself is a purchaser, subsection (d) provides that it has priority over the interest of another purchaser who has control. Article 9 contains a similar rule. See Section 9</w:t>
      </w:r>
      <w:r w:rsidR="00093CC5" w:rsidRPr="00093CC5">
        <w:noBreakHyphen/>
      </w:r>
      <w:r w:rsidRPr="00093CC5">
        <w:t>328(3).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510 of the Official Text, is new. It has no direct analogue in prior law, but, generally speaking, addresses the concept of the bona fide purchaser for value, and in that respect replaces subject matter dealt with in prior law at Sections 36</w:t>
      </w:r>
      <w:r w:rsidR="00093CC5" w:rsidRPr="00093CC5">
        <w:noBreakHyphen/>
      </w:r>
      <w:r w:rsidRPr="00093CC5">
        <w:t>8</w:t>
      </w:r>
      <w:r w:rsidR="00093CC5" w:rsidRPr="00093CC5">
        <w:noBreakHyphen/>
      </w:r>
      <w:r w:rsidRPr="00093CC5">
        <w:t xml:space="preserve">304 and </w:t>
      </w:r>
      <w:r w:rsidR="00093CC5" w:rsidRPr="00093CC5">
        <w:noBreakHyphen/>
      </w:r>
      <w:r w:rsidRPr="00093CC5">
        <w:t>305. See also Section [8</w:t>
      </w:r>
      <w:r w:rsidR="00093CC5" w:rsidRPr="00093CC5">
        <w:noBreakHyphen/>
      </w:r>
      <w:r w:rsidRPr="00093CC5">
        <w:t>105](b), (c) and (d).</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describes conditions under which certain purchasers of interest in security entitlements for value and without notice who do not become entitlement holders (such as secured parties) will be protected. Section [8</w:t>
      </w:r>
      <w:r w:rsidR="00093CC5" w:rsidRPr="00093CC5">
        <w:noBreakHyphen/>
      </w:r>
      <w:r w:rsidRPr="00093CC5">
        <w:t>502] similarly protects certain purchasers who become entitlement holders.</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Control</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Notice of adverse claim</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201(32)</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Purchaser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201(33) &amp; 8</w:t>
            </w:r>
            <w:r w:rsidR="00093CC5" w:rsidRPr="00093CC5">
              <w:rPr>
                <w:rFonts w:eastAsia="Times New Roman"/>
                <w:szCs w:val="20"/>
              </w:rPr>
              <w:noBreakHyphen/>
            </w:r>
            <w:r w:rsidRPr="00093CC5">
              <w:rPr>
                <w:rFonts w:eastAsia="Times New Roman"/>
                <w:szCs w:val="20"/>
              </w:rPr>
              <w:t>116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C5">
        <w:t xml:space="preserve">C.J.S. States </w:t>
      </w:r>
      <w:r w:rsidR="00093CC5" w:rsidRPr="00093CC5">
        <w:t xml:space="preserve">Section </w:t>
      </w:r>
      <w:r w:rsidRPr="00093CC5">
        <w:t>258.</w:t>
      </w:r>
    </w:p>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rPr>
          <w:b/>
        </w:rPr>
        <w:t xml:space="preserve">SECTION </w:t>
      </w:r>
      <w:r w:rsidR="0013051D" w:rsidRPr="00093CC5">
        <w:rPr>
          <w:b/>
        </w:rPr>
        <w:t>36</w:t>
      </w:r>
      <w:r w:rsidRPr="00093CC5">
        <w:rPr>
          <w:b/>
        </w:rPr>
        <w:noBreakHyphen/>
      </w:r>
      <w:r w:rsidR="0013051D" w:rsidRPr="00093CC5">
        <w:rPr>
          <w:b/>
        </w:rPr>
        <w:t>8</w:t>
      </w:r>
      <w:r w:rsidRPr="00093CC5">
        <w:rPr>
          <w:b/>
        </w:rPr>
        <w:noBreakHyphen/>
      </w:r>
      <w:r w:rsidR="0013051D" w:rsidRPr="00093CC5">
        <w:rPr>
          <w:b/>
        </w:rPr>
        <w:t>511.</w:t>
      </w:r>
      <w:r w:rsidR="0013051D" w:rsidRPr="00093CC5">
        <w:t xml:space="preserve"> Priority among security interests and entitlement holders.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(b) A claim of a creditor of a securities intermediary who has a security interest in a financial asset held by a securities intermediary has priority over claims of the securities intermediary</w:t>
      </w:r>
      <w:r w:rsidR="00093CC5" w:rsidRPr="00093CC5">
        <w:t>’</w:t>
      </w:r>
      <w:r w:rsidRPr="00093CC5">
        <w:t>s entitlement holders who have security entitlements with respect to that financial asset if the creditor has control over the financial asset.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ab/>
      </w:r>
      <w:r w:rsidRPr="00093CC5">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093CC5" w:rsidRPr="00093CC5">
        <w:t>”</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1D" w:rsidRPr="00093CC5">
        <w:t xml:space="preserve">: 2001 Act No. 67, </w:t>
      </w:r>
      <w:r w:rsidRPr="00093CC5">
        <w:t xml:space="preserve">Section </w:t>
      </w:r>
      <w:r w:rsidR="0013051D" w:rsidRPr="00093CC5">
        <w:t>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OFFICIAL COMMENT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1. This section sets out priority rules for circumstances in which a securities intermediary fails leaving an insufficient quantity of securities or other financial assets to satisfy the claims of its entitlement holders and the claims of creditors to whom it has granted security interests in financial assets held by it. Subsection (a) provides that entitlement holders</w:t>
      </w:r>
      <w:r w:rsidR="00093CC5" w:rsidRPr="00093CC5">
        <w:t>’</w:t>
      </w:r>
      <w:r w:rsidRPr="00093CC5">
        <w:t xml:space="preserve"> claims have priority except as otherwise provided in subsection (b), and subsection (b) provides that the secured creditor</w:t>
      </w:r>
      <w:r w:rsidR="00093CC5" w:rsidRPr="00093CC5">
        <w:t>’</w:t>
      </w:r>
      <w:r w:rsidRPr="00093CC5">
        <w:t>s claim has priority if the secured creditor obtains control, as defined in Section 8</w:t>
      </w:r>
      <w:r w:rsidR="00093CC5" w:rsidRPr="00093CC5">
        <w:noBreakHyphen/>
      </w:r>
      <w:r w:rsidRPr="00093CC5">
        <w:t>106. The following examples illustrate the operation of these rules.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1. Able &amp; Co., a broker, borrows from Alpha Bank and grants Alpha Bank a security interest pursuant to a written agreement which identifies certain securities that are to be collateral for the loan, either specifically or by category. Able holds these securities in a clearing corporation account. Able becomes insolvent and it is discovered that Able holds insufficient securities to satisfy the claims of customers who have paid for securities that they held in accounts with Able and the collateral claims of Alpha Bank. Alpha Bank</w:t>
      </w:r>
      <w:r w:rsidR="00093CC5" w:rsidRPr="00093CC5">
        <w:t>’</w:t>
      </w:r>
      <w:r w:rsidRPr="00093CC5">
        <w:t>s security interest in the security entitlements that Able holds through the clearing corporation account may be perfected under the automatic perfection rule of Section 9</w:t>
      </w:r>
      <w:r w:rsidR="00093CC5" w:rsidRPr="00093CC5">
        <w:noBreakHyphen/>
      </w:r>
      <w:r w:rsidRPr="00093CC5">
        <w:t>309(10), but Alpha Bank did not obtain control under Section 8</w:t>
      </w:r>
      <w:r w:rsidR="00093CC5" w:rsidRPr="00093CC5">
        <w:noBreakHyphen/>
      </w:r>
      <w:r w:rsidRPr="00093CC5">
        <w:t>106. Thus, under Section 8</w:t>
      </w:r>
      <w:r w:rsidR="00093CC5" w:rsidRPr="00093CC5">
        <w:noBreakHyphen/>
      </w:r>
      <w:r w:rsidRPr="00093CC5">
        <w:t>511(a) the entitlement holders</w:t>
      </w:r>
      <w:r w:rsidR="00093CC5" w:rsidRPr="00093CC5">
        <w:t>’</w:t>
      </w:r>
      <w:r w:rsidRPr="00093CC5">
        <w:t xml:space="preserve"> claims have priority over Alpha Bank</w:t>
      </w:r>
      <w:r w:rsidR="00093CC5" w:rsidRPr="00093CC5">
        <w:t>’</w:t>
      </w:r>
      <w:r w:rsidRPr="00093CC5">
        <w:t>s claim.</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Example 2. Able &amp; Co., a broker, borrows from Beta Bank and grants Beta Bank a security interest in securities that Able holds in a clearing corporation account. Pursuant to the security agreement, the securities are debited from Alpha</w:t>
      </w:r>
      <w:r w:rsidR="00093CC5" w:rsidRPr="00093CC5">
        <w:t>’</w:t>
      </w:r>
      <w:r w:rsidRPr="00093CC5">
        <w:t>s account and credited to Beta</w:t>
      </w:r>
      <w:r w:rsidR="00093CC5" w:rsidRPr="00093CC5">
        <w:t>’</w:t>
      </w:r>
      <w:r w:rsidRPr="00093CC5">
        <w:t>s account in the clearing corporation account. Able becomes insolvent and it is discovered that Able holds insufficient securities to satisfy the claims of customers who have paid for securities that they held in accounts with Able and the collateral claims of Alpha Bank. Although the transaction between Able and Beta took the form of an outright transfer on the clearing corporation</w:t>
      </w:r>
      <w:r w:rsidR="00093CC5" w:rsidRPr="00093CC5">
        <w:t>’</w:t>
      </w:r>
      <w:r w:rsidRPr="00093CC5">
        <w:t>s books, as between Able and Beta, Able remains the owner and Beta has a security interest. In that respect the situation is no different than if Able had delivered bearer bonds to Beta in pledge to secure a loan. Beta</w:t>
      </w:r>
      <w:r w:rsidR="00093CC5" w:rsidRPr="00093CC5">
        <w:t>’</w:t>
      </w:r>
      <w:r w:rsidRPr="00093CC5">
        <w:t>s security interest is perfected, and Beta obtained control. See Sections 8</w:t>
      </w:r>
      <w:r w:rsidR="00093CC5" w:rsidRPr="00093CC5">
        <w:noBreakHyphen/>
      </w:r>
      <w:r w:rsidRPr="00093CC5">
        <w:t>106 and 9</w:t>
      </w:r>
      <w:r w:rsidR="00093CC5" w:rsidRPr="00093CC5">
        <w:noBreakHyphen/>
      </w:r>
      <w:r w:rsidRPr="00093CC5">
        <w:t>314. Under Section 8</w:t>
      </w:r>
      <w:r w:rsidR="00093CC5" w:rsidRPr="00093CC5">
        <w:noBreakHyphen/>
      </w:r>
      <w:r w:rsidRPr="00093CC5">
        <w:t>511(b), Beta Bank</w:t>
      </w:r>
      <w:r w:rsidR="00093CC5" w:rsidRPr="00093CC5">
        <w:t>’</w:t>
      </w:r>
      <w:r w:rsidRPr="00093CC5">
        <w:t>s security interest has priority over claims of Able</w:t>
      </w:r>
      <w:r w:rsidR="00093CC5" w:rsidRPr="00093CC5">
        <w:t>’</w:t>
      </w:r>
      <w:r w:rsidRPr="00093CC5">
        <w:t>s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The result in Example 2 is an application to this particular setting of the general principle expressed in Section 8</w:t>
      </w:r>
      <w:r w:rsidR="00093CC5" w:rsidRPr="00093CC5">
        <w:noBreakHyphen/>
      </w:r>
      <w:r w:rsidRPr="00093CC5">
        <w:t>503, and explained in the Comments thereto, that the entitlement holders of a securities intermediary cannot assert rights against third parties to whom the intermediary has wrongfully transferred interests, except in extremely unusual circumstances where the third party was itself a participant in the transferor</w:t>
      </w:r>
      <w:r w:rsidR="00093CC5" w:rsidRPr="00093CC5">
        <w:t>’</w:t>
      </w:r>
      <w:r w:rsidRPr="00093CC5">
        <w:t xml:space="preserve">s wrongdoing. Under subsection (b) the claim of a secured creditor of a securities intermediary has priority over the claims of entitlement holders if the secured creditor has obtained control. If, however, </w:t>
      </w:r>
      <w:r w:rsidRPr="00093CC5">
        <w:lastRenderedPageBreak/>
        <w:t>the secured creditor acted in collusion with the intermediary in violating the intermediary</w:t>
      </w:r>
      <w:r w:rsidR="00093CC5" w:rsidRPr="00093CC5">
        <w:t>’</w:t>
      </w:r>
      <w:r w:rsidRPr="00093CC5">
        <w:t>s obligation to its entitlement holders, then under Section 8</w:t>
      </w:r>
      <w:r w:rsidR="00093CC5" w:rsidRPr="00093CC5">
        <w:noBreakHyphen/>
      </w:r>
      <w:r w:rsidRPr="00093CC5">
        <w:t>503(e), the entitlement holders, through their representative in insolvency proceedings, could recover the interest from the secured creditor, that is, set aside the security interest.</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2. The risk that investors who hold through an intermediary will suffer a loss as a result of a wrongful pledge by the intermediary is no different than the risk that the intermediary might fail and not have the securities that it was supposed to be holding on behalf of its customers, either because the securities were never acquired by the intermediary or because the intermediary wrongfully sold securities that should have been kept to satisfy customers</w:t>
      </w:r>
      <w:r w:rsidR="00093CC5" w:rsidRPr="00093CC5">
        <w:t>’</w:t>
      </w:r>
      <w:r w:rsidRPr="00093CC5">
        <w:t xml:space="preserve"> claims. Investors are protected against that risk by the regulatory regimes under which securities intermediaries operate. Intermediaries are required to maintain custody, through clearing corporation accounts or in other approved locations, of their customers</w:t>
      </w:r>
      <w:r w:rsidR="00093CC5" w:rsidRPr="00093CC5">
        <w:t>’</w:t>
      </w:r>
      <w:r w:rsidRPr="00093CC5">
        <w:t xml:space="preserve"> securities and are prohibited from using customers</w:t>
      </w:r>
      <w:r w:rsidR="00093CC5" w:rsidRPr="00093CC5">
        <w:t>’</w:t>
      </w:r>
      <w:r w:rsidRPr="00093CC5">
        <w:t xml:space="preserve"> securities in their own business activities. Securities firms who are carrying both customer and proprietary positions are not permitted to grant blanket liens to lenders covering all securities which they hold, for their own account or for their customers. Rather, securities firms designate specifically which positions they are pledging. Under SEC Rules 8c</w:t>
      </w:r>
      <w:r w:rsidR="00093CC5" w:rsidRPr="00093CC5">
        <w:noBreakHyphen/>
      </w:r>
      <w:r w:rsidRPr="00093CC5">
        <w:t>1 and 15c2</w:t>
      </w:r>
      <w:r w:rsidR="00093CC5" w:rsidRPr="00093CC5">
        <w:noBreakHyphen/>
      </w:r>
      <w:r w:rsidRPr="00093CC5">
        <w:t>1, customers</w:t>
      </w:r>
      <w:r w:rsidR="00093CC5" w:rsidRPr="00093CC5">
        <w:t>’</w:t>
      </w:r>
      <w:r w:rsidRPr="00093CC5">
        <w:t xml:space="preserve"> securities can be pledged only to fund loans to customers, and only with the consent of the customers. Customers</w:t>
      </w:r>
      <w:r w:rsidR="00093CC5" w:rsidRPr="00093CC5">
        <w:t>’</w:t>
      </w:r>
      <w:r w:rsidRPr="00093CC5">
        <w:t xml:space="preserve"> securities cannot be pledged for loans for the firm</w:t>
      </w:r>
      <w:r w:rsidR="00093CC5" w:rsidRPr="00093CC5">
        <w:t>’</w:t>
      </w:r>
      <w:r w:rsidRPr="00093CC5">
        <w:t>s proprietary business; only proprietary positions can be pledged for proprietary loans. SEC Rule 15c3</w:t>
      </w:r>
      <w:r w:rsidR="00093CC5" w:rsidRPr="00093CC5">
        <w:noBreakHyphen/>
      </w:r>
      <w:r w:rsidRPr="00093CC5">
        <w:t>3 implements these prohibitions in a fashion tailored to modern securities firm accounting systems by requiring brokers to maintain a sufficient inventory of securities, free from any liens, to satisfy the claims of all of their customers for fully paid and excess margin securities. Revised Article 8 mirrors that requirement, specifying in Section 8</w:t>
      </w:r>
      <w:r w:rsidR="00093CC5" w:rsidRPr="00093CC5">
        <w:noBreakHyphen/>
      </w:r>
      <w:r w:rsidRPr="00093CC5">
        <w:t>504 that a securities intermediary must maintain a sufficient quantity of investment property to satisfy all security entitlements, and may not grant security interests in the positions it is required to hold for customers, except as authorized by the customers.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If a failed brokerage has violated the customer protection regulations and does not have sufficient securities to satisfy customers</w:t>
      </w:r>
      <w:r w:rsidR="00093CC5" w:rsidRPr="00093CC5">
        <w:t>’</w:t>
      </w:r>
      <w:r w:rsidRPr="00093CC5">
        <w:t xml:space="preserve"> claims, its customers are protected against loss from a shortfall by the Securities Investor Protection Act (</w:t>
      </w:r>
      <w:r w:rsidR="00093CC5" w:rsidRPr="00093CC5">
        <w:t>“</w:t>
      </w:r>
      <w:r w:rsidRPr="00093CC5">
        <w:t>SIPA</w:t>
      </w:r>
      <w:r w:rsidR="00093CC5" w:rsidRPr="00093CC5">
        <w:t>”</w:t>
      </w:r>
      <w:r w:rsidRPr="00093CC5">
        <w:t>). Securities firms required to register as brokers or dealers are also required to become members of the Securities Investor Protection Corporation (</w:t>
      </w:r>
      <w:r w:rsidR="00093CC5" w:rsidRPr="00093CC5">
        <w:t>“</w:t>
      </w:r>
      <w:r w:rsidRPr="00093CC5">
        <w:t>SIPC</w:t>
      </w:r>
      <w:r w:rsidR="00093CC5" w:rsidRPr="00093CC5">
        <w:t>”</w:t>
      </w:r>
      <w:r w:rsidRPr="00093CC5">
        <w:t>), which provides their customers with protection somewhat similar to that provided by FDIC and other deposit insurance programs for bank depositors. When a member firm fails, SIPC is authorized to initiate a liquidation proceeding under the provisions of SIPA. If the assets of the securities firm are insufficient to satisfy all customer claims, SIPA makes contributions to the estate from a fund financed by assessments on its members to protect customers against losses up to $500, 000 for cash and securities held at member firms.</w:t>
      </w: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51D" w:rsidRPr="00093CC5">
        <w:t xml:space="preserve"> 8 is premised on the view that the important policy of protecting investors against the risk of wrongful conduct by their intermediaries is sufficiently treated by other law.</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3. Subsection (c) sets out a special rule for secured financing provided to enable clearing corporations to complete settlement. In order to permit clearing corporations to establish liquidity facilities where necessary to ensure completion of settlement, subsection (c) provides a priority for secured lenders to such clearing corporations. Subsection (c) does not turn on control because the clearing corporation may be the top tier securities intermediary for the securities pledged, so that there may be no practicable method for conferring control on the lender.</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SOUTH CAROLINA REPORTER</w:t>
      </w:r>
      <w:r w:rsidR="00093CC5" w:rsidRPr="00093CC5">
        <w:t>’</w:t>
      </w:r>
      <w:r w:rsidRPr="00093CC5">
        <w:t>S COMMENT TO 2000 REVISION</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This Section, identical to Section 8</w:t>
      </w:r>
      <w:r w:rsidR="00093CC5" w:rsidRPr="00093CC5">
        <w:noBreakHyphen/>
      </w:r>
      <w:r w:rsidRPr="00093CC5">
        <w:t>511 of the Official Text, is new. It clarifies priorities as between entitlement holders and secured creditors of financial intermediaries. Like Section [8</w:t>
      </w:r>
      <w:r w:rsidR="00093CC5" w:rsidRPr="00093CC5">
        <w:noBreakHyphen/>
      </w:r>
      <w:r w:rsidRPr="00093CC5">
        <w:t xml:space="preserve">503], it is based on the concept that financial assets held by a financial intermediary for its entitlement holders are not assets of </w:t>
      </w:r>
      <w:r w:rsidRPr="00093CC5">
        <w:lastRenderedPageBreak/>
        <w:t>the intermediary and therefore not accessible to the intermediary</w:t>
      </w:r>
      <w:r w:rsidR="00093CC5" w:rsidRPr="00093CC5">
        <w:t>’</w:t>
      </w:r>
      <w:r w:rsidRPr="00093CC5">
        <w:t>s secured creditors. To this general rule this Section establishes two significant exceptions to that rule, found in subsections (b) (giving priority to secured creditors who have obtained control) and (c) (giving priority to secured creditors of clearing corporations). See the explanation and examples in the Official Comment.</w:t>
      </w:r>
    </w:p>
    <w:p w:rsidR="00093CC5"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Definitional Cross References:</w:t>
      </w:r>
    </w:p>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13051D" w:rsidRPr="00093CC5"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Clearing corporation</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102(a)(5)</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Control</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106</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Entitlement holder</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Financial asset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102(a)(9)</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Securities intermediary</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102(a)(14)</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entitlement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8</w:t>
            </w:r>
            <w:r w:rsidR="00093CC5" w:rsidRPr="00093CC5">
              <w:rPr>
                <w:rFonts w:eastAsia="Times New Roman"/>
                <w:szCs w:val="20"/>
              </w:rPr>
              <w:noBreakHyphen/>
            </w:r>
            <w:r w:rsidRPr="00093CC5">
              <w:rPr>
                <w:rFonts w:eastAsia="Times New Roman"/>
                <w:szCs w:val="20"/>
              </w:rPr>
              <w:t>102(a)(17)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Security interest</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 1</w:t>
            </w:r>
            <w:r w:rsidR="00093CC5" w:rsidRPr="00093CC5">
              <w:rPr>
                <w:rFonts w:eastAsia="Times New Roman"/>
                <w:szCs w:val="20"/>
              </w:rPr>
              <w:noBreakHyphen/>
            </w:r>
            <w:r w:rsidRPr="00093CC5">
              <w:rPr>
                <w:rFonts w:eastAsia="Times New Roman"/>
                <w:szCs w:val="20"/>
              </w:rPr>
              <w:t>201(37)</w:t>
            </w:r>
          </w:p>
        </w:tc>
      </w:tr>
      <w:tr w:rsidR="0013051D" w:rsidRPr="00093CC5"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C5">
              <w:rPr>
                <w:rFonts w:eastAsia="Times New Roman"/>
                <w:szCs w:val="20"/>
              </w:rPr>
              <w:t>“</w:t>
            </w:r>
            <w:r w:rsidR="0013051D" w:rsidRPr="00093CC5">
              <w:rPr>
                <w:rFonts w:eastAsia="Times New Roman"/>
                <w:szCs w:val="20"/>
              </w:rPr>
              <w:t>Value</w:t>
            </w:r>
            <w:r w:rsidRPr="00093CC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3051D" w:rsidRP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C5">
              <w:rPr>
                <w:rFonts w:eastAsia="Times New Roman"/>
                <w:szCs w:val="20"/>
              </w:rPr>
              <w:t>Sections 1</w:t>
            </w:r>
            <w:r w:rsidR="00093CC5" w:rsidRPr="00093CC5">
              <w:rPr>
                <w:rFonts w:eastAsia="Times New Roman"/>
                <w:szCs w:val="20"/>
              </w:rPr>
              <w:noBreakHyphen/>
            </w:r>
            <w:r w:rsidRPr="00093CC5">
              <w:rPr>
                <w:rFonts w:eastAsia="Times New Roman"/>
                <w:szCs w:val="20"/>
              </w:rPr>
              <w:t>201(44) &amp; 8</w:t>
            </w:r>
            <w:r w:rsidR="00093CC5" w:rsidRPr="00093CC5">
              <w:rPr>
                <w:rFonts w:eastAsia="Times New Roman"/>
                <w:szCs w:val="20"/>
              </w:rPr>
              <w:noBreakHyphen/>
            </w:r>
            <w:r w:rsidRPr="00093CC5">
              <w:rPr>
                <w:rFonts w:eastAsia="Times New Roman"/>
                <w:szCs w:val="20"/>
              </w:rPr>
              <w:t>116</w:t>
            </w:r>
          </w:p>
        </w:tc>
      </w:tr>
    </w:tbl>
    <w:p w:rsidR="00093CC5" w:rsidRPr="00093CC5" w:rsidRDefault="00093CC5"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LIBRARY REFERENCES</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Bonds 86, 87.</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Corporations 473.</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Counties 186.</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Municipal Corporations 939.</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States 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Westlaw Key Number Searches: 58k86; 58k87; 101k473; 104k186; 268k939; 360k162.</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Corporations </w:t>
      </w:r>
      <w:r w:rsidR="00093CC5" w:rsidRPr="00093CC5">
        <w:t xml:space="preserve">Section </w:t>
      </w:r>
      <w:r w:rsidRPr="00093CC5">
        <w:t>670.</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Counties </w:t>
      </w:r>
      <w:r w:rsidR="00093CC5" w:rsidRPr="00093CC5">
        <w:t xml:space="preserve">Section </w:t>
      </w:r>
      <w:r w:rsidRPr="00093CC5">
        <w:t>225.</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Municipal Corporations </w:t>
      </w:r>
      <w:r w:rsidR="00093CC5" w:rsidRPr="00093CC5">
        <w:t xml:space="preserve">Sections </w:t>
      </w:r>
      <w:r w:rsidRPr="00093CC5">
        <w:t xml:space="preserve"> 1707, 1711.</w:t>
      </w:r>
    </w:p>
    <w:p w:rsidR="00093CC5" w:rsidRDefault="0013051D"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C5">
        <w:t xml:space="preserve">C.J.S. States </w:t>
      </w:r>
      <w:r w:rsidR="00093CC5" w:rsidRPr="00093CC5">
        <w:t xml:space="preserve">Section </w:t>
      </w:r>
      <w:r w:rsidRPr="00093CC5">
        <w:t>258.</w:t>
      </w:r>
    </w:p>
    <w:p w:rsidR="00A84CDB" w:rsidRPr="00093CC5" w:rsidRDefault="00A84CDB" w:rsidP="0009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93CC5" w:rsidSect="00093C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C5" w:rsidRDefault="00093CC5" w:rsidP="00093CC5">
      <w:r>
        <w:separator/>
      </w:r>
    </w:p>
  </w:endnote>
  <w:endnote w:type="continuationSeparator" w:id="0">
    <w:p w:rsidR="00093CC5" w:rsidRDefault="00093CC5" w:rsidP="0009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C5" w:rsidRDefault="00093CC5" w:rsidP="00093CC5">
      <w:r>
        <w:separator/>
      </w:r>
    </w:p>
  </w:footnote>
  <w:footnote w:type="continuationSeparator" w:id="0">
    <w:p w:rsidR="00093CC5" w:rsidRDefault="00093CC5" w:rsidP="0009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C5" w:rsidRPr="00093CC5" w:rsidRDefault="00093CC5" w:rsidP="00093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1D"/>
    <w:rsid w:val="00093CC5"/>
    <w:rsid w:val="000D4DF5"/>
    <w:rsid w:val="0013051D"/>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3322-1E21-4C46-9AF5-EDA6DB96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051D"/>
    <w:rPr>
      <w:rFonts w:ascii="Courier New" w:eastAsiaTheme="minorEastAsia" w:hAnsi="Courier New" w:cs="Courier New"/>
      <w:sz w:val="20"/>
      <w:szCs w:val="20"/>
    </w:rPr>
  </w:style>
  <w:style w:type="paragraph" w:styleId="Header">
    <w:name w:val="header"/>
    <w:basedOn w:val="Normal"/>
    <w:link w:val="HeaderChar"/>
    <w:uiPriority w:val="99"/>
    <w:unhideWhenUsed/>
    <w:rsid w:val="00093CC5"/>
    <w:pPr>
      <w:tabs>
        <w:tab w:val="center" w:pos="4680"/>
        <w:tab w:val="right" w:pos="9360"/>
      </w:tabs>
    </w:pPr>
  </w:style>
  <w:style w:type="character" w:customStyle="1" w:styleId="HeaderChar">
    <w:name w:val="Header Char"/>
    <w:basedOn w:val="DefaultParagraphFont"/>
    <w:link w:val="Header"/>
    <w:uiPriority w:val="99"/>
    <w:rsid w:val="00093CC5"/>
    <w:rPr>
      <w:rFonts w:cs="Times New Roman"/>
    </w:rPr>
  </w:style>
  <w:style w:type="paragraph" w:styleId="Footer">
    <w:name w:val="footer"/>
    <w:basedOn w:val="Normal"/>
    <w:link w:val="FooterChar"/>
    <w:uiPriority w:val="99"/>
    <w:unhideWhenUsed/>
    <w:rsid w:val="00093CC5"/>
    <w:pPr>
      <w:tabs>
        <w:tab w:val="center" w:pos="4680"/>
        <w:tab w:val="right" w:pos="9360"/>
      </w:tabs>
    </w:pPr>
  </w:style>
  <w:style w:type="character" w:customStyle="1" w:styleId="FooterChar">
    <w:name w:val="Footer Char"/>
    <w:basedOn w:val="DefaultParagraphFont"/>
    <w:link w:val="Footer"/>
    <w:uiPriority w:val="99"/>
    <w:rsid w:val="00093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168</Pages>
  <Words>81236</Words>
  <Characters>463051</Characters>
  <Application>Microsoft Office Word</Application>
  <DocSecurity>0</DocSecurity>
  <Lines>3858</Lines>
  <Paragraphs>1086</Paragraphs>
  <ScaleCrop>false</ScaleCrop>
  <Company>Legislative Services Agency (LSA)</Company>
  <LinksUpToDate>false</LinksUpToDate>
  <CharactersWithSpaces>543201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2017-10-23T13:02:00Z</dcterms:created>
  <dcterms:modified xsi:type="dcterms:W3CDTF">2017-10-23T13:02:00Z</dcterms:modified>
</cp:coreProperties>
</file>