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3FA">
        <w:t>CHAPTER 25</w:t>
      </w:r>
    </w:p>
    <w:p w:rsidR="001F03FA" w:rsidRP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03FA">
        <w:t>Limitations on Dispensing of an Ophthalmic Contact Lens or Lenses</w:t>
      </w:r>
      <w:bookmarkStart w:id="0" w:name="_GoBack"/>
      <w:bookmarkEnd w:id="0"/>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rPr>
          <w:b/>
        </w:rPr>
        <w:t xml:space="preserve">SECTION </w:t>
      </w:r>
      <w:r w:rsidR="006D2402" w:rsidRPr="001F03FA">
        <w:rPr>
          <w:b/>
        </w:rPr>
        <w:t>37</w:t>
      </w:r>
      <w:r w:rsidRPr="001F03FA">
        <w:rPr>
          <w:b/>
        </w:rPr>
        <w:noBreakHyphen/>
      </w:r>
      <w:r w:rsidR="006D2402" w:rsidRPr="001F03FA">
        <w:rPr>
          <w:b/>
        </w:rPr>
        <w:t>25</w:t>
      </w:r>
      <w:r w:rsidRPr="001F03FA">
        <w:rPr>
          <w:b/>
        </w:rPr>
        <w:noBreakHyphen/>
      </w:r>
      <w:r w:rsidR="006D2402" w:rsidRPr="001F03FA">
        <w:rPr>
          <w:b/>
        </w:rPr>
        <w:t>10.</w:t>
      </w:r>
      <w:r w:rsidR="006D2402" w:rsidRPr="001F03FA">
        <w:t xml:space="preserve"> Definitions.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As used in this section:</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 xml:space="preserve">(1) </w:t>
      </w:r>
      <w:r w:rsidR="001F03FA" w:rsidRPr="001F03FA">
        <w:t>“</w:t>
      </w:r>
      <w:r w:rsidRPr="001F03FA">
        <w:t>Contact lens prescription</w:t>
      </w:r>
      <w:r w:rsidR="001F03FA" w:rsidRPr="001F03FA">
        <w:t>”</w:t>
      </w:r>
      <w:r w:rsidRPr="001F03FA">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 xml:space="preserve">(2) </w:t>
      </w:r>
      <w:r w:rsidR="001F03FA" w:rsidRPr="001F03FA">
        <w:t>“</w:t>
      </w:r>
      <w:r w:rsidRPr="001F03FA">
        <w:t>Person</w:t>
      </w:r>
      <w:r w:rsidR="001F03FA" w:rsidRPr="001F03FA">
        <w:t>”</w:t>
      </w:r>
      <w:r w:rsidRPr="001F03FA">
        <w:t xml:space="preserve"> means an individual, corporation, trust, partnership, incorporated or unincorporated association, and other legal entity.</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 xml:space="preserve">(3) </w:t>
      </w:r>
      <w:r w:rsidR="001F03FA" w:rsidRPr="001F03FA">
        <w:t>“</w:t>
      </w:r>
      <w:r w:rsidRPr="001F03FA">
        <w:t>Department</w:t>
      </w:r>
      <w:r w:rsidR="001F03FA" w:rsidRPr="001F03FA">
        <w:t>”</w:t>
      </w:r>
      <w:r w:rsidRPr="001F03FA">
        <w:t xml:space="preserve"> means the South Carolina Department of Consumer Affairs.</w:t>
      </w: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402" w:rsidRPr="001F03FA">
        <w:t xml:space="preserve">: 2005 Act No. 160, </w:t>
      </w:r>
      <w:r w:rsidRPr="001F03FA">
        <w:t xml:space="preserve">Section </w:t>
      </w:r>
      <w:r w:rsidR="006D2402" w:rsidRPr="001F03FA">
        <w:t>1, eff June 14, 2005.</w:t>
      </w:r>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rPr>
          <w:b/>
        </w:rPr>
        <w:t xml:space="preserve">SECTION </w:t>
      </w:r>
      <w:r w:rsidR="006D2402" w:rsidRPr="001F03FA">
        <w:rPr>
          <w:b/>
        </w:rPr>
        <w:t>37</w:t>
      </w:r>
      <w:r w:rsidRPr="001F03FA">
        <w:rPr>
          <w:b/>
        </w:rPr>
        <w:noBreakHyphen/>
      </w:r>
      <w:r w:rsidR="006D2402" w:rsidRPr="001F03FA">
        <w:rPr>
          <w:b/>
        </w:rPr>
        <w:t>25</w:t>
      </w:r>
      <w:r w:rsidRPr="001F03FA">
        <w:rPr>
          <w:b/>
        </w:rPr>
        <w:noBreakHyphen/>
      </w:r>
      <w:r w:rsidR="006D2402" w:rsidRPr="001F03FA">
        <w:rPr>
          <w:b/>
        </w:rPr>
        <w:t>20.</w:t>
      </w:r>
      <w:r w:rsidR="006D2402" w:rsidRPr="001F03FA">
        <w:t xml:space="preserve"> Prescription required.</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It is unlawful for a person to dispense an ophthalmic contact lens or lenses without first having obtained a valid, unexpired contact lens prescription from a licensed optometrist or ophthalmologist.</w:t>
      </w: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402" w:rsidRPr="001F03FA">
        <w:t xml:space="preserve">: 2005 Act No. 160, </w:t>
      </w:r>
      <w:r w:rsidRPr="001F03FA">
        <w:t xml:space="preserve">Section </w:t>
      </w:r>
      <w:r w:rsidR="006D2402" w:rsidRPr="001F03FA">
        <w:t>1, eff June 14, 2005.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Library References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Health 305.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Westlaw Topic No. 198H.</w:t>
      </w:r>
    </w:p>
    <w:p w:rsidR="001F03FA" w:rsidRP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3FA">
        <w:t xml:space="preserve">C.J.S. Drugs and Narcotics </w:t>
      </w:r>
      <w:r w:rsidR="001F03FA" w:rsidRPr="001F03FA">
        <w:t xml:space="preserve">Sections </w:t>
      </w:r>
      <w:r w:rsidRPr="001F03FA">
        <w:t xml:space="preserve"> 15, 49 to 50, 110 to 111.</w:t>
      </w:r>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rPr>
          <w:b/>
        </w:rPr>
        <w:t xml:space="preserve">SECTION </w:t>
      </w:r>
      <w:r w:rsidR="006D2402" w:rsidRPr="001F03FA">
        <w:rPr>
          <w:b/>
        </w:rPr>
        <w:t>37</w:t>
      </w:r>
      <w:r w:rsidRPr="001F03FA">
        <w:rPr>
          <w:b/>
        </w:rPr>
        <w:noBreakHyphen/>
      </w:r>
      <w:r w:rsidR="006D2402" w:rsidRPr="001F03FA">
        <w:rPr>
          <w:b/>
        </w:rPr>
        <w:t>25</w:t>
      </w:r>
      <w:r w:rsidRPr="001F03FA">
        <w:rPr>
          <w:b/>
        </w:rPr>
        <w:noBreakHyphen/>
      </w:r>
      <w:r w:rsidR="006D2402" w:rsidRPr="001F03FA">
        <w:rPr>
          <w:b/>
        </w:rPr>
        <w:t>30.</w:t>
      </w:r>
      <w:r w:rsidR="006D2402" w:rsidRPr="001F03FA">
        <w:t xml:space="preserve"> Prescription; contents.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A contact lens prescription must include:</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(1) ophthalmic information necessary to fabricate or dispense the lenses accurately, including the lens manufacturer, lens series, and the lens material, if applicable;</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(2) the diameter, axis, add power, cylinder, peripheral curve, optical zone, and center thickness, where applicable;</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(3) power and base curve;</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(4) name, license number, telephone number and, for written orders, the signature of the prescribing optometrist or ophthalmologist;</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(5) patient</w:t>
      </w:r>
      <w:r w:rsidR="001F03FA" w:rsidRPr="001F03FA">
        <w:t>’</w:t>
      </w:r>
      <w:r w:rsidRPr="001F03FA">
        <w:t>s name and address, expiration date of the prescription, and number of refills or lenses permitted; and</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(6) the date of issuance.</w:t>
      </w: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402" w:rsidRPr="001F03FA">
        <w:t xml:space="preserve">: 2005 Act No. 160, </w:t>
      </w:r>
      <w:r w:rsidRPr="001F03FA">
        <w:t xml:space="preserve">Section </w:t>
      </w:r>
      <w:r w:rsidR="006D2402" w:rsidRPr="001F03FA">
        <w:t>1, eff June 14, 2005.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Library References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Health 305.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Westlaw Topic No. 198H.</w:t>
      </w:r>
    </w:p>
    <w:p w:rsidR="001F03FA" w:rsidRP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3FA">
        <w:t xml:space="preserve">C.J.S. Drugs and Narcotics </w:t>
      </w:r>
      <w:r w:rsidR="001F03FA" w:rsidRPr="001F03FA">
        <w:t xml:space="preserve">Sections </w:t>
      </w:r>
      <w:r w:rsidRPr="001F03FA">
        <w:t xml:space="preserve"> 15, 49 to 50, 110 to 111.</w:t>
      </w:r>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rPr>
          <w:b/>
        </w:rPr>
        <w:t xml:space="preserve">SECTION </w:t>
      </w:r>
      <w:r w:rsidR="006D2402" w:rsidRPr="001F03FA">
        <w:rPr>
          <w:b/>
        </w:rPr>
        <w:t>37</w:t>
      </w:r>
      <w:r w:rsidRPr="001F03FA">
        <w:rPr>
          <w:b/>
        </w:rPr>
        <w:noBreakHyphen/>
      </w:r>
      <w:r w:rsidR="006D2402" w:rsidRPr="001F03FA">
        <w:rPr>
          <w:b/>
        </w:rPr>
        <w:t>25</w:t>
      </w:r>
      <w:r w:rsidRPr="001F03FA">
        <w:rPr>
          <w:b/>
        </w:rPr>
        <w:noBreakHyphen/>
      </w:r>
      <w:r w:rsidR="006D2402" w:rsidRPr="001F03FA">
        <w:rPr>
          <w:b/>
        </w:rPr>
        <w:t>40.</w:t>
      </w:r>
      <w:r w:rsidR="006D2402" w:rsidRPr="001F03FA">
        <w:t xml:space="preserve"> Prescription; time valid.</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A prescription for a contact lens without power sold for any reason is valid for twelve months from the later of the date: (i) the prescription is authorized; or (ii) the last date of the contact lens evaluation by an optometrist licensed in accordance with Chapter 37, Title 40 or ophthalmologist licensed in accordance with Chapter 47, Title 40. A contact lens prescription may not be issued to expire beyond this twelve</w:t>
      </w:r>
      <w:r w:rsidR="001F03FA" w:rsidRPr="001F03FA">
        <w:noBreakHyphen/>
      </w:r>
      <w:r w:rsidRPr="001F03FA">
        <w:t>month period and may be only issued to expire before the end of this twelve</w:t>
      </w:r>
      <w:r w:rsidR="001F03FA" w:rsidRPr="001F03FA">
        <w:noBreakHyphen/>
      </w:r>
      <w:r w:rsidRPr="001F03FA">
        <w:t>month period if the expiration is ordered due to a health related reason noted in the patient</w:t>
      </w:r>
      <w:r w:rsidR="001F03FA" w:rsidRPr="001F03FA">
        <w:t>’</w:t>
      </w:r>
      <w:r w:rsidRPr="001F03FA">
        <w:t>s medical chart.</w:t>
      </w: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402" w:rsidRPr="001F03FA">
        <w:t xml:space="preserve">: 2005 Act No. 160, </w:t>
      </w:r>
      <w:r w:rsidRPr="001F03FA">
        <w:t xml:space="preserve">Section </w:t>
      </w:r>
      <w:r w:rsidR="006D2402" w:rsidRPr="001F03FA">
        <w:t>1, eff June 14, 2005.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Library References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Health 305.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Westlaw Topic No. 198H.</w:t>
      </w:r>
    </w:p>
    <w:p w:rsidR="001F03FA" w:rsidRP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3FA">
        <w:t xml:space="preserve">C.J.S. Drugs and Narcotics </w:t>
      </w:r>
      <w:r w:rsidR="001F03FA" w:rsidRPr="001F03FA">
        <w:t xml:space="preserve">Sections </w:t>
      </w:r>
      <w:r w:rsidRPr="001F03FA">
        <w:t xml:space="preserve"> 15, 49 to 50, 110 to 111.</w:t>
      </w:r>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rPr>
          <w:b/>
        </w:rPr>
        <w:t xml:space="preserve">SECTION </w:t>
      </w:r>
      <w:r w:rsidR="006D2402" w:rsidRPr="001F03FA">
        <w:rPr>
          <w:b/>
        </w:rPr>
        <w:t>37</w:t>
      </w:r>
      <w:r w:rsidRPr="001F03FA">
        <w:rPr>
          <w:b/>
        </w:rPr>
        <w:noBreakHyphen/>
      </w:r>
      <w:r w:rsidR="006D2402" w:rsidRPr="001F03FA">
        <w:rPr>
          <w:b/>
        </w:rPr>
        <w:t>25</w:t>
      </w:r>
      <w:r w:rsidRPr="001F03FA">
        <w:rPr>
          <w:b/>
        </w:rPr>
        <w:noBreakHyphen/>
      </w:r>
      <w:r w:rsidR="006D2402" w:rsidRPr="001F03FA">
        <w:rPr>
          <w:b/>
        </w:rPr>
        <w:t>50.</w:t>
      </w:r>
      <w:r w:rsidR="006D2402" w:rsidRPr="001F03FA">
        <w:t xml:space="preserve"> Contact lens fitting; when complete and prescription written.</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A contact lens fitting is complete and a contact lens prescription may be written when customary professional standards have been followed including, at least:</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(1) the licensed optometrist or ophthalmologist has completed all measurements, tests, and examinations necessary to satisfy his or her professional judgment that the patient is a viable candidate to wear contact lenses, which determination may require more than one visit between the patient and the optometrist or ophthalmologist; and</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(2) contact lenses suitable for the patient</w:t>
      </w:r>
      <w:r w:rsidR="001F03FA" w:rsidRPr="001F03FA">
        <w:t>’</w:t>
      </w:r>
      <w:r w:rsidRPr="001F03FA">
        <w:t>s eyes have been evaluated and fitted by the licensed optometrist or ophthalmologist to the patient</w:t>
      </w:r>
      <w:r w:rsidR="001F03FA" w:rsidRPr="001F03FA">
        <w:t>’</w:t>
      </w:r>
      <w:r w:rsidRPr="001F03FA">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1F03FA" w:rsidRPr="001F03FA">
        <w:noBreakHyphen/>
      </w:r>
      <w:r w:rsidRPr="001F03FA">
        <w:t>site contact with the patient.</w:t>
      </w: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402" w:rsidRPr="001F03FA">
        <w:t xml:space="preserve">: 2005 Act No. 160, </w:t>
      </w:r>
      <w:r w:rsidRPr="001F03FA">
        <w:t xml:space="preserve">Section </w:t>
      </w:r>
      <w:r w:rsidR="006D2402" w:rsidRPr="001F03FA">
        <w:t>1, eff June 14, 2005.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Library References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Health 305.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Westlaw Topic No. 198H.</w:t>
      </w:r>
    </w:p>
    <w:p w:rsidR="001F03FA" w:rsidRP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3FA">
        <w:t xml:space="preserve">C.J.S. Drugs and Narcotics </w:t>
      </w:r>
      <w:r w:rsidR="001F03FA" w:rsidRPr="001F03FA">
        <w:t xml:space="preserve">Sections </w:t>
      </w:r>
      <w:r w:rsidRPr="001F03FA">
        <w:t xml:space="preserve"> 15, 49 to 50, 110 to 111.</w:t>
      </w:r>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rPr>
          <w:b/>
        </w:rPr>
        <w:t xml:space="preserve">SECTION </w:t>
      </w:r>
      <w:r w:rsidR="006D2402" w:rsidRPr="001F03FA">
        <w:rPr>
          <w:b/>
        </w:rPr>
        <w:t>37</w:t>
      </w:r>
      <w:r w:rsidRPr="001F03FA">
        <w:rPr>
          <w:b/>
        </w:rPr>
        <w:noBreakHyphen/>
      </w:r>
      <w:r w:rsidR="006D2402" w:rsidRPr="001F03FA">
        <w:rPr>
          <w:b/>
        </w:rPr>
        <w:t>25</w:t>
      </w:r>
      <w:r w:rsidRPr="001F03FA">
        <w:rPr>
          <w:b/>
        </w:rPr>
        <w:noBreakHyphen/>
      </w:r>
      <w:r w:rsidR="006D2402" w:rsidRPr="001F03FA">
        <w:rPr>
          <w:b/>
        </w:rPr>
        <w:t>60.</w:t>
      </w:r>
      <w:r w:rsidR="006D2402" w:rsidRPr="001F03FA">
        <w:t xml:space="preserve"> Release of prescription.</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A contact lens prescription, written and signed by an optometrist licensed in accordance with Chapter 37, Title 40 or an ophthalmologist in accordance with Chapter 47, Title 40 must be released without additional charge, upon request of the patient, after the fitting is complete and upon payment in full for the examination and fitting.</w:t>
      </w: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402" w:rsidRPr="001F03FA">
        <w:t xml:space="preserve">: 2005 Act No. 160, </w:t>
      </w:r>
      <w:r w:rsidRPr="001F03FA">
        <w:t xml:space="preserve">Section </w:t>
      </w:r>
      <w:r w:rsidR="006D2402" w:rsidRPr="001F03FA">
        <w:t>1, eff June 14, 2005.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Library References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Health 305.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Westlaw Topic No. 198H.</w:t>
      </w:r>
    </w:p>
    <w:p w:rsidR="001F03FA" w:rsidRP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3FA">
        <w:t xml:space="preserve">C.J.S. Drugs and Narcotics </w:t>
      </w:r>
      <w:r w:rsidR="001F03FA" w:rsidRPr="001F03FA">
        <w:t xml:space="preserve">Sections </w:t>
      </w:r>
      <w:r w:rsidRPr="001F03FA">
        <w:t xml:space="preserve"> 15, 49 to 50, 110 to 111.</w:t>
      </w:r>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rPr>
          <w:b/>
        </w:rPr>
        <w:t xml:space="preserve">SECTION </w:t>
      </w:r>
      <w:r w:rsidR="006D2402" w:rsidRPr="001F03FA">
        <w:rPr>
          <w:b/>
        </w:rPr>
        <w:t>37</w:t>
      </w:r>
      <w:r w:rsidRPr="001F03FA">
        <w:rPr>
          <w:b/>
        </w:rPr>
        <w:noBreakHyphen/>
      </w:r>
      <w:r w:rsidR="006D2402" w:rsidRPr="001F03FA">
        <w:rPr>
          <w:b/>
        </w:rPr>
        <w:t>25</w:t>
      </w:r>
      <w:r w:rsidRPr="001F03FA">
        <w:rPr>
          <w:b/>
        </w:rPr>
        <w:noBreakHyphen/>
      </w:r>
      <w:r w:rsidR="006D2402" w:rsidRPr="001F03FA">
        <w:rPr>
          <w:b/>
        </w:rPr>
        <w:t>70.</w:t>
      </w:r>
      <w:r w:rsidR="006D2402" w:rsidRPr="001F03FA">
        <w:t xml:space="preserve"> Penalties; contested case hearing; order for enforcement.</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1F03FA" w:rsidRPr="001F03FA">
        <w:t>’</w:t>
      </w:r>
      <w:r w:rsidRPr="001F03FA">
        <w: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D2402" w:rsidRPr="001F03FA">
        <w:t xml:space="preserve">: 2005 Act No. 160, </w:t>
      </w:r>
      <w:r w:rsidRPr="001F03FA">
        <w:t xml:space="preserve">Section </w:t>
      </w:r>
      <w:r w:rsidR="006D2402" w:rsidRPr="001F03FA">
        <w:t xml:space="preserve">1, eff June 14, 2005; 2008 Act No. 281, </w:t>
      </w:r>
      <w:r w:rsidRPr="001F03FA">
        <w:t xml:space="preserve">Section </w:t>
      </w:r>
      <w:r w:rsidR="006D2402" w:rsidRPr="001F03FA">
        <w:t>1, eff June 5, 2008.</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CROSS REFERENCES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Rules of procedure for the Administrative Law Court, see SC R ADMIN LAW CT Rule 1 et seq.</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Library References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Health 211, 329.</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Westlaw Topic No. 198H.</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 xml:space="preserve">C.J.S. Drugs and Narcotics </w:t>
      </w:r>
      <w:r w:rsidR="001F03FA" w:rsidRPr="001F03FA">
        <w:t xml:space="preserve">Sections </w:t>
      </w:r>
      <w:r w:rsidRPr="001F03FA">
        <w:t xml:space="preserve"> 87 to 88, 164 to 167, 188 to 209.</w:t>
      </w:r>
    </w:p>
    <w:p w:rsidR="001F03FA" w:rsidRP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03FA">
        <w:t>C.J.S. Physicians, Surgeons, and Other Health</w:t>
      </w:r>
      <w:r w:rsidR="001F03FA" w:rsidRPr="001F03FA">
        <w:noBreakHyphen/>
      </w:r>
      <w:r w:rsidRPr="001F03FA">
        <w:t xml:space="preserve">Care Providers </w:t>
      </w:r>
      <w:r w:rsidR="001F03FA" w:rsidRPr="001F03FA">
        <w:t xml:space="preserve">Section </w:t>
      </w:r>
      <w:r w:rsidRPr="001F03FA">
        <w:t>52.</w:t>
      </w:r>
    </w:p>
    <w:p w:rsidR="001F03FA" w:rsidRP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rPr>
          <w:b/>
        </w:rPr>
        <w:t xml:space="preserve">SECTION </w:t>
      </w:r>
      <w:r w:rsidR="006D2402" w:rsidRPr="001F03FA">
        <w:rPr>
          <w:b/>
        </w:rPr>
        <w:t>37</w:t>
      </w:r>
      <w:r w:rsidRPr="001F03FA">
        <w:rPr>
          <w:b/>
        </w:rPr>
        <w:noBreakHyphen/>
      </w:r>
      <w:r w:rsidR="006D2402" w:rsidRPr="001F03FA">
        <w:rPr>
          <w:b/>
        </w:rPr>
        <w:t>25</w:t>
      </w:r>
      <w:r w:rsidRPr="001F03FA">
        <w:rPr>
          <w:b/>
        </w:rPr>
        <w:noBreakHyphen/>
      </w:r>
      <w:r w:rsidR="006D2402" w:rsidRPr="001F03FA">
        <w:rPr>
          <w:b/>
        </w:rPr>
        <w:t>80.</w:t>
      </w:r>
      <w:r w:rsidR="006D2402" w:rsidRPr="001F03FA">
        <w:t xml:space="preserve"> Immunity.</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3FA" w:rsidRDefault="001F03FA"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402" w:rsidRPr="001F03FA">
        <w:t xml:space="preserve">: 2005 Act No. 160, </w:t>
      </w:r>
      <w:r w:rsidRPr="001F03FA">
        <w:t xml:space="preserve">Section </w:t>
      </w:r>
      <w:r w:rsidR="006D2402" w:rsidRPr="001F03FA">
        <w:t>1, eff June 14, 2005.</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Library References</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Health 670, 768.</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Westlaw Topic No. 198H.</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 xml:space="preserve">C.J.S. Hospitals </w:t>
      </w:r>
      <w:r w:rsidR="001F03FA" w:rsidRPr="001F03FA">
        <w:t xml:space="preserve">Section </w:t>
      </w:r>
      <w:r w:rsidRPr="001F03FA">
        <w:t>44.</w:t>
      </w:r>
    </w:p>
    <w:p w:rsidR="001F03FA" w:rsidRDefault="006D2402"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3FA">
        <w:t xml:space="preserve">C.J.S. Mental Health </w:t>
      </w:r>
      <w:r w:rsidR="001F03FA" w:rsidRPr="001F03FA">
        <w:t xml:space="preserve">Sections </w:t>
      </w:r>
      <w:r w:rsidRPr="001F03FA">
        <w:t xml:space="preserve"> 123 to 124.</w:t>
      </w:r>
    </w:p>
    <w:p w:rsidR="00A84CDB" w:rsidRPr="001F03FA" w:rsidRDefault="00A84CDB" w:rsidP="001F0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F03FA" w:rsidSect="001F03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3FA" w:rsidRDefault="001F03FA" w:rsidP="001F03FA">
      <w:r>
        <w:separator/>
      </w:r>
    </w:p>
  </w:endnote>
  <w:endnote w:type="continuationSeparator" w:id="0">
    <w:p w:rsidR="001F03FA" w:rsidRDefault="001F03FA" w:rsidP="001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FA" w:rsidRPr="001F03FA" w:rsidRDefault="001F03FA" w:rsidP="001F0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FA" w:rsidRPr="001F03FA" w:rsidRDefault="001F03FA" w:rsidP="001F0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FA" w:rsidRPr="001F03FA" w:rsidRDefault="001F03FA" w:rsidP="001F0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3FA" w:rsidRDefault="001F03FA" w:rsidP="001F03FA">
      <w:r>
        <w:separator/>
      </w:r>
    </w:p>
  </w:footnote>
  <w:footnote w:type="continuationSeparator" w:id="0">
    <w:p w:rsidR="001F03FA" w:rsidRDefault="001F03FA" w:rsidP="001F0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FA" w:rsidRPr="001F03FA" w:rsidRDefault="001F03FA" w:rsidP="001F0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FA" w:rsidRPr="001F03FA" w:rsidRDefault="001F03FA" w:rsidP="001F0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FA" w:rsidRPr="001F03FA" w:rsidRDefault="001F03FA" w:rsidP="001F0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02"/>
    <w:rsid w:val="000D4DF5"/>
    <w:rsid w:val="001745C9"/>
    <w:rsid w:val="001849AB"/>
    <w:rsid w:val="001F03FA"/>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D2402"/>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2E015-A31D-4F4A-94F8-7DBF38A0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2402"/>
    <w:rPr>
      <w:rFonts w:ascii="Courier New" w:eastAsiaTheme="minorEastAsia" w:hAnsi="Courier New" w:cs="Courier New"/>
      <w:sz w:val="20"/>
      <w:szCs w:val="20"/>
    </w:rPr>
  </w:style>
  <w:style w:type="paragraph" w:styleId="Header">
    <w:name w:val="header"/>
    <w:basedOn w:val="Normal"/>
    <w:link w:val="HeaderChar"/>
    <w:uiPriority w:val="99"/>
    <w:unhideWhenUsed/>
    <w:rsid w:val="001F03FA"/>
    <w:pPr>
      <w:tabs>
        <w:tab w:val="center" w:pos="4680"/>
        <w:tab w:val="right" w:pos="9360"/>
      </w:tabs>
    </w:pPr>
  </w:style>
  <w:style w:type="character" w:customStyle="1" w:styleId="HeaderChar">
    <w:name w:val="Header Char"/>
    <w:basedOn w:val="DefaultParagraphFont"/>
    <w:link w:val="Header"/>
    <w:uiPriority w:val="99"/>
    <w:rsid w:val="001F03FA"/>
    <w:rPr>
      <w:rFonts w:cs="Times New Roman"/>
    </w:rPr>
  </w:style>
  <w:style w:type="paragraph" w:styleId="Footer">
    <w:name w:val="footer"/>
    <w:basedOn w:val="Normal"/>
    <w:link w:val="FooterChar"/>
    <w:uiPriority w:val="99"/>
    <w:unhideWhenUsed/>
    <w:rsid w:val="001F03FA"/>
    <w:pPr>
      <w:tabs>
        <w:tab w:val="center" w:pos="4680"/>
        <w:tab w:val="right" w:pos="9360"/>
      </w:tabs>
    </w:pPr>
  </w:style>
  <w:style w:type="character" w:customStyle="1" w:styleId="FooterChar">
    <w:name w:val="Footer Char"/>
    <w:basedOn w:val="DefaultParagraphFont"/>
    <w:link w:val="Footer"/>
    <w:uiPriority w:val="99"/>
    <w:rsid w:val="001F03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1022</Words>
  <Characters>5827</Characters>
  <Application>Microsoft Office Word</Application>
  <DocSecurity>0</DocSecurity>
  <Lines>48</Lines>
  <Paragraphs>13</Paragraphs>
  <ScaleCrop>false</ScaleCrop>
  <Company>Legislative Services Agency (LSA)</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2017-10-23T13:06:00Z</dcterms:created>
  <dcterms:modified xsi:type="dcterms:W3CDTF">2017-10-23T13:06:00Z</dcterms:modified>
</cp:coreProperties>
</file>