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651D">
        <w:rPr>
          <w:lang w:val="en-PH"/>
        </w:rPr>
        <w:t>CHAPTER 95</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651D">
        <w:rPr>
          <w:lang w:val="en-PH"/>
        </w:rPr>
        <w:t>Interstate Insurance Product Regulation Compact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preamble and </w:t>
      </w:r>
      <w:r w:rsidR="009D651D" w:rsidRPr="009D651D">
        <w:rPr>
          <w:lang w:val="en-PH"/>
        </w:rPr>
        <w:t xml:space="preserve">Section </w:t>
      </w:r>
      <w:r w:rsidRPr="009D651D">
        <w:rPr>
          <w:lang w:val="en-PH"/>
        </w:rPr>
        <w:t>1, provide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Whereas, the South Carolina General Assembly finds that the Interstate Insurance Product Regulation Compact proved very successful and was very beneficial to this State; and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Whereas, the South Carolina General Assembly finds that the Interstate Insurance Product Regulation Compact proved very successful and was very beneficial to this State; and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Be it enacted by the General Assembly of the State of South Carolina:</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Certain expired provisions reenacted, retroactive application</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bookmarkStart w:id="0" w:name="_GoBack"/>
      <w:bookmarkEnd w:id="0"/>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10.</w:t>
      </w:r>
      <w:r w:rsidR="00216A24" w:rsidRPr="009D651D">
        <w:rPr>
          <w:lang w:val="en-PH"/>
        </w:rPr>
        <w:t xml:space="preserve"> Short title.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This chapter may be cited as the </w:t>
      </w:r>
      <w:r w:rsidR="009D651D" w:rsidRPr="009D651D">
        <w:rPr>
          <w:lang w:val="en-PH"/>
        </w:rPr>
        <w:t>“</w:t>
      </w:r>
      <w:r w:rsidRPr="009D651D">
        <w:rPr>
          <w:lang w:val="en-PH"/>
        </w:rPr>
        <w:t>Interstate Insurance Product Regulation Compact</w:t>
      </w:r>
      <w:r w:rsidR="009D651D" w:rsidRPr="009D651D">
        <w:rPr>
          <w:lang w:val="en-PH"/>
        </w:rPr>
        <w:t>”</w:t>
      </w:r>
      <w:r w:rsidRPr="009D651D">
        <w:rPr>
          <w:lang w:val="en-PH"/>
        </w:rPr>
        <w: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2008 Act No. 339, </w:t>
      </w:r>
      <w:r w:rsidR="009D651D" w:rsidRPr="009D651D">
        <w:rPr>
          <w:lang w:val="en-PH"/>
        </w:rPr>
        <w:t xml:space="preserve">Sections </w:t>
      </w:r>
      <w:r w:rsidRPr="009D651D">
        <w:rPr>
          <w:lang w:val="en-PH"/>
        </w:rPr>
        <w:t xml:space="preserve"> 1, 3, 4, and 6, provide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purposes of the Interstate Insurance Product Regulation Compact are, through means of joint and cooperative action among the compacting states to:</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(1) promote and protect the interests of consumers of individual and group annuity, life insurance, disability income, and long</w:t>
      </w:r>
      <w:r w:rsidRPr="009D651D">
        <w:rPr>
          <w:lang w:val="en-PH"/>
        </w:rPr>
        <w:noBreakHyphen/>
      </w:r>
      <w:r w:rsidR="00216A24" w:rsidRPr="009D651D">
        <w:rPr>
          <w:lang w:val="en-PH"/>
        </w:rPr>
        <w:t>term care insurance products;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(2) develop uniform standards for insurance products covered under the compact;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(3) establish a central clearinghouse to receive and provide prompt review of insurance products covered under the compact and, in certain cases, advertisements related to them, submitted by insurers authorized to do business in one or more compacting states;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(4) give appropriate regulatory approval to those product filings and advertisements satisfying the applicable uniform standard;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(5) improve coordination of regulatory resources and expertise between state insurance departments regarding the setting of uniform standards and review of insurance products covered under the compact;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(6) create the Interstate Insurance Product Regulation Commission; and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(7) perform these and other related functions consistent with the state regulation of the business of insurance.</w:t>
      </w:r>
      <w:r w:rsidRPr="009D651D">
        <w:rPr>
          <w:lang w:val="en-PH"/>
        </w:rPr>
        <w: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3. (A)(1) Nothing in this chapter prevents the enforcement of any other law of a compacting state, except as provided in subsection (B) of this section.</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w:t>
      </w:r>
      <w:r w:rsidRPr="009D651D">
        <w:rPr>
          <w:lang w:val="en-PH"/>
        </w:rPr>
        <w:t>’</w:t>
      </w:r>
      <w:r w:rsidR="00216A24" w:rsidRPr="009D651D">
        <w:rPr>
          <w:lang w:val="en-PH"/>
        </w:rPr>
        <w:t xml:space="preserve">s authority, any rule, uniform standard, or other requirement of the commission, which governs the content of the advertisement, </w:t>
      </w:r>
      <w:r w:rsidR="00216A24" w:rsidRPr="009D651D">
        <w:rPr>
          <w:lang w:val="en-PH"/>
        </w:rPr>
        <w:lastRenderedPageBreak/>
        <w:t>constitutes the exclusive provision that a commissioner may apply to the content of the advertisement. Notwithstanding another provision of law, action taken by the commission does not abrogate or restrict: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(a) the access of a person to state courts;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(b) remedies available pursuant to state law related to breach of contract, tort, or other laws not specifically directed to the content of the product;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(c) state law relating to the construction of insurance contracts; or</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(d) the authority of the attorney general of the state including, but not limited to, maintaining an action or proceeding, as authorized by law.</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(3) All insurance products filed with individual states are subject to the laws of those states.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(B)(1) All lawful actions of the commission, including all rules and operating procedures adopted by the commission, are binding upon the compacting states.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(2) All agreements between the commission and the compacting states are binding in accordance with their terms.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(3) Upon the request of a party to a conflict over the meaning or interpretation of commission actions, and upon a majority vote of the compacting states, the commission may issue advisory opinions regarding the meaning or interpretation in dispute.</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r w:rsidRPr="009D651D">
        <w:rPr>
          <w:lang w:val="en-PH"/>
        </w:rPr>
        <w: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4. No later than October 1, 2013, the director shall submit a report to the General Assembly on the effectiveness of the state</w:t>
      </w:r>
      <w:r w:rsidRPr="009D651D">
        <w:rPr>
          <w:lang w:val="en-PH"/>
        </w:rPr>
        <w:t>’</w:t>
      </w:r>
      <w:r w:rsidR="00216A24" w:rsidRPr="009D651D">
        <w:rPr>
          <w:lang w:val="en-PH"/>
        </w:rPr>
        <w:t>s participation in the compact. The report shall include consideration of any issues deemed relevant by the director to the state</w:t>
      </w:r>
      <w:r w:rsidRPr="009D651D">
        <w:rPr>
          <w:lang w:val="en-PH"/>
        </w:rPr>
        <w:t>’</w:t>
      </w:r>
      <w:r w:rsidR="00216A24" w:rsidRPr="009D651D">
        <w:rPr>
          <w:lang w:val="en-PH"/>
        </w:rPr>
        <w:t>s participation in the compact and shall include recommended legislative proposals related to the compact. The report also shall include the director</w:t>
      </w:r>
      <w:r w:rsidRPr="009D651D">
        <w:rPr>
          <w:lang w:val="en-PH"/>
        </w:rPr>
        <w:t>’</w:t>
      </w:r>
      <w:r w:rsidR="00216A24" w:rsidRPr="009D651D">
        <w:rPr>
          <w:lang w:val="en-PH"/>
        </w:rPr>
        <w:t>s recommendation to the General Assembly as to whether the state</w:t>
      </w:r>
      <w:r w:rsidRPr="009D651D">
        <w:rPr>
          <w:lang w:val="en-PH"/>
        </w:rPr>
        <w:t>’</w:t>
      </w:r>
      <w:r w:rsidR="00216A24" w:rsidRPr="009D651D">
        <w:rPr>
          <w:lang w:val="en-PH"/>
        </w:rPr>
        <w:t>s continued participation in the compact is in the best interest of the citizens of this State. Based on the director</w:t>
      </w:r>
      <w:r w:rsidRPr="009D651D">
        <w:rPr>
          <w:lang w:val="en-PH"/>
        </w:rPr>
        <w:t>’</w:t>
      </w:r>
      <w:r w:rsidR="00216A24" w:rsidRPr="009D651D">
        <w:rPr>
          <w:lang w:val="en-PH"/>
        </w:rPr>
        <w:t>s recommendations outlined in the report, the General Assembly shall determine whether to extend this act beyond June 1, 2014.</w:t>
      </w:r>
      <w:r w:rsidRPr="009D651D">
        <w:rPr>
          <w:lang w:val="en-PH"/>
        </w:rPr>
        <w:t>”</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6. This act becomes effective January 1, 2009, and expires June 1, 2014, unless extended by the General Assembly.</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20.</w:t>
      </w:r>
      <w:r w:rsidR="00216A24" w:rsidRPr="009D651D">
        <w:rPr>
          <w:lang w:val="en-PH"/>
        </w:rPr>
        <w:t xml:space="preserve"> Definitions.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For purposes of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 </w:t>
      </w:r>
      <w:r w:rsidR="009D651D" w:rsidRPr="009D651D">
        <w:rPr>
          <w:lang w:val="en-PH"/>
        </w:rPr>
        <w:t>“</w:t>
      </w:r>
      <w:r w:rsidRPr="009D651D">
        <w:rPr>
          <w:lang w:val="en-PH"/>
        </w:rPr>
        <w:t>Advertisement</w:t>
      </w:r>
      <w:r w:rsidR="009D651D" w:rsidRPr="009D651D">
        <w:rPr>
          <w:lang w:val="en-PH"/>
        </w:rPr>
        <w:t>”</w:t>
      </w:r>
      <w:r w:rsidRPr="009D651D">
        <w:rPr>
          <w:lang w:val="en-PH"/>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(2) </w:t>
      </w:r>
      <w:r w:rsidR="009D651D" w:rsidRPr="009D651D">
        <w:rPr>
          <w:lang w:val="en-PH"/>
        </w:rPr>
        <w:t>“</w:t>
      </w:r>
      <w:r w:rsidRPr="009D651D">
        <w:rPr>
          <w:lang w:val="en-PH"/>
        </w:rPr>
        <w:t>Bylaws</w:t>
      </w:r>
      <w:r w:rsidR="009D651D" w:rsidRPr="009D651D">
        <w:rPr>
          <w:lang w:val="en-PH"/>
        </w:rPr>
        <w:t>”</w:t>
      </w:r>
      <w:r w:rsidRPr="009D651D">
        <w:rPr>
          <w:lang w:val="en-PH"/>
        </w:rPr>
        <w:t xml:space="preserve"> mean those bylaws established by the commission for its governance, or for directing or controlling the commission</w:t>
      </w:r>
      <w:r w:rsidR="009D651D" w:rsidRPr="009D651D">
        <w:rPr>
          <w:lang w:val="en-PH"/>
        </w:rPr>
        <w:t>’</w:t>
      </w:r>
      <w:r w:rsidRPr="009D651D">
        <w:rPr>
          <w:lang w:val="en-PH"/>
        </w:rPr>
        <w:t>s actions or conduct.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(3) </w:t>
      </w:r>
      <w:r w:rsidR="009D651D" w:rsidRPr="009D651D">
        <w:rPr>
          <w:lang w:val="en-PH"/>
        </w:rPr>
        <w:t>“</w:t>
      </w:r>
      <w:r w:rsidRPr="009D651D">
        <w:rPr>
          <w:lang w:val="en-PH"/>
        </w:rPr>
        <w:t>Compacting state</w:t>
      </w:r>
      <w:r w:rsidR="009D651D" w:rsidRPr="009D651D">
        <w:rPr>
          <w:lang w:val="en-PH"/>
        </w:rPr>
        <w:t>”</w:t>
      </w:r>
      <w:r w:rsidRPr="009D651D">
        <w:rPr>
          <w:lang w:val="en-PH"/>
        </w:rPr>
        <w:t xml:space="preserve"> means a state that has enacted this compact legislation and which has not withdrawn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140(A), or been terminated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140(B).</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(4) </w:t>
      </w:r>
      <w:r w:rsidR="009D651D" w:rsidRPr="009D651D">
        <w:rPr>
          <w:lang w:val="en-PH"/>
        </w:rPr>
        <w:t>“</w:t>
      </w:r>
      <w:r w:rsidRPr="009D651D">
        <w:rPr>
          <w:lang w:val="en-PH"/>
        </w:rPr>
        <w:t>Commission</w:t>
      </w:r>
      <w:r w:rsidR="009D651D" w:rsidRPr="009D651D">
        <w:rPr>
          <w:lang w:val="en-PH"/>
        </w:rPr>
        <w:t>”</w:t>
      </w:r>
      <w:r w:rsidRPr="009D651D">
        <w:rPr>
          <w:lang w:val="en-PH"/>
        </w:rPr>
        <w:t xml:space="preserve"> means the </w:t>
      </w:r>
      <w:r w:rsidR="009D651D" w:rsidRPr="009D651D">
        <w:rPr>
          <w:lang w:val="en-PH"/>
        </w:rPr>
        <w:t>“</w:t>
      </w:r>
      <w:r w:rsidRPr="009D651D">
        <w:rPr>
          <w:lang w:val="en-PH"/>
        </w:rPr>
        <w:t>Interstate Insurance Product Regulation Commission</w:t>
      </w:r>
      <w:r w:rsidR="009D651D" w:rsidRPr="009D651D">
        <w:rPr>
          <w:lang w:val="en-PH"/>
        </w:rPr>
        <w:t>”</w:t>
      </w:r>
      <w:r w:rsidRPr="009D651D">
        <w:rPr>
          <w:lang w:val="en-PH"/>
        </w:rPr>
        <w:t xml:space="preserve"> established by this compact.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(5) </w:t>
      </w:r>
      <w:r w:rsidR="009D651D" w:rsidRPr="009D651D">
        <w:rPr>
          <w:lang w:val="en-PH"/>
        </w:rPr>
        <w:t>“</w:t>
      </w:r>
      <w:r w:rsidRPr="009D651D">
        <w:rPr>
          <w:lang w:val="en-PH"/>
        </w:rPr>
        <w:t>Commissioner</w:t>
      </w:r>
      <w:r w:rsidR="009D651D" w:rsidRPr="009D651D">
        <w:rPr>
          <w:lang w:val="en-PH"/>
        </w:rPr>
        <w:t>”</w:t>
      </w:r>
      <w:r w:rsidRPr="009D651D">
        <w:rPr>
          <w:lang w:val="en-PH"/>
        </w:rPr>
        <w:t xml:space="preserve"> means the chief insurance regulatory official of a state including, but not limited to, commissioner, superintendent, director, or administrator.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lastRenderedPageBreak/>
        <w:tab/>
        <w:t xml:space="preserve">(6) </w:t>
      </w:r>
      <w:r w:rsidR="009D651D" w:rsidRPr="009D651D">
        <w:rPr>
          <w:lang w:val="en-PH"/>
        </w:rPr>
        <w:t>“</w:t>
      </w:r>
      <w:r w:rsidRPr="009D651D">
        <w:rPr>
          <w:lang w:val="en-PH"/>
        </w:rPr>
        <w:t>Domiciliary state</w:t>
      </w:r>
      <w:r w:rsidR="009D651D" w:rsidRPr="009D651D">
        <w:rPr>
          <w:lang w:val="en-PH"/>
        </w:rPr>
        <w:t>”</w:t>
      </w:r>
      <w:r w:rsidRPr="009D651D">
        <w:rPr>
          <w:lang w:val="en-PH"/>
        </w:rPr>
        <w:t xml:space="preserve"> means the state in which an insurer is incorporated or organized; or, in the case of an alien insurer, its state of entry.</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(7) </w:t>
      </w:r>
      <w:r w:rsidR="009D651D" w:rsidRPr="009D651D">
        <w:rPr>
          <w:lang w:val="en-PH"/>
        </w:rPr>
        <w:t>“</w:t>
      </w:r>
      <w:r w:rsidRPr="009D651D">
        <w:rPr>
          <w:lang w:val="en-PH"/>
        </w:rPr>
        <w:t>Insurer</w:t>
      </w:r>
      <w:r w:rsidR="009D651D" w:rsidRPr="009D651D">
        <w:rPr>
          <w:lang w:val="en-PH"/>
        </w:rPr>
        <w:t>”</w:t>
      </w:r>
      <w:r w:rsidRPr="009D651D">
        <w:rPr>
          <w:lang w:val="en-PH"/>
        </w:rPr>
        <w:t xml:space="preserve"> means an entity licensed by a state to issue contracts of insurance for any of the lines of insurance covered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(8) </w:t>
      </w:r>
      <w:r w:rsidR="009D651D" w:rsidRPr="009D651D">
        <w:rPr>
          <w:lang w:val="en-PH"/>
        </w:rPr>
        <w:t>“</w:t>
      </w:r>
      <w:r w:rsidRPr="009D651D">
        <w:rPr>
          <w:lang w:val="en-PH"/>
        </w:rPr>
        <w:t>Member</w:t>
      </w:r>
      <w:r w:rsidR="009D651D" w:rsidRPr="009D651D">
        <w:rPr>
          <w:lang w:val="en-PH"/>
        </w:rPr>
        <w:t>”</w:t>
      </w:r>
      <w:r w:rsidRPr="009D651D">
        <w:rPr>
          <w:lang w:val="en-PH"/>
        </w:rPr>
        <w:t xml:space="preserve"> means the person chosen by a compacting state as its representative to the commission, or his designee.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(9) </w:t>
      </w:r>
      <w:r w:rsidR="009D651D" w:rsidRPr="009D651D">
        <w:rPr>
          <w:lang w:val="en-PH"/>
        </w:rPr>
        <w:t>“</w:t>
      </w:r>
      <w:r w:rsidRPr="009D651D">
        <w:rPr>
          <w:lang w:val="en-PH"/>
        </w:rPr>
        <w:t>Noncompacting state</w:t>
      </w:r>
      <w:r w:rsidR="009D651D" w:rsidRPr="009D651D">
        <w:rPr>
          <w:lang w:val="en-PH"/>
        </w:rPr>
        <w:t>”</w:t>
      </w:r>
      <w:r w:rsidRPr="009D651D">
        <w:rPr>
          <w:lang w:val="en-PH"/>
        </w:rPr>
        <w:t xml:space="preserve"> means a state that is not at the time a compacting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(10) </w:t>
      </w:r>
      <w:r w:rsidR="009D651D" w:rsidRPr="009D651D">
        <w:rPr>
          <w:lang w:val="en-PH"/>
        </w:rPr>
        <w:t>“</w:t>
      </w:r>
      <w:r w:rsidRPr="009D651D">
        <w:rPr>
          <w:lang w:val="en-PH"/>
        </w:rPr>
        <w:t>Operating procedures</w:t>
      </w:r>
      <w:r w:rsidR="009D651D" w:rsidRPr="009D651D">
        <w:rPr>
          <w:lang w:val="en-PH"/>
        </w:rPr>
        <w:t>”</w:t>
      </w:r>
      <w:r w:rsidRPr="009D651D">
        <w:rPr>
          <w:lang w:val="en-PH"/>
        </w:rPr>
        <w:t xml:space="preserve"> mean procedures adopted by the commission implementing a rule, uniform standard, or a provision of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(11) </w:t>
      </w:r>
      <w:r w:rsidR="009D651D" w:rsidRPr="009D651D">
        <w:rPr>
          <w:lang w:val="en-PH"/>
        </w:rPr>
        <w:t>“</w:t>
      </w:r>
      <w:r w:rsidRPr="009D651D">
        <w:rPr>
          <w:lang w:val="en-PH"/>
        </w:rPr>
        <w:t>Product</w:t>
      </w:r>
      <w:r w:rsidR="009D651D" w:rsidRPr="009D651D">
        <w:rPr>
          <w:lang w:val="en-PH"/>
        </w:rPr>
        <w:t>”</w:t>
      </w:r>
      <w:r w:rsidRPr="009D651D">
        <w:rPr>
          <w:lang w:val="en-PH"/>
        </w:rPr>
        <w:t xml:space="preserve"> means the form of a policy or contract, for an individual or group annuity, life insurance, disability income, or long</w:t>
      </w:r>
      <w:r w:rsidR="009D651D" w:rsidRPr="009D651D">
        <w:rPr>
          <w:lang w:val="en-PH"/>
        </w:rPr>
        <w:noBreakHyphen/>
      </w:r>
      <w:r w:rsidRPr="009D651D">
        <w:rPr>
          <w:lang w:val="en-PH"/>
        </w:rPr>
        <w:t>term care insurance product that an insurer is authorized to issue including any application, endorsement, or related form that is attached to and made a part of the policy or contract and any evidence of coverage or certificate.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(12) </w:t>
      </w:r>
      <w:r w:rsidR="009D651D" w:rsidRPr="009D651D">
        <w:rPr>
          <w:lang w:val="en-PH"/>
        </w:rPr>
        <w:t>“</w:t>
      </w:r>
      <w:r w:rsidRPr="009D651D">
        <w:rPr>
          <w:lang w:val="en-PH"/>
        </w:rPr>
        <w:t>Rule</w:t>
      </w:r>
      <w:r w:rsidR="009D651D" w:rsidRPr="009D651D">
        <w:rPr>
          <w:lang w:val="en-PH"/>
        </w:rPr>
        <w:t>”</w:t>
      </w:r>
      <w:r w:rsidRPr="009D651D">
        <w:rPr>
          <w:lang w:val="en-PH"/>
        </w:rPr>
        <w:t xml:space="preserve"> means a statement of general or particular applicability and future effect adopted by the commission, including a uniform standard developed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70, designed to implement, interpret, or prescribe law or policy or describing the organization, procedure, or practice requirements of the commission, that has the force and effect of law in the compacting states.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(13) </w:t>
      </w:r>
      <w:r w:rsidR="009D651D" w:rsidRPr="009D651D">
        <w:rPr>
          <w:lang w:val="en-PH"/>
        </w:rPr>
        <w:t>“</w:t>
      </w:r>
      <w:r w:rsidRPr="009D651D">
        <w:rPr>
          <w:lang w:val="en-PH"/>
        </w:rPr>
        <w:t>State</w:t>
      </w:r>
      <w:r w:rsidR="009D651D" w:rsidRPr="009D651D">
        <w:rPr>
          <w:lang w:val="en-PH"/>
        </w:rPr>
        <w:t>”</w:t>
      </w:r>
      <w:r w:rsidRPr="009D651D">
        <w:rPr>
          <w:lang w:val="en-PH"/>
        </w:rPr>
        <w:t xml:space="preserve"> means a state, district, or territory of the United States of America.</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(14) </w:t>
      </w:r>
      <w:r w:rsidR="009D651D" w:rsidRPr="009D651D">
        <w:rPr>
          <w:lang w:val="en-PH"/>
        </w:rPr>
        <w:t>“</w:t>
      </w:r>
      <w:r w:rsidRPr="009D651D">
        <w:rPr>
          <w:lang w:val="en-PH"/>
        </w:rPr>
        <w:t>Third</w:t>
      </w:r>
      <w:r w:rsidR="009D651D" w:rsidRPr="009D651D">
        <w:rPr>
          <w:lang w:val="en-PH"/>
        </w:rPr>
        <w:noBreakHyphen/>
      </w:r>
      <w:r w:rsidRPr="009D651D">
        <w:rPr>
          <w:lang w:val="en-PH"/>
        </w:rPr>
        <w:t>party filer</w:t>
      </w:r>
      <w:r w:rsidR="009D651D" w:rsidRPr="009D651D">
        <w:rPr>
          <w:lang w:val="en-PH"/>
        </w:rPr>
        <w:t>”</w:t>
      </w:r>
      <w:r w:rsidRPr="009D651D">
        <w:rPr>
          <w:lang w:val="en-PH"/>
        </w:rPr>
        <w:t xml:space="preserve"> means an entity that submits a product filing to the commission on behalf of an insurer.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(15) </w:t>
      </w:r>
      <w:r w:rsidR="009D651D" w:rsidRPr="009D651D">
        <w:rPr>
          <w:lang w:val="en-PH"/>
        </w:rPr>
        <w:t>“</w:t>
      </w:r>
      <w:r w:rsidRPr="009D651D">
        <w:rPr>
          <w:lang w:val="en-PH"/>
        </w:rPr>
        <w:t>Uniform standard</w:t>
      </w:r>
      <w:r w:rsidR="009D651D" w:rsidRPr="009D651D">
        <w:rPr>
          <w:lang w:val="en-PH"/>
        </w:rPr>
        <w:t>”</w:t>
      </w:r>
      <w:r w:rsidRPr="009D651D">
        <w:rPr>
          <w:lang w:val="en-PH"/>
        </w:rPr>
        <w:t xml:space="preserve"> means a standard adopted by the commission for a product line,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1560.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30.</w:t>
      </w:r>
      <w:r w:rsidR="00216A24" w:rsidRPr="009D651D">
        <w:rPr>
          <w:lang w:val="en-PH"/>
        </w:rPr>
        <w:t xml:space="preserve"> Interstate Insurance Product Regulation Commission established; venue.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(A) The compacting states are created and established as a joint public agency known as the </w:t>
      </w:r>
      <w:r w:rsidR="009D651D" w:rsidRPr="009D651D">
        <w:rPr>
          <w:lang w:val="en-PH"/>
        </w:rPr>
        <w:t>“</w:t>
      </w:r>
      <w:r w:rsidRPr="009D651D">
        <w:rPr>
          <w:lang w:val="en-PH"/>
        </w:rPr>
        <w:t>Interstate Insurance Product Regulation Commission</w:t>
      </w:r>
      <w:r w:rsidR="009D651D" w:rsidRPr="009D651D">
        <w:rPr>
          <w:lang w:val="en-PH"/>
        </w:rPr>
        <w:t>”</w:t>
      </w:r>
      <w:r w:rsidRPr="009D651D">
        <w:rPr>
          <w:lang w:val="en-PH"/>
        </w:rPr>
        <w:t>.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The commission is a body corporate and politic, and an instrumentality of the compacting states.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The commission is solely responsible for its liabilities except as otherwise specifically provided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(D) Venue is proper and judicial proceedings by or against the commission may be brought only and exclusively in a court of competent jurisdiction where the principal office of the commission is located.</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40.</w:t>
      </w:r>
      <w:r w:rsidR="00216A24" w:rsidRPr="009D651D">
        <w:rPr>
          <w:lang w:val="en-PH"/>
        </w:rPr>
        <w:t xml:space="preserve"> Powers of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The commission is empowered to:</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 adopt rules,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70, which have the force and effect of law and are binding in the compacting states to the extent and in the manner provided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 exercise its rule</w:t>
      </w:r>
      <w:r w:rsidR="009D651D" w:rsidRPr="009D651D">
        <w:rPr>
          <w:lang w:val="en-PH"/>
        </w:rPr>
        <w:noBreakHyphen/>
      </w:r>
      <w:r w:rsidRPr="009D651D">
        <w:rPr>
          <w:lang w:val="en-PH"/>
        </w:rPr>
        <w:t xml:space="preserve">making authority and establish reasonable uniform standards for products pursuant to the provisions of this chapter, and advertisement related to them, which have the force and effect of law and are binding in the compacting states, but only for those products filed with the </w:t>
      </w:r>
      <w:r w:rsidRPr="009D651D">
        <w:rPr>
          <w:lang w:val="en-PH"/>
        </w:rPr>
        <w:lastRenderedPageBreak/>
        <w:t>commission, except that a compacting state has the right to opt out of a uniform standard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70 to the extent and in the manner provided by this chapter, and, except that any uniform standard established by the commission for long</w:t>
      </w:r>
      <w:r w:rsidR="009D651D" w:rsidRPr="009D651D">
        <w:rPr>
          <w:lang w:val="en-PH"/>
        </w:rPr>
        <w:noBreakHyphen/>
      </w:r>
      <w:r w:rsidRPr="009D651D">
        <w:rPr>
          <w:lang w:val="en-PH"/>
        </w:rPr>
        <w:t>term care insurance products may provide the same or greater protections for consumers as, but may not provide less than, those protections set forth in the National Association of Insurance Commissioners</w:t>
      </w:r>
      <w:r w:rsidR="009D651D" w:rsidRPr="009D651D">
        <w:rPr>
          <w:lang w:val="en-PH"/>
        </w:rPr>
        <w:t>’</w:t>
      </w:r>
      <w:r w:rsidRPr="009D651D">
        <w:rPr>
          <w:lang w:val="en-PH"/>
        </w:rPr>
        <w:t xml:space="preserve"> Long</w:t>
      </w:r>
      <w:r w:rsidR="009D651D" w:rsidRPr="009D651D">
        <w:rPr>
          <w:lang w:val="en-PH"/>
        </w:rPr>
        <w:noBreakHyphen/>
      </w:r>
      <w:r w:rsidRPr="009D651D">
        <w:rPr>
          <w:lang w:val="en-PH"/>
        </w:rPr>
        <w:t>Term Care Insurance Model Act and Long</w:t>
      </w:r>
      <w:r w:rsidR="009D651D" w:rsidRPr="009D651D">
        <w:rPr>
          <w:lang w:val="en-PH"/>
        </w:rPr>
        <w:noBreakHyphen/>
      </w:r>
      <w:r w:rsidRPr="009D651D">
        <w:rPr>
          <w:lang w:val="en-PH"/>
        </w:rPr>
        <w:t>Term Care Insurance Model Regulation, respectively, adopted as of 2001. The commission shall consider whether subsequent amendments to the NAIC Long</w:t>
      </w:r>
      <w:r w:rsidR="009D651D" w:rsidRPr="009D651D">
        <w:rPr>
          <w:lang w:val="en-PH"/>
        </w:rPr>
        <w:noBreakHyphen/>
      </w:r>
      <w:r w:rsidRPr="009D651D">
        <w:rPr>
          <w:lang w:val="en-PH"/>
        </w:rPr>
        <w:t>Term Care Insurance Model Act or Long</w:t>
      </w:r>
      <w:r w:rsidR="009D651D" w:rsidRPr="009D651D">
        <w:rPr>
          <w:lang w:val="en-PH"/>
        </w:rPr>
        <w:noBreakHyphen/>
      </w:r>
      <w:r w:rsidRPr="009D651D">
        <w:rPr>
          <w:lang w:val="en-PH"/>
        </w:rPr>
        <w:t>Term Care Insurance Model Regulation adopted by the NAIC require amending of the uniform standards established by the commission for long</w:t>
      </w:r>
      <w:r w:rsidR="009D651D" w:rsidRPr="009D651D">
        <w:rPr>
          <w:lang w:val="en-PH"/>
        </w:rPr>
        <w:noBreakHyphen/>
      </w:r>
      <w:r w:rsidRPr="009D651D">
        <w:rPr>
          <w:lang w:val="en-PH"/>
        </w:rPr>
        <w:t>term care insurance products;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(3) receive and review in an expeditious manner products filed with the commission and rate filings for disability income and long</w:t>
      </w:r>
      <w:r w:rsidR="009D651D" w:rsidRPr="009D651D">
        <w:rPr>
          <w:lang w:val="en-PH"/>
        </w:rPr>
        <w:noBreakHyphen/>
      </w:r>
      <w:r w:rsidRPr="009D651D">
        <w:rPr>
          <w:lang w:val="en-PH"/>
        </w:rPr>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(4) receive and review in an expeditious manner advertisement relating to long</w:t>
      </w:r>
      <w:r w:rsidR="009D651D" w:rsidRPr="009D651D">
        <w:rPr>
          <w:lang w:val="en-PH"/>
        </w:rPr>
        <w:noBreakHyphen/>
      </w:r>
      <w:r w:rsidRPr="009D651D">
        <w:rPr>
          <w:lang w:val="en-PH"/>
        </w:rPr>
        <w:t>term care insurance products for which uniform standards have been adopted by the commission, and give approval to all advertisement that satisfies the applicable uniform standard. For a product covered under this compact, other than long</w:t>
      </w:r>
      <w:r w:rsidR="009D651D" w:rsidRPr="009D651D">
        <w:rPr>
          <w:lang w:val="en-PH"/>
        </w:rPr>
        <w:noBreakHyphen/>
      </w:r>
      <w:r w:rsidRPr="009D651D">
        <w:rPr>
          <w:lang w:val="en-PH"/>
        </w:rPr>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(5) exercise its rule</w:t>
      </w:r>
      <w:r w:rsidR="009D651D" w:rsidRPr="009D651D">
        <w:rPr>
          <w:lang w:val="en-PH"/>
        </w:rPr>
        <w:noBreakHyphen/>
      </w:r>
      <w:r w:rsidRPr="009D651D">
        <w:rPr>
          <w:lang w:val="en-PH"/>
        </w:rPr>
        <w:t>making authority and designate products and advertisement that may be subject to a self</w:t>
      </w:r>
      <w:r w:rsidR="009D651D" w:rsidRPr="009D651D">
        <w:rPr>
          <w:lang w:val="en-PH"/>
        </w:rPr>
        <w:noBreakHyphen/>
      </w:r>
      <w:r w:rsidRPr="009D651D">
        <w:rPr>
          <w:lang w:val="en-PH"/>
        </w:rPr>
        <w:t>certification process without the need for prior approval by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(6) adopt operating procedures, pursuant to Section 38</w:t>
      </w:r>
      <w:r w:rsidR="009D651D" w:rsidRPr="009D651D">
        <w:rPr>
          <w:lang w:val="en-PH"/>
        </w:rPr>
        <w:noBreakHyphen/>
      </w:r>
      <w:r w:rsidRPr="009D651D">
        <w:rPr>
          <w:lang w:val="en-PH"/>
        </w:rPr>
        <w:t>95</w:t>
      </w:r>
      <w:r w:rsidR="009D651D" w:rsidRPr="009D651D">
        <w:rPr>
          <w:lang w:val="en-PH"/>
        </w:rPr>
        <w:noBreakHyphen/>
      </w:r>
      <w:r w:rsidRPr="009D651D">
        <w:rPr>
          <w:lang w:val="en-PH"/>
        </w:rPr>
        <w:t>70, which are binding in the compacting states to the extent and in the manner provided by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(7) bring and prosecute legal proceedings or actions in its name as the commission, except that the standing of a state insurance department to sue or be sued under applicable law is not affected;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(8) issue subpoenas requiring the attendance and testimony of witnesses and the production of evidence;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(9) establish and maintain offices;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(10) purchase and maintain insurance and bonds;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(11) borrow, accept, or contract for services of personnel including, but not limited to, employees of a compacting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9D651D" w:rsidRPr="009D651D">
        <w:rPr>
          <w:lang w:val="en-PH"/>
        </w:rPr>
        <w:t>’</w:t>
      </w:r>
      <w:r w:rsidRPr="009D651D">
        <w:rPr>
          <w:lang w:val="en-PH"/>
        </w:rPr>
        <w:t>s personnel policies and programs relating to, among other things, conflicts of interest, rates of compensation, and qualifications of personnel;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(13) accept appropriate donations and grants of money, equipment, supplies, materials, and services, and to receive, utilize, and dispose of the same; except that the commission shall strive to avoid the appearance of impropriety;</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(14) lease, purchase, accept appropriate gifts or donations of, or otherwise to own, hold, improve, or use, any property, real, personal, or mixed; except that the commission shall strive to avoid the appearance of impropriety;</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(15) sell, convey, mortgage, pledge, lease, exchange, abandon, or otherwise dispose of property, real, personal, or mixed;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(16) remit filing fees to compacting states as may be set forth in the bylaws, rules, or operating procedures;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(17) enforce compliance by compacting states with rules, uniform standards, operating procedures, and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(18) provide for dispute resolution among compacting states;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(19) advise compacting states on issues relating to insurers domiciled or doing business in noncompacting jurisdictions, consistent with the purposes of this chapter;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(20) provide advice and training to those personnel in state insurance departments responsible for product review, and to be a resource for state insurance departments;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(21) establish a budget and make expenditures;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(22) borrow money;</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(23) appoint committees, including advisory committees composed of members, state insurance regulators, state legislators or their representatives, insurance industry, and consumer representatives, and other interested persons designated in the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(24) provide and receive information from, and to cooperate with, law enforcement agencies;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(25) adopt and use a corporate seal;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(26) perform other functions necessary or appropriate to achieve the purposes of this chapter consistent with the state regulation of the business of insurance.</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50.</w:t>
      </w:r>
      <w:r w:rsidR="00216A24" w:rsidRPr="009D651D">
        <w:rPr>
          <w:lang w:val="en-PH"/>
        </w:rPr>
        <w:t xml:space="preserve"> Organization; management committee; bylaws; legislative monitoring committee; immunity.</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9D651D" w:rsidRPr="009D651D">
        <w:rPr>
          <w:lang w:val="en-PH"/>
        </w:rPr>
        <w:noBreakHyphen/>
      </w:r>
      <w:r w:rsidRPr="009D651D">
        <w:rPr>
          <w:lang w:val="en-PH"/>
        </w:rPr>
        <w:t>thirds of the members vote in favor of it.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(3) The commission, by a majority of the members, shall prescribe bylaws to govern its conduct as necessary or appropriate to carry out the purposes and exercise the powers of the compact including, but not limited to:</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(a) establishing the fiscal year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(b) providing reasonable procedures for appointing and electing members, as well as holding meetings of the management committee;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(c) providing reasonable standards and procedures: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r>
      <w:r w:rsidRPr="009D651D">
        <w:rPr>
          <w:lang w:val="en-PH"/>
        </w:rPr>
        <w:tab/>
        <w:t>(i) for the establishment and meetings of other committees;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r>
      <w:r w:rsidRPr="009D651D">
        <w:rPr>
          <w:lang w:val="en-PH"/>
        </w:rPr>
        <w:tab/>
        <w:t>(ii) governing any general or specific delegation of any authority or function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9D651D" w:rsidRPr="009D651D">
        <w:rPr>
          <w:lang w:val="en-PH"/>
        </w:rPr>
        <w:t>’</w:t>
      </w:r>
      <w:r w:rsidRPr="009D651D">
        <w:rPr>
          <w:lang w:val="en-PH"/>
        </w:rPr>
        <w:t>s interest, the privacy of individuals, and insurers</w:t>
      </w:r>
      <w:r w:rsidR="009D651D" w:rsidRPr="009D651D">
        <w:rPr>
          <w:lang w:val="en-PH"/>
        </w:rPr>
        <w:t>’</w:t>
      </w:r>
      <w:r w:rsidRPr="009D651D">
        <w:rPr>
          <w:lang w:val="en-PH"/>
        </w:rPr>
        <w:t xml:space="preserve"> proprietary information, including trade secrets. The commission may meet in camera only after a majority of the entire membership votes to close a meeting en toto or in part. As soon as practicable, the commission shall make public:</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r>
      <w:r w:rsidRPr="009D651D">
        <w:rPr>
          <w:lang w:val="en-PH"/>
        </w:rPr>
        <w:tab/>
        <w:t>(i) a copy of the vote to close the meeting revealing the vote of each member with no proxy votes allowed;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r>
      <w:r w:rsidRPr="009D651D">
        <w:rPr>
          <w:lang w:val="en-PH"/>
        </w:rPr>
        <w:tab/>
        <w:t>(ii) votes taken during the meeting;</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(e) establishing the titles, duties, and authority and reasonable procedures for the election of the officers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(g) promulgating a code of ethics to address permissible and prohibited activities of commission members and employees;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(h) providing a mechanism for ending the operations of the commission and the equitable disposition of surplus funds that may exist after the termination of the compact after the payment or reserving of all of its debts and obligations, or both.</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(4) The commission shall publish its bylaws in a convenient form and file a copy of them and a copy of an amendment to them, with the appropriate agency or officer in each of the compacting states.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(B)(1) A management committee made up of no more than fourteen members must be established as follows: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(a) one member from each of the six compacting states with the largest premium volume for individual and group annuities, life, disability income, and long</w:t>
      </w:r>
      <w:r w:rsidR="009D651D" w:rsidRPr="009D651D">
        <w:rPr>
          <w:lang w:val="en-PH"/>
        </w:rPr>
        <w:noBreakHyphen/>
      </w:r>
      <w:r w:rsidRPr="009D651D">
        <w:rPr>
          <w:lang w:val="en-PH"/>
        </w:rPr>
        <w:t>term care insurance products, determined from the records of the NAIC for the previous year;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(c) four members from those compacting states with less than two percent of the market, based on the premium volume described in subitem (a), with one selected from each of the four zone regions of the NAIC as provided in the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The management committee has the authority and duties set forth in the bylaws including, but not limited to:</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(a) managing the affairs of the commission in a manner consistent with the bylaws and purposes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9D651D" w:rsidRPr="009D651D">
        <w:rPr>
          <w:lang w:val="en-PH"/>
        </w:rPr>
        <w:noBreakHyphen/>
      </w:r>
      <w:r w:rsidRPr="009D651D">
        <w:rPr>
          <w:lang w:val="en-PH"/>
        </w:rPr>
        <w:t>thirds of the members of the management committee;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(c) overseeing the offices of the commission;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(d) planning, implementing, and coordinating communications and activities with other state, federal, and local government organizations to advance the goals of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(3) The commission shall elect annually officers from the management committee, with each having the authority and duties as specified in the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The commission shall establish two advisory committees, one of which is made up of consumer representatives independent of the insurance industry and the other being made up of insurance industry representatives.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(3) The commission may establish additional advisory committees as its bylaws may provide for the carrying out of its functions.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(D) The commission shall maintain its corporate books and records in accordance with the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9D651D" w:rsidRPr="009D651D">
        <w:rPr>
          <w:lang w:val="en-PH"/>
        </w:rPr>
        <w:t>’</w:t>
      </w:r>
      <w:r w:rsidRPr="009D651D">
        <w:rPr>
          <w:lang w:val="en-PH"/>
        </w:rPr>
        <w:t>s intentional or wilful and wanton misconduct. Nothing in this item may be construed to prohibit that person from retaining his own counsel.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 xml:space="preserve">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w:t>
      </w:r>
      <w:r w:rsidR="00216A24" w:rsidRPr="009D651D">
        <w:rPr>
          <w:lang w:val="en-PH"/>
        </w:rPr>
        <w:lastRenderedPageBreak/>
        <w:t>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60.</w:t>
      </w:r>
      <w:r w:rsidR="00216A24" w:rsidRPr="009D651D">
        <w:rPr>
          <w:lang w:val="en-PH"/>
        </w:rPr>
        <w:t xml:space="preserve"> Meetings and actions of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The commission shall meet and take actions consistent with the provisions of this chapter and the bylaws.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9D651D" w:rsidRPr="009D651D">
        <w:rPr>
          <w:lang w:val="en-PH"/>
        </w:rPr>
        <w:t>’</w:t>
      </w:r>
      <w:r w:rsidRPr="009D651D">
        <w:rPr>
          <w:lang w:val="en-PH"/>
        </w:rPr>
        <w:t xml:space="preserve"> participation in meetings by telephone or other means of communication.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The commission shall meet at least once during each calendar year. Additional meetings must be held as set forth in the bylaws.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70.</w:t>
      </w:r>
      <w:r w:rsidR="00216A24" w:rsidRPr="009D651D">
        <w:rPr>
          <w:lang w:val="en-PH"/>
        </w:rPr>
        <w:t xml:space="preserve"> Rulemaking authority; procedures; opting out of uniform standard; stay of uniform standard; judicial review.</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(C) Effective Date and Opt Out of a Uniform Standard. A uniform standard becomes effective ninety days after its adoption by the commission or at a later date as the commission may determine; </w:t>
      </w:r>
      <w:r w:rsidRPr="009D651D">
        <w:rPr>
          <w:lang w:val="en-PH"/>
        </w:rPr>
        <w:lastRenderedPageBreak/>
        <w:t xml:space="preserve">except that a compacting state may opt out of a uniform standard as provided in this section. </w:t>
      </w:r>
      <w:r w:rsidR="009D651D" w:rsidRPr="009D651D">
        <w:rPr>
          <w:lang w:val="en-PH"/>
        </w:rPr>
        <w:t>“</w:t>
      </w:r>
      <w:r w:rsidRPr="009D651D">
        <w:rPr>
          <w:lang w:val="en-PH"/>
        </w:rPr>
        <w:t>Opt out</w:t>
      </w:r>
      <w:r w:rsidR="009D651D" w:rsidRPr="009D651D">
        <w:rPr>
          <w:lang w:val="en-PH"/>
        </w:rPr>
        <w:t>”</w:t>
      </w:r>
      <w:r w:rsidRPr="009D651D">
        <w:rPr>
          <w:lang w:val="en-PH"/>
        </w:rPr>
        <w:t xml:space="preserve"> is defined as any action by a compacting state to decline to adopt or participate in a uniform standard. All rules and operating procedures, and amendments to them, becomes effective as of the date specified in each rule, operating procedure, or amendment.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(D) Opt Out Procedure. (1) A compacting state may opt out of a uniform standard, either by legislation or regulation duly promulgated by the state</w:t>
      </w:r>
      <w:r w:rsidR="009D651D" w:rsidRPr="009D651D">
        <w:rPr>
          <w:lang w:val="en-PH"/>
        </w:rPr>
        <w:t>’</w:t>
      </w:r>
      <w:r w:rsidRPr="009D651D">
        <w:rPr>
          <w:lang w:val="en-PH"/>
        </w:rPr>
        <w:t>s insurance department under the compacting state</w:t>
      </w:r>
      <w:r w:rsidR="009D651D" w:rsidRPr="009D651D">
        <w:rPr>
          <w:lang w:val="en-PH"/>
        </w:rPr>
        <w:t>’</w:t>
      </w:r>
      <w:r w:rsidRPr="009D651D">
        <w:rPr>
          <w:lang w:val="en-PH"/>
        </w:rPr>
        <w:t>s administrative procedures act. If a compacting state elects to opt out of a uniform standard by regulation, it shall: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(a) give written notice to the commission no later than ten business days after the uniform standard is adopted, or at the time the state becomes a compacting state; and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r>
      <w:r w:rsidRPr="009D651D">
        <w:rPr>
          <w:lang w:val="en-PH"/>
        </w:rPr>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Notwithstanding another provision of law, a compacting state, at the time of the enactment of this chapter, prospectively may opt out of all uniform standards involving long</w:t>
      </w:r>
      <w:r w:rsidR="009D651D" w:rsidRPr="009D651D">
        <w:rPr>
          <w:lang w:val="en-PH"/>
        </w:rPr>
        <w:noBreakHyphen/>
      </w:r>
      <w:r w:rsidRPr="009D651D">
        <w:rPr>
          <w:lang w:val="en-PH"/>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9D651D" w:rsidRPr="009D651D">
        <w:rPr>
          <w:lang w:val="en-PH"/>
        </w:rPr>
        <w:noBreakHyphen/>
      </w:r>
      <w:r w:rsidRPr="009D651D">
        <w:rPr>
          <w:lang w:val="en-PH"/>
        </w:rPr>
        <w:t>term care insurance products and those subsequently adopted.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(E) Effect of Opt Out. (1) If a compacting state elects to opt out of a uniform standard, the uniform standard remains applicable in the compacting state electing to opt out until the time the opt</w:t>
      </w:r>
      <w:r w:rsidR="009D651D" w:rsidRPr="009D651D">
        <w:rPr>
          <w:lang w:val="en-PH"/>
        </w:rPr>
        <w:noBreakHyphen/>
      </w:r>
      <w:r w:rsidRPr="009D651D">
        <w:rPr>
          <w:lang w:val="en-PH"/>
        </w:rPr>
        <w:t>out legislation is enacted into law or the regulation opting out becomes effective.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9D651D" w:rsidRPr="009D651D">
        <w:rPr>
          <w:lang w:val="en-PH"/>
        </w:rPr>
        <w:noBreakHyphen/>
      </w:r>
      <w:r w:rsidRPr="009D651D">
        <w:rPr>
          <w:lang w:val="en-PH"/>
        </w:rPr>
        <w:t>95</w:t>
      </w:r>
      <w:r w:rsidR="009D651D" w:rsidRPr="009D651D">
        <w:rPr>
          <w:lang w:val="en-PH"/>
        </w:rPr>
        <w:noBreakHyphen/>
      </w:r>
      <w:r w:rsidRPr="009D651D">
        <w:rPr>
          <w:lang w:val="en-PH"/>
        </w:rPr>
        <w:t>140 for withdrawals.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(F) Stay of Uniform Standard. If a compacting state has formally initiated the process of opting out of a uniform standard by regulation, and while the regulatory opt out is pending, the compacting state </w:t>
      </w:r>
      <w:r w:rsidRPr="009D651D">
        <w:rPr>
          <w:lang w:val="en-PH"/>
        </w:rPr>
        <w:lastRenderedPageBreak/>
        <w:t>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9D651D" w:rsidRPr="009D651D">
        <w:rPr>
          <w:lang w:val="en-PH"/>
        </w:rPr>
        <w:t>’</w:t>
      </w:r>
      <w:r w:rsidRPr="009D651D">
        <w:rPr>
          <w:lang w:val="en-PH"/>
        </w:rPr>
        <w:t>s authority.</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80.</w:t>
      </w:r>
      <w:r w:rsidR="00216A24" w:rsidRPr="009D651D">
        <w:rPr>
          <w:lang w:val="en-PH"/>
        </w:rPr>
        <w:t xml:space="preserve"> Records and information of commission; public inspection and copying; confidentiality or nondisclosure; enforcement.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The commission shall adopt rules establishing conditions and procedures for public inspection and copying of its information and official records, except information and records involving the privacy of individuals and insurers</w:t>
      </w:r>
      <w:r w:rsidR="009D651D" w:rsidRPr="009D651D">
        <w:rPr>
          <w:lang w:val="en-PH"/>
        </w:rPr>
        <w:t>’</w:t>
      </w:r>
      <w:r w:rsidRPr="009D651D">
        <w:rPr>
          <w:lang w:val="en-PH"/>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9D651D" w:rsidRPr="009D651D">
        <w:rPr>
          <w:lang w:val="en-PH"/>
        </w:rPr>
        <w:t>’</w:t>
      </w:r>
      <w:r w:rsidRPr="009D651D">
        <w:rPr>
          <w:lang w:val="en-PH"/>
        </w:rPr>
        <w:t>s laws pertaining to confidentiality and nondisclosure with respect to records, data, and information in its possession. Confidential information of the commission remains confidential after the information is provided to a commissioner.</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9D651D" w:rsidRPr="009D651D">
        <w:rPr>
          <w:lang w:val="en-PH"/>
        </w:rPr>
        <w:noBreakHyphen/>
      </w:r>
      <w:r w:rsidRPr="009D651D">
        <w:rPr>
          <w:lang w:val="en-PH"/>
        </w:rPr>
        <w:t>95</w:t>
      </w:r>
      <w:r w:rsidR="009D651D" w:rsidRPr="009D651D">
        <w:rPr>
          <w:lang w:val="en-PH"/>
        </w:rPr>
        <w:noBreakHyphen/>
      </w:r>
      <w:r w:rsidRPr="009D651D">
        <w:rPr>
          <w:lang w:val="en-PH"/>
        </w:rPr>
        <w:t>140.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9D651D" w:rsidRPr="009D651D">
        <w:rPr>
          <w:lang w:val="en-PH"/>
        </w:rPr>
        <w:t>’</w:t>
      </w:r>
      <w:r w:rsidRPr="009D651D">
        <w:rPr>
          <w:lang w:val="en-PH"/>
        </w:rPr>
        <w:t>s law. The commissioner</w:t>
      </w:r>
      <w:r w:rsidR="009D651D" w:rsidRPr="009D651D">
        <w:rPr>
          <w:lang w:val="en-PH"/>
        </w:rPr>
        <w:t>’</w:t>
      </w:r>
      <w:r w:rsidRPr="009D651D">
        <w:rPr>
          <w:lang w:val="en-PH"/>
        </w:rPr>
        <w:t>s enforcement of compliance with the compact is governed by the following provisions: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(1) with respect to the commissioner</w:t>
      </w:r>
      <w:r w:rsidR="009D651D" w:rsidRPr="009D651D">
        <w:rPr>
          <w:lang w:val="en-PH"/>
        </w:rPr>
        <w:t>’</w:t>
      </w:r>
      <w:r w:rsidRPr="009D651D">
        <w:rPr>
          <w:lang w:val="en-PH"/>
        </w:rPr>
        <w:t>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9D651D" w:rsidRPr="009D651D">
        <w:rPr>
          <w:lang w:val="en-PH"/>
        </w:rPr>
        <w:t>’</w:t>
      </w:r>
      <w:r w:rsidRPr="009D651D">
        <w:rPr>
          <w:lang w:val="en-PH"/>
        </w:rPr>
        <w:t>s action on these requests.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Records 30.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326,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Records </w:t>
      </w:r>
      <w:r w:rsidR="009D651D" w:rsidRPr="009D651D">
        <w:rPr>
          <w:lang w:val="en-PH"/>
        </w:rPr>
        <w:t xml:space="preserve">Sections </w:t>
      </w:r>
      <w:r w:rsidRPr="009D651D">
        <w:rPr>
          <w:lang w:val="en-PH"/>
        </w:rPr>
        <w:t xml:space="preserve"> 74, 76, 78, 80, 112.</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90.</w:t>
      </w:r>
      <w:r w:rsidR="00216A24" w:rsidRPr="009D651D">
        <w:rPr>
          <w:lang w:val="en-PH"/>
        </w:rPr>
        <w:t xml:space="preserve"> Dispute resolution.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100.</w:t>
      </w:r>
      <w:r w:rsidR="00216A24" w:rsidRPr="009D651D">
        <w:rPr>
          <w:lang w:val="en-PH"/>
        </w:rPr>
        <w:t xml:space="preserve"> Product filing and approval.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Insurers and third</w:t>
      </w:r>
      <w:r w:rsidR="009D651D" w:rsidRPr="009D651D">
        <w:rPr>
          <w:lang w:val="en-PH"/>
        </w:rPr>
        <w:noBreakHyphen/>
      </w:r>
      <w:r w:rsidRPr="009D651D">
        <w:rPr>
          <w:lang w:val="en-PH"/>
        </w:rPr>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A product approved by the commission may be sold or otherwise issued in those compacting states for which the insurer is legally authorized to do business.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 1774.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 479 to 480.</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110.</w:t>
      </w:r>
      <w:r w:rsidR="00216A24" w:rsidRPr="009D651D">
        <w:rPr>
          <w:lang w:val="en-PH"/>
        </w:rPr>
        <w:t xml:space="preserve"> Appeal to review panel; withdrawal or modification of approval.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Not later than thirty days after the commission has given notice of a disapproved product or advertisement filed with the commission, the insurer or third</w:t>
      </w:r>
      <w:r w:rsidR="009D651D" w:rsidRPr="009D651D">
        <w:rPr>
          <w:lang w:val="en-PH"/>
        </w:rPr>
        <w:noBreakHyphen/>
      </w:r>
      <w:r w:rsidRPr="009D651D">
        <w:rPr>
          <w:lang w:val="en-PH"/>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9D651D" w:rsidRPr="009D651D">
        <w:rPr>
          <w:lang w:val="en-PH"/>
        </w:rPr>
        <w:noBreakHyphen/>
      </w:r>
      <w:r w:rsidRPr="009D651D">
        <w:rPr>
          <w:lang w:val="en-PH"/>
        </w:rPr>
        <w:t>95</w:t>
      </w:r>
      <w:r w:rsidR="009D651D" w:rsidRPr="009D651D">
        <w:rPr>
          <w:lang w:val="en-PH"/>
        </w:rPr>
        <w:noBreakHyphen/>
      </w:r>
      <w:r w:rsidRPr="009D651D">
        <w:rPr>
          <w:lang w:val="en-PH"/>
        </w:rPr>
        <w:t>30(D).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120.</w:t>
      </w:r>
      <w:r w:rsidR="00216A24" w:rsidRPr="009D651D">
        <w:rPr>
          <w:lang w:val="en-PH"/>
        </w:rPr>
        <w:t xml:space="preserve"> Funding; filing fees; budget; exemption from taxation; pledge of credit of compacting state; accounts; claim by compacting state to or ownership of commission property or funds.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The commission shall collect a filing fee from each insurer and third</w:t>
      </w:r>
      <w:r w:rsidR="009D651D" w:rsidRPr="009D651D">
        <w:rPr>
          <w:lang w:val="en-PH"/>
        </w:rPr>
        <w:noBreakHyphen/>
      </w:r>
      <w:r w:rsidRPr="009D651D">
        <w:rPr>
          <w:lang w:val="en-PH"/>
        </w:rPr>
        <w:t>party filer filing a product with the commission to cover the cost of the operations and activities of the commission and its staff in a total amount sufficient to cover the commission</w:t>
      </w:r>
      <w:r w:rsidR="009D651D" w:rsidRPr="009D651D">
        <w:rPr>
          <w:lang w:val="en-PH"/>
        </w:rPr>
        <w:t>’</w:t>
      </w:r>
      <w:r w:rsidRPr="009D651D">
        <w:rPr>
          <w:lang w:val="en-PH"/>
        </w:rPr>
        <w:t>s annual budget.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The commission</w:t>
      </w:r>
      <w:r w:rsidR="009D651D" w:rsidRPr="009D651D">
        <w:rPr>
          <w:lang w:val="en-PH"/>
        </w:rPr>
        <w:t>’</w:t>
      </w:r>
      <w:r w:rsidRPr="009D651D">
        <w:rPr>
          <w:lang w:val="en-PH"/>
        </w:rPr>
        <w:t>s budget for a fiscal year is not approved until it has been subject to notice and comment as provided in Section 38</w:t>
      </w:r>
      <w:r w:rsidR="009D651D" w:rsidRPr="009D651D">
        <w:rPr>
          <w:lang w:val="en-PH"/>
        </w:rPr>
        <w:noBreakHyphen/>
      </w:r>
      <w:r w:rsidRPr="009D651D">
        <w:rPr>
          <w:lang w:val="en-PH"/>
        </w:rPr>
        <w:t>95</w:t>
      </w:r>
      <w:r w:rsidR="009D651D" w:rsidRPr="009D651D">
        <w:rPr>
          <w:lang w:val="en-PH"/>
        </w:rPr>
        <w:noBreakHyphen/>
      </w:r>
      <w:r w:rsidRPr="009D651D">
        <w:rPr>
          <w:lang w:val="en-PH"/>
        </w:rPr>
        <w:t>70.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(D) The commission is exempt from all taxation in and by the compacting states.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(E) The commission may not pledge the credit of a compacting state, except by and with the appropriate legal authority of that compacting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 xml:space="preserve">(F)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w:t>
      </w:r>
      <w:r w:rsidRPr="009D651D">
        <w:rPr>
          <w:lang w:val="en-PH"/>
        </w:rPr>
        <w:lastRenderedPageBreak/>
        <w:t>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9D651D" w:rsidRPr="009D651D">
        <w:rPr>
          <w:lang w:val="en-PH"/>
        </w:rPr>
        <w:t>’</w:t>
      </w:r>
      <w:r w:rsidRPr="009D651D">
        <w:rPr>
          <w:lang w:val="en-PH"/>
        </w:rPr>
        <w:t>s internal accounts are not confidential and those materials may be shared with the commissioner of a compacting state upon request. Work papers related to an internal or independent audit and information regarding the privacy of individuals and insurers</w:t>
      </w:r>
      <w:r w:rsidR="009D651D" w:rsidRPr="009D651D">
        <w:rPr>
          <w:lang w:val="en-PH"/>
        </w:rPr>
        <w:t>’</w:t>
      </w:r>
      <w:r w:rsidRPr="009D651D">
        <w:rPr>
          <w:lang w:val="en-PH"/>
        </w:rPr>
        <w:t xml:space="preserve"> proprietary information, including trade secrets, remain confidential.</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(G) A compacting state shall not have a claim to or ownership of property held by or vested in the commission or to commission funds held pursuant to the provisions of this chapter.</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130.</w:t>
      </w:r>
      <w:r w:rsidR="00216A24" w:rsidRPr="009D651D">
        <w:rPr>
          <w:lang w:val="en-PH"/>
        </w:rPr>
        <w:t xml:space="preserve"> Eligibility and procedure for becoming compacting state; effective date and amendment of compact.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 Any state is eligible to become a compacting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9D651D" w:rsidRPr="009D651D">
        <w:rPr>
          <w:lang w:val="en-PH"/>
        </w:rPr>
        <w:noBreakHyphen/>
      </w:r>
      <w:r w:rsidRPr="009D651D">
        <w:rPr>
          <w:lang w:val="en-PH"/>
        </w:rPr>
        <w:t>six states are compacting states or, alternatively, by states representing greater than forty percent of the premium volume for life insurance, annuity, disability income, and long</w:t>
      </w:r>
      <w:r w:rsidR="009D651D" w:rsidRPr="009D651D">
        <w:rPr>
          <w:lang w:val="en-PH"/>
        </w:rPr>
        <w:noBreakHyphen/>
      </w:r>
      <w:r w:rsidRPr="009D651D">
        <w:rPr>
          <w:lang w:val="en-PH"/>
        </w:rPr>
        <w:t>term care insurance products, based on records of the NAIC for the previous year. After that time, it becomes effective and binding as to any other compacting state upon enactment of the compact into law by that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140.</w:t>
      </w:r>
      <w:r w:rsidR="00216A24" w:rsidRPr="009D651D">
        <w:rPr>
          <w:lang w:val="en-PH"/>
        </w:rPr>
        <w:t xml:space="preserve"> Withdrawal from compact; default; dissolution.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The effective date of withdrawal is the effective date of the repealing statute. The withdrawal does not apply to a product filing approved or self</w:t>
      </w:r>
      <w:r w:rsidR="009D651D" w:rsidRPr="009D651D">
        <w:rPr>
          <w:lang w:val="en-PH"/>
        </w:rPr>
        <w:noBreakHyphen/>
      </w:r>
      <w:r w:rsidRPr="009D651D">
        <w:rPr>
          <w:lang w:val="en-PH"/>
        </w:rPr>
        <w:t>certified, or an advertisement of products, on the date the repealing statute becomes effective, except by mutual agreement of the commission and the withdrawing state unless the approval is rescinded by the withdrawing state as provided in item (5).</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(3) The commissioner of the withdrawing state immediately shall notify the management committee in writing upon the introduction of legislation repealing this compact in the withdrawing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(4) The commission shall notify the other compacting states of the introduction of legislation within ten days after its receipt of notice of it.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9D651D" w:rsidRPr="009D651D">
        <w:rPr>
          <w:lang w:val="en-PH"/>
        </w:rPr>
        <w:t>’</w:t>
      </w:r>
      <w:r w:rsidRPr="009D651D">
        <w:rPr>
          <w:lang w:val="en-PH"/>
        </w:rPr>
        <w:t>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(6) Reinstatement following withdrawal of a compacting state occurs upon the effective date of the withdrawing state reenacting the compact.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9D651D" w:rsidRPr="009D651D">
        <w:rPr>
          <w:lang w:val="en-PH"/>
        </w:rPr>
        <w:t>’</w:t>
      </w:r>
      <w:r w:rsidRPr="009D651D">
        <w:rPr>
          <w:lang w:val="en-PH"/>
        </w:rPr>
        <w:t>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Product approvals by the commission or product self</w:t>
      </w:r>
      <w:r w:rsidR="009D651D" w:rsidRPr="009D651D">
        <w:rPr>
          <w:lang w:val="en-PH"/>
        </w:rPr>
        <w:noBreakHyphen/>
      </w:r>
      <w:r w:rsidRPr="009D651D">
        <w:rPr>
          <w:lang w:val="en-PH"/>
        </w:rPr>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(3) Reinstatement following termination of any compacting state requires a reenactment of the compact.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(C)(1) The compact dissolves effective upon the date of the withdrawal or default of the compacting state, which reduces membership in the compact to one compacting state.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r>
      <w:r w:rsidRPr="009D651D">
        <w:rPr>
          <w:lang w:val="en-PH"/>
        </w:rPr>
        <w:tab/>
        <w:t>(2) Upon the dissolution of this compact, the compact is void and is of no further force or effect, and the business and affairs of the commission are concluded and any surplus funds must be distributed in accordance with the bylaws.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 xml:space="preserve">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w:t>
      </w:r>
      <w:r w:rsidR="00216A24" w:rsidRPr="009D651D">
        <w:rPr>
          <w:lang w:val="en-PH"/>
        </w:rPr>
        <w:lastRenderedPageBreak/>
        <w:t>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P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9D651D" w:rsidRP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b/>
          <w:lang w:val="en-PH"/>
        </w:rPr>
        <w:t xml:space="preserve">SECTION </w:t>
      </w:r>
      <w:r w:rsidR="00216A24" w:rsidRPr="009D651D">
        <w:rPr>
          <w:b/>
          <w:lang w:val="en-PH"/>
        </w:rPr>
        <w:t>38</w:t>
      </w:r>
      <w:r w:rsidRPr="009D651D">
        <w:rPr>
          <w:b/>
          <w:lang w:val="en-PH"/>
        </w:rPr>
        <w:noBreakHyphen/>
      </w:r>
      <w:r w:rsidR="00216A24" w:rsidRPr="009D651D">
        <w:rPr>
          <w:b/>
          <w:lang w:val="en-PH"/>
        </w:rPr>
        <w:t>95</w:t>
      </w:r>
      <w:r w:rsidRPr="009D651D">
        <w:rPr>
          <w:b/>
          <w:lang w:val="en-PH"/>
        </w:rPr>
        <w:noBreakHyphen/>
      </w:r>
      <w:r w:rsidR="00216A24" w:rsidRPr="009D651D">
        <w:rPr>
          <w:b/>
          <w:lang w:val="en-PH"/>
        </w:rPr>
        <w:t>150.</w:t>
      </w:r>
      <w:r w:rsidR="00216A24" w:rsidRPr="009D651D">
        <w:rPr>
          <w:lang w:val="en-PH"/>
        </w:rPr>
        <w:t xml:space="preserve"> Intent to join with other states to establish compact; representative of state designated.</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6A24" w:rsidRPr="009D651D">
        <w:rPr>
          <w:lang w:val="en-PH"/>
        </w:rPr>
        <w:t xml:space="preserve">: 2008 Act No. 339, </w:t>
      </w:r>
      <w:r w:rsidRPr="009D651D">
        <w:rPr>
          <w:lang w:val="en-PH"/>
        </w:rPr>
        <w:t xml:space="preserve">Section </w:t>
      </w:r>
      <w:r w:rsidR="00216A24" w:rsidRPr="009D651D">
        <w:rPr>
          <w:lang w:val="en-PH"/>
        </w:rPr>
        <w:t xml:space="preserve">2, eff January 1, 2009; Reenacted by 2016 Act No. 161 (H.4662), </w:t>
      </w:r>
      <w:r w:rsidRPr="009D651D">
        <w:rPr>
          <w:lang w:val="en-PH"/>
        </w:rPr>
        <w:t xml:space="preserve">Section </w:t>
      </w:r>
      <w:r w:rsidR="00216A24" w:rsidRPr="009D651D">
        <w:rPr>
          <w:lang w:val="en-PH"/>
        </w:rPr>
        <w:t>1, eff June 1, 2014.</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Editor</w:t>
      </w:r>
      <w:r w:rsidR="009D651D" w:rsidRPr="009D651D">
        <w:rPr>
          <w:lang w:val="en-PH"/>
        </w:rPr>
        <w:t>’</w:t>
      </w:r>
      <w:r w:rsidRPr="009D651D">
        <w:rPr>
          <w:lang w:val="en-PH"/>
        </w:rPr>
        <w:t>s Note</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2016 Act No. 161, </w:t>
      </w:r>
      <w:r w:rsidR="009D651D" w:rsidRPr="009D651D">
        <w:rPr>
          <w:lang w:val="en-PH"/>
        </w:rPr>
        <w:t xml:space="preserve">Section </w:t>
      </w:r>
      <w:r w:rsidRPr="009D651D">
        <w:rPr>
          <w:lang w:val="en-PH"/>
        </w:rPr>
        <w:t>1, provides as follows:</w:t>
      </w:r>
    </w:p>
    <w:p w:rsidR="009D651D" w:rsidRDefault="009D651D"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t>
      </w:r>
      <w:r w:rsidR="00216A24" w:rsidRPr="009D651D">
        <w:rPr>
          <w:lang w:val="en-PH"/>
        </w:rPr>
        <w:t xml:space="preserve">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w:t>
      </w:r>
      <w:r w:rsidR="00216A24" w:rsidRPr="009D651D">
        <w:rPr>
          <w:lang w:val="en-PH"/>
        </w:rPr>
        <w:lastRenderedPageBreak/>
        <w:t>act expired. The reporting requirements of Section 4, and the expiration provision of Section 6, Act 339 of 2008, are not reenacted.</w:t>
      </w:r>
      <w:r w:rsidRPr="009D651D">
        <w:rPr>
          <w:lang w:val="en-PH"/>
        </w:rPr>
        <w:t>”</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Library References</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Insurance 1020.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States 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Westlaw Topic Nos. 217, 360.</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Insurance </w:t>
      </w:r>
      <w:r w:rsidR="009D651D" w:rsidRPr="009D651D">
        <w:rPr>
          <w:lang w:val="en-PH"/>
        </w:rPr>
        <w:t xml:space="preserve">Sections </w:t>
      </w:r>
      <w:r w:rsidRPr="009D651D">
        <w:rPr>
          <w:lang w:val="en-PH"/>
        </w:rPr>
        <w:t xml:space="preserve"> 35 to 36, 38 to 39, 42, 53, 65 to 66.</w:t>
      </w:r>
    </w:p>
    <w:p w:rsidR="009D651D" w:rsidRDefault="00216A24"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1D">
        <w:rPr>
          <w:lang w:val="en-PH"/>
        </w:rPr>
        <w:t xml:space="preserve">C.J.S. States </w:t>
      </w:r>
      <w:r w:rsidR="009D651D" w:rsidRPr="009D651D">
        <w:rPr>
          <w:lang w:val="en-PH"/>
        </w:rPr>
        <w:t xml:space="preserve">Sections </w:t>
      </w:r>
      <w:r w:rsidRPr="009D651D">
        <w:rPr>
          <w:lang w:val="en-PH"/>
        </w:rPr>
        <w:t xml:space="preserve"> 13, 67 to 71, 257.</w:t>
      </w:r>
    </w:p>
    <w:p w:rsidR="00F25049" w:rsidRPr="009D651D" w:rsidRDefault="00F25049" w:rsidP="009D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651D" w:rsidSect="009D65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1D" w:rsidRDefault="009D651D" w:rsidP="009D651D">
      <w:r>
        <w:separator/>
      </w:r>
    </w:p>
  </w:endnote>
  <w:endnote w:type="continuationSeparator" w:id="0">
    <w:p w:rsidR="009D651D" w:rsidRDefault="009D651D" w:rsidP="009D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1D" w:rsidRDefault="009D651D" w:rsidP="009D651D">
      <w:r>
        <w:separator/>
      </w:r>
    </w:p>
  </w:footnote>
  <w:footnote w:type="continuationSeparator" w:id="0">
    <w:p w:rsidR="009D651D" w:rsidRDefault="009D651D" w:rsidP="009D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1D" w:rsidRPr="009D651D" w:rsidRDefault="009D651D" w:rsidP="009D6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24"/>
    <w:rsid w:val="00216A24"/>
    <w:rsid w:val="009D65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EFBD9-D585-4C76-A0E0-35C715A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6A24"/>
    <w:rPr>
      <w:rFonts w:ascii="Courier New" w:eastAsiaTheme="minorEastAsia" w:hAnsi="Courier New" w:cs="Courier New"/>
      <w:sz w:val="20"/>
      <w:szCs w:val="20"/>
    </w:rPr>
  </w:style>
  <w:style w:type="paragraph" w:styleId="Header">
    <w:name w:val="header"/>
    <w:basedOn w:val="Normal"/>
    <w:link w:val="HeaderChar"/>
    <w:uiPriority w:val="99"/>
    <w:unhideWhenUsed/>
    <w:rsid w:val="009D651D"/>
    <w:pPr>
      <w:tabs>
        <w:tab w:val="center" w:pos="4680"/>
        <w:tab w:val="right" w:pos="9360"/>
      </w:tabs>
    </w:pPr>
  </w:style>
  <w:style w:type="character" w:customStyle="1" w:styleId="HeaderChar">
    <w:name w:val="Header Char"/>
    <w:basedOn w:val="DefaultParagraphFont"/>
    <w:link w:val="Header"/>
    <w:uiPriority w:val="99"/>
    <w:rsid w:val="009D651D"/>
  </w:style>
  <w:style w:type="paragraph" w:styleId="Footer">
    <w:name w:val="footer"/>
    <w:basedOn w:val="Normal"/>
    <w:link w:val="FooterChar"/>
    <w:uiPriority w:val="99"/>
    <w:unhideWhenUsed/>
    <w:rsid w:val="009D651D"/>
    <w:pPr>
      <w:tabs>
        <w:tab w:val="center" w:pos="4680"/>
        <w:tab w:val="right" w:pos="9360"/>
      </w:tabs>
    </w:pPr>
  </w:style>
  <w:style w:type="character" w:customStyle="1" w:styleId="FooterChar">
    <w:name w:val="Footer Char"/>
    <w:basedOn w:val="DefaultParagraphFont"/>
    <w:link w:val="Footer"/>
    <w:uiPriority w:val="99"/>
    <w:rsid w:val="009D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8832</Words>
  <Characters>50349</Characters>
  <Application>Microsoft Office Word</Application>
  <DocSecurity>0</DocSecurity>
  <Lines>419</Lines>
  <Paragraphs>118</Paragraphs>
  <ScaleCrop>false</ScaleCrop>
  <Company>Legislative Services Agency (LSA)</Company>
  <LinksUpToDate>false</LinksUpToDate>
  <CharactersWithSpaces>59063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