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6C1A">
        <w:t>CHAPTER 22</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6C1A">
        <w:t>State Warehouse System</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Editor</w:t>
      </w:r>
      <w:r w:rsidR="00DF6C1A" w:rsidRPr="00DF6C1A">
        <w:t>’</w:t>
      </w:r>
      <w:r w:rsidRPr="00DF6C1A">
        <w:t>s Note</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Similar provisions were formerly contained in Chapter 21.</w:t>
      </w:r>
      <w:bookmarkStart w:id="0" w:name="_GoBack"/>
      <w:bookmarkEnd w:id="0"/>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10.</w:t>
      </w:r>
      <w:r w:rsidR="00612913" w:rsidRPr="00DF6C1A">
        <w:t xml:space="preserve"> Authority to grant licenses; minimum requirements to be met and maintained.</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Provisions governing self</w:t>
      </w:r>
      <w:r w:rsidR="00DF6C1A" w:rsidRPr="00DF6C1A">
        <w:noBreakHyphen/>
      </w:r>
      <w:r w:rsidRPr="00DF6C1A">
        <w:t xml:space="preserve">service storage facilities, see </w:t>
      </w:r>
      <w:r w:rsidR="00DF6C1A" w:rsidRPr="00DF6C1A">
        <w:t xml:space="preserve">Section </w:t>
      </w:r>
      <w:r w:rsidRPr="00DF6C1A">
        <w:t>39</w:t>
      </w:r>
      <w:r w:rsidR="00DF6C1A" w:rsidRPr="00DF6C1A">
        <w:noBreakHyphen/>
      </w:r>
      <w:r w:rsidRPr="00DF6C1A">
        <w:t>20</w:t>
      </w:r>
      <w:r w:rsidR="00DF6C1A" w:rsidRPr="00DF6C1A">
        <w:noBreakHyphen/>
      </w:r>
      <w:r w:rsidRPr="00DF6C1A">
        <w:t>10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LIBRARY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93 C.J.S., Warehousemen and Safe Depositaries </w:t>
      </w:r>
      <w:r w:rsidR="00DF6C1A" w:rsidRPr="00DF6C1A">
        <w:t xml:space="preserve">Sections </w:t>
      </w:r>
      <w:r w:rsidRPr="00DF6C1A">
        <w:t xml:space="preserve"> 1</w:t>
      </w:r>
      <w:r w:rsidR="00DF6C1A" w:rsidRPr="00DF6C1A">
        <w:noBreakHyphen/>
      </w:r>
      <w:r w:rsidRPr="00DF6C1A">
        <w:t>5, 7.</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ALR Library</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39 ALR, Federal 2nd Series 417 , Construction and Application of United States Warehouse Act, 7 U.S.C.A. </w:t>
      </w:r>
      <w:r w:rsidR="00DF6C1A" w:rsidRPr="00DF6C1A">
        <w:t xml:space="preserve">Sections </w:t>
      </w:r>
      <w:r w:rsidRPr="00DF6C1A">
        <w:t xml:space="preserve"> 241 to 256, and Its Implementing Regulations.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S.C. Jur. Agriculture </w:t>
      </w:r>
      <w:r w:rsidR="00DF6C1A" w:rsidRPr="00DF6C1A">
        <w:t xml:space="preserve">Section </w:t>
      </w:r>
      <w:r w:rsidRPr="00DF6C1A">
        <w:t>26, State Warehouse System.</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Forms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Am. Jur. Pl. &amp; Pr. Forms Warehouses </w:t>
      </w:r>
      <w:r w:rsidR="00DF6C1A" w:rsidRPr="00DF6C1A">
        <w:t xml:space="preserve">Section </w:t>
      </w:r>
      <w:r w:rsidRPr="00DF6C1A">
        <w:t>1 , Introductory Comments.</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15.</w:t>
      </w:r>
      <w:r w:rsidR="00612913" w:rsidRPr="00DF6C1A">
        <w:t xml:space="preserve"> </w:t>
      </w:r>
      <w:r w:rsidRPr="00DF6C1A">
        <w:t>“</w:t>
      </w:r>
      <w:r w:rsidR="00612913" w:rsidRPr="00DF6C1A">
        <w:t>Loss</w:t>
      </w:r>
      <w:r w:rsidRPr="00DF6C1A">
        <w:t>”</w:t>
      </w:r>
      <w:r w:rsidR="00612913" w:rsidRPr="00DF6C1A">
        <w:t xml:space="preserve"> defined.</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 xml:space="preserve">For purposes of this chapter, </w:t>
      </w:r>
      <w:r w:rsidR="00DF6C1A" w:rsidRPr="00DF6C1A">
        <w:t>“</w:t>
      </w:r>
      <w:r w:rsidRPr="00DF6C1A">
        <w:t>loss</w:t>
      </w:r>
      <w:r w:rsidR="00DF6C1A" w:rsidRPr="00DF6C1A">
        <w:t>”</w:t>
      </w:r>
      <w:r w:rsidRPr="00DF6C1A">
        <w:t xml:space="preserve"> means any monetary loss over and beyond the amount protected by a warehouseman</w:t>
      </w:r>
      <w:r w:rsidR="00DF6C1A" w:rsidRPr="00DF6C1A">
        <w:t>’</w:t>
      </w:r>
      <w:r w:rsidRPr="00DF6C1A">
        <w:t>s bond sustained as a result of storing a commodity in a state</w:t>
      </w:r>
      <w:r w:rsidR="00DF6C1A" w:rsidRPr="00DF6C1A">
        <w:noBreakHyphen/>
      </w:r>
      <w:r w:rsidRPr="00DF6C1A">
        <w:t>licensed warehouse including, but not limited to, any monetary loss over and beyond the amount protected by a warehouseman</w:t>
      </w:r>
      <w:r w:rsidR="00DF6C1A" w:rsidRPr="00DF6C1A">
        <w:t>’</w:t>
      </w:r>
      <w:r w:rsidRPr="00DF6C1A">
        <w:t>s bond sustained as a result of the warehouseman</w:t>
      </w:r>
      <w:r w:rsidR="00DF6C1A" w:rsidRPr="00DF6C1A">
        <w:t>’</w:t>
      </w:r>
      <w:r w:rsidRPr="00DF6C1A">
        <w:t>s bankruptcy, embezzlement, or fraud.</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1998 Act No. 375, </w:t>
      </w:r>
      <w:r w:rsidRPr="00DF6C1A">
        <w:t xml:space="preserve">Section </w:t>
      </w:r>
      <w:r w:rsidR="00612913" w:rsidRPr="00DF6C1A">
        <w:t>1, eff May 26, 1998.</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Editor</w:t>
      </w:r>
      <w:r w:rsidR="00DF6C1A" w:rsidRPr="00DF6C1A">
        <w:t>’</w:t>
      </w:r>
      <w:r w:rsidRPr="00DF6C1A">
        <w:t>s Note</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1998 Act No. 375, </w:t>
      </w:r>
      <w:r w:rsidR="00DF6C1A" w:rsidRPr="00DF6C1A">
        <w:t xml:space="preserve">Section </w:t>
      </w:r>
      <w:r w:rsidRPr="00DF6C1A">
        <w:t>6, effective May 26, 1998, provides as follows:</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w:t>
      </w:r>
      <w:r w:rsidR="00612913" w:rsidRPr="00DF6C1A">
        <w:t>This act takes effect upon approval by the Governor. The provisions of Sections 1 and 5 are remedial and apply retroactively to July 1, 1997, so as to permit reimbursement of losses suffered or incurred by depositors on and after July 1, 1997.</w:t>
      </w:r>
      <w:r w:rsidRPr="00DF6C1A">
        <w: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NOTES OF DECISIONS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In general 1</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1. In general</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Cotton farmers were not entitled to recovery from Warehouse Receipts Guaranty Fund for losses they suffered after broker, who also owned warehouse in which farmer</w:t>
      </w:r>
      <w:r w:rsidR="00DF6C1A" w:rsidRPr="00DF6C1A">
        <w:t>’</w:t>
      </w:r>
      <w:r w:rsidRPr="00DF6C1A">
        <w:t>s cotton was stored, wrongfully sold the cotton without farmers</w:t>
      </w:r>
      <w:r w:rsidR="00DF6C1A" w:rsidRPr="00DF6C1A">
        <w:t>’</w:t>
      </w:r>
      <w:r w:rsidRPr="00DF6C1A">
        <w:t xml:space="preserve"> consent; loss was not the result of the storage itself, or the result of the warehouse</w:t>
      </w:r>
      <w:r w:rsidR="00DF6C1A" w:rsidRPr="00DF6C1A">
        <w:t>’</w:t>
      </w:r>
      <w:r w:rsidRPr="00DF6C1A">
        <w:t>s subsequent bankruptcy. McMillan v. South Carolina Dept. of Agriculture (S.C. 2008) 380 S.C. 212, 670 S.E.2d 368, rehearing denied. Warehousemen 16</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20.</w:t>
      </w:r>
      <w:r w:rsidR="00612913" w:rsidRPr="00DF6C1A">
        <w:t xml:space="preserve"> Bonding or security requirements of applicants for warehouse license.</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lastRenderedPageBreak/>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DF6C1A" w:rsidRPr="00DF6C1A">
        <w:noBreakHyphen/>
      </w:r>
      <w:r w:rsidRPr="00DF6C1A">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department shall assist the warehousemen in obtaining their individual bonds at the best available rate under a group plan, when possible.</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LIBRARY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93 C.J.S., Warehousemen and Safe Depositaries </w:t>
      </w:r>
      <w:r w:rsidR="00DF6C1A" w:rsidRPr="00DF6C1A">
        <w:t xml:space="preserve">Section </w:t>
      </w:r>
      <w:r w:rsidRPr="00DF6C1A">
        <w:t>15.</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S.C. Jur. Agriculture </w:t>
      </w:r>
      <w:r w:rsidR="00DF6C1A" w:rsidRPr="00DF6C1A">
        <w:t xml:space="preserve">Section </w:t>
      </w:r>
      <w:r w:rsidRPr="00DF6C1A">
        <w:t>26, State Warehouse System.</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30.</w:t>
      </w:r>
      <w:r w:rsidR="00612913" w:rsidRPr="00DF6C1A">
        <w:t xml:space="preserve"> Department to promulgate regulations.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department shall promulgate regulations to implement the provisions of this chapter.</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Agriculture Department</w:t>
      </w:r>
      <w:r w:rsidR="00DF6C1A" w:rsidRPr="00DF6C1A">
        <w:t>’</w:t>
      </w:r>
      <w:r w:rsidRPr="00DF6C1A">
        <w:t>s requirement that warehouseman shall give bond before being licensed, see S.C. Code of Regulations R. 5</w:t>
      </w:r>
      <w:r w:rsidR="00DF6C1A" w:rsidRPr="00DF6C1A">
        <w:noBreakHyphen/>
      </w:r>
      <w:r w:rsidRPr="00DF6C1A">
        <w:t>491.</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Department of Agriculture</w:t>
      </w:r>
      <w:r w:rsidR="00DF6C1A" w:rsidRPr="00DF6C1A">
        <w:t>’</w:t>
      </w:r>
      <w:r w:rsidRPr="00DF6C1A">
        <w:t>s regulation concerning receipts, see S.C. Code of Regulations R. 5</w:t>
      </w:r>
      <w:r w:rsidR="00DF6C1A" w:rsidRPr="00DF6C1A">
        <w:noBreakHyphen/>
      </w:r>
      <w:r w:rsidRPr="00DF6C1A">
        <w:t>493.</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Department of Agriculture</w:t>
      </w:r>
      <w:r w:rsidR="00DF6C1A" w:rsidRPr="00DF6C1A">
        <w:t>’</w:t>
      </w:r>
      <w:r w:rsidRPr="00DF6C1A">
        <w:t>s regulation pertaining to contractual agreements, see S.C. Code of Regulations R. 5</w:t>
      </w:r>
      <w:r w:rsidR="00DF6C1A" w:rsidRPr="00DF6C1A">
        <w:noBreakHyphen/>
      </w:r>
      <w:r w:rsidRPr="00DF6C1A">
        <w:t>581.03.</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Regulations pertaining to the warehouse system, see S.C. Code of Regulations R. 5</w:t>
      </w:r>
      <w:r w:rsidR="00DF6C1A" w:rsidRPr="00DF6C1A">
        <w:noBreakHyphen/>
      </w:r>
      <w:r w:rsidRPr="00DF6C1A">
        <w:t>490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LIBRARY REFERENCES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93 C.J.S., Warehousemen and Safe Depositaries </w:t>
      </w:r>
      <w:r w:rsidR="00DF6C1A" w:rsidRPr="00DF6C1A">
        <w:t xml:space="preserve">Section </w:t>
      </w:r>
      <w:r w:rsidRPr="00DF6C1A">
        <w:t>3.</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40.</w:t>
      </w:r>
      <w:r w:rsidR="00612913" w:rsidRPr="00DF6C1A">
        <w:t xml:space="preserve"> Term </w:t>
      </w:r>
      <w:r w:rsidRPr="00DF6C1A">
        <w:t>“</w:t>
      </w:r>
      <w:r w:rsidR="00612913" w:rsidRPr="00DF6C1A">
        <w:t>cotton</w:t>
      </w:r>
      <w:r w:rsidRPr="00DF6C1A">
        <w:t>”</w:t>
      </w:r>
      <w:r w:rsidR="00612913" w:rsidRPr="00DF6C1A">
        <w:t xml:space="preserve"> to refer to all nonperishable farm products.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provisions of this chapter referring to cotton also refer to all nonperishable farm products as defined by the Commissioner of Agriculture.</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913" w:rsidRPr="00DF6C1A">
        <w:t xml:space="preserve">: 1990 Act No. 436, </w:t>
      </w:r>
      <w:r w:rsidRPr="00DF6C1A">
        <w:t xml:space="preserve">Section </w:t>
      </w:r>
      <w:r w:rsidR="00612913" w:rsidRPr="00DF6C1A">
        <w:t>1, eff April 24, 1990.</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50.</w:t>
      </w:r>
      <w:r w:rsidR="00612913" w:rsidRPr="00DF6C1A">
        <w:t xml:space="preserve"> Chapter inapplicable to </w:t>
      </w:r>
      <w:r w:rsidRPr="00DF6C1A">
        <w:t>“</w:t>
      </w:r>
      <w:r w:rsidR="00612913" w:rsidRPr="00DF6C1A">
        <w:t>linters</w:t>
      </w:r>
      <w:r w:rsidRPr="00DF6C1A">
        <w:t>”</w:t>
      </w:r>
      <w:r w:rsidR="00612913" w:rsidRPr="00DF6C1A">
        <w:t xml:space="preserve"> cotton.</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 xml:space="preserve">Cotton designated as </w:t>
      </w:r>
      <w:r w:rsidR="00DF6C1A" w:rsidRPr="00DF6C1A">
        <w:t>“</w:t>
      </w:r>
      <w:r w:rsidRPr="00DF6C1A">
        <w:t>linters</w:t>
      </w:r>
      <w:r w:rsidR="00DF6C1A" w:rsidRPr="00DF6C1A">
        <w:t>”</w:t>
      </w:r>
      <w:r w:rsidRPr="00DF6C1A">
        <w:t xml:space="preserve"> may not be received for storage under the provisions of this chapter.</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913" w:rsidRPr="00DF6C1A">
        <w:t xml:space="preserve">: 1990 Act No. 436, </w:t>
      </w:r>
      <w:r w:rsidRPr="00DF6C1A">
        <w:t xml:space="preserve">Section </w:t>
      </w:r>
      <w:r w:rsidR="00612913" w:rsidRPr="00DF6C1A">
        <w:t>1, eff April 24, 1990.</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60.</w:t>
      </w:r>
      <w:r w:rsidR="00612913" w:rsidRPr="00DF6C1A">
        <w:t xml:space="preserve"> Department to accept federal standards and classifications of cotton.</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lastRenderedPageBreak/>
        <w:tab/>
        <w:t>The Department of Agriculture shall accept as authoritative the standards and classifications of cotton established by the federal government.</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913" w:rsidRPr="00DF6C1A">
        <w:t xml:space="preserve">: 1990 Act No. 436, </w:t>
      </w:r>
      <w:r w:rsidRPr="00DF6C1A">
        <w:t xml:space="preserve">Section </w:t>
      </w:r>
      <w:r w:rsidR="00612913" w:rsidRPr="00DF6C1A">
        <w:t>1, eff April 24, 1990.</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70.</w:t>
      </w:r>
      <w:r w:rsidR="00612913" w:rsidRPr="00DF6C1A">
        <w:t xml:space="preserve"> Receipt of lint cotton.</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80.</w:t>
      </w:r>
      <w:r w:rsidR="00612913" w:rsidRPr="00DF6C1A">
        <w:t xml:space="preserve"> Requirements for warehouse receipt forms; electronic warehouse receipts exempt; notice to depositor; consent for transfers to other parties.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DF6C1A" w:rsidRPr="00DF6C1A">
        <w:t>’</w:t>
      </w:r>
      <w:r w:rsidRPr="00DF6C1A">
        <w:t>s written consent. The consent must be on a form approved by the commissioner and it must be signed in the presence of the warehouseman, and attested to by him. Provided, however, that a warehouseman may accept a notarized copy of the written notice form.</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 xml:space="preserve">1, eff April 24, 1990; 1997 Act No. 29, </w:t>
      </w:r>
      <w:r w:rsidRPr="00DF6C1A">
        <w:t xml:space="preserve">Section </w:t>
      </w:r>
      <w:r w:rsidR="00612913" w:rsidRPr="00DF6C1A">
        <w:t xml:space="preserve">1, eff May 21, 1997; 1998 Act No. 375, </w:t>
      </w:r>
      <w:r w:rsidRPr="00DF6C1A">
        <w:t xml:space="preserve">Section </w:t>
      </w:r>
      <w:r w:rsidR="00612913" w:rsidRPr="00DF6C1A">
        <w:t>2, eff May 26, 1998.</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Effect of Amendment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The 1997 amendment added the fifth sentence.</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The 1998 amendment added the sixth, seventh, and eighth sentences.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LIBRARY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93 C.J.S., Warehousemen and Safe Depositaries </w:t>
      </w:r>
      <w:r w:rsidR="00DF6C1A" w:rsidRPr="00DF6C1A">
        <w:t xml:space="preserve">Sections </w:t>
      </w:r>
      <w:r w:rsidRPr="00DF6C1A">
        <w:t xml:space="preserve"> 16</w:t>
      </w:r>
      <w:r w:rsidR="00DF6C1A" w:rsidRPr="00DF6C1A">
        <w:noBreakHyphen/>
      </w:r>
      <w:r w:rsidRPr="00DF6C1A">
        <w:t>28.</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S.C. Jur. Agriculture </w:t>
      </w:r>
      <w:r w:rsidR="00DF6C1A" w:rsidRPr="00DF6C1A">
        <w:t xml:space="preserve">Section </w:t>
      </w:r>
      <w:r w:rsidRPr="00DF6C1A">
        <w:t>26, State Warehouse System.</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90.</w:t>
      </w:r>
      <w:r w:rsidR="00612913" w:rsidRPr="00DF6C1A">
        <w:t xml:space="preserve"> Prohibited acts; penalties.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 It is unlawful for:</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(1) the manager or owner of a warehouse or an agent or employee to issue or aid in issuing a receipt for a commodity, knowing that the commodity has not been actually placed in the warehouse under the control of the manager or owner of the commodity;</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(2) a person to induce a warehouseman to issue a receipt for a commodity, knowing that the commodity has not been actually placed in the warehouse under the control of the manager or owner of the commodity;</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(3) a person to knowingly issue a warehouse receipt in a name other than that of the lawful owner of the commodity, or his designee, for which the receipt is given;</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(4) a person to knowingly deliver an agricultural commodity to a warehouse or dealer on which a lien is outstanding without giving written notice to the warehouseman or dealer of the lien;</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(5) a person to induce a warehouseman to deliver a commodity without first obtaining warehouse receipts issued for it;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(6) a manager, owner, or employee of a warehouse to knowingly deliver a commodity without first obtaining warehouse receipts issued for it;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 person who violates the provisions of item (5) or (6) of this section is guilty of a misdemeanor and, upon conviction, must be fined not more than five thousand dollars or imprisoned not more than one year, or both.</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 person who violates the provisions of item (7) of this section is guilty of a misdemeanor and, upon conviction, must be fined not more than one thousand dollars or imprisoned not more than one year, or both, for each violation.</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 person who violates the provisions of item (8) of this section is guilty of forgery and, upon conviction, must receive the penalty provided for a conviction of that crime.</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 xml:space="preserve">1, eff April 24, 1990; 1993 Act No. 184, </w:t>
      </w:r>
      <w:r w:rsidRPr="00DF6C1A">
        <w:t xml:space="preserve">Section </w:t>
      </w:r>
      <w:r w:rsidR="00612913" w:rsidRPr="00DF6C1A">
        <w:t xml:space="preserve">67, eff January 1, 1994; 1998 Act No. 375, </w:t>
      </w:r>
      <w:r w:rsidRPr="00DF6C1A">
        <w:t xml:space="preserve">Sections </w:t>
      </w:r>
      <w:r w:rsidR="00612913" w:rsidRPr="00DF6C1A">
        <w:t xml:space="preserve"> 3, 4, eff May 26, 1998.</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Effect of Amendment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The 1993 amendment rewrote subsection (B) so as to change portions from misdemeanors to felonies and the maximum term of imprisonment to conform to the new crime classification system.</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LIBRARY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93 C.J.S., Warehousemen and Safe Depositaries </w:t>
      </w:r>
      <w:r w:rsidR="00DF6C1A" w:rsidRPr="00DF6C1A">
        <w:t xml:space="preserve">Sections </w:t>
      </w:r>
      <w:r w:rsidRPr="00DF6C1A">
        <w:t xml:space="preserve"> 86</w:t>
      </w:r>
      <w:r w:rsidR="00DF6C1A" w:rsidRPr="00DF6C1A">
        <w:noBreakHyphen/>
      </w:r>
      <w:r w:rsidRPr="00DF6C1A">
        <w:t>89.</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S.C. Jur. Agriculture </w:t>
      </w:r>
      <w:r w:rsidR="00DF6C1A" w:rsidRPr="00DF6C1A">
        <w:t xml:space="preserve">Section </w:t>
      </w:r>
      <w:r w:rsidRPr="00DF6C1A">
        <w:t>26, State Warehouse System.</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100.</w:t>
      </w:r>
      <w:r w:rsidR="00612913" w:rsidRPr="00DF6C1A">
        <w:t xml:space="preserve"> State guarantee; limitations.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913" w:rsidRPr="00DF6C1A">
        <w:t xml:space="preserve">: 1990 Act No. 436, </w:t>
      </w:r>
      <w:r w:rsidRPr="00DF6C1A">
        <w:t xml:space="preserve">Section </w:t>
      </w:r>
      <w:r w:rsidR="00612913" w:rsidRPr="00DF6C1A">
        <w:t>1, eff April 24, 1990.</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110.</w:t>
      </w:r>
      <w:r w:rsidR="00612913" w:rsidRPr="00DF6C1A">
        <w:t xml:space="preserve"> Required identification tags on bales.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 xml:space="preserve">Each bale of cotton accepted for storage in a warehouse operated under the state warehouse system must be identified by a numbered tag affixed to the bale. The tag must be designed so that the brand </w:t>
      </w:r>
      <w:r w:rsidR="00DF6C1A" w:rsidRPr="00DF6C1A">
        <w:t>“</w:t>
      </w:r>
      <w:r w:rsidRPr="00DF6C1A">
        <w:t>South Carolina</w:t>
      </w:r>
      <w:r w:rsidR="00DF6C1A" w:rsidRPr="00DF6C1A">
        <w:t>”</w:t>
      </w:r>
      <w:r w:rsidRPr="00DF6C1A">
        <w:t xml:space="preserve"> may be unmistakably visible. The palmetto tree, with a bale of cotton lying at the roots, and the shield of the State must be printed on the tag. The county of origin may appear on the tag.</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120.</w:t>
      </w:r>
      <w:r w:rsidR="00612913" w:rsidRPr="00DF6C1A">
        <w:t xml:space="preserve"> Warehouse insurance requirements.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 xml:space="preserve">Each licensed warehouseman shall insure and keep insured against loss or damage by fire, theft, burglary, and other hazards which are commonly insured against, under </w:t>
      </w:r>
      <w:r w:rsidR="00DF6C1A" w:rsidRPr="00DF6C1A">
        <w:t>“</w:t>
      </w:r>
      <w:r w:rsidRPr="00DF6C1A">
        <w:t>extended coverage</w:t>
      </w:r>
      <w:r w:rsidR="00DF6C1A" w:rsidRPr="00DF6C1A">
        <w:t>”</w:t>
      </w:r>
      <w:r w:rsidRPr="00DF6C1A">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w:t>
      </w:r>
      <w:r w:rsidRPr="00DF6C1A">
        <w:lastRenderedPageBreak/>
        <w:t>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Duty of warehouseman to insure against loss or damage all commodities in his custody, in accordance with this section, see S.C. Code of Regulations R. 5</w:t>
      </w:r>
      <w:r w:rsidR="00DF6C1A" w:rsidRPr="00DF6C1A">
        <w:noBreakHyphen/>
      </w:r>
      <w:r w:rsidRPr="00DF6C1A">
        <w:t>491.</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Federal Aspects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Commodity Credit Corporation, see 15 U.S.C.A. </w:t>
      </w:r>
      <w:r w:rsidR="00DF6C1A" w:rsidRPr="00DF6C1A">
        <w:t xml:space="preserve">Section </w:t>
      </w:r>
      <w:r w:rsidRPr="00DF6C1A">
        <w:t>714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S.C. Jur. Agriculture </w:t>
      </w:r>
      <w:r w:rsidR="00DF6C1A" w:rsidRPr="00DF6C1A">
        <w:t xml:space="preserve">Section </w:t>
      </w:r>
      <w:r w:rsidRPr="00DF6C1A">
        <w:t>26, State Warehouse System.</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130.</w:t>
      </w:r>
      <w:r w:rsidR="00612913" w:rsidRPr="00DF6C1A">
        <w:t xml:space="preserve"> Inspection of warehouses; inventory.</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Each warehouse must be inspected, the inventory taken, and the records checked at least once in every three months.</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S.C. Jur. Agriculture </w:t>
      </w:r>
      <w:r w:rsidR="00DF6C1A" w:rsidRPr="00DF6C1A">
        <w:t xml:space="preserve">Section </w:t>
      </w:r>
      <w:r w:rsidRPr="00DF6C1A">
        <w:t>26, State Warehouse System.</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140.</w:t>
      </w:r>
      <w:r w:rsidR="00612913" w:rsidRPr="00DF6C1A">
        <w:t xml:space="preserve"> Sums collected under this chapter to be deposited annually.</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All sums collected under this chapter must be transferred annually to a special account in the State Treasury according to the provisions of Section 39</w:t>
      </w:r>
      <w:r w:rsidR="00DF6C1A" w:rsidRPr="00DF6C1A">
        <w:noBreakHyphen/>
      </w:r>
      <w:r w:rsidRPr="00DF6C1A">
        <w:t>22</w:t>
      </w:r>
      <w:r w:rsidR="00DF6C1A" w:rsidRPr="00DF6C1A">
        <w:noBreakHyphen/>
      </w:r>
      <w:r w:rsidRPr="00DF6C1A">
        <w:t>150.</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913" w:rsidRPr="00DF6C1A">
        <w:t xml:space="preserve">: 1990 Act No. 436, </w:t>
      </w:r>
      <w:r w:rsidRPr="00DF6C1A">
        <w:t xml:space="preserve">Section </w:t>
      </w:r>
      <w:r w:rsidR="00612913" w:rsidRPr="00DF6C1A">
        <w:t>1, eff April 24, 1990.</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150.</w:t>
      </w:r>
      <w:r w:rsidR="00612913" w:rsidRPr="00DF6C1A">
        <w:t xml:space="preserve"> Disposition of net revenues derived from operation of state warehouse system; additional fee on items for which warehouse receipts have been issued; use of funds generated by fee; guaranty fund; claims against fund.</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DF6C1A" w:rsidRPr="00DF6C1A">
        <w:noBreakHyphen/>
      </w:r>
      <w:r w:rsidRPr="00DF6C1A">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DF6C1A" w:rsidRPr="00DF6C1A">
        <w:noBreakHyphen/>
      </w:r>
      <w:r w:rsidRPr="00DF6C1A">
        <w:t>22</w:t>
      </w:r>
      <w:r w:rsidR="00DF6C1A" w:rsidRPr="00DF6C1A">
        <w:noBreakHyphen/>
      </w:r>
      <w:r w:rsidRPr="00DF6C1A">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DF6C1A" w:rsidRPr="00DF6C1A">
        <w:t>’</w:t>
      </w:r>
      <w:r w:rsidRPr="00DF6C1A">
        <w:t>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 xml:space="preserve">1, eff April 24, 1990; 1998 Act No. 375, </w:t>
      </w:r>
      <w:r w:rsidRPr="00DF6C1A">
        <w:t xml:space="preserve">Section </w:t>
      </w:r>
      <w:r w:rsidR="00612913" w:rsidRPr="00DF6C1A">
        <w:t>5, eff May 26, 1998.</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Editor</w:t>
      </w:r>
      <w:r w:rsidR="00DF6C1A" w:rsidRPr="00DF6C1A">
        <w:t>’</w:t>
      </w:r>
      <w:r w:rsidRPr="00DF6C1A">
        <w:t>s Note</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1998 Act No. 375, </w:t>
      </w:r>
      <w:r w:rsidR="00DF6C1A" w:rsidRPr="00DF6C1A">
        <w:t xml:space="preserve">Section </w:t>
      </w:r>
      <w:r w:rsidRPr="00DF6C1A">
        <w:t>6, effective May 26, 1998, provides as follows:</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w:t>
      </w:r>
      <w:r w:rsidR="00612913" w:rsidRPr="00DF6C1A">
        <w:t>This act takes effect upon approval by the Governor. The provisions of Sections 1 and 5 are remedial and apply retroactively to July 1, 1997, so as to permit reimbursement of losses suffered or incurred by depositors on and after July 1, 1997.</w:t>
      </w:r>
      <w:r w:rsidRPr="00DF6C1A">
        <w: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Effect of Amendment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The 1998 amendment, in the eighth sentence, inserted </w:t>
      </w:r>
      <w:r w:rsidR="00DF6C1A" w:rsidRPr="00DF6C1A">
        <w:t>“</w:t>
      </w:r>
      <w:r w:rsidRPr="00DF6C1A">
        <w:t>, and to protect, and reimburse depositors against losses as defined in Section 39</w:t>
      </w:r>
      <w:r w:rsidR="00DF6C1A" w:rsidRPr="00DF6C1A">
        <w:noBreakHyphen/>
      </w:r>
      <w:r w:rsidRPr="00DF6C1A">
        <w:t>22</w:t>
      </w:r>
      <w:r w:rsidR="00DF6C1A" w:rsidRPr="00DF6C1A">
        <w:noBreakHyphen/>
      </w:r>
      <w:r w:rsidRPr="00DF6C1A">
        <w:t>15</w:t>
      </w:r>
      <w:r w:rsidR="00DF6C1A" w:rsidRPr="00DF6C1A">
        <w:t>”</w:t>
      </w:r>
      <w:r w:rsidRPr="00DF6C1A">
        <w:t>.</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Procedures for filing claim upon default or other loss or insolvency of warehouse, see S.C. Code of Regulations R. 5</w:t>
      </w:r>
      <w:r w:rsidR="00DF6C1A" w:rsidRPr="00DF6C1A">
        <w:noBreakHyphen/>
      </w:r>
      <w:r w:rsidRPr="00DF6C1A">
        <w:t>497.</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Provisions governing dealers and handlers of agricultural products, see </w:t>
      </w:r>
      <w:r w:rsidR="00DF6C1A" w:rsidRPr="00DF6C1A">
        <w:t xml:space="preserve">Section </w:t>
      </w:r>
      <w:r w:rsidRPr="00DF6C1A">
        <w:t>46</w:t>
      </w:r>
      <w:r w:rsidR="00DF6C1A" w:rsidRPr="00DF6C1A">
        <w:noBreakHyphen/>
      </w:r>
      <w:r w:rsidRPr="00DF6C1A">
        <w:t>41</w:t>
      </w:r>
      <w:r w:rsidR="00DF6C1A" w:rsidRPr="00DF6C1A">
        <w:noBreakHyphen/>
      </w:r>
      <w:r w:rsidRPr="00DF6C1A">
        <w:t>10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S.C. Jur. Agriculture </w:t>
      </w:r>
      <w:r w:rsidR="00DF6C1A" w:rsidRPr="00DF6C1A">
        <w:t xml:space="preserve">Section </w:t>
      </w:r>
      <w:r w:rsidRPr="00DF6C1A">
        <w:t>26, State Warehouse System.</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160.</w:t>
      </w:r>
      <w:r w:rsidR="00612913" w:rsidRPr="00DF6C1A">
        <w:t xml:space="preserve"> Annual report of commissioner.</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2913" w:rsidRPr="00DF6C1A">
        <w:t xml:space="preserve">: 1990 Act No. 436, </w:t>
      </w:r>
      <w:r w:rsidRPr="00DF6C1A">
        <w:t xml:space="preserve">Section </w:t>
      </w:r>
      <w:r w:rsidR="00612913" w:rsidRPr="00DF6C1A">
        <w:t>1, eff April 24, 1990.</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170.</w:t>
      </w:r>
      <w:r w:rsidR="00612913" w:rsidRPr="00DF6C1A">
        <w:t xml:space="preserve"> State</w:t>
      </w:r>
      <w:r w:rsidRPr="00DF6C1A">
        <w:t>’</w:t>
      </w:r>
      <w:r w:rsidR="00612913" w:rsidRPr="00DF6C1A">
        <w:t>s liability limited.</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The extent of the state</w:t>
      </w:r>
      <w:r w:rsidR="00DF6C1A" w:rsidRPr="00DF6C1A">
        <w:t>’</w:t>
      </w:r>
      <w:r w:rsidRPr="00DF6C1A">
        <w:t>s liability is limited to the amount of monies available through the guaranty fund and, therefore, no debt or other liability may be created against the State by reason of the licensing of a warehouse under this chapter except as provided by this chapter.</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180.</w:t>
      </w:r>
      <w:r w:rsidR="00612913" w:rsidRPr="00DF6C1A">
        <w:t xml:space="preserve"> Warehouseman authorized to enter into agreement required by Commodity Credit Corporation; resolution of conflicting provisions.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DF6C1A" w:rsidRPr="00DF6C1A">
        <w:noBreakHyphen/>
      </w:r>
      <w:r w:rsidRPr="00DF6C1A">
        <w:t xml:space="preserve"> Documents of Title the conflicting provisions are suspended, but only to the extent that the suspension of the conflicting provisions is a minimum requirement of the agency of the United States government.</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Federal Aspects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Commodity Credit Corporation, see 15 U.S.C.A. </w:t>
      </w:r>
      <w:r w:rsidR="00DF6C1A" w:rsidRPr="00DF6C1A">
        <w:t xml:space="preserve">Section </w:t>
      </w:r>
      <w:r w:rsidRPr="00DF6C1A">
        <w:t>714 et seq.</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190.</w:t>
      </w:r>
      <w:r w:rsidR="00612913" w:rsidRPr="00DF6C1A">
        <w:t xml:space="preserve"> Record keeping requirements for warehousemen.</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(1) the total quantity of each kind and class of feed grains or oil seeds received and delivered and the quantity of each kind and class of feed grains or oil seeds remaining in the warehouse at the close of each business day;</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r>
      <w:r w:rsidRPr="00DF6C1A">
        <w:tab/>
        <w:t>(2) the warehouseman</w:t>
      </w:r>
      <w:r w:rsidR="00DF6C1A" w:rsidRPr="00DF6C1A">
        <w:t>’</w:t>
      </w:r>
      <w:r w:rsidRPr="00DF6C1A">
        <w:t>s total storage obligations for each kind and class of feed grains or oil seeds at the close of each business day.</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Record keeping requirements of this section unaffected by requirements with respect to issuance of warehouse receipts, see </w:t>
      </w:r>
      <w:r w:rsidR="00DF6C1A" w:rsidRPr="00DF6C1A">
        <w:t xml:space="preserve">Section </w:t>
      </w:r>
      <w:r w:rsidRPr="00DF6C1A">
        <w:t>39</w:t>
      </w:r>
      <w:r w:rsidR="00DF6C1A" w:rsidRPr="00DF6C1A">
        <w:noBreakHyphen/>
      </w:r>
      <w:r w:rsidRPr="00DF6C1A">
        <w:t>22</w:t>
      </w:r>
      <w:r w:rsidR="00DF6C1A" w:rsidRPr="00DF6C1A">
        <w:noBreakHyphen/>
      </w:r>
      <w:r w:rsidRPr="00DF6C1A">
        <w:t>200.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P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6C1A">
        <w:t xml:space="preserve">S.C. Jur. Agriculture </w:t>
      </w:r>
      <w:r w:rsidR="00DF6C1A" w:rsidRPr="00DF6C1A">
        <w:t xml:space="preserve">Section </w:t>
      </w:r>
      <w:r w:rsidRPr="00DF6C1A">
        <w:t>26, State Warehouse System.</w:t>
      </w:r>
    </w:p>
    <w:p w:rsidR="00DF6C1A" w:rsidRP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rPr>
          <w:b/>
        </w:rPr>
        <w:t xml:space="preserve">SECTION </w:t>
      </w:r>
      <w:r w:rsidR="00612913" w:rsidRPr="00DF6C1A">
        <w:rPr>
          <w:b/>
        </w:rPr>
        <w:t>39</w:t>
      </w:r>
      <w:r w:rsidRPr="00DF6C1A">
        <w:rPr>
          <w:b/>
        </w:rPr>
        <w:noBreakHyphen/>
      </w:r>
      <w:r w:rsidR="00612913" w:rsidRPr="00DF6C1A">
        <w:rPr>
          <w:b/>
        </w:rPr>
        <w:t>22</w:t>
      </w:r>
      <w:r w:rsidRPr="00DF6C1A">
        <w:rPr>
          <w:b/>
        </w:rPr>
        <w:noBreakHyphen/>
      </w:r>
      <w:r w:rsidR="00612913" w:rsidRPr="00DF6C1A">
        <w:rPr>
          <w:b/>
        </w:rPr>
        <w:t>200.</w:t>
      </w:r>
      <w:r w:rsidR="00612913" w:rsidRPr="00DF6C1A">
        <w:t xml:space="preserve"> Issuance of receipts; receipts not to be issued in name of warehouse; exceptions.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DF6C1A" w:rsidRPr="00DF6C1A">
        <w:noBreakHyphen/>
      </w:r>
      <w:r w:rsidRPr="00DF6C1A">
        <w:t>22</w:t>
      </w:r>
      <w:r w:rsidR="00DF6C1A" w:rsidRPr="00DF6C1A">
        <w:noBreakHyphen/>
      </w:r>
      <w:r w:rsidRPr="00DF6C1A">
        <w:t>190.</w:t>
      </w: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6C1A" w:rsidRDefault="00DF6C1A"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2913" w:rsidRPr="00DF6C1A">
        <w:t xml:space="preserve">: 1990 Act No. 436, </w:t>
      </w:r>
      <w:r w:rsidRPr="00DF6C1A">
        <w:t xml:space="preserve">Section </w:t>
      </w:r>
      <w:r w:rsidR="00612913" w:rsidRPr="00DF6C1A">
        <w:t>1, eff April 24, 1990.</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CROSS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Commercial Code provisions governing warehouse receipts, bills of landing and other documents of title, see </w:t>
      </w:r>
      <w:r w:rsidR="00DF6C1A" w:rsidRPr="00DF6C1A">
        <w:t xml:space="preserve">Section </w:t>
      </w:r>
      <w:r w:rsidRPr="00DF6C1A">
        <w:t>36</w:t>
      </w:r>
      <w:r w:rsidR="00DF6C1A" w:rsidRPr="00DF6C1A">
        <w:noBreakHyphen/>
      </w:r>
      <w:r w:rsidRPr="00DF6C1A">
        <w:t>7</w:t>
      </w:r>
      <w:r w:rsidR="00DF6C1A" w:rsidRPr="00DF6C1A">
        <w:noBreakHyphen/>
      </w:r>
      <w:r w:rsidRPr="00DF6C1A">
        <w:t>101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Grain Producers Guaranty Fund, see </w:t>
      </w:r>
      <w:r w:rsidR="00DF6C1A" w:rsidRPr="00DF6C1A">
        <w:t xml:space="preserve">Section </w:t>
      </w:r>
      <w:r w:rsidRPr="00DF6C1A">
        <w:t>46</w:t>
      </w:r>
      <w:r w:rsidR="00DF6C1A" w:rsidRPr="00DF6C1A">
        <w:noBreakHyphen/>
      </w:r>
      <w:r w:rsidRPr="00DF6C1A">
        <w:t>41</w:t>
      </w:r>
      <w:r w:rsidR="00DF6C1A" w:rsidRPr="00DF6C1A">
        <w:noBreakHyphen/>
      </w:r>
      <w:r w:rsidRPr="00DF6C1A">
        <w:t>200 et seq.</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Regulations governing warehouse receipts, see S.C. Code of Regulations R. 5</w:t>
      </w:r>
      <w:r w:rsidR="00DF6C1A" w:rsidRPr="00DF6C1A">
        <w:noBreakHyphen/>
      </w:r>
      <w:r w:rsidRPr="00DF6C1A">
        <w:t>493.</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RESEARCH REFERENCES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Encyclopedias</w:t>
      </w:r>
    </w:p>
    <w:p w:rsidR="00DF6C1A" w:rsidRDefault="00612913"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6C1A">
        <w:t xml:space="preserve">S.C. Jur. Agriculture </w:t>
      </w:r>
      <w:r w:rsidR="00DF6C1A" w:rsidRPr="00DF6C1A">
        <w:t xml:space="preserve">Section </w:t>
      </w:r>
      <w:r w:rsidRPr="00DF6C1A">
        <w:t>26, State Warehouse System.</w:t>
      </w:r>
    </w:p>
    <w:p w:rsidR="00F93011" w:rsidRPr="00DF6C1A" w:rsidRDefault="00F93011" w:rsidP="00DF6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DF6C1A" w:rsidSect="00DF6C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1A" w:rsidRDefault="00DF6C1A" w:rsidP="00DF6C1A">
      <w:pPr>
        <w:spacing w:after="0" w:line="240" w:lineRule="auto"/>
      </w:pPr>
      <w:r>
        <w:separator/>
      </w:r>
    </w:p>
  </w:endnote>
  <w:endnote w:type="continuationSeparator" w:id="0">
    <w:p w:rsidR="00DF6C1A" w:rsidRDefault="00DF6C1A" w:rsidP="00DF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1A" w:rsidRPr="00DF6C1A" w:rsidRDefault="00DF6C1A" w:rsidP="00DF6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1A" w:rsidRPr="00DF6C1A" w:rsidRDefault="00DF6C1A" w:rsidP="00DF6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1A" w:rsidRPr="00DF6C1A" w:rsidRDefault="00DF6C1A" w:rsidP="00DF6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1A" w:rsidRDefault="00DF6C1A" w:rsidP="00DF6C1A">
      <w:pPr>
        <w:spacing w:after="0" w:line="240" w:lineRule="auto"/>
      </w:pPr>
      <w:r>
        <w:separator/>
      </w:r>
    </w:p>
  </w:footnote>
  <w:footnote w:type="continuationSeparator" w:id="0">
    <w:p w:rsidR="00DF6C1A" w:rsidRDefault="00DF6C1A" w:rsidP="00DF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1A" w:rsidRPr="00DF6C1A" w:rsidRDefault="00DF6C1A" w:rsidP="00DF6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1A" w:rsidRPr="00DF6C1A" w:rsidRDefault="00DF6C1A" w:rsidP="00DF6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1A" w:rsidRPr="00DF6C1A" w:rsidRDefault="00DF6C1A" w:rsidP="00DF6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3"/>
    <w:rsid w:val="00612913"/>
    <w:rsid w:val="00DF6C1A"/>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81E1F-CF91-455F-908B-7D444506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2913"/>
    <w:rPr>
      <w:rFonts w:ascii="Courier New" w:eastAsiaTheme="minorEastAsia" w:hAnsi="Courier New" w:cs="Courier New"/>
      <w:sz w:val="20"/>
      <w:szCs w:val="20"/>
    </w:rPr>
  </w:style>
  <w:style w:type="paragraph" w:styleId="Header">
    <w:name w:val="header"/>
    <w:basedOn w:val="Normal"/>
    <w:link w:val="HeaderChar"/>
    <w:uiPriority w:val="99"/>
    <w:unhideWhenUsed/>
    <w:rsid w:val="00DF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1A"/>
    <w:rPr>
      <w:rFonts w:ascii="Times New Roman" w:hAnsi="Times New Roman" w:cs="Times New Roman"/>
    </w:rPr>
  </w:style>
  <w:style w:type="paragraph" w:styleId="Footer">
    <w:name w:val="footer"/>
    <w:basedOn w:val="Normal"/>
    <w:link w:val="FooterChar"/>
    <w:uiPriority w:val="99"/>
    <w:unhideWhenUsed/>
    <w:rsid w:val="00DF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3975</Words>
  <Characters>22664</Characters>
  <Application>Microsoft Office Word</Application>
  <DocSecurity>0</DocSecurity>
  <Lines>188</Lines>
  <Paragraphs>53</Paragraphs>
  <ScaleCrop>false</ScaleCrop>
  <Company>Legislative Services Agency (LSA)</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