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6F0CCC">
        <w:t>CHAPTER 43</w:t>
      </w:r>
    </w:p>
    <w:p w:rsidR="006F0CCC" w:rsidRP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6F0CCC">
        <w:t>Liquefied Petroleum Gases [Repealed]</w:t>
      </w:r>
      <w:bookmarkStart w:id="0" w:name="_GoBack"/>
      <w:bookmarkEnd w:id="0"/>
    </w:p>
    <w:p w:rsidR="006F0CCC" w:rsidRP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rPr>
          <w:b/>
        </w:rPr>
        <w:t xml:space="preserve">SECTIONS </w:t>
      </w:r>
      <w:r w:rsidR="00255059" w:rsidRPr="006F0CCC">
        <w:rPr>
          <w:b/>
        </w:rPr>
        <w:t>39</w:t>
      </w:r>
      <w:r w:rsidRPr="006F0CCC">
        <w:rPr>
          <w:b/>
        </w:rPr>
        <w:noBreakHyphen/>
      </w:r>
      <w:r w:rsidR="00255059" w:rsidRPr="006F0CCC">
        <w:rPr>
          <w:b/>
        </w:rPr>
        <w:t>43</w:t>
      </w:r>
      <w:r w:rsidRPr="006F0CCC">
        <w:rPr>
          <w:b/>
        </w:rPr>
        <w:noBreakHyphen/>
      </w:r>
      <w:r w:rsidR="00255059" w:rsidRPr="006F0CCC">
        <w:rPr>
          <w:b/>
        </w:rPr>
        <w:t>10 to 39</w:t>
      </w:r>
      <w:r w:rsidRPr="006F0CCC">
        <w:rPr>
          <w:b/>
        </w:rPr>
        <w:noBreakHyphen/>
      </w:r>
      <w:r w:rsidR="00255059" w:rsidRPr="006F0CCC">
        <w:rPr>
          <w:b/>
        </w:rPr>
        <w:t>43</w:t>
      </w:r>
      <w:r w:rsidRPr="006F0CCC">
        <w:rPr>
          <w:b/>
        </w:rPr>
        <w:noBreakHyphen/>
      </w:r>
      <w:r w:rsidR="00255059" w:rsidRPr="006F0CCC">
        <w:rPr>
          <w:b/>
        </w:rPr>
        <w:t>80.</w:t>
      </w:r>
      <w:r w:rsidR="00255059" w:rsidRPr="006F0CCC">
        <w:t xml:space="preserve"> Repealed by 1999 Act. No. 128, </w:t>
      </w:r>
      <w:r w:rsidRPr="006F0CCC">
        <w:t xml:space="preserve">Section </w:t>
      </w:r>
      <w:r w:rsidR="00255059" w:rsidRPr="006F0CCC">
        <w:t>2, eff June 11, 1999.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>Editor</w:t>
      </w:r>
      <w:r w:rsidR="006F0CCC" w:rsidRPr="006F0CCC">
        <w:t>’</w:t>
      </w:r>
      <w:r w:rsidRPr="006F0CCC">
        <w:t>s Note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10 was entitled </w:t>
      </w:r>
      <w:r w:rsidR="006F0CCC" w:rsidRPr="006F0CCC">
        <w:t>“</w:t>
      </w:r>
      <w:r w:rsidRPr="006F0CCC">
        <w:t>Definitions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431; 1952 (47) 1945; 1963 (53) 310; 1988 Act No. 661; 1993 Act No. 168, </w:t>
      </w:r>
      <w:r w:rsidR="006F0CCC" w:rsidRPr="006F0CCC">
        <w:t xml:space="preserve">Section </w:t>
      </w:r>
      <w:r w:rsidRPr="006F0CCC">
        <w:t xml:space="preserve">3.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20 was entitled </w:t>
      </w:r>
      <w:r w:rsidR="006F0CCC" w:rsidRPr="006F0CCC">
        <w:t>“</w:t>
      </w:r>
      <w:r w:rsidRPr="006F0CCC">
        <w:t>Creation, appointment and terms of members, and meetings of Liquefied Petroleum Gas Board; State Fire Marshall shall be consultant to Board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431.1; 1963 (53) 310; 1971 (57) 709; 1979 Act No. 190 </w:t>
      </w:r>
      <w:r w:rsidR="006F0CCC" w:rsidRPr="006F0CCC">
        <w:t xml:space="preserve">Section </w:t>
      </w:r>
      <w:r w:rsidRPr="006F0CCC">
        <w:t xml:space="preserve">8; 1988 Act No. 661; 1991 Act No. 248, </w:t>
      </w:r>
      <w:r w:rsidR="006F0CCC" w:rsidRPr="006F0CCC">
        <w:t xml:space="preserve">Section </w:t>
      </w:r>
      <w:r w:rsidRPr="006F0CCC">
        <w:t xml:space="preserve">6; 1993 Act No. 168, </w:t>
      </w:r>
      <w:r w:rsidR="006F0CCC" w:rsidRPr="006F0CCC">
        <w:t xml:space="preserve">Section </w:t>
      </w:r>
      <w:r w:rsidRPr="006F0CCC">
        <w:t>4. See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10.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30 was entitled </w:t>
      </w:r>
      <w:r w:rsidR="006F0CCC" w:rsidRPr="006F0CCC">
        <w:t>“</w:t>
      </w:r>
      <w:r w:rsidRPr="006F0CCC">
        <w:t>General duties of Board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431.2; 1963 (53) 310; 1971 (57) 881; 1985 Act No. 200, </w:t>
      </w:r>
      <w:r w:rsidR="006F0CCC" w:rsidRPr="006F0CCC">
        <w:t xml:space="preserve">Section </w:t>
      </w:r>
      <w:r w:rsidRPr="006F0CCC">
        <w:t xml:space="preserve">1; 1988 Act No. 661; 1992 Act No. 273, </w:t>
      </w:r>
      <w:r w:rsidR="006F0CCC" w:rsidRPr="006F0CCC">
        <w:t xml:space="preserve">Section </w:t>
      </w:r>
      <w:r w:rsidRPr="006F0CCC">
        <w:t xml:space="preserve">1; 1993 Act No. 168, </w:t>
      </w:r>
      <w:r w:rsidR="006F0CCC" w:rsidRPr="006F0CCC">
        <w:t xml:space="preserve">Section </w:t>
      </w:r>
      <w:r w:rsidRPr="006F0CCC">
        <w:t>5. See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70.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40 was entitled </w:t>
      </w:r>
      <w:r w:rsidR="006F0CCC" w:rsidRPr="006F0CCC">
        <w:t>“</w:t>
      </w:r>
      <w:r w:rsidRPr="006F0CCC">
        <w:t>License required of those engaged in handling liquefied petroleum gases and appliances therefor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431.3; 1963 (53) 310; 1971 (57) 881; 1974 (58) 2767; 1985 Act No. 200, </w:t>
      </w:r>
      <w:r w:rsidR="006F0CCC" w:rsidRPr="006F0CCC">
        <w:t xml:space="preserve">Section </w:t>
      </w:r>
      <w:r w:rsidRPr="006F0CCC">
        <w:t xml:space="preserve">2; 1988 Act No. 661; 1993 Act No. 168, </w:t>
      </w:r>
      <w:r w:rsidR="006F0CCC" w:rsidRPr="006F0CCC">
        <w:t xml:space="preserve">Section </w:t>
      </w:r>
      <w:r w:rsidRPr="006F0CCC">
        <w:t xml:space="preserve">6.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30.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45 was entitled </w:t>
      </w:r>
      <w:r w:rsidR="006F0CCC" w:rsidRPr="006F0CCC">
        <w:t>“</w:t>
      </w:r>
      <w:r w:rsidRPr="006F0CCC">
        <w:t>Storage capacity requirements</w:t>
      </w:r>
      <w:r w:rsidR="006F0CCC" w:rsidRPr="006F0CCC">
        <w:t>”</w:t>
      </w:r>
      <w:r w:rsidRPr="006F0CCC">
        <w:t xml:space="preserve"> and was derived from 1993 Act No. 168, </w:t>
      </w:r>
      <w:r w:rsidR="006F0CCC" w:rsidRPr="006F0CCC">
        <w:t xml:space="preserve">Section </w:t>
      </w:r>
      <w:r w:rsidRPr="006F0CCC">
        <w:t xml:space="preserve">1.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240.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50 was entitled </w:t>
      </w:r>
      <w:r w:rsidR="006F0CCC" w:rsidRPr="006F0CCC">
        <w:t>“</w:t>
      </w:r>
      <w:r w:rsidRPr="006F0CCC">
        <w:t>License fees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431.4; 1963 (53) 310; 1971 (57) 709; 1985 Act No. 200, </w:t>
      </w:r>
      <w:r w:rsidR="006F0CCC" w:rsidRPr="006F0CCC">
        <w:t xml:space="preserve">Section </w:t>
      </w:r>
      <w:r w:rsidRPr="006F0CCC">
        <w:t xml:space="preserve">3; 1988 Act No. 661; 1993 Act No. 168, </w:t>
      </w:r>
      <w:r w:rsidR="006F0CCC" w:rsidRPr="006F0CCC">
        <w:t xml:space="preserve">Section </w:t>
      </w:r>
      <w:r w:rsidRPr="006F0CCC">
        <w:t>7.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60 was entitled </w:t>
      </w:r>
      <w:r w:rsidR="006F0CCC" w:rsidRPr="006F0CCC">
        <w:t>“</w:t>
      </w:r>
      <w:r w:rsidRPr="006F0CCC">
        <w:t>Licensee shall obtain insurance or bond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431.5; 1963 (53) 310; 1971 (57) 881; 1982 Act No. 324; 1985 Act No. 200, </w:t>
      </w:r>
      <w:r w:rsidR="006F0CCC" w:rsidRPr="006F0CCC">
        <w:t xml:space="preserve">Section </w:t>
      </w:r>
      <w:r w:rsidRPr="006F0CCC">
        <w:t>4; 1988 Act No. 661. See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250.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70 was entitled </w:t>
      </w:r>
      <w:r w:rsidR="006F0CCC" w:rsidRPr="006F0CCC">
        <w:t>“</w:t>
      </w:r>
      <w:r w:rsidRPr="006F0CCC">
        <w:t>Sales for resale shall be made only to licensees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431.6; 1963 (53) 310; 1985 Act No. 200, </w:t>
      </w:r>
      <w:r w:rsidR="006F0CCC" w:rsidRPr="006F0CCC">
        <w:t xml:space="preserve">Section </w:t>
      </w:r>
      <w:r w:rsidRPr="006F0CCC">
        <w:t xml:space="preserve">5, eff June 24, 1985; 1988 Act No. 661.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260.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75 was entitled </w:t>
      </w:r>
      <w:r w:rsidR="006F0CCC" w:rsidRPr="006F0CCC">
        <w:t>“</w:t>
      </w:r>
      <w:r w:rsidRPr="006F0CCC">
        <w:t>Installer to notify propane supplier before work on liquefied petroleum gas system</w:t>
      </w:r>
      <w:r w:rsidR="006F0CCC" w:rsidRPr="006F0CCC">
        <w:t>”</w:t>
      </w:r>
      <w:r w:rsidRPr="006F0CCC">
        <w:t xml:space="preserve"> and was derived from 1993 Act No. 168, </w:t>
      </w:r>
      <w:r w:rsidR="006F0CCC" w:rsidRPr="006F0CCC">
        <w:t xml:space="preserve">Section </w:t>
      </w:r>
      <w:r w:rsidRPr="006F0CCC">
        <w:t xml:space="preserve">2.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270.</w:t>
      </w:r>
    </w:p>
    <w:p w:rsidR="006F0CCC" w:rsidRP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80 was entitled </w:t>
      </w:r>
      <w:r w:rsidR="006F0CCC" w:rsidRPr="006F0CCC">
        <w:t>“</w:t>
      </w:r>
      <w:r w:rsidRPr="006F0CCC">
        <w:t>Transportation, installation or other work done by a person not certified to be competent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431.7; 1963 (53) 310; 1985 Act No. 200, </w:t>
      </w:r>
      <w:r w:rsidR="006F0CCC" w:rsidRPr="006F0CCC">
        <w:t xml:space="preserve">Section </w:t>
      </w:r>
      <w:r w:rsidRPr="006F0CCC">
        <w:t xml:space="preserve">6; 1988 Act No. 661; 1993 Act No. 168, </w:t>
      </w:r>
      <w:r w:rsidR="006F0CCC" w:rsidRPr="006F0CCC">
        <w:t xml:space="preserve">Section </w:t>
      </w:r>
      <w:r w:rsidRPr="006F0CCC">
        <w:t xml:space="preserve">8.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220.</w:t>
      </w:r>
    </w:p>
    <w:p w:rsidR="006F0CCC" w:rsidRP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rPr>
          <w:b/>
        </w:rPr>
        <w:t xml:space="preserve">SECTION </w:t>
      </w:r>
      <w:r w:rsidR="00255059" w:rsidRPr="006F0CCC">
        <w:rPr>
          <w:b/>
        </w:rPr>
        <w:t>39</w:t>
      </w:r>
      <w:r w:rsidRPr="006F0CCC">
        <w:rPr>
          <w:b/>
        </w:rPr>
        <w:noBreakHyphen/>
      </w:r>
      <w:r w:rsidR="00255059" w:rsidRPr="006F0CCC">
        <w:rPr>
          <w:b/>
        </w:rPr>
        <w:t>43</w:t>
      </w:r>
      <w:r w:rsidRPr="006F0CCC">
        <w:rPr>
          <w:b/>
        </w:rPr>
        <w:noBreakHyphen/>
      </w:r>
      <w:r w:rsidR="00255059" w:rsidRPr="006F0CCC">
        <w:rPr>
          <w:b/>
        </w:rPr>
        <w:t>90.</w:t>
      </w:r>
      <w:r w:rsidR="00255059" w:rsidRPr="006F0CCC">
        <w:t xml:space="preserve"> Repealed by 1993 Act No. 168, </w:t>
      </w:r>
      <w:r w:rsidRPr="006F0CCC">
        <w:t xml:space="preserve">Section </w:t>
      </w:r>
      <w:r w:rsidR="00255059" w:rsidRPr="006F0CCC">
        <w:t>14, eff June 16, 1993.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>Editor</w:t>
      </w:r>
      <w:r w:rsidR="006F0CCC" w:rsidRPr="006F0CCC">
        <w:t>’</w:t>
      </w:r>
      <w:r w:rsidRPr="006F0CCC">
        <w:t>s Note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90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431.8; 1963 (53) 310; 1971 (57) 709; 1985 Act No. 200, </w:t>
      </w:r>
      <w:r w:rsidR="006F0CCC" w:rsidRPr="006F0CCC">
        <w:t xml:space="preserve">Section </w:t>
      </w:r>
      <w:r w:rsidRPr="006F0CCC">
        <w:t>7; 1988 Act No. 661.</w:t>
      </w:r>
    </w:p>
    <w:p w:rsidR="006F0CCC" w:rsidRP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F0CCC">
        <w:t>Former section 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>90 pertained to inspection and certification of cargo vessels transporting liquefied petroleum gases.</w:t>
      </w:r>
    </w:p>
    <w:p w:rsidR="006F0CCC" w:rsidRP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rPr>
          <w:b/>
        </w:rPr>
        <w:t xml:space="preserve">SECTIONS </w:t>
      </w:r>
      <w:r w:rsidR="00255059" w:rsidRPr="006F0CCC">
        <w:rPr>
          <w:b/>
        </w:rPr>
        <w:t>39</w:t>
      </w:r>
      <w:r w:rsidRPr="006F0CCC">
        <w:rPr>
          <w:b/>
        </w:rPr>
        <w:noBreakHyphen/>
      </w:r>
      <w:r w:rsidR="00255059" w:rsidRPr="006F0CCC">
        <w:rPr>
          <w:b/>
        </w:rPr>
        <w:t>43</w:t>
      </w:r>
      <w:r w:rsidRPr="006F0CCC">
        <w:rPr>
          <w:b/>
        </w:rPr>
        <w:noBreakHyphen/>
      </w:r>
      <w:r w:rsidR="00255059" w:rsidRPr="006F0CCC">
        <w:rPr>
          <w:b/>
        </w:rPr>
        <w:t>100 to 39</w:t>
      </w:r>
      <w:r w:rsidRPr="006F0CCC">
        <w:rPr>
          <w:b/>
        </w:rPr>
        <w:noBreakHyphen/>
      </w:r>
      <w:r w:rsidR="00255059" w:rsidRPr="006F0CCC">
        <w:rPr>
          <w:b/>
        </w:rPr>
        <w:t>43</w:t>
      </w:r>
      <w:r w:rsidRPr="006F0CCC">
        <w:rPr>
          <w:b/>
        </w:rPr>
        <w:noBreakHyphen/>
      </w:r>
      <w:r w:rsidR="00255059" w:rsidRPr="006F0CCC">
        <w:rPr>
          <w:b/>
        </w:rPr>
        <w:t>150.</w:t>
      </w:r>
      <w:r w:rsidR="00255059" w:rsidRPr="006F0CCC">
        <w:t xml:space="preserve"> Repealed by 1999 Act. No. 128, </w:t>
      </w:r>
      <w:r w:rsidRPr="006F0CCC">
        <w:t xml:space="preserve">Section </w:t>
      </w:r>
      <w:r w:rsidR="00255059" w:rsidRPr="006F0CCC">
        <w:t>2, eff June 11, 1999.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>Editor</w:t>
      </w:r>
      <w:r w:rsidR="006F0CCC" w:rsidRPr="006F0CCC">
        <w:t>’</w:t>
      </w:r>
      <w:r w:rsidRPr="006F0CCC">
        <w:t>s Note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100 was entitled </w:t>
      </w:r>
      <w:r w:rsidR="006F0CCC" w:rsidRPr="006F0CCC">
        <w:t>“</w:t>
      </w:r>
      <w:r w:rsidRPr="006F0CCC">
        <w:t>Safety and operational inspections of industry; compelling testimony of witnesses; emergency powers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431.9; 1963 (53) 310; 1974 (58) 2767; 1985 Act No. 200, </w:t>
      </w:r>
      <w:r w:rsidR="006F0CCC" w:rsidRPr="006F0CCC">
        <w:t xml:space="preserve">Section </w:t>
      </w:r>
      <w:r w:rsidRPr="006F0CCC">
        <w:t xml:space="preserve">8; 1988 Act No. 661.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80.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110 was entitled </w:t>
      </w:r>
      <w:r w:rsidR="006F0CCC" w:rsidRPr="006F0CCC">
        <w:t>“</w:t>
      </w:r>
      <w:r w:rsidRPr="006F0CCC">
        <w:t>Procedure for removal or correction of hazardous conditions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431.10; 1963 (53) 310; 1985 Act No. 200, </w:t>
      </w:r>
      <w:r w:rsidR="006F0CCC" w:rsidRPr="006F0CCC">
        <w:t xml:space="preserve">Section </w:t>
      </w:r>
      <w:r w:rsidRPr="006F0CCC">
        <w:t xml:space="preserve">9; 1988 Act No. 661.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280.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lastRenderedPageBreak/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120 was entitled </w:t>
      </w:r>
      <w:r w:rsidR="006F0CCC" w:rsidRPr="006F0CCC">
        <w:t>“</w:t>
      </w:r>
      <w:r w:rsidRPr="006F0CCC">
        <w:t>Electrical circuits or appliances shall not be grounded to liquefied petroleum gas system or appliance; request to remove violations; reports of failure to comply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431.11; 1963 (53) 310; 1985 Act No. 200, </w:t>
      </w:r>
      <w:r w:rsidR="006F0CCC" w:rsidRPr="006F0CCC">
        <w:t xml:space="preserve">Section </w:t>
      </w:r>
      <w:r w:rsidRPr="006F0CCC">
        <w:t xml:space="preserve">10; 1988 Act No. 661.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290.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130 was entitled </w:t>
      </w:r>
      <w:r w:rsidR="006F0CCC" w:rsidRPr="006F0CCC">
        <w:t>“</w:t>
      </w:r>
      <w:r w:rsidRPr="006F0CCC">
        <w:t>Pilot safety valve required on public heating appliances; space heaters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431.12; 1963 (53) 310; 1988 Act No. 661; 1993 Act No. 168, </w:t>
      </w:r>
      <w:r w:rsidR="006F0CCC" w:rsidRPr="006F0CCC">
        <w:t xml:space="preserve">Section </w:t>
      </w:r>
      <w:r w:rsidRPr="006F0CCC">
        <w:t xml:space="preserve">9.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300.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140 was entitled </w:t>
      </w:r>
      <w:r w:rsidR="006F0CCC" w:rsidRPr="006F0CCC">
        <w:t>“</w:t>
      </w:r>
      <w:r w:rsidRPr="006F0CCC">
        <w:t>Fires and explosions shall be reported to Board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431.13; 1963 (53) 310; 1971 (57) 881; 1985 Act No. 200, </w:t>
      </w:r>
      <w:r w:rsidR="006F0CCC" w:rsidRPr="006F0CCC">
        <w:t xml:space="preserve">Section </w:t>
      </w:r>
      <w:r w:rsidRPr="006F0CCC">
        <w:t xml:space="preserve">11; 1988 Act No. 661. See </w:t>
      </w:r>
      <w:r w:rsidR="006F0CCC" w:rsidRPr="006F0CCC">
        <w:t xml:space="preserve">Section </w:t>
      </w:r>
      <w:r w:rsidRPr="006F0CCC">
        <w:t>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310.</w:t>
      </w:r>
    </w:p>
    <w:p w:rsidR="006F0CCC" w:rsidRP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150 was entitled </w:t>
      </w:r>
      <w:r w:rsidR="006F0CCC" w:rsidRPr="006F0CCC">
        <w:t>“</w:t>
      </w:r>
      <w:r w:rsidRPr="006F0CCC">
        <w:t>Exemptions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431.14; 1963 (53) 310; 1985 Act No. 200, </w:t>
      </w:r>
      <w:r w:rsidR="006F0CCC" w:rsidRPr="006F0CCC">
        <w:t xml:space="preserve">Section </w:t>
      </w:r>
      <w:r w:rsidRPr="006F0CCC">
        <w:t xml:space="preserve">12; 1988 Act No. 661. See </w:t>
      </w:r>
      <w:r w:rsidR="006F0CCC" w:rsidRPr="006F0CCC">
        <w:t xml:space="preserve">Sections </w:t>
      </w:r>
      <w:r w:rsidRPr="006F0CCC">
        <w:t xml:space="preserve">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30, 40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320.</w:t>
      </w:r>
    </w:p>
    <w:p w:rsidR="006F0CCC" w:rsidRP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rPr>
          <w:b/>
        </w:rPr>
        <w:t xml:space="preserve">SECTION </w:t>
      </w:r>
      <w:r w:rsidR="00255059" w:rsidRPr="006F0CCC">
        <w:rPr>
          <w:b/>
        </w:rPr>
        <w:t>39</w:t>
      </w:r>
      <w:r w:rsidRPr="006F0CCC">
        <w:rPr>
          <w:b/>
        </w:rPr>
        <w:noBreakHyphen/>
      </w:r>
      <w:r w:rsidR="00255059" w:rsidRPr="006F0CCC">
        <w:rPr>
          <w:b/>
        </w:rPr>
        <w:t>43</w:t>
      </w:r>
      <w:r w:rsidRPr="006F0CCC">
        <w:rPr>
          <w:b/>
        </w:rPr>
        <w:noBreakHyphen/>
      </w:r>
      <w:r w:rsidR="00255059" w:rsidRPr="006F0CCC">
        <w:rPr>
          <w:b/>
        </w:rPr>
        <w:t>160.</w:t>
      </w:r>
      <w:r w:rsidR="00255059" w:rsidRPr="006F0CCC">
        <w:t xml:space="preserve"> Repealed by 1993 Act No. 168, </w:t>
      </w:r>
      <w:r w:rsidRPr="006F0CCC">
        <w:t xml:space="preserve">Section </w:t>
      </w:r>
      <w:r w:rsidR="00255059" w:rsidRPr="006F0CCC">
        <w:t>14, eff June 16, 1993.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>Editor</w:t>
      </w:r>
      <w:r w:rsidR="006F0CCC" w:rsidRPr="006F0CCC">
        <w:t>’</w:t>
      </w:r>
      <w:r w:rsidRPr="006F0CCC">
        <w:t>s Note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160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431.15; 1963 (53) 310; 1974 (58) 2767; 1985 Act No. 200, </w:t>
      </w:r>
      <w:r w:rsidR="006F0CCC" w:rsidRPr="006F0CCC">
        <w:t xml:space="preserve">Section </w:t>
      </w:r>
      <w:r w:rsidRPr="006F0CCC">
        <w:t>13; 1988 Act No. 661.</w:t>
      </w:r>
    </w:p>
    <w:p w:rsidR="006F0CCC" w:rsidRP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F0CCC">
        <w:t>Former section 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>160 provided for suspension, revocation or refusal to renew a license issued under this chapter, and for the imposition of administrative penalties for violations.</w:t>
      </w:r>
    </w:p>
    <w:p w:rsidR="006F0CCC" w:rsidRP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rPr>
          <w:b/>
        </w:rPr>
        <w:t xml:space="preserve">SECTIONS </w:t>
      </w:r>
      <w:r w:rsidR="00255059" w:rsidRPr="006F0CCC">
        <w:rPr>
          <w:b/>
        </w:rPr>
        <w:t>39</w:t>
      </w:r>
      <w:r w:rsidRPr="006F0CCC">
        <w:rPr>
          <w:b/>
        </w:rPr>
        <w:noBreakHyphen/>
      </w:r>
      <w:r w:rsidR="00255059" w:rsidRPr="006F0CCC">
        <w:rPr>
          <w:b/>
        </w:rPr>
        <w:t>43</w:t>
      </w:r>
      <w:r w:rsidRPr="006F0CCC">
        <w:rPr>
          <w:b/>
        </w:rPr>
        <w:noBreakHyphen/>
      </w:r>
      <w:r w:rsidR="00255059" w:rsidRPr="006F0CCC">
        <w:rPr>
          <w:b/>
        </w:rPr>
        <w:t>170 to 39</w:t>
      </w:r>
      <w:r w:rsidRPr="006F0CCC">
        <w:rPr>
          <w:b/>
        </w:rPr>
        <w:noBreakHyphen/>
      </w:r>
      <w:r w:rsidR="00255059" w:rsidRPr="006F0CCC">
        <w:rPr>
          <w:b/>
        </w:rPr>
        <w:t>43</w:t>
      </w:r>
      <w:r w:rsidRPr="006F0CCC">
        <w:rPr>
          <w:b/>
        </w:rPr>
        <w:noBreakHyphen/>
      </w:r>
      <w:r w:rsidR="00255059" w:rsidRPr="006F0CCC">
        <w:rPr>
          <w:b/>
        </w:rPr>
        <w:t>190.</w:t>
      </w:r>
      <w:r w:rsidR="00255059" w:rsidRPr="006F0CCC">
        <w:t xml:space="preserve"> Repealed by 1999 Act. No. 128, </w:t>
      </w:r>
      <w:r w:rsidRPr="006F0CCC">
        <w:t xml:space="preserve">Section </w:t>
      </w:r>
      <w:r w:rsidR="00255059" w:rsidRPr="006F0CCC">
        <w:t>2, eff June 11, 1999.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>Editor</w:t>
      </w:r>
      <w:r w:rsidR="006F0CCC" w:rsidRPr="006F0CCC">
        <w:t>’</w:t>
      </w:r>
      <w:r w:rsidRPr="006F0CCC">
        <w:t>s Note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170 was entitled </w:t>
      </w:r>
      <w:r w:rsidR="006F0CCC" w:rsidRPr="006F0CCC">
        <w:t>“</w:t>
      </w:r>
      <w:r w:rsidRPr="006F0CCC">
        <w:t>Penalties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431.16; 1963 (53) 310; 1974 (58) 2767; 1988 Act No. 661; 1993 Act No. 168. See </w:t>
      </w:r>
      <w:r w:rsidR="006F0CCC" w:rsidRPr="006F0CCC">
        <w:t xml:space="preserve">Sections </w:t>
      </w:r>
      <w:r w:rsidRPr="006F0CCC">
        <w:t xml:space="preserve">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170, 40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200, 40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210.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180 was entitled </w:t>
      </w:r>
      <w:r w:rsidR="006F0CCC" w:rsidRPr="006F0CCC">
        <w:t>“</w:t>
      </w:r>
      <w:r w:rsidRPr="006F0CCC">
        <w:t>Order to comply; appearance before hearing examiner; administrative penalties; appeals</w:t>
      </w:r>
      <w:r w:rsidR="006F0CCC" w:rsidRPr="006F0CCC">
        <w:t>”</w:t>
      </w:r>
      <w:r w:rsidRPr="006F0CCC">
        <w:t xml:space="preserve"> and was derived from 1962 Code 66</w:t>
      </w:r>
      <w:r w:rsidR="006F0CCC" w:rsidRPr="006F0CCC">
        <w:noBreakHyphen/>
      </w:r>
      <w:r w:rsidRPr="006F0CCC">
        <w:t xml:space="preserve">431.18; 1974 (58) 2767; 1985 Act. No. 200, </w:t>
      </w:r>
      <w:r w:rsidR="006F0CCC" w:rsidRPr="006F0CCC">
        <w:t xml:space="preserve">Section </w:t>
      </w:r>
      <w:r w:rsidRPr="006F0CCC">
        <w:t xml:space="preserve">14; 1988 Act No. 661; 1993 Act No. 168, </w:t>
      </w:r>
      <w:r w:rsidR="006F0CCC" w:rsidRPr="006F0CCC">
        <w:t xml:space="preserve">Section </w:t>
      </w:r>
      <w:r w:rsidRPr="006F0CCC">
        <w:t xml:space="preserve">11. See </w:t>
      </w:r>
      <w:r w:rsidR="006F0CCC" w:rsidRPr="006F0CCC">
        <w:t xml:space="preserve">Sections </w:t>
      </w:r>
      <w:r w:rsidRPr="006F0CCC">
        <w:t xml:space="preserve">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100, 40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160, 40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170, 40</w:t>
      </w:r>
      <w:r w:rsidR="006F0CCC" w:rsidRPr="006F0CCC">
        <w:noBreakHyphen/>
      </w:r>
      <w:r w:rsidRPr="006F0CCC">
        <w:t>82</w:t>
      </w:r>
      <w:r w:rsidR="006F0CCC" w:rsidRPr="006F0CCC">
        <w:noBreakHyphen/>
      </w:r>
      <w:r w:rsidRPr="006F0CCC">
        <w:t>210.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Another 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180,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>431.17; 1963 (53) 310, relating to the authority of the circuit court, did not appear in the recodification by 1988 Act No. 661.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190 was entitled </w:t>
      </w:r>
      <w:r w:rsidR="006F0CCC" w:rsidRPr="006F0CCC">
        <w:t>“</w:t>
      </w:r>
      <w:r w:rsidRPr="006F0CCC">
        <w:t>Disposition of penalties</w:t>
      </w:r>
      <w:r w:rsidR="006F0CCC" w:rsidRPr="006F0CCC">
        <w:t>”</w:t>
      </w:r>
      <w:r w:rsidRPr="006F0CCC">
        <w:t xml:space="preserve"> and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>431.19; 1974 (58) 2767; 1988 Act No. 661.</w:t>
      </w:r>
    </w:p>
    <w:p w:rsidR="006F0CCC" w:rsidRP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F0CCC">
        <w:t xml:space="preserve">Another 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190,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 xml:space="preserve">431.18; 1974 (58) 2767; 1985 Act No. 200, </w:t>
      </w:r>
      <w:r w:rsidR="006F0CCC" w:rsidRPr="006F0CCC">
        <w:t xml:space="preserve">Section </w:t>
      </w:r>
      <w:r w:rsidRPr="006F0CCC">
        <w:t>14, relating to the procedures for imposing administrative penalties and appeals, was recodified as 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>180 by 1988 Act No. 661.</w:t>
      </w:r>
    </w:p>
    <w:p w:rsidR="006F0CCC" w:rsidRP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rPr>
          <w:b/>
        </w:rPr>
        <w:t xml:space="preserve">SECTION </w:t>
      </w:r>
      <w:r w:rsidR="00255059" w:rsidRPr="006F0CCC">
        <w:rPr>
          <w:b/>
        </w:rPr>
        <w:t>39</w:t>
      </w:r>
      <w:r w:rsidRPr="006F0CCC">
        <w:rPr>
          <w:b/>
        </w:rPr>
        <w:noBreakHyphen/>
      </w:r>
      <w:r w:rsidR="00255059" w:rsidRPr="006F0CCC">
        <w:rPr>
          <w:b/>
        </w:rPr>
        <w:t>43</w:t>
      </w:r>
      <w:r w:rsidRPr="006F0CCC">
        <w:rPr>
          <w:b/>
        </w:rPr>
        <w:noBreakHyphen/>
      </w:r>
      <w:r w:rsidR="00255059" w:rsidRPr="006F0CCC">
        <w:rPr>
          <w:b/>
        </w:rPr>
        <w:t>200.</w:t>
      </w:r>
      <w:r w:rsidR="00255059" w:rsidRPr="006F0CCC">
        <w:t xml:space="preserve"> Repealed by 1988 Act No. 661, </w:t>
      </w:r>
      <w:r w:rsidRPr="006F0CCC">
        <w:t xml:space="preserve">Section </w:t>
      </w:r>
      <w:r w:rsidR="00255059" w:rsidRPr="006F0CCC">
        <w:t>1, eff January 1, 1989.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>Editor</w:t>
      </w:r>
      <w:r w:rsidR="006F0CCC" w:rsidRPr="006F0CCC">
        <w:t>’</w:t>
      </w:r>
      <w:r w:rsidRPr="006F0CCC">
        <w:t>s Note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200 was derived from 1962 Code </w:t>
      </w:r>
      <w:r w:rsidR="006F0CCC" w:rsidRPr="006F0CCC">
        <w:t xml:space="preserve">Section </w:t>
      </w:r>
      <w:r w:rsidRPr="006F0CCC">
        <w:t>66</w:t>
      </w:r>
      <w:r w:rsidR="006F0CCC" w:rsidRPr="006F0CCC">
        <w:noBreakHyphen/>
      </w:r>
      <w:r w:rsidRPr="006F0CCC">
        <w:t>431.19; 1974 (58) 2767.</w:t>
      </w:r>
    </w:p>
    <w:p w:rsidR="006F0CCC" w:rsidRP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F0CCC">
        <w:t xml:space="preserve">Provisions of 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200 relating to disposition of penalties now appear in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>190.</w:t>
      </w:r>
    </w:p>
    <w:p w:rsidR="006F0CCC" w:rsidRP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F0CCC" w:rsidRDefault="006F0CCC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rPr>
          <w:b/>
        </w:rPr>
        <w:t xml:space="preserve">SECTION </w:t>
      </w:r>
      <w:r w:rsidR="00255059" w:rsidRPr="006F0CCC">
        <w:rPr>
          <w:b/>
        </w:rPr>
        <w:t>39</w:t>
      </w:r>
      <w:r w:rsidRPr="006F0CCC">
        <w:rPr>
          <w:b/>
        </w:rPr>
        <w:noBreakHyphen/>
      </w:r>
      <w:r w:rsidR="00255059" w:rsidRPr="006F0CCC">
        <w:rPr>
          <w:b/>
        </w:rPr>
        <w:t>43</w:t>
      </w:r>
      <w:r w:rsidRPr="006F0CCC">
        <w:rPr>
          <w:b/>
        </w:rPr>
        <w:noBreakHyphen/>
      </w:r>
      <w:r w:rsidR="00255059" w:rsidRPr="006F0CCC">
        <w:rPr>
          <w:b/>
        </w:rPr>
        <w:t>210.</w:t>
      </w:r>
      <w:r w:rsidR="00255059" w:rsidRPr="006F0CCC">
        <w:t xml:space="preserve"> Repealed by 1988 Act No. 661, </w:t>
      </w:r>
      <w:r w:rsidRPr="006F0CCC">
        <w:t xml:space="preserve">Section </w:t>
      </w:r>
      <w:r w:rsidR="00255059" w:rsidRPr="006F0CCC">
        <w:t>1, eff January 1, 1989.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>Editor</w:t>
      </w:r>
      <w:r w:rsidR="006F0CCC" w:rsidRPr="006F0CCC">
        <w:t>’</w:t>
      </w:r>
      <w:r w:rsidRPr="006F0CCC">
        <w:t>s Note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 xml:space="preserve">Former </w:t>
      </w:r>
      <w:r w:rsidR="006F0CCC" w:rsidRPr="006F0CCC">
        <w:t xml:space="preserve">Section </w:t>
      </w:r>
      <w:r w:rsidRPr="006F0CCC">
        <w:t>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 xml:space="preserve">210 was derived from 1985 Act No. 200, </w:t>
      </w:r>
      <w:r w:rsidR="006F0CCC" w:rsidRPr="006F0CCC">
        <w:t xml:space="preserve">Section </w:t>
      </w:r>
      <w:r w:rsidRPr="006F0CCC">
        <w:t>15.</w:t>
      </w:r>
    </w:p>
    <w:p w:rsidR="006F0CCC" w:rsidRDefault="00255059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F0CCC">
        <w:t>Former Section 39</w:t>
      </w:r>
      <w:r w:rsidR="006F0CCC" w:rsidRPr="006F0CCC">
        <w:noBreakHyphen/>
      </w:r>
      <w:r w:rsidRPr="006F0CCC">
        <w:t>43</w:t>
      </w:r>
      <w:r w:rsidR="006F0CCC" w:rsidRPr="006F0CCC">
        <w:noBreakHyphen/>
      </w:r>
      <w:r w:rsidRPr="006F0CCC">
        <w:t>210 related to identification of vehicles powered by liquefied petroleum.</w:t>
      </w:r>
    </w:p>
    <w:p w:rsidR="00F93011" w:rsidRPr="006F0CCC" w:rsidRDefault="00F93011" w:rsidP="006F0C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93011" w:rsidRPr="006F0CCC" w:rsidSect="006F0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CC" w:rsidRDefault="006F0CCC" w:rsidP="006F0CCC">
      <w:pPr>
        <w:spacing w:after="0" w:line="240" w:lineRule="auto"/>
      </w:pPr>
      <w:r>
        <w:separator/>
      </w:r>
    </w:p>
  </w:endnote>
  <w:endnote w:type="continuationSeparator" w:id="0">
    <w:p w:rsidR="006F0CCC" w:rsidRDefault="006F0CCC" w:rsidP="006F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C" w:rsidRPr="006F0CCC" w:rsidRDefault="006F0CCC" w:rsidP="006F0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C" w:rsidRPr="006F0CCC" w:rsidRDefault="006F0CCC" w:rsidP="006F0C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C" w:rsidRPr="006F0CCC" w:rsidRDefault="006F0CCC" w:rsidP="006F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CC" w:rsidRDefault="006F0CCC" w:rsidP="006F0CCC">
      <w:pPr>
        <w:spacing w:after="0" w:line="240" w:lineRule="auto"/>
      </w:pPr>
      <w:r>
        <w:separator/>
      </w:r>
    </w:p>
  </w:footnote>
  <w:footnote w:type="continuationSeparator" w:id="0">
    <w:p w:rsidR="006F0CCC" w:rsidRDefault="006F0CCC" w:rsidP="006F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C" w:rsidRPr="006F0CCC" w:rsidRDefault="006F0CCC" w:rsidP="006F0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C" w:rsidRPr="006F0CCC" w:rsidRDefault="006F0CCC" w:rsidP="006F0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C" w:rsidRPr="006F0CCC" w:rsidRDefault="006F0CCC" w:rsidP="006F0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59"/>
    <w:rsid w:val="00255059"/>
    <w:rsid w:val="006F0CCC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9DBAA-6F07-4606-AF2A-452F3FD1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5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C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C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2</Pages>
  <Words>1026</Words>
  <Characters>5853</Characters>
  <Application>Microsoft Office Word</Application>
  <DocSecurity>0</DocSecurity>
  <Lines>48</Lines>
  <Paragraphs>13</Paragraphs>
  <ScaleCrop>false</ScaleCrop>
  <Company>Legislative Services Agency (LSA)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2017-10-23T13:16:00Z</dcterms:created>
  <dcterms:modified xsi:type="dcterms:W3CDTF">2017-10-23T13:16:00Z</dcterms:modified>
</cp:coreProperties>
</file>