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1FBF">
        <w:t>CHAPTER 57</w:t>
      </w:r>
    </w:p>
    <w:p w:rsidR="00581FBF" w:rsidRP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FBF">
        <w:t>Business Opportunity Sales Act</w:t>
      </w:r>
      <w:bookmarkStart w:id="0" w:name="_GoBack"/>
      <w:bookmarkEnd w:id="0"/>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rPr>
          <w:b/>
        </w:rPr>
        <w:t xml:space="preserve">SECTION </w:t>
      </w:r>
      <w:r w:rsidR="00BC47FE" w:rsidRPr="00581FBF">
        <w:rPr>
          <w:b/>
        </w:rPr>
        <w:t>39</w:t>
      </w:r>
      <w:r w:rsidRPr="00581FBF">
        <w:rPr>
          <w:b/>
        </w:rPr>
        <w:noBreakHyphen/>
      </w:r>
      <w:r w:rsidR="00BC47FE" w:rsidRPr="00581FBF">
        <w:rPr>
          <w:b/>
        </w:rPr>
        <w:t>57</w:t>
      </w:r>
      <w:r w:rsidRPr="00581FBF">
        <w:rPr>
          <w:b/>
        </w:rPr>
        <w:noBreakHyphen/>
      </w:r>
      <w:r w:rsidR="00BC47FE" w:rsidRPr="00581FBF">
        <w:rPr>
          <w:b/>
        </w:rPr>
        <w:t>10.</w:t>
      </w:r>
      <w:r w:rsidR="00BC47FE" w:rsidRPr="00581FBF">
        <w:t xml:space="preserve"> Short title.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This chapter may be cited as the South Carolina Business Opportunity Sales Act.</w:t>
      </w: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47FE" w:rsidRPr="00581FBF">
        <w:t xml:space="preserve">: 1980 Act No. 474, </w:t>
      </w:r>
      <w:r w:rsidRPr="00581FBF">
        <w:t xml:space="preserve">Section </w:t>
      </w:r>
      <w:r w:rsidR="00BC47FE" w:rsidRPr="00581FBF">
        <w:t>1.</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LAW REVIEW AND JOURNAL COMMENTARIES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Annual Survey of South Carolina Law: Constitutional Law. 38 S.C. L. Rev. 24 (Autumn 1986).</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NOTES OF DECISIONS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In general 1</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1. In general</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An examination of 49 USCA </w:t>
      </w:r>
      <w:r w:rsidR="00581FBF" w:rsidRPr="00581FBF">
        <w:t xml:space="preserve">Section </w:t>
      </w:r>
      <w:r w:rsidRPr="00581FBF">
        <w:t>11107 and the ICC regulations promulgated pursuant to that provision reveals no pervasive regulatory scheme or dominant federal interest in regulating pre</w:t>
      </w:r>
      <w:r w:rsidR="00581FBF" w:rsidRPr="00581FBF">
        <w:noBreakHyphen/>
      </w:r>
      <w:r w:rsidRPr="00581FBF">
        <w:t>contractual activities such as are regulated by the South Carolina Business Opportunity Sales Act (</w:t>
      </w:r>
      <w:r w:rsidR="00581FBF" w:rsidRPr="00581FBF">
        <w:t xml:space="preserve">Sections </w:t>
      </w:r>
      <w:r w:rsidRPr="00581FBF">
        <w:t xml:space="preserve"> 39</w:t>
      </w:r>
      <w:r w:rsidR="00581FBF" w:rsidRPr="00581FBF">
        <w:noBreakHyphen/>
      </w:r>
      <w:r w:rsidRPr="00581FBF">
        <w:t>57</w:t>
      </w:r>
      <w:r w:rsidR="00581FBF" w:rsidRPr="00581FBF">
        <w:noBreakHyphen/>
      </w:r>
      <w:r w:rsidRPr="00581FBF">
        <w:t>10 et seq.); the requirements of the South Carolina statute complement the policies of the Interstate Commerce Act. Tousley v. North American Van Lines, Inc. (C.A.4 (S.C.) 1985) 752 F.2d 96. States 18.61</w:t>
      </w:r>
    </w:p>
    <w:p w:rsidR="00581FBF" w:rsidRP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FBF">
        <w:t>The Business Opportunity Sales Act did not apply to a licensing contract entered and wholly performed in other states before licensee moved to South Carolina and signed franchise agreement; nothing indicated that the parties to the licensing agreement contemplated that the licensee would relocate to South Carolina and that the anticipated franchise offer would be made and performed there. Robertson v. Bumper Man Franchising Co., Inc. (S.C. 2005) 364 S.C. 155, 612 S.E.2d 451. Antitrust And Trade Regulation 131</w:t>
      </w:r>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rPr>
          <w:b/>
        </w:rPr>
        <w:t xml:space="preserve">SECTION </w:t>
      </w:r>
      <w:r w:rsidR="00BC47FE" w:rsidRPr="00581FBF">
        <w:rPr>
          <w:b/>
        </w:rPr>
        <w:t>39</w:t>
      </w:r>
      <w:r w:rsidRPr="00581FBF">
        <w:rPr>
          <w:b/>
        </w:rPr>
        <w:noBreakHyphen/>
      </w:r>
      <w:r w:rsidR="00BC47FE" w:rsidRPr="00581FBF">
        <w:rPr>
          <w:b/>
        </w:rPr>
        <w:t>57</w:t>
      </w:r>
      <w:r w:rsidRPr="00581FBF">
        <w:rPr>
          <w:b/>
        </w:rPr>
        <w:noBreakHyphen/>
      </w:r>
      <w:r w:rsidR="00BC47FE" w:rsidRPr="00581FBF">
        <w:rPr>
          <w:b/>
        </w:rPr>
        <w:t>20.</w:t>
      </w:r>
      <w:r w:rsidR="00BC47FE" w:rsidRPr="00581FBF">
        <w:t xml:space="preserve"> </w:t>
      </w:r>
      <w:r w:rsidRPr="00581FBF">
        <w:t>“</w:t>
      </w:r>
      <w:r w:rsidR="00BC47FE" w:rsidRPr="00581FBF">
        <w:t>Business opportunity</w:t>
      </w:r>
      <w:r w:rsidRPr="00581FBF">
        <w:t>”</w:t>
      </w:r>
      <w:r w:rsidR="00BC47FE" w:rsidRPr="00581FBF">
        <w:t xml:space="preserve"> defined; exceptions.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 xml:space="preserve">As used in this chapter </w:t>
      </w:r>
      <w:r w:rsidR="00581FBF" w:rsidRPr="00581FBF">
        <w:t>“</w:t>
      </w:r>
      <w:r w:rsidRPr="00581FBF">
        <w:t>business opportunity</w:t>
      </w:r>
      <w:r w:rsidR="00581FBF" w:rsidRPr="00581FBF">
        <w:t>”</w:t>
      </w:r>
      <w:r w:rsidRPr="00581FBF">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(1) that he will provide locations or assist the purchaser in finding locations for the use or operation of vending machines, racks, display cases or other similar devices, or currency</w:t>
      </w:r>
      <w:r w:rsidR="00581FBF" w:rsidRPr="00581FBF">
        <w:noBreakHyphen/>
      </w:r>
      <w:r w:rsidRPr="00581FBF">
        <w:t>operated amusement machines or devices, on premises neither owned nor leased by the purchaser or seller; or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(2) that he will purchase any or all products made, produced, fabricated, grown, bred, or modified by the purchaser using in whole or in part, the supplies, services, or chattels sold to the purchaser; or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00581FBF" w:rsidRPr="00581FBF">
        <w:t>“</w:t>
      </w:r>
      <w:r w:rsidRPr="00581FBF">
        <w:t>Business opportunity</w:t>
      </w:r>
      <w:r w:rsidR="00581FBF" w:rsidRPr="00581FBF">
        <w:t>”</w:t>
      </w:r>
      <w:r w:rsidRPr="00581FBF">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581FBF" w:rsidRPr="00581FBF">
        <w:noBreakHyphen/>
      </w:r>
      <w:r w:rsidRPr="00581FBF">
        <w:t>for</w:t>
      </w:r>
      <w:r w:rsidR="00581FBF" w:rsidRPr="00581FBF">
        <w:noBreakHyphen/>
      </w:r>
      <w:r w:rsidRPr="00581FBF">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BC47FE" w:rsidRPr="00581FBF">
        <w:t xml:space="preserve">: 1980 Act No. 474, </w:t>
      </w:r>
      <w:r w:rsidRPr="00581FBF">
        <w:t xml:space="preserve">Section </w:t>
      </w:r>
      <w:r w:rsidR="00BC47FE" w:rsidRPr="00581FBF">
        <w:t xml:space="preserve">2; 1986 Act No. 415, eff May 13, 1986; 1988 Act No. 604, </w:t>
      </w:r>
      <w:r w:rsidRPr="00581FBF">
        <w:t xml:space="preserve">Section </w:t>
      </w:r>
      <w:r w:rsidR="00BC47FE" w:rsidRPr="00581FBF">
        <w:t xml:space="preserve">1, eff June 1, 1988; 1993 Act No. 181, </w:t>
      </w:r>
      <w:r w:rsidRPr="00581FBF">
        <w:t xml:space="preserve">Section </w:t>
      </w:r>
      <w:r w:rsidR="00BC47FE" w:rsidRPr="00581FBF">
        <w:t>849, eff July 1, 1993.</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Effect of Amendment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The 1986 amendment made grammatical changes; added </w:t>
      </w:r>
      <w:r w:rsidR="00581FBF" w:rsidRPr="00581FBF">
        <w:t>“</w:t>
      </w:r>
      <w:r w:rsidRPr="00581FBF">
        <w:t>for which the purchaser pays to the seller a fee which exceeds $500,</w:t>
      </w:r>
      <w:r w:rsidR="00581FBF" w:rsidRPr="00581FBF">
        <w:t>”</w:t>
      </w:r>
      <w:r w:rsidRPr="00581FBF">
        <w:t xml:space="preserve"> in the introductory paragraph; deleted </w:t>
      </w:r>
      <w:r w:rsidR="00581FBF" w:rsidRPr="00581FBF">
        <w:t>“</w:t>
      </w:r>
      <w:r w:rsidRPr="00581FBF">
        <w:t>That upon payment by the purchaser of a fee or sum of money which exceeds fifty dollars to the seller,</w:t>
      </w:r>
      <w:r w:rsidR="00581FBF" w:rsidRPr="00581FBF">
        <w:t>”</w:t>
      </w:r>
      <w:r w:rsidRPr="00581FBF">
        <w:t xml:space="preserve"> from item (4); deleted a provision excluding not</w:t>
      </w:r>
      <w:r w:rsidR="00581FBF" w:rsidRPr="00581FBF">
        <w:noBreakHyphen/>
      </w:r>
      <w:r w:rsidRPr="00581FBF">
        <w:t>for</w:t>
      </w:r>
      <w:r w:rsidR="00581FBF" w:rsidRPr="00581FBF">
        <w:noBreakHyphen/>
      </w:r>
      <w:r w:rsidRPr="00581FBF">
        <w:t>profit sales of sales demonstration equipment or materials for $500 or less; and added the provision excluding transactions where the seller has a net worth of not less than ten million dollars.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The 1988 amendment made grammatical changes and in the first paragraph changed </w:t>
      </w:r>
      <w:r w:rsidR="00581FBF" w:rsidRPr="00581FBF">
        <w:t>“</w:t>
      </w:r>
      <w:r w:rsidRPr="00581FBF">
        <w:t>five hundred dollars</w:t>
      </w:r>
      <w:r w:rsidR="00581FBF" w:rsidRPr="00581FBF">
        <w:t>”</w:t>
      </w:r>
      <w:r w:rsidRPr="00581FBF">
        <w:t xml:space="preserve"> to </w:t>
      </w:r>
      <w:r w:rsidR="00581FBF" w:rsidRPr="00581FBF">
        <w:t>“</w:t>
      </w:r>
      <w:r w:rsidRPr="00581FBF">
        <w:t>two hundred fifty dollars</w:t>
      </w:r>
      <w:r w:rsidR="00581FBF" w:rsidRPr="00581FBF">
        <w:t>”</w:t>
      </w:r>
      <w:r w:rsidRPr="00581FBF">
        <w:t>, and in the last paragraph added language relating to payment for the not</w:t>
      </w:r>
      <w:r w:rsidR="00581FBF" w:rsidRPr="00581FBF">
        <w:noBreakHyphen/>
      </w:r>
      <w:r w:rsidRPr="00581FBF">
        <w:t>for</w:t>
      </w:r>
      <w:r w:rsidR="00581FBF" w:rsidRPr="00581FBF">
        <w:noBreakHyphen/>
      </w:r>
      <w:r w:rsidRPr="00581FBF">
        <w:t>profit sale of sales demonstration equipment.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The 1993 amendment revised this section by substituting </w:t>
      </w:r>
      <w:r w:rsidR="00581FBF" w:rsidRPr="00581FBF">
        <w:t>“</w:t>
      </w:r>
      <w:r w:rsidRPr="00581FBF">
        <w:t>Department of Revenue</w:t>
      </w:r>
      <w:r w:rsidR="00581FBF" w:rsidRPr="00581FBF">
        <w:t>”</w:t>
      </w:r>
      <w:r w:rsidRPr="00581FBF">
        <w:t xml:space="preserve"> for </w:t>
      </w:r>
      <w:r w:rsidR="00581FBF" w:rsidRPr="00581FBF">
        <w:t>“</w:t>
      </w:r>
      <w:r w:rsidRPr="00581FBF">
        <w:t>Tax Commission</w:t>
      </w:r>
      <w:r w:rsidR="00581FBF" w:rsidRPr="00581FBF">
        <w:t>”</w:t>
      </w:r>
      <w:r w:rsidRPr="00581FBF">
        <w: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RESEARCH REFERENCES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Encyclopedias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Limitation of Actions </w:t>
      </w:r>
      <w:r w:rsidR="00581FBF" w:rsidRPr="00581FBF">
        <w:t xml:space="preserve">Section </w:t>
      </w:r>
      <w:r w:rsidRPr="00581FBF">
        <w:t>52, Trade and Commerce.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3, Definitions</w:t>
      </w:r>
      <w:r w:rsidR="00581FBF" w:rsidRPr="00581FBF">
        <w:noBreakHyphen/>
      </w:r>
      <w:r w:rsidRPr="00581FBF">
        <w:t>South Carolina Business Opportunity Sales Act.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13, Actions on Surety Bond or Trust Account.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Forms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South Carolina Legal and Business Forms </w:t>
      </w:r>
      <w:r w:rsidR="00581FBF" w:rsidRPr="00581FBF">
        <w:t xml:space="preserve">Section </w:t>
      </w:r>
      <w:r w:rsidRPr="00581FBF">
        <w:t>5A:1 , Introductory Comments.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LAW REVIEW AND JOURNAL COMMENTARIES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Annual Survey of South Carolina Law: Constitutional Law. 38 S.C. L. Rev. 24 (Autumn 1986).</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NOTES OF DECISIONS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In general 1</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1. In general</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Question of whether sellers recruitment of buyer to haul cargo for it as an </w:t>
      </w:r>
      <w:r w:rsidR="00581FBF" w:rsidRPr="00581FBF">
        <w:t>“</w:t>
      </w:r>
      <w:r w:rsidRPr="00581FBF">
        <w:t>owner</w:t>
      </w:r>
      <w:r w:rsidR="00581FBF" w:rsidRPr="00581FBF">
        <w:noBreakHyphen/>
      </w:r>
      <w:r w:rsidRPr="00581FBF">
        <w:t>operator</w:t>
      </w:r>
      <w:r w:rsidR="00581FBF" w:rsidRPr="00581FBF">
        <w:t>”</w:t>
      </w:r>
      <w:r w:rsidRPr="00581FBF">
        <w:t xml:space="preserve"> and inducement of buyer to purchase a tractor from seller and subsequent execution of agreements mounted to a </w:t>
      </w:r>
      <w:r w:rsidR="00581FBF" w:rsidRPr="00581FBF">
        <w:t>“</w:t>
      </w:r>
      <w:r w:rsidRPr="00581FBF">
        <w:t>business opportunity</w:t>
      </w:r>
      <w:r w:rsidR="00581FBF" w:rsidRPr="00581FBF">
        <w:t>”</w:t>
      </w:r>
      <w:r w:rsidRPr="00581FBF">
        <w:t xml:space="preserve"> under this section was a factual issue properly submitted to the jury and evidence was sufficient to support jury verdict against seller. Tousley v. North American Van Lines, Inc. (C.A.4 (S.C.) 1985) 752 F.2d 96.</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In a tort case arising out of the purchase of a business franchise, plaintiffs could not recover punitive damages under the cause of action based on a violation of the Unfair Trade Practices Act (</w:t>
      </w:r>
      <w:r w:rsidR="00581FBF" w:rsidRPr="00581FBF">
        <w:t xml:space="preserve">Sections </w:t>
      </w:r>
      <w:r w:rsidRPr="00581FBF">
        <w:t xml:space="preserve"> 39</w:t>
      </w:r>
      <w:r w:rsidR="00581FBF" w:rsidRPr="00581FBF">
        <w:noBreakHyphen/>
      </w:r>
      <w:r w:rsidRPr="00581FBF">
        <w:t>5</w:t>
      </w:r>
      <w:r w:rsidR="00581FBF" w:rsidRPr="00581FBF">
        <w:noBreakHyphen/>
      </w:r>
      <w:r w:rsidRPr="00581FBF">
        <w:t>10 et seq.), as well as fraud causes of action, where the defendant had committed only one wrong. Smith v. Strickland (S.C.App. 1994) 314 S.C. 192, 442 S.E.2d 207, rehearing denied, certiorari denied. Antitrust And Trade Regulation 392; Antitrust And Trade Regulation 393; Damages 15</w:t>
      </w:r>
    </w:p>
    <w:p w:rsidR="00581FBF" w:rsidRP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FBF">
        <w:t xml:space="preserve">A pyramid merchandising scheme fell within the definition of </w:t>
      </w:r>
      <w:r w:rsidR="00581FBF" w:rsidRPr="00581FBF">
        <w:t>“</w:t>
      </w:r>
      <w:r w:rsidRPr="00581FBF">
        <w:t>business opportunity</w:t>
      </w:r>
      <w:r w:rsidR="00581FBF" w:rsidRPr="00581FBF">
        <w:t>”</w:t>
      </w:r>
      <w:r w:rsidRPr="00581FBF">
        <w:t xml:space="preserve"> under </w:t>
      </w:r>
      <w:r w:rsidR="00581FBF" w:rsidRPr="00581FBF">
        <w:t xml:space="preserve">Section </w:t>
      </w:r>
      <w:r w:rsidRPr="00581FBF">
        <w:t>39</w:t>
      </w:r>
      <w:r w:rsidR="00581FBF" w:rsidRPr="00581FBF">
        <w:noBreakHyphen/>
      </w:r>
      <w:r w:rsidRPr="00581FBF">
        <w:t>57</w:t>
      </w:r>
      <w:r w:rsidR="00581FBF" w:rsidRPr="00581FBF">
        <w:noBreakHyphen/>
      </w:r>
      <w:r w:rsidRPr="00581FBF">
        <w:t>20 where it engaged in the practice of selling merchandise discount cards for $25, and the right to sell cards for an additional $50, and permitted purchasers to buy a card only if they also bought the right to sell cards, thus meeting the statutory threshold amount of $50. State ex rel. McLeod v. VIP Enterprises, Inc. (S.C.App. 1985) 286 S.C. 501, 335 S.E.2d 243.</w:t>
      </w:r>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rPr>
          <w:b/>
        </w:rPr>
        <w:t xml:space="preserve">SECTION </w:t>
      </w:r>
      <w:r w:rsidR="00BC47FE" w:rsidRPr="00581FBF">
        <w:rPr>
          <w:b/>
        </w:rPr>
        <w:t>39</w:t>
      </w:r>
      <w:r w:rsidRPr="00581FBF">
        <w:rPr>
          <w:b/>
        </w:rPr>
        <w:noBreakHyphen/>
      </w:r>
      <w:r w:rsidR="00BC47FE" w:rsidRPr="00581FBF">
        <w:rPr>
          <w:b/>
        </w:rPr>
        <w:t>57</w:t>
      </w:r>
      <w:r w:rsidRPr="00581FBF">
        <w:rPr>
          <w:b/>
        </w:rPr>
        <w:noBreakHyphen/>
      </w:r>
      <w:r w:rsidR="00BC47FE" w:rsidRPr="00581FBF">
        <w:rPr>
          <w:b/>
        </w:rPr>
        <w:t>30.</w:t>
      </w:r>
      <w:r w:rsidR="00BC47FE" w:rsidRPr="00581FBF">
        <w:t xml:space="preserve"> Written disclosure document required of seller; contents of document.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At least forty</w:t>
      </w:r>
      <w:r w:rsidR="00581FBF" w:rsidRPr="00581FBF">
        <w:noBreakHyphen/>
      </w:r>
      <w:r w:rsidRPr="00581FBF">
        <w:t>eight hours prior to the time the purchaser signs a business opportunity contract, or at least forty</w:t>
      </w:r>
      <w:r w:rsidR="00581FBF" w:rsidRPr="00581FBF">
        <w:noBreakHyphen/>
      </w:r>
      <w:r w:rsidRPr="00581FBF">
        <w:t>eight hours prior to the receipt of any consideration by the seller, whichever occurs first, the seller shall provide the prospective purchaser a written document, the cover sheet of which is entitled in at least 10</w:t>
      </w:r>
      <w:r w:rsidR="00581FBF" w:rsidRPr="00581FBF">
        <w:noBreakHyphen/>
      </w:r>
      <w:r w:rsidRPr="00581FBF">
        <w:t xml:space="preserve">point bold face capital letters </w:t>
      </w:r>
      <w:r w:rsidR="00581FBF" w:rsidRPr="00581FBF">
        <w:t>“</w:t>
      </w:r>
      <w:r w:rsidRPr="00581FBF">
        <w:t>DISCLOSURES REQUIRED BY SOUTH CAROLINA LAW</w:t>
      </w:r>
      <w:r w:rsidR="00581FBF" w:rsidRPr="00581FBF">
        <w:t>”</w:t>
      </w:r>
      <w:r w:rsidRPr="00581FBF">
        <w: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Under this title shall appear the statement in at least 10</w:t>
      </w:r>
      <w:r w:rsidR="00581FBF" w:rsidRPr="00581FBF">
        <w:noBreakHyphen/>
      </w:r>
      <w:r w:rsidRPr="00581FBF">
        <w:t xml:space="preserve">point type that </w:t>
      </w:r>
      <w:r w:rsidR="00581FBF" w:rsidRPr="00581FBF">
        <w:t>“</w:t>
      </w:r>
      <w:r w:rsidRPr="00581FBF">
        <w:t>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w:t>
      </w:r>
      <w:r w:rsidR="00581FBF" w:rsidRPr="00581FBF">
        <w:t>”</w:t>
      </w:r>
      <w:r w:rsidRPr="00581FBF">
        <w:t xml:space="preserve"> Nothing except the title and </w:t>
      </w:r>
      <w:r w:rsidRPr="00581FBF">
        <w:lastRenderedPageBreak/>
        <w:t>required statement shall appear on the cover sheet. The disclosure document shall contain the following information:</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(2) The names, addresses and titles of the seller</w:t>
      </w:r>
      <w:r w:rsidR="00581FBF" w:rsidRPr="00581FBF">
        <w:t>’</w:t>
      </w:r>
      <w:r w:rsidRPr="00581FBF">
        <w:t>s officers, directors, trustees, general partners, general managers, principal executives, and any other persons charged with responsibility for the seller</w:t>
      </w:r>
      <w:r w:rsidR="00581FBF" w:rsidRPr="00581FBF">
        <w:t>’</w:t>
      </w:r>
      <w:r w:rsidRPr="00581FBF">
        <w:t>s business activities relating to the sale of business opportunities.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(3) The length of time the seller has: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t>(a) Sold business opportunities;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t>(b) Sold business opportunities involving the product, equipment, supplies or services currently being offered to the purchaser.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(4) A full and detailed description of the actual services that the business opportunity seller undertakes to perform for the purchaser.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(5) A copy of a financial statement not older than thirteen months of the seller, updated to reflect any material changes in the seller</w:t>
      </w:r>
      <w:r w:rsidR="00581FBF" w:rsidRPr="00581FBF">
        <w:t>’</w:t>
      </w:r>
      <w:r w:rsidRPr="00581FBF">
        <w:t>s financial condition which shall either be an audited statement or shall be stated under penalty of perjury by the seller or his authorized agent.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581FBF" w:rsidRPr="00581FBF">
        <w:t>’</w:t>
      </w:r>
      <w:r w:rsidRPr="00581FBF">
        <w:t>s equipment, product or supplies will be placed.</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 xml:space="preserve">(8) If the business opportunity seller is required to secure a bond or establish a trust deposit pursuant to </w:t>
      </w:r>
      <w:r w:rsidR="00581FBF" w:rsidRPr="00581FBF">
        <w:t xml:space="preserve">Section </w:t>
      </w:r>
      <w:r w:rsidRPr="00581FBF">
        <w:t>39</w:t>
      </w:r>
      <w:r w:rsidR="00581FBF" w:rsidRPr="00581FBF">
        <w:noBreakHyphen/>
      </w:r>
      <w:r w:rsidRPr="00581FBF">
        <w:t>57</w:t>
      </w:r>
      <w:r w:rsidR="00581FBF" w:rsidRPr="00581FBF">
        <w:noBreakHyphen/>
      </w:r>
      <w:r w:rsidRPr="00581FBF">
        <w:t>40, the document shall state either: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t xml:space="preserve">(a) </w:t>
      </w:r>
      <w:r w:rsidR="00581FBF" w:rsidRPr="00581FBF">
        <w:t>“</w:t>
      </w:r>
      <w:r w:rsidRPr="00581FBF">
        <w:t>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w:t>
      </w:r>
      <w:r w:rsidR="00581FBF" w:rsidRPr="00581FBF">
        <w:t>’</w:t>
      </w:r>
      <w:r w:rsidRPr="00581FBF">
        <w:t>s current status.</w:t>
      </w:r>
      <w:r w:rsidR="00581FBF" w:rsidRPr="00581FBF">
        <w:t>”</w:t>
      </w:r>
      <w:r w:rsidRPr="00581FBF">
        <w:t xml:space="preserve"> or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t xml:space="preserve">(b) </w:t>
      </w:r>
      <w:r w:rsidR="00581FBF" w:rsidRPr="00581FBF">
        <w:t>“</w:t>
      </w:r>
      <w:r w:rsidRPr="00581FBF">
        <w:t>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r w:rsidR="00581FBF" w:rsidRPr="00581FBF">
        <w: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(9) The following statement: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00581FBF" w:rsidRPr="00581FBF">
        <w:t>“</w:t>
      </w:r>
      <w:r w:rsidRPr="00581FBF">
        <w:t>If the seller fails to deliver the product, equipment or supplies necessary to begin substantial operation of the business within forty</w:t>
      </w:r>
      <w:r w:rsidR="00581FBF" w:rsidRPr="00581FBF">
        <w:noBreakHyphen/>
      </w:r>
      <w:r w:rsidRPr="00581FBF">
        <w:t>five days of the delivery date stated in your contract, you may notify the seller in writing and demand that the contract be cancelled.</w:t>
      </w:r>
      <w:r w:rsidR="00581FBF" w:rsidRPr="00581FBF">
        <w: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(10) If the seller makes any statement concerning sales or earnings, or range of sales or earnings that may be made through this business opportunity, the document must disclose: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t>(a) The total number of purchasers of business opportunities involving the product, equipment, supplies or services being offered who to the seller</w:t>
      </w:r>
      <w:r w:rsidR="00581FBF" w:rsidRPr="00581FBF">
        <w:t>’</w:t>
      </w:r>
      <w:r w:rsidRPr="00581FBF">
        <w:t>s knowledge have actually received earnings in the amount or range specified, within three years prior to the date of the disclosure statement.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t>(b) The total number of purchasers of business opportunities involving the product, equipment, supplies or services being offered within three years prior to the date of the disclosure statement.</w:t>
      </w: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47FE" w:rsidRPr="00581FBF">
        <w:t xml:space="preserve">: 1980 Act No. 474, </w:t>
      </w:r>
      <w:r w:rsidRPr="00581FBF">
        <w:t xml:space="preserve">Section </w:t>
      </w:r>
      <w:r w:rsidR="00BC47FE" w:rsidRPr="00581FBF">
        <w:t>3.</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RESEARCH REFERENCES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Encyclopedias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15, Timing of Disclosures.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16, Regulation of Disclosures Concerning Income.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LAW REVIEW AND JOURNAL COMMENTARIES</w:t>
      </w:r>
    </w:p>
    <w:p w:rsidR="00581FBF" w:rsidRP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FBF">
        <w:t>Annual Survey of South Carolina Law: Constitutional Law. 38 S.C. L. Rev. 24 (Autumn 1986).</w:t>
      </w:r>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rPr>
          <w:b/>
        </w:rPr>
        <w:t xml:space="preserve">SECTION </w:t>
      </w:r>
      <w:r w:rsidR="00BC47FE" w:rsidRPr="00581FBF">
        <w:rPr>
          <w:b/>
        </w:rPr>
        <w:t>39</w:t>
      </w:r>
      <w:r w:rsidRPr="00581FBF">
        <w:rPr>
          <w:b/>
        </w:rPr>
        <w:noBreakHyphen/>
      </w:r>
      <w:r w:rsidR="00BC47FE" w:rsidRPr="00581FBF">
        <w:rPr>
          <w:b/>
        </w:rPr>
        <w:t>57</w:t>
      </w:r>
      <w:r w:rsidRPr="00581FBF">
        <w:rPr>
          <w:b/>
        </w:rPr>
        <w:noBreakHyphen/>
      </w:r>
      <w:r w:rsidR="00BC47FE" w:rsidRPr="00581FBF">
        <w:rPr>
          <w:b/>
        </w:rPr>
        <w:t>40.</w:t>
      </w:r>
      <w:r w:rsidR="00BC47FE" w:rsidRPr="00581FBF">
        <w:t xml:space="preserve"> Surety bond or trust account requirements.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 xml:space="preserve">If the business opportunity seller makes any of the representations set forth in </w:t>
      </w:r>
      <w:r w:rsidR="00581FBF" w:rsidRPr="00581FBF">
        <w:t xml:space="preserve">Section </w:t>
      </w:r>
      <w:r w:rsidRPr="00581FBF">
        <w:t>39</w:t>
      </w:r>
      <w:r w:rsidR="00581FBF" w:rsidRPr="00581FBF">
        <w:noBreakHyphen/>
      </w:r>
      <w:r w:rsidRPr="00581FBF">
        <w:t>57</w:t>
      </w:r>
      <w:r w:rsidR="00581FBF" w:rsidRPr="00581FBF">
        <w:noBreakHyphen/>
      </w:r>
      <w:r w:rsidRPr="00581FBF">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581FBF" w:rsidRPr="00581FBF">
        <w:t>’</w:t>
      </w:r>
      <w:r w:rsidRPr="00581FBF">
        <w:t xml:space="preserve">s breach of the contract for the business opportunity sale or of any obligation arising therefrom may bring an action against the bond or trust account to recover damages suffered; provided, however, that the aggregate liability of the surety or </w:t>
      </w:r>
      <w:r w:rsidRPr="00581FBF">
        <w:lastRenderedPageBreak/>
        <w:t>trustee shall be only for actual damages and in no event shall exceed the amount of the bond or trust account.</w:t>
      </w: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47FE" w:rsidRPr="00581FBF">
        <w:t xml:space="preserve">: 1980 Act No. 474, </w:t>
      </w:r>
      <w:r w:rsidRPr="00581FBF">
        <w:t xml:space="preserve">Section </w:t>
      </w:r>
      <w:r w:rsidR="00BC47FE" w:rsidRPr="00581FBF">
        <w:t>4.</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RESEARCH REFERENCES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Encyclopedias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13, Actions on Surety Bond or Trust Account.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16, Regulation of Disclosures Concerning Income.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LAW REVIEW AND JOURNAL COMMENTARIES</w:t>
      </w:r>
    </w:p>
    <w:p w:rsidR="00581FBF" w:rsidRP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FBF">
        <w:t>Annual Survey of South Carolina Law: Constitutional Law. 38 S.C. L. Rev. 24 (Autumn 1986).</w:t>
      </w:r>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rPr>
          <w:b/>
        </w:rPr>
        <w:t xml:space="preserve">SECTION </w:t>
      </w:r>
      <w:r w:rsidR="00BC47FE" w:rsidRPr="00581FBF">
        <w:rPr>
          <w:b/>
        </w:rPr>
        <w:t>39</w:t>
      </w:r>
      <w:r w:rsidRPr="00581FBF">
        <w:rPr>
          <w:b/>
        </w:rPr>
        <w:noBreakHyphen/>
      </w:r>
      <w:r w:rsidR="00BC47FE" w:rsidRPr="00581FBF">
        <w:rPr>
          <w:b/>
        </w:rPr>
        <w:t>57</w:t>
      </w:r>
      <w:r w:rsidRPr="00581FBF">
        <w:rPr>
          <w:b/>
        </w:rPr>
        <w:noBreakHyphen/>
      </w:r>
      <w:r w:rsidR="00BC47FE" w:rsidRPr="00581FBF">
        <w:rPr>
          <w:b/>
        </w:rPr>
        <w:t>50.</w:t>
      </w:r>
      <w:r w:rsidR="00BC47FE" w:rsidRPr="00581FBF">
        <w:t xml:space="preserve"> Registration and filing information with Secretary of State; penalty for failure to file.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(A) The seller of every business opportunity shall file with the Secretary of State a copy of the disclosure statement required by Section 39</w:t>
      </w:r>
      <w:r w:rsidR="00581FBF" w:rsidRPr="00581FBF">
        <w:noBreakHyphen/>
      </w:r>
      <w:r w:rsidRPr="00581FBF">
        <w:t>57</w:t>
      </w:r>
      <w:r w:rsidR="00581FBF" w:rsidRPr="00581FBF">
        <w:noBreakHyphen/>
      </w:r>
      <w:r w:rsidRPr="00581FBF">
        <w:t>30 before placing an advertisement or making other representations to prospective purchasers in this State and shall update this filing as a material change in the required information occurs, but no less than biennially. If the seller is required by Section 39</w:t>
      </w:r>
      <w:r w:rsidR="00581FBF" w:rsidRPr="00581FBF">
        <w:noBreakHyphen/>
      </w:r>
      <w:r w:rsidRPr="00581FBF">
        <w:t>57</w:t>
      </w:r>
      <w:r w:rsidR="00581FBF" w:rsidRPr="00581FBF">
        <w:noBreakHyphen/>
      </w:r>
      <w:r w:rsidRPr="00581FBF">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581FBF" w:rsidRPr="00581FBF">
        <w:t>“</w:t>
      </w:r>
      <w:r w:rsidRPr="00581FBF">
        <w:t>S.S. Reg. No. __________.</w:t>
      </w:r>
      <w:r w:rsidR="00581FBF" w:rsidRPr="00581FBF">
        <w: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(C) A person who fails to file is guilty of a misdemeanor and, upon conviction, must be fined not more than two hundred dollars or imprisoned not more than thirty days. Each day a person fails to file constitutes a separate offense.</w:t>
      </w: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47FE" w:rsidRPr="00581FBF">
        <w:t xml:space="preserve">: 1980 Act No. 474, </w:t>
      </w:r>
      <w:r w:rsidRPr="00581FBF">
        <w:t xml:space="preserve">Section </w:t>
      </w:r>
      <w:r w:rsidR="00BC47FE" w:rsidRPr="00581FBF">
        <w:t xml:space="preserve">5; 1988 Act No. 604, </w:t>
      </w:r>
      <w:r w:rsidRPr="00581FBF">
        <w:t xml:space="preserve">Section </w:t>
      </w:r>
      <w:r w:rsidR="00BC47FE" w:rsidRPr="00581FBF">
        <w:t xml:space="preserve">2, eff June 1, 1988; 1992 Act No. 501, Part II </w:t>
      </w:r>
      <w:r w:rsidRPr="00581FBF">
        <w:t xml:space="preserve">Section </w:t>
      </w:r>
      <w:r w:rsidR="00BC47FE" w:rsidRPr="00581FBF">
        <w:t>9E, eff July 1, 1992.</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Effect of Amendment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The 1988 amendment made grammatical changes and in subsection (a) added the last sentence relating to a nonrefundable filing fee.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The 1992 amendment changed the filing period from annual to biennial and changed the filing fee from $50 to $100.</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CROSS REFERENCES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Secretary of State generally, see </w:t>
      </w:r>
      <w:r w:rsidR="00581FBF" w:rsidRPr="00581FBF">
        <w:t xml:space="preserve">Sections </w:t>
      </w:r>
      <w:r w:rsidRPr="00581FBF">
        <w:t xml:space="preserve"> 1</w:t>
      </w:r>
      <w:r w:rsidR="00581FBF" w:rsidRPr="00581FBF">
        <w:noBreakHyphen/>
      </w:r>
      <w:r w:rsidRPr="00581FBF">
        <w:t>5</w:t>
      </w:r>
      <w:r w:rsidR="00581FBF" w:rsidRPr="00581FBF">
        <w:noBreakHyphen/>
      </w:r>
      <w:r w:rsidRPr="00581FBF">
        <w:t>10 et seq.</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RESEARCH REFERENCES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Encyclopedias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9, Advertisements.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17, Registration Required With Secretary of State.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LAW REVIEW AND JOURNAL COMMENTARIES</w:t>
      </w:r>
    </w:p>
    <w:p w:rsidR="00581FBF" w:rsidRP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FBF">
        <w:t>Annual Survey of South Carolina Law: Constitutional Law. 38 S.C. L. Rev. 24 (Autumn 1986).</w:t>
      </w:r>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rPr>
          <w:b/>
        </w:rPr>
        <w:t xml:space="preserve">SECTION </w:t>
      </w:r>
      <w:r w:rsidR="00BC47FE" w:rsidRPr="00581FBF">
        <w:rPr>
          <w:b/>
        </w:rPr>
        <w:t>39</w:t>
      </w:r>
      <w:r w:rsidRPr="00581FBF">
        <w:rPr>
          <w:b/>
        </w:rPr>
        <w:noBreakHyphen/>
      </w:r>
      <w:r w:rsidR="00BC47FE" w:rsidRPr="00581FBF">
        <w:rPr>
          <w:b/>
        </w:rPr>
        <w:t>57</w:t>
      </w:r>
      <w:r w:rsidRPr="00581FBF">
        <w:rPr>
          <w:b/>
        </w:rPr>
        <w:noBreakHyphen/>
      </w:r>
      <w:r w:rsidR="00BC47FE" w:rsidRPr="00581FBF">
        <w:rPr>
          <w:b/>
        </w:rPr>
        <w:t>55.</w:t>
      </w:r>
      <w:r w:rsidR="00BC47FE" w:rsidRPr="00581FBF">
        <w:t xml:space="preserve"> Registration periods for biennial licenses; proration of fees during conversion to biennial cycle; renewals.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(A) Licenses required by Chapter 57 of Title 39 to be registered biennially must be assigned registration periods as provided in this section.</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(1) Upon the first reregistration of the licenses by the South Carolina Secretary of State</w:t>
      </w:r>
      <w:r w:rsidR="00581FBF" w:rsidRPr="00581FBF">
        <w:t>’</w:t>
      </w:r>
      <w:r w:rsidRPr="00581FBF">
        <w:t>s Office after the effective date of biennial licensure, a biennial registration period must be implemented as follows: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t>(a) Licensees whose license numbers end in:</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(i) an even number and expire between July 1, 1992, and December 31, 1992, shall obtain a biennial registration;</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(ii) an even number and expire between January 1, 1993, and June 30, 1993, shall reregister their licenses for one year. At the end of that time they shall reregister their license for two years and biennially after that time;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(iii) an odd number and expire between July 1, 1992, and December 31, 1992, shall register their licenses for one year. At the end of that time they shall register their license for two years and biennially after that time;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(iv) an odd number and expire between January 1, 1993, and June 30, 1993, shall obtain a biennial registration;</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 xml:space="preserve">(v) </w:t>
      </w:r>
      <w:r w:rsidR="00581FBF" w:rsidRPr="00581FBF">
        <w:t>“</w:t>
      </w:r>
      <w:r w:rsidRPr="00581FBF">
        <w:t>A</w:t>
      </w:r>
      <w:r w:rsidR="00581FBF" w:rsidRPr="00581FBF">
        <w:t>”</w:t>
      </w:r>
      <w:r w:rsidRPr="00581FBF">
        <w:t xml:space="preserve"> through </w:t>
      </w:r>
      <w:r w:rsidR="00581FBF" w:rsidRPr="00581FBF">
        <w:t>“</w:t>
      </w:r>
      <w:r w:rsidRPr="00581FBF">
        <w:t>L</w:t>
      </w:r>
      <w:r w:rsidR="00581FBF" w:rsidRPr="00581FBF">
        <w:t>”</w:t>
      </w:r>
      <w:r w:rsidRPr="00581FBF">
        <w:t xml:space="preserve"> and expire between July 1, 1992, and June 30, 1993, shall obtain a biennial registration;</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 xml:space="preserve">(vi) </w:t>
      </w:r>
      <w:r w:rsidR="00581FBF" w:rsidRPr="00581FBF">
        <w:t>“</w:t>
      </w:r>
      <w:r w:rsidRPr="00581FBF">
        <w:t>M</w:t>
      </w:r>
      <w:r w:rsidR="00581FBF" w:rsidRPr="00581FBF">
        <w:t>”</w:t>
      </w:r>
      <w:r w:rsidRPr="00581FBF">
        <w:t xml:space="preserve"> through </w:t>
      </w:r>
      <w:r w:rsidR="00581FBF" w:rsidRPr="00581FBF">
        <w:t>“</w:t>
      </w:r>
      <w:r w:rsidRPr="00581FBF">
        <w:t>Z</w:t>
      </w:r>
      <w:r w:rsidR="00581FBF" w:rsidRPr="00581FBF">
        <w:t>”</w:t>
      </w:r>
      <w:r w:rsidRPr="00581FBF">
        <w:t xml:space="preserve"> and expire between July 1, 1992, and June 30, 1993, shall obtain a one</w:t>
      </w:r>
      <w:r w:rsidR="00581FBF" w:rsidRPr="00581FBF">
        <w:noBreakHyphen/>
      </w:r>
      <w:r w:rsidRPr="00581FBF">
        <w:t>year registration and obtain a biennial registration after that time.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t>(b) Licenses issued in South Carolina for the first time between:</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(i) July 1, 1992, and December 31, 1992, which end in an even number must be issued for a biennial registration period;</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(ii) between July 1, 1992, and December 31, 1992, which end in an odd number must be issued for one year. At the end of that time the license must be renewed for two years and biennially after that time;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(iii) January 1, 1993, and June 30, 1993, which end in an even number must be issued for one year. At the end of that time the license must be renewed for two years and biennially after that time;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(iv) January 1, 1993, and June 30, 1993, which end in an odd number must be issued biennially;</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 xml:space="preserve">(v) July 1, 1992, and June 30, 1993, and issued license numbers which end in </w:t>
      </w:r>
      <w:r w:rsidR="00581FBF" w:rsidRPr="00581FBF">
        <w:t>“</w:t>
      </w:r>
      <w:r w:rsidRPr="00581FBF">
        <w:t>A</w:t>
      </w:r>
      <w:r w:rsidR="00581FBF" w:rsidRPr="00581FBF">
        <w:t>”</w:t>
      </w:r>
      <w:r w:rsidRPr="00581FBF">
        <w:t xml:space="preserve"> through </w:t>
      </w:r>
      <w:r w:rsidR="00581FBF" w:rsidRPr="00581FBF">
        <w:t>“</w:t>
      </w:r>
      <w:r w:rsidRPr="00581FBF">
        <w:t>L</w:t>
      </w:r>
      <w:r w:rsidR="00581FBF" w:rsidRPr="00581FBF">
        <w:t>”</w:t>
      </w:r>
      <w:r w:rsidRPr="00581FBF">
        <w:t xml:space="preserve"> must be issued biennially;</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r>
      <w:r w:rsidRPr="00581FBF">
        <w:tab/>
      </w:r>
      <w:r w:rsidRPr="00581FBF">
        <w:tab/>
        <w:t xml:space="preserve">(vi) between July 1, 1992, and June 30, 1993, and which end in </w:t>
      </w:r>
      <w:r w:rsidR="00581FBF" w:rsidRPr="00581FBF">
        <w:t>“</w:t>
      </w:r>
      <w:r w:rsidRPr="00581FBF">
        <w:t>M</w:t>
      </w:r>
      <w:r w:rsidR="00581FBF" w:rsidRPr="00581FBF">
        <w:t>”</w:t>
      </w:r>
      <w:r w:rsidRPr="00581FBF">
        <w:t xml:space="preserve"> through </w:t>
      </w:r>
      <w:r w:rsidR="00581FBF" w:rsidRPr="00581FBF">
        <w:t>“</w:t>
      </w:r>
      <w:r w:rsidRPr="00581FBF">
        <w:t>Z</w:t>
      </w:r>
      <w:r w:rsidR="00581FBF" w:rsidRPr="00581FBF">
        <w:t>”</w:t>
      </w:r>
      <w:r w:rsidRPr="00581FBF">
        <w:t xml:space="preserve"> must be issued for one year and renewed biennially after that time.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(2) Registrations are valid until the last day of the month in which the registration expires. The license fees charged during the conversion process must be prorated for the length of the license issued.</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(B) After June 30, 1993, licensees must be registered and licensed for twenty</w:t>
      </w:r>
      <w:r w:rsidR="00581FBF" w:rsidRPr="00581FBF">
        <w:noBreakHyphen/>
      </w:r>
      <w:r w:rsidRPr="00581FBF">
        <w:t>four consecutive months, and the registrations expire on the last day of the twenty</w:t>
      </w:r>
      <w:r w:rsidR="00581FBF" w:rsidRPr="00581FBF">
        <w:noBreakHyphen/>
      </w:r>
      <w:r w:rsidRPr="00581FBF">
        <w:t xml:space="preserve">fourth month. The registration and licensing of every licensee must be renewed biennially upon application by the holder and by payment of </w:t>
      </w:r>
      <w:r w:rsidRPr="00581FBF">
        <w:lastRenderedPageBreak/>
        <w:t>fees required by law to take effect on the first day of the month following the expiration of the registration and licensing to be renewed. This section does not prevent the Secretary of State</w:t>
      </w:r>
      <w:r w:rsidR="00581FBF" w:rsidRPr="00581FBF">
        <w:t>’</w:t>
      </w:r>
      <w:r w:rsidRPr="00581FBF">
        <w:t>s Office from refusing to issue a license.</w:t>
      </w: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47FE" w:rsidRPr="00581FBF">
        <w:t xml:space="preserve">: 1992 Act No. 501, Part II </w:t>
      </w:r>
      <w:r w:rsidRPr="00581FBF">
        <w:t xml:space="preserve">Section </w:t>
      </w:r>
      <w:r w:rsidR="00BC47FE" w:rsidRPr="00581FBF">
        <w:t>9A, eff July 1, 1992.</w:t>
      </w:r>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rPr>
          <w:b/>
        </w:rPr>
        <w:t xml:space="preserve">SECTION </w:t>
      </w:r>
      <w:r w:rsidR="00BC47FE" w:rsidRPr="00581FBF">
        <w:rPr>
          <w:b/>
        </w:rPr>
        <w:t>39</w:t>
      </w:r>
      <w:r w:rsidRPr="00581FBF">
        <w:rPr>
          <w:b/>
        </w:rPr>
        <w:noBreakHyphen/>
      </w:r>
      <w:r w:rsidR="00BC47FE" w:rsidRPr="00581FBF">
        <w:rPr>
          <w:b/>
        </w:rPr>
        <w:t>57</w:t>
      </w:r>
      <w:r w:rsidRPr="00581FBF">
        <w:rPr>
          <w:b/>
        </w:rPr>
        <w:noBreakHyphen/>
      </w:r>
      <w:r w:rsidR="00BC47FE" w:rsidRPr="00581FBF">
        <w:rPr>
          <w:b/>
        </w:rPr>
        <w:t>60.</w:t>
      </w:r>
      <w:r w:rsidR="00BC47FE" w:rsidRPr="00581FBF">
        <w:t xml:space="preserve"> Seller prohibited from certain representations and acts.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Business opportunity sellers shall not: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 xml:space="preserve">(3) Make or authorize the making of any reference to its compliance with this article in any advertisement or other contact with prospective purchasers other than by setting forth the registration number as provided in </w:t>
      </w:r>
      <w:r w:rsidR="00581FBF" w:rsidRPr="00581FBF">
        <w:t xml:space="preserve">Section </w:t>
      </w:r>
      <w:r w:rsidRPr="00581FBF">
        <w:t>39</w:t>
      </w:r>
      <w:r w:rsidR="00581FBF" w:rsidRPr="00581FBF">
        <w:noBreakHyphen/>
      </w:r>
      <w:r w:rsidRPr="00581FBF">
        <w:t>57</w:t>
      </w:r>
      <w:r w:rsidR="00581FBF" w:rsidRPr="00581FBF">
        <w:noBreakHyphen/>
      </w:r>
      <w:r w:rsidRPr="00581FBF">
        <w:t>50(b);</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47FE" w:rsidRPr="00581FBF">
        <w:t xml:space="preserve">: 1980 Act No. 474, </w:t>
      </w:r>
      <w:r w:rsidRPr="00581FBF">
        <w:t xml:space="preserve">Section </w:t>
      </w:r>
      <w:r w:rsidR="00BC47FE" w:rsidRPr="00581FBF">
        <w:t>6.</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RESEARCH REFERENCES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Encyclopedias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11, Prohibited Acts.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LAW REVIEW AND JOURNAL COMMENTARIES</w:t>
      </w:r>
    </w:p>
    <w:p w:rsidR="00581FBF" w:rsidRP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FBF">
        <w:t>Annual Survey of South Carolina Law: Constitutional Law. 38 S.C. L. Rev. 24 (Autumn 1986).</w:t>
      </w:r>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rPr>
          <w:b/>
        </w:rPr>
        <w:t xml:space="preserve">SECTION </w:t>
      </w:r>
      <w:r w:rsidR="00BC47FE" w:rsidRPr="00581FBF">
        <w:rPr>
          <w:b/>
        </w:rPr>
        <w:t>39</w:t>
      </w:r>
      <w:r w:rsidRPr="00581FBF">
        <w:rPr>
          <w:b/>
        </w:rPr>
        <w:noBreakHyphen/>
      </w:r>
      <w:r w:rsidR="00BC47FE" w:rsidRPr="00581FBF">
        <w:rPr>
          <w:b/>
        </w:rPr>
        <w:t>57</w:t>
      </w:r>
      <w:r w:rsidRPr="00581FBF">
        <w:rPr>
          <w:b/>
        </w:rPr>
        <w:noBreakHyphen/>
      </w:r>
      <w:r w:rsidR="00BC47FE" w:rsidRPr="00581FBF">
        <w:rPr>
          <w:b/>
        </w:rPr>
        <w:t>70.</w:t>
      </w:r>
      <w:r w:rsidR="00BC47FE" w:rsidRPr="00581FBF">
        <w:t xml:space="preserve"> Business opportunity contracts to be in writing; terms to be included.</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(a) Every business opportunity contract shall be in writing and a copy shall be given to the purchaser at the time he signs the contract.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(b) Every contract for a business opportunity shall include the following:</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(1) The terms and conditions of payment;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(2) A detailed description of the services that the business opportunity seller undertakes to perform for the purchaser;</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(3) The seller</w:t>
      </w:r>
      <w:r w:rsidR="00581FBF" w:rsidRPr="00581FBF">
        <w:t>’</w:t>
      </w:r>
      <w:r w:rsidRPr="00581FBF">
        <w:t>s principal business address and the name and address of its agent in the State authorized to receive service of process;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r>
      <w:r w:rsidRPr="00581FBF">
        <w:tab/>
        <w:t>(4) The approximate delivery date of any product, equipment or supplies the business opportunity seller is to deliver to the purchaser.</w:t>
      </w: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47FE" w:rsidRPr="00581FBF">
        <w:t xml:space="preserve">: 1980 Act No. 474, </w:t>
      </w:r>
      <w:r w:rsidRPr="00581FBF">
        <w:t xml:space="preserve">Section </w:t>
      </w:r>
      <w:r w:rsidR="00BC47FE" w:rsidRPr="00581FBF">
        <w:t>7.</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RESEARCH REFERENCES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Encyclopedias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10, Contractual Requirements.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Forms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South Carolina Legal and Business Forms </w:t>
      </w:r>
      <w:r w:rsidR="00581FBF" w:rsidRPr="00581FBF">
        <w:t xml:space="preserve">Section </w:t>
      </w:r>
      <w:r w:rsidRPr="00581FBF">
        <w:t>5A:2 , Form Drafting Guide.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LAW REVIEW AND JOURNAL COMMENTARIES</w:t>
      </w:r>
    </w:p>
    <w:p w:rsidR="00581FBF" w:rsidRP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FBF">
        <w:t>Annual Survey of South Carolina Law: Constitutional Law. 38 S.C. L. Rev. 24 (Autumn 1986).</w:t>
      </w:r>
    </w:p>
    <w:p w:rsidR="00581FBF" w:rsidRP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rPr>
          <w:b/>
        </w:rPr>
        <w:t xml:space="preserve">SECTION </w:t>
      </w:r>
      <w:r w:rsidR="00BC47FE" w:rsidRPr="00581FBF">
        <w:rPr>
          <w:b/>
        </w:rPr>
        <w:t>39</w:t>
      </w:r>
      <w:r w:rsidRPr="00581FBF">
        <w:rPr>
          <w:b/>
        </w:rPr>
        <w:noBreakHyphen/>
      </w:r>
      <w:r w:rsidR="00BC47FE" w:rsidRPr="00581FBF">
        <w:rPr>
          <w:b/>
        </w:rPr>
        <w:t>57</w:t>
      </w:r>
      <w:r w:rsidRPr="00581FBF">
        <w:rPr>
          <w:b/>
        </w:rPr>
        <w:noBreakHyphen/>
      </w:r>
      <w:r w:rsidR="00BC47FE" w:rsidRPr="00581FBF">
        <w:rPr>
          <w:b/>
        </w:rPr>
        <w:t>80.</w:t>
      </w:r>
      <w:r w:rsidR="00BC47FE" w:rsidRPr="00581FBF">
        <w:t xml:space="preserve"> Purchaser may void contract; actions for damages; jurisdiction to enjoin violation; remedies not exclusive; violations constitute unfair trade practice.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 xml:space="preserve">(a) If a business opportunity seller uses any untrue or misleading statements in the sale of a business opportunity, or fails to give the disclosures required by </w:t>
      </w:r>
      <w:r w:rsidR="00581FBF" w:rsidRPr="00581FBF">
        <w:t xml:space="preserve">Section </w:t>
      </w:r>
      <w:r w:rsidRPr="00581FBF">
        <w:t>39</w:t>
      </w:r>
      <w:r w:rsidR="00581FBF" w:rsidRPr="00581FBF">
        <w:noBreakHyphen/>
      </w:r>
      <w:r w:rsidRPr="00581FBF">
        <w:t>57</w:t>
      </w:r>
      <w:r w:rsidR="00581FBF" w:rsidRPr="00581FBF">
        <w:noBreakHyphen/>
      </w:r>
      <w:r w:rsidRPr="00581FBF">
        <w:t>30, or fails to deliver the equipment, supplies or products necessary to begin substantial operation of the business within forty</w:t>
      </w:r>
      <w:r w:rsidR="00581FBF" w:rsidRPr="00581FBF">
        <w:noBreakHyphen/>
      </w:r>
      <w:r w:rsidRPr="00581FBF">
        <w:t xml:space="preserve">five days of the delivery date stated in the business opportunity contract, or if the contract does not comply with the requirements of </w:t>
      </w:r>
      <w:r w:rsidR="00581FBF" w:rsidRPr="00581FBF">
        <w:t xml:space="preserve">Section </w:t>
      </w:r>
      <w:r w:rsidRPr="00581FBF">
        <w:t>39</w:t>
      </w:r>
      <w:r w:rsidR="00581FBF" w:rsidRPr="00581FBF">
        <w:noBreakHyphen/>
      </w:r>
      <w:r w:rsidRPr="00581FBF">
        <w:t>57</w:t>
      </w:r>
      <w:r w:rsidR="00581FBF" w:rsidRPr="00581FBF">
        <w:noBreakHyphen/>
      </w:r>
      <w:r w:rsidRPr="00581FBF">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581FBF" w:rsidRPr="00581FBF">
        <w:t>’</w:t>
      </w:r>
      <w:r w:rsidRPr="00581FBF">
        <w:t>s address or at the places at which they are located at the time notice is given, all products, equipment or supplies received by the purchaser. The purchaser, however, shall not be entitled to unjust enrichment by exercising the remedies provided in this subsection.</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(b) Any purchaser injured by a violation of this chapter or by the business opportunity seller</w:t>
      </w:r>
      <w:r w:rsidR="00581FBF" w:rsidRPr="00581FBF">
        <w:t>’</w:t>
      </w:r>
      <w:r w:rsidRPr="00581FBF">
        <w:t>s breach of a contract or any obligation arising therefrom may bring an action for recovery of damages, including reasonable attorneys</w:t>
      </w:r>
      <w:r w:rsidR="00581FBF" w:rsidRPr="00581FBF">
        <w:t>’</w:t>
      </w:r>
      <w:r w:rsidRPr="00581FBF">
        <w:t xml:space="preserve"> fees.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(c) Upon complaint of any person that a business opportunity seller has violated this chapter, the court of common pleas shall have jurisdiction to enjoin the defendant from further violations.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(d) The remedies provided herein shall be in addition to any other remedies provided for by law or in equity.</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b/>
        <w:t xml:space="preserve">(e) The violation of any provisions of this chapter shall constitute an unfair trade practice under </w:t>
      </w:r>
      <w:r w:rsidR="00581FBF" w:rsidRPr="00581FBF">
        <w:t xml:space="preserve">Section </w:t>
      </w:r>
      <w:r w:rsidRPr="00581FBF">
        <w:t>39</w:t>
      </w:r>
      <w:r w:rsidR="00581FBF" w:rsidRPr="00581FBF">
        <w:noBreakHyphen/>
      </w:r>
      <w:r w:rsidRPr="00581FBF">
        <w:t>5</w:t>
      </w:r>
      <w:r w:rsidR="00581FBF" w:rsidRPr="00581FBF">
        <w:noBreakHyphen/>
      </w:r>
      <w:r w:rsidRPr="00581FBF">
        <w:t>20 of the 1976 Code.</w:t>
      </w: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FBF" w:rsidRDefault="00581FBF"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47FE" w:rsidRPr="00581FBF">
        <w:t xml:space="preserve">: 1980 Act No. 474, </w:t>
      </w:r>
      <w:r w:rsidRPr="00581FBF">
        <w:t xml:space="preserve">Section </w:t>
      </w:r>
      <w:r w:rsidR="00BC47FE" w:rsidRPr="00581FBF">
        <w:t>8.</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RESEARCH REFERENCES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Encyclopedias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Limitation of Actions </w:t>
      </w:r>
      <w:r w:rsidR="00581FBF" w:rsidRPr="00581FBF">
        <w:t xml:space="preserve">Section </w:t>
      </w:r>
      <w:r w:rsidRPr="00581FBF">
        <w:t>52, Trade and Commerce.</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12, Purchaser</w:t>
      </w:r>
      <w:r w:rsidR="00581FBF" w:rsidRPr="00581FBF">
        <w:t>’</w:t>
      </w:r>
      <w:r w:rsidRPr="00581FBF">
        <w:t>s Right to Cancel.</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18, Suits for Damages and Attorney</w:t>
      </w:r>
      <w:r w:rsidR="00581FBF" w:rsidRPr="00581FBF">
        <w:t>’</w:t>
      </w:r>
      <w:r w:rsidRPr="00581FBF">
        <w:t>s Fees.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19, Injunctive Relief.</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20, Additional Legal and Equitable Remedies.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21, Exemplary Damages and Violation of the Unfair Trade Practices Act.</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Private Business Franchises and Business Opportunities </w:t>
      </w:r>
      <w:r w:rsidR="00581FBF" w:rsidRPr="00581FBF">
        <w:t xml:space="preserve">Section </w:t>
      </w:r>
      <w:r w:rsidRPr="00581FBF">
        <w:t>62, The Relationship.</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 xml:space="preserve">S.C. Jur. Unfair Trade Practices Act </w:t>
      </w:r>
      <w:r w:rsidR="00581FBF" w:rsidRPr="00581FBF">
        <w:t xml:space="preserve">Section </w:t>
      </w:r>
      <w:r w:rsidRPr="00581FBF">
        <w:t>14, Violations of Other Laws.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LAW REVIEW AND JOURNAL COMMENTARIES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Annual Survey of South Carolina Law: Constitutional Law. 38 S.C. L. Rev. 24 (Autumn 1986).</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Recovery of Attorneys</w:t>
      </w:r>
      <w:r w:rsidR="00581FBF" w:rsidRPr="00581FBF">
        <w:t>’</w:t>
      </w:r>
      <w:r w:rsidRPr="00581FBF">
        <w:t xml:space="preserve"> Fees as Costs or Damages in South Carolina. 38 S.C. L. Rev. 823.</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NOTES OF DECISIONS</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In general 1</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1. In general</w:t>
      </w:r>
    </w:p>
    <w:p w:rsidR="00581FBF" w:rsidRDefault="00BC47FE"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FBF">
        <w:t>The South Carolina Business Opportunity Sales Act (</w:t>
      </w:r>
      <w:r w:rsidR="00581FBF" w:rsidRPr="00581FBF">
        <w:t xml:space="preserve">Sections </w:t>
      </w:r>
      <w:r w:rsidRPr="00581FBF">
        <w:t xml:space="preserve"> 39</w:t>
      </w:r>
      <w:r w:rsidR="00581FBF" w:rsidRPr="00581FBF">
        <w:noBreakHyphen/>
      </w:r>
      <w:r w:rsidRPr="00581FBF">
        <w:t>57</w:t>
      </w:r>
      <w:r w:rsidR="00581FBF" w:rsidRPr="00581FBF">
        <w:noBreakHyphen/>
      </w:r>
      <w:r w:rsidRPr="00581FBF">
        <w:t>10 et seq.) does not contemplate punitive damages; violation of the Act constitutes a violation of the Unfair Trade Practices Act (</w:t>
      </w:r>
      <w:r w:rsidR="00581FBF" w:rsidRPr="00581FBF">
        <w:t xml:space="preserve">Section </w:t>
      </w:r>
      <w:r w:rsidRPr="00581FBF">
        <w:t>39</w:t>
      </w:r>
      <w:r w:rsidR="00581FBF" w:rsidRPr="00581FBF">
        <w:noBreakHyphen/>
      </w:r>
      <w:r w:rsidRPr="00581FBF">
        <w:t>57</w:t>
      </w:r>
      <w:r w:rsidR="00581FBF" w:rsidRPr="00581FBF">
        <w:noBreakHyphen/>
      </w:r>
      <w:r w:rsidRPr="00581FBF">
        <w:t>80(e)) which directs the court to treble the damages if it finds willful or knowing violation; had the legislature desired to pyramid damages by authorizing recovery of both treble and punitive damages, it likely would have done so specifically. Tousley v. North American Van Lines, Inc. (C.A.4 (S.C.) 1985) 752 F.2d 96.</w:t>
      </w:r>
    </w:p>
    <w:p w:rsidR="00F93011" w:rsidRPr="00581FBF" w:rsidRDefault="00F93011" w:rsidP="00581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581FBF" w:rsidSect="00581F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BF" w:rsidRDefault="00581FBF" w:rsidP="00581FBF">
      <w:pPr>
        <w:spacing w:after="0" w:line="240" w:lineRule="auto"/>
      </w:pPr>
      <w:r>
        <w:separator/>
      </w:r>
    </w:p>
  </w:endnote>
  <w:endnote w:type="continuationSeparator" w:id="0">
    <w:p w:rsidR="00581FBF" w:rsidRDefault="00581FBF" w:rsidP="005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F" w:rsidRPr="00581FBF" w:rsidRDefault="00581FBF" w:rsidP="00581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F" w:rsidRPr="00581FBF" w:rsidRDefault="00581FBF" w:rsidP="00581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F" w:rsidRPr="00581FBF" w:rsidRDefault="00581FBF" w:rsidP="00581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BF" w:rsidRDefault="00581FBF" w:rsidP="00581FBF">
      <w:pPr>
        <w:spacing w:after="0" w:line="240" w:lineRule="auto"/>
      </w:pPr>
      <w:r>
        <w:separator/>
      </w:r>
    </w:p>
  </w:footnote>
  <w:footnote w:type="continuationSeparator" w:id="0">
    <w:p w:rsidR="00581FBF" w:rsidRDefault="00581FBF" w:rsidP="00581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F" w:rsidRPr="00581FBF" w:rsidRDefault="00581FBF" w:rsidP="00581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F" w:rsidRPr="00581FBF" w:rsidRDefault="00581FBF" w:rsidP="00581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F" w:rsidRPr="00581FBF" w:rsidRDefault="00581FBF" w:rsidP="00581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FE"/>
    <w:rsid w:val="00581FBF"/>
    <w:rsid w:val="00BC47FE"/>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2520-8677-40D3-93AB-C749B08C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47FE"/>
    <w:rPr>
      <w:rFonts w:ascii="Courier New" w:eastAsiaTheme="minorEastAsia" w:hAnsi="Courier New" w:cs="Courier New"/>
      <w:sz w:val="20"/>
      <w:szCs w:val="20"/>
    </w:rPr>
  </w:style>
  <w:style w:type="paragraph" w:styleId="Header">
    <w:name w:val="header"/>
    <w:basedOn w:val="Normal"/>
    <w:link w:val="HeaderChar"/>
    <w:uiPriority w:val="99"/>
    <w:unhideWhenUsed/>
    <w:rsid w:val="0058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BF"/>
    <w:rPr>
      <w:rFonts w:ascii="Times New Roman" w:hAnsi="Times New Roman" w:cs="Times New Roman"/>
    </w:rPr>
  </w:style>
  <w:style w:type="paragraph" w:styleId="Footer">
    <w:name w:val="footer"/>
    <w:basedOn w:val="Normal"/>
    <w:link w:val="FooterChar"/>
    <w:uiPriority w:val="99"/>
    <w:unhideWhenUsed/>
    <w:rsid w:val="0058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16</Pages>
  <Words>3856</Words>
  <Characters>21983</Characters>
  <Application>Microsoft Office Word</Application>
  <DocSecurity>0</DocSecurity>
  <Lines>183</Lines>
  <Paragraphs>51</Paragraphs>
  <ScaleCrop>false</ScaleCrop>
  <Company>Legislative Services Agency (LSA)</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2017-10-23T13:17:00Z</dcterms:created>
  <dcterms:modified xsi:type="dcterms:W3CDTF">2017-10-23T13:17:00Z</dcterms:modified>
</cp:coreProperties>
</file>