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3DC" w:rsidRDefault="008469BA" w:rsidP="009F23D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bookmarkStart w:id="0" w:name="_GoBack"/>
      <w:bookmarkEnd w:id="0"/>
      <w:r w:rsidRPr="009F23DC">
        <w:rPr>
          <w:lang w:val="en-PH"/>
        </w:rPr>
        <w:t>CHAPTER 21 [Reserved]</w:t>
      </w:r>
    </w:p>
    <w:p w:rsidR="00F25049" w:rsidRPr="009F23DC" w:rsidRDefault="00F25049" w:rsidP="009F23D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</w:p>
    <w:sectPr w:rsidR="00F25049" w:rsidRPr="009F23DC" w:rsidSect="009F23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3DC" w:rsidRDefault="009F23DC" w:rsidP="009F23DC">
      <w:r>
        <w:separator/>
      </w:r>
    </w:p>
  </w:endnote>
  <w:endnote w:type="continuationSeparator" w:id="0">
    <w:p w:rsidR="009F23DC" w:rsidRDefault="009F23DC" w:rsidP="009F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3DC" w:rsidRPr="009F23DC" w:rsidRDefault="009F23DC" w:rsidP="009F23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3DC" w:rsidRPr="009F23DC" w:rsidRDefault="009F23DC" w:rsidP="009F23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3DC" w:rsidRPr="009F23DC" w:rsidRDefault="009F23DC" w:rsidP="009F23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3DC" w:rsidRDefault="009F23DC" w:rsidP="009F23DC">
      <w:r>
        <w:separator/>
      </w:r>
    </w:p>
  </w:footnote>
  <w:footnote w:type="continuationSeparator" w:id="0">
    <w:p w:rsidR="009F23DC" w:rsidRDefault="009F23DC" w:rsidP="009F2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3DC" w:rsidRPr="009F23DC" w:rsidRDefault="009F23DC" w:rsidP="009F23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3DC" w:rsidRPr="009F23DC" w:rsidRDefault="009F23DC" w:rsidP="009F23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3DC" w:rsidRPr="009F23DC" w:rsidRDefault="009F23DC" w:rsidP="009F23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BA"/>
    <w:rsid w:val="008469BA"/>
    <w:rsid w:val="009F23DC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C97C8-90D2-4D95-B062-D5A2AE08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69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69BA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2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3DC"/>
  </w:style>
  <w:style w:type="paragraph" w:styleId="Footer">
    <w:name w:val="footer"/>
    <w:basedOn w:val="Normal"/>
    <w:link w:val="FooterChar"/>
    <w:uiPriority w:val="99"/>
    <w:unhideWhenUsed/>
    <w:rsid w:val="009F2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5789D18D.dotm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>Legislative Services Agency (LSA)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2018-04-30T20:17:00Z</dcterms:created>
  <dcterms:modified xsi:type="dcterms:W3CDTF">2018-04-30T20:17:00Z</dcterms:modified>
</cp:coreProperties>
</file>