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1736">
        <w:rPr>
          <w:lang w:val="en-PH"/>
        </w:rPr>
        <w:t>CHAPTER 26</w:t>
      </w:r>
    </w:p>
    <w:p w:rsidR="00B91736" w:rsidRP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736">
        <w:rPr>
          <w:lang w:val="en-PH"/>
        </w:rPr>
        <w:t>Commercial Inspectors</w:t>
      </w:r>
      <w:bookmarkStart w:id="0" w:name="_GoBack"/>
      <w:bookmarkEnd w:id="0"/>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10.</w:t>
      </w:r>
      <w:r w:rsidR="007A1C23" w:rsidRPr="00B91736">
        <w:rPr>
          <w:lang w:val="en-PH"/>
        </w:rPr>
        <w:t xml:space="preserve"> Definitions.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When used in this chapter:</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 xml:space="preserve">(1) </w:t>
      </w:r>
      <w:r w:rsidR="00B91736" w:rsidRPr="00B91736">
        <w:rPr>
          <w:lang w:val="en-PH"/>
        </w:rPr>
        <w:t>“</w:t>
      </w:r>
      <w:r w:rsidRPr="00B91736">
        <w:rPr>
          <w:lang w:val="en-PH"/>
        </w:rPr>
        <w:t>Board</w:t>
      </w:r>
      <w:r w:rsidR="00B91736" w:rsidRPr="00B91736">
        <w:rPr>
          <w:lang w:val="en-PH"/>
        </w:rPr>
        <w:t>”</w:t>
      </w:r>
      <w:r w:rsidRPr="00B91736">
        <w:rPr>
          <w:lang w:val="en-PH"/>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 xml:space="preserve">(2) </w:t>
      </w:r>
      <w:r w:rsidR="00B91736" w:rsidRPr="00B91736">
        <w:rPr>
          <w:lang w:val="en-PH"/>
        </w:rPr>
        <w:t>“</w:t>
      </w:r>
      <w:r w:rsidRPr="00B91736">
        <w:rPr>
          <w:lang w:val="en-PH"/>
        </w:rPr>
        <w:t>Commercial inspection</w:t>
      </w:r>
      <w:r w:rsidR="00B91736" w:rsidRPr="00B91736">
        <w:rPr>
          <w:lang w:val="en-PH"/>
        </w:rPr>
        <w:t>”</w:t>
      </w:r>
      <w:r w:rsidRPr="00B91736">
        <w:rPr>
          <w:lang w:val="en-PH"/>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 xml:space="preserve">(3) </w:t>
      </w:r>
      <w:r w:rsidR="00B91736" w:rsidRPr="00B91736">
        <w:rPr>
          <w:lang w:val="en-PH"/>
        </w:rPr>
        <w:t>“</w:t>
      </w:r>
      <w:r w:rsidRPr="00B91736">
        <w:rPr>
          <w:lang w:val="en-PH"/>
        </w:rPr>
        <w:t>Commercial inspector</w:t>
      </w:r>
      <w:r w:rsidR="00B91736" w:rsidRPr="00B91736">
        <w:rPr>
          <w:lang w:val="en-PH"/>
        </w:rPr>
        <w:t>”</w:t>
      </w:r>
      <w:r w:rsidRPr="00B91736">
        <w:rPr>
          <w:lang w:val="en-PH"/>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 xml:space="preserve">(4) </w:t>
      </w:r>
      <w:r w:rsidR="00B91736" w:rsidRPr="00B91736">
        <w:rPr>
          <w:lang w:val="en-PH"/>
        </w:rPr>
        <w:t>“</w:t>
      </w:r>
      <w:r w:rsidRPr="00B91736">
        <w:rPr>
          <w:lang w:val="en-PH"/>
        </w:rPr>
        <w:t>Commercial structure</w:t>
      </w:r>
      <w:r w:rsidR="00B91736" w:rsidRPr="00B91736">
        <w:rPr>
          <w:lang w:val="en-PH"/>
        </w:rPr>
        <w:t>”</w:t>
      </w:r>
      <w:r w:rsidRPr="00B91736">
        <w:rPr>
          <w:lang w:val="en-PH"/>
        </w:rPr>
        <w:t xml:space="preserve"> means a building, highway, sewer, improvement, reimprovement, or structure, or part thereof, which is not a residence as defined in Article 3 of Chapter 59 of Title 40.</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20.</w:t>
      </w:r>
      <w:r w:rsidR="007A1C23" w:rsidRPr="00B91736">
        <w:rPr>
          <w:lang w:val="en-PH"/>
        </w:rPr>
        <w:t xml:space="preserve"> Commercial inspectors must be licensed, registered, or certified; licenses for groups prohibited.</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Library References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Licenses 11(1).</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Westlaw Topic No. 238.</w:t>
      </w:r>
    </w:p>
    <w:p w:rsidR="00B91736" w:rsidRP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736">
        <w:rPr>
          <w:lang w:val="en-PH"/>
        </w:rPr>
        <w:t xml:space="preserve">C.J.S. Licenses </w:t>
      </w:r>
      <w:r w:rsidR="00B91736" w:rsidRPr="00B91736">
        <w:rPr>
          <w:lang w:val="en-PH"/>
        </w:rPr>
        <w:t xml:space="preserve">Sections </w:t>
      </w:r>
      <w:r w:rsidRPr="00B91736">
        <w:rPr>
          <w:lang w:val="en-PH"/>
        </w:rPr>
        <w:t xml:space="preserve"> 51, 53, 55.</w:t>
      </w: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30.</w:t>
      </w:r>
      <w:r w:rsidR="007A1C23" w:rsidRPr="00B91736">
        <w:rPr>
          <w:lang w:val="en-PH"/>
        </w:rPr>
        <w:t xml:space="preserve"> Applicability of chapter.</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The provisions of this chapter do not apply to:</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lastRenderedPageBreak/>
        <w:tab/>
        <w:t>(A) a person employed by the State of South Carolina or any political subdivision of the State as a code enforcement official when acting within the scope of that employment;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(B) a person inspecting a commercial structure exclusively for the use of a bank, savings and loan association, or credit union, unless otherwise required by federal law or regulation.</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Library References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Licenses 19(3).</w:t>
      </w:r>
    </w:p>
    <w:p w:rsidR="00B91736" w:rsidRP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736">
        <w:rPr>
          <w:lang w:val="en-PH"/>
        </w:rPr>
        <w:t>Westlaw Topic No. 238.</w:t>
      </w: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40.</w:t>
      </w:r>
      <w:r w:rsidR="007A1C23" w:rsidRPr="00B91736">
        <w:rPr>
          <w:lang w:val="en-PH"/>
        </w:rPr>
        <w:t xml:space="preserve"> Disciplinary action for violations.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A violation of this chapter is considered a violation against the person</w:t>
      </w:r>
      <w:r w:rsidR="00B91736" w:rsidRPr="00B91736">
        <w:rPr>
          <w:lang w:val="en-PH"/>
        </w:rPr>
        <w:t>’</w:t>
      </w:r>
      <w:r w:rsidRPr="00B91736">
        <w:rPr>
          <w:lang w:val="en-PH"/>
        </w:rPr>
        <w:t>s license, registration, or certification and subjects the person to disciplinary action by the board under which the person is licensed, registered, or certified.</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Library References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Licenses 38, 40.</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Westlaw Topic No. 238.</w:t>
      </w:r>
    </w:p>
    <w:p w:rsidR="00B91736" w:rsidRP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736">
        <w:rPr>
          <w:lang w:val="en-PH"/>
        </w:rPr>
        <w:t xml:space="preserve">C.J.S. Licenses </w:t>
      </w:r>
      <w:r w:rsidR="00B91736" w:rsidRPr="00B91736">
        <w:rPr>
          <w:lang w:val="en-PH"/>
        </w:rPr>
        <w:t xml:space="preserve">Sections </w:t>
      </w:r>
      <w:r w:rsidRPr="00B91736">
        <w:rPr>
          <w:lang w:val="en-PH"/>
        </w:rPr>
        <w:t xml:space="preserve"> 80, 82 to 100, 125 to 126.</w:t>
      </w: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50.</w:t>
      </w:r>
      <w:r w:rsidR="007A1C23" w:rsidRPr="00B91736">
        <w:rPr>
          <w:lang w:val="en-PH"/>
        </w:rPr>
        <w:t xml:space="preserve"> Prohibited conduct; unlicensed inspectors prohibited from enforcing contract.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(1) making a false or misleading statement in that portion of a written report that deals with professional qualifications or in any testimony concerning professional qualifications;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(2) any act or omission involving dishonesty, fraud, or misrepresentation with the intent to substantially benefit a commercial inspector or other person or with the intent to substantially injure another person;</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(3) any act of fraud, misrepresentation, or deceit in the making of a commercial inspection;</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(4) payment of a finder</w:t>
      </w:r>
      <w:r w:rsidR="00B91736" w:rsidRPr="00B91736">
        <w:rPr>
          <w:lang w:val="en-PH"/>
        </w:rPr>
        <w:t>’</w:t>
      </w:r>
      <w:r w:rsidRPr="00B91736">
        <w:rPr>
          <w:lang w:val="en-PH"/>
        </w:rPr>
        <w:t>s fee or a referral fee to any person in connection with an inspection of a commercial structure;</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(5) failure or refusal without good cause to exercise reasonable diligence in developing a commercial inspection report, preparing a report, or communicating a report;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(7) the performing of any improvement to a commercial structure upon which the commercial inspector performed a commercial inspection within the previous twelve months;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(8) committing an act, or acts, of malpractice, gross negligence, or incompetence in the performance of commercial inspections;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r>
      <w:r w:rsidRPr="00B91736">
        <w:rPr>
          <w:lang w:val="en-PH"/>
        </w:rPr>
        <w:tab/>
        <w:t>(10) engaging in conduct that could result in harm or injury to the public.</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Library References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Licenses 25.</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Westlaw Topic No. 238.</w:t>
      </w:r>
    </w:p>
    <w:p w:rsidR="00B91736" w:rsidRP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736">
        <w:rPr>
          <w:lang w:val="en-PH"/>
        </w:rPr>
        <w:t xml:space="preserve">C.J.S. Licenses </w:t>
      </w:r>
      <w:r w:rsidR="00B91736" w:rsidRPr="00B91736">
        <w:rPr>
          <w:lang w:val="en-PH"/>
        </w:rPr>
        <w:t xml:space="preserve">Sections </w:t>
      </w:r>
      <w:r w:rsidRPr="00B91736">
        <w:rPr>
          <w:lang w:val="en-PH"/>
        </w:rPr>
        <w:t xml:space="preserve"> 64, 77.</w:t>
      </w:r>
    </w:p>
    <w:p w:rsidR="00B91736" w:rsidRP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b/>
          <w:lang w:val="en-PH"/>
        </w:rPr>
        <w:t xml:space="preserve">SECTION </w:t>
      </w:r>
      <w:r w:rsidR="007A1C23" w:rsidRPr="00B91736">
        <w:rPr>
          <w:b/>
          <w:lang w:val="en-PH"/>
        </w:rPr>
        <w:t>40</w:t>
      </w:r>
      <w:r w:rsidRPr="00B91736">
        <w:rPr>
          <w:b/>
          <w:lang w:val="en-PH"/>
        </w:rPr>
        <w:noBreakHyphen/>
      </w:r>
      <w:r w:rsidR="007A1C23" w:rsidRPr="00B91736">
        <w:rPr>
          <w:b/>
          <w:lang w:val="en-PH"/>
        </w:rPr>
        <w:t>26</w:t>
      </w:r>
      <w:r w:rsidRPr="00B91736">
        <w:rPr>
          <w:b/>
          <w:lang w:val="en-PH"/>
        </w:rPr>
        <w:noBreakHyphen/>
      </w:r>
      <w:r w:rsidR="007A1C23" w:rsidRPr="00B91736">
        <w:rPr>
          <w:b/>
          <w:lang w:val="en-PH"/>
        </w:rPr>
        <w:t>60.</w:t>
      </w:r>
      <w:r w:rsidR="007A1C23" w:rsidRPr="00B91736">
        <w:rPr>
          <w:lang w:val="en-PH"/>
        </w:rPr>
        <w:t xml:space="preserve"> Inspectors to determine applicable building code provisions.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736" w:rsidRDefault="00B91736"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23" w:rsidRPr="00B91736">
        <w:rPr>
          <w:lang w:val="en-PH"/>
        </w:rPr>
        <w:t xml:space="preserve">: 1994 Act No. 463, </w:t>
      </w:r>
      <w:r w:rsidRPr="00B91736">
        <w:rPr>
          <w:lang w:val="en-PH"/>
        </w:rPr>
        <w:t xml:space="preserve">Section </w:t>
      </w:r>
      <w:r w:rsidR="007A1C23" w:rsidRPr="00B91736">
        <w:rPr>
          <w:lang w:val="en-PH"/>
        </w:rPr>
        <w:t>4.</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Library References</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Licenses 25.</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Westlaw Topic No. 238.</w:t>
      </w:r>
    </w:p>
    <w:p w:rsidR="00B91736" w:rsidRDefault="007A1C23"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736">
        <w:rPr>
          <w:lang w:val="en-PH"/>
        </w:rPr>
        <w:t xml:space="preserve">C.J.S. Licenses </w:t>
      </w:r>
      <w:r w:rsidR="00B91736" w:rsidRPr="00B91736">
        <w:rPr>
          <w:lang w:val="en-PH"/>
        </w:rPr>
        <w:t xml:space="preserve">Sections </w:t>
      </w:r>
      <w:r w:rsidRPr="00B91736">
        <w:rPr>
          <w:lang w:val="en-PH"/>
        </w:rPr>
        <w:t xml:space="preserve"> 64, 77.</w:t>
      </w:r>
    </w:p>
    <w:p w:rsidR="00F25049" w:rsidRPr="00B91736" w:rsidRDefault="00F25049" w:rsidP="00B91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1736" w:rsidSect="00B917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36" w:rsidRDefault="00B91736" w:rsidP="00B91736">
      <w:r>
        <w:separator/>
      </w:r>
    </w:p>
  </w:endnote>
  <w:endnote w:type="continuationSeparator" w:id="0">
    <w:p w:rsidR="00B91736" w:rsidRDefault="00B91736" w:rsidP="00B9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36" w:rsidRDefault="00B91736" w:rsidP="00B91736">
      <w:r>
        <w:separator/>
      </w:r>
    </w:p>
  </w:footnote>
  <w:footnote w:type="continuationSeparator" w:id="0">
    <w:p w:rsidR="00B91736" w:rsidRDefault="00B91736" w:rsidP="00B9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6" w:rsidRPr="00B91736" w:rsidRDefault="00B91736" w:rsidP="00B91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23"/>
    <w:rsid w:val="007A1C23"/>
    <w:rsid w:val="00B917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B38A-1063-4B03-B368-B91A58F6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C23"/>
    <w:rPr>
      <w:rFonts w:ascii="Courier New" w:eastAsiaTheme="minorEastAsia" w:hAnsi="Courier New" w:cs="Courier New"/>
      <w:sz w:val="20"/>
      <w:szCs w:val="20"/>
    </w:rPr>
  </w:style>
  <w:style w:type="paragraph" w:styleId="Header">
    <w:name w:val="header"/>
    <w:basedOn w:val="Normal"/>
    <w:link w:val="HeaderChar"/>
    <w:uiPriority w:val="99"/>
    <w:unhideWhenUsed/>
    <w:rsid w:val="00B91736"/>
    <w:pPr>
      <w:tabs>
        <w:tab w:val="center" w:pos="4680"/>
        <w:tab w:val="right" w:pos="9360"/>
      </w:tabs>
    </w:pPr>
  </w:style>
  <w:style w:type="character" w:customStyle="1" w:styleId="HeaderChar">
    <w:name w:val="Header Char"/>
    <w:basedOn w:val="DefaultParagraphFont"/>
    <w:link w:val="Header"/>
    <w:uiPriority w:val="99"/>
    <w:rsid w:val="00B91736"/>
  </w:style>
  <w:style w:type="paragraph" w:styleId="Footer">
    <w:name w:val="footer"/>
    <w:basedOn w:val="Normal"/>
    <w:link w:val="FooterChar"/>
    <w:uiPriority w:val="99"/>
    <w:unhideWhenUsed/>
    <w:rsid w:val="00B91736"/>
    <w:pPr>
      <w:tabs>
        <w:tab w:val="center" w:pos="4680"/>
        <w:tab w:val="right" w:pos="9360"/>
      </w:tabs>
    </w:pPr>
  </w:style>
  <w:style w:type="character" w:customStyle="1" w:styleId="FooterChar">
    <w:name w:val="Footer Char"/>
    <w:basedOn w:val="DefaultParagraphFont"/>
    <w:link w:val="Footer"/>
    <w:uiPriority w:val="99"/>
    <w:rsid w:val="00B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1135</Words>
  <Characters>6472</Characters>
  <Application>Microsoft Office Word</Application>
  <DocSecurity>0</DocSecurity>
  <Lines>53</Lines>
  <Paragraphs>15</Paragraphs>
  <ScaleCrop>false</ScaleCrop>
  <Company>Legislative Services Agency (LSA)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