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31DE8">
        <w:rPr>
          <w:lang w:val="en-PH"/>
        </w:rPr>
        <w:t>CHAPTER 43</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31DE8">
        <w:rPr>
          <w:lang w:val="en-PH"/>
        </w:rPr>
        <w:t>South Carolina Pharmacy Practice Act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CROSS REFERENCES</w:t>
      </w:r>
    </w:p>
    <w:p w:rsidR="00531DE8" w:rsidRP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1DE8">
        <w:rPr>
          <w:lang w:val="en-PH"/>
        </w:rPr>
        <w:t>Education, pupils, epinephrine auto</w:t>
      </w:r>
      <w:r w:rsidR="00531DE8" w:rsidRPr="00531DE8">
        <w:rPr>
          <w:lang w:val="en-PH"/>
        </w:rPr>
        <w:noBreakHyphen/>
      </w:r>
      <w:r w:rsidRPr="00531DE8">
        <w:rPr>
          <w:lang w:val="en-PH"/>
        </w:rPr>
        <w:t xml:space="preserve">injectors, see </w:t>
      </w:r>
      <w:r w:rsidR="00531DE8" w:rsidRPr="00531DE8">
        <w:rPr>
          <w:lang w:val="en-PH"/>
        </w:rPr>
        <w:t xml:space="preserve">Section </w:t>
      </w:r>
      <w:r w:rsidRPr="00531DE8">
        <w:rPr>
          <w:lang w:val="en-PH"/>
        </w:rPr>
        <w:t>59</w:t>
      </w:r>
      <w:r w:rsidR="00531DE8" w:rsidRPr="00531DE8">
        <w:rPr>
          <w:lang w:val="en-PH"/>
        </w:rPr>
        <w:noBreakHyphen/>
      </w:r>
      <w:r w:rsidRPr="00531DE8">
        <w:rPr>
          <w:lang w:val="en-PH"/>
        </w:rPr>
        <w:t>63</w:t>
      </w:r>
      <w:r w:rsidR="00531DE8" w:rsidRPr="00531DE8">
        <w:rPr>
          <w:lang w:val="en-PH"/>
        </w:rPr>
        <w:noBreakHyphen/>
      </w:r>
      <w:r w:rsidRPr="00531DE8">
        <w:rPr>
          <w:lang w:val="en-PH"/>
        </w:rPr>
        <w:t>95.</w:t>
      </w:r>
      <w:bookmarkStart w:id="0" w:name="_GoBack"/>
      <w:bookmarkEnd w:id="0"/>
    </w:p>
    <w:p w:rsidR="00531DE8" w:rsidRP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b/>
          <w:lang w:val="en-PH"/>
        </w:rPr>
        <w:t xml:space="preserve">SECTION </w:t>
      </w:r>
      <w:r w:rsidR="00904746" w:rsidRPr="00531DE8">
        <w:rPr>
          <w:b/>
          <w:lang w:val="en-PH"/>
        </w:rPr>
        <w:t>40</w:t>
      </w:r>
      <w:r w:rsidRPr="00531DE8">
        <w:rPr>
          <w:b/>
          <w:lang w:val="en-PH"/>
        </w:rPr>
        <w:noBreakHyphen/>
      </w:r>
      <w:r w:rsidR="00904746" w:rsidRPr="00531DE8">
        <w:rPr>
          <w:b/>
          <w:lang w:val="en-PH"/>
        </w:rPr>
        <w:t>43</w:t>
      </w:r>
      <w:r w:rsidRPr="00531DE8">
        <w:rPr>
          <w:b/>
          <w:lang w:val="en-PH"/>
        </w:rPr>
        <w:noBreakHyphen/>
      </w:r>
      <w:r w:rsidR="00904746" w:rsidRPr="00531DE8">
        <w:rPr>
          <w:b/>
          <w:lang w:val="en-PH"/>
        </w:rPr>
        <w:t>10.</w:t>
      </w:r>
      <w:r w:rsidR="00904746" w:rsidRPr="00531DE8">
        <w:rPr>
          <w:lang w:val="en-PH"/>
        </w:rPr>
        <w:t xml:space="preserve"> Short title; purpose of chapter; severability.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This chapter may be cited as the </w:t>
      </w:r>
      <w:r w:rsidR="00531DE8" w:rsidRPr="00531DE8">
        <w:rPr>
          <w:lang w:val="en-PH"/>
        </w:rPr>
        <w:t>“</w:t>
      </w:r>
      <w:r w:rsidRPr="00531DE8">
        <w:rPr>
          <w:lang w:val="en-PH"/>
        </w:rPr>
        <w:t>South Carolina Pharmacy Practice Act</w:t>
      </w:r>
      <w:r w:rsidR="00531DE8" w:rsidRPr="00531DE8">
        <w:rPr>
          <w:lang w:val="en-PH"/>
        </w:rPr>
        <w:t>”</w:t>
      </w:r>
      <w:r w:rsidRPr="00531DE8">
        <w:rPr>
          <w:lang w:val="en-PH"/>
        </w:rPr>
        <w:t>. The purpose of this chapter is to promote, preserve, and protect the public health, safety, and welfare by and through the effective control and regulation of the practice of pharmacy; the licensure of pharmacists; the licensure, permitting, control, and regulation of all sites or persons, in or out of this State, that distribute, manufacture, possess, or sell drugs or devices within this State, as may be used in the diagnosis, treatment, and prevention of injury, illness, and disease of a patient or other individual.</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The practice of pharmacy shall center around the provision of pharmacy care services and assisting the patient to achieve optimal therapeutic outcomes.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If a provision of this chapter is declared unconstitutional or illegal, or the applicability of this chapter to a person, pharmacy, or circumstance is held invalid by a court of competent jurisdiction, the constitutionality or legality of the remaining provisions of this chapter and the application of this chapter to other persons, pharmacies, and circumstances are not affected and shall remain in full force and effect without the invalid provision or application.</w:t>
      </w: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4746" w:rsidRPr="00531DE8">
        <w:rPr>
          <w:lang w:val="en-PH"/>
        </w:rPr>
        <w:t xml:space="preserve">: 1998 Act No. 366, </w:t>
      </w:r>
      <w:r w:rsidRPr="00531DE8">
        <w:rPr>
          <w:lang w:val="en-PH"/>
        </w:rPr>
        <w:t xml:space="preserve">Section </w:t>
      </w:r>
      <w:r w:rsidR="00904746" w:rsidRPr="00531DE8">
        <w:rPr>
          <w:lang w:val="en-PH"/>
        </w:rPr>
        <w:t>1.</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NOTES OF DECISIONS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In general 1</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1. In general</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Consumer</w:t>
      </w:r>
      <w:r w:rsidR="00531DE8" w:rsidRPr="00531DE8">
        <w:rPr>
          <w:lang w:val="en-PH"/>
        </w:rPr>
        <w:t>’</w:t>
      </w:r>
      <w:r w:rsidRPr="00531DE8">
        <w:rPr>
          <w:lang w:val="en-PH"/>
        </w:rPr>
        <w:t>s joinder of nonresident pharmacies, in action against manufacturer of drug that allegedly made consumer lethargic and caused him to develop female</w:t>
      </w:r>
      <w:r w:rsidR="00531DE8" w:rsidRPr="00531DE8">
        <w:rPr>
          <w:lang w:val="en-PH"/>
        </w:rPr>
        <w:noBreakHyphen/>
      </w:r>
      <w:r w:rsidRPr="00531DE8">
        <w:rPr>
          <w:lang w:val="en-PH"/>
        </w:rPr>
        <w:t>type breasts, alleging negligence, strict liability, and breach of warranties under South Carolina law, was fraudulent, and thus district court had jurisdiction after removal; consumer could not maintain cause of action against pharmacies, as health care providers engaged in service, rather than sellers of good, they were relieved of strict products liability, and pharmacies could not be held liable for breach of warranties because cause of action necessarily required existence of buyer</w:t>
      </w:r>
      <w:r w:rsidR="00531DE8" w:rsidRPr="00531DE8">
        <w:rPr>
          <w:lang w:val="en-PH"/>
        </w:rPr>
        <w:noBreakHyphen/>
      </w:r>
      <w:r w:rsidRPr="00531DE8">
        <w:rPr>
          <w:lang w:val="en-PH"/>
        </w:rPr>
        <w:t>seller relationship. Duckett v. SCP 2006</w:t>
      </w:r>
      <w:r w:rsidR="00531DE8" w:rsidRPr="00531DE8">
        <w:rPr>
          <w:lang w:val="en-PH"/>
        </w:rPr>
        <w:noBreakHyphen/>
      </w:r>
      <w:r w:rsidRPr="00531DE8">
        <w:rPr>
          <w:lang w:val="en-PH"/>
        </w:rPr>
        <w:t>C23</w:t>
      </w:r>
      <w:r w:rsidR="00531DE8" w:rsidRPr="00531DE8">
        <w:rPr>
          <w:lang w:val="en-PH"/>
        </w:rPr>
        <w:noBreakHyphen/>
      </w:r>
      <w:r w:rsidRPr="00531DE8">
        <w:rPr>
          <w:lang w:val="en-PH"/>
        </w:rPr>
        <w:t>202, LLC, 2015, 225 F.Supp.3d 432. Removal Of Cases 107(7)</w:t>
      </w:r>
    </w:p>
    <w:p w:rsidR="00531DE8" w:rsidRP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1DE8">
        <w:rPr>
          <w:lang w:val="en-PH"/>
        </w:rPr>
        <w:t>A pharmacy may not be held strictly liable for properly filling a prescription in accordance with a physician</w:t>
      </w:r>
      <w:r w:rsidR="00531DE8" w:rsidRPr="00531DE8">
        <w:rPr>
          <w:lang w:val="en-PH"/>
        </w:rPr>
        <w:t>’</w:t>
      </w:r>
      <w:r w:rsidRPr="00531DE8">
        <w:rPr>
          <w:lang w:val="en-PH"/>
        </w:rPr>
        <w:t>s orders; in filling a prescription, a pharmacy is providing a service, rather than selling a product. Madison v. American Home Products Corp. (S.C. 2004) 358 S.C. 449, 595 S.E.2d 493. Products Liability 121; Products Liability 225</w:t>
      </w:r>
    </w:p>
    <w:p w:rsidR="00531DE8" w:rsidRP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b/>
          <w:lang w:val="en-PH"/>
        </w:rPr>
        <w:t xml:space="preserve">SECTION </w:t>
      </w:r>
      <w:r w:rsidR="00904746" w:rsidRPr="00531DE8">
        <w:rPr>
          <w:b/>
          <w:lang w:val="en-PH"/>
        </w:rPr>
        <w:t>40</w:t>
      </w:r>
      <w:r w:rsidRPr="00531DE8">
        <w:rPr>
          <w:b/>
          <w:lang w:val="en-PH"/>
        </w:rPr>
        <w:noBreakHyphen/>
      </w:r>
      <w:r w:rsidR="00904746" w:rsidRPr="00531DE8">
        <w:rPr>
          <w:b/>
          <w:lang w:val="en-PH"/>
        </w:rPr>
        <w:t>43</w:t>
      </w:r>
      <w:r w:rsidRPr="00531DE8">
        <w:rPr>
          <w:b/>
          <w:lang w:val="en-PH"/>
        </w:rPr>
        <w:noBreakHyphen/>
      </w:r>
      <w:r w:rsidR="00904746" w:rsidRPr="00531DE8">
        <w:rPr>
          <w:b/>
          <w:lang w:val="en-PH"/>
        </w:rPr>
        <w:t>20.</w:t>
      </w:r>
      <w:r w:rsidR="00904746" w:rsidRPr="00531DE8">
        <w:rPr>
          <w:lang w:val="en-PH"/>
        </w:rPr>
        <w:t xml:space="preserve"> License required.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Except as otherwise provided in this chapter, it is unlawful for an individual to engage in the practice of pharmacy unless currently licensed pursuant to this chapter.</w:t>
      </w: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4746" w:rsidRPr="00531DE8">
        <w:rPr>
          <w:lang w:val="en-PH"/>
        </w:rPr>
        <w:t xml:space="preserve">: 1998 Act No. 366, </w:t>
      </w:r>
      <w:r w:rsidRPr="00531DE8">
        <w:rPr>
          <w:lang w:val="en-PH"/>
        </w:rPr>
        <w:t xml:space="preserve">Section </w:t>
      </w:r>
      <w:r w:rsidR="00904746" w:rsidRPr="00531DE8">
        <w:rPr>
          <w:lang w:val="en-PH"/>
        </w:rPr>
        <w:t>1.</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Editor</w:t>
      </w:r>
      <w:r w:rsidR="00531DE8" w:rsidRPr="00531DE8">
        <w:rPr>
          <w:lang w:val="en-PH"/>
        </w:rPr>
        <w:t>’</w:t>
      </w:r>
      <w:r w:rsidRPr="00531DE8">
        <w:rPr>
          <w:lang w:val="en-PH"/>
        </w:rPr>
        <w:t>s Note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Prior Laws:1962 Code </w:t>
      </w:r>
      <w:r w:rsidR="00531DE8" w:rsidRPr="00531DE8">
        <w:rPr>
          <w:lang w:val="en-PH"/>
        </w:rPr>
        <w:t xml:space="preserve">Section </w:t>
      </w:r>
      <w:r w:rsidRPr="00531DE8">
        <w:rPr>
          <w:lang w:val="en-PH"/>
        </w:rPr>
        <w:t>56</w:t>
      </w:r>
      <w:r w:rsidR="00531DE8" w:rsidRPr="00531DE8">
        <w:rPr>
          <w:lang w:val="en-PH"/>
        </w:rPr>
        <w:noBreakHyphen/>
      </w:r>
      <w:r w:rsidRPr="00531DE8">
        <w:rPr>
          <w:lang w:val="en-PH"/>
        </w:rPr>
        <w:t xml:space="preserve">1303; 1952 Code </w:t>
      </w:r>
      <w:r w:rsidR="00531DE8" w:rsidRPr="00531DE8">
        <w:rPr>
          <w:lang w:val="en-PH"/>
        </w:rPr>
        <w:t xml:space="preserve">Section </w:t>
      </w:r>
      <w:r w:rsidRPr="00531DE8">
        <w:rPr>
          <w:lang w:val="en-PH"/>
        </w:rPr>
        <w:t>56</w:t>
      </w:r>
      <w:r w:rsidR="00531DE8" w:rsidRPr="00531DE8">
        <w:rPr>
          <w:lang w:val="en-PH"/>
        </w:rPr>
        <w:noBreakHyphen/>
      </w:r>
      <w:r w:rsidRPr="00531DE8">
        <w:rPr>
          <w:lang w:val="en-PH"/>
        </w:rPr>
        <w:t xml:space="preserve">1303; 1942 Code </w:t>
      </w:r>
      <w:r w:rsidR="00531DE8" w:rsidRPr="00531DE8">
        <w:rPr>
          <w:lang w:val="en-PH"/>
        </w:rPr>
        <w:t xml:space="preserve">Section </w:t>
      </w:r>
      <w:r w:rsidRPr="00531DE8">
        <w:rPr>
          <w:lang w:val="en-PH"/>
        </w:rPr>
        <w:t xml:space="preserve">5170; 1932 Code </w:t>
      </w:r>
      <w:r w:rsidR="00531DE8" w:rsidRPr="00531DE8">
        <w:rPr>
          <w:lang w:val="en-PH"/>
        </w:rPr>
        <w:t xml:space="preserve">Section </w:t>
      </w:r>
      <w:r w:rsidRPr="00531DE8">
        <w:rPr>
          <w:lang w:val="en-PH"/>
        </w:rPr>
        <w:t xml:space="preserve">5170; 1925 (34) 32; 1984 Act No. 415; 1976 Code </w:t>
      </w:r>
      <w:r w:rsidR="00531DE8" w:rsidRPr="00531DE8">
        <w:rPr>
          <w:lang w:val="en-PH"/>
        </w:rPr>
        <w:t xml:space="preserve">Section </w:t>
      </w:r>
      <w:r w:rsidRPr="00531DE8">
        <w:rPr>
          <w:lang w:val="en-PH"/>
        </w:rPr>
        <w:t>40</w:t>
      </w:r>
      <w:r w:rsidR="00531DE8" w:rsidRPr="00531DE8">
        <w:rPr>
          <w:lang w:val="en-PH"/>
        </w:rPr>
        <w:noBreakHyphen/>
      </w:r>
      <w:r w:rsidRPr="00531DE8">
        <w:rPr>
          <w:lang w:val="en-PH"/>
        </w:rPr>
        <w:t>43</w:t>
      </w:r>
      <w:r w:rsidR="00531DE8" w:rsidRPr="00531DE8">
        <w:rPr>
          <w:lang w:val="en-PH"/>
        </w:rPr>
        <w:noBreakHyphen/>
      </w:r>
      <w:r w:rsidRPr="00531DE8">
        <w:rPr>
          <w:lang w:val="en-PH"/>
        </w:rPr>
        <w:t>30.</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Library References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Health 129.</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Westlaw Topic No. 198H.</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C.J.S. Physicians, Surgeons, and Other Health Care Providers </w:t>
      </w:r>
      <w:r w:rsidR="00531DE8" w:rsidRPr="00531DE8">
        <w:rPr>
          <w:lang w:val="en-PH"/>
        </w:rPr>
        <w:t xml:space="preserve">Sections </w:t>
      </w:r>
      <w:r w:rsidRPr="00531DE8">
        <w:rPr>
          <w:lang w:val="en-PH"/>
        </w:rPr>
        <w:t xml:space="preserve"> 12 to 13.</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RESEARCH REFERENCES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Forms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lastRenderedPageBreak/>
        <w:t xml:space="preserve">Am. Jur. Pl. &amp; Pr. Forms Drugs, Narcotics and Poisons </w:t>
      </w:r>
      <w:r w:rsidR="00531DE8" w:rsidRPr="00531DE8">
        <w:rPr>
          <w:lang w:val="en-PH"/>
        </w:rPr>
        <w:t xml:space="preserve">Section </w:t>
      </w:r>
      <w:r w:rsidRPr="00531DE8">
        <w:rPr>
          <w:lang w:val="en-PH"/>
        </w:rPr>
        <w:t>2 , Introductory Comments.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NOTES OF DECISIONS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In general 1</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1. In general</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Statutes which regulate licensing and practice of pharmacists do not create, explicitly or implicitly, duty of confidentiality that is owed to customers. Evans v. Rite Aid Corp. (S.C. 1996) 324 S.C. 269, 478 S.E.2d 846, rehearing denied. Health 642</w:t>
      </w:r>
    </w:p>
    <w:p w:rsidR="00531DE8" w:rsidRP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1DE8">
        <w:rPr>
          <w:lang w:val="en-PH"/>
        </w:rPr>
        <w:t xml:space="preserve">A license tax of a druggist under an ordinance passed by virtue of the act of 1881 (17 St. at Large, p. 582), authorizing a city council to impose a license on citizens engaged in any calling, business, or profession, is not void for the reason that he has already had a license from the board of pharmaceutical examiners of the state, as required by Gen.St. </w:t>
      </w:r>
      <w:r w:rsidR="00531DE8" w:rsidRPr="00531DE8">
        <w:rPr>
          <w:lang w:val="en-PH"/>
        </w:rPr>
        <w:t xml:space="preserve">Sections </w:t>
      </w:r>
      <w:r w:rsidRPr="00531DE8">
        <w:rPr>
          <w:lang w:val="en-PH"/>
        </w:rPr>
        <w:t xml:space="preserve"> 924</w:t>
      </w:r>
      <w:r w:rsidR="00531DE8" w:rsidRPr="00531DE8">
        <w:rPr>
          <w:lang w:val="en-PH"/>
        </w:rPr>
        <w:noBreakHyphen/>
      </w:r>
      <w:r w:rsidRPr="00531DE8">
        <w:rPr>
          <w:lang w:val="en-PH"/>
        </w:rPr>
        <w:t>926. In re Jager (S.C. 1888) 29 SC 438, 7 SE 605.</w:t>
      </w:r>
    </w:p>
    <w:p w:rsidR="00531DE8" w:rsidRP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b/>
          <w:lang w:val="en-PH"/>
        </w:rPr>
        <w:t xml:space="preserve">SECTION </w:t>
      </w:r>
      <w:r w:rsidR="00904746" w:rsidRPr="00531DE8">
        <w:rPr>
          <w:b/>
          <w:lang w:val="en-PH"/>
        </w:rPr>
        <w:t>40</w:t>
      </w:r>
      <w:r w:rsidRPr="00531DE8">
        <w:rPr>
          <w:b/>
          <w:lang w:val="en-PH"/>
        </w:rPr>
        <w:noBreakHyphen/>
      </w:r>
      <w:r w:rsidR="00904746" w:rsidRPr="00531DE8">
        <w:rPr>
          <w:b/>
          <w:lang w:val="en-PH"/>
        </w:rPr>
        <w:t>43</w:t>
      </w:r>
      <w:r w:rsidRPr="00531DE8">
        <w:rPr>
          <w:b/>
          <w:lang w:val="en-PH"/>
        </w:rPr>
        <w:noBreakHyphen/>
      </w:r>
      <w:r w:rsidR="00904746" w:rsidRPr="00531DE8">
        <w:rPr>
          <w:b/>
          <w:lang w:val="en-PH"/>
        </w:rPr>
        <w:t>30.</w:t>
      </w:r>
      <w:r w:rsidR="00904746" w:rsidRPr="00531DE8">
        <w:rPr>
          <w:lang w:val="en-PH"/>
        </w:rPr>
        <w:t xml:space="preserve"> Definitions.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For purposes of this chapter: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(1) </w:t>
      </w:r>
      <w:r w:rsidR="00531DE8" w:rsidRPr="00531DE8">
        <w:rPr>
          <w:lang w:val="en-PH"/>
        </w:rPr>
        <w:t>“</w:t>
      </w:r>
      <w:r w:rsidRPr="00531DE8">
        <w:rPr>
          <w:lang w:val="en-PH"/>
        </w:rPr>
        <w:t>Administer</w:t>
      </w:r>
      <w:r w:rsidR="00531DE8" w:rsidRPr="00531DE8">
        <w:rPr>
          <w:lang w:val="en-PH"/>
        </w:rPr>
        <w:t>”</w:t>
      </w:r>
      <w:r w:rsidRPr="00531DE8">
        <w:rPr>
          <w:lang w:val="en-PH"/>
        </w:rPr>
        <w:t xml:space="preserve"> means the direct application of a drug or device pursuant to a lawful order of a practitioner to the body of a patient by injection, inhalation, ingestion, topical application, or any other means.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(2) </w:t>
      </w:r>
      <w:r w:rsidR="00531DE8" w:rsidRPr="00531DE8">
        <w:rPr>
          <w:lang w:val="en-PH"/>
        </w:rPr>
        <w:t>“</w:t>
      </w:r>
      <w:r w:rsidRPr="00531DE8">
        <w:rPr>
          <w:lang w:val="en-PH"/>
        </w:rPr>
        <w:t>Ante area</w:t>
      </w:r>
      <w:r w:rsidR="00531DE8" w:rsidRPr="00531DE8">
        <w:rPr>
          <w:lang w:val="en-PH"/>
        </w:rPr>
        <w:t>”</w:t>
      </w:r>
      <w:r w:rsidRPr="00531DE8">
        <w:rPr>
          <w:lang w:val="en-PH"/>
        </w:rPr>
        <w:t xml:space="preserve"> means an ISO 8 or greater area where personnel perform hand hygiene, garbing, and stage components. An ante area precedes a buffer area, provided: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(a) a buffer area must be separated by a wall from an ante area if high</w:t>
      </w:r>
      <w:r w:rsidR="00531DE8" w:rsidRPr="00531DE8">
        <w:rPr>
          <w:lang w:val="en-PH"/>
        </w:rPr>
        <w:noBreakHyphen/>
      </w:r>
      <w:r w:rsidRPr="00531DE8">
        <w:rPr>
          <w:lang w:val="en-PH"/>
        </w:rPr>
        <w:t>risk preparations are compounded;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(b) if only low</w:t>
      </w:r>
      <w:r w:rsidR="00531DE8" w:rsidRPr="00531DE8">
        <w:rPr>
          <w:lang w:val="en-PH"/>
        </w:rPr>
        <w:noBreakHyphen/>
      </w:r>
      <w:r w:rsidRPr="00531DE8">
        <w:rPr>
          <w:lang w:val="en-PH"/>
        </w:rPr>
        <w:t>risk and medium</w:t>
      </w:r>
      <w:r w:rsidR="00531DE8" w:rsidRPr="00531DE8">
        <w:rPr>
          <w:lang w:val="en-PH"/>
        </w:rPr>
        <w:noBreakHyphen/>
      </w:r>
      <w:r w:rsidRPr="00531DE8">
        <w:rPr>
          <w:lang w:val="en-PH"/>
        </w:rPr>
        <w:t>risk preparations are compounded, separating an ante room from a buffer area is recommended.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(3) </w:t>
      </w:r>
      <w:r w:rsidR="00531DE8" w:rsidRPr="00531DE8">
        <w:rPr>
          <w:lang w:val="en-PH"/>
        </w:rPr>
        <w:t>“</w:t>
      </w:r>
      <w:r w:rsidRPr="00531DE8">
        <w:rPr>
          <w:lang w:val="en-PH"/>
        </w:rPr>
        <w:t>Aseptic preparation</w:t>
      </w:r>
      <w:r w:rsidR="00531DE8" w:rsidRPr="00531DE8">
        <w:rPr>
          <w:lang w:val="en-PH"/>
        </w:rPr>
        <w:t>”</w:t>
      </w:r>
      <w:r w:rsidRPr="00531DE8">
        <w:rPr>
          <w:lang w:val="en-PH"/>
        </w:rPr>
        <w:t xml:space="preserve"> means the technique involving procedures designed to preclude contamination of drugs, packaging, equipment, or supplies by microorganisms during processing.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(4) </w:t>
      </w:r>
      <w:r w:rsidR="00531DE8" w:rsidRPr="00531DE8">
        <w:rPr>
          <w:lang w:val="en-PH"/>
        </w:rPr>
        <w:t>“</w:t>
      </w:r>
      <w:r w:rsidRPr="00531DE8">
        <w:rPr>
          <w:lang w:val="en-PH"/>
        </w:rPr>
        <w:t>Beyond</w:t>
      </w:r>
      <w:r w:rsidR="00531DE8" w:rsidRPr="00531DE8">
        <w:rPr>
          <w:lang w:val="en-PH"/>
        </w:rPr>
        <w:noBreakHyphen/>
      </w:r>
      <w:r w:rsidRPr="00531DE8">
        <w:rPr>
          <w:lang w:val="en-PH"/>
        </w:rPr>
        <w:t>use date</w:t>
      </w:r>
      <w:r w:rsidR="00531DE8" w:rsidRPr="00531DE8">
        <w:rPr>
          <w:lang w:val="en-PH"/>
        </w:rPr>
        <w:t>”</w:t>
      </w:r>
      <w:r w:rsidRPr="00531DE8">
        <w:rPr>
          <w:lang w:val="en-PH"/>
        </w:rPr>
        <w:t xml:space="preserve"> or </w:t>
      </w:r>
      <w:r w:rsidR="00531DE8" w:rsidRPr="00531DE8">
        <w:rPr>
          <w:lang w:val="en-PH"/>
        </w:rPr>
        <w:t>“</w:t>
      </w:r>
      <w:r w:rsidRPr="00531DE8">
        <w:rPr>
          <w:lang w:val="en-PH"/>
        </w:rPr>
        <w:t>BUD</w:t>
      </w:r>
      <w:r w:rsidR="00531DE8" w:rsidRPr="00531DE8">
        <w:rPr>
          <w:lang w:val="en-PH"/>
        </w:rPr>
        <w:t>”</w:t>
      </w:r>
      <w:r w:rsidRPr="00531DE8">
        <w:rPr>
          <w:lang w:val="en-PH"/>
        </w:rPr>
        <w:t xml:space="preserve"> means the date or time after which a compounded preparation is recommended not to be dispensed or used. The date is determined from the date or time the preparation is compounded.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(5) </w:t>
      </w:r>
      <w:r w:rsidR="00531DE8" w:rsidRPr="00531DE8">
        <w:rPr>
          <w:lang w:val="en-PH"/>
        </w:rPr>
        <w:t>“</w:t>
      </w:r>
      <w:r w:rsidRPr="00531DE8">
        <w:rPr>
          <w:lang w:val="en-PH"/>
        </w:rPr>
        <w:t>Biological safety cabinet</w:t>
      </w:r>
      <w:r w:rsidR="00531DE8" w:rsidRPr="00531DE8">
        <w:rPr>
          <w:lang w:val="en-PH"/>
        </w:rPr>
        <w:t>”</w:t>
      </w:r>
      <w:r w:rsidRPr="00531DE8">
        <w:rPr>
          <w:lang w:val="en-PH"/>
        </w:rPr>
        <w:t xml:space="preserve"> or </w:t>
      </w:r>
      <w:r w:rsidR="00531DE8" w:rsidRPr="00531DE8">
        <w:rPr>
          <w:lang w:val="en-PH"/>
        </w:rPr>
        <w:t>“</w:t>
      </w:r>
      <w:r w:rsidRPr="00531DE8">
        <w:rPr>
          <w:lang w:val="en-PH"/>
        </w:rPr>
        <w:t>BSC</w:t>
      </w:r>
      <w:r w:rsidR="00531DE8" w:rsidRPr="00531DE8">
        <w:rPr>
          <w:lang w:val="en-PH"/>
        </w:rPr>
        <w:t>”</w:t>
      </w:r>
      <w:r w:rsidRPr="00531DE8">
        <w:rPr>
          <w:lang w:val="en-PH"/>
        </w:rPr>
        <w:t xml:space="preserve"> means a containment unit suitable for the preparation of agents where there is a need for protection of the preparation, personnel, and environment, according to National Sanitation Foundation Standard 49.</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(6) </w:t>
      </w:r>
      <w:r w:rsidR="00531DE8" w:rsidRPr="00531DE8">
        <w:rPr>
          <w:lang w:val="en-PH"/>
        </w:rPr>
        <w:t>“</w:t>
      </w:r>
      <w:r w:rsidRPr="00531DE8">
        <w:rPr>
          <w:lang w:val="en-PH"/>
        </w:rPr>
        <w:t>Board</w:t>
      </w:r>
      <w:r w:rsidR="00531DE8" w:rsidRPr="00531DE8">
        <w:rPr>
          <w:lang w:val="en-PH"/>
        </w:rPr>
        <w:t>”</w:t>
      </w:r>
      <w:r w:rsidRPr="00531DE8">
        <w:rPr>
          <w:lang w:val="en-PH"/>
        </w:rPr>
        <w:t xml:space="preserve"> or </w:t>
      </w:r>
      <w:r w:rsidR="00531DE8" w:rsidRPr="00531DE8">
        <w:rPr>
          <w:lang w:val="en-PH"/>
        </w:rPr>
        <w:t>“</w:t>
      </w:r>
      <w:r w:rsidRPr="00531DE8">
        <w:rPr>
          <w:lang w:val="en-PH"/>
        </w:rPr>
        <w:t>Board of Pharmacy</w:t>
      </w:r>
      <w:r w:rsidR="00531DE8" w:rsidRPr="00531DE8">
        <w:rPr>
          <w:lang w:val="en-PH"/>
        </w:rPr>
        <w:t>”</w:t>
      </w:r>
      <w:r w:rsidRPr="00531DE8">
        <w:rPr>
          <w:lang w:val="en-PH"/>
        </w:rPr>
        <w:t xml:space="preserve"> means the State Board of Pharmacy.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(7) </w:t>
      </w:r>
      <w:r w:rsidR="00531DE8" w:rsidRPr="00531DE8">
        <w:rPr>
          <w:lang w:val="en-PH"/>
        </w:rPr>
        <w:t>“</w:t>
      </w:r>
      <w:r w:rsidRPr="00531DE8">
        <w:rPr>
          <w:lang w:val="en-PH"/>
        </w:rPr>
        <w:t>Brand name</w:t>
      </w:r>
      <w:r w:rsidR="00531DE8" w:rsidRPr="00531DE8">
        <w:rPr>
          <w:lang w:val="en-PH"/>
        </w:rPr>
        <w:t>”</w:t>
      </w:r>
      <w:r w:rsidRPr="00531DE8">
        <w:rPr>
          <w:lang w:val="en-PH"/>
        </w:rPr>
        <w:t xml:space="preserve"> means the proprietary or trade name placed upon a drug, its container, label, or wrapping at the time of packaging.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(8) </w:t>
      </w:r>
      <w:r w:rsidR="00531DE8" w:rsidRPr="00531DE8">
        <w:rPr>
          <w:lang w:val="en-PH"/>
        </w:rPr>
        <w:t>“</w:t>
      </w:r>
      <w:r w:rsidRPr="00531DE8">
        <w:rPr>
          <w:lang w:val="en-PH"/>
        </w:rPr>
        <w:t>Buffer area</w:t>
      </w:r>
      <w:r w:rsidR="00531DE8" w:rsidRPr="00531DE8">
        <w:rPr>
          <w:lang w:val="en-PH"/>
        </w:rPr>
        <w:t>”</w:t>
      </w:r>
      <w:r w:rsidRPr="00531DE8">
        <w:rPr>
          <w:lang w:val="en-PH"/>
        </w:rPr>
        <w:t xml:space="preserve"> means an area where the primary engineering control is physically located. Activities that occur in this area include the preparation and staging of components and supplies used when compounding sterile preparations.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(9) </w:t>
      </w:r>
      <w:r w:rsidR="00531DE8" w:rsidRPr="00531DE8">
        <w:rPr>
          <w:lang w:val="en-PH"/>
        </w:rPr>
        <w:t>“</w:t>
      </w:r>
      <w:r w:rsidRPr="00531DE8">
        <w:rPr>
          <w:lang w:val="en-PH"/>
        </w:rPr>
        <w:t>Certified pharmacy technician</w:t>
      </w:r>
      <w:r w:rsidR="00531DE8" w:rsidRPr="00531DE8">
        <w:rPr>
          <w:lang w:val="en-PH"/>
        </w:rPr>
        <w:t>”</w:t>
      </w:r>
      <w:r w:rsidRPr="00531DE8">
        <w:rPr>
          <w:lang w:val="en-PH"/>
        </w:rPr>
        <w:t xml:space="preserve"> means an individual who is a registered pharmacy technician and who has completed the requirements provided for in Section 40</w:t>
      </w:r>
      <w:r w:rsidR="00531DE8" w:rsidRPr="00531DE8">
        <w:rPr>
          <w:lang w:val="en-PH"/>
        </w:rPr>
        <w:noBreakHyphen/>
      </w:r>
      <w:r w:rsidRPr="00531DE8">
        <w:rPr>
          <w:lang w:val="en-PH"/>
        </w:rPr>
        <w:t>43</w:t>
      </w:r>
      <w:r w:rsidR="00531DE8" w:rsidRPr="00531DE8">
        <w:rPr>
          <w:lang w:val="en-PH"/>
        </w:rPr>
        <w:noBreakHyphen/>
      </w:r>
      <w:r w:rsidRPr="00531DE8">
        <w:rPr>
          <w:lang w:val="en-PH"/>
        </w:rPr>
        <w:t>82(B).</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(10) </w:t>
      </w:r>
      <w:r w:rsidR="00531DE8" w:rsidRPr="00531DE8">
        <w:rPr>
          <w:lang w:val="en-PH"/>
        </w:rPr>
        <w:t>“</w:t>
      </w:r>
      <w:r w:rsidRPr="00531DE8">
        <w:rPr>
          <w:lang w:val="en-PH"/>
        </w:rPr>
        <w:t>Chart order</w:t>
      </w:r>
      <w:r w:rsidR="00531DE8" w:rsidRPr="00531DE8">
        <w:rPr>
          <w:lang w:val="en-PH"/>
        </w:rPr>
        <w:t>”</w:t>
      </w:r>
      <w:r w:rsidRPr="00531DE8">
        <w:rPr>
          <w:lang w:val="en-PH"/>
        </w:rPr>
        <w:t xml:space="preserve"> means a lawful order from a practitioner for a drug or device for patients of a hospital or extended care facility, or such an order prepared by another person and signed by a practitioner either immediately or at another time, issued for a legitimate medical purpose within the practitioner</w:t>
      </w:r>
      <w:r w:rsidR="00531DE8" w:rsidRPr="00531DE8">
        <w:rPr>
          <w:lang w:val="en-PH"/>
        </w:rPr>
        <w:t>’</w:t>
      </w:r>
      <w:r w:rsidRPr="00531DE8">
        <w:rPr>
          <w:lang w:val="en-PH"/>
        </w:rPr>
        <w:t>s course of legitimate practice and including orders derived on behalf of a practitioner from a practitioner approved drug therapy management.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(11) </w:t>
      </w:r>
      <w:r w:rsidR="00531DE8" w:rsidRPr="00531DE8">
        <w:rPr>
          <w:lang w:val="en-PH"/>
        </w:rPr>
        <w:t>“</w:t>
      </w:r>
      <w:r w:rsidRPr="00531DE8">
        <w:rPr>
          <w:lang w:val="en-PH"/>
        </w:rPr>
        <w:t>Class 100 environment</w:t>
      </w:r>
      <w:r w:rsidR="00531DE8" w:rsidRPr="00531DE8">
        <w:rPr>
          <w:lang w:val="en-PH"/>
        </w:rPr>
        <w:t>”</w:t>
      </w:r>
      <w:r w:rsidRPr="00531DE8">
        <w:rPr>
          <w:lang w:val="en-PH"/>
        </w:rPr>
        <w:t xml:space="preserve"> or </w:t>
      </w:r>
      <w:r w:rsidR="00531DE8" w:rsidRPr="00531DE8">
        <w:rPr>
          <w:lang w:val="en-PH"/>
        </w:rPr>
        <w:t>“</w:t>
      </w:r>
      <w:r w:rsidRPr="00531DE8">
        <w:rPr>
          <w:lang w:val="en-PH"/>
        </w:rPr>
        <w:t>ISO 5</w:t>
      </w:r>
      <w:r w:rsidR="00531DE8" w:rsidRPr="00531DE8">
        <w:rPr>
          <w:lang w:val="en-PH"/>
        </w:rPr>
        <w:t>”</w:t>
      </w:r>
      <w:r w:rsidRPr="00531DE8">
        <w:rPr>
          <w:lang w:val="en-PH"/>
        </w:rPr>
        <w:t xml:space="preserve"> means an atmospheric environment which contains less than one hundred particles 0.5 microns in diameter per cubic foot of air.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(12) </w:t>
      </w:r>
      <w:r w:rsidR="00531DE8" w:rsidRPr="00531DE8">
        <w:rPr>
          <w:lang w:val="en-PH"/>
        </w:rPr>
        <w:t>“</w:t>
      </w:r>
      <w:r w:rsidRPr="00531DE8">
        <w:rPr>
          <w:lang w:val="en-PH"/>
        </w:rPr>
        <w:t>Closed</w:t>
      </w:r>
      <w:r w:rsidR="00531DE8" w:rsidRPr="00531DE8">
        <w:rPr>
          <w:lang w:val="en-PH"/>
        </w:rPr>
        <w:noBreakHyphen/>
      </w:r>
      <w:r w:rsidRPr="00531DE8">
        <w:rPr>
          <w:lang w:val="en-PH"/>
        </w:rPr>
        <w:t>system transfer device</w:t>
      </w:r>
      <w:r w:rsidR="00531DE8" w:rsidRPr="00531DE8">
        <w:rPr>
          <w:lang w:val="en-PH"/>
        </w:rPr>
        <w:t>”</w:t>
      </w:r>
      <w:r w:rsidRPr="00531DE8">
        <w:rPr>
          <w:lang w:val="en-PH"/>
        </w:rPr>
        <w:t xml:space="preserve"> or </w:t>
      </w:r>
      <w:r w:rsidR="00531DE8" w:rsidRPr="00531DE8">
        <w:rPr>
          <w:lang w:val="en-PH"/>
        </w:rPr>
        <w:t>“</w:t>
      </w:r>
      <w:r w:rsidRPr="00531DE8">
        <w:rPr>
          <w:lang w:val="en-PH"/>
        </w:rPr>
        <w:t>CSTD</w:t>
      </w:r>
      <w:r w:rsidR="00531DE8" w:rsidRPr="00531DE8">
        <w:rPr>
          <w:lang w:val="en-PH"/>
        </w:rPr>
        <w:t>”</w:t>
      </w:r>
      <w:r w:rsidRPr="00531DE8">
        <w:rPr>
          <w:lang w:val="en-PH"/>
        </w:rPr>
        <w:t xml:space="preserve"> means a closed</w:t>
      </w:r>
      <w:r w:rsidR="00531DE8" w:rsidRPr="00531DE8">
        <w:rPr>
          <w:lang w:val="en-PH"/>
        </w:rPr>
        <w:noBreakHyphen/>
      </w:r>
      <w:r w:rsidRPr="00531DE8">
        <w:rPr>
          <w:lang w:val="en-PH"/>
        </w:rPr>
        <w:t>system hazardous drug handling device comprising a number of interlocking parts for reconstituting, injecting, and administering doses of hazardous drugs.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(13) </w:t>
      </w:r>
      <w:r w:rsidR="00531DE8" w:rsidRPr="00531DE8">
        <w:rPr>
          <w:lang w:val="en-PH"/>
        </w:rPr>
        <w:t>“</w:t>
      </w:r>
      <w:r w:rsidRPr="00531DE8">
        <w:rPr>
          <w:lang w:val="en-PH"/>
        </w:rPr>
        <w:t>Colony</w:t>
      </w:r>
      <w:r w:rsidR="00531DE8" w:rsidRPr="00531DE8">
        <w:rPr>
          <w:lang w:val="en-PH"/>
        </w:rPr>
        <w:noBreakHyphen/>
      </w:r>
      <w:r w:rsidRPr="00531DE8">
        <w:rPr>
          <w:lang w:val="en-PH"/>
        </w:rPr>
        <w:t>forming unit</w:t>
      </w:r>
      <w:r w:rsidR="00531DE8" w:rsidRPr="00531DE8">
        <w:rPr>
          <w:lang w:val="en-PH"/>
        </w:rPr>
        <w:t>”</w:t>
      </w:r>
      <w:r w:rsidRPr="00531DE8">
        <w:rPr>
          <w:lang w:val="en-PH"/>
        </w:rPr>
        <w:t xml:space="preserve"> or </w:t>
      </w:r>
      <w:r w:rsidR="00531DE8" w:rsidRPr="00531DE8">
        <w:rPr>
          <w:lang w:val="en-PH"/>
        </w:rPr>
        <w:t>“</w:t>
      </w:r>
      <w:r w:rsidRPr="00531DE8">
        <w:rPr>
          <w:lang w:val="en-PH"/>
        </w:rPr>
        <w:t>CFU</w:t>
      </w:r>
      <w:r w:rsidR="00531DE8" w:rsidRPr="00531DE8">
        <w:rPr>
          <w:lang w:val="en-PH"/>
        </w:rPr>
        <w:t>”</w:t>
      </w:r>
      <w:r w:rsidRPr="00531DE8">
        <w:rPr>
          <w:lang w:val="en-PH"/>
        </w:rPr>
        <w:t xml:space="preserve"> means an estimate of cell quantity.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lastRenderedPageBreak/>
        <w:tab/>
        <w:t xml:space="preserve">(14) </w:t>
      </w:r>
      <w:r w:rsidR="00531DE8" w:rsidRPr="00531DE8">
        <w:rPr>
          <w:lang w:val="en-PH"/>
        </w:rPr>
        <w:t>“</w:t>
      </w:r>
      <w:r w:rsidRPr="00531DE8">
        <w:rPr>
          <w:lang w:val="en-PH"/>
        </w:rPr>
        <w:t>Compounding</w:t>
      </w:r>
      <w:r w:rsidR="00531DE8" w:rsidRPr="00531DE8">
        <w:rPr>
          <w:lang w:val="en-PH"/>
        </w:rPr>
        <w:t>”</w:t>
      </w:r>
      <w:r w:rsidRPr="00531DE8">
        <w:rPr>
          <w:lang w:val="en-PH"/>
        </w:rPr>
        <w:t xml:space="preserve"> (sterile and nonsterile) means the preparation, propagation, conversion, or processing of a drug or device, either directly or indirectly, by extraction from substances of natural origin or independently by means of chemical or biological synthesis, or the preparation, mixing, assembling, packaging, or labeling of a drug or device as the result of a practitioner</w:t>
      </w:r>
      <w:r w:rsidR="00531DE8" w:rsidRPr="00531DE8">
        <w:rPr>
          <w:lang w:val="en-PH"/>
        </w:rPr>
        <w:t>’</w:t>
      </w:r>
      <w:r w:rsidRPr="00531DE8">
        <w:rPr>
          <w:lang w:val="en-PH"/>
        </w:rPr>
        <w:t xml:space="preserve">s prescription drug order or initiative based on the practitioner/patient/pharmacist relationship in the course of professional practice, or for the purpose of, or as an incident to, research, teaching, or chemical analysis and not for sale or dispensing. Compounding also includes the preparation of drugs or devices in anticipation of prescription drug orders based on routine, regularly observed prescribing patterns. The term </w:t>
      </w:r>
      <w:r w:rsidR="00531DE8" w:rsidRPr="00531DE8">
        <w:rPr>
          <w:lang w:val="en-PH"/>
        </w:rPr>
        <w:t>“</w:t>
      </w:r>
      <w:r w:rsidRPr="00531DE8">
        <w:rPr>
          <w:lang w:val="en-PH"/>
        </w:rPr>
        <w:t>nonsterile compounding</w:t>
      </w:r>
      <w:r w:rsidR="00531DE8" w:rsidRPr="00531DE8">
        <w:rPr>
          <w:lang w:val="en-PH"/>
        </w:rPr>
        <w:t>”</w:t>
      </w:r>
      <w:r w:rsidRPr="00531DE8">
        <w:rPr>
          <w:lang w:val="en-PH"/>
        </w:rPr>
        <w:t xml:space="preserve"> does not include mixing, reconstituting, or other such acts that are performed in accordance with directions contained in approved labeling provided by the product</w:t>
      </w:r>
      <w:r w:rsidR="00531DE8" w:rsidRPr="00531DE8">
        <w:rPr>
          <w:lang w:val="en-PH"/>
        </w:rPr>
        <w:t>’</w:t>
      </w:r>
      <w:r w:rsidRPr="00531DE8">
        <w:rPr>
          <w:lang w:val="en-PH"/>
        </w:rPr>
        <w:t xml:space="preserve">s manufacturer and other manufacturer directions consistent with that labeling. The term </w:t>
      </w:r>
      <w:r w:rsidR="00531DE8" w:rsidRPr="00531DE8">
        <w:rPr>
          <w:lang w:val="en-PH"/>
        </w:rPr>
        <w:t>“</w:t>
      </w:r>
      <w:r w:rsidRPr="00531DE8">
        <w:rPr>
          <w:lang w:val="en-PH"/>
        </w:rPr>
        <w:t>sterile compounding</w:t>
      </w:r>
      <w:r w:rsidR="00531DE8" w:rsidRPr="00531DE8">
        <w:rPr>
          <w:lang w:val="en-PH"/>
        </w:rPr>
        <w:t>”</w:t>
      </w:r>
      <w:r w:rsidRPr="00531DE8">
        <w:rPr>
          <w:lang w:val="en-PH"/>
        </w:rPr>
        <w:t xml:space="preserve"> does not include mixing, reconstituting, or other such acts with nonhazardous agents that are preformed in accordance with directions contained in approved labeling provided by the product</w:t>
      </w:r>
      <w:r w:rsidR="00531DE8" w:rsidRPr="00531DE8">
        <w:rPr>
          <w:lang w:val="en-PH"/>
        </w:rPr>
        <w:t>’</w:t>
      </w:r>
      <w:r w:rsidRPr="00531DE8">
        <w:rPr>
          <w:lang w:val="en-PH"/>
        </w:rPr>
        <w:t>s manufacturer for immediate use.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(15) </w:t>
      </w:r>
      <w:r w:rsidR="00531DE8" w:rsidRPr="00531DE8">
        <w:rPr>
          <w:lang w:val="en-PH"/>
        </w:rPr>
        <w:t>“</w:t>
      </w:r>
      <w:r w:rsidRPr="00531DE8">
        <w:rPr>
          <w:lang w:val="en-PH"/>
        </w:rPr>
        <w:t>Compounded sterile preparation</w:t>
      </w:r>
      <w:r w:rsidR="00531DE8" w:rsidRPr="00531DE8">
        <w:rPr>
          <w:lang w:val="en-PH"/>
        </w:rPr>
        <w:t>”</w:t>
      </w:r>
      <w:r w:rsidRPr="00531DE8">
        <w:rPr>
          <w:lang w:val="en-PH"/>
        </w:rPr>
        <w:t xml:space="preserve"> or </w:t>
      </w:r>
      <w:r w:rsidR="00531DE8" w:rsidRPr="00531DE8">
        <w:rPr>
          <w:lang w:val="en-PH"/>
        </w:rPr>
        <w:t>“</w:t>
      </w:r>
      <w:r w:rsidRPr="00531DE8">
        <w:rPr>
          <w:lang w:val="en-PH"/>
        </w:rPr>
        <w:t>CSP</w:t>
      </w:r>
      <w:r w:rsidR="00531DE8" w:rsidRPr="00531DE8">
        <w:rPr>
          <w:lang w:val="en-PH"/>
        </w:rPr>
        <w:t>”</w:t>
      </w:r>
      <w:r w:rsidRPr="00531DE8">
        <w:rPr>
          <w:lang w:val="en-PH"/>
        </w:rPr>
        <w:t xml:space="preserve"> means a compounded biologic, diagnostic, drug, nutrient, or radiopharmaceutical that must be sterile when administered to a patient. Among other things, CSPs include: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(a) aqueous bronchial and nasal inhalations;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(b) baths and soaks for live organs and tissues;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(c) injections, such as colloidal dispersions, emulsions, solutions, suspensions, among others;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(d) irrigations for wounds and body cavities;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(e) ophthalmic drops and ointments;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(f) tissue implants.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(16) </w:t>
      </w:r>
      <w:r w:rsidR="00531DE8" w:rsidRPr="00531DE8">
        <w:rPr>
          <w:lang w:val="en-PH"/>
        </w:rPr>
        <w:t>“</w:t>
      </w:r>
      <w:r w:rsidRPr="00531DE8">
        <w:rPr>
          <w:lang w:val="en-PH"/>
        </w:rPr>
        <w:t>Compounding aseptic containment isolator</w:t>
      </w:r>
      <w:r w:rsidR="00531DE8" w:rsidRPr="00531DE8">
        <w:rPr>
          <w:lang w:val="en-PH"/>
        </w:rPr>
        <w:t>”</w:t>
      </w:r>
      <w:r w:rsidRPr="00531DE8">
        <w:rPr>
          <w:lang w:val="en-PH"/>
        </w:rPr>
        <w:t xml:space="preserve"> or </w:t>
      </w:r>
      <w:r w:rsidR="00531DE8" w:rsidRPr="00531DE8">
        <w:rPr>
          <w:lang w:val="en-PH"/>
        </w:rPr>
        <w:t>“</w:t>
      </w:r>
      <w:r w:rsidRPr="00531DE8">
        <w:rPr>
          <w:lang w:val="en-PH"/>
        </w:rPr>
        <w:t>CACI</w:t>
      </w:r>
      <w:r w:rsidR="00531DE8" w:rsidRPr="00531DE8">
        <w:rPr>
          <w:lang w:val="en-PH"/>
        </w:rPr>
        <w:t>”</w:t>
      </w:r>
      <w:r w:rsidRPr="00531DE8">
        <w:rPr>
          <w:lang w:val="en-PH"/>
        </w:rPr>
        <w:t xml:space="preserve"> means a completely enclosed isolating cabinet that makes use of airtight glove ports designed to protect the user from exposure to airborne drugs and other agents during the compounding and material transfer processes. A CACI also provides an aseptic environment for compounding sterile preparations. Air exchange with the surrounding environment should not occur in a CACI unless the air is first passed through a HEPA minimum, microbial retentive filter system capable of containing airborne concentrations of the physical size and state of the drug being compounded. Where volatile hazardous drugs are prepared, the exhaust air from the isolator should be appropriately removed by properly designed building ventilation.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(17) </w:t>
      </w:r>
      <w:r w:rsidR="00531DE8" w:rsidRPr="00531DE8">
        <w:rPr>
          <w:lang w:val="en-PH"/>
        </w:rPr>
        <w:t>“</w:t>
      </w:r>
      <w:r w:rsidRPr="00531DE8">
        <w:rPr>
          <w:lang w:val="en-PH"/>
        </w:rPr>
        <w:t>Compounding aseptic isolator</w:t>
      </w:r>
      <w:r w:rsidR="00531DE8" w:rsidRPr="00531DE8">
        <w:rPr>
          <w:lang w:val="en-PH"/>
        </w:rPr>
        <w:t>”</w:t>
      </w:r>
      <w:r w:rsidRPr="00531DE8">
        <w:rPr>
          <w:lang w:val="en-PH"/>
        </w:rPr>
        <w:t xml:space="preserve"> or </w:t>
      </w:r>
      <w:r w:rsidR="00531DE8" w:rsidRPr="00531DE8">
        <w:rPr>
          <w:lang w:val="en-PH"/>
        </w:rPr>
        <w:t>“</w:t>
      </w:r>
      <w:r w:rsidRPr="00531DE8">
        <w:rPr>
          <w:lang w:val="en-PH"/>
        </w:rPr>
        <w:t>CAI</w:t>
      </w:r>
      <w:r w:rsidR="00531DE8" w:rsidRPr="00531DE8">
        <w:rPr>
          <w:lang w:val="en-PH"/>
        </w:rPr>
        <w:t>”</w:t>
      </w:r>
      <w:r w:rsidRPr="00531DE8">
        <w:rPr>
          <w:lang w:val="en-PH"/>
        </w:rPr>
        <w:t xml:space="preserve"> means a completely enclosed isolating cabinet that makes use of airtight glove ports designed to maintain an aseptic compounding environment within the </w:t>
      </w:r>
      <w:r w:rsidRPr="00531DE8">
        <w:rPr>
          <w:lang w:val="en-PH"/>
        </w:rPr>
        <w:lastRenderedPageBreak/>
        <w:t>isolator throughout the compounding and material transfer process. Air exchange into the isolator from the surrounding environment should not occur unless the air has first passed through a HEPA minimum, microbial retentive filter. A CAI is primarily used for nonhazardous drug preparations.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(18) </w:t>
      </w:r>
      <w:r w:rsidR="00531DE8" w:rsidRPr="00531DE8">
        <w:rPr>
          <w:lang w:val="en-PH"/>
        </w:rPr>
        <w:t>“</w:t>
      </w:r>
      <w:r w:rsidRPr="00531DE8">
        <w:rPr>
          <w:lang w:val="en-PH"/>
        </w:rPr>
        <w:t>Confidential information</w:t>
      </w:r>
      <w:r w:rsidR="00531DE8" w:rsidRPr="00531DE8">
        <w:rPr>
          <w:lang w:val="en-PH"/>
        </w:rPr>
        <w:t>”</w:t>
      </w:r>
      <w:r w:rsidRPr="00531DE8">
        <w:rPr>
          <w:lang w:val="en-PH"/>
        </w:rPr>
        <w:t xml:space="preserve"> means information maintained in a patient</w:t>
      </w:r>
      <w:r w:rsidR="00531DE8" w:rsidRPr="00531DE8">
        <w:rPr>
          <w:lang w:val="en-PH"/>
        </w:rPr>
        <w:t>’</w:t>
      </w:r>
      <w:r w:rsidRPr="00531DE8">
        <w:rPr>
          <w:lang w:val="en-PH"/>
        </w:rPr>
        <w:t>s records or which is communicated to a patient as part of patient counseling, which is privileged and may be released only to the patient, to those practitioners and pharmacists where, in the pharmacist</w:t>
      </w:r>
      <w:r w:rsidR="00531DE8" w:rsidRPr="00531DE8">
        <w:rPr>
          <w:lang w:val="en-PH"/>
        </w:rPr>
        <w:t>’</w:t>
      </w:r>
      <w:r w:rsidRPr="00531DE8">
        <w:rPr>
          <w:lang w:val="en-PH"/>
        </w:rPr>
        <w:t>s professional judgment, release is necessary to protect the patient</w:t>
      </w:r>
      <w:r w:rsidR="00531DE8" w:rsidRPr="00531DE8">
        <w:rPr>
          <w:lang w:val="en-PH"/>
        </w:rPr>
        <w:t>’</w:t>
      </w:r>
      <w:r w:rsidRPr="00531DE8">
        <w:rPr>
          <w:lang w:val="en-PH"/>
        </w:rPr>
        <w:t>s health and well</w:t>
      </w:r>
      <w:r w:rsidR="00531DE8" w:rsidRPr="00531DE8">
        <w:rPr>
          <w:lang w:val="en-PH"/>
        </w:rPr>
        <w:noBreakHyphen/>
      </w:r>
      <w:r w:rsidRPr="00531DE8">
        <w:rPr>
          <w:lang w:val="en-PH"/>
        </w:rPr>
        <w:t>being, and to other persons or governmental agencies authorized by law to receive such confidential information.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(19) </w:t>
      </w:r>
      <w:r w:rsidR="00531DE8" w:rsidRPr="00531DE8">
        <w:rPr>
          <w:lang w:val="en-PH"/>
        </w:rPr>
        <w:t>“</w:t>
      </w:r>
      <w:r w:rsidRPr="00531DE8">
        <w:rPr>
          <w:lang w:val="en-PH"/>
        </w:rPr>
        <w:t>Critical site</w:t>
      </w:r>
      <w:r w:rsidR="00531DE8" w:rsidRPr="00531DE8">
        <w:rPr>
          <w:lang w:val="en-PH"/>
        </w:rPr>
        <w:t>”</w:t>
      </w:r>
      <w:r w:rsidRPr="00531DE8">
        <w:rPr>
          <w:lang w:val="en-PH"/>
        </w:rPr>
        <w:t xml:space="preserve"> means an opening that provides a direct pathway between a CSP and the environment or any surface coming in contact with the preparation or environment.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(20) </w:t>
      </w:r>
      <w:r w:rsidR="00531DE8" w:rsidRPr="00531DE8">
        <w:rPr>
          <w:lang w:val="en-PH"/>
        </w:rPr>
        <w:t>“</w:t>
      </w:r>
      <w:r w:rsidRPr="00531DE8">
        <w:rPr>
          <w:lang w:val="en-PH"/>
        </w:rPr>
        <w:t>Deliver</w:t>
      </w:r>
      <w:r w:rsidR="00531DE8" w:rsidRPr="00531DE8">
        <w:rPr>
          <w:lang w:val="en-PH"/>
        </w:rPr>
        <w:t>”</w:t>
      </w:r>
      <w:r w:rsidRPr="00531DE8">
        <w:rPr>
          <w:lang w:val="en-PH"/>
        </w:rPr>
        <w:t xml:space="preserve"> or </w:t>
      </w:r>
      <w:r w:rsidR="00531DE8" w:rsidRPr="00531DE8">
        <w:rPr>
          <w:lang w:val="en-PH"/>
        </w:rPr>
        <w:t>“</w:t>
      </w:r>
      <w:r w:rsidRPr="00531DE8">
        <w:rPr>
          <w:lang w:val="en-PH"/>
        </w:rPr>
        <w:t>delivery</w:t>
      </w:r>
      <w:r w:rsidR="00531DE8" w:rsidRPr="00531DE8">
        <w:rPr>
          <w:lang w:val="en-PH"/>
        </w:rPr>
        <w:t>”</w:t>
      </w:r>
      <w:r w:rsidRPr="00531DE8">
        <w:rPr>
          <w:lang w:val="en-PH"/>
        </w:rPr>
        <w:t xml:space="preserve"> means the actual, constructive, or attempted transfer of a drug or device from one person to another, whether or not for consideration.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(21) </w:t>
      </w:r>
      <w:r w:rsidR="00531DE8" w:rsidRPr="00531DE8">
        <w:rPr>
          <w:lang w:val="en-PH"/>
        </w:rPr>
        <w:t>“</w:t>
      </w:r>
      <w:r w:rsidRPr="00531DE8">
        <w:rPr>
          <w:lang w:val="en-PH"/>
        </w:rPr>
        <w:t>Designated agent</w:t>
      </w:r>
      <w:r w:rsidR="00531DE8" w:rsidRPr="00531DE8">
        <w:rPr>
          <w:lang w:val="en-PH"/>
        </w:rPr>
        <w:t>”</w:t>
      </w:r>
      <w:r w:rsidRPr="00531DE8">
        <w:rPr>
          <w:lang w:val="en-PH"/>
        </w:rPr>
        <w:t xml:space="preserve"> means a person employed by an authorized practitioner to transmit, either orally or electronically, a prescription drug order on behalf of the authorized practitioner to the pharmacist. The authorized practitioner accepts the responsibility for the correct transmission of the prescription drug order.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(22) </w:t>
      </w:r>
      <w:r w:rsidR="00531DE8" w:rsidRPr="00531DE8">
        <w:rPr>
          <w:lang w:val="en-PH"/>
        </w:rPr>
        <w:t>“</w:t>
      </w:r>
      <w:r w:rsidRPr="00531DE8">
        <w:rPr>
          <w:lang w:val="en-PH"/>
        </w:rPr>
        <w:t>Designated pharmacist</w:t>
      </w:r>
      <w:r w:rsidR="00531DE8" w:rsidRPr="00531DE8">
        <w:rPr>
          <w:lang w:val="en-PH"/>
        </w:rPr>
        <w:t>”</w:t>
      </w:r>
      <w:r w:rsidRPr="00531DE8">
        <w:rPr>
          <w:lang w:val="en-PH"/>
        </w:rPr>
        <w:t xml:space="preserve"> means an individual currently licensed by the Board of Pharmacy in this State who certifies internship training.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(23) </w:t>
      </w:r>
      <w:r w:rsidR="00531DE8" w:rsidRPr="00531DE8">
        <w:rPr>
          <w:lang w:val="en-PH"/>
        </w:rPr>
        <w:t>“</w:t>
      </w:r>
      <w:r w:rsidRPr="00531DE8">
        <w:rPr>
          <w:lang w:val="en-PH"/>
        </w:rPr>
        <w:t>Device</w:t>
      </w:r>
      <w:r w:rsidR="00531DE8" w:rsidRPr="00531DE8">
        <w:rPr>
          <w:lang w:val="en-PH"/>
        </w:rPr>
        <w:t>”</w:t>
      </w:r>
      <w:r w:rsidRPr="00531DE8">
        <w:rPr>
          <w:lang w:val="en-PH"/>
        </w:rPr>
        <w:t xml:space="preserve"> means an instrument, apparatus, implement, machine, contrivance, implant, or other similar or related article, including any component part or accessory, which is required under federal law to bear the label: </w:t>
      </w:r>
      <w:r w:rsidR="00531DE8" w:rsidRPr="00531DE8">
        <w:rPr>
          <w:lang w:val="en-PH"/>
        </w:rPr>
        <w:t>“</w:t>
      </w:r>
      <w:r w:rsidRPr="00531DE8">
        <w:rPr>
          <w:lang w:val="en-PH"/>
        </w:rPr>
        <w:t>Caution: Federal law restricts this device for sale by or on the order of a ___________</w:t>
      </w:r>
      <w:r w:rsidR="00531DE8" w:rsidRPr="00531DE8">
        <w:rPr>
          <w:lang w:val="en-PH"/>
        </w:rPr>
        <w:t>”</w:t>
      </w:r>
      <w:r w:rsidRPr="00531DE8">
        <w:rPr>
          <w:lang w:val="en-PH"/>
        </w:rPr>
        <w:t xml:space="preserve">, the blank to be filled with the word physician, dentist, veterinarian, or with the descriptive designation of any other practitioner licensed by the law of the State in which he practices to use or order the use of the device; or </w:t>
      </w:r>
      <w:r w:rsidR="00531DE8" w:rsidRPr="00531DE8">
        <w:rPr>
          <w:lang w:val="en-PH"/>
        </w:rPr>
        <w:t>“</w:t>
      </w:r>
      <w:r w:rsidRPr="00531DE8">
        <w:rPr>
          <w:lang w:val="en-PH"/>
        </w:rPr>
        <w:t>Federal law prohibits dispensing without prescription</w:t>
      </w:r>
      <w:r w:rsidR="00531DE8" w:rsidRPr="00531DE8">
        <w:rPr>
          <w:lang w:val="en-PH"/>
        </w:rPr>
        <w:t>”</w:t>
      </w:r>
      <w:r w:rsidRPr="00531DE8">
        <w:rPr>
          <w:lang w:val="en-PH"/>
        </w:rPr>
        <w:t>; or any products deemed to be a public health threat after notice and public hearing as designated by the board.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(24) </w:t>
      </w:r>
      <w:r w:rsidR="00531DE8" w:rsidRPr="00531DE8">
        <w:rPr>
          <w:lang w:val="en-PH"/>
        </w:rPr>
        <w:t>“</w:t>
      </w:r>
      <w:r w:rsidRPr="00531DE8">
        <w:rPr>
          <w:lang w:val="en-PH"/>
        </w:rPr>
        <w:t>Disinfectant</w:t>
      </w:r>
      <w:r w:rsidR="00531DE8" w:rsidRPr="00531DE8">
        <w:rPr>
          <w:lang w:val="en-PH"/>
        </w:rPr>
        <w:t>”</w:t>
      </w:r>
      <w:r w:rsidRPr="00531DE8">
        <w:rPr>
          <w:lang w:val="en-PH"/>
        </w:rPr>
        <w:t xml:space="preserve"> means an agent that frees from infection, usually a chemical agent but sometimes a physical one, and that destroys disease</w:t>
      </w:r>
      <w:r w:rsidR="00531DE8" w:rsidRPr="00531DE8">
        <w:rPr>
          <w:lang w:val="en-PH"/>
        </w:rPr>
        <w:noBreakHyphen/>
      </w:r>
      <w:r w:rsidRPr="00531DE8">
        <w:rPr>
          <w:lang w:val="en-PH"/>
        </w:rPr>
        <w:t>causing pathogens or other harmful microorganisms but may not kill bacterial and fungal spores. It refers to substances applied to inanimate objects.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(25) </w:t>
      </w:r>
      <w:r w:rsidR="00531DE8" w:rsidRPr="00531DE8">
        <w:rPr>
          <w:lang w:val="en-PH"/>
        </w:rPr>
        <w:t>“</w:t>
      </w:r>
      <w:r w:rsidRPr="00531DE8">
        <w:rPr>
          <w:lang w:val="en-PH"/>
        </w:rPr>
        <w:t>Dispense</w:t>
      </w:r>
      <w:r w:rsidR="00531DE8" w:rsidRPr="00531DE8">
        <w:rPr>
          <w:lang w:val="en-PH"/>
        </w:rPr>
        <w:t>”</w:t>
      </w:r>
      <w:r w:rsidRPr="00531DE8">
        <w:rPr>
          <w:lang w:val="en-PH"/>
        </w:rPr>
        <w:t xml:space="preserve"> means the transfer of possession of one or more doses of a drug or device by a licensed pharmacist or person permitted by law, to the ultimate consumer or his agent pursuant to a lawful order of a practitioner in a suitable container appropriately labeled for subsequent administration to, or use by, a patient. As an element of dispensing, the dispenser shall, before the actual physical transfer, interpret and assess the prescription order for potential adverse reactions or side effects, interactions, allergies, dosage, and regimen the dispenser considers appropriate in the exercise of his professional judgment, and the dispenser shall determine that the drug or device called for by the prescription is ready </w:t>
      </w:r>
      <w:r w:rsidRPr="00531DE8">
        <w:rPr>
          <w:lang w:val="en-PH"/>
        </w:rPr>
        <w:lastRenderedPageBreak/>
        <w:t>for dispensing. The dispenser shall also provide counseling on proper drug usage, either orally or in writing, as provided in this chapter. The actual sales transaction and delivery of a drug or device is not considered dispensing and the administration is not considered dispensing.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(26) </w:t>
      </w:r>
      <w:r w:rsidR="00531DE8" w:rsidRPr="00531DE8">
        <w:rPr>
          <w:lang w:val="en-PH"/>
        </w:rPr>
        <w:t>“</w:t>
      </w:r>
      <w:r w:rsidRPr="00531DE8">
        <w:rPr>
          <w:lang w:val="en-PH"/>
        </w:rPr>
        <w:t>Distribute</w:t>
      </w:r>
      <w:r w:rsidR="00531DE8" w:rsidRPr="00531DE8">
        <w:rPr>
          <w:lang w:val="en-PH"/>
        </w:rPr>
        <w:t>”</w:t>
      </w:r>
      <w:r w:rsidRPr="00531DE8">
        <w:rPr>
          <w:lang w:val="en-PH"/>
        </w:rPr>
        <w:t xml:space="preserve"> means the delivery of a drug or device other than by administering or dispensing.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(27) </w:t>
      </w:r>
      <w:r w:rsidR="00531DE8" w:rsidRPr="00531DE8">
        <w:rPr>
          <w:lang w:val="en-PH"/>
        </w:rPr>
        <w:t>“</w:t>
      </w:r>
      <w:r w:rsidRPr="00531DE8">
        <w:rPr>
          <w:lang w:val="en-PH"/>
        </w:rPr>
        <w:t>Drug</w:t>
      </w:r>
      <w:r w:rsidR="00531DE8" w:rsidRPr="00531DE8">
        <w:rPr>
          <w:lang w:val="en-PH"/>
        </w:rPr>
        <w:t>”</w:t>
      </w:r>
      <w:r w:rsidRPr="00531DE8">
        <w:rPr>
          <w:lang w:val="en-PH"/>
        </w:rPr>
        <w:t xml:space="preserve"> or </w:t>
      </w:r>
      <w:r w:rsidR="00531DE8" w:rsidRPr="00531DE8">
        <w:rPr>
          <w:lang w:val="en-PH"/>
        </w:rPr>
        <w:t>“</w:t>
      </w:r>
      <w:r w:rsidRPr="00531DE8">
        <w:rPr>
          <w:lang w:val="en-PH"/>
        </w:rPr>
        <w:t>medicine</w:t>
      </w:r>
      <w:r w:rsidR="00531DE8" w:rsidRPr="00531DE8">
        <w:rPr>
          <w:lang w:val="en-PH"/>
        </w:rPr>
        <w:t>”</w:t>
      </w:r>
      <w:r w:rsidRPr="00531DE8">
        <w:rPr>
          <w:lang w:val="en-PH"/>
        </w:rPr>
        <w:t xml:space="preserve"> means: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(a) articles recognized as drugs in an official compendium, or supplement to a compendium, including, but not limited to, USP/NF designated from time to time by the board for use in the diagnosis, cure, mitigation, treatment, or prevention of disease in humans or other animals;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(b) articles intended for use in the diagnosis, cure, mitigation, treatment, or prevention of disease in humans or other animals;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(c) articles, other than food, or nonprescription vitamins intended to affect the structure or a function of the human body or other animals;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(d) articles intended for use as a component of any articles specified in item (a), (b), or (c) of this subsection.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(28) </w:t>
      </w:r>
      <w:r w:rsidR="00531DE8" w:rsidRPr="00531DE8">
        <w:rPr>
          <w:lang w:val="en-PH"/>
        </w:rPr>
        <w:t>“</w:t>
      </w:r>
      <w:r w:rsidRPr="00531DE8">
        <w:rPr>
          <w:lang w:val="en-PH"/>
        </w:rPr>
        <w:t>Drug regimen review</w:t>
      </w:r>
      <w:r w:rsidR="00531DE8" w:rsidRPr="00531DE8">
        <w:rPr>
          <w:lang w:val="en-PH"/>
        </w:rPr>
        <w:t>”</w:t>
      </w:r>
      <w:r w:rsidRPr="00531DE8">
        <w:rPr>
          <w:lang w:val="en-PH"/>
        </w:rPr>
        <w:t xml:space="preserve"> includes, but is not limited to, the following activities: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(a) evaluation of prescription drug orders and pharmacy patient records for: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(i) known allergies;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(ii) rational therapy</w:t>
      </w:r>
      <w:r w:rsidR="00531DE8" w:rsidRPr="00531DE8">
        <w:rPr>
          <w:lang w:val="en-PH"/>
        </w:rPr>
        <w:noBreakHyphen/>
      </w:r>
      <w:r w:rsidRPr="00531DE8">
        <w:rPr>
          <w:lang w:val="en-PH"/>
        </w:rPr>
        <w:t>contraindications;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(iii) reasonable dose and route of administration;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(iv) reasonable directions for use.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(b) evaluation of prescription drug orders and pharmacy patient records for duplication of therapy.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(c) evaluation of prescription drug orders and pharmacy patient records for interactions: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(i) drug</w:t>
      </w:r>
      <w:r w:rsidR="00531DE8" w:rsidRPr="00531DE8">
        <w:rPr>
          <w:lang w:val="en-PH"/>
        </w:rPr>
        <w:noBreakHyphen/>
      </w:r>
      <w:r w:rsidRPr="00531DE8">
        <w:rPr>
          <w:lang w:val="en-PH"/>
        </w:rPr>
        <w:t>drug;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(ii) drug</w:t>
      </w:r>
      <w:r w:rsidR="00531DE8" w:rsidRPr="00531DE8">
        <w:rPr>
          <w:lang w:val="en-PH"/>
        </w:rPr>
        <w:noBreakHyphen/>
      </w:r>
      <w:r w:rsidRPr="00531DE8">
        <w:rPr>
          <w:lang w:val="en-PH"/>
        </w:rPr>
        <w:t>food;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(iii) drug</w:t>
      </w:r>
      <w:r w:rsidR="00531DE8" w:rsidRPr="00531DE8">
        <w:rPr>
          <w:lang w:val="en-PH"/>
        </w:rPr>
        <w:noBreakHyphen/>
      </w:r>
      <w:r w:rsidRPr="00531DE8">
        <w:rPr>
          <w:lang w:val="en-PH"/>
        </w:rPr>
        <w:t>disease, if available;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(iv) adverse drug reactions.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(d) evaluation of prescription drug orders and pharmacy patient records for proper utilization, including over</w:t>
      </w:r>
      <w:r w:rsidR="00531DE8" w:rsidRPr="00531DE8">
        <w:rPr>
          <w:lang w:val="en-PH"/>
        </w:rPr>
        <w:noBreakHyphen/>
      </w:r>
      <w:r w:rsidRPr="00531DE8">
        <w:rPr>
          <w:lang w:val="en-PH"/>
        </w:rPr>
        <w:t>utilization or under</w:t>
      </w:r>
      <w:r w:rsidR="00531DE8" w:rsidRPr="00531DE8">
        <w:rPr>
          <w:lang w:val="en-PH"/>
        </w:rPr>
        <w:noBreakHyphen/>
      </w:r>
      <w:r w:rsidRPr="00531DE8">
        <w:rPr>
          <w:lang w:val="en-PH"/>
        </w:rPr>
        <w:t>utilization, and optimum therapeutic outcomes.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(29) </w:t>
      </w:r>
      <w:r w:rsidR="00531DE8" w:rsidRPr="00531DE8">
        <w:rPr>
          <w:lang w:val="en-PH"/>
        </w:rPr>
        <w:t>“</w:t>
      </w:r>
      <w:r w:rsidRPr="00531DE8">
        <w:rPr>
          <w:lang w:val="en-PH"/>
        </w:rPr>
        <w:t>Drug therapy management</w:t>
      </w:r>
      <w:r w:rsidR="00531DE8" w:rsidRPr="00531DE8">
        <w:rPr>
          <w:lang w:val="en-PH"/>
        </w:rPr>
        <w:t>”</w:t>
      </w:r>
      <w:r w:rsidRPr="00531DE8">
        <w:rPr>
          <w:lang w:val="en-PH"/>
        </w:rPr>
        <w:t xml:space="preserve"> is that practice of pharmacy which involves the expertise of the pharmacist in a collaborative effort with the practitioner and other health care providers to ensure the highest quality health care services for patients.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(30) </w:t>
      </w:r>
      <w:r w:rsidR="00531DE8" w:rsidRPr="00531DE8">
        <w:rPr>
          <w:lang w:val="en-PH"/>
        </w:rPr>
        <w:t>“</w:t>
      </w:r>
      <w:r w:rsidRPr="00531DE8">
        <w:rPr>
          <w:lang w:val="en-PH"/>
        </w:rPr>
        <w:t>Enteral</w:t>
      </w:r>
      <w:r w:rsidR="00531DE8" w:rsidRPr="00531DE8">
        <w:rPr>
          <w:lang w:val="en-PH"/>
        </w:rPr>
        <w:t>”</w:t>
      </w:r>
      <w:r w:rsidRPr="00531DE8">
        <w:rPr>
          <w:lang w:val="en-PH"/>
        </w:rPr>
        <w:t xml:space="preserve"> means within or by way of the intestine.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(31) </w:t>
      </w:r>
      <w:r w:rsidR="00531DE8" w:rsidRPr="00531DE8">
        <w:rPr>
          <w:lang w:val="en-PH"/>
        </w:rPr>
        <w:t>“</w:t>
      </w:r>
      <w:r w:rsidRPr="00531DE8">
        <w:rPr>
          <w:lang w:val="en-PH"/>
        </w:rPr>
        <w:t>Equivalent drug product</w:t>
      </w:r>
      <w:r w:rsidR="00531DE8" w:rsidRPr="00531DE8">
        <w:rPr>
          <w:lang w:val="en-PH"/>
        </w:rPr>
        <w:t>”</w:t>
      </w:r>
      <w:r w:rsidRPr="00531DE8">
        <w:rPr>
          <w:lang w:val="en-PH"/>
        </w:rPr>
        <w:t xml:space="preserve"> means a drug product which has the same established name and active ingredients to meet the same compendia or other applicable standards, but which may differ in characteristics such as shape, scoring configuration, packaging, excipient (including colors, flavors, preservatives), and expiration time. Pharmacists may utilize as a basis for the determination of generic equivalency Approved Drug Products with Therapeutic Equivalence Evaluations and current supplements published by the Federal Food and Drug Administration, within the limitations stipulated in that publication.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(32) </w:t>
      </w:r>
      <w:r w:rsidR="00531DE8" w:rsidRPr="00531DE8">
        <w:rPr>
          <w:lang w:val="en-PH"/>
        </w:rPr>
        <w:t>“</w:t>
      </w:r>
      <w:r w:rsidRPr="00531DE8">
        <w:rPr>
          <w:lang w:val="en-PH"/>
        </w:rPr>
        <w:t>Expiration date</w:t>
      </w:r>
      <w:r w:rsidR="00531DE8" w:rsidRPr="00531DE8">
        <w:rPr>
          <w:lang w:val="en-PH"/>
        </w:rPr>
        <w:t>”</w:t>
      </w:r>
      <w:r w:rsidRPr="00531DE8">
        <w:rPr>
          <w:lang w:val="en-PH"/>
        </w:rPr>
        <w:t xml:space="preserve"> means the maximum time period that a manufactured, compounded, or repackaged product may be used based on specified storage requirements.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(33) </w:t>
      </w:r>
      <w:r w:rsidR="00531DE8" w:rsidRPr="00531DE8">
        <w:rPr>
          <w:lang w:val="en-PH"/>
        </w:rPr>
        <w:t>“</w:t>
      </w:r>
      <w:r w:rsidRPr="00531DE8">
        <w:rPr>
          <w:lang w:val="en-PH"/>
        </w:rPr>
        <w:t>Extern</w:t>
      </w:r>
      <w:r w:rsidR="00531DE8" w:rsidRPr="00531DE8">
        <w:rPr>
          <w:lang w:val="en-PH"/>
        </w:rPr>
        <w:t>”</w:t>
      </w:r>
      <w:r w:rsidRPr="00531DE8">
        <w:rPr>
          <w:lang w:val="en-PH"/>
        </w:rPr>
        <w:t xml:space="preserve"> means an individual currently enrolled in an approved college or school of pharmacy who is on required rotations for obtaining a degree in pharmacy.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(34) </w:t>
      </w:r>
      <w:r w:rsidR="00531DE8" w:rsidRPr="00531DE8">
        <w:rPr>
          <w:lang w:val="en-PH"/>
        </w:rPr>
        <w:t>“</w:t>
      </w:r>
      <w:r w:rsidRPr="00531DE8">
        <w:rPr>
          <w:lang w:val="en-PH"/>
        </w:rPr>
        <w:t>First air</w:t>
      </w:r>
      <w:r w:rsidR="00531DE8" w:rsidRPr="00531DE8">
        <w:rPr>
          <w:lang w:val="en-PH"/>
        </w:rPr>
        <w:t>”</w:t>
      </w:r>
      <w:r w:rsidRPr="00531DE8">
        <w:rPr>
          <w:lang w:val="en-PH"/>
        </w:rPr>
        <w:t xml:space="preserve"> means the air exiting the HEPA filter in a unidirectional airstream that is essentially particulate</w:t>
      </w:r>
      <w:r w:rsidR="00531DE8" w:rsidRPr="00531DE8">
        <w:rPr>
          <w:lang w:val="en-PH"/>
        </w:rPr>
        <w:noBreakHyphen/>
      </w:r>
      <w:r w:rsidRPr="00531DE8">
        <w:rPr>
          <w:lang w:val="en-PH"/>
        </w:rPr>
        <w:t>free.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(35) </w:t>
      </w:r>
      <w:r w:rsidR="00531DE8" w:rsidRPr="00531DE8">
        <w:rPr>
          <w:lang w:val="en-PH"/>
        </w:rPr>
        <w:t>“</w:t>
      </w:r>
      <w:r w:rsidRPr="00531DE8">
        <w:rPr>
          <w:lang w:val="en-PH"/>
        </w:rPr>
        <w:t>Generic names</w:t>
      </w:r>
      <w:r w:rsidR="00531DE8" w:rsidRPr="00531DE8">
        <w:rPr>
          <w:lang w:val="en-PH"/>
        </w:rPr>
        <w:t>”</w:t>
      </w:r>
      <w:r w:rsidRPr="00531DE8">
        <w:rPr>
          <w:lang w:val="en-PH"/>
        </w:rPr>
        <w:t xml:space="preserve"> mean the official compendia names or United States Adopted Names (USAN).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(36) </w:t>
      </w:r>
      <w:r w:rsidR="00531DE8" w:rsidRPr="00531DE8">
        <w:rPr>
          <w:lang w:val="en-PH"/>
        </w:rPr>
        <w:t>“</w:t>
      </w:r>
      <w:r w:rsidRPr="00531DE8">
        <w:rPr>
          <w:lang w:val="en-PH"/>
        </w:rPr>
        <w:t>Glove fingertip test</w:t>
      </w:r>
      <w:r w:rsidR="00531DE8" w:rsidRPr="00531DE8">
        <w:rPr>
          <w:lang w:val="en-PH"/>
        </w:rPr>
        <w:t>”</w:t>
      </w:r>
      <w:r w:rsidRPr="00531DE8">
        <w:rPr>
          <w:lang w:val="en-PH"/>
        </w:rPr>
        <w:t xml:space="preserve"> means a test where the gloved fingertips and thumb are lightly pressed into appropriate agar plates. The plates are incubated for an appropriate time period and at an appropriate temperature.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(37) </w:t>
      </w:r>
      <w:r w:rsidR="00531DE8" w:rsidRPr="00531DE8">
        <w:rPr>
          <w:lang w:val="en-PH"/>
        </w:rPr>
        <w:t>“</w:t>
      </w:r>
      <w:r w:rsidRPr="00531DE8">
        <w:rPr>
          <w:lang w:val="en-PH"/>
        </w:rPr>
        <w:t>Hazardous drug</w:t>
      </w:r>
      <w:r w:rsidR="00531DE8" w:rsidRPr="00531DE8">
        <w:rPr>
          <w:lang w:val="en-PH"/>
        </w:rPr>
        <w:t>”</w:t>
      </w:r>
      <w:r w:rsidRPr="00531DE8">
        <w:rPr>
          <w:lang w:val="en-PH"/>
        </w:rPr>
        <w:t xml:space="preserve"> means a drug that has at least one of the following properties: carcinogenicity; teratogenicity or developmental toxicity; reproductive toxicity in humans; organ toxicity at low doses in humans or animals; genotoxicity; or new drugs that mimic existing hazardous drugs in structure or toxicity.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(38) </w:t>
      </w:r>
      <w:r w:rsidR="00531DE8" w:rsidRPr="00531DE8">
        <w:rPr>
          <w:lang w:val="en-PH"/>
        </w:rPr>
        <w:t>“</w:t>
      </w:r>
      <w:r w:rsidRPr="00531DE8">
        <w:rPr>
          <w:lang w:val="en-PH"/>
        </w:rPr>
        <w:t>Health care provider</w:t>
      </w:r>
      <w:r w:rsidR="00531DE8" w:rsidRPr="00531DE8">
        <w:rPr>
          <w:lang w:val="en-PH"/>
        </w:rPr>
        <w:t>”</w:t>
      </w:r>
      <w:r w:rsidRPr="00531DE8">
        <w:rPr>
          <w:lang w:val="en-PH"/>
        </w:rPr>
        <w:t xml:space="preserve"> includes a pharmacist who provides health care services within the pharmacist</w:t>
      </w:r>
      <w:r w:rsidR="00531DE8" w:rsidRPr="00531DE8">
        <w:rPr>
          <w:lang w:val="en-PH"/>
        </w:rPr>
        <w:t>’</w:t>
      </w:r>
      <w:r w:rsidRPr="00531DE8">
        <w:rPr>
          <w:lang w:val="en-PH"/>
        </w:rPr>
        <w:t>s scope of practice pursuant to state law and regulation.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(39) </w:t>
      </w:r>
      <w:r w:rsidR="00531DE8" w:rsidRPr="00531DE8">
        <w:rPr>
          <w:lang w:val="en-PH"/>
        </w:rPr>
        <w:t>“</w:t>
      </w:r>
      <w:r w:rsidRPr="00531DE8">
        <w:rPr>
          <w:lang w:val="en-PH"/>
        </w:rPr>
        <w:t>High</w:t>
      </w:r>
      <w:r w:rsidR="00531DE8" w:rsidRPr="00531DE8">
        <w:rPr>
          <w:lang w:val="en-PH"/>
        </w:rPr>
        <w:noBreakHyphen/>
      </w:r>
      <w:r w:rsidRPr="00531DE8">
        <w:rPr>
          <w:lang w:val="en-PH"/>
        </w:rPr>
        <w:t>efficiency particulate arrestor</w:t>
      </w:r>
      <w:r w:rsidR="00531DE8" w:rsidRPr="00531DE8">
        <w:rPr>
          <w:lang w:val="en-PH"/>
        </w:rPr>
        <w:t>”</w:t>
      </w:r>
      <w:r w:rsidRPr="00531DE8">
        <w:rPr>
          <w:lang w:val="en-PH"/>
        </w:rPr>
        <w:t xml:space="preserve"> or </w:t>
      </w:r>
      <w:r w:rsidR="00531DE8" w:rsidRPr="00531DE8">
        <w:rPr>
          <w:lang w:val="en-PH"/>
        </w:rPr>
        <w:t>“</w:t>
      </w:r>
      <w:r w:rsidRPr="00531DE8">
        <w:rPr>
          <w:lang w:val="en-PH"/>
        </w:rPr>
        <w:t>HEPA</w:t>
      </w:r>
      <w:r w:rsidR="00531DE8" w:rsidRPr="00531DE8">
        <w:rPr>
          <w:lang w:val="en-PH"/>
        </w:rPr>
        <w:t>”</w:t>
      </w:r>
      <w:r w:rsidRPr="00531DE8">
        <w:rPr>
          <w:lang w:val="en-PH"/>
        </w:rPr>
        <w:t xml:space="preserve"> means a type of air filter that must satisfy certain efficiency standards set by the United States Department of Energy. A filter that qualifies as a HEPA is subject to interior classifications.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(40) </w:t>
      </w:r>
      <w:r w:rsidR="00531DE8" w:rsidRPr="00531DE8">
        <w:rPr>
          <w:lang w:val="en-PH"/>
        </w:rPr>
        <w:t>“</w:t>
      </w:r>
      <w:r w:rsidRPr="00531DE8">
        <w:rPr>
          <w:lang w:val="en-PH"/>
        </w:rPr>
        <w:t>Institutional facility</w:t>
      </w:r>
      <w:r w:rsidR="00531DE8" w:rsidRPr="00531DE8">
        <w:rPr>
          <w:lang w:val="en-PH"/>
        </w:rPr>
        <w:t>”</w:t>
      </w:r>
      <w:r w:rsidRPr="00531DE8">
        <w:rPr>
          <w:lang w:val="en-PH"/>
        </w:rPr>
        <w:t xml:space="preserve"> means an organization whose primary purpose is to provide a physical environment for patients to obtain health care services and shall not include those places where physicians, dentists, veterinarians, or other practitioners, who are duly licensed, engage in private practice.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(41) </w:t>
      </w:r>
      <w:r w:rsidR="00531DE8" w:rsidRPr="00531DE8">
        <w:rPr>
          <w:lang w:val="en-PH"/>
        </w:rPr>
        <w:t>“</w:t>
      </w:r>
      <w:r w:rsidRPr="00531DE8">
        <w:rPr>
          <w:lang w:val="en-PH"/>
        </w:rPr>
        <w:t>Institutional pharmacy</w:t>
      </w:r>
      <w:r w:rsidR="00531DE8" w:rsidRPr="00531DE8">
        <w:rPr>
          <w:lang w:val="en-PH"/>
        </w:rPr>
        <w:t>”</w:t>
      </w:r>
      <w:r w:rsidRPr="00531DE8">
        <w:rPr>
          <w:lang w:val="en-PH"/>
        </w:rPr>
        <w:t xml:space="preserve"> means the physical portion of an institutional facility that is engaged in the compounding, dispensing, and distribution of drugs, devices, and other materials, hereinafter referred to as </w:t>
      </w:r>
      <w:r w:rsidR="00531DE8" w:rsidRPr="00531DE8">
        <w:rPr>
          <w:lang w:val="en-PH"/>
        </w:rPr>
        <w:t>“</w:t>
      </w:r>
      <w:r w:rsidRPr="00531DE8">
        <w:rPr>
          <w:lang w:val="en-PH"/>
        </w:rPr>
        <w:t>drugs</w:t>
      </w:r>
      <w:r w:rsidR="00531DE8" w:rsidRPr="00531DE8">
        <w:rPr>
          <w:lang w:val="en-PH"/>
        </w:rPr>
        <w:t>”</w:t>
      </w:r>
      <w:r w:rsidRPr="00531DE8">
        <w:rPr>
          <w:lang w:val="en-PH"/>
        </w:rPr>
        <w:t>, used in the diagnosis and treatment of injury, illness, and disease and which is permitted by the State Board of Pharmacy.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(42) </w:t>
      </w:r>
      <w:r w:rsidR="00531DE8" w:rsidRPr="00531DE8">
        <w:rPr>
          <w:lang w:val="en-PH"/>
        </w:rPr>
        <w:t>“</w:t>
      </w:r>
      <w:r w:rsidRPr="00531DE8">
        <w:rPr>
          <w:lang w:val="en-PH"/>
        </w:rPr>
        <w:t>Institutional consultant pharmacist</w:t>
      </w:r>
      <w:r w:rsidR="00531DE8" w:rsidRPr="00531DE8">
        <w:rPr>
          <w:lang w:val="en-PH"/>
        </w:rPr>
        <w:t>”</w:t>
      </w:r>
      <w:r w:rsidRPr="00531DE8">
        <w:rPr>
          <w:lang w:val="en-PH"/>
        </w:rPr>
        <w:t xml:space="preserve"> means a pharmacist licensed in this State who acts as a consultant for institutional facilities.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(43) </w:t>
      </w:r>
      <w:r w:rsidR="00531DE8" w:rsidRPr="00531DE8">
        <w:rPr>
          <w:lang w:val="en-PH"/>
        </w:rPr>
        <w:t>“</w:t>
      </w:r>
      <w:r w:rsidRPr="00531DE8">
        <w:rPr>
          <w:lang w:val="en-PH"/>
        </w:rPr>
        <w:t>Intern</w:t>
      </w:r>
      <w:r w:rsidR="00531DE8" w:rsidRPr="00531DE8">
        <w:rPr>
          <w:lang w:val="en-PH"/>
        </w:rPr>
        <w:t>”</w:t>
      </w:r>
      <w:r w:rsidRPr="00531DE8">
        <w:rPr>
          <w:lang w:val="en-PH"/>
        </w:rPr>
        <w:t xml:space="preserve"> means an individual who is currently registered by certificate in this State to engage in the practice of pharmacy while under the personal supervision of a pharmacist and is satisfactorily progressing toward meeting the requirements for licensure as a pharmacist.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(44) </w:t>
      </w:r>
      <w:r w:rsidR="00531DE8" w:rsidRPr="00531DE8">
        <w:rPr>
          <w:lang w:val="en-PH"/>
        </w:rPr>
        <w:t>“</w:t>
      </w:r>
      <w:r w:rsidRPr="00531DE8">
        <w:rPr>
          <w:lang w:val="en-PH"/>
        </w:rPr>
        <w:t>ISO</w:t>
      </w:r>
      <w:r w:rsidR="00531DE8" w:rsidRPr="00531DE8">
        <w:rPr>
          <w:lang w:val="en-PH"/>
        </w:rPr>
        <w:t>”</w:t>
      </w:r>
      <w:r w:rsidRPr="00531DE8">
        <w:rPr>
          <w:lang w:val="en-PH"/>
        </w:rPr>
        <w:t xml:space="preserve"> means the International Organization for Standardization.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(45) </w:t>
      </w:r>
      <w:r w:rsidR="00531DE8" w:rsidRPr="00531DE8">
        <w:rPr>
          <w:lang w:val="en-PH"/>
        </w:rPr>
        <w:t>“</w:t>
      </w:r>
      <w:r w:rsidRPr="00531DE8">
        <w:rPr>
          <w:lang w:val="en-PH"/>
        </w:rPr>
        <w:t>ISO 5 environment</w:t>
      </w:r>
      <w:r w:rsidR="00531DE8" w:rsidRPr="00531DE8">
        <w:rPr>
          <w:lang w:val="en-PH"/>
        </w:rPr>
        <w:t>”</w:t>
      </w:r>
      <w:r w:rsidRPr="00531DE8">
        <w:rPr>
          <w:lang w:val="en-PH"/>
        </w:rPr>
        <w:t xml:space="preserve"> means an atmospheric environment that contains fewer than 3,520 particles no greater than 0.5 millimeters in diameter per cubic meter of air. The previous designation of this environment was known as Class 100.</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(46) </w:t>
      </w:r>
      <w:r w:rsidR="00531DE8" w:rsidRPr="00531DE8">
        <w:rPr>
          <w:lang w:val="en-PH"/>
        </w:rPr>
        <w:t>“</w:t>
      </w:r>
      <w:r w:rsidRPr="00531DE8">
        <w:rPr>
          <w:lang w:val="en-PH"/>
        </w:rPr>
        <w:t>ISO 7 environment</w:t>
      </w:r>
      <w:r w:rsidR="00531DE8" w:rsidRPr="00531DE8">
        <w:rPr>
          <w:lang w:val="en-PH"/>
        </w:rPr>
        <w:t>”</w:t>
      </w:r>
      <w:r w:rsidRPr="00531DE8">
        <w:rPr>
          <w:lang w:val="en-PH"/>
        </w:rPr>
        <w:t xml:space="preserve"> means an atmospheric environment that contains fewer than 352,000 particles no greater than 0.5 millimeters in diameter per cubic meter of air. The previous designation of this environment was known as Class 10,000.</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(47) </w:t>
      </w:r>
      <w:r w:rsidR="00531DE8" w:rsidRPr="00531DE8">
        <w:rPr>
          <w:lang w:val="en-PH"/>
        </w:rPr>
        <w:t>“</w:t>
      </w:r>
      <w:r w:rsidRPr="00531DE8">
        <w:rPr>
          <w:lang w:val="en-PH"/>
        </w:rPr>
        <w:t>ISO 8 environment</w:t>
      </w:r>
      <w:r w:rsidR="00531DE8" w:rsidRPr="00531DE8">
        <w:rPr>
          <w:lang w:val="en-PH"/>
        </w:rPr>
        <w:t>”</w:t>
      </w:r>
      <w:r w:rsidRPr="00531DE8">
        <w:rPr>
          <w:lang w:val="en-PH"/>
        </w:rPr>
        <w:t xml:space="preserve"> means an atmospheric environment that contains fewer than 3,520,000 particles no greater than 0.5 millimeters in diameter per cubic meter of air. The previous designation of this environment was known as Class 100,000.</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(48) </w:t>
      </w:r>
      <w:r w:rsidR="00531DE8" w:rsidRPr="00531DE8">
        <w:rPr>
          <w:lang w:val="en-PH"/>
        </w:rPr>
        <w:t>“</w:t>
      </w:r>
      <w:r w:rsidRPr="00531DE8">
        <w:rPr>
          <w:lang w:val="en-PH"/>
        </w:rPr>
        <w:t>Isolator</w:t>
      </w:r>
      <w:r w:rsidR="00531DE8" w:rsidRPr="00531DE8">
        <w:rPr>
          <w:lang w:val="en-PH"/>
        </w:rPr>
        <w:t>”</w:t>
      </w:r>
      <w:r w:rsidRPr="00531DE8">
        <w:rPr>
          <w:lang w:val="en-PH"/>
        </w:rPr>
        <w:t xml:space="preserve"> means a self</w:t>
      </w:r>
      <w:r w:rsidR="00531DE8" w:rsidRPr="00531DE8">
        <w:rPr>
          <w:lang w:val="en-PH"/>
        </w:rPr>
        <w:noBreakHyphen/>
      </w:r>
      <w:r w:rsidRPr="00531DE8">
        <w:rPr>
          <w:lang w:val="en-PH"/>
        </w:rPr>
        <w:t>contained primary engineering control defined by having fixed walls, a floor, and a ceiling, and includes barriers such as gloves, sleeves, and air locks that separate transfers of materials into and out of the environment. The use of an isolator can be an alternative to a buffer area for sterile preparations.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(49) </w:t>
      </w:r>
      <w:r w:rsidR="00531DE8" w:rsidRPr="00531DE8">
        <w:rPr>
          <w:lang w:val="en-PH"/>
        </w:rPr>
        <w:t>“</w:t>
      </w:r>
      <w:r w:rsidRPr="00531DE8">
        <w:rPr>
          <w:lang w:val="en-PH"/>
        </w:rPr>
        <w:t>Labeling</w:t>
      </w:r>
      <w:r w:rsidR="00531DE8" w:rsidRPr="00531DE8">
        <w:rPr>
          <w:lang w:val="en-PH"/>
        </w:rPr>
        <w:t>”</w:t>
      </w:r>
      <w:r w:rsidRPr="00531DE8">
        <w:rPr>
          <w:lang w:val="en-PH"/>
        </w:rPr>
        <w:t xml:space="preserve"> means the process of preparing and affixing a label which includes all information required by federal and state law to a drug container exclusive of the labeling by a manufacturer, packer, or distributor of a nonprescription drug or commercially packaged legend drug or device.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(50) </w:t>
      </w:r>
      <w:r w:rsidR="00531DE8" w:rsidRPr="00531DE8">
        <w:rPr>
          <w:lang w:val="en-PH"/>
        </w:rPr>
        <w:t>“</w:t>
      </w:r>
      <w:r w:rsidRPr="00531DE8">
        <w:rPr>
          <w:lang w:val="en-PH"/>
        </w:rPr>
        <w:t>Laminar air flow workbench</w:t>
      </w:r>
      <w:r w:rsidR="00531DE8" w:rsidRPr="00531DE8">
        <w:rPr>
          <w:lang w:val="en-PH"/>
        </w:rPr>
        <w:t>”</w:t>
      </w:r>
      <w:r w:rsidRPr="00531DE8">
        <w:rPr>
          <w:lang w:val="en-PH"/>
        </w:rPr>
        <w:t xml:space="preserve"> or </w:t>
      </w:r>
      <w:r w:rsidR="00531DE8" w:rsidRPr="00531DE8">
        <w:rPr>
          <w:lang w:val="en-PH"/>
        </w:rPr>
        <w:t>“</w:t>
      </w:r>
      <w:r w:rsidRPr="00531DE8">
        <w:rPr>
          <w:lang w:val="en-PH"/>
        </w:rPr>
        <w:t>LAFW</w:t>
      </w:r>
      <w:r w:rsidR="00531DE8" w:rsidRPr="00531DE8">
        <w:rPr>
          <w:lang w:val="en-PH"/>
        </w:rPr>
        <w:t>”</w:t>
      </w:r>
      <w:r w:rsidRPr="00531DE8">
        <w:rPr>
          <w:lang w:val="en-PH"/>
        </w:rPr>
        <w:t xml:space="preserve"> means a primary engineering control that uses an ISO 5 controlled environment created by a HEPA filter to retain airborne particles and microorganisms, and has horizontal air flow or vertical air flow.</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(51) </w:t>
      </w:r>
      <w:r w:rsidR="00531DE8" w:rsidRPr="00531DE8">
        <w:rPr>
          <w:lang w:val="en-PH"/>
        </w:rPr>
        <w:t>“</w:t>
      </w:r>
      <w:r w:rsidRPr="00531DE8">
        <w:rPr>
          <w:lang w:val="en-PH"/>
        </w:rPr>
        <w:t>Manufacturing</w:t>
      </w:r>
      <w:r w:rsidR="00531DE8" w:rsidRPr="00531DE8">
        <w:rPr>
          <w:lang w:val="en-PH"/>
        </w:rPr>
        <w:t>”</w:t>
      </w:r>
      <w:r w:rsidRPr="00531DE8">
        <w:rPr>
          <w:lang w:val="en-PH"/>
        </w:rPr>
        <w:t xml:space="preserve"> of products means the production, preparation, propagation, conversion, or processing of a drug or device, either directly or indirectly, by extraction from substances of natural origin or independently by means of chemical or biological synthesis, or from bulk chemicals, and includes any packaging or repackaging of the substances or labeling or relabeling of its container, if these actions are followed by the promotion and marketing of the drugs or devices for resale to pharmacies, practitioners, or other persons.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(52) </w:t>
      </w:r>
      <w:r w:rsidR="00531DE8" w:rsidRPr="00531DE8">
        <w:rPr>
          <w:lang w:val="en-PH"/>
        </w:rPr>
        <w:t>“</w:t>
      </w:r>
      <w:r w:rsidRPr="00531DE8">
        <w:rPr>
          <w:lang w:val="en-PH"/>
        </w:rPr>
        <w:t>Manufacturer</w:t>
      </w:r>
      <w:r w:rsidR="00531DE8" w:rsidRPr="00531DE8">
        <w:rPr>
          <w:lang w:val="en-PH"/>
        </w:rPr>
        <w:t>”</w:t>
      </w:r>
      <w:r w:rsidRPr="00531DE8">
        <w:rPr>
          <w:lang w:val="en-PH"/>
        </w:rPr>
        <w:t xml:space="preserve"> means a person engaged in the manufacture of prescription drugs or devices.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(53) </w:t>
      </w:r>
      <w:r w:rsidR="00531DE8" w:rsidRPr="00531DE8">
        <w:rPr>
          <w:lang w:val="en-PH"/>
        </w:rPr>
        <w:t>“</w:t>
      </w:r>
      <w:r w:rsidRPr="00531DE8">
        <w:rPr>
          <w:lang w:val="en-PH"/>
        </w:rPr>
        <w:t>Material safety data sheet</w:t>
      </w:r>
      <w:r w:rsidR="00531DE8" w:rsidRPr="00531DE8">
        <w:rPr>
          <w:lang w:val="en-PH"/>
        </w:rPr>
        <w:t>”</w:t>
      </w:r>
      <w:r w:rsidRPr="00531DE8">
        <w:rPr>
          <w:lang w:val="en-PH"/>
        </w:rPr>
        <w:t xml:space="preserve"> or </w:t>
      </w:r>
      <w:r w:rsidR="00531DE8" w:rsidRPr="00531DE8">
        <w:rPr>
          <w:lang w:val="en-PH"/>
        </w:rPr>
        <w:t>“</w:t>
      </w:r>
      <w:r w:rsidRPr="00531DE8">
        <w:rPr>
          <w:lang w:val="en-PH"/>
        </w:rPr>
        <w:t>MSDS</w:t>
      </w:r>
      <w:r w:rsidR="00531DE8" w:rsidRPr="00531DE8">
        <w:rPr>
          <w:lang w:val="en-PH"/>
        </w:rPr>
        <w:t>”</w:t>
      </w:r>
      <w:r w:rsidRPr="00531DE8">
        <w:rPr>
          <w:lang w:val="en-PH"/>
        </w:rPr>
        <w:t xml:space="preserve"> means a resource that provides information concerning a chemical, including: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(a) the identity, physical and chemical characteristics, physical and health hazards, primary routes of entry, and exposure limits of the chemical;</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(b) whether the chemical is a carcinogen;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(c) precautions for safe handling and use of the chemical;</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(d) control measures;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(e) emergency and first aid procedures;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(f) the latter of the date the MSDS was prepared or last modified;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(g) the name, address, and telephone number of the manufacturer, importer, or employer who distributes the MSDS.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(54) </w:t>
      </w:r>
      <w:r w:rsidR="00531DE8" w:rsidRPr="00531DE8">
        <w:rPr>
          <w:lang w:val="en-PH"/>
        </w:rPr>
        <w:t>“</w:t>
      </w:r>
      <w:r w:rsidRPr="00531DE8">
        <w:rPr>
          <w:lang w:val="en-PH"/>
        </w:rPr>
        <w:t>Media</w:t>
      </w:r>
      <w:r w:rsidR="00531DE8" w:rsidRPr="00531DE8">
        <w:rPr>
          <w:lang w:val="en-PH"/>
        </w:rPr>
        <w:noBreakHyphen/>
      </w:r>
      <w:r w:rsidRPr="00531DE8">
        <w:rPr>
          <w:lang w:val="en-PH"/>
        </w:rPr>
        <w:t>fill test</w:t>
      </w:r>
      <w:r w:rsidR="00531DE8" w:rsidRPr="00531DE8">
        <w:rPr>
          <w:lang w:val="en-PH"/>
        </w:rPr>
        <w:t>”</w:t>
      </w:r>
      <w:r w:rsidRPr="00531DE8">
        <w:rPr>
          <w:lang w:val="en-PH"/>
        </w:rPr>
        <w:t xml:space="preserve"> means a test to evaluate the aseptic technique of:</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(a) compounding personnel;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(b) a process to ensure that the process used can produce sterile preparation that has no microbial contamination.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(55) </w:t>
      </w:r>
      <w:r w:rsidR="00531DE8" w:rsidRPr="00531DE8">
        <w:rPr>
          <w:lang w:val="en-PH"/>
        </w:rPr>
        <w:t>“</w:t>
      </w:r>
      <w:r w:rsidRPr="00531DE8">
        <w:rPr>
          <w:lang w:val="en-PH"/>
        </w:rPr>
        <w:t>Medical order</w:t>
      </w:r>
      <w:r w:rsidR="00531DE8" w:rsidRPr="00531DE8">
        <w:rPr>
          <w:lang w:val="en-PH"/>
        </w:rPr>
        <w:t>”</w:t>
      </w:r>
      <w:r w:rsidRPr="00531DE8">
        <w:rPr>
          <w:lang w:val="en-PH"/>
        </w:rPr>
        <w:t xml:space="preserve"> means a lawful order of a practitioner which may or may not include a prescription drug order.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(56) </w:t>
      </w:r>
      <w:r w:rsidR="00531DE8" w:rsidRPr="00531DE8">
        <w:rPr>
          <w:lang w:val="en-PH"/>
        </w:rPr>
        <w:t>“</w:t>
      </w:r>
      <w:r w:rsidRPr="00531DE8">
        <w:rPr>
          <w:lang w:val="en-PH"/>
        </w:rPr>
        <w:t>Negative pressure</w:t>
      </w:r>
      <w:r w:rsidR="00531DE8" w:rsidRPr="00531DE8">
        <w:rPr>
          <w:lang w:val="en-PH"/>
        </w:rPr>
        <w:t>”</w:t>
      </w:r>
      <w:r w:rsidRPr="00531DE8">
        <w:rPr>
          <w:lang w:val="en-PH"/>
        </w:rPr>
        <w:t xml:space="preserve"> means a room or device that is at a lower pressure than adjacent space; the air flow moves into the room or device.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(57) </w:t>
      </w:r>
      <w:r w:rsidR="00531DE8" w:rsidRPr="00531DE8">
        <w:rPr>
          <w:lang w:val="en-PH"/>
        </w:rPr>
        <w:t>“</w:t>
      </w:r>
      <w:r w:rsidRPr="00531DE8">
        <w:rPr>
          <w:lang w:val="en-PH"/>
        </w:rPr>
        <w:t>Nonprescription drug</w:t>
      </w:r>
      <w:r w:rsidR="00531DE8" w:rsidRPr="00531DE8">
        <w:rPr>
          <w:lang w:val="en-PH"/>
        </w:rPr>
        <w:t>”</w:t>
      </w:r>
      <w:r w:rsidRPr="00531DE8">
        <w:rPr>
          <w:lang w:val="en-PH"/>
        </w:rPr>
        <w:t xml:space="preserve"> means a drug which may be sold without a prescription and which is labeled for use by the consumer in accordance with the requirements of the laws of this State and the federal government.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(58) </w:t>
      </w:r>
      <w:r w:rsidR="00531DE8" w:rsidRPr="00531DE8">
        <w:rPr>
          <w:lang w:val="en-PH"/>
        </w:rPr>
        <w:t>“</w:t>
      </w:r>
      <w:r w:rsidRPr="00531DE8">
        <w:rPr>
          <w:lang w:val="en-PH"/>
        </w:rPr>
        <w:t>Nonresident pharmacy</w:t>
      </w:r>
      <w:r w:rsidR="00531DE8" w:rsidRPr="00531DE8">
        <w:rPr>
          <w:lang w:val="en-PH"/>
        </w:rPr>
        <w:t>”</w:t>
      </w:r>
      <w:r w:rsidRPr="00531DE8">
        <w:rPr>
          <w:lang w:val="en-PH"/>
        </w:rPr>
        <w:t xml:space="preserve"> means a pharmacy located outside this State.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(59) </w:t>
      </w:r>
      <w:r w:rsidR="00531DE8" w:rsidRPr="00531DE8">
        <w:rPr>
          <w:lang w:val="en-PH"/>
        </w:rPr>
        <w:t>“</w:t>
      </w:r>
      <w:r w:rsidRPr="00531DE8">
        <w:rPr>
          <w:lang w:val="en-PH"/>
        </w:rPr>
        <w:t>Parenteral</w:t>
      </w:r>
      <w:r w:rsidR="00531DE8" w:rsidRPr="00531DE8">
        <w:rPr>
          <w:lang w:val="en-PH"/>
        </w:rPr>
        <w:t>”</w:t>
      </w:r>
      <w:r w:rsidRPr="00531DE8">
        <w:rPr>
          <w:lang w:val="en-PH"/>
        </w:rPr>
        <w:t xml:space="preserve"> means a sterile preparation of drugs for injection through one or more layers of the skin.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(60) </w:t>
      </w:r>
      <w:r w:rsidR="00531DE8" w:rsidRPr="00531DE8">
        <w:rPr>
          <w:lang w:val="en-PH"/>
        </w:rPr>
        <w:t>“</w:t>
      </w:r>
      <w:r w:rsidRPr="00531DE8">
        <w:rPr>
          <w:lang w:val="en-PH"/>
        </w:rPr>
        <w:t>Patient counseling</w:t>
      </w:r>
      <w:r w:rsidR="00531DE8" w:rsidRPr="00531DE8">
        <w:rPr>
          <w:lang w:val="en-PH"/>
        </w:rPr>
        <w:t>”</w:t>
      </w:r>
      <w:r w:rsidRPr="00531DE8">
        <w:rPr>
          <w:lang w:val="en-PH"/>
        </w:rPr>
        <w:t xml:space="preserve"> means the oral or written communication by the pharmacist to a patient or caregiver providing information on the proper use of drugs and devices.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(61) </w:t>
      </w:r>
      <w:r w:rsidR="00531DE8" w:rsidRPr="00531DE8">
        <w:rPr>
          <w:lang w:val="en-PH"/>
        </w:rPr>
        <w:t>“</w:t>
      </w:r>
      <w:r w:rsidRPr="00531DE8">
        <w:rPr>
          <w:lang w:val="en-PH"/>
        </w:rPr>
        <w:t>Permit consultant pharmacist</w:t>
      </w:r>
      <w:r w:rsidR="00531DE8" w:rsidRPr="00531DE8">
        <w:rPr>
          <w:lang w:val="en-PH"/>
        </w:rPr>
        <w:t>”</w:t>
      </w:r>
      <w:r w:rsidRPr="00531DE8">
        <w:rPr>
          <w:lang w:val="en-PH"/>
        </w:rPr>
        <w:t xml:space="preserve"> means a pharmacist licensed in this State who acts as a consultant for a permit holder other than a pharmacy or institution.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(62) </w:t>
      </w:r>
      <w:r w:rsidR="00531DE8" w:rsidRPr="00531DE8">
        <w:rPr>
          <w:lang w:val="en-PH"/>
        </w:rPr>
        <w:t>“</w:t>
      </w:r>
      <w:r w:rsidRPr="00531DE8">
        <w:rPr>
          <w:lang w:val="en-PH"/>
        </w:rPr>
        <w:t>Person</w:t>
      </w:r>
      <w:r w:rsidR="00531DE8" w:rsidRPr="00531DE8">
        <w:rPr>
          <w:lang w:val="en-PH"/>
        </w:rPr>
        <w:t>”</w:t>
      </w:r>
      <w:r w:rsidRPr="00531DE8">
        <w:rPr>
          <w:lang w:val="en-PH"/>
        </w:rPr>
        <w:t xml:space="preserve"> means an individual, sole</w:t>
      </w:r>
      <w:r w:rsidR="00531DE8" w:rsidRPr="00531DE8">
        <w:rPr>
          <w:lang w:val="en-PH"/>
        </w:rPr>
        <w:noBreakHyphen/>
      </w:r>
      <w:r w:rsidRPr="00531DE8">
        <w:rPr>
          <w:lang w:val="en-PH"/>
        </w:rPr>
        <w:t>proprietorship, corporation, partnership, association, or any other legal entity including government.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(63) </w:t>
      </w:r>
      <w:r w:rsidR="00531DE8" w:rsidRPr="00531DE8">
        <w:rPr>
          <w:lang w:val="en-PH"/>
        </w:rPr>
        <w:t>“</w:t>
      </w:r>
      <w:r w:rsidRPr="00531DE8">
        <w:rPr>
          <w:lang w:val="en-PH"/>
        </w:rPr>
        <w:t>Personal protective equipment</w:t>
      </w:r>
      <w:r w:rsidR="00531DE8" w:rsidRPr="00531DE8">
        <w:rPr>
          <w:lang w:val="en-PH"/>
        </w:rPr>
        <w:t>”</w:t>
      </w:r>
      <w:r w:rsidRPr="00531DE8">
        <w:rPr>
          <w:lang w:val="en-PH"/>
        </w:rPr>
        <w:t xml:space="preserve"> or </w:t>
      </w:r>
      <w:r w:rsidR="00531DE8" w:rsidRPr="00531DE8">
        <w:rPr>
          <w:lang w:val="en-PH"/>
        </w:rPr>
        <w:t>“</w:t>
      </w:r>
      <w:r w:rsidRPr="00531DE8">
        <w:rPr>
          <w:lang w:val="en-PH"/>
        </w:rPr>
        <w:t>PPE</w:t>
      </w:r>
      <w:r w:rsidR="00531DE8" w:rsidRPr="00531DE8">
        <w:rPr>
          <w:lang w:val="en-PH"/>
        </w:rPr>
        <w:t>”</w:t>
      </w:r>
      <w:r w:rsidRPr="00531DE8">
        <w:rPr>
          <w:lang w:val="en-PH"/>
        </w:rPr>
        <w:t xml:space="preserve"> means a gown, glove, mask, hair cover, shoe cover, eye shield, and similar items intended to protect the compounder from hazards and minimize particle shedding.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(64) </w:t>
      </w:r>
      <w:r w:rsidR="00531DE8" w:rsidRPr="00531DE8">
        <w:rPr>
          <w:lang w:val="en-PH"/>
        </w:rPr>
        <w:t>“</w:t>
      </w:r>
      <w:r w:rsidRPr="00531DE8">
        <w:rPr>
          <w:lang w:val="en-PH"/>
        </w:rPr>
        <w:t>Pharmacy care</w:t>
      </w:r>
      <w:r w:rsidR="00531DE8" w:rsidRPr="00531DE8">
        <w:rPr>
          <w:lang w:val="en-PH"/>
        </w:rPr>
        <w:t>”</w:t>
      </w:r>
      <w:r w:rsidRPr="00531DE8">
        <w:rPr>
          <w:lang w:val="en-PH"/>
        </w:rPr>
        <w:t xml:space="preserve"> is the direct provision of drug therapy and other pharmacy patient care services through which pharmacists, in cooperation with the patient and other health care providers, design, implement, monitor, and manage therapeutic plans for the purpose of improving a patient</w:t>
      </w:r>
      <w:r w:rsidR="00531DE8" w:rsidRPr="00531DE8">
        <w:rPr>
          <w:lang w:val="en-PH"/>
        </w:rPr>
        <w:t>’</w:t>
      </w:r>
      <w:r w:rsidRPr="00531DE8">
        <w:rPr>
          <w:lang w:val="en-PH"/>
        </w:rPr>
        <w:t>s quality of life. Objectives include cure of disease, elimination or reduction of a patient</w:t>
      </w:r>
      <w:r w:rsidR="00531DE8" w:rsidRPr="00531DE8">
        <w:rPr>
          <w:lang w:val="en-PH"/>
        </w:rPr>
        <w:t>’</w:t>
      </w:r>
      <w:r w:rsidRPr="00531DE8">
        <w:rPr>
          <w:lang w:val="en-PH"/>
        </w:rPr>
        <w:t>s symptomatology, arresting or slowing a disease process, or prevention of a disease or symptomatology. The process includes three primary functions: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(a) identifying potential and actual drug</w:t>
      </w:r>
      <w:r w:rsidR="00531DE8" w:rsidRPr="00531DE8">
        <w:rPr>
          <w:lang w:val="en-PH"/>
        </w:rPr>
        <w:noBreakHyphen/>
      </w:r>
      <w:r w:rsidRPr="00531DE8">
        <w:rPr>
          <w:lang w:val="en-PH"/>
        </w:rPr>
        <w:t>related problems;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(b) resolving actual drug</w:t>
      </w:r>
      <w:r w:rsidR="00531DE8" w:rsidRPr="00531DE8">
        <w:rPr>
          <w:lang w:val="en-PH"/>
        </w:rPr>
        <w:noBreakHyphen/>
      </w:r>
      <w:r w:rsidRPr="00531DE8">
        <w:rPr>
          <w:lang w:val="en-PH"/>
        </w:rPr>
        <w:t>related problems;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(c) preventing potential drug</w:t>
      </w:r>
      <w:r w:rsidR="00531DE8" w:rsidRPr="00531DE8">
        <w:rPr>
          <w:lang w:val="en-PH"/>
        </w:rPr>
        <w:noBreakHyphen/>
      </w:r>
      <w:r w:rsidRPr="00531DE8">
        <w:rPr>
          <w:lang w:val="en-PH"/>
        </w:rPr>
        <w:t>related problems.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(65) </w:t>
      </w:r>
      <w:r w:rsidR="00531DE8" w:rsidRPr="00531DE8">
        <w:rPr>
          <w:lang w:val="en-PH"/>
        </w:rPr>
        <w:t>“</w:t>
      </w:r>
      <w:r w:rsidRPr="00531DE8">
        <w:rPr>
          <w:lang w:val="en-PH"/>
        </w:rPr>
        <w:t>Pharmacist</w:t>
      </w:r>
      <w:r w:rsidR="00531DE8" w:rsidRPr="00531DE8">
        <w:rPr>
          <w:lang w:val="en-PH"/>
        </w:rPr>
        <w:t>”</w:t>
      </w:r>
      <w:r w:rsidRPr="00531DE8">
        <w:rPr>
          <w:lang w:val="en-PH"/>
        </w:rPr>
        <w:t xml:space="preserve"> means an individual health care provider licensed by this State to engage in the practice of pharmacy. A pharmacist is a learned professional authorized to provide patient care services within the scope of his knowledge and skills.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(66) </w:t>
      </w:r>
      <w:r w:rsidR="00531DE8" w:rsidRPr="00531DE8">
        <w:rPr>
          <w:lang w:val="en-PH"/>
        </w:rPr>
        <w:t>“</w:t>
      </w:r>
      <w:r w:rsidRPr="00531DE8">
        <w:rPr>
          <w:lang w:val="en-PH"/>
        </w:rPr>
        <w:t>Pharmacist</w:t>
      </w:r>
      <w:r w:rsidR="00531DE8" w:rsidRPr="00531DE8">
        <w:rPr>
          <w:lang w:val="en-PH"/>
        </w:rPr>
        <w:noBreakHyphen/>
      </w:r>
      <w:r w:rsidRPr="00531DE8">
        <w:rPr>
          <w:lang w:val="en-PH"/>
        </w:rPr>
        <w:t>in</w:t>
      </w:r>
      <w:r w:rsidR="00531DE8" w:rsidRPr="00531DE8">
        <w:rPr>
          <w:lang w:val="en-PH"/>
        </w:rPr>
        <w:noBreakHyphen/>
      </w:r>
      <w:r w:rsidRPr="00531DE8">
        <w:rPr>
          <w:lang w:val="en-PH"/>
        </w:rPr>
        <w:t>charge</w:t>
      </w:r>
      <w:r w:rsidR="00531DE8" w:rsidRPr="00531DE8">
        <w:rPr>
          <w:lang w:val="en-PH"/>
        </w:rPr>
        <w:t>”</w:t>
      </w:r>
      <w:r w:rsidRPr="00531DE8">
        <w:rPr>
          <w:lang w:val="en-PH"/>
        </w:rPr>
        <w:t xml:space="preserve"> means a pharmacist currently licensed in this State who accepts responsibility for the operation of a pharmacy in conformance with all laws pertinent to the practice of pharmacy and the distribution of drugs and who is in full and actual charge of the pharmacy and personnel.</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(67) </w:t>
      </w:r>
      <w:r w:rsidR="00531DE8" w:rsidRPr="00531DE8">
        <w:rPr>
          <w:lang w:val="en-PH"/>
        </w:rPr>
        <w:t>“</w:t>
      </w:r>
      <w:r w:rsidRPr="00531DE8">
        <w:rPr>
          <w:lang w:val="en-PH"/>
        </w:rPr>
        <w:t>Pharmacy</w:t>
      </w:r>
      <w:r w:rsidR="00531DE8" w:rsidRPr="00531DE8">
        <w:rPr>
          <w:lang w:val="en-PH"/>
        </w:rPr>
        <w:t>”</w:t>
      </w:r>
      <w:r w:rsidRPr="00531DE8">
        <w:rPr>
          <w:lang w:val="en-PH"/>
        </w:rPr>
        <w:t xml:space="preserve"> means a location for which a pharmacy permit is required and in which prescription drugs and devices are maintained, compounded, and dispensed for patients by a pharmacist. This definition includes a location where pharmacy</w:t>
      </w:r>
      <w:r w:rsidR="00531DE8" w:rsidRPr="00531DE8">
        <w:rPr>
          <w:lang w:val="en-PH"/>
        </w:rPr>
        <w:noBreakHyphen/>
      </w:r>
      <w:r w:rsidRPr="00531DE8">
        <w:rPr>
          <w:lang w:val="en-PH"/>
        </w:rPr>
        <w:t>related services are provided by a pharmacist.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(68) </w:t>
      </w:r>
      <w:r w:rsidR="00531DE8" w:rsidRPr="00531DE8">
        <w:rPr>
          <w:lang w:val="en-PH"/>
        </w:rPr>
        <w:t>“</w:t>
      </w:r>
      <w:r w:rsidRPr="00531DE8">
        <w:rPr>
          <w:lang w:val="en-PH"/>
        </w:rPr>
        <w:t>Pharmacy technician</w:t>
      </w:r>
      <w:r w:rsidR="00531DE8" w:rsidRPr="00531DE8">
        <w:rPr>
          <w:lang w:val="en-PH"/>
        </w:rPr>
        <w:t>”</w:t>
      </w:r>
      <w:r w:rsidRPr="00531DE8">
        <w:rPr>
          <w:lang w:val="en-PH"/>
        </w:rPr>
        <w:t xml:space="preserve"> means an individual other than an intern or extern, who assists in preparing, compounding, and dispensing medicines under the personal supervision of a licensed pharmacist and who is required to register as a pharmacy technician.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(69) </w:t>
      </w:r>
      <w:r w:rsidR="00531DE8" w:rsidRPr="00531DE8">
        <w:rPr>
          <w:lang w:val="en-PH"/>
        </w:rPr>
        <w:t>“</w:t>
      </w:r>
      <w:r w:rsidRPr="00531DE8">
        <w:rPr>
          <w:lang w:val="en-PH"/>
        </w:rPr>
        <w:t>Poison</w:t>
      </w:r>
      <w:r w:rsidR="00531DE8" w:rsidRPr="00531DE8">
        <w:rPr>
          <w:lang w:val="en-PH"/>
        </w:rPr>
        <w:t>”</w:t>
      </w:r>
      <w:r w:rsidRPr="00531DE8">
        <w:rPr>
          <w:lang w:val="en-PH"/>
        </w:rPr>
        <w:t xml:space="preserve"> means: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(a) a drug, chemical, substance, or preparation which, according to standard works on medicine, materia medica, or toxicology, is liable to be destructive to adult human life in doses of sixty grains or less; or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(b) a substance recognized by standard authorities on medicine, materia medica, or toxicology as poisonous; or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(c) any other item enumerated in this chapter; or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 xml:space="preserve">(d) a drug, chemical, substance, or preparation which is labeled </w:t>
      </w:r>
      <w:r w:rsidR="00531DE8" w:rsidRPr="00531DE8">
        <w:rPr>
          <w:lang w:val="en-PH"/>
        </w:rPr>
        <w:t>“</w:t>
      </w:r>
      <w:r w:rsidRPr="00531DE8">
        <w:rPr>
          <w:lang w:val="en-PH"/>
        </w:rPr>
        <w:t>Poison</w:t>
      </w:r>
      <w:r w:rsidR="00531DE8" w:rsidRPr="00531DE8">
        <w:rPr>
          <w:lang w:val="en-PH"/>
        </w:rPr>
        <w:t>”</w:t>
      </w:r>
      <w:r w:rsidRPr="00531DE8">
        <w:rPr>
          <w:lang w:val="en-PH"/>
        </w:rPr>
        <w: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(70) </w:t>
      </w:r>
      <w:r w:rsidR="00531DE8" w:rsidRPr="00531DE8">
        <w:rPr>
          <w:lang w:val="en-PH"/>
        </w:rPr>
        <w:t>“</w:t>
      </w:r>
      <w:r w:rsidRPr="00531DE8">
        <w:rPr>
          <w:lang w:val="en-PH"/>
        </w:rPr>
        <w:t>Positive pressure</w:t>
      </w:r>
      <w:r w:rsidR="00531DE8" w:rsidRPr="00531DE8">
        <w:rPr>
          <w:lang w:val="en-PH"/>
        </w:rPr>
        <w:t>”</w:t>
      </w:r>
      <w:r w:rsidRPr="00531DE8">
        <w:rPr>
          <w:lang w:val="en-PH"/>
        </w:rPr>
        <w:t xml:space="preserve"> means a room or device with higher pressure than adjacent space so that air flow moves out of, rather than into, the room or device.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(71) </w:t>
      </w:r>
      <w:r w:rsidR="00531DE8" w:rsidRPr="00531DE8">
        <w:rPr>
          <w:lang w:val="en-PH"/>
        </w:rPr>
        <w:t>“</w:t>
      </w:r>
      <w:r w:rsidRPr="00531DE8">
        <w:rPr>
          <w:lang w:val="en-PH"/>
        </w:rPr>
        <w:t>Practice of pharmacy</w:t>
      </w:r>
      <w:r w:rsidR="00531DE8" w:rsidRPr="00531DE8">
        <w:rPr>
          <w:lang w:val="en-PH"/>
        </w:rPr>
        <w:t>”</w:t>
      </w:r>
      <w:r w:rsidRPr="00531DE8">
        <w:rPr>
          <w:lang w:val="en-PH"/>
        </w:rPr>
        <w:t xml:space="preserve"> means the interpretation, evaluation, and dispensing of prescription drug orders in the patient</w:t>
      </w:r>
      <w:r w:rsidR="00531DE8" w:rsidRPr="00531DE8">
        <w:rPr>
          <w:lang w:val="en-PH"/>
        </w:rPr>
        <w:t>’</w:t>
      </w:r>
      <w:r w:rsidRPr="00531DE8">
        <w:rPr>
          <w:lang w:val="en-PH"/>
        </w:rPr>
        <w:t>s best interest; participation in drug and device selection, drug administration, prospective drug reviews, and drug or drug</w:t>
      </w:r>
      <w:r w:rsidR="00531DE8" w:rsidRPr="00531DE8">
        <w:rPr>
          <w:lang w:val="en-PH"/>
        </w:rPr>
        <w:noBreakHyphen/>
      </w:r>
      <w:r w:rsidRPr="00531DE8">
        <w:rPr>
          <w:lang w:val="en-PH"/>
        </w:rPr>
        <w:t>related research; provision of patient counseling and the provision of those acts or services necessary to provide pharmacy care and drug therapy management; and responsibility for compounding and labeling of drugs and devices, (except labeling by a manufacturer, repackager, or distributor or nonprescription drugs and commercially packaged legend drugs and devices) proper and safe storage of drugs and devices and maintenance of proper records for them; or the offering or performing of those acts, services, operations, or transactions necessary in the conduct, operation, education, management, and control of pharmacy.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(72) </w:t>
      </w:r>
      <w:r w:rsidR="00531DE8" w:rsidRPr="00531DE8">
        <w:rPr>
          <w:lang w:val="en-PH"/>
        </w:rPr>
        <w:t>“</w:t>
      </w:r>
      <w:r w:rsidRPr="00531DE8">
        <w:rPr>
          <w:lang w:val="en-PH"/>
        </w:rPr>
        <w:t>Practitioner</w:t>
      </w:r>
      <w:r w:rsidR="00531DE8" w:rsidRPr="00531DE8">
        <w:rPr>
          <w:lang w:val="en-PH"/>
        </w:rPr>
        <w:t>”</w:t>
      </w:r>
      <w:r w:rsidRPr="00531DE8">
        <w:rPr>
          <w:lang w:val="en-PH"/>
        </w:rPr>
        <w:t xml:space="preserve"> means a physician, dentist, optometrist, podiatrist, veterinarian, or other health care provider authorized by law to diagnose and prescribe drugs and devices.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(73) </w:t>
      </w:r>
      <w:r w:rsidR="00531DE8" w:rsidRPr="00531DE8">
        <w:rPr>
          <w:lang w:val="en-PH"/>
        </w:rPr>
        <w:t>“</w:t>
      </w:r>
      <w:r w:rsidRPr="00531DE8">
        <w:rPr>
          <w:lang w:val="en-PH"/>
        </w:rPr>
        <w:t>Preparation</w:t>
      </w:r>
      <w:r w:rsidR="00531DE8" w:rsidRPr="00531DE8">
        <w:rPr>
          <w:lang w:val="en-PH"/>
        </w:rPr>
        <w:t>”</w:t>
      </w:r>
      <w:r w:rsidRPr="00531DE8">
        <w:rPr>
          <w:lang w:val="en-PH"/>
        </w:rPr>
        <w:t xml:space="preserve"> means a drug or nutrient compounded in a licensed pharmacy or licensed health care facility.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(74) </w:t>
      </w:r>
      <w:r w:rsidR="00531DE8" w:rsidRPr="00531DE8">
        <w:rPr>
          <w:lang w:val="en-PH"/>
        </w:rPr>
        <w:t>“</w:t>
      </w:r>
      <w:r w:rsidRPr="00531DE8">
        <w:rPr>
          <w:lang w:val="en-PH"/>
        </w:rPr>
        <w:t>Prescription drug</w:t>
      </w:r>
      <w:r w:rsidR="00531DE8" w:rsidRPr="00531DE8">
        <w:rPr>
          <w:lang w:val="en-PH"/>
        </w:rPr>
        <w:t>”</w:t>
      </w:r>
      <w:r w:rsidRPr="00531DE8">
        <w:rPr>
          <w:lang w:val="en-PH"/>
        </w:rPr>
        <w:t xml:space="preserve"> or </w:t>
      </w:r>
      <w:r w:rsidR="00531DE8" w:rsidRPr="00531DE8">
        <w:rPr>
          <w:lang w:val="en-PH"/>
        </w:rPr>
        <w:t>“</w:t>
      </w:r>
      <w:r w:rsidRPr="00531DE8">
        <w:rPr>
          <w:lang w:val="en-PH"/>
        </w:rPr>
        <w:t>legend drug</w:t>
      </w:r>
      <w:r w:rsidR="00531DE8" w:rsidRPr="00531DE8">
        <w:rPr>
          <w:lang w:val="en-PH"/>
        </w:rPr>
        <w:t>”</w:t>
      </w:r>
      <w:r w:rsidRPr="00531DE8">
        <w:rPr>
          <w:lang w:val="en-PH"/>
        </w:rPr>
        <w:t xml:space="preserve"> means: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(a) a drug which, under federal law, is required, prior to being dispensed or delivered, to be labeled with any of the following statements: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 xml:space="preserve">(i) </w:t>
      </w:r>
      <w:r w:rsidR="00531DE8" w:rsidRPr="00531DE8">
        <w:rPr>
          <w:lang w:val="en-PH"/>
        </w:rPr>
        <w:t>“</w:t>
      </w:r>
      <w:r w:rsidRPr="00531DE8">
        <w:rPr>
          <w:lang w:val="en-PH"/>
        </w:rPr>
        <w:t>Caution: Federal law prohibits dispensing without prescription</w:t>
      </w:r>
      <w:r w:rsidR="00531DE8" w:rsidRPr="00531DE8">
        <w:rPr>
          <w:lang w:val="en-PH"/>
        </w:rPr>
        <w:t>”</w:t>
      </w:r>
      <w:r w:rsidRPr="00531DE8">
        <w:rPr>
          <w:lang w:val="en-PH"/>
        </w:rPr>
        <w: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 xml:space="preserve">(ii) </w:t>
      </w:r>
      <w:r w:rsidR="00531DE8" w:rsidRPr="00531DE8">
        <w:rPr>
          <w:lang w:val="en-PH"/>
        </w:rPr>
        <w:t>“</w:t>
      </w:r>
      <w:r w:rsidRPr="00531DE8">
        <w:rPr>
          <w:lang w:val="en-PH"/>
        </w:rPr>
        <w:t>Caution: Federal law restricts this drug to use by, or on the order of, a licensed veterinarian</w:t>
      </w:r>
      <w:r w:rsidR="00531DE8" w:rsidRPr="00531DE8">
        <w:rPr>
          <w:lang w:val="en-PH"/>
        </w:rPr>
        <w:t>”</w:t>
      </w:r>
      <w:r w:rsidRPr="00531DE8">
        <w:rPr>
          <w:lang w:val="en-PH"/>
        </w:rPr>
        <w: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 xml:space="preserve">(iii) </w:t>
      </w:r>
      <w:r w:rsidR="00531DE8" w:rsidRPr="00531DE8">
        <w:rPr>
          <w:lang w:val="en-PH"/>
        </w:rPr>
        <w:t>“</w:t>
      </w:r>
      <w:r w:rsidRPr="00531DE8">
        <w:rPr>
          <w:lang w:val="en-PH"/>
        </w:rPr>
        <w:t>Rx only</w:t>
      </w:r>
      <w:r w:rsidR="00531DE8" w:rsidRPr="00531DE8">
        <w:rPr>
          <w:lang w:val="en-PH"/>
        </w:rPr>
        <w:t>”</w:t>
      </w:r>
      <w:r w:rsidRPr="00531DE8">
        <w:rPr>
          <w:lang w:val="en-PH"/>
        </w:rPr>
        <w:t>; or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(b) a drug which is required by any applicable federal or state law to be dispensed pursuant only to a prescription drug order or is restricted to use by practitioners only;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(c) any drug products or compounded preparations considered to be a public health threat, after notice and public hearing as designated by the board; or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(d) any prescribed compounded prescription is a prescription drug within the meaning of this act.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(75) </w:t>
      </w:r>
      <w:r w:rsidR="00531DE8" w:rsidRPr="00531DE8">
        <w:rPr>
          <w:lang w:val="en-PH"/>
        </w:rPr>
        <w:t>“</w:t>
      </w:r>
      <w:r w:rsidRPr="00531DE8">
        <w:rPr>
          <w:lang w:val="en-PH"/>
        </w:rPr>
        <w:t>Prescription drug order</w:t>
      </w:r>
      <w:r w:rsidR="00531DE8" w:rsidRPr="00531DE8">
        <w:rPr>
          <w:lang w:val="en-PH"/>
        </w:rPr>
        <w:t>”</w:t>
      </w:r>
      <w:r w:rsidRPr="00531DE8">
        <w:rPr>
          <w:lang w:val="en-PH"/>
        </w:rPr>
        <w:t xml:space="preserve"> means a lawful order from a practitioner for a drug or device for a specific patient, issued for a legitimate medical purpose within the prescriber</w:t>
      </w:r>
      <w:r w:rsidR="00531DE8" w:rsidRPr="00531DE8">
        <w:rPr>
          <w:lang w:val="en-PH"/>
        </w:rPr>
        <w:t>’</w:t>
      </w:r>
      <w:r w:rsidRPr="00531DE8">
        <w:rPr>
          <w:lang w:val="en-PH"/>
        </w:rPr>
        <w:t>s course of legitimate practice and including orders derived from collaborative pharmacy practice.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(76) </w:t>
      </w:r>
      <w:r w:rsidR="00531DE8" w:rsidRPr="00531DE8">
        <w:rPr>
          <w:lang w:val="en-PH"/>
        </w:rPr>
        <w:t>“</w:t>
      </w:r>
      <w:r w:rsidRPr="00531DE8">
        <w:rPr>
          <w:lang w:val="en-PH"/>
        </w:rPr>
        <w:t>Primary engineering control</w:t>
      </w:r>
      <w:r w:rsidR="00531DE8" w:rsidRPr="00531DE8">
        <w:rPr>
          <w:lang w:val="en-PH"/>
        </w:rPr>
        <w:t>”</w:t>
      </w:r>
      <w:r w:rsidRPr="00531DE8">
        <w:rPr>
          <w:lang w:val="en-PH"/>
        </w:rPr>
        <w:t xml:space="preserve"> or </w:t>
      </w:r>
      <w:r w:rsidR="00531DE8" w:rsidRPr="00531DE8">
        <w:rPr>
          <w:lang w:val="en-PH"/>
        </w:rPr>
        <w:t>“</w:t>
      </w:r>
      <w:r w:rsidRPr="00531DE8">
        <w:rPr>
          <w:lang w:val="en-PH"/>
        </w:rPr>
        <w:t>PEC</w:t>
      </w:r>
      <w:r w:rsidR="00531DE8" w:rsidRPr="00531DE8">
        <w:rPr>
          <w:lang w:val="en-PH"/>
        </w:rPr>
        <w:t>”</w:t>
      </w:r>
      <w:r w:rsidRPr="00531DE8">
        <w:rPr>
          <w:lang w:val="en-PH"/>
        </w:rPr>
        <w:t xml:space="preserve"> means a device, such as a laminar airflow workbench or an isolator, or a room that provides an ISO 5 environment.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(77) </w:t>
      </w:r>
      <w:r w:rsidR="00531DE8" w:rsidRPr="00531DE8">
        <w:rPr>
          <w:lang w:val="en-PH"/>
        </w:rPr>
        <w:t>“</w:t>
      </w:r>
      <w:r w:rsidRPr="00531DE8">
        <w:rPr>
          <w:lang w:val="en-PH"/>
        </w:rPr>
        <w:t>Process verification and validation</w:t>
      </w:r>
      <w:r w:rsidR="00531DE8" w:rsidRPr="00531DE8">
        <w:rPr>
          <w:lang w:val="en-PH"/>
        </w:rPr>
        <w:t>”</w:t>
      </w:r>
      <w:r w:rsidRPr="00531DE8">
        <w:rPr>
          <w:lang w:val="en-PH"/>
        </w:rPr>
        <w:t xml:space="preserve"> means the process: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(a) used to evaluate whether a preparation, service, or system meets specifications and fulfills its intended purpose;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(b) of establishing evidence that provides a high degree of assurance that a preparation, service, or system accomplishes its intended requirements.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(78) </w:t>
      </w:r>
      <w:r w:rsidR="00531DE8" w:rsidRPr="00531DE8">
        <w:rPr>
          <w:lang w:val="en-PH"/>
        </w:rPr>
        <w:t>“</w:t>
      </w:r>
      <w:r w:rsidRPr="00531DE8">
        <w:rPr>
          <w:lang w:val="en-PH"/>
        </w:rPr>
        <w:t>Product</w:t>
      </w:r>
      <w:r w:rsidR="00531DE8" w:rsidRPr="00531DE8">
        <w:rPr>
          <w:lang w:val="en-PH"/>
        </w:rPr>
        <w:t>”</w:t>
      </w:r>
      <w:r w:rsidRPr="00531DE8">
        <w:rPr>
          <w:lang w:val="en-PH"/>
        </w:rPr>
        <w:t xml:space="preserve"> means a commercially manufactured drug or nutrient that has been evaluated for safety and efficacy by the FDA. A product is accompanied by FDA</w:t>
      </w:r>
      <w:r w:rsidR="00531DE8" w:rsidRPr="00531DE8">
        <w:rPr>
          <w:lang w:val="en-PH"/>
        </w:rPr>
        <w:noBreakHyphen/>
      </w:r>
      <w:r w:rsidRPr="00531DE8">
        <w:rPr>
          <w:lang w:val="en-PH"/>
        </w:rPr>
        <w:t>approved manufacturer labeling or a product package insert.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(79) </w:t>
      </w:r>
      <w:r w:rsidR="00531DE8" w:rsidRPr="00531DE8">
        <w:rPr>
          <w:lang w:val="en-PH"/>
        </w:rPr>
        <w:t>“</w:t>
      </w:r>
      <w:r w:rsidRPr="00531DE8">
        <w:rPr>
          <w:lang w:val="en-PH"/>
        </w:rPr>
        <w:t>Prospective drug use review</w:t>
      </w:r>
      <w:r w:rsidR="00531DE8" w:rsidRPr="00531DE8">
        <w:rPr>
          <w:lang w:val="en-PH"/>
        </w:rPr>
        <w:t>”</w:t>
      </w:r>
      <w:r w:rsidRPr="00531DE8">
        <w:rPr>
          <w:lang w:val="en-PH"/>
        </w:rPr>
        <w:t xml:space="preserve"> means a review of the patient</w:t>
      </w:r>
      <w:r w:rsidR="00531DE8" w:rsidRPr="00531DE8">
        <w:rPr>
          <w:lang w:val="en-PH"/>
        </w:rPr>
        <w:t>’</w:t>
      </w:r>
      <w:r w:rsidRPr="00531DE8">
        <w:rPr>
          <w:lang w:val="en-PH"/>
        </w:rPr>
        <w:t>s drug therapy and prescription drug order before dispensing the drug as part of a drug regimen review.</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(80) </w:t>
      </w:r>
      <w:r w:rsidR="00531DE8" w:rsidRPr="00531DE8">
        <w:rPr>
          <w:lang w:val="en-PH"/>
        </w:rPr>
        <w:t>“</w:t>
      </w:r>
      <w:r w:rsidRPr="00531DE8">
        <w:rPr>
          <w:lang w:val="en-PH"/>
        </w:rPr>
        <w:t>Pyrogen</w:t>
      </w:r>
      <w:r w:rsidR="00531DE8" w:rsidRPr="00531DE8">
        <w:rPr>
          <w:lang w:val="en-PH"/>
        </w:rPr>
        <w:t>”</w:t>
      </w:r>
      <w:r w:rsidRPr="00531DE8">
        <w:rPr>
          <w:lang w:val="en-PH"/>
        </w:rPr>
        <w:t xml:space="preserve"> means a substance or agent that tends to cause a rise in body temperature or fever.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(81) </w:t>
      </w:r>
      <w:r w:rsidR="00531DE8" w:rsidRPr="00531DE8">
        <w:rPr>
          <w:lang w:val="en-PH"/>
        </w:rPr>
        <w:t>“</w:t>
      </w:r>
      <w:r w:rsidRPr="00531DE8">
        <w:rPr>
          <w:lang w:val="en-PH"/>
        </w:rPr>
        <w:t>Revocation</w:t>
      </w:r>
      <w:r w:rsidR="00531DE8" w:rsidRPr="00531DE8">
        <w:rPr>
          <w:lang w:val="en-PH"/>
        </w:rPr>
        <w:t>”</w:t>
      </w:r>
      <w:r w:rsidRPr="00531DE8">
        <w:rPr>
          <w:lang w:val="en-PH"/>
        </w:rPr>
        <w:t xml:space="preserve"> means the cancellation or withdrawal of a license, permit, or other authorization issued by the board either permanently or for a period specified by the board before the person shall be eligible to apply anew. A person whose license, permit, or other authorization has been </w:t>
      </w:r>
      <w:r w:rsidRPr="00531DE8">
        <w:rPr>
          <w:lang w:val="en-PH"/>
        </w:rPr>
        <w:lastRenderedPageBreak/>
        <w:t>permanently revoked by the board shall never again be eligible for a license or permit of any kind from the board.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(82) </w:t>
      </w:r>
      <w:r w:rsidR="00531DE8" w:rsidRPr="00531DE8">
        <w:rPr>
          <w:lang w:val="en-PH"/>
        </w:rPr>
        <w:t>“</w:t>
      </w:r>
      <w:r w:rsidRPr="00531DE8">
        <w:rPr>
          <w:lang w:val="en-PH"/>
        </w:rPr>
        <w:t>Secondary engineering control</w:t>
      </w:r>
      <w:r w:rsidR="00531DE8" w:rsidRPr="00531DE8">
        <w:rPr>
          <w:lang w:val="en-PH"/>
        </w:rPr>
        <w:t>”</w:t>
      </w:r>
      <w:r w:rsidRPr="00531DE8">
        <w:rPr>
          <w:lang w:val="en-PH"/>
        </w:rPr>
        <w:t xml:space="preserve"> means a buffer area and an ante area that meet the designated ISO classification.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(83) </w:t>
      </w:r>
      <w:r w:rsidR="00531DE8" w:rsidRPr="00531DE8">
        <w:rPr>
          <w:lang w:val="en-PH"/>
        </w:rPr>
        <w:t>“</w:t>
      </w:r>
      <w:r w:rsidRPr="00531DE8">
        <w:rPr>
          <w:lang w:val="en-PH"/>
        </w:rPr>
        <w:t>Segregated compounding area for compounding sterile product preparations</w:t>
      </w:r>
      <w:r w:rsidR="00531DE8" w:rsidRPr="00531DE8">
        <w:rPr>
          <w:lang w:val="en-PH"/>
        </w:rPr>
        <w:t>”</w:t>
      </w:r>
      <w:r w:rsidRPr="00531DE8">
        <w:rPr>
          <w:lang w:val="en-PH"/>
        </w:rPr>
        <w:t xml:space="preserve"> means a designated space: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(a) confined to a room or a demarcated area;</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(b) restricted to preparing low</w:t>
      </w:r>
      <w:r w:rsidR="00531DE8" w:rsidRPr="00531DE8">
        <w:rPr>
          <w:lang w:val="en-PH"/>
        </w:rPr>
        <w:noBreakHyphen/>
      </w:r>
      <w:r w:rsidRPr="00531DE8">
        <w:rPr>
          <w:lang w:val="en-PH"/>
        </w:rPr>
        <w:t>risk CSPs with a twelve hour or less beyond</w:t>
      </w:r>
      <w:r w:rsidR="00531DE8" w:rsidRPr="00531DE8">
        <w:rPr>
          <w:lang w:val="en-PH"/>
        </w:rPr>
        <w:noBreakHyphen/>
      </w:r>
      <w:r w:rsidRPr="00531DE8">
        <w:rPr>
          <w:lang w:val="en-PH"/>
        </w:rPr>
        <w:t>use time;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(c) containing a device that provides unidirectional air flow of ISO 5 air quality;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(d) free of materials extraneous to sterile compounding;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(e) not used for other activities or purposes.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(84) </w:t>
      </w:r>
      <w:r w:rsidR="00531DE8" w:rsidRPr="00531DE8">
        <w:rPr>
          <w:lang w:val="en-PH"/>
        </w:rPr>
        <w:t>“</w:t>
      </w:r>
      <w:r w:rsidRPr="00531DE8">
        <w:rPr>
          <w:lang w:val="en-PH"/>
        </w:rPr>
        <w:t>Significant adverse drug reaction</w:t>
      </w:r>
      <w:r w:rsidR="00531DE8" w:rsidRPr="00531DE8">
        <w:rPr>
          <w:lang w:val="en-PH"/>
        </w:rPr>
        <w:t>”</w:t>
      </w:r>
      <w:r w:rsidRPr="00531DE8">
        <w:rPr>
          <w:lang w:val="en-PH"/>
        </w:rPr>
        <w:t xml:space="preserve"> means a drug</w:t>
      </w:r>
      <w:r w:rsidR="00531DE8" w:rsidRPr="00531DE8">
        <w:rPr>
          <w:lang w:val="en-PH"/>
        </w:rPr>
        <w:noBreakHyphen/>
      </w:r>
      <w:r w:rsidRPr="00531DE8">
        <w:rPr>
          <w:lang w:val="en-PH"/>
        </w:rPr>
        <w:t>related incident that may result in serious harm, injury, or death to the patient.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(85) </w:t>
      </w:r>
      <w:r w:rsidR="00531DE8" w:rsidRPr="00531DE8">
        <w:rPr>
          <w:lang w:val="en-PH"/>
        </w:rPr>
        <w:t>“</w:t>
      </w:r>
      <w:r w:rsidRPr="00531DE8">
        <w:rPr>
          <w:lang w:val="en-PH"/>
        </w:rPr>
        <w:t>Sterile pharmaceutical</w:t>
      </w:r>
      <w:r w:rsidR="00531DE8" w:rsidRPr="00531DE8">
        <w:rPr>
          <w:lang w:val="en-PH"/>
        </w:rPr>
        <w:t>”</w:t>
      </w:r>
      <w:r w:rsidRPr="00531DE8">
        <w:rPr>
          <w:lang w:val="en-PH"/>
        </w:rPr>
        <w:t xml:space="preserve"> means a dosage form devoid of viable microorganisms.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(86) </w:t>
      </w:r>
      <w:r w:rsidR="00531DE8" w:rsidRPr="00531DE8">
        <w:rPr>
          <w:lang w:val="en-PH"/>
        </w:rPr>
        <w:t>“</w:t>
      </w:r>
      <w:r w:rsidRPr="00531DE8">
        <w:rPr>
          <w:lang w:val="en-PH"/>
        </w:rPr>
        <w:t>Sterility test</w:t>
      </w:r>
      <w:r w:rsidR="00531DE8" w:rsidRPr="00531DE8">
        <w:rPr>
          <w:lang w:val="en-PH"/>
        </w:rPr>
        <w:t>”</w:t>
      </w:r>
      <w:r w:rsidRPr="00531DE8">
        <w:rPr>
          <w:lang w:val="en-PH"/>
        </w:rPr>
        <w:t xml:space="preserve"> means a process designed to determine the presence of bacteria or fungi in or on a test device or solution.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(87) </w:t>
      </w:r>
      <w:r w:rsidR="00531DE8" w:rsidRPr="00531DE8">
        <w:rPr>
          <w:lang w:val="en-PH"/>
        </w:rPr>
        <w:t>“</w:t>
      </w:r>
      <w:r w:rsidRPr="00531DE8">
        <w:rPr>
          <w:lang w:val="en-PH"/>
        </w:rPr>
        <w:t>Therapeutically equivalent</w:t>
      </w:r>
      <w:r w:rsidR="00531DE8" w:rsidRPr="00531DE8">
        <w:rPr>
          <w:lang w:val="en-PH"/>
        </w:rPr>
        <w:t>”</w:t>
      </w:r>
      <w:r w:rsidRPr="00531DE8">
        <w:rPr>
          <w:lang w:val="en-PH"/>
        </w:rPr>
        <w:t xml:space="preserve"> means a drug product with the same efficacy and toxicity when administered to an individual as the originally prescribed drug as provided for in Section 39</w:t>
      </w:r>
      <w:r w:rsidR="00531DE8" w:rsidRPr="00531DE8">
        <w:rPr>
          <w:lang w:val="en-PH"/>
        </w:rPr>
        <w:noBreakHyphen/>
      </w:r>
      <w:r w:rsidRPr="00531DE8">
        <w:rPr>
          <w:lang w:val="en-PH"/>
        </w:rPr>
        <w:t>24</w:t>
      </w:r>
      <w:r w:rsidR="00531DE8" w:rsidRPr="00531DE8">
        <w:rPr>
          <w:lang w:val="en-PH"/>
        </w:rPr>
        <w:noBreakHyphen/>
      </w:r>
      <w:r w:rsidRPr="00531DE8">
        <w:rPr>
          <w:lang w:val="en-PH"/>
        </w:rPr>
        <w:t>40.</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(88) </w:t>
      </w:r>
      <w:r w:rsidR="00531DE8" w:rsidRPr="00531DE8">
        <w:rPr>
          <w:lang w:val="en-PH"/>
        </w:rPr>
        <w:t>“</w:t>
      </w:r>
      <w:r w:rsidRPr="00531DE8">
        <w:rPr>
          <w:lang w:val="en-PH"/>
        </w:rPr>
        <w:t>Velocity</w:t>
      </w:r>
      <w:r w:rsidR="00531DE8" w:rsidRPr="00531DE8">
        <w:rPr>
          <w:lang w:val="en-PH"/>
        </w:rPr>
        <w:t>”</w:t>
      </w:r>
      <w:r w:rsidRPr="00531DE8">
        <w:rPr>
          <w:lang w:val="en-PH"/>
        </w:rPr>
        <w:t xml:space="preserve"> means the displacement air flow across the line of demarcation between a buffer area into the ante area in a single room.</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(89) </w:t>
      </w:r>
      <w:r w:rsidR="00531DE8" w:rsidRPr="00531DE8">
        <w:rPr>
          <w:lang w:val="en-PH"/>
        </w:rPr>
        <w:t>“</w:t>
      </w:r>
      <w:r w:rsidRPr="00531DE8">
        <w:rPr>
          <w:lang w:val="en-PH"/>
        </w:rPr>
        <w:t>Wholesale distributor</w:t>
      </w:r>
      <w:r w:rsidR="00531DE8" w:rsidRPr="00531DE8">
        <w:rPr>
          <w:lang w:val="en-PH"/>
        </w:rPr>
        <w:t>”</w:t>
      </w:r>
      <w:r w:rsidRPr="00531DE8">
        <w:rPr>
          <w:lang w:val="en-PH"/>
        </w:rPr>
        <w:t xml:space="preserve"> means a person engaged in wholesale distribution of prescription drugs or devices including, but not limited to, manufacturers; repackagers; own</w:t>
      </w:r>
      <w:r w:rsidR="00531DE8" w:rsidRPr="00531DE8">
        <w:rPr>
          <w:lang w:val="en-PH"/>
        </w:rPr>
        <w:noBreakHyphen/>
      </w:r>
      <w:r w:rsidRPr="00531DE8">
        <w:rPr>
          <w:lang w:val="en-PH"/>
        </w:rPr>
        <w:t>label distributors; private</w:t>
      </w:r>
      <w:r w:rsidR="00531DE8" w:rsidRPr="00531DE8">
        <w:rPr>
          <w:lang w:val="en-PH"/>
        </w:rPr>
        <w:noBreakHyphen/>
      </w:r>
      <w:r w:rsidRPr="00531DE8">
        <w:rPr>
          <w:lang w:val="en-PH"/>
        </w:rPr>
        <w:t>label distributors; jobbers; brokers; warehouses including manufacturers</w:t>
      </w:r>
      <w:r w:rsidR="00531DE8" w:rsidRPr="00531DE8">
        <w:rPr>
          <w:lang w:val="en-PH"/>
        </w:rPr>
        <w:t>’</w:t>
      </w:r>
      <w:r w:rsidRPr="00531DE8">
        <w:rPr>
          <w:lang w:val="en-PH"/>
        </w:rPr>
        <w:t xml:space="preserve"> and distributors</w:t>
      </w:r>
      <w:r w:rsidR="00531DE8" w:rsidRPr="00531DE8">
        <w:rPr>
          <w:lang w:val="en-PH"/>
        </w:rPr>
        <w:t>’</w:t>
      </w:r>
      <w:r w:rsidRPr="00531DE8">
        <w:rPr>
          <w:lang w:val="en-PH"/>
        </w:rPr>
        <w:t xml:space="preserve"> warehouses, chain drug warehouses, and wholesale drug warehouses; independent wholesale drug traders; and retail pharmacies that conduct wholesale distributions. Wholesale distributor does not include: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(a) intracompany sales, being defined as a transaction or transfer between a division, subsidiary, parent, or affiliated or related company under the common ownership and control of a corporate entity;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(b) the purchase or other acquisition by a hospital or other health care entity that is a member of a group</w:t>
      </w:r>
      <w:r w:rsidR="00531DE8" w:rsidRPr="00531DE8">
        <w:rPr>
          <w:lang w:val="en-PH"/>
        </w:rPr>
        <w:noBreakHyphen/>
      </w:r>
      <w:r w:rsidRPr="00531DE8">
        <w:rPr>
          <w:lang w:val="en-PH"/>
        </w:rPr>
        <w:t>purchasing organization of a drug for its own use from the group</w:t>
      </w:r>
      <w:r w:rsidR="00531DE8" w:rsidRPr="00531DE8">
        <w:rPr>
          <w:lang w:val="en-PH"/>
        </w:rPr>
        <w:noBreakHyphen/>
      </w:r>
      <w:r w:rsidRPr="00531DE8">
        <w:rPr>
          <w:lang w:val="en-PH"/>
        </w:rPr>
        <w:t>purchasing organization or from other hospitals or health care entities that are members of such organizations;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(c) the sale, purchase, or trade of a drug or an offer to sell, purchase, or trade a drug by a charitable organization described in section 501(c)(3) of the Internal Revenue Code of 1986 to a nonprofit affiliate of the organization to the extent otherwise permitted by law;</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 xml:space="preserve">(d) the sale, purchase, or trade of a drug or an offer to sell, purchase, or trade a drug among hospitals or other health care entities that are under common control. For purposes of this section, </w:t>
      </w:r>
      <w:r w:rsidR="00531DE8" w:rsidRPr="00531DE8">
        <w:rPr>
          <w:lang w:val="en-PH"/>
        </w:rPr>
        <w:t>“</w:t>
      </w:r>
      <w:r w:rsidRPr="00531DE8">
        <w:rPr>
          <w:lang w:val="en-PH"/>
        </w:rPr>
        <w:t>common control</w:t>
      </w:r>
      <w:r w:rsidR="00531DE8" w:rsidRPr="00531DE8">
        <w:rPr>
          <w:lang w:val="en-PH"/>
        </w:rPr>
        <w:t>”</w:t>
      </w:r>
      <w:r w:rsidRPr="00531DE8">
        <w:rPr>
          <w:lang w:val="en-PH"/>
        </w:rPr>
        <w:t xml:space="preserve"> means the power to direct or cause the direction of the management and policies of a person or an organization, whether by ownership of stock, voting rights, by contract, or otherwise;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 xml:space="preserve">(e) the sale, purchase, or trade of a drug or an offer to sell, purchase, or trade a drug for emergency medical reasons. For purposes of this section, </w:t>
      </w:r>
      <w:r w:rsidR="00531DE8" w:rsidRPr="00531DE8">
        <w:rPr>
          <w:lang w:val="en-PH"/>
        </w:rPr>
        <w:t>“</w:t>
      </w:r>
      <w:r w:rsidRPr="00531DE8">
        <w:rPr>
          <w:lang w:val="en-PH"/>
        </w:rPr>
        <w:t>emergency medical reasons</w:t>
      </w:r>
      <w:r w:rsidR="00531DE8" w:rsidRPr="00531DE8">
        <w:rPr>
          <w:lang w:val="en-PH"/>
        </w:rPr>
        <w:t>”</w:t>
      </w:r>
      <w:r w:rsidRPr="00531DE8">
        <w:rPr>
          <w:lang w:val="en-PH"/>
        </w:rPr>
        <w:t xml:space="preserve"> includes the transfer of legend drugs by a licensed pharmacy to another licensed pharmacy or a practitioner licensed to possess prescription drugs to alleviate a temporary shortage, except that the gross dollar value of the transfers may not exceed five percent of the total legend drug sales revenue of either the transferor or the transferee pharmacy during a consecutive twelve</w:t>
      </w:r>
      <w:r w:rsidR="00531DE8" w:rsidRPr="00531DE8">
        <w:rPr>
          <w:lang w:val="en-PH"/>
        </w:rPr>
        <w:noBreakHyphen/>
      </w:r>
      <w:r w:rsidRPr="00531DE8">
        <w:rPr>
          <w:lang w:val="en-PH"/>
        </w:rPr>
        <w:t>month period;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(f) the sale, purchase, or trade of a drug, an offer to sell, purchase, or trade a drug, or the dispensing of a drug pursuant to a prescription; or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(g) the sale, purchase, or trade of blood and blood components intended for transfusion.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(90) </w:t>
      </w:r>
      <w:r w:rsidR="00531DE8" w:rsidRPr="00531DE8">
        <w:rPr>
          <w:lang w:val="en-PH"/>
        </w:rPr>
        <w:t>“</w:t>
      </w:r>
      <w:r w:rsidRPr="00531DE8">
        <w:rPr>
          <w:lang w:val="en-PH"/>
        </w:rPr>
        <w:t>Zone of turbulence</w:t>
      </w:r>
      <w:r w:rsidR="00531DE8" w:rsidRPr="00531DE8">
        <w:rPr>
          <w:lang w:val="en-PH"/>
        </w:rPr>
        <w:t>”</w:t>
      </w:r>
      <w:r w:rsidRPr="00531DE8">
        <w:rPr>
          <w:lang w:val="en-PH"/>
        </w:rPr>
        <w:t xml:space="preserve"> means the pattern of flow of air from the HEPA filter created behind an object placed within the LAFW pulling or allowing contaminated room air into the aseptic environment.</w:t>
      </w: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4746" w:rsidRPr="00531DE8">
        <w:rPr>
          <w:lang w:val="en-PH"/>
        </w:rPr>
        <w:t xml:space="preserve">: 1998 Act No. 366, </w:t>
      </w:r>
      <w:r w:rsidRPr="00531DE8">
        <w:rPr>
          <w:lang w:val="en-PH"/>
        </w:rPr>
        <w:t xml:space="preserve">Section </w:t>
      </w:r>
      <w:r w:rsidR="00904746" w:rsidRPr="00531DE8">
        <w:rPr>
          <w:lang w:val="en-PH"/>
        </w:rPr>
        <w:t xml:space="preserve">1; 1999 Act No. 76, </w:t>
      </w:r>
      <w:r w:rsidRPr="00531DE8">
        <w:rPr>
          <w:lang w:val="en-PH"/>
        </w:rPr>
        <w:t xml:space="preserve">Sections </w:t>
      </w:r>
      <w:r w:rsidR="00904746" w:rsidRPr="00531DE8">
        <w:rPr>
          <w:lang w:val="en-PH"/>
        </w:rPr>
        <w:t xml:space="preserve"> 1, 2; 2002 Act No. 314, </w:t>
      </w:r>
      <w:r w:rsidRPr="00531DE8">
        <w:rPr>
          <w:lang w:val="en-PH"/>
        </w:rPr>
        <w:t xml:space="preserve">Section </w:t>
      </w:r>
      <w:r w:rsidR="00904746" w:rsidRPr="00531DE8">
        <w:rPr>
          <w:lang w:val="en-PH"/>
        </w:rPr>
        <w:t xml:space="preserve">2; 2017 Act No. 11 (H.3438), </w:t>
      </w:r>
      <w:r w:rsidRPr="00531DE8">
        <w:rPr>
          <w:lang w:val="en-PH"/>
        </w:rPr>
        <w:t xml:space="preserve">Section </w:t>
      </w:r>
      <w:r w:rsidR="00904746" w:rsidRPr="00531DE8">
        <w:rPr>
          <w:lang w:val="en-PH"/>
        </w:rPr>
        <w:t xml:space="preserve">4, eff April 24, 2017; 2018 Act No. 143 (H.3926), </w:t>
      </w:r>
      <w:r w:rsidRPr="00531DE8">
        <w:rPr>
          <w:lang w:val="en-PH"/>
        </w:rPr>
        <w:t xml:space="preserve">Section </w:t>
      </w:r>
      <w:r w:rsidR="00904746" w:rsidRPr="00531DE8">
        <w:rPr>
          <w:lang w:val="en-PH"/>
        </w:rPr>
        <w:t>1, eff March 20, 2018.</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Effect of Amendment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2017 Act No. 11, </w:t>
      </w:r>
      <w:r w:rsidR="00531DE8" w:rsidRPr="00531DE8">
        <w:rPr>
          <w:lang w:val="en-PH"/>
        </w:rPr>
        <w:t xml:space="preserve">Section </w:t>
      </w:r>
      <w:r w:rsidRPr="00531DE8">
        <w:rPr>
          <w:lang w:val="en-PH"/>
        </w:rPr>
        <w:t xml:space="preserve">4, added (2), definition of </w:t>
      </w:r>
      <w:r w:rsidR="00531DE8" w:rsidRPr="00531DE8">
        <w:rPr>
          <w:lang w:val="en-PH"/>
        </w:rPr>
        <w:t>“</w:t>
      </w:r>
      <w:r w:rsidRPr="00531DE8">
        <w:rPr>
          <w:lang w:val="en-PH"/>
        </w:rPr>
        <w:t>Biological product</w:t>
      </w:r>
      <w:r w:rsidR="00531DE8" w:rsidRPr="00531DE8">
        <w:rPr>
          <w:lang w:val="en-PH"/>
        </w:rPr>
        <w:t>”</w:t>
      </w:r>
      <w:r w:rsidRPr="00531DE8">
        <w:rPr>
          <w:lang w:val="en-PH"/>
        </w:rPr>
        <w:t xml:space="preserve">; added (28), definition of </w:t>
      </w:r>
      <w:r w:rsidR="00531DE8" w:rsidRPr="00531DE8">
        <w:rPr>
          <w:lang w:val="en-PH"/>
        </w:rPr>
        <w:t>“</w:t>
      </w:r>
      <w:r w:rsidRPr="00531DE8">
        <w:rPr>
          <w:lang w:val="en-PH"/>
        </w:rPr>
        <w:t>Interchangeable biological product</w:t>
      </w:r>
      <w:r w:rsidR="00531DE8" w:rsidRPr="00531DE8">
        <w:rPr>
          <w:lang w:val="en-PH"/>
        </w:rPr>
        <w:t>”</w:t>
      </w:r>
      <w:r w:rsidRPr="00531DE8">
        <w:rPr>
          <w:lang w:val="en-PH"/>
        </w:rPr>
        <w:t>; redesignated the paragraphs accordingly; and made other nonsubstantive changes.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2018 Act No. 143, </w:t>
      </w:r>
      <w:r w:rsidR="00531DE8" w:rsidRPr="00531DE8">
        <w:rPr>
          <w:lang w:val="en-PH"/>
        </w:rPr>
        <w:t xml:space="preserve">Section </w:t>
      </w:r>
      <w:r w:rsidRPr="00531DE8">
        <w:rPr>
          <w:lang w:val="en-PH"/>
        </w:rPr>
        <w:t>1, rewrote the section.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CROSS REFERENCES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Pharmacy benefit managers, pharmacy defined, see </w:t>
      </w:r>
      <w:r w:rsidR="00531DE8" w:rsidRPr="00531DE8">
        <w:rPr>
          <w:lang w:val="en-PH"/>
        </w:rPr>
        <w:t xml:space="preserve">Section </w:t>
      </w:r>
      <w:r w:rsidRPr="00531DE8">
        <w:rPr>
          <w:lang w:val="en-PH"/>
        </w:rPr>
        <w:t>38</w:t>
      </w:r>
      <w:r w:rsidR="00531DE8" w:rsidRPr="00531DE8">
        <w:rPr>
          <w:lang w:val="en-PH"/>
        </w:rPr>
        <w:noBreakHyphen/>
      </w:r>
      <w:r w:rsidRPr="00531DE8">
        <w:rPr>
          <w:lang w:val="en-PH"/>
        </w:rPr>
        <w:t>71</w:t>
      </w:r>
      <w:r w:rsidR="00531DE8" w:rsidRPr="00531DE8">
        <w:rPr>
          <w:lang w:val="en-PH"/>
        </w:rPr>
        <w:noBreakHyphen/>
      </w:r>
      <w:r w:rsidRPr="00531DE8">
        <w:rPr>
          <w:lang w:val="en-PH"/>
        </w:rPr>
        <w:t>2110.</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Renal dialysis facilities, authority to deliver a legend drug or device to a patient, see </w:t>
      </w:r>
      <w:r w:rsidR="00531DE8" w:rsidRPr="00531DE8">
        <w:rPr>
          <w:lang w:val="en-PH"/>
        </w:rPr>
        <w:t xml:space="preserve">Section </w:t>
      </w:r>
      <w:r w:rsidRPr="00531DE8">
        <w:rPr>
          <w:lang w:val="en-PH"/>
        </w:rPr>
        <w:t>40</w:t>
      </w:r>
      <w:r w:rsidR="00531DE8" w:rsidRPr="00531DE8">
        <w:rPr>
          <w:lang w:val="en-PH"/>
        </w:rPr>
        <w:noBreakHyphen/>
      </w:r>
      <w:r w:rsidRPr="00531DE8">
        <w:rPr>
          <w:lang w:val="en-PH"/>
        </w:rPr>
        <w:t>43</w:t>
      </w:r>
      <w:r w:rsidR="00531DE8" w:rsidRPr="00531DE8">
        <w:rPr>
          <w:lang w:val="en-PH"/>
        </w:rPr>
        <w:noBreakHyphen/>
      </w:r>
      <w:r w:rsidRPr="00531DE8">
        <w:rPr>
          <w:lang w:val="en-PH"/>
        </w:rPr>
        <w:t>75.</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Attorney General</w:t>
      </w:r>
      <w:r w:rsidR="00531DE8" w:rsidRPr="00531DE8">
        <w:rPr>
          <w:lang w:val="en-PH"/>
        </w:rPr>
        <w:t>’</w:t>
      </w:r>
      <w:r w:rsidRPr="00531DE8">
        <w:rPr>
          <w:lang w:val="en-PH"/>
        </w:rPr>
        <w:t>s Opinions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Discussion of whether South Carolina law permits a nurse practitioner to dispense certain scheduled prescription drugs to their patients after diagnosing and prescribing scheduled drugs for treatment. S.C. Op.Atty.Gen. (May 21, 2013) 2013 WL 2450880.</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Absent a ruling by a court or legislative amendment, it is doubtful whether the administration of cholesterol tests by pharmacists is currently authorized under state law. S.C. Op.Atty.Gen. (Dec. 22, 2004) 2004 WL 235408.</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NOTES OF DECISIONS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In general 1</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1. In general</w:t>
      </w:r>
    </w:p>
    <w:p w:rsidR="00531DE8" w:rsidRP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1DE8">
        <w:rPr>
          <w:lang w:val="en-PH"/>
        </w:rPr>
        <w:t>A pharmacy may not be held strictly liable for properly filling a prescription in accordance with a physician</w:t>
      </w:r>
      <w:r w:rsidR="00531DE8" w:rsidRPr="00531DE8">
        <w:rPr>
          <w:lang w:val="en-PH"/>
        </w:rPr>
        <w:t>’</w:t>
      </w:r>
      <w:r w:rsidRPr="00531DE8">
        <w:rPr>
          <w:lang w:val="en-PH"/>
        </w:rPr>
        <w:t>s orders; in filling a prescription, a pharmacy is providing a service, rather than selling a product. Madison v. American Home Products Corp. (S.C. 2004) 358 S.C. 449, 595 S.E.2d 493. Products Liability 121; Products Liability 225</w:t>
      </w:r>
    </w:p>
    <w:p w:rsidR="00531DE8" w:rsidRP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b/>
          <w:lang w:val="en-PH"/>
        </w:rPr>
        <w:t xml:space="preserve">SECTION </w:t>
      </w:r>
      <w:r w:rsidR="00904746" w:rsidRPr="00531DE8">
        <w:rPr>
          <w:b/>
          <w:lang w:val="en-PH"/>
        </w:rPr>
        <w:t>40</w:t>
      </w:r>
      <w:r w:rsidRPr="00531DE8">
        <w:rPr>
          <w:b/>
          <w:lang w:val="en-PH"/>
        </w:rPr>
        <w:noBreakHyphen/>
      </w:r>
      <w:r w:rsidR="00904746" w:rsidRPr="00531DE8">
        <w:rPr>
          <w:b/>
          <w:lang w:val="en-PH"/>
        </w:rPr>
        <w:t>43</w:t>
      </w:r>
      <w:r w:rsidRPr="00531DE8">
        <w:rPr>
          <w:b/>
          <w:lang w:val="en-PH"/>
        </w:rPr>
        <w:noBreakHyphen/>
      </w:r>
      <w:r w:rsidR="00904746" w:rsidRPr="00531DE8">
        <w:rPr>
          <w:b/>
          <w:lang w:val="en-PH"/>
        </w:rPr>
        <w:t>40.</w:t>
      </w:r>
      <w:r w:rsidR="00904746" w:rsidRPr="00531DE8">
        <w:rPr>
          <w:lang w:val="en-PH"/>
        </w:rPr>
        <w:t xml:space="preserve"> State Board of Pharmacy; creation; membership; terms; qualifications; vacancies; removal.</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(A) There is created the State Board of Pharmacy to be composed of nine members, appointed by the Governor with advice and consent of the Senate, one of whom must be a lay member from the State at large, one of whom must be a pharmacist from the State at large, and seven of whom must be pharmacists representing each of the seven congressional districts. However, if no hospital pharmacist is selected to represent any of the seven congressional districts, the Governor shall appoint a hospital pharmacist as the pharmacist at large.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(B) The pharmacist at large and the lay member shall serve coterminously with the appointing Governor and until their successors are appointed and qualify. The board shall conduct an election to nominate three pharmacists from each congressional district to be submitted to the Governor for consideration for appointment. The Governor shall appoint one pharmacist to represent each congressional district from among the nominees submitted for that district. The election shall provide for participation by all pharmacists currently licensed and residing in the congressional district for which the nomination is being made. The pharmacists must be residents of the congressional district they represent, licensed, in good standing to practice pharmacy in this State, and actively engaged in the practice of pharmacy in this State. The members of the board representing the seven congressional districts shall serve terms of six years and until their successors are appointed and qualify. No member may serve more than two successive terms of office except that a member serving an unexpired term may be reelected and reappointed for two successive terms.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(C) Before December first in the year in which the term expires for a member representing a congressional district, a qualified pharmacist desiring to be a candidate for the board shall submit to the administrator of the board a biography and a petition bearing the signatures of a minimum of fifteen pharmacists practicing in that pharmacist</w:t>
      </w:r>
      <w:r w:rsidR="00531DE8" w:rsidRPr="00531DE8">
        <w:rPr>
          <w:lang w:val="en-PH"/>
        </w:rPr>
        <w:t>’</w:t>
      </w:r>
      <w:r w:rsidRPr="00531DE8">
        <w:rPr>
          <w:lang w:val="en-PH"/>
        </w:rPr>
        <w:t xml:space="preserve">s congressional district. The administrator shall prepare ballots for mailing to all pharmacists licensed and residing in the congressional district for which the nomination is being made. The ballots must be in a form so as to make tabulation quick and easy and shall contain the names of the nominees in alphabetical order. Enclosures to accompany the ballots shall include the envelope in which the ballot is to be sealed and an envelope addressed to the secretary of the board. The addressed envelope shall contain a statement headed </w:t>
      </w:r>
      <w:r w:rsidR="00531DE8" w:rsidRPr="00531DE8">
        <w:rPr>
          <w:lang w:val="en-PH"/>
        </w:rPr>
        <w:t>“</w:t>
      </w:r>
      <w:r w:rsidRPr="00531DE8">
        <w:rPr>
          <w:lang w:val="en-PH"/>
        </w:rPr>
        <w:t>information required</w:t>
      </w:r>
      <w:r w:rsidR="00531DE8" w:rsidRPr="00531DE8">
        <w:rPr>
          <w:lang w:val="en-PH"/>
        </w:rPr>
        <w:t>”</w:t>
      </w:r>
      <w:r w:rsidRPr="00531DE8">
        <w:rPr>
          <w:lang w:val="en-PH"/>
        </w:rPr>
        <w:t xml:space="preserve"> on which must be typed or printed the name of the voter and a space for the voter</w:t>
      </w:r>
      <w:r w:rsidR="00531DE8" w:rsidRPr="00531DE8">
        <w:rPr>
          <w:lang w:val="en-PH"/>
        </w:rPr>
        <w:t>’</w:t>
      </w:r>
      <w:r w:rsidRPr="00531DE8">
        <w:rPr>
          <w:lang w:val="en-PH"/>
        </w:rPr>
        <w:t>s signature certifying that the voter: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 is the person whose name appears on the statement;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is eligible to vote in this election;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(3) has personally cast the ballot.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(D) All ballots must be mailed by the administrator before January fifteenth to the last known mailing address of all pharmacists residing in the congressional district for which the nomination is being made and must be returned to the administrator postmarked before February fifteenth and received by the office before February twenty</w:t>
      </w:r>
      <w:r w:rsidR="00531DE8" w:rsidRPr="00531DE8">
        <w:rPr>
          <w:lang w:val="en-PH"/>
        </w:rPr>
        <w:noBreakHyphen/>
      </w:r>
      <w:r w:rsidRPr="00531DE8">
        <w:rPr>
          <w:lang w:val="en-PH"/>
        </w:rPr>
        <w:t>fifth. The administrator of the board shall certify these ballots to be true and valid.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(E) Before March first, the board shall certify in writing to the Governor the name of the three persons winning the election and the name of the person the nominee replaces on the board, and the member, when appointed by the Governor, takes office the first of July of that year.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(F) Notwithstanding subsection (B), if a nominee is judged unfit by the Governor, the board must be informed and other nominees must be submitted in like manner.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(G) Vacancies must be filled in the manner of the original appointment for the unexpired portion of the term.</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(H) The Governor may remove a member of the board who is guilty of continued neglect of board duties or who is found to be incompetent, unprofessional, or dishonorable. No member may be removed without first giving the member an opportunity to refute the charges filed against that member.</w:t>
      </w: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4746" w:rsidRPr="00531DE8">
        <w:rPr>
          <w:lang w:val="en-PH"/>
        </w:rPr>
        <w:t xml:space="preserve">: 1998 Act No. 366, </w:t>
      </w:r>
      <w:r w:rsidRPr="00531DE8">
        <w:rPr>
          <w:lang w:val="en-PH"/>
        </w:rPr>
        <w:t xml:space="preserve">Section </w:t>
      </w:r>
      <w:r w:rsidR="00904746" w:rsidRPr="00531DE8">
        <w:rPr>
          <w:lang w:val="en-PH"/>
        </w:rPr>
        <w:t xml:space="preserve">1; 2012 Act No. 222, </w:t>
      </w:r>
      <w:r w:rsidRPr="00531DE8">
        <w:rPr>
          <w:lang w:val="en-PH"/>
        </w:rPr>
        <w:t xml:space="preserve">Section </w:t>
      </w:r>
      <w:r w:rsidR="00904746" w:rsidRPr="00531DE8">
        <w:rPr>
          <w:lang w:val="en-PH"/>
        </w:rPr>
        <w:t>6, eff June 7, 2012.</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Editor</w:t>
      </w:r>
      <w:r w:rsidR="00531DE8" w:rsidRPr="00531DE8">
        <w:rPr>
          <w:lang w:val="en-PH"/>
        </w:rPr>
        <w:t>’</w:t>
      </w:r>
      <w:r w:rsidRPr="00531DE8">
        <w:rPr>
          <w:lang w:val="en-PH"/>
        </w:rPr>
        <w:t>s Note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Prior Laws:1926 (34) 32; 1932 Code </w:t>
      </w:r>
      <w:r w:rsidR="00531DE8" w:rsidRPr="00531DE8">
        <w:rPr>
          <w:lang w:val="en-PH"/>
        </w:rPr>
        <w:t xml:space="preserve">Section </w:t>
      </w:r>
      <w:r w:rsidRPr="00531DE8">
        <w:rPr>
          <w:lang w:val="en-PH"/>
        </w:rPr>
        <w:t xml:space="preserve">5168; 1942 Code </w:t>
      </w:r>
      <w:r w:rsidR="00531DE8" w:rsidRPr="00531DE8">
        <w:rPr>
          <w:lang w:val="en-PH"/>
        </w:rPr>
        <w:t xml:space="preserve">Section </w:t>
      </w:r>
      <w:r w:rsidRPr="00531DE8">
        <w:rPr>
          <w:lang w:val="en-PH"/>
        </w:rPr>
        <w:t xml:space="preserve">5168; 1952 Code </w:t>
      </w:r>
      <w:r w:rsidR="00531DE8" w:rsidRPr="00531DE8">
        <w:rPr>
          <w:lang w:val="en-PH"/>
        </w:rPr>
        <w:t xml:space="preserve">Section </w:t>
      </w:r>
      <w:r w:rsidRPr="00531DE8">
        <w:rPr>
          <w:lang w:val="en-PH"/>
        </w:rPr>
        <w:t>56</w:t>
      </w:r>
      <w:r w:rsidR="00531DE8" w:rsidRPr="00531DE8">
        <w:rPr>
          <w:lang w:val="en-PH"/>
        </w:rPr>
        <w:noBreakHyphen/>
      </w:r>
      <w:r w:rsidRPr="00531DE8">
        <w:rPr>
          <w:lang w:val="en-PH"/>
        </w:rPr>
        <w:t xml:space="preserve">1301; 1962 Code </w:t>
      </w:r>
      <w:r w:rsidR="00531DE8" w:rsidRPr="00531DE8">
        <w:rPr>
          <w:lang w:val="en-PH"/>
        </w:rPr>
        <w:t xml:space="preserve">Section </w:t>
      </w:r>
      <w:r w:rsidRPr="00531DE8">
        <w:rPr>
          <w:lang w:val="en-PH"/>
        </w:rPr>
        <w:t>56</w:t>
      </w:r>
      <w:r w:rsidR="00531DE8" w:rsidRPr="00531DE8">
        <w:rPr>
          <w:lang w:val="en-PH"/>
        </w:rPr>
        <w:noBreakHyphen/>
      </w:r>
      <w:r w:rsidRPr="00531DE8">
        <w:rPr>
          <w:lang w:val="en-PH"/>
        </w:rPr>
        <w:t xml:space="preserve">1301; 1972 (57) 2582; 1981 Act No. 120, </w:t>
      </w:r>
      <w:r w:rsidR="00531DE8" w:rsidRPr="00531DE8">
        <w:rPr>
          <w:lang w:val="en-PH"/>
        </w:rPr>
        <w:t xml:space="preserve">Sections </w:t>
      </w:r>
      <w:r w:rsidRPr="00531DE8">
        <w:rPr>
          <w:lang w:val="en-PH"/>
        </w:rPr>
        <w:t xml:space="preserve"> 2, 3; 1984 Act No. 416; 1994 Act No. 402, </w:t>
      </w:r>
      <w:r w:rsidR="00531DE8" w:rsidRPr="00531DE8">
        <w:rPr>
          <w:lang w:val="en-PH"/>
        </w:rPr>
        <w:t xml:space="preserve">Section </w:t>
      </w:r>
      <w:r w:rsidRPr="00531DE8">
        <w:rPr>
          <w:lang w:val="en-PH"/>
        </w:rPr>
        <w:t xml:space="preserve">1; 1976 Code </w:t>
      </w:r>
      <w:r w:rsidR="00531DE8" w:rsidRPr="00531DE8">
        <w:rPr>
          <w:lang w:val="en-PH"/>
        </w:rPr>
        <w:t xml:space="preserve">Section </w:t>
      </w:r>
      <w:r w:rsidRPr="00531DE8">
        <w:rPr>
          <w:lang w:val="en-PH"/>
        </w:rPr>
        <w:t>40</w:t>
      </w:r>
      <w:r w:rsidR="00531DE8" w:rsidRPr="00531DE8">
        <w:rPr>
          <w:lang w:val="en-PH"/>
        </w:rPr>
        <w:noBreakHyphen/>
      </w:r>
      <w:r w:rsidRPr="00531DE8">
        <w:rPr>
          <w:lang w:val="en-PH"/>
        </w:rPr>
        <w:t>43</w:t>
      </w:r>
      <w:r w:rsidR="00531DE8" w:rsidRPr="00531DE8">
        <w:rPr>
          <w:lang w:val="en-PH"/>
        </w:rPr>
        <w:noBreakHyphen/>
      </w:r>
      <w:r w:rsidRPr="00531DE8">
        <w:rPr>
          <w:lang w:val="en-PH"/>
        </w:rPr>
        <w:t>10.</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2012 Act No. 222, </w:t>
      </w:r>
      <w:r w:rsidR="00531DE8" w:rsidRPr="00531DE8">
        <w:rPr>
          <w:lang w:val="en-PH"/>
        </w:rPr>
        <w:t xml:space="preserve">Section </w:t>
      </w:r>
      <w:r w:rsidRPr="00531DE8">
        <w:rPr>
          <w:lang w:val="en-PH"/>
        </w:rPr>
        <w:t>15, provides as follows:</w:t>
      </w: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w:t>
      </w:r>
      <w:r w:rsidR="00904746" w:rsidRPr="00531DE8">
        <w:rPr>
          <w:lang w:val="en-PH"/>
        </w:rPr>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531DE8">
        <w:rPr>
          <w:lang w:val="en-PH"/>
        </w:rPr>
        <w: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Effect of Amendment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The 2012 amendment substituted </w:t>
      </w:r>
      <w:r w:rsidR="00531DE8" w:rsidRPr="00531DE8">
        <w:rPr>
          <w:lang w:val="en-PH"/>
        </w:rPr>
        <w:t>“</w:t>
      </w:r>
      <w:r w:rsidRPr="00531DE8">
        <w:rPr>
          <w:lang w:val="en-PH"/>
        </w:rPr>
        <w:t>nine</w:t>
      </w:r>
      <w:r w:rsidR="00531DE8" w:rsidRPr="00531DE8">
        <w:rPr>
          <w:lang w:val="en-PH"/>
        </w:rPr>
        <w:t>”</w:t>
      </w:r>
      <w:r w:rsidRPr="00531DE8">
        <w:rPr>
          <w:lang w:val="en-PH"/>
        </w:rPr>
        <w:t xml:space="preserve"> for </w:t>
      </w:r>
      <w:r w:rsidR="00531DE8" w:rsidRPr="00531DE8">
        <w:rPr>
          <w:lang w:val="en-PH"/>
        </w:rPr>
        <w:t>“</w:t>
      </w:r>
      <w:r w:rsidRPr="00531DE8">
        <w:rPr>
          <w:lang w:val="en-PH"/>
        </w:rPr>
        <w:t>eight</w:t>
      </w:r>
      <w:r w:rsidR="00531DE8" w:rsidRPr="00531DE8">
        <w:rPr>
          <w:lang w:val="en-PH"/>
        </w:rPr>
        <w:t>”</w:t>
      </w:r>
      <w:r w:rsidRPr="00531DE8">
        <w:rPr>
          <w:lang w:val="en-PH"/>
        </w:rPr>
        <w:t xml:space="preserve">, </w:t>
      </w:r>
      <w:r w:rsidR="00531DE8" w:rsidRPr="00531DE8">
        <w:rPr>
          <w:lang w:val="en-PH"/>
        </w:rPr>
        <w:t>“</w:t>
      </w:r>
      <w:r w:rsidRPr="00531DE8">
        <w:rPr>
          <w:lang w:val="en-PH"/>
        </w:rPr>
        <w:t>seven</w:t>
      </w:r>
      <w:r w:rsidR="00531DE8" w:rsidRPr="00531DE8">
        <w:rPr>
          <w:lang w:val="en-PH"/>
        </w:rPr>
        <w:t>”</w:t>
      </w:r>
      <w:r w:rsidRPr="00531DE8">
        <w:rPr>
          <w:lang w:val="en-PH"/>
        </w:rPr>
        <w:t xml:space="preserve"> for </w:t>
      </w:r>
      <w:r w:rsidR="00531DE8" w:rsidRPr="00531DE8">
        <w:rPr>
          <w:lang w:val="en-PH"/>
        </w:rPr>
        <w:t>“</w:t>
      </w:r>
      <w:r w:rsidRPr="00531DE8">
        <w:rPr>
          <w:lang w:val="en-PH"/>
        </w:rPr>
        <w:t>six</w:t>
      </w:r>
      <w:r w:rsidR="00531DE8" w:rsidRPr="00531DE8">
        <w:rPr>
          <w:lang w:val="en-PH"/>
        </w:rPr>
        <w:t>”</w:t>
      </w:r>
      <w:r w:rsidRPr="00531DE8">
        <w:rPr>
          <w:lang w:val="en-PH"/>
        </w:rPr>
        <w:t xml:space="preserve">, and removed </w:t>
      </w:r>
      <w:r w:rsidR="00531DE8" w:rsidRPr="00531DE8">
        <w:rPr>
          <w:lang w:val="en-PH"/>
        </w:rPr>
        <w:t>“</w:t>
      </w:r>
      <w:r w:rsidRPr="00531DE8">
        <w:rPr>
          <w:lang w:val="en-PH"/>
        </w:rPr>
        <w:t>Provided,</w:t>
      </w:r>
      <w:r w:rsidR="00531DE8" w:rsidRPr="00531DE8">
        <w:rPr>
          <w:lang w:val="en-PH"/>
        </w:rPr>
        <w:t>”</w:t>
      </w:r>
      <w:r w:rsidRPr="00531DE8">
        <w:rPr>
          <w:lang w:val="en-PH"/>
        </w:rPr>
        <w:t xml:space="preserve"> in subsection (A); and, substituted </w:t>
      </w:r>
      <w:r w:rsidR="00531DE8" w:rsidRPr="00531DE8">
        <w:rPr>
          <w:lang w:val="en-PH"/>
        </w:rPr>
        <w:t>“</w:t>
      </w:r>
      <w:r w:rsidRPr="00531DE8">
        <w:rPr>
          <w:lang w:val="en-PH"/>
        </w:rPr>
        <w:t>seven</w:t>
      </w:r>
      <w:r w:rsidR="00531DE8" w:rsidRPr="00531DE8">
        <w:rPr>
          <w:lang w:val="en-PH"/>
        </w:rPr>
        <w:t>”</w:t>
      </w:r>
      <w:r w:rsidRPr="00531DE8">
        <w:rPr>
          <w:lang w:val="en-PH"/>
        </w:rPr>
        <w:t xml:space="preserve"> for </w:t>
      </w:r>
      <w:r w:rsidR="00531DE8" w:rsidRPr="00531DE8">
        <w:rPr>
          <w:lang w:val="en-PH"/>
        </w:rPr>
        <w:t>“</w:t>
      </w:r>
      <w:r w:rsidRPr="00531DE8">
        <w:rPr>
          <w:lang w:val="en-PH"/>
        </w:rPr>
        <w:t>six</w:t>
      </w:r>
      <w:r w:rsidR="00531DE8" w:rsidRPr="00531DE8">
        <w:rPr>
          <w:lang w:val="en-PH"/>
        </w:rPr>
        <w:t>”</w:t>
      </w:r>
      <w:r w:rsidRPr="00531DE8">
        <w:rPr>
          <w:lang w:val="en-PH"/>
        </w:rPr>
        <w:t xml:space="preserve"> with regards to congressional districts in subsection (B).</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CROSS REFERENCES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Narcotics and controlled substances, see </w:t>
      </w:r>
      <w:r w:rsidR="00531DE8" w:rsidRPr="00531DE8">
        <w:rPr>
          <w:lang w:val="en-PH"/>
        </w:rPr>
        <w:t xml:space="preserve">Section </w:t>
      </w:r>
      <w:r w:rsidRPr="00531DE8">
        <w:rPr>
          <w:lang w:val="en-PH"/>
        </w:rPr>
        <w:t>44</w:t>
      </w:r>
      <w:r w:rsidR="00531DE8" w:rsidRPr="00531DE8">
        <w:rPr>
          <w:lang w:val="en-PH"/>
        </w:rPr>
        <w:noBreakHyphen/>
      </w:r>
      <w:r w:rsidRPr="00531DE8">
        <w:rPr>
          <w:lang w:val="en-PH"/>
        </w:rPr>
        <w:t>53</w:t>
      </w:r>
      <w:r w:rsidR="00531DE8" w:rsidRPr="00531DE8">
        <w:rPr>
          <w:lang w:val="en-PH"/>
        </w:rPr>
        <w:noBreakHyphen/>
      </w:r>
      <w:r w:rsidRPr="00531DE8">
        <w:rPr>
          <w:lang w:val="en-PH"/>
        </w:rPr>
        <w:t>110 et seq.</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Requirement that all medical malpractice insurance carriers file with the board all final judgments, settlements, agreements, and awards against any licensee of this board, see </w:t>
      </w:r>
      <w:r w:rsidR="00531DE8" w:rsidRPr="00531DE8">
        <w:rPr>
          <w:lang w:val="en-PH"/>
        </w:rPr>
        <w:t xml:space="preserve">Section </w:t>
      </w:r>
      <w:r w:rsidRPr="00531DE8">
        <w:rPr>
          <w:lang w:val="en-PH"/>
        </w:rPr>
        <w:t>38</w:t>
      </w:r>
      <w:r w:rsidR="00531DE8" w:rsidRPr="00531DE8">
        <w:rPr>
          <w:lang w:val="en-PH"/>
        </w:rPr>
        <w:noBreakHyphen/>
      </w:r>
      <w:r w:rsidRPr="00531DE8">
        <w:rPr>
          <w:lang w:val="en-PH"/>
        </w:rPr>
        <w:t>79</w:t>
      </w:r>
      <w:r w:rsidR="00531DE8" w:rsidRPr="00531DE8">
        <w:rPr>
          <w:lang w:val="en-PH"/>
        </w:rPr>
        <w:noBreakHyphen/>
      </w:r>
      <w:r w:rsidRPr="00531DE8">
        <w:rPr>
          <w:lang w:val="en-PH"/>
        </w:rPr>
        <w:t>20.</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The South Carolina Drug Act, see </w:t>
      </w:r>
      <w:r w:rsidR="00531DE8" w:rsidRPr="00531DE8">
        <w:rPr>
          <w:lang w:val="en-PH"/>
        </w:rPr>
        <w:t xml:space="preserve">Section </w:t>
      </w:r>
      <w:r w:rsidRPr="00531DE8">
        <w:rPr>
          <w:lang w:val="en-PH"/>
        </w:rPr>
        <w:t>39</w:t>
      </w:r>
      <w:r w:rsidR="00531DE8" w:rsidRPr="00531DE8">
        <w:rPr>
          <w:lang w:val="en-PH"/>
        </w:rPr>
        <w:noBreakHyphen/>
      </w:r>
      <w:r w:rsidRPr="00531DE8">
        <w:rPr>
          <w:lang w:val="en-PH"/>
        </w:rPr>
        <w:t>23</w:t>
      </w:r>
      <w:r w:rsidR="00531DE8" w:rsidRPr="00531DE8">
        <w:rPr>
          <w:lang w:val="en-PH"/>
        </w:rPr>
        <w:noBreakHyphen/>
      </w:r>
      <w:r w:rsidRPr="00531DE8">
        <w:rPr>
          <w:lang w:val="en-PH"/>
        </w:rPr>
        <w:t>10 et seq.</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Library References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Health 194.</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Westlaw Topic No. 198H.</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C.J.S. Physicians, Surgeons, and Other Health Care Providers </w:t>
      </w:r>
      <w:r w:rsidR="00531DE8" w:rsidRPr="00531DE8">
        <w:rPr>
          <w:lang w:val="en-PH"/>
        </w:rPr>
        <w:t xml:space="preserve">Sections </w:t>
      </w:r>
      <w:r w:rsidRPr="00531DE8">
        <w:rPr>
          <w:lang w:val="en-PH"/>
        </w:rPr>
        <w:t xml:space="preserve"> 30 to 33, 71.</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Attorney General</w:t>
      </w:r>
      <w:r w:rsidR="00531DE8" w:rsidRPr="00531DE8">
        <w:rPr>
          <w:lang w:val="en-PH"/>
        </w:rPr>
        <w:t>’</w:t>
      </w:r>
      <w:r w:rsidRPr="00531DE8">
        <w:rPr>
          <w:lang w:val="en-PH"/>
        </w:rPr>
        <w:t>s Opinions</w:t>
      </w:r>
    </w:p>
    <w:p w:rsidR="00531DE8" w:rsidRP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1DE8">
        <w:rPr>
          <w:lang w:val="en-PH"/>
        </w:rPr>
        <w:t>A retired pharmacist does not qualify under Section 56</w:t>
      </w:r>
      <w:r w:rsidR="00531DE8" w:rsidRPr="00531DE8">
        <w:rPr>
          <w:lang w:val="en-PH"/>
        </w:rPr>
        <w:noBreakHyphen/>
      </w:r>
      <w:r w:rsidRPr="00531DE8">
        <w:rPr>
          <w:lang w:val="en-PH"/>
        </w:rPr>
        <w:t>1301 [1976 Code 40</w:t>
      </w:r>
      <w:r w:rsidR="00531DE8" w:rsidRPr="00531DE8">
        <w:rPr>
          <w:lang w:val="en-PH"/>
        </w:rPr>
        <w:noBreakHyphen/>
      </w:r>
      <w:r w:rsidRPr="00531DE8">
        <w:rPr>
          <w:lang w:val="en-PH"/>
        </w:rPr>
        <w:t>43</w:t>
      </w:r>
      <w:r w:rsidR="00531DE8" w:rsidRPr="00531DE8">
        <w:rPr>
          <w:lang w:val="en-PH"/>
        </w:rPr>
        <w:noBreakHyphen/>
      </w:r>
      <w:r w:rsidRPr="00531DE8">
        <w:rPr>
          <w:lang w:val="en-PH"/>
        </w:rPr>
        <w:t xml:space="preserve">10] to serve on the State Board of Pharmaceutical Examiners, since he is no longer </w:t>
      </w:r>
      <w:r w:rsidR="00531DE8" w:rsidRPr="00531DE8">
        <w:rPr>
          <w:lang w:val="en-PH"/>
        </w:rPr>
        <w:t>“</w:t>
      </w:r>
      <w:r w:rsidRPr="00531DE8">
        <w:rPr>
          <w:lang w:val="en-PH"/>
        </w:rPr>
        <w:t>doing business</w:t>
      </w:r>
      <w:r w:rsidR="00531DE8" w:rsidRPr="00531DE8">
        <w:rPr>
          <w:lang w:val="en-PH"/>
        </w:rPr>
        <w:t>”</w:t>
      </w:r>
      <w:r w:rsidRPr="00531DE8">
        <w:rPr>
          <w:lang w:val="en-PH"/>
        </w:rPr>
        <w:t>. 1977 S.C. Op.Atty.Gen. 66, 1977 S.C. Op.Atty.Gen. No. 77</w:t>
      </w:r>
      <w:r w:rsidR="00531DE8" w:rsidRPr="00531DE8">
        <w:rPr>
          <w:lang w:val="en-PH"/>
        </w:rPr>
        <w:noBreakHyphen/>
      </w:r>
      <w:r w:rsidRPr="00531DE8">
        <w:rPr>
          <w:lang w:val="en-PH"/>
        </w:rPr>
        <w:t>69, (March 1, 1977) 1977 WL 24411.</w:t>
      </w:r>
    </w:p>
    <w:p w:rsidR="00531DE8" w:rsidRP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b/>
          <w:lang w:val="en-PH"/>
        </w:rPr>
        <w:t xml:space="preserve">SECTION </w:t>
      </w:r>
      <w:r w:rsidR="00904746" w:rsidRPr="00531DE8">
        <w:rPr>
          <w:b/>
          <w:lang w:val="en-PH"/>
        </w:rPr>
        <w:t>40</w:t>
      </w:r>
      <w:r w:rsidRPr="00531DE8">
        <w:rPr>
          <w:b/>
          <w:lang w:val="en-PH"/>
        </w:rPr>
        <w:noBreakHyphen/>
      </w:r>
      <w:r w:rsidR="00904746" w:rsidRPr="00531DE8">
        <w:rPr>
          <w:b/>
          <w:lang w:val="en-PH"/>
        </w:rPr>
        <w:t>43</w:t>
      </w:r>
      <w:r w:rsidRPr="00531DE8">
        <w:rPr>
          <w:b/>
          <w:lang w:val="en-PH"/>
        </w:rPr>
        <w:noBreakHyphen/>
      </w:r>
      <w:r w:rsidR="00904746" w:rsidRPr="00531DE8">
        <w:rPr>
          <w:b/>
          <w:lang w:val="en-PH"/>
        </w:rPr>
        <w:t>50.</w:t>
      </w:r>
      <w:r w:rsidR="00904746" w:rsidRPr="00531DE8">
        <w:rPr>
          <w:lang w:val="en-PH"/>
        </w:rPr>
        <w:t xml:space="preserve"> Board meetings; quorum; chair and vice chair.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(A) The board is styled the </w:t>
      </w:r>
      <w:r w:rsidR="00531DE8" w:rsidRPr="00531DE8">
        <w:rPr>
          <w:lang w:val="en-PH"/>
        </w:rPr>
        <w:t>“</w:t>
      </w:r>
      <w:r w:rsidRPr="00531DE8">
        <w:rPr>
          <w:lang w:val="en-PH"/>
        </w:rPr>
        <w:t>Board of Pharmacy</w:t>
      </w:r>
      <w:r w:rsidR="00531DE8" w:rsidRPr="00531DE8">
        <w:rPr>
          <w:lang w:val="en-PH"/>
        </w:rPr>
        <w:t>”</w:t>
      </w:r>
      <w:r w:rsidRPr="00531DE8">
        <w:rPr>
          <w:lang w:val="en-PH"/>
        </w:rPr>
        <w:t xml:space="preserve"> and shall meet in the City of Columbia or any other place in the State designated by the board at least three times a year. The board may meet additionally for administrative purposes at the call of the chairman or of two</w:t>
      </w:r>
      <w:r w:rsidR="00531DE8" w:rsidRPr="00531DE8">
        <w:rPr>
          <w:lang w:val="en-PH"/>
        </w:rPr>
        <w:noBreakHyphen/>
      </w:r>
      <w:r w:rsidRPr="00531DE8">
        <w:rPr>
          <w:lang w:val="en-PH"/>
        </w:rPr>
        <w:t>thirds of its members.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(B) A simple majority of the appointed members of the board constitutes a quorum for the transaction of business. The board shall elect a chairman and a vice chairman.</w:t>
      </w: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4746" w:rsidRPr="00531DE8">
        <w:rPr>
          <w:lang w:val="en-PH"/>
        </w:rPr>
        <w:t xml:space="preserve">: 1998 Act No. 366, </w:t>
      </w:r>
      <w:r w:rsidRPr="00531DE8">
        <w:rPr>
          <w:lang w:val="en-PH"/>
        </w:rPr>
        <w:t xml:space="preserve">Section </w:t>
      </w:r>
      <w:r w:rsidR="00904746" w:rsidRPr="00531DE8">
        <w:rPr>
          <w:lang w:val="en-PH"/>
        </w:rPr>
        <w:t>1.</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Editor</w:t>
      </w:r>
      <w:r w:rsidR="00531DE8" w:rsidRPr="00531DE8">
        <w:rPr>
          <w:lang w:val="en-PH"/>
        </w:rPr>
        <w:t>’</w:t>
      </w:r>
      <w:r w:rsidRPr="00531DE8">
        <w:rPr>
          <w:lang w:val="en-PH"/>
        </w:rPr>
        <w:t>s Note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Prior Laws:1925 (34) 32; 1932 Code </w:t>
      </w:r>
      <w:r w:rsidR="00531DE8" w:rsidRPr="00531DE8">
        <w:rPr>
          <w:lang w:val="en-PH"/>
        </w:rPr>
        <w:t xml:space="preserve">Section </w:t>
      </w:r>
      <w:r w:rsidRPr="00531DE8">
        <w:rPr>
          <w:lang w:val="en-PH"/>
        </w:rPr>
        <w:t xml:space="preserve">5168; 1942 Code </w:t>
      </w:r>
      <w:r w:rsidR="00531DE8" w:rsidRPr="00531DE8">
        <w:rPr>
          <w:lang w:val="en-PH"/>
        </w:rPr>
        <w:t xml:space="preserve">Section </w:t>
      </w:r>
      <w:r w:rsidRPr="00531DE8">
        <w:rPr>
          <w:lang w:val="en-PH"/>
        </w:rPr>
        <w:t xml:space="preserve">5168; 1952 Code </w:t>
      </w:r>
      <w:r w:rsidR="00531DE8" w:rsidRPr="00531DE8">
        <w:rPr>
          <w:lang w:val="en-PH"/>
        </w:rPr>
        <w:t xml:space="preserve">Section </w:t>
      </w:r>
      <w:r w:rsidRPr="00531DE8">
        <w:rPr>
          <w:lang w:val="en-PH"/>
        </w:rPr>
        <w:t>56</w:t>
      </w:r>
      <w:r w:rsidR="00531DE8" w:rsidRPr="00531DE8">
        <w:rPr>
          <w:lang w:val="en-PH"/>
        </w:rPr>
        <w:noBreakHyphen/>
      </w:r>
      <w:r w:rsidRPr="00531DE8">
        <w:rPr>
          <w:lang w:val="en-PH"/>
        </w:rPr>
        <w:t xml:space="preserve">1302; 1962 Code </w:t>
      </w:r>
      <w:r w:rsidR="00531DE8" w:rsidRPr="00531DE8">
        <w:rPr>
          <w:lang w:val="en-PH"/>
        </w:rPr>
        <w:t xml:space="preserve">Section </w:t>
      </w:r>
      <w:r w:rsidRPr="00531DE8">
        <w:rPr>
          <w:lang w:val="en-PH"/>
        </w:rPr>
        <w:t>56</w:t>
      </w:r>
      <w:r w:rsidR="00531DE8" w:rsidRPr="00531DE8">
        <w:rPr>
          <w:lang w:val="en-PH"/>
        </w:rPr>
        <w:noBreakHyphen/>
      </w:r>
      <w:r w:rsidRPr="00531DE8">
        <w:rPr>
          <w:lang w:val="en-PH"/>
        </w:rPr>
        <w:t xml:space="preserve">1302; 1980 Act No. 492, </w:t>
      </w:r>
      <w:r w:rsidR="00531DE8" w:rsidRPr="00531DE8">
        <w:rPr>
          <w:lang w:val="en-PH"/>
        </w:rPr>
        <w:t xml:space="preserve">Section </w:t>
      </w:r>
      <w:r w:rsidRPr="00531DE8">
        <w:rPr>
          <w:lang w:val="en-PH"/>
        </w:rPr>
        <w:t xml:space="preserve">2; 1984 Act No. 425; 1976 Code </w:t>
      </w:r>
      <w:r w:rsidR="00531DE8" w:rsidRPr="00531DE8">
        <w:rPr>
          <w:lang w:val="en-PH"/>
        </w:rPr>
        <w:t xml:space="preserve">Section </w:t>
      </w:r>
      <w:r w:rsidRPr="00531DE8">
        <w:rPr>
          <w:lang w:val="en-PH"/>
        </w:rPr>
        <w:t>40</w:t>
      </w:r>
      <w:r w:rsidR="00531DE8" w:rsidRPr="00531DE8">
        <w:rPr>
          <w:lang w:val="en-PH"/>
        </w:rPr>
        <w:noBreakHyphen/>
      </w:r>
      <w:r w:rsidRPr="00531DE8">
        <w:rPr>
          <w:lang w:val="en-PH"/>
        </w:rPr>
        <w:t>43</w:t>
      </w:r>
      <w:r w:rsidR="00531DE8" w:rsidRPr="00531DE8">
        <w:rPr>
          <w:lang w:val="en-PH"/>
        </w:rPr>
        <w:noBreakHyphen/>
      </w:r>
      <w:r w:rsidRPr="00531DE8">
        <w:rPr>
          <w:lang w:val="en-PH"/>
        </w:rPr>
        <w:t>20.</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Library References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Health 194.</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Westlaw Topic No. 198H.</w:t>
      </w:r>
    </w:p>
    <w:p w:rsidR="00531DE8" w:rsidRP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1DE8">
        <w:rPr>
          <w:lang w:val="en-PH"/>
        </w:rPr>
        <w:t xml:space="preserve">C.J.S. Physicians, Surgeons, and Other Health Care Providers </w:t>
      </w:r>
      <w:r w:rsidR="00531DE8" w:rsidRPr="00531DE8">
        <w:rPr>
          <w:lang w:val="en-PH"/>
        </w:rPr>
        <w:t xml:space="preserve">Sections </w:t>
      </w:r>
      <w:r w:rsidRPr="00531DE8">
        <w:rPr>
          <w:lang w:val="en-PH"/>
        </w:rPr>
        <w:t xml:space="preserve"> 30 to 33, 71.</w:t>
      </w:r>
    </w:p>
    <w:p w:rsidR="00531DE8" w:rsidRP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b/>
          <w:lang w:val="en-PH"/>
        </w:rPr>
        <w:t xml:space="preserve">SECTION </w:t>
      </w:r>
      <w:r w:rsidR="00904746" w:rsidRPr="00531DE8">
        <w:rPr>
          <w:b/>
          <w:lang w:val="en-PH"/>
        </w:rPr>
        <w:t>40</w:t>
      </w:r>
      <w:r w:rsidRPr="00531DE8">
        <w:rPr>
          <w:b/>
          <w:lang w:val="en-PH"/>
        </w:rPr>
        <w:noBreakHyphen/>
      </w:r>
      <w:r w:rsidR="00904746" w:rsidRPr="00531DE8">
        <w:rPr>
          <w:b/>
          <w:lang w:val="en-PH"/>
        </w:rPr>
        <w:t>43</w:t>
      </w:r>
      <w:r w:rsidRPr="00531DE8">
        <w:rPr>
          <w:b/>
          <w:lang w:val="en-PH"/>
        </w:rPr>
        <w:noBreakHyphen/>
      </w:r>
      <w:r w:rsidR="00904746" w:rsidRPr="00531DE8">
        <w:rPr>
          <w:b/>
          <w:lang w:val="en-PH"/>
        </w:rPr>
        <w:t>60.</w:t>
      </w:r>
      <w:r w:rsidR="00904746" w:rsidRPr="00531DE8">
        <w:rPr>
          <w:lang w:val="en-PH"/>
        </w:rPr>
        <w:t xml:space="preserve"> Chief drug inspector; staff inspectors; duties; violation corrections or prosecution; duties of board; adulterated or misbranded drugs; destruction at owner</w:t>
      </w:r>
      <w:r w:rsidRPr="00531DE8">
        <w:rPr>
          <w:lang w:val="en-PH"/>
        </w:rPr>
        <w:t>’</w:t>
      </w:r>
      <w:r w:rsidR="00904746" w:rsidRPr="00531DE8">
        <w:rPr>
          <w:lang w:val="en-PH"/>
        </w:rPr>
        <w:t>s expense; seal of drugs and devices under control of licensee when license suspended or revoked; complimentary drug samples; optometric supplies.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(A) There must be an administrator of the Board of Pharmacy who must be a pharmacist licensed in the State of South Carolina and who must be the chief drug inspector. When a vacancy occurs, the position of administrator of the Board of Pharmacy shall be filled in accordance with Section 40</w:t>
      </w:r>
      <w:r w:rsidR="00531DE8" w:rsidRPr="00531DE8">
        <w:rPr>
          <w:lang w:val="en-PH"/>
        </w:rPr>
        <w:noBreakHyphen/>
      </w:r>
      <w:r w:rsidRPr="00531DE8">
        <w:rPr>
          <w:lang w:val="en-PH"/>
        </w:rPr>
        <w:t>1</w:t>
      </w:r>
      <w:r w:rsidR="00531DE8" w:rsidRPr="00531DE8">
        <w:rPr>
          <w:lang w:val="en-PH"/>
        </w:rPr>
        <w:noBreakHyphen/>
      </w:r>
      <w:r w:rsidRPr="00531DE8">
        <w:rPr>
          <w:lang w:val="en-PH"/>
        </w:rPr>
        <w:t>50.</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(B) The Board of Pharmacy shall have its own staff of inspectors who must be pharmacists licensed in South Carolina and shall conduct all pharmacy inspections and investigations and shall report to and be supervised by the administrator of the Board of Pharmacy.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(C) The chief drug inspector, or his designee, shall visit biennially all permitted facilities in this State and inspect them to see that the laws relating to the licensing of pharmacists are obeyed and to see that all of the provisions of this chapter are obeyed and carried out by the permitted facilities and pharmacists of this State. If a violation of this chapter is discovered, the inspector either shall require the pharmacist or permit holder of the permitted facility in default immediately to correct the violation or shall prosecute the offender under the law, using his discretion after consulting with the board if considered necessary. The inspector or his designee may swear out warrants for offenders who violate the provisions of this chapter.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(D) The board shall:</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 regulate the practice of pharmacy;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regulate the sale and dispensing of drugs, poisons, and devices;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(3) regulate the supervision and training of pharmacy interns and technicians in pharmacies;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(4) investigate alleged violations of this chapter or any other law in the State pertaining to, or in connection with, persons licensed by the board or otherwise authorized by state laws to manufacture, sell, distribute, dispense, or possess drugs, medicines, poisons, or devices, or as related to misbranded or counterfeit drugs, or any regulations promulgated by the board under this chapter; conduct hearings when, in its discretion, it appears to be necessary; and bring violations to the notice of the prosecuting attorney of the court of competent jurisdiction in which a violation takes place or to the notice of the Attorney General;</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(5) establish the minimum specifications for the physical facilities, technical equipment, environment, supplies, personnel, and procedures for the storage, compounding or dispensing, or both, of drugs or devices, and for the monitoring of drug therapy;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(6) confine at any time to prescription order only the dispensing of a drug found to be potentially dangerous to public safety if dispensed without prescription;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(7) seize any drugs and devices found by the board to constitute an imminent danger to the public health and welfare;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(8) promulgate regulations which the board, in its judgment, considers necessary for the carrying out of the purposes of this chapter;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(9) license in accordance with this chapter pharmacists who shall practice in this State and permit all facilities which possess or dispense drugs in this State, except as provided in subsections (H) and (I) of this section, and as otherwise provided for in this chapter and except as to those entities and persons authorized to obtain and possess drugs pursuant to Section 47</w:t>
      </w:r>
      <w:r w:rsidR="00531DE8" w:rsidRPr="00531DE8">
        <w:rPr>
          <w:lang w:val="en-PH"/>
        </w:rPr>
        <w:noBreakHyphen/>
      </w:r>
      <w:r w:rsidRPr="00531DE8">
        <w:rPr>
          <w:lang w:val="en-PH"/>
        </w:rPr>
        <w:t>3</w:t>
      </w:r>
      <w:r w:rsidR="00531DE8" w:rsidRPr="00531DE8">
        <w:rPr>
          <w:lang w:val="en-PH"/>
        </w:rPr>
        <w:noBreakHyphen/>
      </w:r>
      <w:r w:rsidRPr="00531DE8">
        <w:rPr>
          <w:lang w:val="en-PH"/>
        </w:rPr>
        <w:t>420(A)(1)(i) and to suspend, revoke, or cancel a license or permit in accordance with law;</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(10) adopt rules of professional conduct for pharmacists which must be appropriate to the establishment and maintenance of a high standard of integrity and dignity in the profession;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(11) to have such powers and authority as may be necessary and proper to accomplish the foregoing or as may be prescribed by law.</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(E) The board may: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 join professional organizations and associations organized exclusively to promote the improvement of the standards of the practice of pharmacy for the protection of the health and welfare of the public or whose activities assist and facilitate the work of the board, or both;</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establish a bill of rights for patients concerning the health care services a patient may expect in regard to pharmacy care.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(F) Notwithstanding anything in this chapter to the contrary, whenever a duly authorized representative of the board finds, or has probable cause to believe, that a drug or device is adulterated or misbranded within the meaning of the Federal Food and Drug Act, the duly authorized representative of the board shall affix to the drug or device a tag or other appropriate marking giving notice that the drug or device is or is suspected of being adulterated or misbranded, has been detained or embargoed, and warning all persons not to remove or dispose of the drug or device by sale or otherwise until provision for removal or disposal is given by the board, its agent, or the court. No person shall remove or dispose of the embargoed drug or device by sale or otherwise without permission of the board or its agent or, after summary proceedings have been instituted, without permission from the court.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 When a drug or device detained or embargoed under this subsection has been declared by a representative to be adulterated or misbranded, the board shall, as soon as is practical, petition the court in which jurisdiction the article is detained or embargoed for an order for condemnation of the article. If the court determines that the drug or device so detained or embargoed is not adulterated or misbranded, the board shall direct the immediate removal of the tag or other marking.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If the court finds the detained or embargoed drug or device is adulterated or misbranded, the drug or device, after entry of the decree, must be destroyed at the expense of the owner under the supervision of a board representative and all costs and fees, storage, and other proper expense shall be borne by the owner of the drug or device. When the adulteration or misbranding can be corrected by proper labeling or processing of the drug or device, the court, after entry of the decree and after costs, fees, and expenses have been paid and a good and sufficient bond has been posted, may direct that drug or device be delivered to the owner for labeling or processing under the supervision of a board representative. Expense of the supervision shall be paid by the owner. The bond shall be returned to the owner of the drug or device on representation to the court by the board that the drug or device is no longer in violation of the embargo and the expense of supervision has been paid.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 xml:space="preserve">(3) It is the duty of the Attorney General to whom the board reports any violation of this subsection to cause appropriate proceedings to be instituted in the proper court without delay and to be prosecuted in the manner required by law. Nothing in this subitem shall be construed to require the board </w:t>
      </w:r>
      <w:r w:rsidRPr="00531DE8">
        <w:rPr>
          <w:lang w:val="en-PH"/>
        </w:rPr>
        <w:lastRenderedPageBreak/>
        <w:t>to report violations whenever the board believes the public</w:t>
      </w:r>
      <w:r w:rsidR="00531DE8" w:rsidRPr="00531DE8">
        <w:rPr>
          <w:lang w:val="en-PH"/>
        </w:rPr>
        <w:t>’</w:t>
      </w:r>
      <w:r w:rsidRPr="00531DE8">
        <w:rPr>
          <w:lang w:val="en-PH"/>
        </w:rPr>
        <w:t>s interest will be adequately served in the circumstances by a suitable written notice or warning.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(G) The board may place under seal all drugs or devices that are owned by or in the possession, custody, or control of a licensee at the time the license is suspended or revoked or at the time the board refuses to renew the license. Except as otherwise provided in this section, drugs or devices so sealed shall not be disposed of until appeal rights under the Administrative Procedures Act have expired, or an appeal filed pursuant to that act has been determined. The court involved in an appeal filed pursuant to the Administrative Procedures Act may order the board, during the tendency of the appeal, to sell drugs that are perishable. The proceeds of the sale must be deposited with that court.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(H) Nothing in this chapter shall be construed to require a permit of or to prevent a licensed practitioner as defined under Section 40</w:t>
      </w:r>
      <w:r w:rsidR="00531DE8" w:rsidRPr="00531DE8">
        <w:rPr>
          <w:lang w:val="en-PH"/>
        </w:rPr>
        <w:noBreakHyphen/>
      </w:r>
      <w:r w:rsidRPr="00531DE8">
        <w:rPr>
          <w:lang w:val="en-PH"/>
        </w:rPr>
        <w:t>43</w:t>
      </w:r>
      <w:r w:rsidR="00531DE8" w:rsidRPr="00531DE8">
        <w:rPr>
          <w:lang w:val="en-PH"/>
        </w:rPr>
        <w:noBreakHyphen/>
      </w:r>
      <w:r w:rsidRPr="00531DE8">
        <w:rPr>
          <w:lang w:val="en-PH"/>
        </w:rPr>
        <w:t>30(45) from possessing or administering drugs or devices, or compounding drugs used for administration in the regular course of professional practice.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(I) This chapter does not require a permit of or prevent a licensed practitioner, as defined under Section 40</w:t>
      </w:r>
      <w:r w:rsidR="00531DE8" w:rsidRPr="00531DE8">
        <w:rPr>
          <w:lang w:val="en-PH"/>
        </w:rPr>
        <w:noBreakHyphen/>
      </w:r>
      <w:r w:rsidRPr="00531DE8">
        <w:rPr>
          <w:lang w:val="en-PH"/>
        </w:rPr>
        <w:t>43</w:t>
      </w:r>
      <w:r w:rsidR="00531DE8" w:rsidRPr="00531DE8">
        <w:rPr>
          <w:lang w:val="en-PH"/>
        </w:rPr>
        <w:noBreakHyphen/>
      </w:r>
      <w:r w:rsidRPr="00531DE8">
        <w:rPr>
          <w:lang w:val="en-PH"/>
        </w:rPr>
        <w:t>30(45), from dispensing drugs or devices that are the lawful property of the practitioner or a partnership or corporate entity which is fully owned by licensed practitioners or from dispensing a free complimentary trial supply of drugs owned by a person or institution authorized to possess medication under state or federal law for indigent patients with guidelines equal to or equivalent to Section 340B of the Public Health Service Act. Drugs or medicine dispensed must comply with the labeling requirements of state and federal laws and regulations.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(J) The possession of complimentary drug samples intended for distribution, and stock bottles and legend devices intended for remuneration or demonstration by manufacturer</w:t>
      </w:r>
      <w:r w:rsidR="00531DE8" w:rsidRPr="00531DE8">
        <w:rPr>
          <w:lang w:val="en-PH"/>
        </w:rPr>
        <w:t>’</w:t>
      </w:r>
      <w:r w:rsidRPr="00531DE8">
        <w:rPr>
          <w:lang w:val="en-PH"/>
        </w:rPr>
        <w:t>s representatives as allowed by the federal Food and Drug Administration and the actual distribution of them to pharmacists licensed to dispense and to practitioners in this State who are legally authorized to prescribe does not require a permit within the meaning of this chapter.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(K) A physician may dispense noncontrolled prescription drugs at an entity that provides free medical services for indigent patients if no pharmacist is available. All such drugs must be labeled as required by this chapter.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(L) Nothing in this chapter prohibits an optometrist from purchasing, possessing, administering, selling, prescribing, or dispensing either directly or through a licensed manufacturer contact lenses, contact lens solutions, and topically applied dyes or applies to the practice of opticianry.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(M) Nothing in this chapter may be construed to prevent, restrict, or in any manner interfere with the sale by a retail merchant of nonnarcotic nonprescription drugs which may be lawfully sold without a prescription under the United States Food, Drug, and Cosmetic Act (21 U.S.C. 301 et seq. as now or hereafter amended) or the laws of this State.</w:t>
      </w: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4746" w:rsidRPr="00531DE8">
        <w:rPr>
          <w:lang w:val="en-PH"/>
        </w:rPr>
        <w:t xml:space="preserve">: 1998 Act No. 366, </w:t>
      </w:r>
      <w:r w:rsidRPr="00531DE8">
        <w:rPr>
          <w:lang w:val="en-PH"/>
        </w:rPr>
        <w:t xml:space="preserve">Section </w:t>
      </w:r>
      <w:r w:rsidR="00904746" w:rsidRPr="00531DE8">
        <w:rPr>
          <w:lang w:val="en-PH"/>
        </w:rPr>
        <w:t xml:space="preserve">1; 1999 Act No. 76, </w:t>
      </w:r>
      <w:r w:rsidRPr="00531DE8">
        <w:rPr>
          <w:lang w:val="en-PH"/>
        </w:rPr>
        <w:t xml:space="preserve">Section </w:t>
      </w:r>
      <w:r w:rsidR="00904746" w:rsidRPr="00531DE8">
        <w:rPr>
          <w:lang w:val="en-PH"/>
        </w:rPr>
        <w:t xml:space="preserve">3; 2000 Act No. 340, </w:t>
      </w:r>
      <w:r w:rsidRPr="00531DE8">
        <w:rPr>
          <w:lang w:val="en-PH"/>
        </w:rPr>
        <w:t xml:space="preserve">Sections </w:t>
      </w:r>
      <w:r w:rsidR="00904746" w:rsidRPr="00531DE8">
        <w:rPr>
          <w:lang w:val="en-PH"/>
        </w:rPr>
        <w:t xml:space="preserve"> 1, 7; 2002 Act No. 314, </w:t>
      </w:r>
      <w:r w:rsidRPr="00531DE8">
        <w:rPr>
          <w:lang w:val="en-PH"/>
        </w:rPr>
        <w:t xml:space="preserve">Section </w:t>
      </w:r>
      <w:r w:rsidR="00904746" w:rsidRPr="00531DE8">
        <w:rPr>
          <w:lang w:val="en-PH"/>
        </w:rPr>
        <w:t>3.</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Editor</w:t>
      </w:r>
      <w:r w:rsidR="00531DE8" w:rsidRPr="00531DE8">
        <w:rPr>
          <w:lang w:val="en-PH"/>
        </w:rPr>
        <w:t>’</w:t>
      </w:r>
      <w:r w:rsidRPr="00531DE8">
        <w:rPr>
          <w:lang w:val="en-PH"/>
        </w:rPr>
        <w:t>s Note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Prior Laws:1925 (34) 32; 1932 Code </w:t>
      </w:r>
      <w:r w:rsidR="00531DE8" w:rsidRPr="00531DE8">
        <w:rPr>
          <w:lang w:val="en-PH"/>
        </w:rPr>
        <w:t xml:space="preserve">Section </w:t>
      </w:r>
      <w:r w:rsidRPr="00531DE8">
        <w:rPr>
          <w:lang w:val="en-PH"/>
        </w:rPr>
        <w:t xml:space="preserve">5182; 1942 Code </w:t>
      </w:r>
      <w:r w:rsidR="00531DE8" w:rsidRPr="00531DE8">
        <w:rPr>
          <w:lang w:val="en-PH"/>
        </w:rPr>
        <w:t xml:space="preserve">Section </w:t>
      </w:r>
      <w:r w:rsidRPr="00531DE8">
        <w:rPr>
          <w:lang w:val="en-PH"/>
        </w:rPr>
        <w:t xml:space="preserve">5182; 1952 Code </w:t>
      </w:r>
      <w:r w:rsidR="00531DE8" w:rsidRPr="00531DE8">
        <w:rPr>
          <w:lang w:val="en-PH"/>
        </w:rPr>
        <w:t xml:space="preserve">Section </w:t>
      </w:r>
      <w:r w:rsidRPr="00531DE8">
        <w:rPr>
          <w:lang w:val="en-PH"/>
        </w:rPr>
        <w:t>56</w:t>
      </w:r>
      <w:r w:rsidR="00531DE8" w:rsidRPr="00531DE8">
        <w:rPr>
          <w:lang w:val="en-PH"/>
        </w:rPr>
        <w:noBreakHyphen/>
      </w:r>
      <w:r w:rsidRPr="00531DE8">
        <w:rPr>
          <w:lang w:val="en-PH"/>
        </w:rPr>
        <w:t xml:space="preserve">1326; 1962 Code </w:t>
      </w:r>
      <w:r w:rsidR="00531DE8" w:rsidRPr="00531DE8">
        <w:rPr>
          <w:lang w:val="en-PH"/>
        </w:rPr>
        <w:t xml:space="preserve">Section </w:t>
      </w:r>
      <w:r w:rsidRPr="00531DE8">
        <w:rPr>
          <w:lang w:val="en-PH"/>
        </w:rPr>
        <w:t>56</w:t>
      </w:r>
      <w:r w:rsidR="00531DE8" w:rsidRPr="00531DE8">
        <w:rPr>
          <w:lang w:val="en-PH"/>
        </w:rPr>
        <w:noBreakHyphen/>
      </w:r>
      <w:r w:rsidRPr="00531DE8">
        <w:rPr>
          <w:lang w:val="en-PH"/>
        </w:rPr>
        <w:t xml:space="preserve">1326; 1976 Code </w:t>
      </w:r>
      <w:r w:rsidR="00531DE8" w:rsidRPr="00531DE8">
        <w:rPr>
          <w:lang w:val="en-PH"/>
        </w:rPr>
        <w:t xml:space="preserve">Section </w:t>
      </w:r>
      <w:r w:rsidRPr="00531DE8">
        <w:rPr>
          <w:lang w:val="en-PH"/>
        </w:rPr>
        <w:t>40</w:t>
      </w:r>
      <w:r w:rsidR="00531DE8" w:rsidRPr="00531DE8">
        <w:rPr>
          <w:lang w:val="en-PH"/>
        </w:rPr>
        <w:noBreakHyphen/>
      </w:r>
      <w:r w:rsidRPr="00531DE8">
        <w:rPr>
          <w:lang w:val="en-PH"/>
        </w:rPr>
        <w:t>43</w:t>
      </w:r>
      <w:r w:rsidR="00531DE8" w:rsidRPr="00531DE8">
        <w:rPr>
          <w:lang w:val="en-PH"/>
        </w:rPr>
        <w:noBreakHyphen/>
      </w:r>
      <w:r w:rsidRPr="00531DE8">
        <w:rPr>
          <w:lang w:val="en-PH"/>
        </w:rPr>
        <w:t>300.</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CROSS REFERENCES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Department of Health and Environmental Control generally, see </w:t>
      </w:r>
      <w:r w:rsidR="00531DE8" w:rsidRPr="00531DE8">
        <w:rPr>
          <w:lang w:val="en-PH"/>
        </w:rPr>
        <w:t xml:space="preserve">Section </w:t>
      </w:r>
      <w:r w:rsidRPr="00531DE8">
        <w:rPr>
          <w:lang w:val="en-PH"/>
        </w:rPr>
        <w:t>44</w:t>
      </w:r>
      <w:r w:rsidR="00531DE8" w:rsidRPr="00531DE8">
        <w:rPr>
          <w:lang w:val="en-PH"/>
        </w:rPr>
        <w:noBreakHyphen/>
      </w:r>
      <w:r w:rsidRPr="00531DE8">
        <w:rPr>
          <w:lang w:val="en-PH"/>
        </w:rPr>
        <w:t>1</w:t>
      </w:r>
      <w:r w:rsidR="00531DE8" w:rsidRPr="00531DE8">
        <w:rPr>
          <w:lang w:val="en-PH"/>
        </w:rPr>
        <w:noBreakHyphen/>
      </w:r>
      <w:r w:rsidRPr="00531DE8">
        <w:rPr>
          <w:lang w:val="en-PH"/>
        </w:rPr>
        <w:t>20 et seq.</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Federal Aspects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Federal Food, Drug, and Cosmetic Act (Copeland Pure Food and Drugs Act) (FDCA) (FFDCA) (Food, Drug, and Cosmetic Act) (Humphrey</w:t>
      </w:r>
      <w:r w:rsidR="00531DE8" w:rsidRPr="00531DE8">
        <w:rPr>
          <w:lang w:val="en-PH"/>
        </w:rPr>
        <w:noBreakHyphen/>
      </w:r>
      <w:r w:rsidRPr="00531DE8">
        <w:rPr>
          <w:lang w:val="en-PH"/>
        </w:rPr>
        <w:t xml:space="preserve">Durham Act), June 25, 1938, ch. 675, 52 Stat. 1040, see 21 U.S.C.A. </w:t>
      </w:r>
      <w:r w:rsidR="00531DE8" w:rsidRPr="00531DE8">
        <w:rPr>
          <w:lang w:val="en-PH"/>
        </w:rPr>
        <w:t xml:space="preserve">Section </w:t>
      </w:r>
      <w:r w:rsidRPr="00531DE8">
        <w:rPr>
          <w:lang w:val="en-PH"/>
        </w:rPr>
        <w:t>301 et seq.</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Public Health Service Act (PHSA), July 1, 1944, ch. 373, 58 Stat. 682, see 42 U.S.C.A. </w:t>
      </w:r>
      <w:r w:rsidR="00531DE8" w:rsidRPr="00531DE8">
        <w:rPr>
          <w:lang w:val="en-PH"/>
        </w:rPr>
        <w:t xml:space="preserve">Section </w:t>
      </w:r>
      <w:r w:rsidRPr="00531DE8">
        <w:rPr>
          <w:lang w:val="en-PH"/>
        </w:rPr>
        <w:t>201 et seq.</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Section 340B of the Public Health Service Act, limitation on prices of drugs purchased by covered entities, see 42 U.S.C.A. </w:t>
      </w:r>
      <w:r w:rsidR="00531DE8" w:rsidRPr="00531DE8">
        <w:rPr>
          <w:lang w:val="en-PH"/>
        </w:rPr>
        <w:t xml:space="preserve">Section </w:t>
      </w:r>
      <w:r w:rsidRPr="00531DE8">
        <w:rPr>
          <w:lang w:val="en-PH"/>
        </w:rPr>
        <w:t>256b et seq.</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Library References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Health 194, 203, 307.</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Westlaw Topic No. 198H.</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C.J.S. Drugs and Narcotics </w:t>
      </w:r>
      <w:r w:rsidR="00531DE8" w:rsidRPr="00531DE8">
        <w:rPr>
          <w:lang w:val="en-PH"/>
        </w:rPr>
        <w:t xml:space="preserve">Sections </w:t>
      </w:r>
      <w:r w:rsidRPr="00531DE8">
        <w:rPr>
          <w:lang w:val="en-PH"/>
        </w:rPr>
        <w:t xml:space="preserve"> 21, 36 to 39, 107.</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C.J.S. Physicians, Surgeons, and Other Health Care Providers </w:t>
      </w:r>
      <w:r w:rsidR="00531DE8" w:rsidRPr="00531DE8">
        <w:rPr>
          <w:lang w:val="en-PH"/>
        </w:rPr>
        <w:t xml:space="preserve">Sections </w:t>
      </w:r>
      <w:r w:rsidRPr="00531DE8">
        <w:rPr>
          <w:lang w:val="en-PH"/>
        </w:rPr>
        <w:t xml:space="preserve"> 30 to 33, 52 to 54, 71.</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RESEARCH REFERENCES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Encyclopedias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S.C. Jur. Poisons </w:t>
      </w:r>
      <w:r w:rsidR="00531DE8" w:rsidRPr="00531DE8">
        <w:rPr>
          <w:lang w:val="en-PH"/>
        </w:rPr>
        <w:t xml:space="preserve">Section </w:t>
      </w:r>
      <w:r w:rsidRPr="00531DE8">
        <w:rPr>
          <w:lang w:val="en-PH"/>
        </w:rPr>
        <w:t>5, Distribution.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Attorney General</w:t>
      </w:r>
      <w:r w:rsidR="00531DE8" w:rsidRPr="00531DE8">
        <w:rPr>
          <w:lang w:val="en-PH"/>
        </w:rPr>
        <w:t>’</w:t>
      </w:r>
      <w:r w:rsidRPr="00531DE8">
        <w:rPr>
          <w:lang w:val="en-PH"/>
        </w:rPr>
        <w:t>s Opinions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While the Department of Labor Licensing and Regulation is generally responsible for </w:t>
      </w:r>
      <w:r w:rsidR="00531DE8" w:rsidRPr="00531DE8">
        <w:rPr>
          <w:lang w:val="en-PH"/>
        </w:rPr>
        <w:t>“</w:t>
      </w:r>
      <w:r w:rsidRPr="00531DE8">
        <w:rPr>
          <w:lang w:val="en-PH"/>
        </w:rPr>
        <w:t>administrative, fiscal, investigative, inspectional, clerical, secretarial, and license renewal operations ...</w:t>
      </w:r>
      <w:r w:rsidR="00531DE8" w:rsidRPr="00531DE8">
        <w:rPr>
          <w:lang w:val="en-PH"/>
        </w:rPr>
        <w:t>”</w:t>
      </w:r>
      <w:r w:rsidRPr="00531DE8">
        <w:rPr>
          <w:lang w:val="en-PH"/>
        </w:rPr>
        <w:t xml:space="preserve"> for the South Carolina Board of Pharmacy, it does not have authority to issue licenses for the practice of pharmacy, issue permits for facilities dealing with prescription drugs, or register pharmacy technicians as required by law. S.C. Op.Atty.Gen. (June 17, 2009) 2009 WL 1968610.</w:t>
      </w:r>
    </w:p>
    <w:p w:rsidR="00531DE8" w:rsidRP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1DE8">
        <w:rPr>
          <w:lang w:val="en-PH"/>
        </w:rPr>
        <w:t xml:space="preserve">Under the Pharmacy Practice Act, physicians working in federally funded health centers may conduct the following activities with respect to the administration and disbursement of drugs to patients of the center: 1) physicians may possess and administer drugs in the course of their practice; 2) physicians may, assuming a factual determination is made that they own the drugs, dispense drugs received by way of a Pharmacy Assistance Program; 3) physicians may dispense any drugs determined to be a </w:t>
      </w:r>
      <w:r w:rsidR="00531DE8" w:rsidRPr="00531DE8">
        <w:rPr>
          <w:lang w:val="en-PH"/>
        </w:rPr>
        <w:t>“</w:t>
      </w:r>
      <w:r w:rsidRPr="00531DE8">
        <w:rPr>
          <w:lang w:val="en-PH"/>
        </w:rPr>
        <w:t>complimentary trial supply of drugs</w:t>
      </w:r>
      <w:r w:rsidR="00531DE8" w:rsidRPr="00531DE8">
        <w:rPr>
          <w:lang w:val="en-PH"/>
        </w:rPr>
        <w:t>”</w:t>
      </w:r>
      <w:r w:rsidRPr="00531DE8">
        <w:rPr>
          <w:lang w:val="en-PH"/>
        </w:rPr>
        <w:t>, which are owned by the health center or by the physician; and 4) if the center provides free medical services to indigent patients, the physicians may dispense any noncontrolled prescription drugs. S.C. Op.Atty.Gen. (Jan. 24, 2006) 2006 WL 269607.</w:t>
      </w:r>
    </w:p>
    <w:p w:rsidR="00531DE8" w:rsidRP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b/>
          <w:lang w:val="en-PH"/>
        </w:rPr>
        <w:t xml:space="preserve">SECTION </w:t>
      </w:r>
      <w:r w:rsidR="00904746" w:rsidRPr="00531DE8">
        <w:rPr>
          <w:b/>
          <w:lang w:val="en-PH"/>
        </w:rPr>
        <w:t>40</w:t>
      </w:r>
      <w:r w:rsidRPr="00531DE8">
        <w:rPr>
          <w:b/>
          <w:lang w:val="en-PH"/>
        </w:rPr>
        <w:noBreakHyphen/>
      </w:r>
      <w:r w:rsidR="00904746" w:rsidRPr="00531DE8">
        <w:rPr>
          <w:b/>
          <w:lang w:val="en-PH"/>
        </w:rPr>
        <w:t>43</w:t>
      </w:r>
      <w:r w:rsidRPr="00531DE8">
        <w:rPr>
          <w:b/>
          <w:lang w:val="en-PH"/>
        </w:rPr>
        <w:noBreakHyphen/>
      </w:r>
      <w:r w:rsidR="00904746" w:rsidRPr="00531DE8">
        <w:rPr>
          <w:b/>
          <w:lang w:val="en-PH"/>
        </w:rPr>
        <w:t>70.</w:t>
      </w:r>
      <w:r w:rsidR="00904746" w:rsidRPr="00531DE8">
        <w:rPr>
          <w:lang w:val="en-PH"/>
        </w:rPr>
        <w:t xml:space="preserve"> Federally qualified health centers.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(A) For purposes of this section: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 xml:space="preserve">(1) </w:t>
      </w:r>
      <w:r w:rsidR="00531DE8" w:rsidRPr="00531DE8">
        <w:rPr>
          <w:lang w:val="en-PH"/>
        </w:rPr>
        <w:t>“</w:t>
      </w:r>
      <w:r w:rsidRPr="00531DE8">
        <w:rPr>
          <w:lang w:val="en-PH"/>
        </w:rPr>
        <w:t>Board</w:t>
      </w:r>
      <w:r w:rsidR="00531DE8" w:rsidRPr="00531DE8">
        <w:rPr>
          <w:lang w:val="en-PH"/>
        </w:rPr>
        <w:t>”</w:t>
      </w:r>
      <w:r w:rsidRPr="00531DE8">
        <w:rPr>
          <w:lang w:val="en-PH"/>
        </w:rPr>
        <w:t xml:space="preserve"> means the South Carolina Board of Pharmacy.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 xml:space="preserve">(2) </w:t>
      </w:r>
      <w:r w:rsidR="00531DE8" w:rsidRPr="00531DE8">
        <w:rPr>
          <w:lang w:val="en-PH"/>
        </w:rPr>
        <w:t>“</w:t>
      </w:r>
      <w:r w:rsidRPr="00531DE8">
        <w:rPr>
          <w:lang w:val="en-PH"/>
        </w:rPr>
        <w:t>Federally qualified health center</w:t>
      </w:r>
      <w:r w:rsidR="00531DE8" w:rsidRPr="00531DE8">
        <w:rPr>
          <w:lang w:val="en-PH"/>
        </w:rPr>
        <w:t>”</w:t>
      </w:r>
      <w:r w:rsidRPr="00531DE8">
        <w:rPr>
          <w:lang w:val="en-PH"/>
        </w:rPr>
        <w:t xml:space="preserve"> or </w:t>
      </w:r>
      <w:r w:rsidR="00531DE8" w:rsidRPr="00531DE8">
        <w:rPr>
          <w:lang w:val="en-PH"/>
        </w:rPr>
        <w:t>“</w:t>
      </w:r>
      <w:r w:rsidRPr="00531DE8">
        <w:rPr>
          <w:lang w:val="en-PH"/>
        </w:rPr>
        <w:t>FQHC</w:t>
      </w:r>
      <w:r w:rsidR="00531DE8" w:rsidRPr="00531DE8">
        <w:rPr>
          <w:lang w:val="en-PH"/>
        </w:rPr>
        <w:t>”</w:t>
      </w:r>
      <w:r w:rsidRPr="00531DE8">
        <w:rPr>
          <w:lang w:val="en-PH"/>
        </w:rPr>
        <w:t xml:space="preserve"> means an entity funded by the Bureau of Primary Health Care (BPHC) under Section 330 of the Public Health Service Act as amended by the Health Centers Consolidation Act of 1996.</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 xml:space="preserve">(3) </w:t>
      </w:r>
      <w:r w:rsidR="00531DE8" w:rsidRPr="00531DE8">
        <w:rPr>
          <w:lang w:val="en-PH"/>
        </w:rPr>
        <w:t>“</w:t>
      </w:r>
      <w:r w:rsidRPr="00531DE8">
        <w:rPr>
          <w:lang w:val="en-PH"/>
        </w:rPr>
        <w:t>Health center delivery site</w:t>
      </w:r>
      <w:r w:rsidR="00531DE8" w:rsidRPr="00531DE8">
        <w:rPr>
          <w:lang w:val="en-PH"/>
        </w:rPr>
        <w:t>”</w:t>
      </w:r>
      <w:r w:rsidRPr="00531DE8">
        <w:rPr>
          <w:lang w:val="en-PH"/>
        </w:rPr>
        <w:t xml:space="preserve"> means a physical location where a licensed practitioner duly employed by or under contract with an FQHC provides primary and preventative health care services to patients of that FQHC. An FQHC may have multiple health center delivery sites.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(B) This section does not prevent a licensed practitioner, as defined in Section 40</w:t>
      </w:r>
      <w:r w:rsidR="00531DE8" w:rsidRPr="00531DE8">
        <w:rPr>
          <w:lang w:val="en-PH"/>
        </w:rPr>
        <w:noBreakHyphen/>
      </w:r>
      <w:r w:rsidRPr="00531DE8">
        <w:rPr>
          <w:lang w:val="en-PH"/>
        </w:rPr>
        <w:t>43</w:t>
      </w:r>
      <w:r w:rsidR="00531DE8" w:rsidRPr="00531DE8">
        <w:rPr>
          <w:lang w:val="en-PH"/>
        </w:rPr>
        <w:noBreakHyphen/>
      </w:r>
      <w:r w:rsidRPr="00531DE8">
        <w:rPr>
          <w:lang w:val="en-PH"/>
        </w:rPr>
        <w:t>30(45), from dispensing a drug or device for a patient of an FQHC if:</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 a drug dispensed by the FQHC is properly labeled in accordance with state and federal law;</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the patient is given a choice of receiving the drug or device from the FQHC or from another provider;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(3) as it pertains to an FQHC without a retail pharmacy, the FQHC must obtain and maintain an FQHC permit as designated by this section;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(a) monthly shall conduct and submit to the Board of Pharmacy self inspections and maintain written checklists that are readily available to the Board of Pharmacy for on</w:t>
      </w:r>
      <w:r w:rsidR="00531DE8" w:rsidRPr="00531DE8">
        <w:rPr>
          <w:lang w:val="en-PH"/>
        </w:rPr>
        <w:noBreakHyphen/>
      </w:r>
      <w:r w:rsidRPr="00531DE8">
        <w:rPr>
          <w:lang w:val="en-PH"/>
        </w:rPr>
        <w:t>site visits;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designate a pharmacist duly licensed by and in good standing with the Board of Pharmacy as a consultant pharmacist to be responsible for the duties stated in this section at the FQHC permit holder</w:t>
      </w:r>
      <w:r w:rsidR="00531DE8" w:rsidRPr="00531DE8">
        <w:rPr>
          <w:lang w:val="en-PH"/>
        </w:rPr>
        <w:t>’</w:t>
      </w:r>
      <w:r w:rsidRPr="00531DE8">
        <w:rPr>
          <w:lang w:val="en-PH"/>
        </w:rPr>
        <w:t>s location. A consultant pharmacist shall sign a new or renewal application along with the FQHC permit holder and agree in writing to assume the responsibilities of a consultant pharmacist. The consultant pharmacist shall perform and maintain written quarterly inspections that are readily available. The FQHC permit holder and consultant pharmacist shall notify the board in writing within ten days of a change of consultant pharmacist. A designation of an individual as a consultant pharmacist or delegation of duties to a consultant pharmacist by a holder of an FQHC permit may not relieve the permit holder of the FQHC permit holder</w:t>
      </w:r>
      <w:r w:rsidR="00531DE8" w:rsidRPr="00531DE8">
        <w:rPr>
          <w:lang w:val="en-PH"/>
        </w:rPr>
        <w:t>’</w:t>
      </w:r>
      <w:r w:rsidRPr="00531DE8">
        <w:rPr>
          <w:lang w:val="en-PH"/>
        </w:rPr>
        <w:t>s duties under state or federal laws or regulations;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(4) as it pertains to a health center delivery site established after January 1, 2011, by an FQHC without a retail pharmacy, as a condition of permitting by the board pursuant to item (3) of subsection (B), this FQHC must certify to the board that it made a good faith effort but was unable to reach an agreement with an existing retail pharmacy located within five miles of the FQHC health center delivery site pursuant to which the existing retail pharmacy would provide prescription drugs to all FQHC patients at the same cost, convenience, and efficacy provided by the proposed new FQHC health center delivery site;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(5) as it pertains to an FQHC with a permitted retail pharmacy: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(a) the FQHC</w:t>
      </w:r>
      <w:r w:rsidR="00531DE8" w:rsidRPr="00531DE8">
        <w:rPr>
          <w:lang w:val="en-PH"/>
        </w:rPr>
        <w:t>’</w:t>
      </w:r>
      <w:r w:rsidRPr="00531DE8">
        <w:rPr>
          <w:lang w:val="en-PH"/>
        </w:rPr>
        <w:t>s retail pharmacy must be permitted pursuant to Section 40</w:t>
      </w:r>
      <w:r w:rsidR="00531DE8" w:rsidRPr="00531DE8">
        <w:rPr>
          <w:lang w:val="en-PH"/>
        </w:rPr>
        <w:noBreakHyphen/>
      </w:r>
      <w:r w:rsidRPr="00531DE8">
        <w:rPr>
          <w:lang w:val="en-PH"/>
        </w:rPr>
        <w:t>43</w:t>
      </w:r>
      <w:r w:rsidR="00531DE8" w:rsidRPr="00531DE8">
        <w:rPr>
          <w:lang w:val="en-PH"/>
        </w:rPr>
        <w:noBreakHyphen/>
      </w:r>
      <w:r w:rsidRPr="00531DE8">
        <w:rPr>
          <w:lang w:val="en-PH"/>
        </w:rPr>
        <w:t>83;</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the FQHC must obtain and maintain an FQHC permit for its affiliated health center delivery sites without an on</w:t>
      </w:r>
      <w:r w:rsidR="00531DE8" w:rsidRPr="00531DE8">
        <w:rPr>
          <w:lang w:val="en-PH"/>
        </w:rPr>
        <w:noBreakHyphen/>
      </w:r>
      <w:r w:rsidRPr="00531DE8">
        <w:rPr>
          <w:lang w:val="en-PH"/>
        </w:rPr>
        <w:t>site pharmacy;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(i) those affiliated delivery sites will be subject to the inspection requirements outlined in item (3) of this subsection;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(ii) the FQHC pharmacist may serve as the consultant pharmacist for the FQHC</w:t>
      </w:r>
      <w:r w:rsidR="00531DE8" w:rsidRPr="00531DE8">
        <w:rPr>
          <w:lang w:val="en-PH"/>
        </w:rPr>
        <w:t>’</w:t>
      </w:r>
      <w:r w:rsidRPr="00531DE8">
        <w:rPr>
          <w:lang w:val="en-PH"/>
        </w:rPr>
        <w:t>s affiliated delivery sites;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(c) with prior approval of the Board of Pharmacy, the FQHC pharmacist may serve as the pharmacist in charge for more than one pharmacy at a time and need not be physically present in the pharmacy to serve as its pharmacist in charge.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(C) The Board of Pharmacy shall promulgate regulations needed to effectuate the purposes of this section.</w:t>
      </w: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4746" w:rsidRPr="00531DE8">
        <w:rPr>
          <w:lang w:val="en-PH"/>
        </w:rPr>
        <w:t xml:space="preserve">: 2010 Act No. 194, </w:t>
      </w:r>
      <w:r w:rsidRPr="00531DE8">
        <w:rPr>
          <w:lang w:val="en-PH"/>
        </w:rPr>
        <w:t xml:space="preserve">Section </w:t>
      </w:r>
      <w:r w:rsidR="00904746" w:rsidRPr="00531DE8">
        <w:rPr>
          <w:lang w:val="en-PH"/>
        </w:rPr>
        <w:t>1, eff May 28, 2010.</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RESEARCH REFERENCES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Encyclopedias</w:t>
      </w:r>
    </w:p>
    <w:p w:rsidR="00531DE8" w:rsidRP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1DE8">
        <w:rPr>
          <w:lang w:val="en-PH"/>
        </w:rPr>
        <w:t xml:space="preserve">S.C. Jur. Hospitals </w:t>
      </w:r>
      <w:r w:rsidR="00531DE8" w:rsidRPr="00531DE8">
        <w:rPr>
          <w:lang w:val="en-PH"/>
        </w:rPr>
        <w:t xml:space="preserve">Section </w:t>
      </w:r>
      <w:r w:rsidRPr="00531DE8">
        <w:rPr>
          <w:lang w:val="en-PH"/>
        </w:rPr>
        <w:t>32, Governmental Regulation.</w:t>
      </w:r>
    </w:p>
    <w:p w:rsidR="00531DE8" w:rsidRP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b/>
          <w:lang w:val="en-PH"/>
        </w:rPr>
        <w:t xml:space="preserve">SECTION </w:t>
      </w:r>
      <w:r w:rsidR="00904746" w:rsidRPr="00531DE8">
        <w:rPr>
          <w:b/>
          <w:lang w:val="en-PH"/>
        </w:rPr>
        <w:t>40</w:t>
      </w:r>
      <w:r w:rsidRPr="00531DE8">
        <w:rPr>
          <w:b/>
          <w:lang w:val="en-PH"/>
        </w:rPr>
        <w:noBreakHyphen/>
      </w:r>
      <w:r w:rsidR="00904746" w:rsidRPr="00531DE8">
        <w:rPr>
          <w:b/>
          <w:lang w:val="en-PH"/>
        </w:rPr>
        <w:t>43</w:t>
      </w:r>
      <w:r w:rsidRPr="00531DE8">
        <w:rPr>
          <w:b/>
          <w:lang w:val="en-PH"/>
        </w:rPr>
        <w:noBreakHyphen/>
      </w:r>
      <w:r w:rsidR="00904746" w:rsidRPr="00531DE8">
        <w:rPr>
          <w:b/>
          <w:lang w:val="en-PH"/>
        </w:rPr>
        <w:t>75.</w:t>
      </w:r>
      <w:r w:rsidR="00904746" w:rsidRPr="00531DE8">
        <w:rPr>
          <w:lang w:val="en-PH"/>
        </w:rPr>
        <w:t xml:space="preserve"> Renal dialysis facilities; authority to deliver a legend drug or device to a patient.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(A) For purposes of this section: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 xml:space="preserve">(1) </w:t>
      </w:r>
      <w:r w:rsidR="00531DE8" w:rsidRPr="00531DE8">
        <w:rPr>
          <w:lang w:val="en-PH"/>
        </w:rPr>
        <w:t>“</w:t>
      </w:r>
      <w:r w:rsidRPr="00531DE8">
        <w:rPr>
          <w:lang w:val="en-PH"/>
        </w:rPr>
        <w:t>Renal dialysis facility</w:t>
      </w:r>
      <w:r w:rsidR="00531DE8" w:rsidRPr="00531DE8">
        <w:rPr>
          <w:lang w:val="en-PH"/>
        </w:rPr>
        <w:t>”</w:t>
      </w:r>
      <w:r w:rsidRPr="00531DE8">
        <w:rPr>
          <w:lang w:val="en-PH"/>
        </w:rPr>
        <w:t xml:space="preserve"> or </w:t>
      </w:r>
      <w:r w:rsidR="00531DE8" w:rsidRPr="00531DE8">
        <w:rPr>
          <w:lang w:val="en-PH"/>
        </w:rPr>
        <w:t>“</w:t>
      </w:r>
      <w:r w:rsidRPr="00531DE8">
        <w:rPr>
          <w:lang w:val="en-PH"/>
        </w:rPr>
        <w:t>RDF</w:t>
      </w:r>
      <w:r w:rsidR="00531DE8" w:rsidRPr="00531DE8">
        <w:rPr>
          <w:lang w:val="en-PH"/>
        </w:rPr>
        <w:t>”</w:t>
      </w:r>
      <w:r w:rsidRPr="00531DE8">
        <w:rPr>
          <w:lang w:val="en-PH"/>
        </w:rPr>
        <w:t xml:space="preserve"> means an outpatient facility that treats and offers staff</w:t>
      </w:r>
      <w:r w:rsidR="00531DE8" w:rsidRPr="00531DE8">
        <w:rPr>
          <w:lang w:val="en-PH"/>
        </w:rPr>
        <w:noBreakHyphen/>
      </w:r>
      <w:r w:rsidRPr="00531DE8">
        <w:rPr>
          <w:lang w:val="en-PH"/>
        </w:rPr>
        <w:t>assisted dialysis or training and support services for self</w:t>
      </w:r>
      <w:r w:rsidR="00531DE8" w:rsidRPr="00531DE8">
        <w:rPr>
          <w:lang w:val="en-PH"/>
        </w:rPr>
        <w:noBreakHyphen/>
      </w:r>
      <w:r w:rsidRPr="00531DE8">
        <w:rPr>
          <w:lang w:val="en-PH"/>
        </w:rPr>
        <w:t>dialysis patients to end</w:t>
      </w:r>
      <w:r w:rsidR="00531DE8" w:rsidRPr="00531DE8">
        <w:rPr>
          <w:lang w:val="en-PH"/>
        </w:rPr>
        <w:noBreakHyphen/>
      </w:r>
      <w:r w:rsidRPr="00531DE8">
        <w:rPr>
          <w:lang w:val="en-PH"/>
        </w:rPr>
        <w:t>stage renal disease patients, as defined by Centers for Medicare and Medicaid Services. An RDF may be composed of one or more fixed buildings, mobile units, or a combination of them, as defined in R. 61</w:t>
      </w:r>
      <w:r w:rsidR="00531DE8" w:rsidRPr="00531DE8">
        <w:rPr>
          <w:lang w:val="en-PH"/>
        </w:rPr>
        <w:noBreakHyphen/>
      </w:r>
      <w:r w:rsidRPr="00531DE8">
        <w:rPr>
          <w:lang w:val="en-PH"/>
        </w:rPr>
        <w:t>97. An RDF must be certified by Medicare to provide dialysis</w:t>
      </w:r>
      <w:r w:rsidR="00531DE8" w:rsidRPr="00531DE8">
        <w:rPr>
          <w:lang w:val="en-PH"/>
        </w:rPr>
        <w:noBreakHyphen/>
      </w:r>
      <w:r w:rsidRPr="00531DE8">
        <w:rPr>
          <w:lang w:val="en-PH"/>
        </w:rPr>
        <w:t>related services to ESRD patients and must have a medical director licensed as a physician, pursuant to Chapter 47, Title 40, on staff.</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 xml:space="preserve">(2) </w:t>
      </w:r>
      <w:r w:rsidR="00531DE8" w:rsidRPr="00531DE8">
        <w:rPr>
          <w:lang w:val="en-PH"/>
        </w:rPr>
        <w:t>“</w:t>
      </w:r>
      <w:r w:rsidRPr="00531DE8">
        <w:rPr>
          <w:lang w:val="en-PH"/>
        </w:rPr>
        <w:t>End</w:t>
      </w:r>
      <w:r w:rsidR="00531DE8" w:rsidRPr="00531DE8">
        <w:rPr>
          <w:lang w:val="en-PH"/>
        </w:rPr>
        <w:noBreakHyphen/>
      </w:r>
      <w:r w:rsidRPr="00531DE8">
        <w:rPr>
          <w:lang w:val="en-PH"/>
        </w:rPr>
        <w:t>stage renal disease</w:t>
      </w:r>
      <w:r w:rsidR="00531DE8" w:rsidRPr="00531DE8">
        <w:rPr>
          <w:lang w:val="en-PH"/>
        </w:rPr>
        <w:t>”</w:t>
      </w:r>
      <w:r w:rsidRPr="00531DE8">
        <w:rPr>
          <w:lang w:val="en-PH"/>
        </w:rPr>
        <w:t xml:space="preserve"> or </w:t>
      </w:r>
      <w:r w:rsidR="00531DE8" w:rsidRPr="00531DE8">
        <w:rPr>
          <w:lang w:val="en-PH"/>
        </w:rPr>
        <w:t>“</w:t>
      </w:r>
      <w:r w:rsidRPr="00531DE8">
        <w:rPr>
          <w:lang w:val="en-PH"/>
        </w:rPr>
        <w:t>ESRD</w:t>
      </w:r>
      <w:r w:rsidR="00531DE8" w:rsidRPr="00531DE8">
        <w:rPr>
          <w:lang w:val="en-PH"/>
        </w:rPr>
        <w:t>”</w:t>
      </w:r>
      <w:r w:rsidRPr="00531DE8">
        <w:rPr>
          <w:lang w:val="en-PH"/>
        </w:rPr>
        <w:t xml:space="preserve"> means the disease state, and associated conditions, defined under 42 C.F.R. 406.13 and the United States Social Security Act.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(B) An RDF may deliver a legend drug or device to a patient of an RDF if:</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 the drug or device is for home use by the patient or for administration in the facility as required by the prescriber</w:t>
      </w:r>
      <w:r w:rsidR="00531DE8" w:rsidRPr="00531DE8">
        <w:rPr>
          <w:lang w:val="en-PH"/>
        </w:rPr>
        <w:t>’</w:t>
      </w:r>
      <w:r w:rsidRPr="00531DE8">
        <w:rPr>
          <w:lang w:val="en-PH"/>
        </w:rPr>
        <w:t>s order or prescription;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the drug or device is dispensed to the RDF by a properly licensed resident or nonresident pharmacy licensed by the board or administered by a properly licensed health care practitioner;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(3) the drug or device is dispensed by the pharmacy pursuant to a valid prescription issued by a licensed practitioner, as defined in Section 40</w:t>
      </w:r>
      <w:r w:rsidR="00531DE8" w:rsidRPr="00531DE8">
        <w:rPr>
          <w:lang w:val="en-PH"/>
        </w:rPr>
        <w:noBreakHyphen/>
      </w:r>
      <w:r w:rsidRPr="00531DE8">
        <w:rPr>
          <w:lang w:val="en-PH"/>
        </w:rPr>
        <w:t>43</w:t>
      </w:r>
      <w:r w:rsidR="00531DE8" w:rsidRPr="00531DE8">
        <w:rPr>
          <w:lang w:val="en-PH"/>
        </w:rPr>
        <w:noBreakHyphen/>
      </w:r>
      <w:r w:rsidRPr="00531DE8">
        <w:rPr>
          <w:lang w:val="en-PH"/>
        </w:rPr>
        <w:t>30(45);</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(4) the drug or device delivered by the RDF is properly labeled in accordance with state and federal law;</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(5) the drug or device is held by the RDF in a secure location in an area not accessible to the public, and packages containing drugs or devices are delivered by RDF staff, unopened, to the patient;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(6) the patient is given a choice of receiving the drug or device from the RDF, at their home, or from another agent;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(7) the drugs exclude controlled substances;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(8) the RDF maintains policies and procedures concerning how it will receive, store, maintain, and return any drugs or devices that are not picked up by the patient and returned to the dispensing pharmacy.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(C) The provisions of this section do not waive any other requirements to obtain licensure, permits, or certification as required by law to possess legend drug products. A facility engaged in an activity related to the delivery or distribution of legend drugs still shall hold the requisite licensure or drug permits required by law.</w:t>
      </w: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1DE8" w:rsidRP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4746" w:rsidRPr="00531DE8">
        <w:rPr>
          <w:lang w:val="en-PH"/>
        </w:rPr>
        <w:t xml:space="preserve">: 2017 Act No. 91 (H.3824), </w:t>
      </w:r>
      <w:r w:rsidRPr="00531DE8">
        <w:rPr>
          <w:lang w:val="en-PH"/>
        </w:rPr>
        <w:t xml:space="preserve">Section </w:t>
      </w:r>
      <w:r w:rsidR="00904746" w:rsidRPr="00531DE8">
        <w:rPr>
          <w:lang w:val="en-PH"/>
        </w:rPr>
        <w:t>13, eff May 19, 2017.</w:t>
      </w:r>
    </w:p>
    <w:p w:rsidR="00531DE8" w:rsidRP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b/>
          <w:lang w:val="en-PH"/>
        </w:rPr>
        <w:t xml:space="preserve">SECTION </w:t>
      </w:r>
      <w:r w:rsidR="00904746" w:rsidRPr="00531DE8">
        <w:rPr>
          <w:b/>
          <w:lang w:val="en-PH"/>
        </w:rPr>
        <w:t>40</w:t>
      </w:r>
      <w:r w:rsidRPr="00531DE8">
        <w:rPr>
          <w:b/>
          <w:lang w:val="en-PH"/>
        </w:rPr>
        <w:noBreakHyphen/>
      </w:r>
      <w:r w:rsidR="00904746" w:rsidRPr="00531DE8">
        <w:rPr>
          <w:b/>
          <w:lang w:val="en-PH"/>
        </w:rPr>
        <w:t>43</w:t>
      </w:r>
      <w:r w:rsidRPr="00531DE8">
        <w:rPr>
          <w:b/>
          <w:lang w:val="en-PH"/>
        </w:rPr>
        <w:noBreakHyphen/>
      </w:r>
      <w:r w:rsidR="00904746" w:rsidRPr="00531DE8">
        <w:rPr>
          <w:b/>
          <w:lang w:val="en-PH"/>
        </w:rPr>
        <w:t>80.</w:t>
      </w:r>
      <w:r w:rsidR="00904746" w:rsidRPr="00531DE8">
        <w:rPr>
          <w:lang w:val="en-PH"/>
        </w:rPr>
        <w:t xml:space="preserve"> Qualifications of applicants for pharmacy license examination.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To obtain a license to engage in the practice of pharmacy, an applicant for licensure by examination shall:</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(1) have submitted a written application in the form prescribed by the Board of Pharmacy;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(2) have received a Bachelor of Science in pharmacy or Doctor of Pharmacy degree from an accredited college or school of pharmacy or department of pharmacy of a university which is recognized by the board, the recognition to be established by the board on the basis of uniform and reasonable standards of educational requirements to be observed by a school or college of pharmacy or department of pharmacy of a university or have received the Foreign Pharmacy Graduate Equivalency Certification. The accrediting agency may include, but is not limited to, the American Council on Pharmaceutical Education. The school or college of pharmacy or department of pharmacy of universities referred to in this item must be examined and inspected by the Board of Pharmacy of South Carolina or its accrediting agency and approved by the board periodically to see that the school or college of pharmacy of the universities comply with the standards of the board and its accrediting agency as to the purpose of the college, the faculty, teaching load, size of classes, curriculum, and degrees, admission requirements, attendance, promotion and graduation, student load, instruction, library, administration, finance, physical plant, extra curricular activities, miscellaneous factors, and annual progress report.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(3) have completed an internship or other program that has been approved by the Board of Pharmacy or demonstrated to the board</w:t>
      </w:r>
      <w:r w:rsidR="00531DE8" w:rsidRPr="00531DE8">
        <w:rPr>
          <w:lang w:val="en-PH"/>
        </w:rPr>
        <w:t>’</w:t>
      </w:r>
      <w:r w:rsidRPr="00531DE8">
        <w:rPr>
          <w:lang w:val="en-PH"/>
        </w:rPr>
        <w:t>s satisfaction experience in the practice of pharmacy which meets or exceeds the minimum internship requirements of the board;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(4) have successfully passed the North American Pharmacist Licensure Examination (NAPLEX) and the Multistate Pharmacy Jurisprudence Examination (MPJE);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(5) have paid all the appropriate fees.</w:t>
      </w: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4746" w:rsidRPr="00531DE8">
        <w:rPr>
          <w:lang w:val="en-PH"/>
        </w:rPr>
        <w:t xml:space="preserve">: 1998 Act No. 366, </w:t>
      </w:r>
      <w:r w:rsidRPr="00531DE8">
        <w:rPr>
          <w:lang w:val="en-PH"/>
        </w:rPr>
        <w:t xml:space="preserve">Section </w:t>
      </w:r>
      <w:r w:rsidR="00904746" w:rsidRPr="00531DE8">
        <w:rPr>
          <w:lang w:val="en-PH"/>
        </w:rPr>
        <w:t xml:space="preserve">1; 2000 Act No. 340, </w:t>
      </w:r>
      <w:r w:rsidRPr="00531DE8">
        <w:rPr>
          <w:lang w:val="en-PH"/>
        </w:rPr>
        <w:t xml:space="preserve">Section </w:t>
      </w:r>
      <w:r w:rsidR="00904746" w:rsidRPr="00531DE8">
        <w:rPr>
          <w:lang w:val="en-PH"/>
        </w:rPr>
        <w:t>2.</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Editor</w:t>
      </w:r>
      <w:r w:rsidR="00531DE8" w:rsidRPr="00531DE8">
        <w:rPr>
          <w:lang w:val="en-PH"/>
        </w:rPr>
        <w:t>’</w:t>
      </w:r>
      <w:r w:rsidRPr="00531DE8">
        <w:rPr>
          <w:lang w:val="en-PH"/>
        </w:rPr>
        <w:t>s Note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Prior Laws:1925 (34) 32; 1931 (37) 141; 1932 Code </w:t>
      </w:r>
      <w:r w:rsidR="00531DE8" w:rsidRPr="00531DE8">
        <w:rPr>
          <w:lang w:val="en-PH"/>
        </w:rPr>
        <w:t xml:space="preserve">Section </w:t>
      </w:r>
      <w:r w:rsidRPr="00531DE8">
        <w:rPr>
          <w:lang w:val="en-PH"/>
        </w:rPr>
        <w:t xml:space="preserve">5172; 1942 Code </w:t>
      </w:r>
      <w:r w:rsidR="00531DE8" w:rsidRPr="00531DE8">
        <w:rPr>
          <w:lang w:val="en-PH"/>
        </w:rPr>
        <w:t xml:space="preserve">Section </w:t>
      </w:r>
      <w:r w:rsidRPr="00531DE8">
        <w:rPr>
          <w:lang w:val="en-PH"/>
        </w:rPr>
        <w:t xml:space="preserve">5172; 1952 Code </w:t>
      </w:r>
      <w:r w:rsidR="00531DE8" w:rsidRPr="00531DE8">
        <w:rPr>
          <w:lang w:val="en-PH"/>
        </w:rPr>
        <w:t xml:space="preserve">Section </w:t>
      </w:r>
      <w:r w:rsidRPr="00531DE8">
        <w:rPr>
          <w:lang w:val="en-PH"/>
        </w:rPr>
        <w:t>56</w:t>
      </w:r>
      <w:r w:rsidR="00531DE8" w:rsidRPr="00531DE8">
        <w:rPr>
          <w:lang w:val="en-PH"/>
        </w:rPr>
        <w:noBreakHyphen/>
      </w:r>
      <w:r w:rsidRPr="00531DE8">
        <w:rPr>
          <w:lang w:val="en-PH"/>
        </w:rPr>
        <w:t xml:space="preserve">1305; 1962 Code </w:t>
      </w:r>
      <w:r w:rsidR="00531DE8" w:rsidRPr="00531DE8">
        <w:rPr>
          <w:lang w:val="en-PH"/>
        </w:rPr>
        <w:t xml:space="preserve">Section </w:t>
      </w:r>
      <w:r w:rsidRPr="00531DE8">
        <w:rPr>
          <w:lang w:val="en-PH"/>
        </w:rPr>
        <w:t>56</w:t>
      </w:r>
      <w:r w:rsidR="00531DE8" w:rsidRPr="00531DE8">
        <w:rPr>
          <w:lang w:val="en-PH"/>
        </w:rPr>
        <w:noBreakHyphen/>
      </w:r>
      <w:r w:rsidRPr="00531DE8">
        <w:rPr>
          <w:lang w:val="en-PH"/>
        </w:rPr>
        <w:t xml:space="preserve">1305; 1980 Act No. 492, </w:t>
      </w:r>
      <w:r w:rsidR="00531DE8" w:rsidRPr="00531DE8">
        <w:rPr>
          <w:lang w:val="en-PH"/>
        </w:rPr>
        <w:t xml:space="preserve">Section </w:t>
      </w:r>
      <w:r w:rsidRPr="00531DE8">
        <w:rPr>
          <w:lang w:val="en-PH"/>
        </w:rPr>
        <w:t xml:space="preserve">1; 1981 Act No. 120, </w:t>
      </w:r>
      <w:r w:rsidR="00531DE8" w:rsidRPr="00531DE8">
        <w:rPr>
          <w:lang w:val="en-PH"/>
        </w:rPr>
        <w:t xml:space="preserve">Section </w:t>
      </w:r>
      <w:r w:rsidRPr="00531DE8">
        <w:rPr>
          <w:lang w:val="en-PH"/>
        </w:rPr>
        <w:t xml:space="preserve">4; 1984 Act No. 461; 1988 Act No. 548, </w:t>
      </w:r>
      <w:r w:rsidR="00531DE8" w:rsidRPr="00531DE8">
        <w:rPr>
          <w:lang w:val="en-PH"/>
        </w:rPr>
        <w:t xml:space="preserve">Section </w:t>
      </w:r>
      <w:r w:rsidRPr="00531DE8">
        <w:rPr>
          <w:lang w:val="en-PH"/>
        </w:rPr>
        <w:t xml:space="preserve">1; 1976 Code </w:t>
      </w:r>
      <w:r w:rsidR="00531DE8" w:rsidRPr="00531DE8">
        <w:rPr>
          <w:lang w:val="en-PH"/>
        </w:rPr>
        <w:t xml:space="preserve">Section </w:t>
      </w:r>
      <w:r w:rsidRPr="00531DE8">
        <w:rPr>
          <w:lang w:val="en-PH"/>
        </w:rPr>
        <w:t>40</w:t>
      </w:r>
      <w:r w:rsidR="00531DE8" w:rsidRPr="00531DE8">
        <w:rPr>
          <w:lang w:val="en-PH"/>
        </w:rPr>
        <w:noBreakHyphen/>
      </w:r>
      <w:r w:rsidRPr="00531DE8">
        <w:rPr>
          <w:lang w:val="en-PH"/>
        </w:rPr>
        <w:t>43</w:t>
      </w:r>
      <w:r w:rsidR="00531DE8" w:rsidRPr="00531DE8">
        <w:rPr>
          <w:lang w:val="en-PH"/>
        </w:rPr>
        <w:noBreakHyphen/>
      </w:r>
      <w:r w:rsidRPr="00531DE8">
        <w:rPr>
          <w:lang w:val="en-PH"/>
        </w:rPr>
        <w:t>50.</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Library References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Health 151.</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Westlaw Topic No. 198H.</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C.J.S. Physicians, Surgeons, and Other Health Care Providers </w:t>
      </w:r>
      <w:r w:rsidR="00531DE8" w:rsidRPr="00531DE8">
        <w:rPr>
          <w:lang w:val="en-PH"/>
        </w:rPr>
        <w:t xml:space="preserve">Sections </w:t>
      </w:r>
      <w:r w:rsidRPr="00531DE8">
        <w:rPr>
          <w:lang w:val="en-PH"/>
        </w:rPr>
        <w:t xml:space="preserve"> 24 to 27.</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NOTES OF DECISIONS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In general 1</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1. In general</w:t>
      </w:r>
    </w:p>
    <w:p w:rsidR="00531DE8" w:rsidRP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1DE8">
        <w:rPr>
          <w:lang w:val="en-PH"/>
        </w:rPr>
        <w:t xml:space="preserve">The board of pharmaceutical examiners, created by Code 1902, </w:t>
      </w:r>
      <w:r w:rsidR="00531DE8" w:rsidRPr="00531DE8">
        <w:rPr>
          <w:lang w:val="en-PH"/>
        </w:rPr>
        <w:t xml:space="preserve">Sections </w:t>
      </w:r>
      <w:r w:rsidRPr="00531DE8">
        <w:rPr>
          <w:lang w:val="en-PH"/>
        </w:rPr>
        <w:t xml:space="preserve"> 1116, 1117, 1118, 1120 (repealed 1925), can investigate the standing of any college of pharmacy in the state, and, if it is not a reputable college, refuse a license to practice pharmacy to one holding a diploma thereunder, which decision is not subject to review by mandamus, where it is not shown that the board failed to exercise reasonable discretion. State v. Matthews (S.C. 1907) 77 S.C. 357, 57 S.E. 1099. Mandamus 87</w:t>
      </w:r>
    </w:p>
    <w:p w:rsidR="00531DE8" w:rsidRP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b/>
          <w:lang w:val="en-PH"/>
        </w:rPr>
        <w:t xml:space="preserve">SECTION </w:t>
      </w:r>
      <w:r w:rsidR="00904746" w:rsidRPr="00531DE8">
        <w:rPr>
          <w:b/>
          <w:lang w:val="en-PH"/>
        </w:rPr>
        <w:t>40</w:t>
      </w:r>
      <w:r w:rsidRPr="00531DE8">
        <w:rPr>
          <w:b/>
          <w:lang w:val="en-PH"/>
        </w:rPr>
        <w:noBreakHyphen/>
      </w:r>
      <w:r w:rsidR="00904746" w:rsidRPr="00531DE8">
        <w:rPr>
          <w:b/>
          <w:lang w:val="en-PH"/>
        </w:rPr>
        <w:t>43</w:t>
      </w:r>
      <w:r w:rsidRPr="00531DE8">
        <w:rPr>
          <w:b/>
          <w:lang w:val="en-PH"/>
        </w:rPr>
        <w:noBreakHyphen/>
      </w:r>
      <w:r w:rsidR="00904746" w:rsidRPr="00531DE8">
        <w:rPr>
          <w:b/>
          <w:lang w:val="en-PH"/>
        </w:rPr>
        <w:t>81.</w:t>
      </w:r>
      <w:r w:rsidR="00904746" w:rsidRPr="00531DE8">
        <w:rPr>
          <w:lang w:val="en-PH"/>
        </w:rPr>
        <w:t xml:space="preserve"> Transfer of pharmacist licenses from other jurisdictions; reciprocity required.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(A) In order for a pharmacist currently licensed in another jurisdiction to obtain a license as a pharmacist by license transfer in this State, an applicant shall:</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 have submitted a written application in the form prescribed by the Board of Pharmacy;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have possessed at the time of initial licensure as a pharmacist all qualifications necessary to have been eligible for licensure at that time in this State;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(3) have presented to the board proof of initial licensure by examination and proof that such license is in good standing;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(4) have presented to the board proof that any other license granted to the applicant by any other state has not been suspended, revoked, or otherwise restricted for any reason except nonrenewal or for the failure to obtain the required continuing education credits in any state where the applicant is currently licensed but not engaged in the practice of pharmacy;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(5) have paid the fees specified by the board;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(6) have passed the Multistate Pharmacy Jurisprudence Examination;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(7) be interviewed by members of the board.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(B) No applicant is eligible for license transfer unless the state in which the applicant was initially licensed as a pharmacist also grants licensure transfer to pharmacists duly licensed by examination in this State, under like circumstances and conditions.</w:t>
      </w: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4746" w:rsidRPr="00531DE8">
        <w:rPr>
          <w:lang w:val="en-PH"/>
        </w:rPr>
        <w:t xml:space="preserve">: 1998 Act No. 366, </w:t>
      </w:r>
      <w:r w:rsidRPr="00531DE8">
        <w:rPr>
          <w:lang w:val="en-PH"/>
        </w:rPr>
        <w:t xml:space="preserve">Section </w:t>
      </w:r>
      <w:r w:rsidR="00904746" w:rsidRPr="00531DE8">
        <w:rPr>
          <w:lang w:val="en-PH"/>
        </w:rPr>
        <w:t xml:space="preserve">1; 2000 Act No. 340, </w:t>
      </w:r>
      <w:r w:rsidRPr="00531DE8">
        <w:rPr>
          <w:lang w:val="en-PH"/>
        </w:rPr>
        <w:t xml:space="preserve">Section </w:t>
      </w:r>
      <w:r w:rsidR="00904746" w:rsidRPr="00531DE8">
        <w:rPr>
          <w:lang w:val="en-PH"/>
        </w:rPr>
        <w:t>3.</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Library References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Health 151.</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Westlaw Topic No. 198H.</w:t>
      </w:r>
    </w:p>
    <w:p w:rsidR="00531DE8" w:rsidRP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1DE8">
        <w:rPr>
          <w:lang w:val="en-PH"/>
        </w:rPr>
        <w:t xml:space="preserve">C.J.S. Physicians, Surgeons, and Other Health Care Providers </w:t>
      </w:r>
      <w:r w:rsidR="00531DE8" w:rsidRPr="00531DE8">
        <w:rPr>
          <w:lang w:val="en-PH"/>
        </w:rPr>
        <w:t xml:space="preserve">Sections </w:t>
      </w:r>
      <w:r w:rsidRPr="00531DE8">
        <w:rPr>
          <w:lang w:val="en-PH"/>
        </w:rPr>
        <w:t xml:space="preserve"> 24 to 27.</w:t>
      </w:r>
    </w:p>
    <w:p w:rsidR="00531DE8" w:rsidRP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b/>
          <w:lang w:val="en-PH"/>
        </w:rPr>
        <w:t xml:space="preserve">SECTION </w:t>
      </w:r>
      <w:r w:rsidR="00904746" w:rsidRPr="00531DE8">
        <w:rPr>
          <w:b/>
          <w:lang w:val="en-PH"/>
        </w:rPr>
        <w:t>40</w:t>
      </w:r>
      <w:r w:rsidRPr="00531DE8">
        <w:rPr>
          <w:b/>
          <w:lang w:val="en-PH"/>
        </w:rPr>
        <w:noBreakHyphen/>
      </w:r>
      <w:r w:rsidR="00904746" w:rsidRPr="00531DE8">
        <w:rPr>
          <w:b/>
          <w:lang w:val="en-PH"/>
        </w:rPr>
        <w:t>43</w:t>
      </w:r>
      <w:r w:rsidRPr="00531DE8">
        <w:rPr>
          <w:b/>
          <w:lang w:val="en-PH"/>
        </w:rPr>
        <w:noBreakHyphen/>
      </w:r>
      <w:r w:rsidR="00904746" w:rsidRPr="00531DE8">
        <w:rPr>
          <w:b/>
          <w:lang w:val="en-PH"/>
        </w:rPr>
        <w:t>82.</w:t>
      </w:r>
      <w:r w:rsidR="00904746" w:rsidRPr="00531DE8">
        <w:rPr>
          <w:lang w:val="en-PH"/>
        </w:rPr>
        <w:t xml:space="preserve"> Pharmacy technicians; registration; approval of training programs; minimum requirements; pharmacists previously disciplined not eligible to be technicians; volunteers at free medical clinics.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(A)(1) The Board of Pharmacy shall register pharmacy technicians who are performing pharmacy functions under the supervision of a pharmacist.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A registration is valid from July one through June thirtieth and is renewable on dates as prescribed by the department with the consent of the board. An application for renewal must be on a board approved form provided by the department and must be submitted and accompanied by an annual fee in an amount established in accordance with Section 40</w:t>
      </w:r>
      <w:r w:rsidR="00531DE8" w:rsidRPr="00531DE8">
        <w:rPr>
          <w:lang w:val="en-PH"/>
        </w:rPr>
        <w:noBreakHyphen/>
      </w:r>
      <w:r w:rsidRPr="00531DE8">
        <w:rPr>
          <w:lang w:val="en-PH"/>
        </w:rPr>
        <w:t>1</w:t>
      </w:r>
      <w:r w:rsidR="00531DE8" w:rsidRPr="00531DE8">
        <w:rPr>
          <w:lang w:val="en-PH"/>
        </w:rPr>
        <w:noBreakHyphen/>
      </w:r>
      <w:r w:rsidRPr="00531DE8">
        <w:rPr>
          <w:lang w:val="en-PH"/>
        </w:rPr>
        <w:t>50. A pharmacy technician who has failed to properly renew a registration before July first shall immediately cease practice and refrain from performing any duties as a pharmacy technician. Reinstatement of a registration must be granted upon the board receiving a renewal application and renewal and penalty fees.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(3) A pharmacy technician shall display his or her current registration in a conspicuous place in the primary pharmacy or drug outlet in which the technician is employed, so that the current registration is easily and readily observable by the public. A technician working in a pharmacy or drug outlet where the technician</w:t>
      </w:r>
      <w:r w:rsidR="00531DE8" w:rsidRPr="00531DE8">
        <w:rPr>
          <w:lang w:val="en-PH"/>
        </w:rPr>
        <w:t>’</w:t>
      </w:r>
      <w:r w:rsidRPr="00531DE8">
        <w:rPr>
          <w:lang w:val="en-PH"/>
        </w:rPr>
        <w:t>s registration is not posted must have his or her wallet registration card with him or her.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(B)(1) An individual may be certified by the board as a pharmacy technician if the individual has: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(a) worked for fifteen hundred hours under the supervision of a licensed pharmacist as a registered pharmacy technician or has completed a Board of Pharmacy approved pharmacy technician course as provided for in subsection (D); however, beginning July 1, 2004, to be certified as a pharmacy technician an individual must have worked for one thousand hours under the supervision of a licensed pharmacist as a technician and must have completed a Board of Pharmacy approved technician course as provided for in subsection (D);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a high school diploma or equivalent;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(c) passed the National Pharmacy Technician Certification Board exam or a Board of Pharmacy approved exam and has maintained current certification;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(d) fulfilled continuing education requirements as provided for in Section 40</w:t>
      </w:r>
      <w:r w:rsidR="00531DE8" w:rsidRPr="00531DE8">
        <w:rPr>
          <w:lang w:val="en-PH"/>
        </w:rPr>
        <w:noBreakHyphen/>
      </w:r>
      <w:r w:rsidRPr="00531DE8">
        <w:rPr>
          <w:lang w:val="en-PH"/>
        </w:rPr>
        <w:t>43</w:t>
      </w:r>
      <w:r w:rsidR="00531DE8" w:rsidRPr="00531DE8">
        <w:rPr>
          <w:lang w:val="en-PH"/>
        </w:rPr>
        <w:noBreakHyphen/>
      </w:r>
      <w:r w:rsidRPr="00531DE8">
        <w:rPr>
          <w:lang w:val="en-PH"/>
        </w:rPr>
        <w:t>130(G).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The pharmacist</w:t>
      </w:r>
      <w:r w:rsidR="00531DE8" w:rsidRPr="00531DE8">
        <w:rPr>
          <w:lang w:val="en-PH"/>
        </w:rPr>
        <w:noBreakHyphen/>
      </w:r>
      <w:r w:rsidRPr="00531DE8">
        <w:rPr>
          <w:lang w:val="en-PH"/>
        </w:rPr>
        <w:t>in</w:t>
      </w:r>
      <w:r w:rsidR="00531DE8" w:rsidRPr="00531DE8">
        <w:rPr>
          <w:lang w:val="en-PH"/>
        </w:rPr>
        <w:noBreakHyphen/>
      </w:r>
      <w:r w:rsidRPr="00531DE8">
        <w:rPr>
          <w:lang w:val="en-PH"/>
        </w:rPr>
        <w:t>charge shall verify compliance with the requirements of item (a) of subsection (B)(1) and maintained a record of this requirement in a readily retrievable manner for inspection.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(C)(1) Notwithstanding any other provision of this chapter, a supervising pharmacist may authorize a certified pharmacy technician to perform any of the following actions including, but not limited to:</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(a) receiving and initiating verbal telephone orders;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conducting one</w:t>
      </w:r>
      <w:r w:rsidR="00531DE8" w:rsidRPr="00531DE8">
        <w:rPr>
          <w:lang w:val="en-PH"/>
        </w:rPr>
        <w:noBreakHyphen/>
      </w:r>
      <w:r w:rsidRPr="00531DE8">
        <w:rPr>
          <w:lang w:val="en-PH"/>
        </w:rPr>
        <w:t>time prescription transfers;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(c) checking a technician</w:t>
      </w:r>
      <w:r w:rsidR="00531DE8" w:rsidRPr="00531DE8">
        <w:rPr>
          <w:lang w:val="en-PH"/>
        </w:rPr>
        <w:t>’</w:t>
      </w:r>
      <w:r w:rsidRPr="00531DE8">
        <w:rPr>
          <w:lang w:val="en-PH"/>
        </w:rPr>
        <w:t>s refill of medications if the medication is to be administered by a licensed health care professional in an institutional setting;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(d) checking a technician</w:t>
      </w:r>
      <w:r w:rsidR="00531DE8" w:rsidRPr="00531DE8">
        <w:rPr>
          <w:lang w:val="en-PH"/>
        </w:rPr>
        <w:t>’</w:t>
      </w:r>
      <w:r w:rsidRPr="00531DE8">
        <w:rPr>
          <w:lang w:val="en-PH"/>
        </w:rPr>
        <w:t>s repackaging of medications from bulk to unit dose in an institutional setting.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Nothing in this section prevents the Board of Pharmacy from establishing duties for a certified technician; provided, however, that a certified technician is prohibited from checking another technician</w:t>
      </w:r>
      <w:r w:rsidR="00531DE8" w:rsidRPr="00531DE8">
        <w:rPr>
          <w:lang w:val="en-PH"/>
        </w:rPr>
        <w:t>’</w:t>
      </w:r>
      <w:r w:rsidRPr="00531DE8">
        <w:rPr>
          <w:lang w:val="en-PH"/>
        </w:rPr>
        <w:t>s fill, refill, or repackaging of medications for delivery to a patient in an outpatient setting.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(D) A formal academic pharmacy technician training program that leads to a certificate, diploma, or higher degree may be approved by the board if it includes at a minimum:</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 introduction to pharmacy and health care systems;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pharmacy law and ethics;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(3) pharmacy calculations;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(4) pharmacology;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(a) anatomy and physiology;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therapeutic agents;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(c) prescription drugs;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(d) nonprescription drugs;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(5) pharmacy operations;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(a) drug distribution systems;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records management and inventory control;</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(c) ambulatory and institutional practice;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(6) compounding;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(a) aseptic technique;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nonsterile compounding;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(7) general education;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(a) medical terminology;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interpersonal relations;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(c) communications;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(d) computers/keyboarding;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(8) problem solving/critical thinking;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(9) experiential training (practical experience).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(E) A pharmacist whose license has been denied, revoked, suspended, or restricted for disciplinary purposes is not eligible to be registered as a pharmacy technician.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(F) Notwithstanding the requirements of this section or any other provision of law or regulation, an individual who works as an unpaid volunteer under the personal supervision of a licensed pharmacist or who handles legend drugs in a pharmacy department of a free medical clinic staffed by a licensed pharmacist may be registered as a pharmacy technician and may perform pharmacy functions as a pharmacy technician without payment of a registration fee or filing with the board; provided, that a register is maintained in the pharmacy department of the free medical clinic bearing the name of every such volunteer performing pharmacy functions as a pharmacy technician and documenting each volunteer</w:t>
      </w:r>
      <w:r w:rsidR="00531DE8" w:rsidRPr="00531DE8">
        <w:rPr>
          <w:lang w:val="en-PH"/>
        </w:rPr>
        <w:t>’</w:t>
      </w:r>
      <w:r w:rsidRPr="00531DE8">
        <w:rPr>
          <w:lang w:val="en-PH"/>
        </w:rPr>
        <w:t xml:space="preserve">s period of service. This special registration is valid only in the free medical clinic. The register must be kept for a period of three years. For the purposes of this section, </w:t>
      </w:r>
      <w:r w:rsidR="00531DE8" w:rsidRPr="00531DE8">
        <w:rPr>
          <w:lang w:val="en-PH"/>
        </w:rPr>
        <w:t>“</w:t>
      </w:r>
      <w:r w:rsidRPr="00531DE8">
        <w:rPr>
          <w:lang w:val="en-PH"/>
        </w:rPr>
        <w:t>free medical clinic</w:t>
      </w:r>
      <w:r w:rsidR="00531DE8" w:rsidRPr="00531DE8">
        <w:rPr>
          <w:lang w:val="en-PH"/>
        </w:rPr>
        <w:t>”</w:t>
      </w:r>
      <w:r w:rsidRPr="00531DE8">
        <w:rPr>
          <w:lang w:val="en-PH"/>
        </w:rPr>
        <w:t xml:space="preserve"> means a permitted facility that provides medical services, including the dispensing of legend drugs and other medications, free of any charge to members of the public.</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(G) Pharmacy technicians are exempt from continuing education requirements for the first renewal period following initial registration.</w:t>
      </w: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4746" w:rsidRPr="00531DE8">
        <w:rPr>
          <w:lang w:val="en-PH"/>
        </w:rPr>
        <w:t xml:space="preserve">: 1998 Act No. 366, </w:t>
      </w:r>
      <w:r w:rsidRPr="00531DE8">
        <w:rPr>
          <w:lang w:val="en-PH"/>
        </w:rPr>
        <w:t xml:space="preserve">Section </w:t>
      </w:r>
      <w:r w:rsidR="00904746" w:rsidRPr="00531DE8">
        <w:rPr>
          <w:lang w:val="en-PH"/>
        </w:rPr>
        <w:t xml:space="preserve">1; 2000 Act No. 297, </w:t>
      </w:r>
      <w:r w:rsidRPr="00531DE8">
        <w:rPr>
          <w:lang w:val="en-PH"/>
        </w:rPr>
        <w:t xml:space="preserve">Section </w:t>
      </w:r>
      <w:r w:rsidR="00904746" w:rsidRPr="00531DE8">
        <w:rPr>
          <w:lang w:val="en-PH"/>
        </w:rPr>
        <w:t xml:space="preserve">1; 2002 Act No. 314, </w:t>
      </w:r>
      <w:r w:rsidRPr="00531DE8">
        <w:rPr>
          <w:lang w:val="en-PH"/>
        </w:rPr>
        <w:t xml:space="preserve">Section </w:t>
      </w:r>
      <w:r w:rsidR="00904746" w:rsidRPr="00531DE8">
        <w:rPr>
          <w:lang w:val="en-PH"/>
        </w:rPr>
        <w:t xml:space="preserve">4; 2017 Act No. 91 (H.3824), </w:t>
      </w:r>
      <w:r w:rsidRPr="00531DE8">
        <w:rPr>
          <w:lang w:val="en-PH"/>
        </w:rPr>
        <w:t xml:space="preserve">Sections </w:t>
      </w:r>
      <w:r w:rsidR="00904746" w:rsidRPr="00531DE8">
        <w:rPr>
          <w:lang w:val="en-PH"/>
        </w:rPr>
        <w:t xml:space="preserve"> 10.A, 10.B, eff May 19, 2017.</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Effect of Amendment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2017 Act No. 91, </w:t>
      </w:r>
      <w:r w:rsidR="00531DE8" w:rsidRPr="00531DE8">
        <w:rPr>
          <w:lang w:val="en-PH"/>
        </w:rPr>
        <w:t xml:space="preserve">Section </w:t>
      </w:r>
      <w:r w:rsidRPr="00531DE8">
        <w:rPr>
          <w:lang w:val="en-PH"/>
        </w:rPr>
        <w:t>10.A, amended (C), prohibiting certain actions involving the filling, refilling, or repackaging of medications.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2017 Act No. 91, </w:t>
      </w:r>
      <w:r w:rsidR="00531DE8" w:rsidRPr="00531DE8">
        <w:rPr>
          <w:lang w:val="en-PH"/>
        </w:rPr>
        <w:t xml:space="preserve">Section </w:t>
      </w:r>
      <w:r w:rsidRPr="00531DE8">
        <w:rPr>
          <w:lang w:val="en-PH"/>
        </w:rPr>
        <w:t>10.B, added (G), providing that pharmacy technicians are exempt from continuing education requirements for a certain period.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Library References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Health 129, 151.</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Westlaw Topic No. 198H.</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C.J.S. Physicians, Surgeons, and Other Health Care Providers </w:t>
      </w:r>
      <w:r w:rsidR="00531DE8" w:rsidRPr="00531DE8">
        <w:rPr>
          <w:lang w:val="en-PH"/>
        </w:rPr>
        <w:t xml:space="preserve">Sections </w:t>
      </w:r>
      <w:r w:rsidRPr="00531DE8">
        <w:rPr>
          <w:lang w:val="en-PH"/>
        </w:rPr>
        <w:t xml:space="preserve"> 12 to 13, 24 to 27.</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Attorney General</w:t>
      </w:r>
      <w:r w:rsidR="00531DE8" w:rsidRPr="00531DE8">
        <w:rPr>
          <w:lang w:val="en-PH"/>
        </w:rPr>
        <w:t>’</w:t>
      </w:r>
      <w:r w:rsidRPr="00531DE8">
        <w:rPr>
          <w:lang w:val="en-PH"/>
        </w:rPr>
        <w:t>s Opinions</w:t>
      </w:r>
    </w:p>
    <w:p w:rsidR="00531DE8" w:rsidRP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1DE8">
        <w:rPr>
          <w:lang w:val="en-PH"/>
        </w:rPr>
        <w:t xml:space="preserve">While the Department of Labor Licensing and Regulation is generally responsible for </w:t>
      </w:r>
      <w:r w:rsidR="00531DE8" w:rsidRPr="00531DE8">
        <w:rPr>
          <w:lang w:val="en-PH"/>
        </w:rPr>
        <w:t>“</w:t>
      </w:r>
      <w:r w:rsidRPr="00531DE8">
        <w:rPr>
          <w:lang w:val="en-PH"/>
        </w:rPr>
        <w:t>administrative, fiscal, investigative, inspectional, clerical, secretarial, and license renewal operations ...</w:t>
      </w:r>
      <w:r w:rsidR="00531DE8" w:rsidRPr="00531DE8">
        <w:rPr>
          <w:lang w:val="en-PH"/>
        </w:rPr>
        <w:t>”</w:t>
      </w:r>
      <w:r w:rsidRPr="00531DE8">
        <w:rPr>
          <w:lang w:val="en-PH"/>
        </w:rPr>
        <w:t xml:space="preserve"> for the South Carolina Board of Pharmacy, it does not have authority to issue licenses for the practice of pharmacy, issue permits for facilities dealing with prescription drugs, or register pharmacy technicians as required by law. S.C. Op.Atty.Gen. (June 17, 2009) 2009 WL 1968610.</w:t>
      </w:r>
    </w:p>
    <w:p w:rsidR="00531DE8" w:rsidRP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b/>
          <w:lang w:val="en-PH"/>
        </w:rPr>
        <w:t xml:space="preserve">SECTION </w:t>
      </w:r>
      <w:r w:rsidR="00904746" w:rsidRPr="00531DE8">
        <w:rPr>
          <w:b/>
          <w:lang w:val="en-PH"/>
        </w:rPr>
        <w:t>40</w:t>
      </w:r>
      <w:r w:rsidRPr="00531DE8">
        <w:rPr>
          <w:b/>
          <w:lang w:val="en-PH"/>
        </w:rPr>
        <w:noBreakHyphen/>
      </w:r>
      <w:r w:rsidR="00904746" w:rsidRPr="00531DE8">
        <w:rPr>
          <w:b/>
          <w:lang w:val="en-PH"/>
        </w:rPr>
        <w:t>43</w:t>
      </w:r>
      <w:r w:rsidRPr="00531DE8">
        <w:rPr>
          <w:b/>
          <w:lang w:val="en-PH"/>
        </w:rPr>
        <w:noBreakHyphen/>
      </w:r>
      <w:r w:rsidR="00904746" w:rsidRPr="00531DE8">
        <w:rPr>
          <w:b/>
          <w:lang w:val="en-PH"/>
        </w:rPr>
        <w:t>83.</w:t>
      </w:r>
      <w:r w:rsidR="00904746" w:rsidRPr="00531DE8">
        <w:rPr>
          <w:lang w:val="en-PH"/>
        </w:rPr>
        <w:t xml:space="preserve"> In</w:t>
      </w:r>
      <w:r w:rsidRPr="00531DE8">
        <w:rPr>
          <w:lang w:val="en-PH"/>
        </w:rPr>
        <w:noBreakHyphen/>
      </w:r>
      <w:r w:rsidR="00904746" w:rsidRPr="00531DE8">
        <w:rPr>
          <w:lang w:val="en-PH"/>
        </w:rPr>
        <w:t>state facilities dealing with prescription drugs; out</w:t>
      </w:r>
      <w:r w:rsidRPr="00531DE8">
        <w:rPr>
          <w:lang w:val="en-PH"/>
        </w:rPr>
        <w:noBreakHyphen/>
      </w:r>
      <w:r w:rsidR="00904746" w:rsidRPr="00531DE8">
        <w:rPr>
          <w:lang w:val="en-PH"/>
        </w:rPr>
        <w:t>of</w:t>
      </w:r>
      <w:r w:rsidRPr="00531DE8">
        <w:rPr>
          <w:lang w:val="en-PH"/>
        </w:rPr>
        <w:noBreakHyphen/>
      </w:r>
      <w:r w:rsidR="00904746" w:rsidRPr="00531DE8">
        <w:rPr>
          <w:lang w:val="en-PH"/>
        </w:rPr>
        <w:t>state facilities in mail order pharmacy service; permits; registered agents; required pharmacist</w:t>
      </w:r>
      <w:r w:rsidRPr="00531DE8">
        <w:rPr>
          <w:lang w:val="en-PH"/>
        </w:rPr>
        <w:noBreakHyphen/>
      </w:r>
      <w:r w:rsidR="00904746" w:rsidRPr="00531DE8">
        <w:rPr>
          <w:lang w:val="en-PH"/>
        </w:rPr>
        <w:t>in</w:t>
      </w:r>
      <w:r w:rsidRPr="00531DE8">
        <w:rPr>
          <w:lang w:val="en-PH"/>
        </w:rPr>
        <w:noBreakHyphen/>
      </w:r>
      <w:r w:rsidR="00904746" w:rsidRPr="00531DE8">
        <w:rPr>
          <w:lang w:val="en-PH"/>
        </w:rPr>
        <w:t>charge; display of permit; penalty; refusal of permit if not in public interest.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(A) All facilities located within this State engaging in the manufacture, production, sale, distribution, possession, or dispensing of prescription drugs or devices and all facilities located outside of this State whose primary business is mail order pharmacy service engaging in the sale, distribution, or dispensing of prescription drugs or devices in this State must be permitted by the Board of Pharmacy, and annually shall renew the permit by June first. Where operations are conducted at more than one location, each location must be permitted by the Board of Pharmacy.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This subsection does not apply to a college or university athletic department that dispenses prescription drugs or devices.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(B) Each permittee located outside of this State who ships, mails, distributes, or delivers prescription drugs or devices in this State and every pharmacy located outside of this State who ships, mails, distributes, or delivers prescription drugs or devices in this State shall designate a registered agent in this State for service of process. Any such permittee or pharmacy who does not so designate a registered agent is deemed to have designated the Secretary of State of this State to be its true and lawful attorney, upon whom may be served all legal process in any action or proceeding against such permittee growing out of or arising from such delivery. A copy of any such service of process shall be mailed to such permittee or pharmacy by the board by certified mail, return receipt requested, postage prepaid, at the address such permittee has designated on its application for licensure in this State. If any such person is not permitted in this State, service on the Secretary of State only is sufficient service.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(C) The board shall determine and promulgate the permit classifications of all permits by regulation under this chapter and establish minimum standards for such permits.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(D) Each pharmacy shall have a pharmacist</w:t>
      </w:r>
      <w:r w:rsidR="00531DE8" w:rsidRPr="00531DE8">
        <w:rPr>
          <w:lang w:val="en-PH"/>
        </w:rPr>
        <w:noBreakHyphen/>
      </w:r>
      <w:r w:rsidRPr="00531DE8">
        <w:rPr>
          <w:lang w:val="en-PH"/>
        </w:rPr>
        <w:t>in</w:t>
      </w:r>
      <w:r w:rsidR="00531DE8" w:rsidRPr="00531DE8">
        <w:rPr>
          <w:lang w:val="en-PH"/>
        </w:rPr>
        <w:noBreakHyphen/>
      </w:r>
      <w:r w:rsidRPr="00531DE8">
        <w:rPr>
          <w:lang w:val="en-PH"/>
        </w:rPr>
        <w:t>charge; however, a college or university athletic department pharmacy is not required to have a pharmacist</w:t>
      </w:r>
      <w:r w:rsidR="00531DE8" w:rsidRPr="00531DE8">
        <w:rPr>
          <w:lang w:val="en-PH"/>
        </w:rPr>
        <w:noBreakHyphen/>
      </w:r>
      <w:r w:rsidRPr="00531DE8">
        <w:rPr>
          <w:lang w:val="en-PH"/>
        </w:rPr>
        <w:t>in</w:t>
      </w:r>
      <w:r w:rsidR="00531DE8" w:rsidRPr="00531DE8">
        <w:rPr>
          <w:lang w:val="en-PH"/>
        </w:rPr>
        <w:noBreakHyphen/>
      </w:r>
      <w:r w:rsidRPr="00531DE8">
        <w:rPr>
          <w:lang w:val="en-PH"/>
        </w:rPr>
        <w:t>charge. Whenever an applicable rule requires or prohibits action by a pharmacy, responsibility is that of the permit holder and the pharmacist</w:t>
      </w:r>
      <w:r w:rsidR="00531DE8" w:rsidRPr="00531DE8">
        <w:rPr>
          <w:lang w:val="en-PH"/>
        </w:rPr>
        <w:noBreakHyphen/>
      </w:r>
      <w:r w:rsidRPr="00531DE8">
        <w:rPr>
          <w:lang w:val="en-PH"/>
        </w:rPr>
        <w:t>in</w:t>
      </w:r>
      <w:r w:rsidR="00531DE8" w:rsidRPr="00531DE8">
        <w:rPr>
          <w:lang w:val="en-PH"/>
        </w:rPr>
        <w:noBreakHyphen/>
      </w:r>
      <w:r w:rsidRPr="00531DE8">
        <w:rPr>
          <w:lang w:val="en-PH"/>
        </w:rPr>
        <w:t>charge of the pharmacy, whether the ownership is a sole proprietor, partnership, association, corporation, or otherwise.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(E) The board may enter into agreements with other states or with third parties for the purpose of exchanging information concerning the permitting and inspection of entities located in this jurisdiction and those located outside this State.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(F) Permits issued under this section must be displayed in a conspicuous place in the permitted facility for which it was issued in such a manner that will enable an interested person to determine the name of the permittee, permit number, and permit expiration date. The permits are not transferable.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(G) This section must not be construed as precluding any person from owning or being a permit holder if all of the dispensing, compounding, and retailing of prescription drugs in it are under the supervision and direction of a licensed pharmacist.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(H) The Board of Pharmacy may deny or refuse to renew a permit if it determines that the granting or renewing of such permit would not be in the public interest. If an application is refused, the board shall notify the applicant in writing of its decision and the reasons for its decision.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(I) A permit is required for the sale, distribution, possession, or dispensing of drugs bearing the legend </w:t>
      </w:r>
      <w:r w:rsidR="00531DE8" w:rsidRPr="00531DE8">
        <w:rPr>
          <w:lang w:val="en-PH"/>
        </w:rPr>
        <w:t>“</w:t>
      </w:r>
      <w:r w:rsidRPr="00531DE8">
        <w:rPr>
          <w:lang w:val="en-PH"/>
        </w:rPr>
        <w:t>Caution: Federal law prohibits dispensing without a prescription</w:t>
      </w:r>
      <w:r w:rsidR="00531DE8" w:rsidRPr="00531DE8">
        <w:rPr>
          <w:lang w:val="en-PH"/>
        </w:rPr>
        <w:t>”</w:t>
      </w:r>
      <w:r w:rsidRPr="00531DE8">
        <w:rPr>
          <w:lang w:val="en-PH"/>
        </w:rPr>
        <w:t xml:space="preserve"> including, but not limited to, </w:t>
      </w:r>
      <w:r w:rsidRPr="00531DE8">
        <w:rPr>
          <w:lang w:val="en-PH"/>
        </w:rPr>
        <w:lastRenderedPageBreak/>
        <w:t>pharmacies (institutional or community, public or private), nursing homes, hospitals, convalescent homes, extended care facilities, family planning clinics, public or private health clinics, infirmaries, wholesalers, correctional institutions, industrial health clinics, mail order vendors, and manufacturers within or outside this State.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(J) The board shall assess a civil penalty in the amount of fifty dollars for failure to display a permit as required by this section.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(K) The Department of Health and Environmental Control is exempt from the provisions of this section that require facilities distributing or dispensing prescription drugs to be permitted by the Board of Pharmacy and from the provisions of this section that require each pharmacy to have a pharmacist</w:t>
      </w:r>
      <w:r w:rsidR="00531DE8" w:rsidRPr="00531DE8">
        <w:rPr>
          <w:lang w:val="en-PH"/>
        </w:rPr>
        <w:noBreakHyphen/>
      </w:r>
      <w:r w:rsidRPr="00531DE8">
        <w:rPr>
          <w:lang w:val="en-PH"/>
        </w:rPr>
        <w:t>in</w:t>
      </w:r>
      <w:r w:rsidR="00531DE8" w:rsidRPr="00531DE8">
        <w:rPr>
          <w:lang w:val="en-PH"/>
        </w:rPr>
        <w:noBreakHyphen/>
      </w:r>
      <w:r w:rsidRPr="00531DE8">
        <w:rPr>
          <w:lang w:val="en-PH"/>
        </w:rPr>
        <w:t>charge; however, each health district in this State must have a permit to distribute or dispense prescription drugs.</w:t>
      </w: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4746" w:rsidRPr="00531DE8">
        <w:rPr>
          <w:lang w:val="en-PH"/>
        </w:rPr>
        <w:t xml:space="preserve">: 1998 Act No. 366, </w:t>
      </w:r>
      <w:r w:rsidRPr="00531DE8">
        <w:rPr>
          <w:lang w:val="en-PH"/>
        </w:rPr>
        <w:t xml:space="preserve">Section </w:t>
      </w:r>
      <w:r w:rsidR="00904746" w:rsidRPr="00531DE8">
        <w:rPr>
          <w:lang w:val="en-PH"/>
        </w:rPr>
        <w:t xml:space="preserve">1; 2000 Act No. 340, </w:t>
      </w:r>
      <w:r w:rsidRPr="00531DE8">
        <w:rPr>
          <w:lang w:val="en-PH"/>
        </w:rPr>
        <w:t xml:space="preserve">Section </w:t>
      </w:r>
      <w:r w:rsidR="00904746" w:rsidRPr="00531DE8">
        <w:rPr>
          <w:lang w:val="en-PH"/>
        </w:rPr>
        <w:t xml:space="preserve">8; 2002 Act No. 356, </w:t>
      </w:r>
      <w:r w:rsidRPr="00531DE8">
        <w:rPr>
          <w:lang w:val="en-PH"/>
        </w:rPr>
        <w:t xml:space="preserve">Section </w:t>
      </w:r>
      <w:r w:rsidR="00904746" w:rsidRPr="00531DE8">
        <w:rPr>
          <w:lang w:val="en-PH"/>
        </w:rPr>
        <w:t xml:space="preserve">1, Part II.H(1),(2); 2007 Act No. 49, </w:t>
      </w:r>
      <w:r w:rsidRPr="00531DE8">
        <w:rPr>
          <w:lang w:val="en-PH"/>
        </w:rPr>
        <w:t xml:space="preserve">Section </w:t>
      </w:r>
      <w:r w:rsidR="00904746" w:rsidRPr="00531DE8">
        <w:rPr>
          <w:lang w:val="en-PH"/>
        </w:rPr>
        <w:t>3.A.</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Library References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Health 129, 178.</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Westlaw Topic No. 198H.</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C.J.S. Physicians, Surgeons, and Other Health Care Providers </w:t>
      </w:r>
      <w:r w:rsidR="00531DE8" w:rsidRPr="00531DE8">
        <w:rPr>
          <w:lang w:val="en-PH"/>
        </w:rPr>
        <w:t xml:space="preserve">Sections </w:t>
      </w:r>
      <w:r w:rsidRPr="00531DE8">
        <w:rPr>
          <w:lang w:val="en-PH"/>
        </w:rPr>
        <w:t xml:space="preserve"> 12 to 13, 15 to 19.</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NOTES OF DECISIONS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Validity 1</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1. Validity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The Critical Needs Nursing Initiative Act, as amended to include sections exempting the Department of Health and Environmental Control (DHEC) from certain pharmacy requirements, and sections allowing DHEC to retain certain funds derived from radiation safety requirements, violated the one subject requirement of the South Carolina Constitution. South Carolina Public Interest Foundation v. Harrell </w:t>
      </w:r>
      <w:r w:rsidRPr="00531DE8">
        <w:rPr>
          <w:lang w:val="en-PH"/>
        </w:rPr>
        <w:lastRenderedPageBreak/>
        <w:t>(S.C. 2008) 378 S.C. 441, 663 S.E.2d 52. Environmental Law 476; Health 105; Health 358; Statutes 1617(21)</w:t>
      </w:r>
    </w:p>
    <w:p w:rsidR="00531DE8" w:rsidRP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1DE8">
        <w:rPr>
          <w:lang w:val="en-PH"/>
        </w:rPr>
        <w:t>Provisions of the Critical Needs Nursing Initiative Act that violated the one subject requirement of the South Carolina Constitution were severable, despite the absence of a severability clause in the Act, and thus the Supreme Court would sever the offending portions of the Act, which exempted the Department of Health and Environmental Control (DHEC) from certain pharmacy requirements and allowed DHEC to retain certain funds derived from radiation safety requirements; legislative intent was clear, and the purposes of the Act could be complied with by upholding the Act. South Carolina Public Interest Foundation v. Harrell (S.C. 2008) 378 S.C. 441, 663 S.E.2d 52. Statutes 1535(20)</w:t>
      </w:r>
    </w:p>
    <w:p w:rsidR="00531DE8" w:rsidRP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b/>
          <w:lang w:val="en-PH"/>
        </w:rPr>
        <w:t xml:space="preserve">SECTION </w:t>
      </w:r>
      <w:r w:rsidR="00904746" w:rsidRPr="00531DE8">
        <w:rPr>
          <w:b/>
          <w:lang w:val="en-PH"/>
        </w:rPr>
        <w:t>40</w:t>
      </w:r>
      <w:r w:rsidRPr="00531DE8">
        <w:rPr>
          <w:b/>
          <w:lang w:val="en-PH"/>
        </w:rPr>
        <w:noBreakHyphen/>
      </w:r>
      <w:r w:rsidR="00904746" w:rsidRPr="00531DE8">
        <w:rPr>
          <w:b/>
          <w:lang w:val="en-PH"/>
        </w:rPr>
        <w:t>43</w:t>
      </w:r>
      <w:r w:rsidRPr="00531DE8">
        <w:rPr>
          <w:b/>
          <w:lang w:val="en-PH"/>
        </w:rPr>
        <w:noBreakHyphen/>
      </w:r>
      <w:r w:rsidR="00904746" w:rsidRPr="00531DE8">
        <w:rPr>
          <w:b/>
          <w:lang w:val="en-PH"/>
        </w:rPr>
        <w:t>84.</w:t>
      </w:r>
      <w:r w:rsidR="00904746" w:rsidRPr="00531DE8">
        <w:rPr>
          <w:lang w:val="en-PH"/>
        </w:rPr>
        <w:t xml:space="preserve"> Internship and externship certificates; program requirements; intern and extern restrictions; requirements for supervisory site and pharmacist.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(A) All applicants for licensure by examination shall obtain one thousand five hundred hours of practical experience in the practice of pharmacy. The board shall establish certificate requirements for interns/externs and standards for internship, or any other experiential program necessary to qualify an applicant for licensure. The board shall issue an intern certificate to a qualified applicant. No intern/extern may receive credit for practical experience unless he has been issued a certificate by the board. Such certificate must be granted only to individuals who have been accepted by or graduated from an approved college of pharmacy, but no sooner than three months before beginning pharmacy school. No credit shall be given for internships worked more than three months before beginning pharmacy school or if the student does not matriculate. A foreign pharmacy graduate may secure a certificate of registration as a pharmacy intern upon presenting to the board proof of graduation from a pharmacy school located in a foreign country and a statement of his intent to complete the requirements of the Foreign Pharmacy Graduate Equivalency Examination (FPGEE).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(B) An intern/extern may not represent himself as a pharmacist. The board shall issue to an intern/extern a certificate for purposes of identification and verification of his role as an intern/extern. The internship certificate must be displayed in the pharmacy or site in which the experience is being gained. No individual who has not been issued a certificate by the board as an intern/extern shall take, use, or exhibit the title of intern/extern, or any other term of similar like or import.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(C) An intern/extern may engage in the practice of pharmacy if such activities are under the direct supervision of a licensed pharmacist. A pharmacist must be in continuous personal eye and voice contact with, and actually giving instructions to, the intern/extern during all professional activities throughout the entire period of the internship/externship. The pharmacist shall physically review the prescription drug order and the dispensed product before the product is delivered to the patient or the patient</w:t>
      </w:r>
      <w:r w:rsidR="00531DE8" w:rsidRPr="00531DE8">
        <w:rPr>
          <w:lang w:val="en-PH"/>
        </w:rPr>
        <w:t>’</w:t>
      </w:r>
      <w:r w:rsidRPr="00531DE8">
        <w:rPr>
          <w:lang w:val="en-PH"/>
        </w:rPr>
        <w:t>s agent. The pharmacist is responsible for the work of the intern/extern. A pharmacist may not supervise more than one intern at any one time.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Pharmacy interns/externs shall not be left in sole charge of a prescription department or other approved site at any time. Violation of this may result in cancellation of any and all internship/externship hours toward licensure that may have been accrued by the intern/extern, and may, in the discretion of the </w:t>
      </w:r>
      <w:r w:rsidRPr="00531DE8">
        <w:rPr>
          <w:lang w:val="en-PH"/>
        </w:rPr>
        <w:lastRenderedPageBreak/>
        <w:t>board, cause the board after sufficient notice to the pharmacy intern/extern, to revoke or suspend the internship certificate as provided above. The supervising pharmacist or designated pharmacist may also be subject to disciplinary action by the board.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An applicant for licensure, who is guilty of compounding or dispensing a prescription of a practitioner or selling legend drugs or medicines while not under the supervision of a licensed pharmacist may be refused licensure.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(D) All interns shall notify the board of any change of employment or residence address within ten days.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(E) Credit for claims of practical experience required under the pharmacy laws will not be recognized by the board unless such claims are corroborated by records on file in the board office, showing the beginning and ending of the practical experience claimed as supplied by the applicant during the training period and by the pharmacist who supervised the practical experience during the training period.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(F) The pharmacy, site, or program in which practical experience is being obtained shall have a current, valid pharmacy permit, as required by this chapter, and the designated pharmacist shall hold a current, valid license to practice pharmacy.</w:t>
      </w: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4746" w:rsidRPr="00531DE8">
        <w:rPr>
          <w:lang w:val="en-PH"/>
        </w:rPr>
        <w:t xml:space="preserve">: 1998 Act No. 366, </w:t>
      </w:r>
      <w:r w:rsidRPr="00531DE8">
        <w:rPr>
          <w:lang w:val="en-PH"/>
        </w:rPr>
        <w:t xml:space="preserve">Section </w:t>
      </w:r>
      <w:r w:rsidR="00904746" w:rsidRPr="00531DE8">
        <w:rPr>
          <w:lang w:val="en-PH"/>
        </w:rPr>
        <w:t xml:space="preserve">1; 1999 Act No. 76, </w:t>
      </w:r>
      <w:r w:rsidRPr="00531DE8">
        <w:rPr>
          <w:lang w:val="en-PH"/>
        </w:rPr>
        <w:t xml:space="preserve">Section </w:t>
      </w:r>
      <w:r w:rsidR="00904746" w:rsidRPr="00531DE8">
        <w:rPr>
          <w:lang w:val="en-PH"/>
        </w:rPr>
        <w:t>4.</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Library References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Health 151, 178.</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Westlaw Topic No. 198H.</w:t>
      </w:r>
    </w:p>
    <w:p w:rsidR="00531DE8" w:rsidRP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1DE8">
        <w:rPr>
          <w:lang w:val="en-PH"/>
        </w:rPr>
        <w:t xml:space="preserve">C.J.S. Physicians, Surgeons, and Other Health Care Providers </w:t>
      </w:r>
      <w:r w:rsidR="00531DE8" w:rsidRPr="00531DE8">
        <w:rPr>
          <w:lang w:val="en-PH"/>
        </w:rPr>
        <w:t xml:space="preserve">Sections </w:t>
      </w:r>
      <w:r w:rsidRPr="00531DE8">
        <w:rPr>
          <w:lang w:val="en-PH"/>
        </w:rPr>
        <w:t xml:space="preserve"> 15 to 19, 24 to 27.</w:t>
      </w:r>
    </w:p>
    <w:p w:rsidR="00531DE8" w:rsidRP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b/>
          <w:lang w:val="en-PH"/>
        </w:rPr>
        <w:t xml:space="preserve">SECTION </w:t>
      </w:r>
      <w:r w:rsidR="00904746" w:rsidRPr="00531DE8">
        <w:rPr>
          <w:b/>
          <w:lang w:val="en-PH"/>
        </w:rPr>
        <w:t>40</w:t>
      </w:r>
      <w:r w:rsidRPr="00531DE8">
        <w:rPr>
          <w:b/>
          <w:lang w:val="en-PH"/>
        </w:rPr>
        <w:noBreakHyphen/>
      </w:r>
      <w:r w:rsidR="00904746" w:rsidRPr="00531DE8">
        <w:rPr>
          <w:b/>
          <w:lang w:val="en-PH"/>
        </w:rPr>
        <w:t>43</w:t>
      </w:r>
      <w:r w:rsidRPr="00531DE8">
        <w:rPr>
          <w:b/>
          <w:lang w:val="en-PH"/>
        </w:rPr>
        <w:noBreakHyphen/>
      </w:r>
      <w:r w:rsidR="00904746" w:rsidRPr="00531DE8">
        <w:rPr>
          <w:b/>
          <w:lang w:val="en-PH"/>
        </w:rPr>
        <w:t>85.</w:t>
      </w:r>
      <w:r w:rsidR="00904746" w:rsidRPr="00531DE8">
        <w:rPr>
          <w:lang w:val="en-PH"/>
        </w:rPr>
        <w:t xml:space="preserve"> Notification form regarding internship; practical experience; experience gained outside State; credit for externship programs; requirements for site and supervising pharmacists.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(A) An intern shall notify the Board of Pharmacy within ten days after the beginning and again within ten days after the ending of each and every calendar year, if the intern is employed, and within ten days after the beginning of each new employment and within ten days after the ending of each employment, on forms provided by the board, of the identity of the internship site and of the designated pharmacist. This form must be certified by the designated pharmacist. The pharmacy intern is responsible for the submission of the appropriate forms within the time limits as set.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(B) An intern may gain practical experience toward licensure as a pharmacist in accordance with this section and as may otherwise be required by this chapter.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(C) Where practical experience is gained in a pharmacy, other site, or program located outside of the State, the board has the discretion to determine whether such experience meets the requirements of the board. The applicant shall submit from the secretary of the Board of Pharmacy of the state in which practical experience was gained certification of the validity of the supervising pharmacist</w:t>
      </w:r>
      <w:r w:rsidR="00531DE8" w:rsidRPr="00531DE8">
        <w:rPr>
          <w:lang w:val="en-PH"/>
        </w:rPr>
        <w:t>’</w:t>
      </w:r>
      <w:r w:rsidRPr="00531DE8">
        <w:rPr>
          <w:lang w:val="en-PH"/>
        </w:rPr>
        <w:t>s license and the pharmacy permit.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(D) A minimum of five hundred hours of practical experience must be obtained in a retail or institutional pharmacy. Approval of all experience gained is left to the discretion of the board after receiving a description of the experience by the intern and the designated pharmacist.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(E) Students enrolled in an approved program leading to a bachelor of science degree in pharmacy may receive practical experience credit for up to five hundred hours for participation in an externship program upon completion of the program. Hours earned must be certified by the college of pharmacy, none of which may be used to fulfill the requirement in subsection (D).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(F) Students enrolled in an approved doctor of pharmacy program consisting of six or more years of collegiate studies may receive practical experience credit for up to one thousand hours for practice related experiences upon completion of such program, the number of hours certified by the college of pharmacy, none of which shall be used to fulfill the requirements in subsection (D).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(G) A pharmacy, site, or program offering interns/externs practical experience toward licensure as a pharmacist shall conform to the best traditions of pharmacy, shall have available all necessary reference books, in addition to the official standards and current professional journals and periodicals, and must be operated at all times under the supervision of a licensed pharmacist as required by law. The designated pharmacist must signify willingness to train interns/externs desiring to obtain practical experience in accordance with this chapter. The pharmacy at which an intern/extern is being trained shall provide an environment that is conducive to the learning of the practice of pharmacy by an intern/extern. It is expected that the intern/extern will be exposed to all facets of the practice of pharmacy in that setting including, but not limited to:</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 evaluation of prescription drug orders;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preparation and labeling of drugs;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(3) dispensing of drugs;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(4) patient profile update and review;</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(5) drug use review;</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(6) patient counseling;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(7) proper and safe storage of drugs.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(H) No more than forty hours per week of internship training may be allowed.</w:t>
      </w: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4746" w:rsidRPr="00531DE8">
        <w:rPr>
          <w:lang w:val="en-PH"/>
        </w:rPr>
        <w:t xml:space="preserve">: 1998 Act No. 366, </w:t>
      </w:r>
      <w:r w:rsidRPr="00531DE8">
        <w:rPr>
          <w:lang w:val="en-PH"/>
        </w:rPr>
        <w:t xml:space="preserve">Section </w:t>
      </w:r>
      <w:r w:rsidR="00904746" w:rsidRPr="00531DE8">
        <w:rPr>
          <w:lang w:val="en-PH"/>
        </w:rPr>
        <w:t xml:space="preserve">1; 1999 Act No. 76, </w:t>
      </w:r>
      <w:r w:rsidRPr="00531DE8">
        <w:rPr>
          <w:lang w:val="en-PH"/>
        </w:rPr>
        <w:t xml:space="preserve">Section </w:t>
      </w:r>
      <w:r w:rsidR="00904746" w:rsidRPr="00531DE8">
        <w:rPr>
          <w:lang w:val="en-PH"/>
        </w:rPr>
        <w:t>5.</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Library References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Health 178.</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Westlaw Topic No. 198H.</w:t>
      </w:r>
    </w:p>
    <w:p w:rsidR="00531DE8" w:rsidRP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1DE8">
        <w:rPr>
          <w:lang w:val="en-PH"/>
        </w:rPr>
        <w:t xml:space="preserve">C.J.S. Physicians, Surgeons, and Other Health Care Providers </w:t>
      </w:r>
      <w:r w:rsidR="00531DE8" w:rsidRPr="00531DE8">
        <w:rPr>
          <w:lang w:val="en-PH"/>
        </w:rPr>
        <w:t xml:space="preserve">Sections </w:t>
      </w:r>
      <w:r w:rsidRPr="00531DE8">
        <w:rPr>
          <w:lang w:val="en-PH"/>
        </w:rPr>
        <w:t xml:space="preserve"> 15 to 19.</w:t>
      </w:r>
    </w:p>
    <w:p w:rsidR="00531DE8" w:rsidRP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b/>
          <w:lang w:val="en-PH"/>
        </w:rPr>
        <w:t xml:space="preserve">SECTION </w:t>
      </w:r>
      <w:r w:rsidR="00904746" w:rsidRPr="00531DE8">
        <w:rPr>
          <w:b/>
          <w:lang w:val="en-PH"/>
        </w:rPr>
        <w:t>40</w:t>
      </w:r>
      <w:r w:rsidRPr="00531DE8">
        <w:rPr>
          <w:b/>
          <w:lang w:val="en-PH"/>
        </w:rPr>
        <w:noBreakHyphen/>
      </w:r>
      <w:r w:rsidR="00904746" w:rsidRPr="00531DE8">
        <w:rPr>
          <w:b/>
          <w:lang w:val="en-PH"/>
        </w:rPr>
        <w:t>43</w:t>
      </w:r>
      <w:r w:rsidRPr="00531DE8">
        <w:rPr>
          <w:b/>
          <w:lang w:val="en-PH"/>
        </w:rPr>
        <w:noBreakHyphen/>
      </w:r>
      <w:r w:rsidR="00904746" w:rsidRPr="00531DE8">
        <w:rPr>
          <w:b/>
          <w:lang w:val="en-PH"/>
        </w:rPr>
        <w:t>86.</w:t>
      </w:r>
      <w:r w:rsidR="00904746" w:rsidRPr="00531DE8">
        <w:rPr>
          <w:lang w:val="en-PH"/>
        </w:rPr>
        <w:t xml:space="preserve"> Facility requirements for pharmacies; presence of pharmacist</w:t>
      </w:r>
      <w:r w:rsidRPr="00531DE8">
        <w:rPr>
          <w:lang w:val="en-PH"/>
        </w:rPr>
        <w:noBreakHyphen/>
      </w:r>
      <w:r w:rsidR="00904746" w:rsidRPr="00531DE8">
        <w:rPr>
          <w:lang w:val="en-PH"/>
        </w:rPr>
        <w:t>in</w:t>
      </w:r>
      <w:r w:rsidRPr="00531DE8">
        <w:rPr>
          <w:lang w:val="en-PH"/>
        </w:rPr>
        <w:noBreakHyphen/>
      </w:r>
      <w:r w:rsidR="00904746" w:rsidRPr="00531DE8">
        <w:rPr>
          <w:lang w:val="en-PH"/>
        </w:rPr>
        <w:t>charge; consultant pharmacists; prescription drug orders; transferring of prescriptions; substitution of equivalent drug or interchangeable biological product; label requirements; patient records and counseling; policies and requirements for automated systems; unlawful practices; sales to optometrists and home medical equipment providers; code of ethics; sale of poisons and returned medications; permit fees; compounding regulations and restrictions.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(A) A pharmacy, at a minimum, shall:</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 be of sufficient size to allow for the safe and proper storage of prescription drugs and for the safe and proper compounding and preparation of prescription drug orders;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maintain an area designated for the provision of patient counseling services. This area must be designed to provide a reasonable expectation of privacy;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(3) maintain on file current drug reference materials. The references should enable the user to find information using the brand name, generic name, pharmacologic group, therapeutic group, and synonym;</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(4) update drug monographs at least quarterly, which include the following prescribing information: actions, indications, contradictions, warning and precautions, drug interactions, adverse reactions, patient information, overdosage, administration, and dosage;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(5) update this product information at least quarterly: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(a) products grouped by dosage or strength;</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identical brand name products;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(c) distributor name;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(d) package sizes for all dosage forms;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(e) product identification;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(f) whether prescription or nonprescription;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(g) controlled substance schedule;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(h) combination products comparison;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(i) products with identical formulations.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(6) update new development information at least quarterly: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(a) significant recent drug therapy developments;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information on investigational agents;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(c) recent new product information and product listing changes.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(7) maintain a copy of Equivalent Drug Product Evaluations or equivalent reference;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(8) have a current copy of the South Carolina Pharmacy Practice Act, South Carolina Controlled Substances Act and Regulations, South Carolina Drug Act, and South Carolina Board of Pharmacy Newsletter;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(9) maintain patient</w:t>
      </w:r>
      <w:r w:rsidR="00531DE8" w:rsidRPr="00531DE8">
        <w:rPr>
          <w:lang w:val="en-PH"/>
        </w:rPr>
        <w:noBreakHyphen/>
      </w:r>
      <w:r w:rsidRPr="00531DE8">
        <w:rPr>
          <w:lang w:val="en-PH"/>
        </w:rPr>
        <w:t>oriented reference material for guidance in proper drug usage;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(10) maintain storage areas at temperatures which shall ensure the integrity of the drugs prior to their dispensing as stipulated by the USP/NF and/or the manufacturer</w:t>
      </w:r>
      <w:r w:rsidR="00531DE8" w:rsidRPr="00531DE8">
        <w:rPr>
          <w:lang w:val="en-PH"/>
        </w:rPr>
        <w:t>’</w:t>
      </w:r>
      <w:r w:rsidRPr="00531DE8">
        <w:rPr>
          <w:lang w:val="en-PH"/>
        </w:rPr>
        <w:t>s or distributor</w:t>
      </w:r>
      <w:r w:rsidR="00531DE8" w:rsidRPr="00531DE8">
        <w:rPr>
          <w:lang w:val="en-PH"/>
        </w:rPr>
        <w:t>’</w:t>
      </w:r>
      <w:r w:rsidRPr="00531DE8">
        <w:rPr>
          <w:lang w:val="en-PH"/>
        </w:rPr>
        <w:t>s labeling;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(11) have access to a sink with hot and cold running water that is in the compounding area;</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(12) have a pharmacist who, while on duty, is responsible for the security of the pharmacy department including provision of effective control against theft or diversion of drugs or devices, or both;</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(13) have secured its pharmacy by either a physical barrier with suitable locks or an electronic barrier, or both, to detect entry at a time the pharmacist, or a person authorized by the pharmacist on duty or the pharmacist</w:t>
      </w:r>
      <w:r w:rsidR="00531DE8" w:rsidRPr="00531DE8">
        <w:rPr>
          <w:lang w:val="en-PH"/>
        </w:rPr>
        <w:noBreakHyphen/>
      </w:r>
      <w:r w:rsidRPr="00531DE8">
        <w:rPr>
          <w:lang w:val="en-PH"/>
        </w:rPr>
        <w:t>in</w:t>
      </w:r>
      <w:r w:rsidR="00531DE8" w:rsidRPr="00531DE8">
        <w:rPr>
          <w:lang w:val="en-PH"/>
        </w:rPr>
        <w:noBreakHyphen/>
      </w:r>
      <w:r w:rsidRPr="00531DE8">
        <w:rPr>
          <w:lang w:val="en-PH"/>
        </w:rPr>
        <w:t>charge, is not present. The barrier must be approved by the Board of Pharmacy before being put into use;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 xml:space="preserve">(14) display, when the pharmacy department is closed or in the absence of the licensed pharmacist, a sign stating </w:t>
      </w:r>
      <w:r w:rsidR="00531DE8" w:rsidRPr="00531DE8">
        <w:rPr>
          <w:lang w:val="en-PH"/>
        </w:rPr>
        <w:t>“</w:t>
      </w:r>
      <w:r w:rsidRPr="00531DE8">
        <w:rPr>
          <w:lang w:val="en-PH"/>
        </w:rPr>
        <w:t>Pharmacy Department Closed, Pharmacist Not On Duty</w:t>
      </w:r>
      <w:r w:rsidR="00531DE8" w:rsidRPr="00531DE8">
        <w:rPr>
          <w:lang w:val="en-PH"/>
        </w:rPr>
        <w:t>”</w:t>
      </w:r>
      <w:r w:rsidRPr="00531DE8">
        <w:rPr>
          <w:lang w:val="en-PH"/>
        </w:rPr>
        <w:t xml:space="preserve"> displayed during the absence of the licensed pharmacist;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(15) carry, utilize, and maintain according to manufacturer</w:t>
      </w:r>
      <w:r w:rsidR="00531DE8" w:rsidRPr="00531DE8">
        <w:rPr>
          <w:lang w:val="en-PH"/>
        </w:rPr>
        <w:t>’</w:t>
      </w:r>
      <w:r w:rsidRPr="00531DE8">
        <w:rPr>
          <w:lang w:val="en-PH"/>
        </w:rPr>
        <w:t>s specifications the equipment and supplies necessary to conduct a pharmacy in a manner that is in the best interest of the patients served and to comply with all state and federal laws;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(16) maintain the area and equipment in which prescriptions are compounded and dispensed in a clean and orderly condition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(a) the prescription department must be kept dry and well ventilated, free from obnoxious odors, and equipped with adequate lighting facilities;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drugs, pharmaceuticals, and chemicals must be arranged in a neat, orderly manner, free from dust, insects, rodents, or any type of contamination;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(c) all outdated, damaged, defaced, or unlabeled drugs, pharmaceuticals, biologicals, and chemicals must be removed from active stock;</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(d) pharmaceuticals and biologicals requiring refrigeration must be kept stored in a refrigerator at the specified temperature;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(e) all stocks and materials used in the compounding of prescriptions must be labeled and conform in purity and strength as required by law;</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(f) the prescription counter area upon which prescriptions are compounded must be used for no other purpose than for compounding prescriptions;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(g) the prescription department shall maintain only such instruments, equipment, materials, drugs, pharmaceuticals, biologicals, chemicals, and medicines as are necessary in the compounding and dispensing of prescriptions and pharmaceutical preparations;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(h) all instruments, articles, and containers used in the compounding and dispensing of prescriptions and pharmaceutical preparations must be clean and free from all foreign substances;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(i) the sink, with hot water connection, of the prescription department must be used for no other purpose than for cleaning of instruments and materials used in the compounding and dispensing of prescriptions and medicines, or the cleansing of the hands of those preparing and compounding;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(j) all pharmacists, before compounding prescriptions, and supportive personnel assisting pharmacists, shall thoroughly cleanse their fingernails and wash their hands;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(k) the storing of drugs, medicines, pharmaceuticals, or consumable materials used in compounding and dispensing prescriptions and pharmaceutical preparations in the washroom or toilet of a pharmacy is prohibited.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(B)(1) No person may operate a pharmacy without a pharmacist</w:t>
      </w:r>
      <w:r w:rsidR="00531DE8" w:rsidRPr="00531DE8">
        <w:rPr>
          <w:lang w:val="en-PH"/>
        </w:rPr>
        <w:noBreakHyphen/>
      </w:r>
      <w:r w:rsidRPr="00531DE8">
        <w:rPr>
          <w:lang w:val="en-PH"/>
        </w:rPr>
        <w:t>in</w:t>
      </w:r>
      <w:r w:rsidR="00531DE8" w:rsidRPr="00531DE8">
        <w:rPr>
          <w:lang w:val="en-PH"/>
        </w:rPr>
        <w:noBreakHyphen/>
      </w:r>
      <w:r w:rsidRPr="00531DE8">
        <w:rPr>
          <w:lang w:val="en-PH"/>
        </w:rPr>
        <w:t>charge. The pharmacist</w:t>
      </w:r>
      <w:r w:rsidR="00531DE8" w:rsidRPr="00531DE8">
        <w:rPr>
          <w:lang w:val="en-PH"/>
        </w:rPr>
        <w:noBreakHyphen/>
      </w:r>
      <w:r w:rsidRPr="00531DE8">
        <w:rPr>
          <w:lang w:val="en-PH"/>
        </w:rPr>
        <w:t>in</w:t>
      </w:r>
      <w:r w:rsidR="00531DE8" w:rsidRPr="00531DE8">
        <w:rPr>
          <w:lang w:val="en-PH"/>
        </w:rPr>
        <w:noBreakHyphen/>
      </w:r>
      <w:r w:rsidRPr="00531DE8">
        <w:rPr>
          <w:lang w:val="en-PH"/>
        </w:rPr>
        <w:t>charge of a pharmacy must be designated in and sign the application for the pharmacy permit, and in each renewal thereof. A pharmacist may not serve as pharmacist</w:t>
      </w:r>
      <w:r w:rsidR="00531DE8" w:rsidRPr="00531DE8">
        <w:rPr>
          <w:lang w:val="en-PH"/>
        </w:rPr>
        <w:noBreakHyphen/>
      </w:r>
      <w:r w:rsidRPr="00531DE8">
        <w:rPr>
          <w:lang w:val="en-PH"/>
        </w:rPr>
        <w:t>in</w:t>
      </w:r>
      <w:r w:rsidR="00531DE8" w:rsidRPr="00531DE8">
        <w:rPr>
          <w:lang w:val="en-PH"/>
        </w:rPr>
        <w:noBreakHyphen/>
      </w:r>
      <w:r w:rsidRPr="00531DE8">
        <w:rPr>
          <w:lang w:val="en-PH"/>
        </w:rPr>
        <w:t>charge unless he is physically present in the pharmacy a sufficient amount of time to provide supervision and control. A pharmacist may not serve as pharmacist</w:t>
      </w:r>
      <w:r w:rsidR="00531DE8" w:rsidRPr="00531DE8">
        <w:rPr>
          <w:lang w:val="en-PH"/>
        </w:rPr>
        <w:noBreakHyphen/>
      </w:r>
      <w:r w:rsidRPr="00531DE8">
        <w:rPr>
          <w:lang w:val="en-PH"/>
        </w:rPr>
        <w:t>in</w:t>
      </w:r>
      <w:r w:rsidR="00531DE8" w:rsidRPr="00531DE8">
        <w:rPr>
          <w:lang w:val="en-PH"/>
        </w:rPr>
        <w:noBreakHyphen/>
      </w:r>
      <w:r w:rsidRPr="00531DE8">
        <w:rPr>
          <w:lang w:val="en-PH"/>
        </w:rPr>
        <w:t>charge for more than one pharmacy at any one time without written permission from the board.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Subsection (B)(1) does not apply to a college or university athletic department pharmacy.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Each institutional pharmacy shall be directed by a pharmacist, hereinafter referred to as the pharmacist</w:t>
      </w:r>
      <w:r w:rsidR="00531DE8" w:rsidRPr="00531DE8">
        <w:rPr>
          <w:lang w:val="en-PH"/>
        </w:rPr>
        <w:noBreakHyphen/>
      </w:r>
      <w:r w:rsidRPr="00531DE8">
        <w:rPr>
          <w:lang w:val="en-PH"/>
        </w:rPr>
        <w:t>in</w:t>
      </w:r>
      <w:r w:rsidR="00531DE8" w:rsidRPr="00531DE8">
        <w:rPr>
          <w:lang w:val="en-PH"/>
        </w:rPr>
        <w:noBreakHyphen/>
      </w:r>
      <w:r w:rsidRPr="00531DE8">
        <w:rPr>
          <w:lang w:val="en-PH"/>
        </w:rPr>
        <w:t>charge who is licensed to engage in the practice of pharmacy in this State.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(3) The pharmacist</w:t>
      </w:r>
      <w:r w:rsidR="00531DE8" w:rsidRPr="00531DE8">
        <w:rPr>
          <w:lang w:val="en-PH"/>
        </w:rPr>
        <w:noBreakHyphen/>
      </w:r>
      <w:r w:rsidRPr="00531DE8">
        <w:rPr>
          <w:lang w:val="en-PH"/>
        </w:rPr>
        <w:t>in</w:t>
      </w:r>
      <w:r w:rsidR="00531DE8" w:rsidRPr="00531DE8">
        <w:rPr>
          <w:lang w:val="en-PH"/>
        </w:rPr>
        <w:noBreakHyphen/>
      </w:r>
      <w:r w:rsidRPr="00531DE8">
        <w:rPr>
          <w:lang w:val="en-PH"/>
        </w:rPr>
        <w:t>charge shall have the following responsibilities: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(a) assuring that all pharmacists, technicians, and interns employed at the pharmacy are currently licensed, certified, or registered and that interns and technicians wear proper identification while on duty;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notifying the Board of Pharmacy immediately of any of the following changes: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(i) change of employment or responsibility as the pharmacist</w:t>
      </w:r>
      <w:r w:rsidR="00531DE8" w:rsidRPr="00531DE8">
        <w:rPr>
          <w:lang w:val="en-PH"/>
        </w:rPr>
        <w:noBreakHyphen/>
      </w:r>
      <w:r w:rsidRPr="00531DE8">
        <w:rPr>
          <w:lang w:val="en-PH"/>
        </w:rPr>
        <w:t>in</w:t>
      </w:r>
      <w:r w:rsidR="00531DE8" w:rsidRPr="00531DE8">
        <w:rPr>
          <w:lang w:val="en-PH"/>
        </w:rPr>
        <w:noBreakHyphen/>
      </w:r>
      <w:r w:rsidRPr="00531DE8">
        <w:rPr>
          <w:lang w:val="en-PH"/>
        </w:rPr>
        <w:t>charge;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(ii) change of ownership of the pharmacy;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(iii) change of address of the pharmacy; or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(iv) permanent closing of the pharmacy;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(c) making or filing any reports required by state or federal laws and regulations;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(d) responding to the Board of Pharmacy regarding any violations brought to the pharmacist</w:t>
      </w:r>
      <w:r w:rsidR="00531DE8" w:rsidRPr="00531DE8">
        <w:rPr>
          <w:lang w:val="en-PH"/>
        </w:rPr>
        <w:noBreakHyphen/>
      </w:r>
      <w:r w:rsidRPr="00531DE8">
        <w:rPr>
          <w:lang w:val="en-PH"/>
        </w:rPr>
        <w:t>in</w:t>
      </w:r>
      <w:r w:rsidR="00531DE8" w:rsidRPr="00531DE8">
        <w:rPr>
          <w:lang w:val="en-PH"/>
        </w:rPr>
        <w:noBreakHyphen/>
      </w:r>
      <w:r w:rsidRPr="00531DE8">
        <w:rPr>
          <w:lang w:val="en-PH"/>
        </w:rPr>
        <w:t>charge</w:t>
      </w:r>
      <w:r w:rsidR="00531DE8" w:rsidRPr="00531DE8">
        <w:rPr>
          <w:lang w:val="en-PH"/>
        </w:rPr>
        <w:t>’</w:t>
      </w:r>
      <w:r w:rsidRPr="00531DE8">
        <w:rPr>
          <w:lang w:val="en-PH"/>
        </w:rPr>
        <w:t>s attention.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(4) The pharmacist</w:t>
      </w:r>
      <w:r w:rsidR="00531DE8" w:rsidRPr="00531DE8">
        <w:rPr>
          <w:lang w:val="en-PH"/>
        </w:rPr>
        <w:noBreakHyphen/>
      </w:r>
      <w:r w:rsidRPr="00531DE8">
        <w:rPr>
          <w:lang w:val="en-PH"/>
        </w:rPr>
        <w:t>in</w:t>
      </w:r>
      <w:r w:rsidR="00531DE8" w:rsidRPr="00531DE8">
        <w:rPr>
          <w:lang w:val="en-PH"/>
        </w:rPr>
        <w:noBreakHyphen/>
      </w:r>
      <w:r w:rsidRPr="00531DE8">
        <w:rPr>
          <w:lang w:val="en-PH"/>
        </w:rPr>
        <w:t>charge must be assisted by a sufficient number of licensed pharmacists and registered pharmacy technicians as may be required to competently and safely provide pharmacy services.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(a) The pharmacist</w:t>
      </w:r>
      <w:r w:rsidR="00531DE8" w:rsidRPr="00531DE8">
        <w:rPr>
          <w:lang w:val="en-PH"/>
        </w:rPr>
        <w:noBreakHyphen/>
      </w:r>
      <w:r w:rsidRPr="00531DE8">
        <w:rPr>
          <w:lang w:val="en-PH"/>
        </w:rPr>
        <w:t>in</w:t>
      </w:r>
      <w:r w:rsidR="00531DE8" w:rsidRPr="00531DE8">
        <w:rPr>
          <w:lang w:val="en-PH"/>
        </w:rPr>
        <w:noBreakHyphen/>
      </w:r>
      <w:r w:rsidRPr="00531DE8">
        <w:rPr>
          <w:lang w:val="en-PH"/>
        </w:rPr>
        <w:t>charge shall maintain and file with the board of pharmacy, on a form provided by the board, a current list of all pharmacy technicians assisting in the provision of pharmacy services.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The pharmacist</w:t>
      </w:r>
      <w:r w:rsidR="00531DE8" w:rsidRPr="00531DE8">
        <w:rPr>
          <w:lang w:val="en-PH"/>
        </w:rPr>
        <w:noBreakHyphen/>
      </w:r>
      <w:r w:rsidRPr="00531DE8">
        <w:rPr>
          <w:lang w:val="en-PH"/>
        </w:rPr>
        <w:t>in</w:t>
      </w:r>
      <w:r w:rsidR="00531DE8" w:rsidRPr="00531DE8">
        <w:rPr>
          <w:lang w:val="en-PH"/>
        </w:rPr>
        <w:noBreakHyphen/>
      </w:r>
      <w:r w:rsidRPr="00531DE8">
        <w:rPr>
          <w:lang w:val="en-PH"/>
        </w:rPr>
        <w:t>charge shall develop and implement written policies and procedures to specify the duties to be performed by pharmacy technicians. The duties and responsibilities of these personnel shall be consistent with their training and experience. These policies and procedures shall, at a minimum, specify that pharmacy technicians are to be personally supervised by a licensed pharmacist who has the ability to control and who is responsible for the activities of pharmacy technicians and that pharmacy technicians are not assigned duties that may be performed only by a licensed pharmacist. One pharmacist may not supervise more than a total of four pharmacy technicians at a time, including both state</w:t>
      </w:r>
      <w:r w:rsidR="00531DE8" w:rsidRPr="00531DE8">
        <w:rPr>
          <w:lang w:val="en-PH"/>
        </w:rPr>
        <w:noBreakHyphen/>
      </w:r>
      <w:r w:rsidRPr="00531DE8">
        <w:rPr>
          <w:lang w:val="en-PH"/>
        </w:rPr>
        <w:t>certified and nonstate</w:t>
      </w:r>
      <w:r w:rsidR="00531DE8" w:rsidRPr="00531DE8">
        <w:rPr>
          <w:lang w:val="en-PH"/>
        </w:rPr>
        <w:noBreakHyphen/>
      </w:r>
      <w:r w:rsidRPr="00531DE8">
        <w:rPr>
          <w:lang w:val="en-PH"/>
        </w:rPr>
        <w:t>certified technicians. One pharmacist may not supervise more than two nonstate certified technicians at a time. If a pharmacist supervises only one or two pharmacy technicians, these technicians are not required to be state</w:t>
      </w:r>
      <w:r w:rsidR="00531DE8" w:rsidRPr="00531DE8">
        <w:rPr>
          <w:lang w:val="en-PH"/>
        </w:rPr>
        <w:noBreakHyphen/>
      </w:r>
      <w:r w:rsidRPr="00531DE8">
        <w:rPr>
          <w:lang w:val="en-PH"/>
        </w:rPr>
        <w:t>certified. Pharmacy technicians do not include personnel in the prescription area performing only clerical functions, including data entry up to the point of dispensing, as defined in Section 40</w:t>
      </w:r>
      <w:r w:rsidR="00531DE8" w:rsidRPr="00531DE8">
        <w:rPr>
          <w:lang w:val="en-PH"/>
        </w:rPr>
        <w:noBreakHyphen/>
      </w:r>
      <w:r w:rsidRPr="00531DE8">
        <w:rPr>
          <w:lang w:val="en-PH"/>
        </w:rPr>
        <w:t>43</w:t>
      </w:r>
      <w:r w:rsidR="00531DE8" w:rsidRPr="00531DE8">
        <w:rPr>
          <w:lang w:val="en-PH"/>
        </w:rPr>
        <w:noBreakHyphen/>
      </w:r>
      <w:r w:rsidRPr="00531DE8">
        <w:rPr>
          <w:lang w:val="en-PH"/>
        </w:rPr>
        <w:t>30(15).</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(c) For the purpose of dispensing by institutional pharmacies to institutional facility in</w:t>
      </w:r>
      <w:r w:rsidR="00531DE8" w:rsidRPr="00531DE8">
        <w:rPr>
          <w:lang w:val="en-PH"/>
        </w:rPr>
        <w:noBreakHyphen/>
      </w:r>
      <w:r w:rsidRPr="00531DE8">
        <w:rPr>
          <w:lang w:val="en-PH"/>
        </w:rPr>
        <w:t>patients the pharmacist to technician ratio may not exceed a one to three employment ratio. The allowable employment ratio for a site is determined by comparing the number of pharmacists employed at the site to the number of pharmacy technicians employed at the site. The day to day operational pharmacist to technician personal supervision ratio is to be determined by the pharmacist</w:t>
      </w:r>
      <w:r w:rsidR="00531DE8" w:rsidRPr="00531DE8">
        <w:rPr>
          <w:lang w:val="en-PH"/>
        </w:rPr>
        <w:noBreakHyphen/>
      </w:r>
      <w:r w:rsidRPr="00531DE8">
        <w:rPr>
          <w:lang w:val="en-PH"/>
        </w:rPr>
        <w:t>in</w:t>
      </w:r>
      <w:r w:rsidR="00531DE8" w:rsidRPr="00531DE8">
        <w:rPr>
          <w:lang w:val="en-PH"/>
        </w:rPr>
        <w:noBreakHyphen/>
      </w:r>
      <w:r w:rsidRPr="00531DE8">
        <w:rPr>
          <w:lang w:val="en-PH"/>
        </w:rPr>
        <w:t>charge.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(5) The pharmacist</w:t>
      </w:r>
      <w:r w:rsidR="00531DE8" w:rsidRPr="00531DE8">
        <w:rPr>
          <w:lang w:val="en-PH"/>
        </w:rPr>
        <w:noBreakHyphen/>
      </w:r>
      <w:r w:rsidRPr="00531DE8">
        <w:rPr>
          <w:lang w:val="en-PH"/>
        </w:rPr>
        <w:t>in</w:t>
      </w:r>
      <w:r w:rsidR="00531DE8" w:rsidRPr="00531DE8">
        <w:rPr>
          <w:lang w:val="en-PH"/>
        </w:rPr>
        <w:noBreakHyphen/>
      </w:r>
      <w:r w:rsidRPr="00531DE8">
        <w:rPr>
          <w:lang w:val="en-PH"/>
        </w:rPr>
        <w:t>charge shall develop or implement, or both, a procedure for proper management of drug recalls which may include, where appropriate, contacting patients to whom the recalled drug products have been dispensed.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(6) The pharmacist</w:t>
      </w:r>
      <w:r w:rsidR="00531DE8" w:rsidRPr="00531DE8">
        <w:rPr>
          <w:lang w:val="en-PH"/>
        </w:rPr>
        <w:noBreakHyphen/>
      </w:r>
      <w:r w:rsidRPr="00531DE8">
        <w:rPr>
          <w:lang w:val="en-PH"/>
        </w:rPr>
        <w:t>in</w:t>
      </w:r>
      <w:r w:rsidR="00531DE8" w:rsidRPr="00531DE8">
        <w:rPr>
          <w:lang w:val="en-PH"/>
        </w:rPr>
        <w:noBreakHyphen/>
      </w:r>
      <w:r w:rsidRPr="00531DE8">
        <w:rPr>
          <w:lang w:val="en-PH"/>
        </w:rPr>
        <w:t>charge of an institutional pharmacy shall establish or implement, or both, written policies and procedures for provision of drugs to the medical staff and other authorized personnel whenever a licensed pharmacist is not physically present in an institutional facility by use of night cabinets and/or by access to the pharmacy. A licensed pharmacist must be on call at all times.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(a) In the absence of a pharmacist, only specifically authorized personnel shall have access by key or combination to the night cabinets. Such enclosures, which are to be located outside of the pharmacy, must be sufficiently secure to prevent access by unauthorized persons.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The pharmacist</w:t>
      </w:r>
      <w:r w:rsidR="00531DE8" w:rsidRPr="00531DE8">
        <w:rPr>
          <w:lang w:val="en-PH"/>
        </w:rPr>
        <w:noBreakHyphen/>
      </w:r>
      <w:r w:rsidRPr="00531DE8">
        <w:rPr>
          <w:lang w:val="en-PH"/>
        </w:rPr>
        <w:t>in</w:t>
      </w:r>
      <w:r w:rsidR="00531DE8" w:rsidRPr="00531DE8">
        <w:rPr>
          <w:lang w:val="en-PH"/>
        </w:rPr>
        <w:noBreakHyphen/>
      </w:r>
      <w:r w:rsidRPr="00531DE8">
        <w:rPr>
          <w:lang w:val="en-PH"/>
        </w:rPr>
        <w:t>charge, in conjunction with the appropriate committee of the institutional facility, shall develop inventory listings of those drugs to be included in the cabinet and determine who may have access and ensure that: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(i) the drugs are properly labeled;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(ii) only prepackaged drugs are available, in amounts sufficient for immediate therapeutic requirements;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(iii) whenever access to the cabinet occurs, written practitioner</w:t>
      </w:r>
      <w:r w:rsidR="00531DE8" w:rsidRPr="00531DE8">
        <w:rPr>
          <w:lang w:val="en-PH"/>
        </w:rPr>
        <w:t>’</w:t>
      </w:r>
      <w:r w:rsidRPr="00531DE8">
        <w:rPr>
          <w:lang w:val="en-PH"/>
        </w:rPr>
        <w:t>s orders and proofs of use are provided;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(iv) all drugs therein are inventoried no less than once a week;</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(v) a complete audit of all activity concerning the cabinet is conducted no less than once a month;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(vi) written policies and procedures are established to implement the requirements of this section.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(c) If a drug is not available from floor supplies or night cabinets, and the drug is required to treat the immediate needs of a patient whose health would otherwise be jeopardized, the drug may be obtained from the pharmacy only by authorized personnel. Removal of a drug from the pharmacy must be recorded on a suitable form showing patient name, room number, name of drug, strength, amount, date, time, and signature of authorized personnel. The form must be left with the container from which the drug was removed and must be reviewed by a licensed pharmacist within seventy</w:t>
      </w:r>
      <w:r w:rsidR="00531DE8" w:rsidRPr="00531DE8">
        <w:rPr>
          <w:lang w:val="en-PH"/>
        </w:rPr>
        <w:noBreakHyphen/>
      </w:r>
      <w:r w:rsidRPr="00531DE8">
        <w:rPr>
          <w:lang w:val="en-PH"/>
        </w:rPr>
        <w:t>two hours.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(d) For an institutional facility that does not have an institutional pharmacy, drugs may be provided for use by authorized personnel in emergency kits located at the facility. The kits must meet the following requirements: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(i) emergency kit drugs must be those drugs which may be required to meet the immediate therapeutic needs of patients and which are not available from any other authorized source in sufficient time to prevent risk of harm to patients by delay resulting from obtaining the drugs from the other sources;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(ii) all emergency kit drugs must be provided and sealed by a pharmacist;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(iii) the supplying pharmacist and the medical staff of the institutional facility shall jointly determine the drugs, by identity and quantity, to be included in emergency kits;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(iv) emergency kits must be stored in secured areas to prevent unauthorized access, and to ensure a proper environment for preservation of the drugs within them;</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 xml:space="preserve">(v) the exterior of each emergency kit must be labeled to clearly indicate that it is an emergency drug kit for use in emergencies only. The label shall contain a listing of the drugs </w:t>
      </w:r>
      <w:r w:rsidRPr="00531DE8">
        <w:rPr>
          <w:lang w:val="en-PH"/>
        </w:rPr>
        <w:lastRenderedPageBreak/>
        <w:t>contained in the kit, including name, strength, and quantity of the contents, and the name, address, and telephone number of the supplying pharmacist;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(vi) drugs must be removed from emergency kits only pursuant to a valid medical order;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(vii) whenever an emergency kit is opened, the supplying pharmacist must be notified and the pharmacist shall restock and reseal the kit within a reasonable time to prevent risk of harm to patients;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(viii) the expiration date of an emergency kit is the earliest date of expiration of a drug or device supplied in the kit. Upon the occurrence of the expiration date, the supplying pharmacist shall replace the expired drug or device.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(C) Except for a pharmacy, wholesaler, or a permitted facility that supplies only oxygen, every holder of a permit from the board shall designate a pharmacist duly licensed by the Board of Pharmacy as a consultant pharmacist to be responsible for the duties as stated in this chapter at the permit holder</w:t>
      </w:r>
      <w:r w:rsidR="00531DE8" w:rsidRPr="00531DE8">
        <w:rPr>
          <w:lang w:val="en-PH"/>
        </w:rPr>
        <w:t>’</w:t>
      </w:r>
      <w:r w:rsidRPr="00531DE8">
        <w:rPr>
          <w:lang w:val="en-PH"/>
        </w:rPr>
        <w:t>s location. The consultant pharmacist shall sign a new or renewal application along with the permit holder and agree in writing to assume the responsibilities of consultant pharmacist.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 The consultant pharmacist must be consistent with the accepted standards of professional conduct and practice and responsible for compliance with all applicable laws and regulations including: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(a) establishing as applicable to the permit, policies, and procedures for the procurement, storage, compounding, dispensing, and distribution of drugs;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establishing and supervising the recordkeeping system for the purchase, sale, possession, storage, safekeeping, and return of drugs;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(c) facilitating drug recalls and the removal of outdated and adulterated drugs;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(d) supervising all employees of the permit holder whose duties relate to the procurement, compounding, sale, distribution, and storage of drugs;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(e) acting as a drug information resource for the staff by bringing new and current drug information to their attention and being available by phone for questions;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(f) performing written monthly inspections that are readily available.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The outgoing consultant pharmacist and the permit holder shall notify the board in writing within ten days of a change of consultant pharmacist.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(3) No designation of an individual as a consultant pharmacist or delegation of duties to a consultant pharmacist by a holder of a pharmacy permit shall relieve the permit holder of any of the permit holder</w:t>
      </w:r>
      <w:r w:rsidR="00531DE8" w:rsidRPr="00531DE8">
        <w:rPr>
          <w:lang w:val="en-PH"/>
        </w:rPr>
        <w:t>’</w:t>
      </w:r>
      <w:r w:rsidRPr="00531DE8">
        <w:rPr>
          <w:lang w:val="en-PH"/>
        </w:rPr>
        <w:t>s duties under state or federal laws or regulations.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(4) Emergency medical services licensed by the Department of Health and Environmental Control are exempt from permit fees and the provisions of this section requiring a consultant pharmacist to perform the duties set forth in this chapter at the permit holder</w:t>
      </w:r>
      <w:r w:rsidR="00531DE8" w:rsidRPr="00531DE8">
        <w:rPr>
          <w:lang w:val="en-PH"/>
        </w:rPr>
        <w:t>’</w:t>
      </w:r>
      <w:r w:rsidRPr="00531DE8">
        <w:rPr>
          <w:lang w:val="en-PH"/>
        </w:rPr>
        <w:t>s location, and the medical director or a consultant pharmacist may perform the duties of the consultant pharmacist pursuant to this chapter.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(5) A facility supplying durable medical equipment is exempt from the provisions of this section requiring a consultant pharmacist to perform the duties set forth in this chapter at the permit holder</w:t>
      </w:r>
      <w:r w:rsidR="00531DE8" w:rsidRPr="00531DE8">
        <w:rPr>
          <w:lang w:val="en-PH"/>
        </w:rPr>
        <w:t>’</w:t>
      </w:r>
      <w:r w:rsidRPr="00531DE8">
        <w:rPr>
          <w:lang w:val="en-PH"/>
        </w:rPr>
        <w:t>s location, and a medical director, respiratory therapist, registered nurse, or consultant pharmacist may perform the duties of the consultant pharmacist pursuant to this chapter.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(D) In addition to the duties and responsibilities contained in this section, a consultant pharmacist for an institutional facility shall review the record of each institutional resident receiving medication for potential adverse reactions, allergies, interactions, and laboratory test modification and advise the physician of any recommended changes in the medication regimen. This review must be conducted monthly and documented on the resident</w:t>
      </w:r>
      <w:r w:rsidR="00531DE8" w:rsidRPr="00531DE8">
        <w:rPr>
          <w:lang w:val="en-PH"/>
        </w:rPr>
        <w:t>’</w:t>
      </w:r>
      <w:r w:rsidRPr="00531DE8">
        <w:rPr>
          <w:lang w:val="en-PH"/>
        </w:rPr>
        <w:t>s medical record.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(E) A prescription drug order shall contain at a minimum, the: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 full name and address of the patient;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name, address, telephone number, and degree classification of the prescriber; license number, and Drug Enforcement Agency registration number of the prescribing practitioner where required by law;</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(3) date of issuance;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(4) name, strength, dosage form, and quantity of drug prescribed;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(5) directions for use;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 xml:space="preserve">(6) number of refills authorized. No prescription marked </w:t>
      </w:r>
      <w:r w:rsidR="00531DE8" w:rsidRPr="00531DE8">
        <w:rPr>
          <w:lang w:val="en-PH"/>
        </w:rPr>
        <w:t>“</w:t>
      </w:r>
      <w:r w:rsidRPr="00531DE8">
        <w:rPr>
          <w:lang w:val="en-PH"/>
        </w:rPr>
        <w:t>PRN</w:t>
      </w:r>
      <w:r w:rsidR="00531DE8" w:rsidRPr="00531DE8">
        <w:rPr>
          <w:lang w:val="en-PH"/>
        </w:rPr>
        <w:t>”</w:t>
      </w:r>
      <w:r w:rsidRPr="00531DE8">
        <w:rPr>
          <w:lang w:val="en-PH"/>
        </w:rPr>
        <w:t xml:space="preserve"> or any other nonspecified number of refills may be refilled more than two years beyond the date it was originally </w:t>
      </w:r>
      <w:r w:rsidRPr="00531DE8">
        <w:rPr>
          <w:lang w:val="en-PH"/>
        </w:rPr>
        <w:lastRenderedPageBreak/>
        <w:t>written. Nothing in this subsection abridges the right of a pharmacist to refuse to fill or refill a prescription;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(7) a written order signed by the prescriber, which shall bear the name of the patient; name, strength, and quantity of the drug or device prescribed; directions for use; date of issue; and, either rubber stamped, typed, printed by hand, or typeset, the name, address, telephone number, and degree classification of the prescriber; and, if a controlled substance is prescribed, the prescriber</w:t>
      </w:r>
      <w:r w:rsidR="00531DE8" w:rsidRPr="00531DE8">
        <w:rPr>
          <w:lang w:val="en-PH"/>
        </w:rPr>
        <w:t>’</w:t>
      </w:r>
      <w:r w:rsidRPr="00531DE8">
        <w:rPr>
          <w:lang w:val="en-PH"/>
        </w:rPr>
        <w:t>s federal registration number;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(8) only one drug and set of instructions for each blank, if preprinted;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(9) a chart order is exempt from the requirements of this subsection.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(F) A prescription drug order must be issued for a legitimate medical purpose by a practitioner acting within the course of legitimate professional practice. The prescription drug order must be received at the pharmacy as it was originally transmitted. Each prescription drug order becomes part of a permanent record and must be readily retrievable. The institutional pharmacist must review the physician</w:t>
      </w:r>
      <w:r w:rsidR="00531DE8" w:rsidRPr="00531DE8">
        <w:rPr>
          <w:lang w:val="en-PH"/>
        </w:rPr>
        <w:t>’</w:t>
      </w:r>
      <w:r w:rsidRPr="00531DE8">
        <w:rPr>
          <w:lang w:val="en-PH"/>
        </w:rPr>
        <w:t>s drug order, or a direct copy, prior to dispensing any drug (except for emergency use). Electronically transmitted prescription drug orders shall meet these requirements: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 must be sent only to a pharmacy of the patient</w:t>
      </w:r>
      <w:r w:rsidR="00531DE8" w:rsidRPr="00531DE8">
        <w:rPr>
          <w:lang w:val="en-PH"/>
        </w:rPr>
        <w:t>’</w:t>
      </w:r>
      <w:r w:rsidRPr="00531DE8">
        <w:rPr>
          <w:lang w:val="en-PH"/>
        </w:rPr>
        <w:t>s choice;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must be received at the pharmacy as it was originally transmitted by facsimile or computer and shall include the name and address of the practitioner, the phone number for verbal confirmation, the time and date of transmission, and the name of the pharmacy intended to receive the transmission, as well as any other information required by federal or state law;</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(3) a pharmacist may dispense prescription drug orders transmitted electronically only when transmitted by an authorized practitioner or his designated agent;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(4) the pharmacist shall exercise professional judgment regarding the accuracy or authenticity of the transmitted prescription drug order consistent with existing federal or state laws and regulations;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(5) any alterations of electronic transfer of a prescription drug order or information constitutes an unlawful act which will be prosecuted by the Attorney General of this State;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(6) the prescribing practitioner may authorize his agent to transmit a prescription drug order orally or electronically to the pharmacy provided that the identity of the transmitting agent is included in the order.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(G)(1) The transfer of original prescription information for the purpose of dispensing refills is permissible between licensed or permitted pharmacies subject to these requirements: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(a) The transfer must be communicated directly between two pharmacists and not by one pharmacist accessing an information file containing data for several locations, unless all locations accessed are under common ownership or accessed pursuant to contractual agreement of the pharmacies.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The transferring pharmacist shall void any remaining refills and so mark the face of the prescription retained by the transferring pharmacist or record information electronically.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(c) The transferring pharmacist shall record the name and address of the pharmacy to which the prescription was transferred and the name of the pharmacist receiving the prescription information on the reverse side of the transferred prescription or record information electronically.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The transferring pharmacist shall record in writing the date of the transfer and the name of the pharmacist transferring the information or record information electronically.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(3) The transferring pharmacist shall record on the prescription transferred or record information electronically that the receiving pharmacist is authorized to dispense all remaining refills based on the original prescription, if such is the case.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(4) The pharmacist receiving the transferred prescription information shall record in writing or electronically the following: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 xml:space="preserve">(a) the word </w:t>
      </w:r>
      <w:r w:rsidR="00531DE8" w:rsidRPr="00531DE8">
        <w:rPr>
          <w:lang w:val="en-PH"/>
        </w:rPr>
        <w:t>“</w:t>
      </w:r>
      <w:r w:rsidRPr="00531DE8">
        <w:rPr>
          <w:lang w:val="en-PH"/>
        </w:rPr>
        <w:t>transfer</w:t>
      </w:r>
      <w:r w:rsidR="00531DE8" w:rsidRPr="00531DE8">
        <w:rPr>
          <w:lang w:val="en-PH"/>
        </w:rPr>
        <w:t>”</w:t>
      </w:r>
      <w:r w:rsidRPr="00531DE8">
        <w:rPr>
          <w:lang w:val="en-PH"/>
        </w:rPr>
        <w:t xml:space="preserve"> on the face of the transferred prescription;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any information required to be on a prescription, including: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(i) the date of issuance of the original prescription;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(ii) the date and time of transfer;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(iii) the pharmacy</w:t>
      </w:r>
      <w:r w:rsidR="00531DE8" w:rsidRPr="00531DE8">
        <w:rPr>
          <w:lang w:val="en-PH"/>
        </w:rPr>
        <w:t>’</w:t>
      </w:r>
      <w:r w:rsidRPr="00531DE8">
        <w:rPr>
          <w:lang w:val="en-PH"/>
        </w:rPr>
        <w:t>s name, address, and original prescription number from which the prescription information was transferred;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(c) the name of the transferring pharmacist;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(d) the manufacturer or brand name of drug dispensed;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(e) documentation that the receiving pharmacist shall dispense refills based on the transferring pharmacist</w:t>
      </w:r>
      <w:r w:rsidR="00531DE8" w:rsidRPr="00531DE8">
        <w:rPr>
          <w:lang w:val="en-PH"/>
        </w:rPr>
        <w:t>’</w:t>
      </w:r>
      <w:r w:rsidRPr="00531DE8">
        <w:rPr>
          <w:lang w:val="en-PH"/>
        </w:rPr>
        <w:t>s certification under subsection (G)(3).</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(5) The requirements of this section may be facilitated by use of a computer, data, or facsimile.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(6) All records pertinent to this section must be readily available.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(7) Both the original and transferred prescription drug order must be maintained for a period of two years from the date of last refill.</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(8) The transfer must be in compliance with current state and federal laws on controlled substances.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(9) The transfer of prescription information for the purpose of dispensing authorized refills is permissible between pharmacies where all pharmacies are under common ownership and access prescription information through a common computerized data system, subject to subsection (G)(1)(c), (G)(2), (G)(5), (G) (6), (G)(7), and (G)(8).</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(H)(1) Upon receiving a prescription for a brand name drug or for a specific biological product, a registered pharmacist may in his professional judgment substitute an equivalent drug or interchangeable biological product as provided in this subsection.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Every oral or written drug prescription shall provide an authorization from the practitioner as to whether or not an equivalent drug or interchangeable biological product may be substituted.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 xml:space="preserve">(3) A written prescription shall have two signature lines at opposite ends on the bottom of the form. Under the line at the left side shall be clearly printed the words </w:t>
      </w:r>
      <w:r w:rsidR="00531DE8" w:rsidRPr="00531DE8">
        <w:rPr>
          <w:lang w:val="en-PH"/>
        </w:rPr>
        <w:t>“</w:t>
      </w:r>
      <w:r w:rsidRPr="00531DE8">
        <w:rPr>
          <w:lang w:val="en-PH"/>
        </w:rPr>
        <w:t>DISPENSE AS WRITTEN</w:t>
      </w:r>
      <w:r w:rsidR="00531DE8" w:rsidRPr="00531DE8">
        <w:rPr>
          <w:lang w:val="en-PH"/>
        </w:rPr>
        <w:t>”</w:t>
      </w:r>
      <w:r w:rsidRPr="00531DE8">
        <w:rPr>
          <w:lang w:val="en-PH"/>
        </w:rPr>
        <w:t xml:space="preserve">. Under the line at the right side shall be clearly printed the words </w:t>
      </w:r>
      <w:r w:rsidR="00531DE8" w:rsidRPr="00531DE8">
        <w:rPr>
          <w:lang w:val="en-PH"/>
        </w:rPr>
        <w:t>“</w:t>
      </w:r>
      <w:r w:rsidRPr="00531DE8">
        <w:rPr>
          <w:lang w:val="en-PH"/>
        </w:rPr>
        <w:t>SUBSTITUTION PERMITTED</w:t>
      </w:r>
      <w:r w:rsidR="00531DE8" w:rsidRPr="00531DE8">
        <w:rPr>
          <w:lang w:val="en-PH"/>
        </w:rPr>
        <w:t>”</w:t>
      </w:r>
      <w:r w:rsidRPr="00531DE8">
        <w:rPr>
          <w:lang w:val="en-PH"/>
        </w:rPr>
        <w:t>. The practitioner shall communicate the instructions to the pharmacist by signing on the appropriate line. No written prescription is valid without the signature of the practitioner on one of these lines.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(4) An oral prescription from the practitioner shall instruct the pharmacist as to whether or not an equivalent drug product or interchangeable biological product may be substituted. The pharmacist shall note the instructions on the file copy of the prescription and retain the prescription form for the period as prescribed by law.</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(5) The pharmacist shall note the brand name or the manufacturer of the substituted drug or brand or proper name and manufacturer of the biological product dispensed on the file copy of a written or oral prescription or record this information electronically, or both. If a pharmacist substitutes a generic drug or interchangeable biological product for a name brand prescribed drug or specific biological product prescribed: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 xml:space="preserve">(a) In the case of a drug product described, when dispensing a prescribed medication, the brand name and the generic name of the drug and its manufacturer or brand name, if any, with an explanation of </w:t>
      </w:r>
      <w:r w:rsidR="00531DE8" w:rsidRPr="00531DE8">
        <w:rPr>
          <w:lang w:val="en-PH"/>
        </w:rPr>
        <w:t>“</w:t>
      </w:r>
      <w:r w:rsidRPr="00531DE8">
        <w:rPr>
          <w:lang w:val="en-PH"/>
        </w:rPr>
        <w:t>generic for</w:t>
      </w:r>
      <w:r w:rsidR="00531DE8" w:rsidRPr="00531DE8">
        <w:rPr>
          <w:lang w:val="en-PH"/>
        </w:rPr>
        <w:t>”</w:t>
      </w:r>
      <w:r w:rsidRPr="00531DE8">
        <w:rPr>
          <w:lang w:val="en-PH"/>
        </w:rPr>
        <w:t xml:space="preserve"> or similar language in the case of a drug dispensed, to indicate substitution has occurred, must appear on the prescription label and be affixed to the container or an auxiliary label, unless in the case of a drug product prescribed, the prescribing practitioner indicated that the name of the drug may not appear upon the prescription label.</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 xml:space="preserve">(b) In the case of a biological product described, when dispensing a prescribed medication, the brand name, if any, and the proper name of the biological product and its manufacturer, with an explanation of </w:t>
      </w:r>
      <w:r w:rsidR="00531DE8" w:rsidRPr="00531DE8">
        <w:rPr>
          <w:lang w:val="en-PH"/>
        </w:rPr>
        <w:t>“</w:t>
      </w:r>
      <w:r w:rsidRPr="00531DE8">
        <w:rPr>
          <w:lang w:val="en-PH"/>
        </w:rPr>
        <w:t>interchangeable with</w:t>
      </w:r>
      <w:r w:rsidR="00531DE8" w:rsidRPr="00531DE8">
        <w:rPr>
          <w:lang w:val="en-PH"/>
        </w:rPr>
        <w:t>”</w:t>
      </w:r>
      <w:r w:rsidRPr="00531DE8">
        <w:rPr>
          <w:lang w:val="en-PH"/>
        </w:rPr>
        <w:t xml:space="preserve"> or similar language, in the case of a biological product dispensed, to indicate substitution has occurred, must appear on the prescription label and be affixed to the container or an auxiliary label, unless in the case of a drug product prescribed, the prescribing practitioner indicated that the name of the drug may not appear upon the prescription label.</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(6) Substitution may not occur unless the pharmacist advises the patient or the patient</w:t>
      </w:r>
      <w:r w:rsidR="00531DE8" w:rsidRPr="00531DE8">
        <w:rPr>
          <w:lang w:val="en-PH"/>
        </w:rPr>
        <w:t>’</w:t>
      </w:r>
      <w:r w:rsidRPr="00531DE8">
        <w:rPr>
          <w:lang w:val="en-PH"/>
        </w:rPr>
        <w:t>s agent that the practitioner has authorized substitution and the patient, or patient</w:t>
      </w:r>
      <w:r w:rsidR="00531DE8" w:rsidRPr="00531DE8">
        <w:rPr>
          <w:lang w:val="en-PH"/>
        </w:rPr>
        <w:t>’</w:t>
      </w:r>
      <w:r w:rsidRPr="00531DE8">
        <w:rPr>
          <w:lang w:val="en-PH"/>
        </w:rPr>
        <w:t>s agent, consents. A Medicaid recipient whose prescription is reimbursed by the South Carolina Medicaid Program is deemed to have consented to the substitution of a less costly equivalent generic drug product or interchangeable biological product.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(7) Within five business days following the dispensing of a biological product, the dispensing pharmacist or the pharmacist</w:t>
      </w:r>
      <w:r w:rsidR="00531DE8" w:rsidRPr="00531DE8">
        <w:rPr>
          <w:lang w:val="en-PH"/>
        </w:rPr>
        <w:t>’</w:t>
      </w:r>
      <w:r w:rsidRPr="00531DE8">
        <w:rPr>
          <w:lang w:val="en-PH"/>
        </w:rPr>
        <w:t>s designee shall make an entry of the specific biological product provided to the patient, including the name of the biological product and the manufacturer. The communication must be conveyed by making an entry that is electronically accessible to the prescriber through: (i) an interoperable electronic medical records system; (ii) an electronic prescribing technology; (iii) a pharmacy benefit management system; or (iv) a pharmacy record. Entry into an electronic records system as described in this section is presumed to provide notice to the prescriber. Otherwise, the pharmacist shall communicate the biological product dispensed to the prescriber using facsimile, telephone, electronic transmission, or other prevailing means, provided that communication is not required when: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(a) there is no federal Food and Drug Administration approved interchangeable biological product for the product prescribed; or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a refill prescription is not changed from the product dispensed on the prior filling of the prescription; or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(c) a biological product is dispensed for inpatient hospital services or is a hospital</w:t>
      </w:r>
      <w:r w:rsidR="00531DE8" w:rsidRPr="00531DE8">
        <w:rPr>
          <w:lang w:val="en-PH"/>
        </w:rPr>
        <w:noBreakHyphen/>
      </w:r>
      <w:r w:rsidRPr="00531DE8">
        <w:rPr>
          <w:lang w:val="en-PH"/>
        </w:rPr>
        <w:t>administered biological product for outpatients.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(I)(1) All drugs dispensed for use by inpatients of a hospital or other health care facility, where the drug is not in the possession of the ultimate user prior to administration, shall meet these requirements: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(a) The label of a single unit package of an individual</w:t>
      </w:r>
      <w:r w:rsidR="00531DE8" w:rsidRPr="00531DE8">
        <w:rPr>
          <w:lang w:val="en-PH"/>
        </w:rPr>
        <w:noBreakHyphen/>
      </w:r>
      <w:r w:rsidRPr="00531DE8">
        <w:rPr>
          <w:lang w:val="en-PH"/>
        </w:rPr>
        <w:t>dose or unit</w:t>
      </w:r>
      <w:r w:rsidR="00531DE8" w:rsidRPr="00531DE8">
        <w:rPr>
          <w:lang w:val="en-PH"/>
        </w:rPr>
        <w:noBreakHyphen/>
      </w:r>
      <w:r w:rsidRPr="00531DE8">
        <w:rPr>
          <w:lang w:val="en-PH"/>
        </w:rPr>
        <w:t>dose system of packaging of drugs shall include: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(i) the nonproprietary or proprietary name of the drug;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(ii) the route of administration, if other than oral;</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(iii) the strength and volume, where appropriate, expressed in the metric system whenever possible;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(iv) the control number and expiration date;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(v) special storage conditions, if required.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A log book must be maintained identifying the repackager, the name of the drug, the lot number, the manufacturer, the facility control number, the expiration date, the quantity, and the initials of the pharmacist.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(c) When a multiple</w:t>
      </w:r>
      <w:r w:rsidR="00531DE8" w:rsidRPr="00531DE8">
        <w:rPr>
          <w:lang w:val="en-PH"/>
        </w:rPr>
        <w:noBreakHyphen/>
      </w:r>
      <w:r w:rsidRPr="00531DE8">
        <w:rPr>
          <w:lang w:val="en-PH"/>
        </w:rPr>
        <w:t>dose drug distribution system is utilized, including dispensing of single</w:t>
      </w:r>
      <w:r w:rsidR="00531DE8" w:rsidRPr="00531DE8">
        <w:rPr>
          <w:lang w:val="en-PH"/>
        </w:rPr>
        <w:noBreakHyphen/>
      </w:r>
      <w:r w:rsidRPr="00531DE8">
        <w:rPr>
          <w:lang w:val="en-PH"/>
        </w:rPr>
        <w:t>unit packages, the drugs must be dispensed in a container to which is affixed a label containing the: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(i) patient</w:t>
      </w:r>
      <w:r w:rsidR="00531DE8" w:rsidRPr="00531DE8">
        <w:rPr>
          <w:lang w:val="en-PH"/>
        </w:rPr>
        <w:t>’</w:t>
      </w:r>
      <w:r w:rsidRPr="00531DE8">
        <w:rPr>
          <w:lang w:val="en-PH"/>
        </w:rPr>
        <w:t>s name;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(ii) date of dispensing;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(iii) nonproprietary or proprietary name of the drug dispensed, or both;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(iv) strength, expressed in the metric system whenever possible.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All drugs dispensed to inpatients for self</w:t>
      </w:r>
      <w:r w:rsidR="00531DE8" w:rsidRPr="00531DE8">
        <w:rPr>
          <w:lang w:val="en-PH"/>
        </w:rPr>
        <w:noBreakHyphen/>
      </w:r>
      <w:r w:rsidRPr="00531DE8">
        <w:rPr>
          <w:lang w:val="en-PH"/>
        </w:rPr>
        <w:t>administration shall be labeled in accordance with item (4).</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(3) If any drugs are added to parenteral solutions, these admixtures shall bear a distinctive label indicating: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(a) name of solution and volume of solution;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patient</w:t>
      </w:r>
      <w:r w:rsidR="00531DE8" w:rsidRPr="00531DE8">
        <w:rPr>
          <w:lang w:val="en-PH"/>
        </w:rPr>
        <w:t>’</w:t>
      </w:r>
      <w:r w:rsidRPr="00531DE8">
        <w:rPr>
          <w:lang w:val="en-PH"/>
        </w:rPr>
        <w:t>s name;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(c) infusion rate;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(d) bottle sequence number or other system control method;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(e) name and quantity of each additive;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(f) date of preparation;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(g) beyond</w:t>
      </w:r>
      <w:r w:rsidR="00531DE8" w:rsidRPr="00531DE8">
        <w:rPr>
          <w:lang w:val="en-PH"/>
        </w:rPr>
        <w:noBreakHyphen/>
      </w:r>
      <w:r w:rsidRPr="00531DE8">
        <w:rPr>
          <w:lang w:val="en-PH"/>
        </w:rPr>
        <w:t>use date and time of parenteral admixture;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(h) ancillary precaution labels;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(i) identity of preparer and checking pharmacist.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(4) All drugs dispensed to ambulatory or outpatients shall contain a label affixed to the container in which the drug is dispensed including: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(a) the name and address of the pharmacy dispensing the drug;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the name of the patient for whom the drug is prescribed;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(c) the name of the prescribing practitioner;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(d) such directions as may be stated on the prescription drug order;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(e) the date of dispensing;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(f) any cautions which may be required by federal or state law;</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(g) the serial number of the prescription drug order;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(h) the name or initials of the dispensing pharmacist;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(i) the proprietary or generic name of the drug dispensed and its strength, if more than one strength of the drug is marketed;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(j) the brand name of the drug product dispensed or the generic name of the drug product dispensed and its manufacturer or labeler, either written in full or appropriately abbreviated;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(k) when dispensing a prescribed medication, if a pharmacist selects an equivalent drug product for a name</w:t>
      </w:r>
      <w:r w:rsidR="00531DE8" w:rsidRPr="00531DE8">
        <w:rPr>
          <w:lang w:val="en-PH"/>
        </w:rPr>
        <w:noBreakHyphen/>
      </w:r>
      <w:r w:rsidRPr="00531DE8">
        <w:rPr>
          <w:lang w:val="en-PH"/>
        </w:rPr>
        <w:t>brand prescribed drug, the generic drug name must either be listed on the prescription label first followed by the name</w:t>
      </w:r>
      <w:r w:rsidR="00531DE8" w:rsidRPr="00531DE8">
        <w:rPr>
          <w:lang w:val="en-PH"/>
        </w:rPr>
        <w:noBreakHyphen/>
      </w:r>
      <w:r w:rsidRPr="00531DE8">
        <w:rPr>
          <w:lang w:val="en-PH"/>
        </w:rPr>
        <w:t>brand prescribed drug, or this information must be affixed to the container on an auxiliary label.</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(5) Drugs other than sample medication provided by a manufacturer to a prescriber for patient use shall meet all requirements of labeling.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(6) No radiopharmaceutical may be dispensed unless a label is affixed to the immediate container bearing: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(a) the standard radiation symbol;</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 xml:space="preserve">(b) the words </w:t>
      </w:r>
      <w:r w:rsidR="00531DE8" w:rsidRPr="00531DE8">
        <w:rPr>
          <w:lang w:val="en-PH"/>
        </w:rPr>
        <w:t>“</w:t>
      </w:r>
      <w:r w:rsidRPr="00531DE8">
        <w:rPr>
          <w:lang w:val="en-PH"/>
        </w:rPr>
        <w:t>Caution</w:t>
      </w:r>
      <w:r w:rsidR="00531DE8" w:rsidRPr="00531DE8">
        <w:rPr>
          <w:lang w:val="en-PH"/>
        </w:rPr>
        <w:noBreakHyphen/>
      </w:r>
      <w:r w:rsidRPr="00531DE8">
        <w:rPr>
          <w:lang w:val="en-PH"/>
        </w:rPr>
        <w:t>Radioactive Material</w:t>
      </w:r>
      <w:r w:rsidR="00531DE8" w:rsidRPr="00531DE8">
        <w:rPr>
          <w:lang w:val="en-PH"/>
        </w:rPr>
        <w:t>”</w:t>
      </w:r>
      <w:r w:rsidRPr="00531DE8">
        <w:rPr>
          <w:lang w:val="en-PH"/>
        </w:rPr>
        <w:t>;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(c) the prescription number.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(7) No radiopharmaceutical may be dispensed unless a label is affixed to the outer or delivery container bearing the: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(a) standard radiation symbol;</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 xml:space="preserve">(b) words </w:t>
      </w:r>
      <w:r w:rsidR="00531DE8" w:rsidRPr="00531DE8">
        <w:rPr>
          <w:lang w:val="en-PH"/>
        </w:rPr>
        <w:t>“</w:t>
      </w:r>
      <w:r w:rsidRPr="00531DE8">
        <w:rPr>
          <w:lang w:val="en-PH"/>
        </w:rPr>
        <w:t>Caution</w:t>
      </w:r>
      <w:r w:rsidR="00531DE8" w:rsidRPr="00531DE8">
        <w:rPr>
          <w:lang w:val="en-PH"/>
        </w:rPr>
        <w:noBreakHyphen/>
      </w:r>
      <w:r w:rsidRPr="00531DE8">
        <w:rPr>
          <w:lang w:val="en-PH"/>
        </w:rPr>
        <w:t>Radioactive Material</w:t>
      </w:r>
      <w:r w:rsidR="00531DE8" w:rsidRPr="00531DE8">
        <w:rPr>
          <w:lang w:val="en-PH"/>
        </w:rPr>
        <w:t>”</w:t>
      </w:r>
      <w:r w:rsidRPr="00531DE8">
        <w:rPr>
          <w:lang w:val="en-PH"/>
        </w:rPr>
        <w: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(c) radionuclide and chemical form;</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(d) activity and date and time of assay;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(e) volume if in liquid form;</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(f) requested activity and the calibrated activity;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(g) prescription number;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(h) patient name or space for patient name. Where the patient</w:t>
      </w:r>
      <w:r w:rsidR="00531DE8" w:rsidRPr="00531DE8">
        <w:rPr>
          <w:lang w:val="en-PH"/>
        </w:rPr>
        <w:t>’</w:t>
      </w:r>
      <w:r w:rsidRPr="00531DE8">
        <w:rPr>
          <w:lang w:val="en-PH"/>
        </w:rPr>
        <w:t>s name is not available at the time of dispensing, a seventy</w:t>
      </w:r>
      <w:r w:rsidR="00531DE8" w:rsidRPr="00531DE8">
        <w:rPr>
          <w:lang w:val="en-PH"/>
        </w:rPr>
        <w:noBreakHyphen/>
      </w:r>
      <w:r w:rsidRPr="00531DE8">
        <w:rPr>
          <w:lang w:val="en-PH"/>
        </w:rPr>
        <w:t>two hour exemption is allowed to obtain the name of the patient. No later than seventy</w:t>
      </w:r>
      <w:r w:rsidR="00531DE8" w:rsidRPr="00531DE8">
        <w:rPr>
          <w:lang w:val="en-PH"/>
        </w:rPr>
        <w:noBreakHyphen/>
      </w:r>
      <w:r w:rsidRPr="00531DE8">
        <w:rPr>
          <w:lang w:val="en-PH"/>
        </w:rPr>
        <w:t>two hours after dispensing the radiopharmaceutical, the patient</w:t>
      </w:r>
      <w:r w:rsidR="00531DE8" w:rsidRPr="00531DE8">
        <w:rPr>
          <w:lang w:val="en-PH"/>
        </w:rPr>
        <w:t>’</w:t>
      </w:r>
      <w:r w:rsidRPr="00531DE8">
        <w:rPr>
          <w:lang w:val="en-PH"/>
        </w:rPr>
        <w:t>s name shall become a part of the prescription drug order to be retained for two years;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(i) name and address of the nuclear pharmacy;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(j) name of the practitioner;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(k) lot number of the prescription.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(8) A package prepared by a pharmacist containing two or more drugs prescribed for a specific patient shall meet USP labeling requirements.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(J)(1) A pharmacy patient record system must be maintained by all pharmacies for patients for whom prescription drug orders are dispensed. The pharmacy patient record system shall provide for the immediate retrieval of information necessary for the dispensing pharmacist to identify previously dispensed drugs at the time a prescription drug order is presented for dispensing. The pharmacist shall make a reasonable effort to obtain, record, and maintain the: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(a) full name of the patient for whom the drug is intended;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address and telephone number of the patient;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(c) patient</w:t>
      </w:r>
      <w:r w:rsidR="00531DE8" w:rsidRPr="00531DE8">
        <w:rPr>
          <w:lang w:val="en-PH"/>
        </w:rPr>
        <w:t>’</w:t>
      </w:r>
      <w:r w:rsidRPr="00531DE8">
        <w:rPr>
          <w:lang w:val="en-PH"/>
        </w:rPr>
        <w:t>s age or date of birth;</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(d) patient</w:t>
      </w:r>
      <w:r w:rsidR="00531DE8" w:rsidRPr="00531DE8">
        <w:rPr>
          <w:lang w:val="en-PH"/>
        </w:rPr>
        <w:t>’</w:t>
      </w:r>
      <w:r w:rsidRPr="00531DE8">
        <w:rPr>
          <w:lang w:val="en-PH"/>
        </w:rPr>
        <w:t>s gender;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(e) list of all prescription drug orders obtained by the patient at the pharmacy during the two years immediately preceding the most recent entry showing the prescription number, name, and strength of the drug, the quantity and date received, the number of refills given, the date of each refill, the identity and quantity of each refill if different from the prescribed quantity, the identity of dispensing pharmacist and the name of the practitioner;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(f) pharmacist comments relevant to the individual</w:t>
      </w:r>
      <w:r w:rsidR="00531DE8" w:rsidRPr="00531DE8">
        <w:rPr>
          <w:lang w:val="en-PH"/>
        </w:rPr>
        <w:t>’</w:t>
      </w:r>
      <w:r w:rsidRPr="00531DE8">
        <w:rPr>
          <w:lang w:val="en-PH"/>
        </w:rPr>
        <w:t>s drug therapy, including any other information peculiar to the specific patient or drug.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The pharmacist shall make a reasonable effort to obtain information from the patient or the patient</w:t>
      </w:r>
      <w:r w:rsidR="00531DE8" w:rsidRPr="00531DE8">
        <w:rPr>
          <w:lang w:val="en-PH"/>
        </w:rPr>
        <w:t>’</w:t>
      </w:r>
      <w:r w:rsidRPr="00531DE8">
        <w:rPr>
          <w:lang w:val="en-PH"/>
        </w:rPr>
        <w:t>s agent regarding any known allergies, drug reactions, idiosyncrasies, and chronic conditions or disease states of the patient and the identity of any other drugs, including over</w:t>
      </w:r>
      <w:r w:rsidR="00531DE8" w:rsidRPr="00531DE8">
        <w:rPr>
          <w:lang w:val="en-PH"/>
        </w:rPr>
        <w:noBreakHyphen/>
      </w:r>
      <w:r w:rsidRPr="00531DE8">
        <w:rPr>
          <w:lang w:val="en-PH"/>
        </w:rPr>
        <w:t>the</w:t>
      </w:r>
      <w:r w:rsidR="00531DE8" w:rsidRPr="00531DE8">
        <w:rPr>
          <w:lang w:val="en-PH"/>
        </w:rPr>
        <w:noBreakHyphen/>
      </w:r>
      <w:r w:rsidRPr="00531DE8">
        <w:rPr>
          <w:lang w:val="en-PH"/>
        </w:rPr>
        <w:t>counter drugs, or devices currently being used by the patient which may relate to prospective drug review. This information shall be recorded in the patient</w:t>
      </w:r>
      <w:r w:rsidR="00531DE8" w:rsidRPr="00531DE8">
        <w:rPr>
          <w:lang w:val="en-PH"/>
        </w:rPr>
        <w:t>’</w:t>
      </w:r>
      <w:r w:rsidRPr="00531DE8">
        <w:rPr>
          <w:lang w:val="en-PH"/>
        </w:rPr>
        <w:t>s record.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(3) A pharmacy patient record must be maintained for a period of not less than two years from the date of the last entry in the profile record. This record may be a hard copy or a computerized form.</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(K) A pharmacist shall review the pharmacy patient record and each prescription drug order presented for dispensing for purposes of promoting therapeutic appropriateness by identifying: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 over</w:t>
      </w:r>
      <w:r w:rsidR="00531DE8" w:rsidRPr="00531DE8">
        <w:rPr>
          <w:lang w:val="en-PH"/>
        </w:rPr>
        <w:noBreakHyphen/>
      </w:r>
      <w:r w:rsidRPr="00531DE8">
        <w:rPr>
          <w:lang w:val="en-PH"/>
        </w:rPr>
        <w:t>utilization or under</w:t>
      </w:r>
      <w:r w:rsidR="00531DE8" w:rsidRPr="00531DE8">
        <w:rPr>
          <w:lang w:val="en-PH"/>
        </w:rPr>
        <w:noBreakHyphen/>
      </w:r>
      <w:r w:rsidRPr="00531DE8">
        <w:rPr>
          <w:lang w:val="en-PH"/>
        </w:rPr>
        <w:t>utilization;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therapeutic duplication;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(3) drug</w:t>
      </w:r>
      <w:r w:rsidR="00531DE8" w:rsidRPr="00531DE8">
        <w:rPr>
          <w:lang w:val="en-PH"/>
        </w:rPr>
        <w:noBreakHyphen/>
      </w:r>
      <w:r w:rsidRPr="00531DE8">
        <w:rPr>
          <w:lang w:val="en-PH"/>
        </w:rPr>
        <w:t>disease contraindications;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(4) drug</w:t>
      </w:r>
      <w:r w:rsidR="00531DE8" w:rsidRPr="00531DE8">
        <w:rPr>
          <w:lang w:val="en-PH"/>
        </w:rPr>
        <w:noBreakHyphen/>
      </w:r>
      <w:r w:rsidRPr="00531DE8">
        <w:rPr>
          <w:lang w:val="en-PH"/>
        </w:rPr>
        <w:t>drug interactions;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(5) incorrect drug dosage or duration of drug treatment;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(6) drug</w:t>
      </w:r>
      <w:r w:rsidR="00531DE8" w:rsidRPr="00531DE8">
        <w:rPr>
          <w:lang w:val="en-PH"/>
        </w:rPr>
        <w:noBreakHyphen/>
      </w:r>
      <w:r w:rsidRPr="00531DE8">
        <w:rPr>
          <w:lang w:val="en-PH"/>
        </w:rPr>
        <w:t>allergy interactions;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(7) clinical abuse/misuse.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Upon recognizing any of the above, the pharmacist shall take appropriate steps to avoid or resolve the problem which shall, as appropriate, include consultation with the practitioner.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(L)(1) Upon receipt of a prescription drug order for a new medication and following review of the patient</w:t>
      </w:r>
      <w:r w:rsidR="00531DE8" w:rsidRPr="00531DE8">
        <w:rPr>
          <w:lang w:val="en-PH"/>
        </w:rPr>
        <w:t>’</w:t>
      </w:r>
      <w:r w:rsidRPr="00531DE8">
        <w:rPr>
          <w:lang w:val="en-PH"/>
        </w:rPr>
        <w:t>s pharmacy record, the pharmacist shall personally offer counseling to the patient or the patient</w:t>
      </w:r>
      <w:r w:rsidR="00531DE8" w:rsidRPr="00531DE8">
        <w:rPr>
          <w:lang w:val="en-PH"/>
        </w:rPr>
        <w:t>’</w:t>
      </w:r>
      <w:r w:rsidRPr="00531DE8">
        <w:rPr>
          <w:lang w:val="en-PH"/>
        </w:rPr>
        <w:t>s agent. Using his best professional judgment, the pharmacist</w:t>
      </w:r>
      <w:r w:rsidR="00531DE8" w:rsidRPr="00531DE8">
        <w:rPr>
          <w:lang w:val="en-PH"/>
        </w:rPr>
        <w:t>’</w:t>
      </w:r>
      <w:r w:rsidRPr="00531DE8">
        <w:rPr>
          <w:lang w:val="en-PH"/>
        </w:rPr>
        <w:t>s counseling shall include a discussion of those matters that the pharmacist considers appropriate for the patient or patient</w:t>
      </w:r>
      <w:r w:rsidR="00531DE8" w:rsidRPr="00531DE8">
        <w:rPr>
          <w:lang w:val="en-PH"/>
        </w:rPr>
        <w:t>’</w:t>
      </w:r>
      <w:r w:rsidRPr="00531DE8">
        <w:rPr>
          <w:lang w:val="en-PH"/>
        </w:rPr>
        <w:t>s agent in that particular situation.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The discussion must be in person, whenever practicable, or by telephone and shall include appropriate elements of patient counseling. The elements may include: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(a) the name and description of the drug;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the dosage form, dose, route of administration, and duration of drug therapy;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(c) intended use of the drug and expected action;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(d) special directions and precautions for preparation, administration, and use by the patient;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(e) potentially serious side effects or interactions and therapeutic contraindications that may be encountered, including their avoidance, and the action required if they occur;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(f) techniques for self</w:t>
      </w:r>
      <w:r w:rsidR="00531DE8" w:rsidRPr="00531DE8">
        <w:rPr>
          <w:lang w:val="en-PH"/>
        </w:rPr>
        <w:noBreakHyphen/>
      </w:r>
      <w:r w:rsidRPr="00531DE8">
        <w:rPr>
          <w:lang w:val="en-PH"/>
        </w:rPr>
        <w:t>monitoring drug therapy;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(g) proper storage;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(h) prescription refill information;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(i) action to be taken in the event of a missed dose;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(j) pharmacist comments relevant to the individual</w:t>
      </w:r>
      <w:r w:rsidR="00531DE8" w:rsidRPr="00531DE8">
        <w:rPr>
          <w:lang w:val="en-PH"/>
        </w:rPr>
        <w:t>’</w:t>
      </w:r>
      <w:r w:rsidRPr="00531DE8">
        <w:rPr>
          <w:lang w:val="en-PH"/>
        </w:rPr>
        <w:t>s drug therapy, including any other information peculiar to the specific patient or drug.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Alternative forms of patient information may be used to supplement patient counseling when appropriate including, but not limited to, written information leaflets, pictogram labels, or video programs.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(3) Patient counseling is not required for inpatients or emergency department patients of a hospital or institution where other licensed health care professionals are authorized to administer the drug.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(4) A pharmacist is not required to counsel a patient or caregiver when the patient or caregiver refuses the consultation.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(M) Significant adverse drug reactions must be reported to the prescriber immediately upon discovery. Appropriate entry on the patient</w:t>
      </w:r>
      <w:r w:rsidR="00531DE8" w:rsidRPr="00531DE8">
        <w:rPr>
          <w:lang w:val="en-PH"/>
        </w:rPr>
        <w:t>’</w:t>
      </w:r>
      <w:r w:rsidRPr="00531DE8">
        <w:rPr>
          <w:lang w:val="en-PH"/>
        </w:rPr>
        <w:t>s record also must be made.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(N) Records of dispensing, which are readily retrievable within twenty</w:t>
      </w:r>
      <w:r w:rsidR="00531DE8" w:rsidRPr="00531DE8">
        <w:rPr>
          <w:lang w:val="en-PH"/>
        </w:rPr>
        <w:noBreakHyphen/>
      </w:r>
      <w:r w:rsidRPr="00531DE8">
        <w:rPr>
          <w:lang w:val="en-PH"/>
        </w:rPr>
        <w:t>four hours, for all drugs or devices are to be made and kept by pharmacies for two years and shall include, but are not limited to:</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 quantity dispensed for original and refills, if different from original;</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date of dispensing;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(3) serial number or equivalent if an institution;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(4) the identification of the pharmacist responsible for dispensing;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(5) name and manufacturer of drug dispensed if drug product selection occurs;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(6) records of refills to date.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(O)(1) An up</w:t>
      </w:r>
      <w:r w:rsidR="00531DE8" w:rsidRPr="00531DE8">
        <w:rPr>
          <w:lang w:val="en-PH"/>
        </w:rPr>
        <w:noBreakHyphen/>
      </w:r>
      <w:r w:rsidRPr="00531DE8">
        <w:rPr>
          <w:lang w:val="en-PH"/>
        </w:rPr>
        <w:t>to</w:t>
      </w:r>
      <w:r w:rsidR="00531DE8" w:rsidRPr="00531DE8">
        <w:rPr>
          <w:lang w:val="en-PH"/>
        </w:rPr>
        <w:noBreakHyphen/>
      </w:r>
      <w:r w:rsidRPr="00531DE8">
        <w:rPr>
          <w:lang w:val="en-PH"/>
        </w:rPr>
        <w:t>date policy and procedure manual must be maintained by the pharmacist</w:t>
      </w:r>
      <w:r w:rsidR="00531DE8" w:rsidRPr="00531DE8">
        <w:rPr>
          <w:lang w:val="en-PH"/>
        </w:rPr>
        <w:noBreakHyphen/>
      </w:r>
      <w:r w:rsidRPr="00531DE8">
        <w:rPr>
          <w:lang w:val="en-PH"/>
        </w:rPr>
        <w:t>in</w:t>
      </w:r>
      <w:r w:rsidR="00531DE8" w:rsidRPr="00531DE8">
        <w:rPr>
          <w:lang w:val="en-PH"/>
        </w:rPr>
        <w:noBreakHyphen/>
      </w:r>
      <w:r w:rsidRPr="00531DE8">
        <w:rPr>
          <w:lang w:val="en-PH"/>
        </w:rPr>
        <w:t>charge that explains the operational aspects of an automated system and shall:</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(a) include examples of all required output documentation provided by the automated system;</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outline steps to be followed when the automated system is not operational due to scheduled or unscheduled system interruption;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(c) outline regular and routine backup file procedure and file maintenance;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(d) outline audit procedures, personnel code assignments, and personnel responsibilities;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(e) provide a quality assurance mechanism for data entry validation.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The automated system shall have the capability of producing sight</w:t>
      </w:r>
      <w:r w:rsidR="00531DE8" w:rsidRPr="00531DE8">
        <w:rPr>
          <w:lang w:val="en-PH"/>
        </w:rPr>
        <w:noBreakHyphen/>
      </w:r>
      <w:r w:rsidRPr="00531DE8">
        <w:rPr>
          <w:lang w:val="en-PH"/>
        </w:rPr>
        <w:t xml:space="preserve">readable information on all original and refill prescription drug orders. The term </w:t>
      </w:r>
      <w:r w:rsidR="00531DE8" w:rsidRPr="00531DE8">
        <w:rPr>
          <w:lang w:val="en-PH"/>
        </w:rPr>
        <w:t>“</w:t>
      </w:r>
      <w:r w:rsidRPr="00531DE8">
        <w:rPr>
          <w:lang w:val="en-PH"/>
        </w:rPr>
        <w:t>sight</w:t>
      </w:r>
      <w:r w:rsidR="00531DE8" w:rsidRPr="00531DE8">
        <w:rPr>
          <w:lang w:val="en-PH"/>
        </w:rPr>
        <w:noBreakHyphen/>
      </w:r>
      <w:r w:rsidRPr="00531DE8">
        <w:rPr>
          <w:lang w:val="en-PH"/>
        </w:rPr>
        <w:t>readable</w:t>
      </w:r>
      <w:r w:rsidR="00531DE8" w:rsidRPr="00531DE8">
        <w:rPr>
          <w:lang w:val="en-PH"/>
        </w:rPr>
        <w:t>”</w:t>
      </w:r>
      <w:r w:rsidRPr="00531DE8">
        <w:rPr>
          <w:lang w:val="en-PH"/>
        </w:rPr>
        <w:t xml:space="preserve"> means that an authorized individual must be able to examine the record and read the information from the cathode ray tube (CRT), microfiche, microfilm, printout, or other method acceptable to the Board of Pharmacy.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The automated system shall provide on</w:t>
      </w:r>
      <w:r w:rsidR="00531DE8" w:rsidRPr="00531DE8">
        <w:rPr>
          <w:lang w:val="en-PH"/>
        </w:rPr>
        <w:noBreakHyphen/>
      </w:r>
      <w:r w:rsidRPr="00531DE8">
        <w:rPr>
          <w:lang w:val="en-PH"/>
        </w:rPr>
        <w:t>line retrieval (via CRT display or hard</w:t>
      </w:r>
      <w:r w:rsidR="00531DE8" w:rsidRPr="00531DE8">
        <w:rPr>
          <w:lang w:val="en-PH"/>
        </w:rPr>
        <w:noBreakHyphen/>
      </w:r>
      <w:r w:rsidRPr="00531DE8">
        <w:rPr>
          <w:lang w:val="en-PH"/>
        </w:rPr>
        <w:t>copy printout) of original prescription drug order information. The information shall include, but is not limited to, the prescription drug order requirements and records of dispensing.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The automated system shall have the capability of producing a printout of any prescription drug order data. The system shall provide a refill</w:t>
      </w:r>
      <w:r w:rsidR="00531DE8" w:rsidRPr="00531DE8">
        <w:rPr>
          <w:lang w:val="en-PH"/>
        </w:rPr>
        <w:noBreakHyphen/>
      </w:r>
      <w:r w:rsidRPr="00531DE8">
        <w:rPr>
          <w:lang w:val="en-PH"/>
        </w:rPr>
        <w:t>by</w:t>
      </w:r>
      <w:r w:rsidR="00531DE8" w:rsidRPr="00531DE8">
        <w:rPr>
          <w:lang w:val="en-PH"/>
        </w:rPr>
        <w:noBreakHyphen/>
      </w:r>
      <w:r w:rsidRPr="00531DE8">
        <w:rPr>
          <w:lang w:val="en-PH"/>
        </w:rPr>
        <w:t>refill audit trail for any specified strength and dosage form of any drug. The audit trail must be by printout and shall include the name of the prescribing practitioner, name and location of the patient, quantity dispensed on each refill, date of dispensing of each refill, name or identification code of the dispensing pharmacist, and unique identifier of the prescription drug order.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A facility maintaining centralized prescription records must be capable of sending a requested printout to the pharmacy within seventy</w:t>
      </w:r>
      <w:r w:rsidR="00531DE8" w:rsidRPr="00531DE8">
        <w:rPr>
          <w:lang w:val="en-PH"/>
        </w:rPr>
        <w:noBreakHyphen/>
      </w:r>
      <w:r w:rsidRPr="00531DE8">
        <w:rPr>
          <w:lang w:val="en-PH"/>
        </w:rPr>
        <w:t>two hours.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(3) To maintain the confidentiality of patient records, the system shall have adequate security and systems safeguards to prevent unauthorized access, modification, or manipulation of pharmacy patient records. Once the drug has been dispensed, any alterations in prescription drug order data must be documented including the identification of the pharmacist responsible for the alteration.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(4) In the event of an unscheduled system interruption, sufficient patient data and prescription drug order data must be available to permit reconstruction of such data within a two</w:t>
      </w:r>
      <w:r w:rsidR="00531DE8" w:rsidRPr="00531DE8">
        <w:rPr>
          <w:lang w:val="en-PH"/>
        </w:rPr>
        <w:noBreakHyphen/>
      </w:r>
      <w:r w:rsidRPr="00531DE8">
        <w:rPr>
          <w:lang w:val="en-PH"/>
        </w:rPr>
        <w:t>hour time period for the pharmacist to dispense drugs with sound professional judgment.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An auxiliary system shall be established for the documentation of refills if the automated data processing system is inoperative for any reason and to ensure that all refills are authorized by the original prescription drug order and that the maximum number of refills is not exceeded.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The auxiliary system shall be in place to provide for the maintenance of all necessary patient drug information until the automated system becomes operational. However, nothing in this subsection shall preclude the pharmacist from using professional judgment for the benefit of a patient</w:t>
      </w:r>
      <w:r w:rsidR="00531DE8" w:rsidRPr="00531DE8">
        <w:rPr>
          <w:lang w:val="en-PH"/>
        </w:rPr>
        <w:t>’</w:t>
      </w:r>
      <w:r w:rsidRPr="00531DE8">
        <w:rPr>
          <w:lang w:val="en-PH"/>
        </w:rPr>
        <w:t>s health and safety.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When the automated system is restored to operation, the information regarding prescription drug orders dispensed and refilled during the inoperative period must be entered into the automated system.</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Routine backup systems and procedures (hard copy, copy, disc, etc.) must be in place and operational to ensure against loss of patient data.</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In the event that permanent dispensing information is lost due to unscheduled system interruption, the Board of Pharmacy must be notified within seventy</w:t>
      </w:r>
      <w:r w:rsidR="00531DE8" w:rsidRPr="00531DE8">
        <w:rPr>
          <w:lang w:val="en-PH"/>
        </w:rPr>
        <w:noBreakHyphen/>
      </w:r>
      <w:r w:rsidRPr="00531DE8">
        <w:rPr>
          <w:lang w:val="en-PH"/>
        </w:rPr>
        <w:t>two hours of the loss or of the discovery of the loss.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(P) If a pharmacist receives a request for a prescription refill and the pharmacist is unable to obtain refill authorization from the prescriber, the pharmacist may dispense, once within a twelve</w:t>
      </w:r>
      <w:r w:rsidR="00531DE8" w:rsidRPr="00531DE8">
        <w:rPr>
          <w:lang w:val="en-PH"/>
        </w:rPr>
        <w:noBreakHyphen/>
      </w:r>
      <w:r w:rsidRPr="00531DE8">
        <w:rPr>
          <w:lang w:val="en-PH"/>
        </w:rPr>
        <w:t>month period, an emergency refill of up to a ten</w:t>
      </w:r>
      <w:r w:rsidR="00531DE8" w:rsidRPr="00531DE8">
        <w:rPr>
          <w:lang w:val="en-PH"/>
        </w:rPr>
        <w:noBreakHyphen/>
      </w:r>
      <w:r w:rsidRPr="00531DE8">
        <w:rPr>
          <w:lang w:val="en-PH"/>
        </w:rPr>
        <w:t>day supply of the prescribed medication if:</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 the prescription is not for a controlled substance;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the medication is essential to the maintenance of life or to the continuation of therapy;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(3) in the pharmacist</w:t>
      </w:r>
      <w:r w:rsidR="00531DE8" w:rsidRPr="00531DE8">
        <w:rPr>
          <w:lang w:val="en-PH"/>
        </w:rPr>
        <w:t>’</w:t>
      </w:r>
      <w:r w:rsidRPr="00531DE8">
        <w:rPr>
          <w:lang w:val="en-PH"/>
        </w:rPr>
        <w:t>s professional judgment, continuing the therapy for up to ten days will produce no undesirable health consequences or cause physical or mental discomfort;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(4) the pharmacist properly records the dispensing;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(5) the dispensing pharmacist notifies the prescriber of the refill and the amount of the refill, not to exceed a ten</w:t>
      </w:r>
      <w:r w:rsidR="00531DE8" w:rsidRPr="00531DE8">
        <w:rPr>
          <w:lang w:val="en-PH"/>
        </w:rPr>
        <w:noBreakHyphen/>
      </w:r>
      <w:r w:rsidRPr="00531DE8">
        <w:rPr>
          <w:lang w:val="en-PH"/>
        </w:rPr>
        <w:t>day supply, within a reasonable time, but no later than ten days after the once in twelve months refill dispensing.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(Q) Machines used in the prescription drug distribution process must be under the control of and are the responsibility of a licensed pharmacist.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Drugs brought into an institutional facility by a patient may not be administered unless they can be identified. If such drugs cannot be administered, then according to pharmacy procedures specified in writing, the drugs must be turned into the pharmacy which shall package and seal them and return them to an adult member of the patient</w:t>
      </w:r>
      <w:r w:rsidR="00531DE8" w:rsidRPr="00531DE8">
        <w:rPr>
          <w:lang w:val="en-PH"/>
        </w:rPr>
        <w:t>’</w:t>
      </w:r>
      <w:r w:rsidRPr="00531DE8">
        <w:rPr>
          <w:lang w:val="en-PH"/>
        </w:rPr>
        <w:t>s immediate family, or store and return them to the patient upon discharge.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Investigational drugs which are used within an institutional facility must be stored in and dispensed from the pharmacy only.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All information with respect to investigational drugs must be maintained in the pharmacy.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All drug storage areas must be routinely inspected by pharmacy personnel to ensure that no outdated or unusable items are present, and that all stock items are properly labeled and stored.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A written stop</w:t>
      </w:r>
      <w:r w:rsidR="00531DE8" w:rsidRPr="00531DE8">
        <w:rPr>
          <w:lang w:val="en-PH"/>
        </w:rPr>
        <w:noBreakHyphen/>
      </w:r>
      <w:r w:rsidRPr="00531DE8">
        <w:rPr>
          <w:lang w:val="en-PH"/>
        </w:rPr>
        <w:t>order policy or other system must be established by the institutional pharmacists</w:t>
      </w:r>
      <w:r w:rsidR="00531DE8" w:rsidRPr="00531DE8">
        <w:rPr>
          <w:lang w:val="en-PH"/>
        </w:rPr>
        <w:noBreakHyphen/>
      </w:r>
      <w:r w:rsidRPr="00531DE8">
        <w:rPr>
          <w:lang w:val="en-PH"/>
        </w:rPr>
        <w:t>in</w:t>
      </w:r>
      <w:r w:rsidR="00531DE8" w:rsidRPr="00531DE8">
        <w:rPr>
          <w:lang w:val="en-PH"/>
        </w:rPr>
        <w:noBreakHyphen/>
      </w:r>
      <w:r w:rsidRPr="00531DE8">
        <w:rPr>
          <w:lang w:val="en-PH"/>
        </w:rPr>
        <w:t>charge to ensure that drug orders are not inappropriately continued.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There must be a written policy and procedure for providing pharmacy services in the event of a disaster. This shall be reviewed annually by all pharmacy staff members and so documented.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(R)(1) It is unlawful for a person, except a pharmacist licensed under this chapter and pursuant to the regulations of the board of pharmacy to:</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 xml:space="preserve">(a) take, use, or exhibit the title </w:t>
      </w:r>
      <w:r w:rsidR="00531DE8" w:rsidRPr="00531DE8">
        <w:rPr>
          <w:lang w:val="en-PH"/>
        </w:rPr>
        <w:t>“</w:t>
      </w:r>
      <w:r w:rsidRPr="00531DE8">
        <w:rPr>
          <w:lang w:val="en-PH"/>
        </w:rPr>
        <w:t>pharmacist</w:t>
      </w:r>
      <w:r w:rsidR="00531DE8" w:rsidRPr="00531DE8">
        <w:rPr>
          <w:lang w:val="en-PH"/>
        </w:rPr>
        <w:t>”</w:t>
      </w:r>
      <w:r w:rsidRPr="00531DE8">
        <w:rPr>
          <w:lang w:val="en-PH"/>
        </w:rPr>
        <w:t xml:space="preserve">, </w:t>
      </w:r>
      <w:r w:rsidR="00531DE8" w:rsidRPr="00531DE8">
        <w:rPr>
          <w:lang w:val="en-PH"/>
        </w:rPr>
        <w:t>“</w:t>
      </w:r>
      <w:r w:rsidRPr="00531DE8">
        <w:rPr>
          <w:lang w:val="en-PH"/>
        </w:rPr>
        <w:t>druggist</w:t>
      </w:r>
      <w:r w:rsidR="00531DE8" w:rsidRPr="00531DE8">
        <w:rPr>
          <w:lang w:val="en-PH"/>
        </w:rPr>
        <w:t>”</w:t>
      </w:r>
      <w:r w:rsidRPr="00531DE8">
        <w:rPr>
          <w:lang w:val="en-PH"/>
        </w:rPr>
        <w:t xml:space="preserve">, </w:t>
      </w:r>
      <w:r w:rsidR="00531DE8" w:rsidRPr="00531DE8">
        <w:rPr>
          <w:lang w:val="en-PH"/>
        </w:rPr>
        <w:t>“</w:t>
      </w:r>
      <w:r w:rsidRPr="00531DE8">
        <w:rPr>
          <w:lang w:val="en-PH"/>
        </w:rPr>
        <w:t>pharmacy</w:t>
      </w:r>
      <w:r w:rsidR="00531DE8" w:rsidRPr="00531DE8">
        <w:rPr>
          <w:lang w:val="en-PH"/>
        </w:rPr>
        <w:t>”</w:t>
      </w:r>
      <w:r w:rsidRPr="00531DE8">
        <w:rPr>
          <w:lang w:val="en-PH"/>
        </w:rPr>
        <w:t xml:space="preserve">, </w:t>
      </w:r>
      <w:r w:rsidR="00531DE8" w:rsidRPr="00531DE8">
        <w:rPr>
          <w:lang w:val="en-PH"/>
        </w:rPr>
        <w:t>“</w:t>
      </w:r>
      <w:r w:rsidRPr="00531DE8">
        <w:rPr>
          <w:lang w:val="en-PH"/>
        </w:rPr>
        <w:t>drugstore</w:t>
      </w:r>
      <w:r w:rsidR="00531DE8" w:rsidRPr="00531DE8">
        <w:rPr>
          <w:lang w:val="en-PH"/>
        </w:rPr>
        <w:t>”</w:t>
      </w:r>
      <w:r w:rsidRPr="00531DE8">
        <w:rPr>
          <w:lang w:val="en-PH"/>
        </w:rPr>
        <w:t xml:space="preserve">, </w:t>
      </w:r>
      <w:r w:rsidR="00531DE8" w:rsidRPr="00531DE8">
        <w:rPr>
          <w:lang w:val="en-PH"/>
        </w:rPr>
        <w:t>“</w:t>
      </w:r>
      <w:r w:rsidRPr="00531DE8">
        <w:rPr>
          <w:lang w:val="en-PH"/>
        </w:rPr>
        <w:t>drugs</w:t>
      </w:r>
      <w:r w:rsidR="00531DE8" w:rsidRPr="00531DE8">
        <w:rPr>
          <w:lang w:val="en-PH"/>
        </w:rPr>
        <w:t>”</w:t>
      </w:r>
      <w:r w:rsidRPr="00531DE8">
        <w:rPr>
          <w:lang w:val="en-PH"/>
        </w:rPr>
        <w:t xml:space="preserve">, </w:t>
      </w:r>
      <w:r w:rsidR="00531DE8" w:rsidRPr="00531DE8">
        <w:rPr>
          <w:lang w:val="en-PH"/>
        </w:rPr>
        <w:t>“</w:t>
      </w:r>
      <w:r w:rsidRPr="00531DE8">
        <w:rPr>
          <w:lang w:val="en-PH"/>
        </w:rPr>
        <w:t>prescriptions</w:t>
      </w:r>
      <w:r w:rsidR="00531DE8" w:rsidRPr="00531DE8">
        <w:rPr>
          <w:lang w:val="en-PH"/>
        </w:rPr>
        <w:t>”</w:t>
      </w:r>
      <w:r w:rsidRPr="00531DE8">
        <w:rPr>
          <w:lang w:val="en-PH"/>
        </w:rPr>
        <w:t>, or any other title, sign, display, or declaration that tends to lead the public to believe that the person is engaged in the business of selling, compounding, or dispensing any prescription drugs; or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have charge of, engage in, or carry on, for himself or another, the dispensing, compounding, or sale of any prescription drugs anywhere within this State.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Except as prescribed by this chapter, it is unlawful for a person to practice as a pharmacist or to advertise or represent himself by a title, sign, display, declaration, or other item to be a pharmacist or to engage in, conduct, carry on, or be employed in the dispensing, compounding, or retailing of any prescription drugs within this State.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(3) Notwithstanding any other provision of law or regulation, pharmacies and apothecaries are permitted to advertise the retail price of all drugs sold by prescription.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 xml:space="preserve">(4) Those merchants selling varieties of health and beauty needs, including that class of personal care products and nonprescription drugs which do not require a prescription for sale at retail, may use and display the term </w:t>
      </w:r>
      <w:r w:rsidR="00531DE8" w:rsidRPr="00531DE8">
        <w:rPr>
          <w:lang w:val="en-PH"/>
        </w:rPr>
        <w:t>“</w:t>
      </w:r>
      <w:r w:rsidRPr="00531DE8">
        <w:rPr>
          <w:lang w:val="en-PH"/>
        </w:rPr>
        <w:t>drug</w:t>
      </w:r>
      <w:r w:rsidR="00531DE8" w:rsidRPr="00531DE8">
        <w:rPr>
          <w:lang w:val="en-PH"/>
        </w:rPr>
        <w:noBreakHyphen/>
      </w:r>
      <w:r w:rsidRPr="00531DE8">
        <w:rPr>
          <w:lang w:val="en-PH"/>
        </w:rPr>
        <w:t>sundries</w:t>
      </w:r>
      <w:r w:rsidR="00531DE8" w:rsidRPr="00531DE8">
        <w:rPr>
          <w:lang w:val="en-PH"/>
        </w:rPr>
        <w:t>”</w:t>
      </w:r>
      <w:r w:rsidRPr="00531DE8">
        <w:rPr>
          <w:lang w:val="en-PH"/>
        </w:rPr>
        <w:t xml:space="preserve"> in advertising, if these conditions are met: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 xml:space="preserve">(a) the word </w:t>
      </w:r>
      <w:r w:rsidR="00531DE8" w:rsidRPr="00531DE8">
        <w:rPr>
          <w:lang w:val="en-PH"/>
        </w:rPr>
        <w:t>“</w:t>
      </w:r>
      <w:r w:rsidRPr="00531DE8">
        <w:rPr>
          <w:lang w:val="en-PH"/>
        </w:rPr>
        <w:t>drug</w:t>
      </w:r>
      <w:r w:rsidR="00531DE8" w:rsidRPr="00531DE8">
        <w:rPr>
          <w:lang w:val="en-PH"/>
        </w:rPr>
        <w:noBreakHyphen/>
      </w:r>
      <w:r w:rsidRPr="00531DE8">
        <w:rPr>
          <w:lang w:val="en-PH"/>
        </w:rPr>
        <w:t>sundries</w:t>
      </w:r>
      <w:r w:rsidR="00531DE8" w:rsidRPr="00531DE8">
        <w:rPr>
          <w:lang w:val="en-PH"/>
        </w:rPr>
        <w:t>”</w:t>
      </w:r>
      <w:r w:rsidRPr="00531DE8">
        <w:rPr>
          <w:lang w:val="en-PH"/>
        </w:rPr>
        <w:t xml:space="preserve"> is a hyphenated word;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 xml:space="preserve">(b) the word </w:t>
      </w:r>
      <w:r w:rsidR="00531DE8" w:rsidRPr="00531DE8">
        <w:rPr>
          <w:lang w:val="en-PH"/>
        </w:rPr>
        <w:t>“</w:t>
      </w:r>
      <w:r w:rsidRPr="00531DE8">
        <w:rPr>
          <w:lang w:val="en-PH"/>
        </w:rPr>
        <w:t>drug</w:t>
      </w:r>
      <w:r w:rsidR="00531DE8" w:rsidRPr="00531DE8">
        <w:rPr>
          <w:lang w:val="en-PH"/>
        </w:rPr>
        <w:noBreakHyphen/>
      </w:r>
      <w:r w:rsidRPr="00531DE8">
        <w:rPr>
          <w:lang w:val="en-PH"/>
        </w:rPr>
        <w:t>sundries</w:t>
      </w:r>
      <w:r w:rsidR="00531DE8" w:rsidRPr="00531DE8">
        <w:rPr>
          <w:lang w:val="en-PH"/>
        </w:rPr>
        <w:t>”</w:t>
      </w:r>
      <w:r w:rsidRPr="00531DE8">
        <w:rPr>
          <w:lang w:val="en-PH"/>
        </w:rPr>
        <w:t xml:space="preserve"> must appear all on one line;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(c) the two parts of the word must be of equal size lettering, of the same color, and the same style print or script;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(d) no effort may be made to mislead the public that there is a full drug and prescription service available.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(5) Nothing in this section authorizes the board to promulgate regulations concerning the prices of goods or drugs sold by outlets, the hours that the business may be operated, or the hours of work of the employees of the businesses.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(S) Licensed pharmacists may sell pharmaceutical agents, other than controlled substances as defined in Section 44</w:t>
      </w:r>
      <w:r w:rsidR="00531DE8" w:rsidRPr="00531DE8">
        <w:rPr>
          <w:lang w:val="en-PH"/>
        </w:rPr>
        <w:noBreakHyphen/>
      </w:r>
      <w:r w:rsidRPr="00531DE8">
        <w:rPr>
          <w:lang w:val="en-PH"/>
        </w:rPr>
        <w:t>53</w:t>
      </w:r>
      <w:r w:rsidR="00531DE8" w:rsidRPr="00531DE8">
        <w:rPr>
          <w:lang w:val="en-PH"/>
        </w:rPr>
        <w:noBreakHyphen/>
      </w:r>
      <w:r w:rsidRPr="00531DE8">
        <w:rPr>
          <w:lang w:val="en-PH"/>
        </w:rPr>
        <w:t>110, to optometrists who are diagnostically certified by the South Carolina Board of Examiners in Optometry for diagnostic purposes in the practice of optometry in accordance with Section 40</w:t>
      </w:r>
      <w:r w:rsidR="00531DE8" w:rsidRPr="00531DE8">
        <w:rPr>
          <w:lang w:val="en-PH"/>
        </w:rPr>
        <w:noBreakHyphen/>
      </w:r>
      <w:r w:rsidRPr="00531DE8">
        <w:rPr>
          <w:lang w:val="en-PH"/>
        </w:rPr>
        <w:t>37</w:t>
      </w:r>
      <w:r w:rsidR="00531DE8" w:rsidRPr="00531DE8">
        <w:rPr>
          <w:lang w:val="en-PH"/>
        </w:rPr>
        <w:noBreakHyphen/>
      </w:r>
      <w:r w:rsidRPr="00531DE8">
        <w:rPr>
          <w:lang w:val="en-PH"/>
        </w:rPr>
        <w:t xml:space="preserve">105(A). For these purposes, </w:t>
      </w:r>
      <w:r w:rsidR="00531DE8" w:rsidRPr="00531DE8">
        <w:rPr>
          <w:lang w:val="en-PH"/>
        </w:rPr>
        <w:t>“</w:t>
      </w:r>
      <w:r w:rsidRPr="00531DE8">
        <w:rPr>
          <w:lang w:val="en-PH"/>
        </w:rPr>
        <w:t>pharmaceutical agent</w:t>
      </w:r>
      <w:r w:rsidR="00531DE8" w:rsidRPr="00531DE8">
        <w:rPr>
          <w:lang w:val="en-PH"/>
        </w:rPr>
        <w:t>”</w:t>
      </w:r>
      <w:r w:rsidRPr="00531DE8">
        <w:rPr>
          <w:lang w:val="en-PH"/>
        </w:rPr>
        <w:t xml:space="preserve"> means anesthetics, mydriatics, cyclopegics, miotics, dyes, and over</w:t>
      </w:r>
      <w:r w:rsidR="00531DE8" w:rsidRPr="00531DE8">
        <w:rPr>
          <w:lang w:val="en-PH"/>
        </w:rPr>
        <w:noBreakHyphen/>
      </w:r>
      <w:r w:rsidRPr="00531DE8">
        <w:rPr>
          <w:lang w:val="en-PH"/>
        </w:rPr>
        <w:t>the</w:t>
      </w:r>
      <w:r w:rsidR="00531DE8" w:rsidRPr="00531DE8">
        <w:rPr>
          <w:lang w:val="en-PH"/>
        </w:rPr>
        <w:noBreakHyphen/>
      </w:r>
      <w:r w:rsidRPr="00531DE8">
        <w:rPr>
          <w:lang w:val="en-PH"/>
        </w:rPr>
        <w:t>counter drugs.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Licensed pharmacists may sell pharmaceutical agents, other than Schedule I and Schedule II controlled substances as defined in Section 44</w:t>
      </w:r>
      <w:r w:rsidR="00531DE8" w:rsidRPr="00531DE8">
        <w:rPr>
          <w:lang w:val="en-PH"/>
        </w:rPr>
        <w:noBreakHyphen/>
      </w:r>
      <w:r w:rsidRPr="00531DE8">
        <w:rPr>
          <w:lang w:val="en-PH"/>
        </w:rPr>
        <w:t>53</w:t>
      </w:r>
      <w:r w:rsidR="00531DE8" w:rsidRPr="00531DE8">
        <w:rPr>
          <w:lang w:val="en-PH"/>
        </w:rPr>
        <w:noBreakHyphen/>
      </w:r>
      <w:r w:rsidRPr="00531DE8">
        <w:rPr>
          <w:lang w:val="en-PH"/>
        </w:rPr>
        <w:t>110, to optometrists who are therapeutically certified by the South Carolina Board of Examiners in Optometry for diagnostic and therapeutic purposes in the practice of optometry in accordance with Section 40</w:t>
      </w:r>
      <w:r w:rsidR="00531DE8" w:rsidRPr="00531DE8">
        <w:rPr>
          <w:lang w:val="en-PH"/>
        </w:rPr>
        <w:noBreakHyphen/>
      </w:r>
      <w:r w:rsidRPr="00531DE8">
        <w:rPr>
          <w:lang w:val="en-PH"/>
        </w:rPr>
        <w:t>37</w:t>
      </w:r>
      <w:r w:rsidR="00531DE8" w:rsidRPr="00531DE8">
        <w:rPr>
          <w:lang w:val="en-PH"/>
        </w:rPr>
        <w:noBreakHyphen/>
      </w:r>
      <w:r w:rsidRPr="00531DE8">
        <w:rPr>
          <w:lang w:val="en-PH"/>
        </w:rPr>
        <w:t>105(B).</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(T) Duties that must be performed by a licensed pharmacist or a pharmacy intern or extern within the practice of pharmacy, to exclude Home Medical Equipment providers, include, but are not limited to:</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 the interpretation and evaluation of medical orders;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participation in drug and device selection;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(3) provision of patient counseling;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(4) performing drug regimen reviews;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(5) provision of pharmacy care;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(6) receiving telephone or verbal medical orders from licensed practitioners.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A licensed pharmacist shall supervise the activities of a pharmacy technician to ensure all activities are performed completely, safely, and without risk of harm to patients.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(U) Nonprescription drugs may be sold by any retailer in their original, unbroken prepackaged containers and no rule or regulation shall be adopted by the Board of Pharmacy which shall require the sale of nonprescription drugs by a licensed pharmacist or in a pharmacy. However, nonprescription drugs may also be dispensed and profiled by pharmacists pursuant to a practitioner</w:t>
      </w:r>
      <w:r w:rsidR="00531DE8" w:rsidRPr="00531DE8">
        <w:rPr>
          <w:lang w:val="en-PH"/>
        </w:rPr>
        <w:t>’</w:t>
      </w:r>
      <w:r w:rsidRPr="00531DE8">
        <w:rPr>
          <w:lang w:val="en-PH"/>
        </w:rPr>
        <w:t>s prescription, and when dispensed in this manner by a pharmacist, the drug must be treated in all respects as a prescription drug and all prescription drug counseling and labeling requirements shall apply.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(V) A manufacturer or wholesaler shall supply insulin only to persons or entities that can legally possess prescription drugs.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(W) The American Pharmaceutical Association Code of Ethics will be adopted as the code of ethics for pharmacists in this State.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(X)(1) Physicians who are in charge or who directly supervise the operation of emergency rooms may dispense legend drugs in order to meet the immediate needs of the patient. The amount dispensed may not exceed an amount equal to a seventy</w:t>
      </w:r>
      <w:r w:rsidR="00531DE8" w:rsidRPr="00531DE8">
        <w:rPr>
          <w:lang w:val="en-PH"/>
        </w:rPr>
        <w:noBreakHyphen/>
      </w:r>
      <w:r w:rsidRPr="00531DE8">
        <w:rPr>
          <w:lang w:val="en-PH"/>
        </w:rPr>
        <w:t>two hour supply. Records of drugs dispensed must be maintained. A valid physician</w:t>
      </w:r>
      <w:r w:rsidR="00531DE8" w:rsidRPr="00531DE8">
        <w:rPr>
          <w:lang w:val="en-PH"/>
        </w:rPr>
        <w:noBreakHyphen/>
      </w:r>
      <w:r w:rsidRPr="00531DE8">
        <w:rPr>
          <w:lang w:val="en-PH"/>
        </w:rPr>
        <w:t>patient relationship shall exist between the emergency room physician and the patient before dispensing legend drugs in the emergency room.</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Physicians who are in charge of or who directly supervise the operation of college and university athletics department training rooms may dispense in the training room prescription drugs owned by the facility in order to meet the needs of the student</w:t>
      </w:r>
      <w:r w:rsidR="00531DE8" w:rsidRPr="00531DE8">
        <w:rPr>
          <w:lang w:val="en-PH"/>
        </w:rPr>
        <w:noBreakHyphen/>
      </w:r>
      <w:r w:rsidRPr="00531DE8">
        <w:rPr>
          <w:lang w:val="en-PH"/>
        </w:rPr>
        <w:t>athletes participating in athletic department activities or programs. College and university athletic departments are exempt from Section 40</w:t>
      </w:r>
      <w:r w:rsidR="00531DE8" w:rsidRPr="00531DE8">
        <w:rPr>
          <w:lang w:val="en-PH"/>
        </w:rPr>
        <w:noBreakHyphen/>
      </w:r>
      <w:r w:rsidRPr="00531DE8">
        <w:rPr>
          <w:lang w:val="en-PH"/>
        </w:rPr>
        <w:t>43</w:t>
      </w:r>
      <w:r w:rsidR="00531DE8" w:rsidRPr="00531DE8">
        <w:rPr>
          <w:lang w:val="en-PH"/>
        </w:rPr>
        <w:noBreakHyphen/>
      </w:r>
      <w:r w:rsidRPr="00531DE8">
        <w:rPr>
          <w:lang w:val="en-PH"/>
        </w:rPr>
        <w:t>83, as it relates to the Board of Pharmacy and the requirement that each pharmacy must have a pharmacist</w:t>
      </w:r>
      <w:r w:rsidR="00531DE8" w:rsidRPr="00531DE8">
        <w:rPr>
          <w:lang w:val="en-PH"/>
        </w:rPr>
        <w:noBreakHyphen/>
      </w:r>
      <w:r w:rsidRPr="00531DE8">
        <w:rPr>
          <w:lang w:val="en-PH"/>
        </w:rPr>
        <w:t>in</w:t>
      </w:r>
      <w:r w:rsidR="00531DE8" w:rsidRPr="00531DE8">
        <w:rPr>
          <w:lang w:val="en-PH"/>
        </w:rPr>
        <w:noBreakHyphen/>
      </w:r>
      <w:r w:rsidRPr="00531DE8">
        <w:rPr>
          <w:lang w:val="en-PH"/>
        </w:rPr>
        <w:t>charge. Records of drugs dispensed must be maintained and properly accounted for by the athletic department physician. A valid physician</w:t>
      </w:r>
      <w:r w:rsidR="00531DE8" w:rsidRPr="00531DE8">
        <w:rPr>
          <w:lang w:val="en-PH"/>
        </w:rPr>
        <w:noBreakHyphen/>
      </w:r>
      <w:r w:rsidRPr="00531DE8">
        <w:rPr>
          <w:lang w:val="en-PH"/>
        </w:rPr>
        <w:t>patient relationship must exist between the athletics department physician and the student</w:t>
      </w:r>
      <w:r w:rsidR="00531DE8" w:rsidRPr="00531DE8">
        <w:rPr>
          <w:lang w:val="en-PH"/>
        </w:rPr>
        <w:noBreakHyphen/>
      </w:r>
      <w:r w:rsidRPr="00531DE8">
        <w:rPr>
          <w:lang w:val="en-PH"/>
        </w:rPr>
        <w:t>athlete before dispensing prescription drugs in the athletics department training room. Drugs dispensed by the athletic department physician must be properly labeled in accordance with federal and state law.</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(Y) It is unlawful for a person to deliver prescription drugs to any permitted facility, at any time when the facility is not open for business, unless shipments are received by an authorized employee of the facility or into a secure area, or both.</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(Z) A current record showing disposition of all restricted pharmaceutical preparations, such as federal legend drugs, exempt class V, insulin, controlled substances, poisons and any other drugs so designated by the board, dispensed or sold to physicians, dentists, veterinarians, pharmacies, hospitals, or other persons authorized by law to possess drugs restricted to sale on prescription only, must be maintained for two years in the prescription files or in the records of the permitted facility showing the name of the person to whom dispensed or sold, the name, strength, and quantity dispensed or sold, and the date of the transaction.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Every pharmacist or other person selling nonlegend poison must be satisfied that the purchase is made for legitimate purposes and keep a book on file in which must be recorded every sale of the following articles: arsenic and its preparations, all metallic cyanides and cyanides of potassium, tartar emetic, corrosive sublimate, aconite and alkaloids, and their salts, and hydrocyanic acid. The record shall exhibit the name of the person to whom the poison was sold and the purpose of purchase stated. The book or file must be kept at all times subject to inspection of the coroner of the county and the solicitor or inspector of the Board of Pharmacy or any other person as either of them may designate.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These above</w:t>
      </w:r>
      <w:r w:rsidR="00531DE8" w:rsidRPr="00531DE8">
        <w:rPr>
          <w:lang w:val="en-PH"/>
        </w:rPr>
        <w:noBreakHyphen/>
      </w:r>
      <w:r w:rsidRPr="00531DE8">
        <w:rPr>
          <w:lang w:val="en-PH"/>
        </w:rPr>
        <w:t xml:space="preserve">named poisons, and oxalic acid, chloroform, or any other poisonous articles that may be added to the list by the board, must be securely labeled </w:t>
      </w:r>
      <w:r w:rsidR="00531DE8" w:rsidRPr="00531DE8">
        <w:rPr>
          <w:lang w:val="en-PH"/>
        </w:rPr>
        <w:t>“</w:t>
      </w:r>
      <w:r w:rsidRPr="00531DE8">
        <w:rPr>
          <w:lang w:val="en-PH"/>
        </w:rPr>
        <w:t>Poison</w:t>
      </w:r>
      <w:r w:rsidR="00531DE8" w:rsidRPr="00531DE8">
        <w:rPr>
          <w:lang w:val="en-PH"/>
        </w:rPr>
        <w:t>”</w:t>
      </w:r>
      <w:r w:rsidRPr="00531DE8">
        <w:rPr>
          <w:lang w:val="en-PH"/>
        </w:rPr>
        <w:t xml:space="preserve"> when sold in the permitted facility.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Nothing in this section may be construed to apply to the filling of prescriptions written by physicians.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(AA) No pharmacist or permit holder shall reuse, sell, or offer for sale a prescription or other medication intended for internal or external use which has been returned unless the pharmacist accepting the medication determines in his best professional judgment that the strength, potency, and stability of the medication have not been adversely affected or contaminated.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(BB) Applicants and licensees must pay fees for new and renewed permits, licenses, registrations, and certifications. Fees shall be established and adjusted, as provided by Section 40</w:t>
      </w:r>
      <w:r w:rsidR="00531DE8" w:rsidRPr="00531DE8">
        <w:rPr>
          <w:lang w:val="en-PH"/>
        </w:rPr>
        <w:noBreakHyphen/>
      </w:r>
      <w:r w:rsidRPr="00531DE8">
        <w:rPr>
          <w:lang w:val="en-PH"/>
        </w:rPr>
        <w:t>1</w:t>
      </w:r>
      <w:r w:rsidR="00531DE8" w:rsidRPr="00531DE8">
        <w:rPr>
          <w:lang w:val="en-PH"/>
        </w:rPr>
        <w:noBreakHyphen/>
      </w:r>
      <w:r w:rsidRPr="00531DE8">
        <w:rPr>
          <w:lang w:val="en-PH"/>
        </w:rPr>
        <w:t>50. Among other things provided in this chapter, fees may be established by regulation and assessed for a:</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 new pharmacy permit for renewal;</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new nondispensing drug outlet permit or permit renewal;</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(3) new medical gases or legend devices drug outlet permit or permit renewal;</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(4) new nonresident pharmacy permit or permit renewal;</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(5) new out</w:t>
      </w:r>
      <w:r w:rsidR="00531DE8" w:rsidRPr="00531DE8">
        <w:rPr>
          <w:lang w:val="en-PH"/>
        </w:rPr>
        <w:noBreakHyphen/>
      </w:r>
      <w:r w:rsidRPr="00531DE8">
        <w:rPr>
          <w:lang w:val="en-PH"/>
        </w:rPr>
        <w:t>of</w:t>
      </w:r>
      <w:r w:rsidR="00531DE8" w:rsidRPr="00531DE8">
        <w:rPr>
          <w:lang w:val="en-PH"/>
        </w:rPr>
        <w:noBreakHyphen/>
      </w:r>
      <w:r w:rsidRPr="00531DE8">
        <w:rPr>
          <w:lang w:val="en-PH"/>
        </w:rPr>
        <w:t>state wholesale distributor permit or permit renewal;</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(6) relocation permit within the same city;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(7) six</w:t>
      </w:r>
      <w:r w:rsidR="00531DE8" w:rsidRPr="00531DE8">
        <w:rPr>
          <w:lang w:val="en-PH"/>
        </w:rPr>
        <w:noBreakHyphen/>
      </w:r>
      <w:r w:rsidRPr="00531DE8">
        <w:rPr>
          <w:lang w:val="en-PH"/>
        </w:rPr>
        <w:t>year intern certificate;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(8) application for complete licensure examination;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(9) application for licensure by score transfer;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(10) application for licensure by licensure transfer;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(11) pharmacist</w:t>
      </w:r>
      <w:r w:rsidR="00531DE8" w:rsidRPr="00531DE8">
        <w:rPr>
          <w:lang w:val="en-PH"/>
        </w:rPr>
        <w:t>’</w:t>
      </w:r>
      <w:r w:rsidRPr="00531DE8">
        <w:rPr>
          <w:lang w:val="en-PH"/>
        </w:rPr>
        <w:t>s license or license renewal;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(12) pharmacy technician registration or registration renewal.</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(CC)(1) The provisions of this subsection only apply to the compounding of medication by pharmacies permitted in the State of South Carolina.</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The following are the minimum current good compounding practices for the preparation of medications by pharmacists licensed in the State for dispensing or administering, or both, to humans or animals: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(a) Pharmacists engaged in the compounding of drugs shall operate in conformance with applicable laws regulating the practice of pharmacy.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Based on the existence of a pharmacist/patient/practitioner relationship and the presentation of a valid prescription, or in anticipation of prescription medication orders based on routine, regularly observed prescribing patterns, pharmacists may compound, for an individual patient medications for which the components are commercially available.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(c) Pharmacists shall receive, store, or use drug substances for compounding that meet official compendia requirements, or of a chemical grade in one of the following categories: chemically pure (CP), analytical reagent (AR), American Chemical Society (ACS), or, if other than this, drug substances that meet the accepted standard of the practice of pharmacy.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(d) A compounder shall first attempt to use components manufactured in an FDA</w:t>
      </w:r>
      <w:r w:rsidR="00531DE8" w:rsidRPr="00531DE8">
        <w:rPr>
          <w:lang w:val="en-PH"/>
        </w:rPr>
        <w:noBreakHyphen/>
      </w:r>
      <w:r w:rsidRPr="00531DE8">
        <w:rPr>
          <w:lang w:val="en-PH"/>
        </w:rPr>
        <w:t>registered facility. When components cannot be obtained from an FDA</w:t>
      </w:r>
      <w:r w:rsidR="00531DE8" w:rsidRPr="00531DE8">
        <w:rPr>
          <w:lang w:val="en-PH"/>
        </w:rPr>
        <w:noBreakHyphen/>
      </w:r>
      <w:r w:rsidRPr="00531DE8">
        <w:rPr>
          <w:lang w:val="en-PH"/>
        </w:rPr>
        <w:t>registered facility, a compounder shall use his professional judgment in selecting an acceptable and reliable source and shall establish purity and safety by reasonable means, to include Certificate of Analysis, manufacturer reputation, and reliability of source.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(e) For components that do not have expiration dates assigned by the manufacturer or supplier, a compounder shall label the container with the date of receipt and assign a conservative expiration date, not to exceed three years after receipt of the component based on the nature of the component and its degradation mechanism, the container in which it is packaged, and the storage conditions.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(f) Pharmacists may not offer compounded medications to other pharmacies for resale; however, pharmacists may compound preparations based on an order from a practitioner for administration to a patient in institutional or office settings.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(g) The compounding of legend drugs in anticipation of receiving prescriptions without a historical basis or the distribution of compounded preparations without a patient/practitioner/pharmacist relationship is considered manufacturing.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(h) Physicians who administer compounded medications in an office or licensed ambulatory surgical facility setting shall be allowed to order and purchase those medications from the compounding pharmacy, store them in the office for future use but not for resale, and administer those medications according to their usual physician/patient/pharmacy practice relationship. A prescription for an individual patient for each administration of the drug shall not be required.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(i) Institutional pharmacies may order and store compounded preparations, both sterile and nonsterile, from compounding pharmacies in anticipation of patient orders based on the existence of a pharmacist/patient/practitioner relationship for regularly observed prescribing patterns. A chart order from a practitioner will be required for administration in an institutional facility.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(3)(a) Pharmacists engaging in compounding shall achieve competence and maintain proficiency through current awareness training and annual competency assessment in the art and science of compounding and the rules and regulations of compounding.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Pharmacy technicians may assist the pharmacist in compounding. The pharmacist is responsible for training and monitoring the pharmacy technician. The pharmacy technician</w:t>
      </w:r>
      <w:r w:rsidR="00531DE8" w:rsidRPr="00531DE8">
        <w:rPr>
          <w:lang w:val="en-PH"/>
        </w:rPr>
        <w:t>’</w:t>
      </w:r>
      <w:r w:rsidRPr="00531DE8">
        <w:rPr>
          <w:lang w:val="en-PH"/>
        </w:rPr>
        <w:t>s duties must be consistent with the training received. The pharmacist must perform the final check of the compounded preparation to determine if the preparation is ready to dispense.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(c) Personnel engaged in the compounding of medications shall wear clean clothing appropriate to the operation being performed. Protective apparel must be worn as necessary to protect personnel from chemical exposure and medication or chemical contamination.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(d) Only personnel authorized by the responsible pharmacist may be in the immediate vicinity of the drug compounding operation. A person shown at any time, either by medical examination or pharmacist determination, to have an apparent illness or open lesions that may adversely affect the safety or quality of a drug preparation being compounded must be excluded from direct contact with components, medication containers, closures, in</w:t>
      </w:r>
      <w:r w:rsidR="00531DE8" w:rsidRPr="00531DE8">
        <w:rPr>
          <w:lang w:val="en-PH"/>
        </w:rPr>
        <w:noBreakHyphen/>
      </w:r>
      <w:r w:rsidRPr="00531DE8">
        <w:rPr>
          <w:lang w:val="en-PH"/>
        </w:rPr>
        <w:t>process materials, and medication preparations until the condition is corrected or determined by competent medical personnel not to jeopardize the safety or quality of the preparations being compounded. All personnel who assist the pharmacists in compounding procedures must be instructed to report to the pharmacist any health conditions that may have an adverse effect on drug preparations.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(4)(a) Pharmacists engaging in compounding shall have an adequate area for the complexity level of compounding that is maintained for the placement of material and equipment. Sterile compounding must be performed in a separate area in compliance with Section 40</w:t>
      </w:r>
      <w:r w:rsidR="00531DE8" w:rsidRPr="00531DE8">
        <w:rPr>
          <w:lang w:val="en-PH"/>
        </w:rPr>
        <w:noBreakHyphen/>
      </w:r>
      <w:r w:rsidRPr="00531DE8">
        <w:rPr>
          <w:lang w:val="en-PH"/>
        </w:rPr>
        <w:t>43</w:t>
      </w:r>
      <w:r w:rsidR="00531DE8" w:rsidRPr="00531DE8">
        <w:rPr>
          <w:lang w:val="en-PH"/>
        </w:rPr>
        <w:noBreakHyphen/>
      </w:r>
      <w:r w:rsidRPr="00531DE8">
        <w:rPr>
          <w:lang w:val="en-PH"/>
        </w:rPr>
        <w:t>88.</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Bulk medications and other chemicals or materials used in the compounding of medication must be stored in adequately labeled containers in a clean, dry, and temperature</w:t>
      </w:r>
      <w:r w:rsidR="00531DE8" w:rsidRPr="00531DE8">
        <w:rPr>
          <w:lang w:val="en-PH"/>
        </w:rPr>
        <w:noBreakHyphen/>
      </w:r>
      <w:r w:rsidRPr="00531DE8">
        <w:rPr>
          <w:lang w:val="en-PH"/>
        </w:rPr>
        <w:t>controlled area or, if required, under proper refrigeration.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(c) Adequate lighting and ventilation must be provided in all drug compounding areas. Potable water must be supplied under continuous positive pressure in a plumbing system free of defects that could contribute contamination to a compounded drug preparation. Adequate washing facilities, easily accessible to the compounding areas of the pharmacy, must be provided. These facilities shall include, but are not limited to, hot and cold water, soap or detergent, and air</w:t>
      </w:r>
      <w:r w:rsidR="00531DE8" w:rsidRPr="00531DE8">
        <w:rPr>
          <w:lang w:val="en-PH"/>
        </w:rPr>
        <w:noBreakHyphen/>
      </w:r>
      <w:r w:rsidRPr="00531DE8">
        <w:rPr>
          <w:lang w:val="en-PH"/>
        </w:rPr>
        <w:t>dryers or single</w:t>
      </w:r>
      <w:r w:rsidR="00531DE8" w:rsidRPr="00531DE8">
        <w:rPr>
          <w:lang w:val="en-PH"/>
        </w:rPr>
        <w:noBreakHyphen/>
      </w:r>
      <w:r w:rsidRPr="00531DE8">
        <w:rPr>
          <w:lang w:val="en-PH"/>
        </w:rPr>
        <w:t>use towels.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(d) The area used for the compounding of drugs must be maintained in a clean and sanitary condition. It must be free of infestation by insects, rodents, and other vermin. Trash must be held and disposed of in a timely and sanitary manner. Sewage and other refuse in and from the pharmacy and immediate medication compounding areas must be disposed of in a safe and sanitary manner.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(e) If sterile preparations are being compounded, the pharmacist shall comply with Section 40</w:t>
      </w:r>
      <w:r w:rsidR="00531DE8" w:rsidRPr="00531DE8">
        <w:rPr>
          <w:lang w:val="en-PH"/>
        </w:rPr>
        <w:noBreakHyphen/>
      </w:r>
      <w:r w:rsidRPr="00531DE8">
        <w:rPr>
          <w:lang w:val="en-PH"/>
        </w:rPr>
        <w:t>43</w:t>
      </w:r>
      <w:r w:rsidR="00531DE8" w:rsidRPr="00531DE8">
        <w:rPr>
          <w:lang w:val="en-PH"/>
        </w:rPr>
        <w:noBreakHyphen/>
      </w:r>
      <w:r w:rsidRPr="00531DE8">
        <w:rPr>
          <w:lang w:val="en-PH"/>
        </w:rPr>
        <w:t>88 as applicable to the procedure.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(f) If radiopharmaceuticals are being compounded, the pharmacist shall comply with Section 40</w:t>
      </w:r>
      <w:r w:rsidR="00531DE8" w:rsidRPr="00531DE8">
        <w:rPr>
          <w:lang w:val="en-PH"/>
        </w:rPr>
        <w:noBreakHyphen/>
      </w:r>
      <w:r w:rsidRPr="00531DE8">
        <w:rPr>
          <w:lang w:val="en-PH"/>
        </w:rPr>
        <w:t>43</w:t>
      </w:r>
      <w:r w:rsidR="00531DE8" w:rsidRPr="00531DE8">
        <w:rPr>
          <w:lang w:val="en-PH"/>
        </w:rPr>
        <w:noBreakHyphen/>
      </w:r>
      <w:r w:rsidRPr="00531DE8">
        <w:rPr>
          <w:lang w:val="en-PH"/>
        </w:rPr>
        <w:t>87 as applicable to the procedure.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(g) If drug products with special precautions for contamination, such as penicillin or hazardous drugs, are involved in a compounding procedure, appropriate measures, including either the dedication of equipment or meticulous cleaning of contaminated equipment before its use for the preparation of other drugs, must be utilized in order to prevent cross</w:t>
      </w:r>
      <w:r w:rsidR="00531DE8" w:rsidRPr="00531DE8">
        <w:rPr>
          <w:lang w:val="en-PH"/>
        </w:rPr>
        <w:noBreakHyphen/>
      </w:r>
      <w:r w:rsidRPr="00531DE8">
        <w:rPr>
          <w:lang w:val="en-PH"/>
        </w:rPr>
        <w:t>contamination.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(5)(a) Equipment and utensils used for compounding must be of appropriate design and capacity and stored in a manner to protect from contamination. In addition, all equipment and utensils must be cleaned and sanitized before use to prevent contamination that would alter the safety or quality of the drug preparation beyond that desired. The pharmacist is responsible for determining suitability for use. In the case of sterile compounding, the pharmacist shall comply with Section 40</w:t>
      </w:r>
      <w:r w:rsidR="00531DE8" w:rsidRPr="00531DE8">
        <w:rPr>
          <w:lang w:val="en-PH"/>
        </w:rPr>
        <w:noBreakHyphen/>
      </w:r>
      <w:r w:rsidRPr="00531DE8">
        <w:rPr>
          <w:lang w:val="en-PH"/>
        </w:rPr>
        <w:t>43</w:t>
      </w:r>
      <w:r w:rsidR="00531DE8" w:rsidRPr="00531DE8">
        <w:rPr>
          <w:lang w:val="en-PH"/>
        </w:rPr>
        <w:noBreakHyphen/>
      </w:r>
      <w:r w:rsidRPr="00531DE8">
        <w:rPr>
          <w:lang w:val="en-PH"/>
        </w:rPr>
        <w:t>88 as applicable to equipment and utensils.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Automatic, mechanical, electronic, or other equipment used in compounding must be routinely inspected, calibrated, if necessary, or checked to ensure proper performance.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(c) The pharmacist shall ensure that the proper container is selected to dispense the finished compounded prescription, whether sterile or nonsterile.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(6)(a) The pharmacist shall ensure that there are formulas and logs maintained either electronically or manually. Formulas must be comprehensive and include ingredients, amounts, methodology, and equipment, if needed, and special information regarding sterile compounding.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The pharmacist shall ensure that components used in compounding are accurately weighed, measured, or subdivided as appropriate at each stage of the compounding procedure to conform to the formula being prepared. Any chemical transferred to a container from the original container must be labeled with the same information as on the original container and the date of transfer placed on the label.</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(c) The pharmacist shall establish and conduct procedures so as to monitor the output of compounded prescriptions, i.e., capsule weight variation, adequacy of mixing, clarity, pH of solutions, and, where appropriate, procedures to prevent microbial contamination of medications purported to be sterile.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(7)(a) The pharmacist shall label any excess compounded preparation so as to reference it to the formula used and the assigned control number and the beyond</w:t>
      </w:r>
      <w:r w:rsidR="00531DE8" w:rsidRPr="00531DE8">
        <w:rPr>
          <w:lang w:val="en-PH"/>
        </w:rPr>
        <w:noBreakHyphen/>
      </w:r>
      <w:r w:rsidRPr="00531DE8">
        <w:rPr>
          <w:lang w:val="en-PH"/>
        </w:rPr>
        <w:t>use date based on appropriate testing or published data. In the absence of stability information applicable to the specific compound, the maximum BUD must be determined by: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(i) the type of formulation, such as nonaqueous, water containing, or topical;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(ii) professional judgment.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The preparation must be stored appropriately.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(c) At the completion of compounding the prescription, the pharmacist shall examine the prescription for correct labeling.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(8) The pharmacist shall keep records of all compounded preparations for a period of time as other prescriptions as required by the Board of Pharmacy. These records must be readily available for authorized inspection during the retention period at the establishment. These records are subject to duplication by photocopying or other means of reproduction as part of the inspection.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 xml:space="preserve">(9) All significant procedures performed in the compounding area must be covered in written policies and procedures. These procedures must be developed for the facility, equipment, personnel, preparation, packaging, and storage of compounded preparations and ingredients to ensure </w:t>
      </w:r>
      <w:r w:rsidRPr="00531DE8">
        <w:rPr>
          <w:lang w:val="en-PH"/>
        </w:rPr>
        <w:lastRenderedPageBreak/>
        <w:t>accountability, accuracy, quality, safety, and uniformity in compounding as appropriate for the level of compounding performed at the facility.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(10) Safety data sheets should be readily accessible from an Internet website or otherwise to all personnel working with drug substances or bulk chemicals located on the compounding facility premises, and personnel should be instructed on how to retrieve needed information.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(DD) Unprofessional conduct includes, but is not limited to, the following acts by a pharmacist, permit holder, pharmacy technician, or the owner of a permitted facility: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 publishing or circulating false, misleading, or otherwise deceptive statements concerning the practice of pharmacy;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attempting to circumvent the patient counseling requirements, or discouraging the patient from receiving patient counseling concerning their prescription drug orders;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(3) divulging or revealing to unauthorized persons patient information or the nature of professional pharmacy services rendered without the patient</w:t>
      </w:r>
      <w:r w:rsidR="00531DE8" w:rsidRPr="00531DE8">
        <w:rPr>
          <w:lang w:val="en-PH"/>
        </w:rPr>
        <w:t>’</w:t>
      </w:r>
      <w:r w:rsidRPr="00531DE8">
        <w:rPr>
          <w:lang w:val="en-PH"/>
        </w:rPr>
        <w:t>s express consent, or without order or direction of a court. Authorized persons include: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(a) a patient, or patient</w:t>
      </w:r>
      <w:r w:rsidR="00531DE8" w:rsidRPr="00531DE8">
        <w:rPr>
          <w:lang w:val="en-PH"/>
        </w:rPr>
        <w:t>’</w:t>
      </w:r>
      <w:r w:rsidRPr="00531DE8">
        <w:rPr>
          <w:lang w:val="en-PH"/>
        </w:rPr>
        <w:t>s agent, or another pharmacist acting on behalf of a patient;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the practitioner who issued the prescription drug order;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(c) certified/licensed health care personnel who are responsible for the care of the patient;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(d) an inspector, agent, or investigator of the Board of Pharmacy or any federal, state, county, or municipal officer whose duty is to enforce the laws of this State or the United States relating to drugs or devices and who is engaged in a specific investigation involving a designated person or drug;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(e) an agency of government charged with the responsibility of providing medical care for the patient upon written request by an authorized representative of the agency requesting the information;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(4) selling, giving away, or otherwise disposing of accessories, chemicals, or drugs or devices found in illegal drug traffic when the pharmacist knows or should have known of their intended use in illegal activities;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(5) engaging in conduct likely to deceive, defraud, or harm the public, or demonstrating a wilful or careless disregard for the health, welfare, or safety of a patient, or engaging in conduct which substantially departs from the standards of care ordinarily exercised by a pharmacist;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(6) selling a drug for which a prescription drug order from a practitioner is required without having received a prescription drug order for the drug;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(7) wilfully and knowingly failing to maintain complete and accurate records of all drugs received, dispensed, or disposed of in compliance with the federal laws and regulations and state laws and regulations;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(8) obtaining any remuneration by fraud, misrepresentation, or deception;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(9) using a system providing for the electronic transfer of information that infringes on a patient</w:t>
      </w:r>
      <w:r w:rsidR="00531DE8" w:rsidRPr="00531DE8">
        <w:rPr>
          <w:lang w:val="en-PH"/>
        </w:rPr>
        <w:t>’</w:t>
      </w:r>
      <w:r w:rsidRPr="00531DE8">
        <w:rPr>
          <w:lang w:val="en-PH"/>
        </w:rPr>
        <w:t>s freedom of choice as to the provider of pharmacy care.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(EE) Except as provided in subsection (S), it is unlawful for a person to possess, dispense, or distribute in this State, except on a prescription of a licensed practitioner, any drug or device, as defined in Section 39</w:t>
      </w:r>
      <w:r w:rsidR="00531DE8" w:rsidRPr="00531DE8">
        <w:rPr>
          <w:lang w:val="en-PH"/>
        </w:rPr>
        <w:noBreakHyphen/>
      </w:r>
      <w:r w:rsidRPr="00531DE8">
        <w:rPr>
          <w:lang w:val="en-PH"/>
        </w:rPr>
        <w:t>23</w:t>
      </w:r>
      <w:r w:rsidR="00531DE8" w:rsidRPr="00531DE8">
        <w:rPr>
          <w:lang w:val="en-PH"/>
        </w:rPr>
        <w:noBreakHyphen/>
      </w:r>
      <w:r w:rsidRPr="00531DE8">
        <w:rPr>
          <w:lang w:val="en-PH"/>
        </w:rPr>
        <w:t>20, bearing on its manufacturer</w:t>
      </w:r>
      <w:r w:rsidR="00531DE8" w:rsidRPr="00531DE8">
        <w:rPr>
          <w:lang w:val="en-PH"/>
        </w:rPr>
        <w:t>’</w:t>
      </w:r>
      <w:r w:rsidRPr="00531DE8">
        <w:rPr>
          <w:lang w:val="en-PH"/>
        </w:rPr>
        <w:t>s or distributor</w:t>
      </w:r>
      <w:r w:rsidR="00531DE8" w:rsidRPr="00531DE8">
        <w:rPr>
          <w:lang w:val="en-PH"/>
        </w:rPr>
        <w:t>’</w:t>
      </w:r>
      <w:r w:rsidRPr="00531DE8">
        <w:rPr>
          <w:lang w:val="en-PH"/>
        </w:rPr>
        <w:t xml:space="preserve">s original commercial container the legend, </w:t>
      </w:r>
      <w:r w:rsidR="00531DE8" w:rsidRPr="00531DE8">
        <w:rPr>
          <w:lang w:val="en-PH"/>
        </w:rPr>
        <w:t>“</w:t>
      </w:r>
      <w:r w:rsidRPr="00531DE8">
        <w:rPr>
          <w:lang w:val="en-PH"/>
        </w:rPr>
        <w:t>Caution: Federal law prohibits dispensing without prescription</w:t>
      </w:r>
      <w:r w:rsidR="00531DE8" w:rsidRPr="00531DE8">
        <w:rPr>
          <w:lang w:val="en-PH"/>
        </w:rPr>
        <w:t>”</w:t>
      </w:r>
      <w:r w:rsidRPr="00531DE8">
        <w:rPr>
          <w:lang w:val="en-PH"/>
        </w:rPr>
        <w:t xml:space="preserve">, </w:t>
      </w:r>
      <w:r w:rsidR="00531DE8" w:rsidRPr="00531DE8">
        <w:rPr>
          <w:lang w:val="en-PH"/>
        </w:rPr>
        <w:t>“</w:t>
      </w:r>
      <w:r w:rsidRPr="00531DE8">
        <w:rPr>
          <w:lang w:val="en-PH"/>
        </w:rPr>
        <w:t>Rx Only</w:t>
      </w:r>
      <w:r w:rsidR="00531DE8" w:rsidRPr="00531DE8">
        <w:rPr>
          <w:lang w:val="en-PH"/>
        </w:rPr>
        <w:t>”</w:t>
      </w:r>
      <w:r w:rsidRPr="00531DE8">
        <w:rPr>
          <w:lang w:val="en-PH"/>
        </w:rPr>
        <w:t xml:space="preserve">, </w:t>
      </w:r>
      <w:r w:rsidR="00531DE8" w:rsidRPr="00531DE8">
        <w:rPr>
          <w:lang w:val="en-PH"/>
        </w:rPr>
        <w:t>“</w:t>
      </w:r>
      <w:r w:rsidRPr="00531DE8">
        <w:rPr>
          <w:lang w:val="en-PH"/>
        </w:rPr>
        <w:t>Caution: Federal law restricts this drug to use by, or on the order of, a licensed veterinarian</w:t>
      </w:r>
      <w:r w:rsidR="00531DE8" w:rsidRPr="00531DE8">
        <w:rPr>
          <w:lang w:val="en-PH"/>
        </w:rPr>
        <w:t>”</w:t>
      </w:r>
      <w:r w:rsidRPr="00531DE8">
        <w:rPr>
          <w:lang w:val="en-PH"/>
        </w:rPr>
        <w:t xml:space="preserve">, or </w:t>
      </w:r>
      <w:r w:rsidR="00531DE8" w:rsidRPr="00531DE8">
        <w:rPr>
          <w:lang w:val="en-PH"/>
        </w:rPr>
        <w:t>“</w:t>
      </w:r>
      <w:r w:rsidRPr="00531DE8">
        <w:rPr>
          <w:lang w:val="en-PH"/>
        </w:rPr>
        <w:t>Caution: Federal law restricts device for sale by or on the order of a ____________</w:t>
      </w:r>
      <w:r w:rsidR="00531DE8" w:rsidRPr="00531DE8">
        <w:rPr>
          <w:lang w:val="en-PH"/>
        </w:rPr>
        <w:t>”</w:t>
      </w:r>
      <w:r w:rsidRPr="00531DE8">
        <w:rPr>
          <w:lang w:val="en-PH"/>
        </w:rPr>
        <w: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A person who violates this subsection is guilty of a misdemeanor and, upon conviction, must be fined not more than five hundred dollars or imprisoned not more than two years, or both.</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(FF) The Department of Health and Environmental Control is exempt from the provisions of this section that prohibit a pharmacist from serving as a pharmacist</w:t>
      </w:r>
      <w:r w:rsidR="00531DE8" w:rsidRPr="00531DE8">
        <w:rPr>
          <w:lang w:val="en-PH"/>
        </w:rPr>
        <w:noBreakHyphen/>
      </w:r>
      <w:r w:rsidRPr="00531DE8">
        <w:rPr>
          <w:lang w:val="en-PH"/>
        </w:rPr>
        <w:t>in</w:t>
      </w:r>
      <w:r w:rsidR="00531DE8" w:rsidRPr="00531DE8">
        <w:rPr>
          <w:lang w:val="en-PH"/>
        </w:rPr>
        <w:noBreakHyphen/>
      </w:r>
      <w:r w:rsidRPr="00531DE8">
        <w:rPr>
          <w:lang w:val="en-PH"/>
        </w:rPr>
        <w:t>charge unless he is physically present in the pharmacy and that prohibits a pharmacist from serving as a pharmacist</w:t>
      </w:r>
      <w:r w:rsidR="00531DE8" w:rsidRPr="00531DE8">
        <w:rPr>
          <w:lang w:val="en-PH"/>
        </w:rPr>
        <w:noBreakHyphen/>
      </w:r>
      <w:r w:rsidRPr="00531DE8">
        <w:rPr>
          <w:lang w:val="en-PH"/>
        </w:rPr>
        <w:t>in</w:t>
      </w:r>
      <w:r w:rsidR="00531DE8" w:rsidRPr="00531DE8">
        <w:rPr>
          <w:lang w:val="en-PH"/>
        </w:rPr>
        <w:noBreakHyphen/>
      </w:r>
      <w:r w:rsidRPr="00531DE8">
        <w:rPr>
          <w:lang w:val="en-PH"/>
        </w:rPr>
        <w:t>charge for more than one pharmacy at a time, so that one pharmacist</w:t>
      </w:r>
      <w:r w:rsidR="00531DE8" w:rsidRPr="00531DE8">
        <w:rPr>
          <w:lang w:val="en-PH"/>
        </w:rPr>
        <w:noBreakHyphen/>
      </w:r>
      <w:r w:rsidRPr="00531DE8">
        <w:rPr>
          <w:lang w:val="en-PH"/>
        </w:rPr>
        <w:t>in</w:t>
      </w:r>
      <w:r w:rsidR="00531DE8" w:rsidRPr="00531DE8">
        <w:rPr>
          <w:lang w:val="en-PH"/>
        </w:rPr>
        <w:noBreakHyphen/>
      </w:r>
      <w:r w:rsidRPr="00531DE8">
        <w:rPr>
          <w:lang w:val="en-PH"/>
        </w:rPr>
        <w:t>charge may be designated by the department to serve more than one health district.</w:t>
      </w: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4746" w:rsidRPr="00531DE8">
        <w:rPr>
          <w:lang w:val="en-PH"/>
        </w:rPr>
        <w:t xml:space="preserve">: 1998 Act No. 366, </w:t>
      </w:r>
      <w:r w:rsidRPr="00531DE8">
        <w:rPr>
          <w:lang w:val="en-PH"/>
        </w:rPr>
        <w:t xml:space="preserve">Section </w:t>
      </w:r>
      <w:r w:rsidR="00904746" w:rsidRPr="00531DE8">
        <w:rPr>
          <w:lang w:val="en-PH"/>
        </w:rPr>
        <w:t xml:space="preserve">1; 1999 Act No. 76, </w:t>
      </w:r>
      <w:r w:rsidRPr="00531DE8">
        <w:rPr>
          <w:lang w:val="en-PH"/>
        </w:rPr>
        <w:t xml:space="preserve">Sections </w:t>
      </w:r>
      <w:r w:rsidR="00904746" w:rsidRPr="00531DE8">
        <w:rPr>
          <w:lang w:val="en-PH"/>
        </w:rPr>
        <w:t xml:space="preserve"> 6 to 12; 2000 Act No. 340, </w:t>
      </w:r>
      <w:r w:rsidRPr="00531DE8">
        <w:rPr>
          <w:lang w:val="en-PH"/>
        </w:rPr>
        <w:t xml:space="preserve">Sections </w:t>
      </w:r>
      <w:r w:rsidR="00904746" w:rsidRPr="00531DE8">
        <w:rPr>
          <w:lang w:val="en-PH"/>
        </w:rPr>
        <w:t xml:space="preserve"> 4, 9 and 10; 2002 Act No. 314, </w:t>
      </w:r>
      <w:r w:rsidRPr="00531DE8">
        <w:rPr>
          <w:lang w:val="en-PH"/>
        </w:rPr>
        <w:t xml:space="preserve">Sections </w:t>
      </w:r>
      <w:r w:rsidR="00904746" w:rsidRPr="00531DE8">
        <w:rPr>
          <w:lang w:val="en-PH"/>
        </w:rPr>
        <w:t xml:space="preserve"> 5, 6, 7; 2002 Act No. 356, </w:t>
      </w:r>
      <w:r w:rsidRPr="00531DE8">
        <w:rPr>
          <w:lang w:val="en-PH"/>
        </w:rPr>
        <w:t xml:space="preserve">Section </w:t>
      </w:r>
      <w:r w:rsidR="00904746" w:rsidRPr="00531DE8">
        <w:rPr>
          <w:lang w:val="en-PH"/>
        </w:rPr>
        <w:t xml:space="preserve">1, Part II.H(3); 2004 Act No. 251, </w:t>
      </w:r>
      <w:r w:rsidRPr="00531DE8">
        <w:rPr>
          <w:lang w:val="en-PH"/>
        </w:rPr>
        <w:t xml:space="preserve">Section </w:t>
      </w:r>
      <w:r w:rsidR="00904746" w:rsidRPr="00531DE8">
        <w:rPr>
          <w:lang w:val="en-PH"/>
        </w:rPr>
        <w:t xml:space="preserve">1; 2005 Act No. 18, </w:t>
      </w:r>
      <w:r w:rsidRPr="00531DE8">
        <w:rPr>
          <w:lang w:val="en-PH"/>
        </w:rPr>
        <w:t xml:space="preserve">Section </w:t>
      </w:r>
      <w:r w:rsidR="00904746" w:rsidRPr="00531DE8">
        <w:rPr>
          <w:lang w:val="en-PH"/>
        </w:rPr>
        <w:t xml:space="preserve">1; 2007 Act No. 49, </w:t>
      </w:r>
      <w:r w:rsidRPr="00531DE8">
        <w:rPr>
          <w:lang w:val="en-PH"/>
        </w:rPr>
        <w:t xml:space="preserve">Section </w:t>
      </w:r>
      <w:r w:rsidR="00904746" w:rsidRPr="00531DE8">
        <w:rPr>
          <w:lang w:val="en-PH"/>
        </w:rPr>
        <w:t xml:space="preserve">3.B; 2008 Act No. 353, </w:t>
      </w:r>
      <w:r w:rsidRPr="00531DE8">
        <w:rPr>
          <w:lang w:val="en-PH"/>
        </w:rPr>
        <w:t xml:space="preserve">Section </w:t>
      </w:r>
      <w:r w:rsidR="00904746" w:rsidRPr="00531DE8">
        <w:rPr>
          <w:lang w:val="en-PH"/>
        </w:rPr>
        <w:t xml:space="preserve">2, Part 4.A; 2017 Act No. 11 (H.3438), </w:t>
      </w:r>
      <w:r w:rsidRPr="00531DE8">
        <w:rPr>
          <w:lang w:val="en-PH"/>
        </w:rPr>
        <w:t xml:space="preserve">Section </w:t>
      </w:r>
      <w:r w:rsidR="00904746" w:rsidRPr="00531DE8">
        <w:rPr>
          <w:lang w:val="en-PH"/>
        </w:rPr>
        <w:t xml:space="preserve">5, eff April 24, 2017; 2017 Act No. 91 (H.3824), </w:t>
      </w:r>
      <w:r w:rsidRPr="00531DE8">
        <w:rPr>
          <w:lang w:val="en-PH"/>
        </w:rPr>
        <w:t xml:space="preserve">Sections </w:t>
      </w:r>
      <w:r w:rsidR="00904746" w:rsidRPr="00531DE8">
        <w:rPr>
          <w:lang w:val="en-PH"/>
        </w:rPr>
        <w:t xml:space="preserve"> 11, 14, eff May 19, 2017; 2018 Act No. 143 (H.3926), </w:t>
      </w:r>
      <w:r w:rsidRPr="00531DE8">
        <w:rPr>
          <w:lang w:val="en-PH"/>
        </w:rPr>
        <w:t xml:space="preserve">Section </w:t>
      </w:r>
      <w:r w:rsidR="00904746" w:rsidRPr="00531DE8">
        <w:rPr>
          <w:lang w:val="en-PH"/>
        </w:rPr>
        <w:t>2, eff March 20, 2018.</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Code Commissioner</w:t>
      </w:r>
      <w:r w:rsidR="00531DE8" w:rsidRPr="00531DE8">
        <w:rPr>
          <w:lang w:val="en-PH"/>
        </w:rPr>
        <w:t>’</w:t>
      </w:r>
      <w:r w:rsidRPr="00531DE8">
        <w:rPr>
          <w:lang w:val="en-PH"/>
        </w:rPr>
        <w:t>s Note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At the direction of the Code Commissioner, the amendments to </w:t>
      </w:r>
      <w:r w:rsidR="00531DE8" w:rsidRPr="00531DE8">
        <w:rPr>
          <w:lang w:val="en-PH"/>
        </w:rPr>
        <w:t xml:space="preserve">Section </w:t>
      </w:r>
      <w:r w:rsidRPr="00531DE8">
        <w:rPr>
          <w:lang w:val="en-PH"/>
        </w:rPr>
        <w:t>40</w:t>
      </w:r>
      <w:r w:rsidR="00531DE8" w:rsidRPr="00531DE8">
        <w:rPr>
          <w:lang w:val="en-PH"/>
        </w:rPr>
        <w:noBreakHyphen/>
      </w:r>
      <w:r w:rsidRPr="00531DE8">
        <w:rPr>
          <w:lang w:val="en-PH"/>
        </w:rPr>
        <w:t>43</w:t>
      </w:r>
      <w:r w:rsidR="00531DE8" w:rsidRPr="00531DE8">
        <w:rPr>
          <w:lang w:val="en-PH"/>
        </w:rPr>
        <w:noBreakHyphen/>
      </w:r>
      <w:r w:rsidRPr="00531DE8">
        <w:rPr>
          <w:lang w:val="en-PH"/>
        </w:rPr>
        <w:t xml:space="preserve">86(B)(4)(b) by 2017 Act No. 11, </w:t>
      </w:r>
      <w:r w:rsidR="00531DE8" w:rsidRPr="00531DE8">
        <w:rPr>
          <w:lang w:val="en-PH"/>
        </w:rPr>
        <w:t xml:space="preserve">Section </w:t>
      </w:r>
      <w:r w:rsidRPr="00531DE8">
        <w:rPr>
          <w:lang w:val="en-PH"/>
        </w:rPr>
        <w:t xml:space="preserve">5, and 2017 Act No. 91, </w:t>
      </w:r>
      <w:r w:rsidR="00531DE8" w:rsidRPr="00531DE8">
        <w:rPr>
          <w:lang w:val="en-PH"/>
        </w:rPr>
        <w:t xml:space="preserve">Section </w:t>
      </w:r>
      <w:r w:rsidRPr="00531DE8">
        <w:rPr>
          <w:lang w:val="en-PH"/>
        </w:rPr>
        <w:t>11, were read together.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Effect of Amendment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2017 Act No. 11, </w:t>
      </w:r>
      <w:r w:rsidR="00531DE8" w:rsidRPr="00531DE8">
        <w:rPr>
          <w:lang w:val="en-PH"/>
        </w:rPr>
        <w:t xml:space="preserve">Section </w:t>
      </w:r>
      <w:r w:rsidRPr="00531DE8">
        <w:rPr>
          <w:lang w:val="en-PH"/>
        </w:rPr>
        <w:t>5, in (B)(4)(b), changed the section reference at the end from 40</w:t>
      </w:r>
      <w:r w:rsidR="00531DE8" w:rsidRPr="00531DE8">
        <w:rPr>
          <w:lang w:val="en-PH"/>
        </w:rPr>
        <w:noBreakHyphen/>
      </w:r>
      <w:r w:rsidRPr="00531DE8">
        <w:rPr>
          <w:lang w:val="en-PH"/>
        </w:rPr>
        <w:t>43</w:t>
      </w:r>
      <w:r w:rsidR="00531DE8" w:rsidRPr="00531DE8">
        <w:rPr>
          <w:lang w:val="en-PH"/>
        </w:rPr>
        <w:noBreakHyphen/>
      </w:r>
      <w:r w:rsidRPr="00531DE8">
        <w:rPr>
          <w:lang w:val="en-PH"/>
        </w:rPr>
        <w:t>30(14) to 40</w:t>
      </w:r>
      <w:r w:rsidR="00531DE8" w:rsidRPr="00531DE8">
        <w:rPr>
          <w:lang w:val="en-PH"/>
        </w:rPr>
        <w:noBreakHyphen/>
      </w:r>
      <w:r w:rsidRPr="00531DE8">
        <w:rPr>
          <w:lang w:val="en-PH"/>
        </w:rPr>
        <w:t>43</w:t>
      </w:r>
      <w:r w:rsidR="00531DE8" w:rsidRPr="00531DE8">
        <w:rPr>
          <w:lang w:val="en-PH"/>
        </w:rPr>
        <w:noBreakHyphen/>
      </w:r>
      <w:r w:rsidRPr="00531DE8">
        <w:rPr>
          <w:lang w:val="en-PH"/>
        </w:rPr>
        <w:t>30(15); and rewrote (H), addressing labeling, prescriber notification, and other requirements applicable to interchangeable biological products.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2017 Act No. 91, </w:t>
      </w:r>
      <w:r w:rsidR="00531DE8" w:rsidRPr="00531DE8">
        <w:rPr>
          <w:lang w:val="en-PH"/>
        </w:rPr>
        <w:t xml:space="preserve">Section </w:t>
      </w:r>
      <w:r w:rsidRPr="00531DE8">
        <w:rPr>
          <w:lang w:val="en-PH"/>
        </w:rPr>
        <w:t>11, amended (B)(4)(b), prohibiting pharmacists from supervising more than four pharmacy technicians.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2017 Act No. 91, </w:t>
      </w:r>
      <w:r w:rsidR="00531DE8" w:rsidRPr="00531DE8">
        <w:rPr>
          <w:lang w:val="en-PH"/>
        </w:rPr>
        <w:t xml:space="preserve">Section </w:t>
      </w:r>
      <w:r w:rsidRPr="00531DE8">
        <w:rPr>
          <w:lang w:val="en-PH"/>
        </w:rPr>
        <w:t>14, amended (P), providing for emergency refills.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2018 Act No. 143, </w:t>
      </w:r>
      <w:r w:rsidR="00531DE8" w:rsidRPr="00531DE8">
        <w:rPr>
          <w:lang w:val="en-PH"/>
        </w:rPr>
        <w:t xml:space="preserve">Section </w:t>
      </w:r>
      <w:r w:rsidRPr="00531DE8">
        <w:rPr>
          <w:lang w:val="en-PH"/>
        </w:rPr>
        <w:t>2, rewrote (CC), revising minimum good compounding practices, providing a means for determining the maximum beyond</w:t>
      </w:r>
      <w:r w:rsidR="00531DE8" w:rsidRPr="00531DE8">
        <w:rPr>
          <w:lang w:val="en-PH"/>
        </w:rPr>
        <w:noBreakHyphen/>
      </w:r>
      <w:r w:rsidRPr="00531DE8">
        <w:rPr>
          <w:lang w:val="en-PH"/>
        </w:rPr>
        <w:t>use date of an excess amount of a specific compound in certain circumstances, and providing other requirements relating to compounding pharmacies.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CROSS REFERENCES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Narcotics and controlled substances, see </w:t>
      </w:r>
      <w:r w:rsidR="00531DE8" w:rsidRPr="00531DE8">
        <w:rPr>
          <w:lang w:val="en-PH"/>
        </w:rPr>
        <w:t xml:space="preserve">Section </w:t>
      </w:r>
      <w:r w:rsidRPr="00531DE8">
        <w:rPr>
          <w:lang w:val="en-PH"/>
        </w:rPr>
        <w:t>44</w:t>
      </w:r>
      <w:r w:rsidR="00531DE8" w:rsidRPr="00531DE8">
        <w:rPr>
          <w:lang w:val="en-PH"/>
        </w:rPr>
        <w:noBreakHyphen/>
      </w:r>
      <w:r w:rsidRPr="00531DE8">
        <w:rPr>
          <w:lang w:val="en-PH"/>
        </w:rPr>
        <w:t>53</w:t>
      </w:r>
      <w:r w:rsidR="00531DE8" w:rsidRPr="00531DE8">
        <w:rPr>
          <w:lang w:val="en-PH"/>
        </w:rPr>
        <w:noBreakHyphen/>
      </w:r>
      <w:r w:rsidRPr="00531DE8">
        <w:rPr>
          <w:lang w:val="en-PH"/>
        </w:rPr>
        <w:t>110.</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Revocation of druggist</w:t>
      </w:r>
      <w:r w:rsidR="00531DE8" w:rsidRPr="00531DE8">
        <w:rPr>
          <w:lang w:val="en-PH"/>
        </w:rPr>
        <w:t>’</w:t>
      </w:r>
      <w:r w:rsidRPr="00531DE8">
        <w:rPr>
          <w:lang w:val="en-PH"/>
        </w:rPr>
        <w:t xml:space="preserve">s license for violation of laws relating to sale and use of alcohol, see </w:t>
      </w:r>
      <w:r w:rsidR="00531DE8" w:rsidRPr="00531DE8">
        <w:rPr>
          <w:lang w:val="en-PH"/>
        </w:rPr>
        <w:t xml:space="preserve">Section </w:t>
      </w:r>
      <w:r w:rsidRPr="00531DE8">
        <w:rPr>
          <w:lang w:val="en-PH"/>
        </w:rPr>
        <w:t>61</w:t>
      </w:r>
      <w:r w:rsidR="00531DE8" w:rsidRPr="00531DE8">
        <w:rPr>
          <w:lang w:val="en-PH"/>
        </w:rPr>
        <w:noBreakHyphen/>
      </w:r>
      <w:r w:rsidRPr="00531DE8">
        <w:rPr>
          <w:lang w:val="en-PH"/>
        </w:rPr>
        <w:t>10</w:t>
      </w:r>
      <w:r w:rsidR="00531DE8" w:rsidRPr="00531DE8">
        <w:rPr>
          <w:lang w:val="en-PH"/>
        </w:rPr>
        <w:noBreakHyphen/>
      </w:r>
      <w:r w:rsidRPr="00531DE8">
        <w:rPr>
          <w:lang w:val="en-PH"/>
        </w:rPr>
        <w:t>90.</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Sale and use of alcohol by druggists, see </w:t>
      </w:r>
      <w:r w:rsidR="00531DE8" w:rsidRPr="00531DE8">
        <w:rPr>
          <w:lang w:val="en-PH"/>
        </w:rPr>
        <w:t xml:space="preserve">Section </w:t>
      </w:r>
      <w:r w:rsidRPr="00531DE8">
        <w:rPr>
          <w:lang w:val="en-PH"/>
        </w:rPr>
        <w:t>61</w:t>
      </w:r>
      <w:r w:rsidR="00531DE8" w:rsidRPr="00531DE8">
        <w:rPr>
          <w:lang w:val="en-PH"/>
        </w:rPr>
        <w:noBreakHyphen/>
      </w:r>
      <w:r w:rsidRPr="00531DE8">
        <w:rPr>
          <w:lang w:val="en-PH"/>
        </w:rPr>
        <w:t>10</w:t>
      </w:r>
      <w:r w:rsidR="00531DE8" w:rsidRPr="00531DE8">
        <w:rPr>
          <w:lang w:val="en-PH"/>
        </w:rPr>
        <w:noBreakHyphen/>
      </w:r>
      <w:r w:rsidRPr="00531DE8">
        <w:rPr>
          <w:lang w:val="en-PH"/>
        </w:rPr>
        <w:t>10 et seq.</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Sale of drugs or medicines by peddlers and hawkers, see </w:t>
      </w:r>
      <w:r w:rsidR="00531DE8" w:rsidRPr="00531DE8">
        <w:rPr>
          <w:lang w:val="en-PH"/>
        </w:rPr>
        <w:t xml:space="preserve">Section </w:t>
      </w:r>
      <w:r w:rsidRPr="00531DE8">
        <w:rPr>
          <w:lang w:val="en-PH"/>
        </w:rPr>
        <w:t>40</w:t>
      </w:r>
      <w:r w:rsidR="00531DE8" w:rsidRPr="00531DE8">
        <w:rPr>
          <w:lang w:val="en-PH"/>
        </w:rPr>
        <w:noBreakHyphen/>
      </w:r>
      <w:r w:rsidRPr="00531DE8">
        <w:rPr>
          <w:lang w:val="en-PH"/>
        </w:rPr>
        <w:t>41</w:t>
      </w:r>
      <w:r w:rsidR="00531DE8" w:rsidRPr="00531DE8">
        <w:rPr>
          <w:lang w:val="en-PH"/>
        </w:rPr>
        <w:noBreakHyphen/>
      </w:r>
      <w:r w:rsidRPr="00531DE8">
        <w:rPr>
          <w:lang w:val="en-PH"/>
        </w:rPr>
        <w:t>40.</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The South Carolina Drug Act, see </w:t>
      </w:r>
      <w:r w:rsidR="00531DE8" w:rsidRPr="00531DE8">
        <w:rPr>
          <w:lang w:val="en-PH"/>
        </w:rPr>
        <w:t xml:space="preserve">Section </w:t>
      </w:r>
      <w:r w:rsidRPr="00531DE8">
        <w:rPr>
          <w:lang w:val="en-PH"/>
        </w:rPr>
        <w:t>39</w:t>
      </w:r>
      <w:r w:rsidR="00531DE8" w:rsidRPr="00531DE8">
        <w:rPr>
          <w:lang w:val="en-PH"/>
        </w:rPr>
        <w:noBreakHyphen/>
      </w:r>
      <w:r w:rsidRPr="00531DE8">
        <w:rPr>
          <w:lang w:val="en-PH"/>
        </w:rPr>
        <w:t>23</w:t>
      </w:r>
      <w:r w:rsidR="00531DE8" w:rsidRPr="00531DE8">
        <w:rPr>
          <w:lang w:val="en-PH"/>
        </w:rPr>
        <w:noBreakHyphen/>
      </w:r>
      <w:r w:rsidRPr="00531DE8">
        <w:rPr>
          <w:lang w:val="en-PH"/>
        </w:rPr>
        <w:t>10 et seq.</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Standards for preparation, labeling, and distribution of sterile products by pharmacies, see </w:t>
      </w:r>
      <w:r w:rsidR="00531DE8" w:rsidRPr="00531DE8">
        <w:rPr>
          <w:lang w:val="en-PH"/>
        </w:rPr>
        <w:t xml:space="preserve">Section </w:t>
      </w:r>
      <w:r w:rsidRPr="00531DE8">
        <w:rPr>
          <w:lang w:val="en-PH"/>
        </w:rPr>
        <w:t>40</w:t>
      </w:r>
      <w:r w:rsidR="00531DE8" w:rsidRPr="00531DE8">
        <w:rPr>
          <w:lang w:val="en-PH"/>
        </w:rPr>
        <w:noBreakHyphen/>
      </w:r>
      <w:r w:rsidRPr="00531DE8">
        <w:rPr>
          <w:lang w:val="en-PH"/>
        </w:rPr>
        <w:t>43</w:t>
      </w:r>
      <w:r w:rsidR="00531DE8" w:rsidRPr="00531DE8">
        <w:rPr>
          <w:lang w:val="en-PH"/>
        </w:rPr>
        <w:noBreakHyphen/>
      </w:r>
      <w:r w:rsidRPr="00531DE8">
        <w:rPr>
          <w:lang w:val="en-PH"/>
        </w:rPr>
        <w:t>88.</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Library References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Health 178.</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Westlaw Topic No. 198H.</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C.J.S. Physicians, Surgeons, and Other Health Care Providers </w:t>
      </w:r>
      <w:r w:rsidR="00531DE8" w:rsidRPr="00531DE8">
        <w:rPr>
          <w:lang w:val="en-PH"/>
        </w:rPr>
        <w:t xml:space="preserve">Sections </w:t>
      </w:r>
      <w:r w:rsidRPr="00531DE8">
        <w:rPr>
          <w:lang w:val="en-PH"/>
        </w:rPr>
        <w:t xml:space="preserve"> 15 to 19.</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RESEARCH REFERENCES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Encyclopedias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S.C. Jur. Poisons </w:t>
      </w:r>
      <w:r w:rsidR="00531DE8" w:rsidRPr="00531DE8">
        <w:rPr>
          <w:lang w:val="en-PH"/>
        </w:rPr>
        <w:t xml:space="preserve">Section </w:t>
      </w:r>
      <w:r w:rsidRPr="00531DE8">
        <w:rPr>
          <w:lang w:val="en-PH"/>
        </w:rPr>
        <w:t>4, Labeling.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S.C. Jur. Poisons </w:t>
      </w:r>
      <w:r w:rsidR="00531DE8" w:rsidRPr="00531DE8">
        <w:rPr>
          <w:lang w:val="en-PH"/>
        </w:rPr>
        <w:t xml:space="preserve">Section </w:t>
      </w:r>
      <w:r w:rsidRPr="00531DE8">
        <w:rPr>
          <w:lang w:val="en-PH"/>
        </w:rPr>
        <w:t>6, Recordkeeping.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LAW REVIEW AND JOURNAL COMMENTARIES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Annual Survey of South Carolina Law: criminal law: possession of drugs, the elements of possession. 27 S.C. L. Rev. 431.</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Attorney General</w:t>
      </w:r>
      <w:r w:rsidR="00531DE8" w:rsidRPr="00531DE8">
        <w:rPr>
          <w:lang w:val="en-PH"/>
        </w:rPr>
        <w:t>’</w:t>
      </w:r>
      <w:r w:rsidRPr="00531DE8">
        <w:rPr>
          <w:lang w:val="en-PH"/>
        </w:rPr>
        <w:t>s Opinions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 suspended physician</w:t>
      </w:r>
      <w:r w:rsidR="00531DE8" w:rsidRPr="00531DE8">
        <w:rPr>
          <w:lang w:val="en-PH"/>
        </w:rPr>
        <w:t>’</w:t>
      </w:r>
      <w:r w:rsidRPr="00531DE8">
        <w:rPr>
          <w:lang w:val="en-PH"/>
        </w:rPr>
        <w:t>s prescriptions, along with the authority to refill the same, become invalid upon suspension of the prescribing physician</w:t>
      </w:r>
      <w:r w:rsidR="00531DE8" w:rsidRPr="00531DE8">
        <w:rPr>
          <w:lang w:val="en-PH"/>
        </w:rPr>
        <w:t>’</w:t>
      </w:r>
      <w:r w:rsidRPr="00531DE8">
        <w:rPr>
          <w:lang w:val="en-PH"/>
        </w:rPr>
        <w:t>s license. (Decided under former law) 1989 S.C. Op.Atty.Gen. 56, 1989 S.C. Op.Atty.Gen. No. 89</w:t>
      </w:r>
      <w:r w:rsidR="00531DE8" w:rsidRPr="00531DE8">
        <w:rPr>
          <w:lang w:val="en-PH"/>
        </w:rPr>
        <w:noBreakHyphen/>
      </w:r>
      <w:r w:rsidRPr="00531DE8">
        <w:rPr>
          <w:lang w:val="en-PH"/>
        </w:rPr>
        <w:t>20, (Feb. 27, 1989) 1989 WL 406110.</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The Optometry Act does not appear to preclude pharmacists from dispensing contact lenses in factory</w:t>
      </w:r>
      <w:r w:rsidR="00531DE8" w:rsidRPr="00531DE8">
        <w:rPr>
          <w:lang w:val="en-PH"/>
        </w:rPr>
        <w:noBreakHyphen/>
      </w:r>
      <w:r w:rsidRPr="00531DE8">
        <w:rPr>
          <w:lang w:val="en-PH"/>
        </w:rPr>
        <w:t>sealed and labeled vials upon the lawful prescription of a duly licensed medical practitioner such as an ophthalmologist. (Decided under former law) 1986 S.C. Op.Atty.Gen. 320, 1986 S.C. Op.Atty.Gen. No. 86</w:t>
      </w:r>
      <w:r w:rsidR="00531DE8" w:rsidRPr="00531DE8">
        <w:rPr>
          <w:lang w:val="en-PH"/>
        </w:rPr>
        <w:noBreakHyphen/>
      </w:r>
      <w:r w:rsidRPr="00531DE8">
        <w:rPr>
          <w:lang w:val="en-PH"/>
        </w:rPr>
        <w:t>105, (Oct. 14, 1986) 1986 WL 192063.</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Medical clinics such as ambulatory surgical facilities must obtain pharmacy permit from State Board of Pharmacy in order to lawfully possess and dispense </w:t>
      </w:r>
      <w:r w:rsidR="00531DE8" w:rsidRPr="00531DE8">
        <w:rPr>
          <w:lang w:val="en-PH"/>
        </w:rPr>
        <w:t>“</w:t>
      </w:r>
      <w:r w:rsidRPr="00531DE8">
        <w:rPr>
          <w:lang w:val="en-PH"/>
        </w:rPr>
        <w:t>legend</w:t>
      </w:r>
      <w:r w:rsidR="00531DE8" w:rsidRPr="00531DE8">
        <w:rPr>
          <w:lang w:val="en-PH"/>
        </w:rPr>
        <w:t>”</w:t>
      </w:r>
      <w:r w:rsidRPr="00531DE8">
        <w:rPr>
          <w:lang w:val="en-PH"/>
        </w:rPr>
        <w:t xml:space="preserve"> drugs in State. (Decided under former law) 1984 S.C. Op.Atty.Gen. 24, 1984 S.C. Op.Atty.Gen. No. 84</w:t>
      </w:r>
      <w:r w:rsidR="00531DE8" w:rsidRPr="00531DE8">
        <w:rPr>
          <w:lang w:val="en-PH"/>
        </w:rPr>
        <w:noBreakHyphen/>
      </w:r>
      <w:r w:rsidRPr="00531DE8">
        <w:rPr>
          <w:lang w:val="en-PH"/>
        </w:rPr>
        <w:t>6, (Jan. 20, 1984) 1984 WL 159815.</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 nurse licensed to practice in South Carolina may not validly sign a prescription for a physician. (Decided under former law) 1977 S.C. Op.Atty.Gen. 59, 1977 S.C. Op.Atty.Gen. No. 77</w:t>
      </w:r>
      <w:r w:rsidR="00531DE8" w:rsidRPr="00531DE8">
        <w:rPr>
          <w:lang w:val="en-PH"/>
        </w:rPr>
        <w:noBreakHyphen/>
      </w:r>
      <w:r w:rsidRPr="00531DE8">
        <w:rPr>
          <w:lang w:val="en-PH"/>
        </w:rPr>
        <w:t>60, (Feb. 21, 1977) 1977 WL 24402.</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A county health center may not operate a system of </w:t>
      </w:r>
      <w:r w:rsidR="00531DE8" w:rsidRPr="00531DE8">
        <w:rPr>
          <w:lang w:val="en-PH"/>
        </w:rPr>
        <w:t>“</w:t>
      </w:r>
      <w:r w:rsidRPr="00531DE8">
        <w:rPr>
          <w:lang w:val="en-PH"/>
        </w:rPr>
        <w:t>satellite</w:t>
      </w:r>
      <w:r w:rsidR="00531DE8" w:rsidRPr="00531DE8">
        <w:rPr>
          <w:lang w:val="en-PH"/>
        </w:rPr>
        <w:t>”</w:t>
      </w:r>
      <w:r w:rsidRPr="00531DE8">
        <w:rPr>
          <w:lang w:val="en-PH"/>
        </w:rPr>
        <w:t xml:space="preserve"> stations where controlled substances would be stored for the use of medical doctors. (Decided under former law) 1972 S.C. Op.Atty.Gen. 86, 1972 S.C. Op.Atty.Gen. No. 3282, (March 15, 1972) 1972 WL 20426.</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NOTES OF DECISIONS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Compounding of medication 1</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1. Compounding of medication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Exclusion in professional liability insurance policy for willful violations of the law did not apply to pharmacist who believed that drug he had compounded was in compliance with the law, although South Carolina Board of Pharmacy subsequently determined that pharmacist did violate South Carolina Pharmacy Practice Act (PPA) in compounding that drug. Pharmacists Mut. Ins. Co. v. Urgent Care Pharmacy, Inc., 2006, 413 F.Supp.2d 633, affirmed 232 Fed.Appx. 217, 2007 WL 1317149. Insurance 2278(4)</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Drug compounded in anticipation of future orders by practitioner for use solely in institutional or office setting, based on history of drug orders that pharmacist had received, was not </w:t>
      </w:r>
      <w:r w:rsidR="00531DE8" w:rsidRPr="00531DE8">
        <w:rPr>
          <w:lang w:val="en-PH"/>
        </w:rPr>
        <w:t>“</w:t>
      </w:r>
      <w:r w:rsidRPr="00531DE8">
        <w:rPr>
          <w:lang w:val="en-PH"/>
        </w:rPr>
        <w:t>manufacturing,</w:t>
      </w:r>
      <w:r w:rsidR="00531DE8" w:rsidRPr="00531DE8">
        <w:rPr>
          <w:lang w:val="en-PH"/>
        </w:rPr>
        <w:t>”</w:t>
      </w:r>
      <w:r w:rsidRPr="00531DE8">
        <w:rPr>
          <w:lang w:val="en-PH"/>
        </w:rPr>
        <w:t xml:space="preserve"> and thus manufacturing exclusion in professional liability insurance policy did not apply, where policy covered any activity permitted under South Carolina law with regard to compounding. Pharmacists Mut. Ins. Co. v. Urgent Care Pharmacy, Inc., 2006, 413 F.Supp.2d 633, affirmed 232 Fed.Appx. 217, 2007 WL 1317149. Insurance 2391(4)</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Pharmacist</w:t>
      </w:r>
      <w:r w:rsidR="00531DE8" w:rsidRPr="00531DE8">
        <w:rPr>
          <w:lang w:val="en-PH"/>
        </w:rPr>
        <w:t>’</w:t>
      </w:r>
      <w:r w:rsidRPr="00531DE8">
        <w:rPr>
          <w:lang w:val="en-PH"/>
        </w:rPr>
        <w:t xml:space="preserve">s preparation of compounded drug in South Carolina pursuant to order by practitioner for use solely in institutional or office setting was not </w:t>
      </w:r>
      <w:r w:rsidR="00531DE8" w:rsidRPr="00531DE8">
        <w:rPr>
          <w:lang w:val="en-PH"/>
        </w:rPr>
        <w:t>“</w:t>
      </w:r>
      <w:r w:rsidRPr="00531DE8">
        <w:rPr>
          <w:lang w:val="en-PH"/>
        </w:rPr>
        <w:t>manufacturing</w:t>
      </w:r>
      <w:r w:rsidR="00531DE8" w:rsidRPr="00531DE8">
        <w:rPr>
          <w:lang w:val="en-PH"/>
        </w:rPr>
        <w:t>”</w:t>
      </w:r>
      <w:r w:rsidRPr="00531DE8">
        <w:rPr>
          <w:lang w:val="en-PH"/>
        </w:rPr>
        <w:t xml:space="preserve"> of drug, and thus manufacturing exclusion in professional liability insurance policy did not apply; although compound had been prepared without identification of specific patient, practitioner</w:t>
      </w:r>
      <w:r w:rsidR="00531DE8" w:rsidRPr="00531DE8">
        <w:rPr>
          <w:lang w:val="en-PH"/>
        </w:rPr>
        <w:noBreakHyphen/>
      </w:r>
      <w:r w:rsidRPr="00531DE8">
        <w:rPr>
          <w:lang w:val="en-PH"/>
        </w:rPr>
        <w:t>patient</w:t>
      </w:r>
      <w:r w:rsidR="00531DE8" w:rsidRPr="00531DE8">
        <w:rPr>
          <w:lang w:val="en-PH"/>
        </w:rPr>
        <w:noBreakHyphen/>
      </w:r>
      <w:r w:rsidRPr="00531DE8">
        <w:rPr>
          <w:lang w:val="en-PH"/>
        </w:rPr>
        <w:t>pharmacist relationship, or triad relationship, was not required under South Carolina Pharmacy Practice Act (PPA) when drugs were compounded by pharmacy pursuant to order by practitioner for use solely in institutional or office setting. Pharmacists Mut. Ins. Co. v. Urgent Care Pharmacy, Inc., 2006, 413 F.Supp.2d 633, affirmed 232 Fed.Appx. 217, 2007 WL 1317149. Insurance 2391(4)</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Under South Carolina law, fact that pharmacy advertised fact that it offered compounding services did not constitute </w:t>
      </w:r>
      <w:r w:rsidR="00531DE8" w:rsidRPr="00531DE8">
        <w:rPr>
          <w:lang w:val="en-PH"/>
        </w:rPr>
        <w:t>“</w:t>
      </w:r>
      <w:r w:rsidRPr="00531DE8">
        <w:rPr>
          <w:lang w:val="en-PH"/>
        </w:rPr>
        <w:t>promotion</w:t>
      </w:r>
      <w:r w:rsidR="00531DE8" w:rsidRPr="00531DE8">
        <w:rPr>
          <w:lang w:val="en-PH"/>
        </w:rPr>
        <w:t>”</w:t>
      </w:r>
      <w:r w:rsidRPr="00531DE8">
        <w:rPr>
          <w:lang w:val="en-PH"/>
        </w:rPr>
        <w:t xml:space="preserve"> or </w:t>
      </w:r>
      <w:r w:rsidR="00531DE8" w:rsidRPr="00531DE8">
        <w:rPr>
          <w:lang w:val="en-PH"/>
        </w:rPr>
        <w:t>“</w:t>
      </w:r>
      <w:r w:rsidRPr="00531DE8">
        <w:rPr>
          <w:lang w:val="en-PH"/>
        </w:rPr>
        <w:t>marketing</w:t>
      </w:r>
      <w:r w:rsidR="00531DE8" w:rsidRPr="00531DE8">
        <w:rPr>
          <w:lang w:val="en-PH"/>
        </w:rPr>
        <w:t>”</w:t>
      </w:r>
      <w:r w:rsidRPr="00531DE8">
        <w:rPr>
          <w:lang w:val="en-PH"/>
        </w:rPr>
        <w:t xml:space="preserve"> sufficient to bring pharmacist</w:t>
      </w:r>
      <w:r w:rsidR="00531DE8" w:rsidRPr="00531DE8">
        <w:rPr>
          <w:lang w:val="en-PH"/>
        </w:rPr>
        <w:t>’</w:t>
      </w:r>
      <w:r w:rsidRPr="00531DE8">
        <w:rPr>
          <w:lang w:val="en-PH"/>
        </w:rPr>
        <w:t xml:space="preserve">s compounding of methylprednisolone within scope of manufacturing exclusion in professional liability insurance policy, where methylprednisolone was not identified in printed materials and was not compounded pursuant to any telemarketing promotion or commission agreement, and pharmacy did not mention methylprednisolone to physicians until they inquired as to whether pharmacy could compound it for them. </w:t>
      </w:r>
      <w:r w:rsidRPr="00531DE8">
        <w:rPr>
          <w:lang w:val="en-PH"/>
        </w:rPr>
        <w:lastRenderedPageBreak/>
        <w:t>Pharmacists Mut. Ins. Co. v. Scyster (C.A.4 (S.C.) 2007) 232 Fed.Appx. 217, 2007 WL 1317149, Unreported. Insurance 2391(4)</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Under South Carolina law, pharmacist</w:t>
      </w:r>
      <w:r w:rsidR="00531DE8" w:rsidRPr="00531DE8">
        <w:rPr>
          <w:lang w:val="en-PH"/>
        </w:rPr>
        <w:t>’</w:t>
      </w:r>
      <w:r w:rsidRPr="00531DE8">
        <w:rPr>
          <w:lang w:val="en-PH"/>
        </w:rPr>
        <w:t>s production and distribution of methylprednisolone constituted compounding, rather than manufacturing, and thus did not fall within scope of manufacturing exclusion in professional liability insurance policy, even if historical basis supporting compounding was derived from different physicians than those who ultimately received compounded drugs, where doses of methylprednisolone were either supported by prescription order that pharmacy had received at time of compounding or by historical prescription patterns, methylprednisolone was not resold or administered outside physicians</w:t>
      </w:r>
      <w:r w:rsidR="00531DE8" w:rsidRPr="00531DE8">
        <w:rPr>
          <w:lang w:val="en-PH"/>
        </w:rPr>
        <w:t>’</w:t>
      </w:r>
      <w:r w:rsidRPr="00531DE8">
        <w:rPr>
          <w:lang w:val="en-PH"/>
        </w:rPr>
        <w:t xml:space="preserve"> offices or medical institutions, and state officials ruled that pharmacist</w:t>
      </w:r>
      <w:r w:rsidR="00531DE8" w:rsidRPr="00531DE8">
        <w:rPr>
          <w:lang w:val="en-PH"/>
        </w:rPr>
        <w:t>’</w:t>
      </w:r>
      <w:r w:rsidRPr="00531DE8">
        <w:rPr>
          <w:lang w:val="en-PH"/>
        </w:rPr>
        <w:t>s production of methylprednisolone was compounding. Pharmacists Mut. Ins. Co. v. Scyster (C.A.4 (S.C.) 2007) 232 Fed.Appx. 217, 2007 WL 1317149, Unreported. Insurance 2391(4)</w:t>
      </w:r>
    </w:p>
    <w:p w:rsidR="00531DE8" w:rsidRP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1DE8">
        <w:rPr>
          <w:lang w:val="en-PH"/>
        </w:rPr>
        <w:t>Under South Carolina law, pharmacist</w:t>
      </w:r>
      <w:r w:rsidR="00531DE8" w:rsidRPr="00531DE8">
        <w:rPr>
          <w:lang w:val="en-PH"/>
        </w:rPr>
        <w:t>’</w:t>
      </w:r>
      <w:r w:rsidRPr="00531DE8">
        <w:rPr>
          <w:lang w:val="en-PH"/>
        </w:rPr>
        <w:t>s violations of South Carolina Pharmacy Practice Act (PPA) in compounding drug did not fall within professional liability insurance policy exclusion for willful violations of law, even though South Carolina Board of Pharmacy subsequently determined that pharmacist did violate PPA, where pharmacist believed that drug he had compounded was in compliance with law. Pharmacists Mut. Ins. Co. v. Scyster (C.A.4 (S.C.) 2007) 232 Fed.Appx. 217, 2007 WL 1317149, Unreported. Insurance 2278(4)</w:t>
      </w:r>
    </w:p>
    <w:p w:rsidR="00531DE8" w:rsidRP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b/>
          <w:lang w:val="en-PH"/>
        </w:rPr>
        <w:t xml:space="preserve">SECTION </w:t>
      </w:r>
      <w:r w:rsidR="00904746" w:rsidRPr="00531DE8">
        <w:rPr>
          <w:b/>
          <w:lang w:val="en-PH"/>
        </w:rPr>
        <w:t>40</w:t>
      </w:r>
      <w:r w:rsidRPr="00531DE8">
        <w:rPr>
          <w:b/>
          <w:lang w:val="en-PH"/>
        </w:rPr>
        <w:noBreakHyphen/>
      </w:r>
      <w:r w:rsidR="00904746" w:rsidRPr="00531DE8">
        <w:rPr>
          <w:b/>
          <w:lang w:val="en-PH"/>
        </w:rPr>
        <w:t>43</w:t>
      </w:r>
      <w:r w:rsidRPr="00531DE8">
        <w:rPr>
          <w:b/>
          <w:lang w:val="en-PH"/>
        </w:rPr>
        <w:noBreakHyphen/>
      </w:r>
      <w:r w:rsidR="00904746" w:rsidRPr="00531DE8">
        <w:rPr>
          <w:b/>
          <w:lang w:val="en-PH"/>
        </w:rPr>
        <w:t>87.</w:t>
      </w:r>
      <w:r w:rsidR="00904746" w:rsidRPr="00531DE8">
        <w:rPr>
          <w:lang w:val="en-PH"/>
        </w:rPr>
        <w:t xml:space="preserve"> Nuclear/radiologic pharmacy practice; regulations set by Nuclear Regulatory Commission; revocation of materials license; inspections; hearings regarding violations of state or federal law; space and equipment requirements.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(A) Nuclear/radiologic pharmacy practice refers to a patient</w:t>
      </w:r>
      <w:r w:rsidR="00531DE8" w:rsidRPr="00531DE8">
        <w:rPr>
          <w:lang w:val="en-PH"/>
        </w:rPr>
        <w:noBreakHyphen/>
      </w:r>
      <w:r w:rsidRPr="00531DE8">
        <w:rPr>
          <w:lang w:val="en-PH"/>
        </w:rPr>
        <w:t>oriented service that embodies the scientific knowledge and professional judgment required to improve and promote health through the assurance of the safe and efficacious use of radiopharmaceuticals and other drugs. Nuclear/radiologic pharmacies also shall adhere to the regulations established by the Nuclear Regulatory Commission as they pertain to the practice of nuclear pharmacy.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The pharmacist</w:t>
      </w:r>
      <w:r w:rsidR="00531DE8" w:rsidRPr="00531DE8">
        <w:rPr>
          <w:lang w:val="en-PH"/>
        </w:rPr>
        <w:noBreakHyphen/>
      </w:r>
      <w:r w:rsidRPr="00531DE8">
        <w:rPr>
          <w:lang w:val="en-PH"/>
        </w:rPr>
        <w:t>in</w:t>
      </w:r>
      <w:r w:rsidR="00531DE8" w:rsidRPr="00531DE8">
        <w:rPr>
          <w:lang w:val="en-PH"/>
        </w:rPr>
        <w:noBreakHyphen/>
      </w:r>
      <w:r w:rsidRPr="00531DE8">
        <w:rPr>
          <w:lang w:val="en-PH"/>
        </w:rPr>
        <w:t>charge of a nuclear pharmacy must be a qualified nuclear pharmacist. All personnel performing tasks in the preparation and distribution of radiopharmaceuticals and ancillary drugs must be under the direct supervision of a qualified nuclear pharmacist.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(B) Revocation of the radioactive materials license from the Department of Health and Environmental Control voids the pharmacy permit immediately and the permit must be returned to the board within ten days.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(C) Copies of all regulatory inspection reports must be made available upon request for board inspection.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(D) The nuclear pharmacist</w:t>
      </w:r>
      <w:r w:rsidR="00531DE8" w:rsidRPr="00531DE8">
        <w:rPr>
          <w:lang w:val="en-PH"/>
        </w:rPr>
        <w:noBreakHyphen/>
      </w:r>
      <w:r w:rsidRPr="00531DE8">
        <w:rPr>
          <w:lang w:val="en-PH"/>
        </w:rPr>
        <w:t>in</w:t>
      </w:r>
      <w:r w:rsidR="00531DE8" w:rsidRPr="00531DE8">
        <w:rPr>
          <w:lang w:val="en-PH"/>
        </w:rPr>
        <w:noBreakHyphen/>
      </w:r>
      <w:r w:rsidRPr="00531DE8">
        <w:rPr>
          <w:lang w:val="en-PH"/>
        </w:rPr>
        <w:t>charge shall notify the Board of Pharmacy by letter of the outcome of any hearings that are conducted pursuant to citations for violations of state or federal laws or regulations governing radioactive materials. Notification must be within thirty days of the date of the hearing.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(E) Space and equipment must be adequate to the scope of services required and provided. All nuclear pharmacy facilities shall have a radiopharmaceutical preparations/dispensing area, a radioactive material shipping/receiving area, and a radioactive waste decay area. Airflow hoods must be certified annually for operational efficiency in accordance with federal standards by a qualified technician and must be recertified each time the hood is moved. Certification must be attached to the front of the hood and shall state the date certification was granted. Prefilters must be changed in accordance with manufacturer</w:t>
      </w:r>
      <w:r w:rsidR="00531DE8" w:rsidRPr="00531DE8">
        <w:rPr>
          <w:lang w:val="en-PH"/>
        </w:rPr>
        <w:t>’</w:t>
      </w:r>
      <w:r w:rsidRPr="00531DE8">
        <w:rPr>
          <w:lang w:val="en-PH"/>
        </w:rPr>
        <w:t>s specifications. Changes must be documented by date and initials. Documentation must be retained for two years.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(F) For purposes of this section, </w:t>
      </w:r>
      <w:r w:rsidR="00531DE8" w:rsidRPr="00531DE8">
        <w:rPr>
          <w:lang w:val="en-PH"/>
        </w:rPr>
        <w:t>“</w:t>
      </w:r>
      <w:r w:rsidRPr="00531DE8">
        <w:rPr>
          <w:lang w:val="en-PH"/>
        </w:rPr>
        <w:t>qualified nuclear pharmacist</w:t>
      </w:r>
      <w:r w:rsidR="00531DE8" w:rsidRPr="00531DE8">
        <w:rPr>
          <w:lang w:val="en-PH"/>
        </w:rPr>
        <w:t>”</w:t>
      </w:r>
      <w:r w:rsidRPr="00531DE8">
        <w:rPr>
          <w:lang w:val="en-PH"/>
        </w:rPr>
        <w:t xml:space="preserve"> means a pharmacist who holds a current license issued by the South Carolina Board of Pharmacy, and who is either certified as a nuclear pharmacist by the Board of Pharmaceutical Specialties, or meets minimal standards of training for status as an authorized user of radioactive material, as specified by the Nuclear Regulatory Commission.</w:t>
      </w: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4746" w:rsidRPr="00531DE8">
        <w:rPr>
          <w:lang w:val="en-PH"/>
        </w:rPr>
        <w:t xml:space="preserve">: 1998 Act No. 366, </w:t>
      </w:r>
      <w:r w:rsidRPr="00531DE8">
        <w:rPr>
          <w:lang w:val="en-PH"/>
        </w:rPr>
        <w:t xml:space="preserve">Section </w:t>
      </w:r>
      <w:r w:rsidR="00904746" w:rsidRPr="00531DE8">
        <w:rPr>
          <w:lang w:val="en-PH"/>
        </w:rPr>
        <w:t>1.</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CROSS REFERENCES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Standards for preparation, labeling, and distribution of sterile products by pharmacies, see </w:t>
      </w:r>
      <w:r w:rsidR="00531DE8" w:rsidRPr="00531DE8">
        <w:rPr>
          <w:lang w:val="en-PH"/>
        </w:rPr>
        <w:t xml:space="preserve">Section </w:t>
      </w:r>
      <w:r w:rsidRPr="00531DE8">
        <w:rPr>
          <w:lang w:val="en-PH"/>
        </w:rPr>
        <w:t>40</w:t>
      </w:r>
      <w:r w:rsidR="00531DE8" w:rsidRPr="00531DE8">
        <w:rPr>
          <w:lang w:val="en-PH"/>
        </w:rPr>
        <w:noBreakHyphen/>
      </w:r>
      <w:r w:rsidRPr="00531DE8">
        <w:rPr>
          <w:lang w:val="en-PH"/>
        </w:rPr>
        <w:t>43</w:t>
      </w:r>
      <w:r w:rsidR="00531DE8" w:rsidRPr="00531DE8">
        <w:rPr>
          <w:lang w:val="en-PH"/>
        </w:rPr>
        <w:noBreakHyphen/>
      </w:r>
      <w:r w:rsidRPr="00531DE8">
        <w:rPr>
          <w:lang w:val="en-PH"/>
        </w:rPr>
        <w:t>88.</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Library References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Health 178, 304.</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Westlaw Topic No. 198H.</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C.J.S. Drugs and Narcotics </w:t>
      </w:r>
      <w:r w:rsidR="00531DE8" w:rsidRPr="00531DE8">
        <w:rPr>
          <w:lang w:val="en-PH"/>
        </w:rPr>
        <w:t xml:space="preserve">Sections </w:t>
      </w:r>
      <w:r w:rsidRPr="00531DE8">
        <w:rPr>
          <w:lang w:val="en-PH"/>
        </w:rPr>
        <w:t xml:space="preserve"> 16 to 17, 19, 25, 102.</w:t>
      </w:r>
    </w:p>
    <w:p w:rsidR="00531DE8" w:rsidRP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1DE8">
        <w:rPr>
          <w:lang w:val="en-PH"/>
        </w:rPr>
        <w:t xml:space="preserve">C.J.S. Physicians, Surgeons, and Other Health Care Providers </w:t>
      </w:r>
      <w:r w:rsidR="00531DE8" w:rsidRPr="00531DE8">
        <w:rPr>
          <w:lang w:val="en-PH"/>
        </w:rPr>
        <w:t xml:space="preserve">Sections </w:t>
      </w:r>
      <w:r w:rsidRPr="00531DE8">
        <w:rPr>
          <w:lang w:val="en-PH"/>
        </w:rPr>
        <w:t xml:space="preserve"> 15 to 19.</w:t>
      </w:r>
    </w:p>
    <w:p w:rsidR="00531DE8" w:rsidRP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b/>
          <w:lang w:val="en-PH"/>
        </w:rPr>
        <w:t xml:space="preserve">SECTION </w:t>
      </w:r>
      <w:r w:rsidR="00904746" w:rsidRPr="00531DE8">
        <w:rPr>
          <w:b/>
          <w:lang w:val="en-PH"/>
        </w:rPr>
        <w:t>40</w:t>
      </w:r>
      <w:r w:rsidRPr="00531DE8">
        <w:rPr>
          <w:b/>
          <w:lang w:val="en-PH"/>
        </w:rPr>
        <w:noBreakHyphen/>
      </w:r>
      <w:r w:rsidR="00904746" w:rsidRPr="00531DE8">
        <w:rPr>
          <w:b/>
          <w:lang w:val="en-PH"/>
        </w:rPr>
        <w:t>43</w:t>
      </w:r>
      <w:r w:rsidRPr="00531DE8">
        <w:rPr>
          <w:b/>
          <w:lang w:val="en-PH"/>
        </w:rPr>
        <w:noBreakHyphen/>
      </w:r>
      <w:r w:rsidR="00904746" w:rsidRPr="00531DE8">
        <w:rPr>
          <w:b/>
          <w:lang w:val="en-PH"/>
        </w:rPr>
        <w:t>88.</w:t>
      </w:r>
      <w:r w:rsidR="00904746" w:rsidRPr="00531DE8">
        <w:rPr>
          <w:lang w:val="en-PH"/>
        </w:rPr>
        <w:t xml:space="preserve"> Standards for preparation, labeling, and distribution of sterile products by pharmacies.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(A) The purpose of this section is to provide standards for the preparation, labeling, storing, dispensing and distribution of sterile preparations by pharmacies and other facilities permitted by the board.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(B) Compounded sterile preparation (CSP) microbial contamination risk level is assigned according to the corresponding probability of contamination.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 A low</w:t>
      </w:r>
      <w:r w:rsidR="00531DE8" w:rsidRPr="00531DE8">
        <w:rPr>
          <w:lang w:val="en-PH"/>
        </w:rPr>
        <w:noBreakHyphen/>
      </w:r>
      <w:r w:rsidRPr="00531DE8">
        <w:rPr>
          <w:lang w:val="en-PH"/>
        </w:rPr>
        <w:t>risk level CSP is compounded under the following conditions: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(a) The CSP must be compounded with aseptic manipulations entirely within ISO Class 5 or better air quality using only sterile ingredients, products, components, and devices with the exception of radiopharmaceuticals as stated in Section 40</w:t>
      </w:r>
      <w:r w:rsidR="00531DE8" w:rsidRPr="00531DE8">
        <w:rPr>
          <w:lang w:val="en-PH"/>
        </w:rPr>
        <w:noBreakHyphen/>
      </w:r>
      <w:r w:rsidRPr="00531DE8">
        <w:rPr>
          <w:lang w:val="en-PH"/>
        </w:rPr>
        <w:t>43</w:t>
      </w:r>
      <w:r w:rsidR="00531DE8" w:rsidRPr="00531DE8">
        <w:rPr>
          <w:lang w:val="en-PH"/>
        </w:rPr>
        <w:noBreakHyphen/>
      </w:r>
      <w:r w:rsidRPr="00531DE8">
        <w:rPr>
          <w:lang w:val="en-PH"/>
        </w:rPr>
        <w:t>87.</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The compounding only may involve transfer, measuring, and mixing manipulations using not more than three commercially manufactured packages of sterile products and not more than two entries into one sterile container or package of sterile product or administration container or device to prepare the CSP.</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(c) For a low</w:t>
      </w:r>
      <w:r w:rsidR="00531DE8" w:rsidRPr="00531DE8">
        <w:rPr>
          <w:lang w:val="en-PH"/>
        </w:rPr>
        <w:noBreakHyphen/>
      </w:r>
      <w:r w:rsidRPr="00531DE8">
        <w:rPr>
          <w:lang w:val="en-PH"/>
        </w:rPr>
        <w:t>risk level preparation, in the absence of passing a sterility test or process validation, the storage periods should not exceed the following time periods before administration and with proper storage: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(i) not more than forty</w:t>
      </w:r>
      <w:r w:rsidR="00531DE8" w:rsidRPr="00531DE8">
        <w:rPr>
          <w:lang w:val="en-PH"/>
        </w:rPr>
        <w:noBreakHyphen/>
      </w:r>
      <w:r w:rsidRPr="00531DE8">
        <w:rPr>
          <w:lang w:val="en-PH"/>
        </w:rPr>
        <w:t>eight hours at controlled room temperature;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(ii) not more than fourteen days at a cold temperature;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(iii) not more than forty</w:t>
      </w:r>
      <w:r w:rsidR="00531DE8" w:rsidRPr="00531DE8">
        <w:rPr>
          <w:lang w:val="en-PH"/>
        </w:rPr>
        <w:noBreakHyphen/>
      </w:r>
      <w:r w:rsidRPr="00531DE8">
        <w:rPr>
          <w:lang w:val="en-PH"/>
        </w:rPr>
        <w:t>five days in solid frozen state.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A low</w:t>
      </w:r>
      <w:r w:rsidR="00531DE8" w:rsidRPr="00531DE8">
        <w:rPr>
          <w:lang w:val="en-PH"/>
        </w:rPr>
        <w:noBreakHyphen/>
      </w:r>
      <w:r w:rsidRPr="00531DE8">
        <w:rPr>
          <w:lang w:val="en-PH"/>
        </w:rPr>
        <w:t>risk level CSP prepared in a PEC and that cannot be located within an ISO Class 7 or better buffer area requires a twelve</w:t>
      </w:r>
      <w:r w:rsidR="00531DE8" w:rsidRPr="00531DE8">
        <w:rPr>
          <w:lang w:val="en-PH"/>
        </w:rPr>
        <w:noBreakHyphen/>
      </w:r>
      <w:r w:rsidRPr="00531DE8">
        <w:rPr>
          <w:lang w:val="en-PH"/>
        </w:rPr>
        <w:t>hour or less BUD. A low</w:t>
      </w:r>
      <w:r w:rsidR="00531DE8" w:rsidRPr="00531DE8">
        <w:rPr>
          <w:lang w:val="en-PH"/>
        </w:rPr>
        <w:noBreakHyphen/>
      </w:r>
      <w:r w:rsidRPr="00531DE8">
        <w:rPr>
          <w:lang w:val="en-PH"/>
        </w:rPr>
        <w:t>risk level CSP with a BUD of twelve hours or less must meet the following criteria:</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(a) PECs must be certified and maintain ISO Class 5 for exposure to critical sites and must be in a segregated compounding area restricted to sterile compounding activities that minimize the risk of CSP contamination.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The segregated compounding area must not be in a location that has unsealed windows or doors that connect to the outdoors or high traffic flow, or that is adjacent to construction sites, warehouses, or food preparation.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(c) Personnel shall follow all procedures outlined in subsection (F) prior to compounding. A sink may not be located adjacent to the ISO Class 5 PEC and must be separated from the immediate area of the ISO Class 5 PEC device.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(d) The specifications for cleaning and disinfecting the sterile compounding area, personnel training and responsibilities, aseptic procedures, and air sampling must be followed as described in subsection (F).</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(3) A medium</w:t>
      </w:r>
      <w:r w:rsidR="00531DE8" w:rsidRPr="00531DE8">
        <w:rPr>
          <w:lang w:val="en-PH"/>
        </w:rPr>
        <w:noBreakHyphen/>
      </w:r>
      <w:r w:rsidRPr="00531DE8">
        <w:rPr>
          <w:lang w:val="en-PH"/>
        </w:rPr>
        <w:t>risk level CSP occurs under low</w:t>
      </w:r>
      <w:r w:rsidR="00531DE8" w:rsidRPr="00531DE8">
        <w:rPr>
          <w:lang w:val="en-PH"/>
        </w:rPr>
        <w:noBreakHyphen/>
      </w:r>
      <w:r w:rsidRPr="00531DE8">
        <w:rPr>
          <w:lang w:val="en-PH"/>
        </w:rPr>
        <w:t>risk conditions when one or more of the following conditions exist: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(a) Multiple individual or small doses of sterile products are combined or pooled to prepare CSPs that will be administered either to multiple patients or to one patient on multiple occasions.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The compounding process includes complex aseptic manipulations other than the single</w:t>
      </w:r>
      <w:r w:rsidR="00531DE8" w:rsidRPr="00531DE8">
        <w:rPr>
          <w:lang w:val="en-PH"/>
        </w:rPr>
        <w:noBreakHyphen/>
      </w:r>
      <w:r w:rsidRPr="00531DE8">
        <w:rPr>
          <w:lang w:val="en-PH"/>
        </w:rPr>
        <w:t>volume transfer.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(c) The compounding process requires an unusually long duration, such as that required to complete dissolution or homogeneous mixing.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(d) In the absence of passing a sterility test or process validation, the storage periods should not exceed the following time periods before administration and with proper storage: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(i) not more than thirty hours at controlled room temperature;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(ii) not more than nine days at a cold temperature;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(iii) not more than forty</w:t>
      </w:r>
      <w:r w:rsidR="00531DE8" w:rsidRPr="00531DE8">
        <w:rPr>
          <w:lang w:val="en-PH"/>
        </w:rPr>
        <w:noBreakHyphen/>
      </w:r>
      <w:r w:rsidRPr="00531DE8">
        <w:rPr>
          <w:lang w:val="en-PH"/>
        </w:rPr>
        <w:t>five days in solid frozen state.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(4) A CSP is considered high</w:t>
      </w:r>
      <w:r w:rsidR="00531DE8" w:rsidRPr="00531DE8">
        <w:rPr>
          <w:lang w:val="en-PH"/>
        </w:rPr>
        <w:noBreakHyphen/>
      </w:r>
      <w:r w:rsidRPr="00531DE8">
        <w:rPr>
          <w:lang w:val="en-PH"/>
        </w:rPr>
        <w:t>risk if it is compounded under the following conditions due to contamination or high risk of becoming contaminated: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(a) Nonsterile ingredients and products are incorporated or a nonsterile device is employed before terminal sterilization.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Any of the following are exposed to air quality worse than ISO Class 5 for more than one hour: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(i) sterile contents of commercially manufactured products;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(ii) CSPs that lack effective antimicrobial preservatives;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(iii) sterile surfaces of devices and containers for the preparation, transfer, sterilization, and packaging of CSPs.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(c) Presterilization procedures for high</w:t>
      </w:r>
      <w:r w:rsidR="00531DE8" w:rsidRPr="00531DE8">
        <w:rPr>
          <w:lang w:val="en-PH"/>
        </w:rPr>
        <w:noBreakHyphen/>
      </w:r>
      <w:r w:rsidRPr="00531DE8">
        <w:rPr>
          <w:lang w:val="en-PH"/>
        </w:rPr>
        <w:t>risk level CSP, such as weighing and mixing, are completed in an ISO Class 8 or better environment.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(d) Preparations are appropriately sterilized before dispensing.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(e) For a high</w:t>
      </w:r>
      <w:r w:rsidR="00531DE8" w:rsidRPr="00531DE8">
        <w:rPr>
          <w:lang w:val="en-PH"/>
        </w:rPr>
        <w:noBreakHyphen/>
      </w:r>
      <w:r w:rsidRPr="00531DE8">
        <w:rPr>
          <w:lang w:val="en-PH"/>
        </w:rPr>
        <w:t>risk level preparation, in the absence of passing a sterility test or process validation, the storage periods should not exceed the following time periods before administration and with proper storage: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(i) not more than twenty</w:t>
      </w:r>
      <w:r w:rsidR="00531DE8" w:rsidRPr="00531DE8">
        <w:rPr>
          <w:lang w:val="en-PH"/>
        </w:rPr>
        <w:noBreakHyphen/>
      </w:r>
      <w:r w:rsidRPr="00531DE8">
        <w:rPr>
          <w:lang w:val="en-PH"/>
        </w:rPr>
        <w:t>four hours at controlled room temperature;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(ii) not more than three days at a cold temperature;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(iii) not more than forty</w:t>
      </w:r>
      <w:r w:rsidR="00531DE8" w:rsidRPr="00531DE8">
        <w:rPr>
          <w:lang w:val="en-PH"/>
        </w:rPr>
        <w:noBreakHyphen/>
      </w:r>
      <w:r w:rsidRPr="00531DE8">
        <w:rPr>
          <w:lang w:val="en-PH"/>
        </w:rPr>
        <w:t>five days in solid frozen state.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(5) The immediate</w:t>
      </w:r>
      <w:r w:rsidR="00531DE8" w:rsidRPr="00531DE8">
        <w:rPr>
          <w:lang w:val="en-PH"/>
        </w:rPr>
        <w:noBreakHyphen/>
      </w:r>
      <w:r w:rsidRPr="00531DE8">
        <w:rPr>
          <w:lang w:val="en-PH"/>
        </w:rPr>
        <w:t>use CSP provision stated here only may be used for situations where a need for emergency or immediate patient administration of a CSP exists. An immediate</w:t>
      </w:r>
      <w:r w:rsidR="00531DE8" w:rsidRPr="00531DE8">
        <w:rPr>
          <w:lang w:val="en-PH"/>
        </w:rPr>
        <w:noBreakHyphen/>
      </w:r>
      <w:r w:rsidRPr="00531DE8">
        <w:rPr>
          <w:lang w:val="en-PH"/>
        </w:rPr>
        <w:t>use preparation may not include a medium</w:t>
      </w:r>
      <w:r w:rsidR="00531DE8" w:rsidRPr="00531DE8">
        <w:rPr>
          <w:lang w:val="en-PH"/>
        </w:rPr>
        <w:noBreakHyphen/>
      </w:r>
      <w:r w:rsidRPr="00531DE8">
        <w:rPr>
          <w:lang w:val="en-PH"/>
        </w:rPr>
        <w:t>risk level or a high</w:t>
      </w:r>
      <w:r w:rsidR="00531DE8" w:rsidRPr="00531DE8">
        <w:rPr>
          <w:lang w:val="en-PH"/>
        </w:rPr>
        <w:noBreakHyphen/>
      </w:r>
      <w:r w:rsidRPr="00531DE8">
        <w:rPr>
          <w:lang w:val="en-PH"/>
        </w:rPr>
        <w:t>risk level CSP. An immediate</w:t>
      </w:r>
      <w:r w:rsidR="00531DE8" w:rsidRPr="00531DE8">
        <w:rPr>
          <w:lang w:val="en-PH"/>
        </w:rPr>
        <w:noBreakHyphen/>
      </w:r>
      <w:r w:rsidRPr="00531DE8">
        <w:rPr>
          <w:lang w:val="en-PH"/>
        </w:rPr>
        <w:t>use CSP is exempt from the requirements described in subsection (B)(1) if:</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(a) The compounding process involves simple transfer of commercially manufactured packages of sterile nonhazardous products or diagnostic radiopharmaceutical products from the manufacturers</w:t>
      </w:r>
      <w:r w:rsidR="00531DE8" w:rsidRPr="00531DE8">
        <w:rPr>
          <w:lang w:val="en-PH"/>
        </w:rPr>
        <w:t>’</w:t>
      </w:r>
      <w:r w:rsidRPr="00531DE8">
        <w:rPr>
          <w:lang w:val="en-PH"/>
        </w:rPr>
        <w:t xml:space="preserve"> original containers into any one container or package of sterile infusion solution or administration container or device.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The compounding procedure is a continuous process not to exceed one hour unless otherwise required for preparation.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(c) During preparation, aseptic technique is followed and, if not immediately administered, the finished CSP is under continuous supervision to minimize the potential for contact with nonsterile surfaces, introduction of particulate matter or biological fluids, mix</w:t>
      </w:r>
      <w:r w:rsidR="00531DE8" w:rsidRPr="00531DE8">
        <w:rPr>
          <w:lang w:val="en-PH"/>
        </w:rPr>
        <w:noBreakHyphen/>
      </w:r>
      <w:r w:rsidRPr="00531DE8">
        <w:rPr>
          <w:lang w:val="en-PH"/>
        </w:rPr>
        <w:t>ups with other CSPs, and direct contact of outside surfaces.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(d) Administration begins no later than one hour following the start of the preparation of the CSP.</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(e) Unless immediately and completely administered by the person who prepared it or immediate and complete administration is witnessed by the preparer, the CSP must bear a label listing the patient identification information, the names and amounts of all ingredients, the name or initials of the person who prepared the CSP, and the exact one</w:t>
      </w:r>
      <w:r w:rsidR="00531DE8" w:rsidRPr="00531DE8">
        <w:rPr>
          <w:lang w:val="en-PH"/>
        </w:rPr>
        <w:noBreakHyphen/>
      </w:r>
      <w:r w:rsidRPr="00531DE8">
        <w:rPr>
          <w:lang w:val="en-PH"/>
        </w:rPr>
        <w:t>hour BUD and time.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(f) If administration has not begun within one hour following the start of preparing the CSP, the CSP must be discarded.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(C) The compounding area of the facility must meet the facility requirements relative to the risk level of preparations they prepare.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 Facility design and environmental control must be designed to minimize airborne contamination from contacting critical sites.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(a) A PEC must maintain ISO Class 5 or better conditions while compounding.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The PEC HEPA</w:t>
      </w:r>
      <w:r w:rsidR="00531DE8" w:rsidRPr="00531DE8">
        <w:rPr>
          <w:lang w:val="en-PH"/>
        </w:rPr>
        <w:noBreakHyphen/>
      </w:r>
      <w:r w:rsidRPr="00531DE8">
        <w:rPr>
          <w:lang w:val="en-PH"/>
        </w:rPr>
        <w:t>filtered air must be supplied in critical areas at a velocity sufficient to sweep particles away from the compounding area.</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The buffer area must maintain at least ISO Class 7 conditions under dynamic operating conditions.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(a) The room must be segregated from surrounding, unclassified spaces to reduce the risk of contaminants being blown, dragged, or otherwise introduced into the HEPA</w:t>
      </w:r>
      <w:r w:rsidR="00531DE8" w:rsidRPr="00531DE8">
        <w:rPr>
          <w:lang w:val="en-PH"/>
        </w:rPr>
        <w:noBreakHyphen/>
      </w:r>
      <w:r w:rsidRPr="00531DE8">
        <w:rPr>
          <w:lang w:val="en-PH"/>
        </w:rPr>
        <w:t>filtered airflow environment.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For buffer areas not physically separated from the ante areas, the principle of displacement airflow must be employed. The displacement concept shall not be used for high</w:t>
      </w:r>
      <w:r w:rsidR="00531DE8" w:rsidRPr="00531DE8">
        <w:rPr>
          <w:lang w:val="en-PH"/>
        </w:rPr>
        <w:noBreakHyphen/>
      </w:r>
      <w:r w:rsidRPr="00531DE8">
        <w:rPr>
          <w:lang w:val="en-PH"/>
        </w:rPr>
        <w:t>risk compounding.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(c) The PEC must be placed out of the traffic flow in a manner to avoid conditions that could adversely affect its operation.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(d) Cleaning materials must be nonshedding and dedicated for use only in the sterile compounding area.</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(e) Only the furniture, equipment, supplies, and other material required for the compounding activities to be performed may be brought into the buffer area, and they must be nonpermeable, nonshedding, cleanable, and resistant to disinfectants. They must be cleaned, then disinfected before brought into the area.</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(f) The surfaces of ceilings, walls, floors, fixtures, shelving, counters, and cabinets in the buffer area must be smooth, impervious, and nonshedding in order to promote cleanliness.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(g) The buffer area shall not contain sources of water or floor drains with the exception of emergency safety devices.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(3) An ISO Class 7 buffer area and ante area supplied with HEPA</w:t>
      </w:r>
      <w:r w:rsidR="00531DE8" w:rsidRPr="00531DE8">
        <w:rPr>
          <w:lang w:val="en-PH"/>
        </w:rPr>
        <w:noBreakHyphen/>
      </w:r>
      <w:r w:rsidRPr="00531DE8">
        <w:rPr>
          <w:lang w:val="en-PH"/>
        </w:rPr>
        <w:t>filtered air must have air changes per hour (ACPH) of not less than thirty.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(4) HEPA</w:t>
      </w:r>
      <w:r w:rsidR="00531DE8" w:rsidRPr="00531DE8">
        <w:rPr>
          <w:lang w:val="en-PH"/>
        </w:rPr>
        <w:noBreakHyphen/>
      </w:r>
      <w:r w:rsidRPr="00531DE8">
        <w:rPr>
          <w:lang w:val="en-PH"/>
        </w:rPr>
        <w:t>filtered supply air should be introduced at the ceiling and returns must be mounted low on the wall, creating a general top</w:t>
      </w:r>
      <w:r w:rsidR="00531DE8" w:rsidRPr="00531DE8">
        <w:rPr>
          <w:lang w:val="en-PH"/>
        </w:rPr>
        <w:noBreakHyphen/>
      </w:r>
      <w:r w:rsidRPr="00531DE8">
        <w:rPr>
          <w:lang w:val="en-PH"/>
        </w:rPr>
        <w:t>down dilution of area air.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(5) The floors in the clean and ante areas are cleaned by sweeping and mopping on each day of operation when no aseptic operations are in progress.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(6) The environment for compounding must contain an ante area that is ISO Class 8 quality air or better. Areas participating in high</w:t>
      </w:r>
      <w:r w:rsidR="00531DE8" w:rsidRPr="00531DE8">
        <w:rPr>
          <w:lang w:val="en-PH"/>
        </w:rPr>
        <w:noBreakHyphen/>
      </w:r>
      <w:r w:rsidRPr="00531DE8">
        <w:rPr>
          <w:lang w:val="en-PH"/>
        </w:rPr>
        <w:t>risk compounding must have a separate ante area. Supplies and equipment must be removed from shipping cartons outside of the ante area, and must be wiped with a sanitizing agent before being transported to the clean room.</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(7) Placement of a PEC must be based on the following: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(a) an LAFW, BSC, CAI, and CACI only may be located within a restricted access ISO Class 7 buffer area;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a CAI and CACI only may be placed in an ISO Class 7 buffer area unless the isolator maintains ISO Class 5 during dynamic operating conditions.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(8) The buffer area designated for placement of the ISO Class 5 PEC must be constructed to allow visual observation.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(9) The buffer area may not be used for storage of bulk supplies and materials.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(10) Maintain areas at temperatures and humidity levels to ensure the integrity of the drugs prior to their dispensing as stipulated by the USP/NF or the labeling of the manufacturer or distributor, or both.</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(11) A sink with hot and cold running water readily accessible to the sterile preparations preparation area with immediate availability of germicidal skin cleanser and either an air blower or nonshedding single</w:t>
      </w:r>
      <w:r w:rsidR="00531DE8" w:rsidRPr="00531DE8">
        <w:rPr>
          <w:lang w:val="en-PH"/>
        </w:rPr>
        <w:noBreakHyphen/>
      </w:r>
      <w:r w:rsidRPr="00531DE8">
        <w:rPr>
          <w:lang w:val="en-PH"/>
        </w:rPr>
        <w:t>use towels for hand drying must be available to all personnel preparing sterile pharmaceuticals.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(D) Environmental quality and control practices include: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 Giving the highest priority in a sterile compounding practice to the protection of critical sites by precluding physical contact and airborne contamination.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Performing viable and nonviable environmental air sampling testing every six months as part of a comprehensive quality management program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(a) as part of the commissioning and certification of new facilities and equipment;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as part of the recertification of facilities and equipment; or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(c) in response to identified problems with the sterility of end preparations.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(3) Engineering control performance verification procedures must be performed by a qualified individual no less than every six months and when the device or room is relocated or altered. Certification documents must be retained for two years.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(4) Certification that each ISO classified area is within established guidelines for total particle counts must be performed no less than every six months and whenever the LAFW, BSC, CAI, or CACI is relocated or the physical structure of the buffer area or ante area has been altered. Testing must be performed by qualified operators.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(5) All certification records must be maintained and reviewed by pharmacy personnel to ensure that the controlled environments are in compliance.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(6) A pressure gauge or velocity meter must be installed to monitor the pressure differential or airflow between the buffer area and the ante area and between the ante area and the general environment outside the compounding area.</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(a) The pressure between the positive ISO Class 7 or better buffer area, the ante area, and the general pharmacy area may not be less than a 0.02 inch water column.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The pressure between the negative ISO Class 7 or better buffer area, the ante area, and the general pharmacy area may not be less than a —0.01inch water column. For negative pressure buffer areas, the ante area must be ISO Class 7 or better.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(c) The results must be reviewed and documented on a log maintained either electronically or manually at least every work shift or by a continuous recording device.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(7) An appropriate facility</w:t>
      </w:r>
      <w:r w:rsidR="00531DE8" w:rsidRPr="00531DE8">
        <w:rPr>
          <w:lang w:val="en-PH"/>
        </w:rPr>
        <w:noBreakHyphen/>
      </w:r>
      <w:r w:rsidRPr="00531DE8">
        <w:rPr>
          <w:lang w:val="en-PH"/>
        </w:rPr>
        <w:t>specific environmental sampling procedure must be followed for airborne viable particles based on a risk assessment of compounding activities performed.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(a) The documentation must include sample location, method of collection, volume of air sampled, time of day, and action levels.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Evaluation of airborne microorganisms using volumetric collection methods in the controlled air environments, including LAFWs, CAIs, clean room or buffer areas, and ante areas, must be performed by properly trained individuals for all compounding risk levels. Impaction is the preferred method of volumetric air sampling.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(c) For all compounding risk levels, air sampling must be performed at locations prone to contamination during compounding activities and during other activities such as staging, labeling, gowning, and cleaning. Locations must include zones of turbulence within LAFW and other areas where air turbulence may enter the compounding area.</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(d) Corrective actions must be taken when CFU counts for each ISO classification are exceeded, or when microorganisms are identified that are potentially harmful to patients receiving CSPs.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(E)(1) All hazardous CSPs must be compounded and prepared in an ISO Class 5 environment in a BSC or CACI with the exception of radiopharmaceuticals as stated in Section 40</w:t>
      </w:r>
      <w:r w:rsidR="00531DE8" w:rsidRPr="00531DE8">
        <w:rPr>
          <w:lang w:val="en-PH"/>
        </w:rPr>
        <w:noBreakHyphen/>
      </w:r>
      <w:r w:rsidRPr="00531DE8">
        <w:rPr>
          <w:lang w:val="en-PH"/>
        </w:rPr>
        <w:t>43</w:t>
      </w:r>
      <w:r w:rsidR="00531DE8" w:rsidRPr="00531DE8">
        <w:rPr>
          <w:lang w:val="en-PH"/>
        </w:rPr>
        <w:noBreakHyphen/>
      </w:r>
      <w:r w:rsidRPr="00531DE8">
        <w:rPr>
          <w:lang w:val="en-PH"/>
        </w:rPr>
        <w:t>87. Hazardous drugs may not be prepared in a laminar airflow workbench or a compounding aseptic isolator.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Appropriate personal protective equipment must be worn by personnel compounding hazardous agents.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(3) Written procedures for disposal and handling spills of hazardous agents must be developed.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(4) There must be immediate access to emergency spill supplies wherever hazardous drugs are prepared.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(5) A hazardous CSP must be identified with warning labels in accordance with state and federal requirements.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(6) A hazardous CSP must be packaged for handling and delivery in a manner that minimizes the risk of rupture of the primary container and ensures the stability, sterility, and potency of the solution.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(7) A hazardous drug must be handled with caution at all times during receiving, distribution, stocking, inventorying, preparation for administration, and disposal.</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(8) Documentation that personnel have been trained in the compounding, handling, and disposal of hazardous agents must be available. This documentation must be updated annually. The training must include the following if applicable: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(a) safe aseptic manipulation practices;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negative pressure techniques when utilizing a BSC or CACI;</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(c) correct use of CSTD devices;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(d) containment, cleanup and disposal procedures for breakages and spills;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(e) treatment of personnel contact and inhalation exposure.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(F) Policies and procedures must be developed and implemented for the pharmacy. These policies and procedures must include the following as applicable: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 annual training and evaluation of sterile compounding personnel to include skills observation of antiseptic hand cleansing, other personnel cleansing, media</w:t>
      </w:r>
      <w:r w:rsidR="00531DE8" w:rsidRPr="00531DE8">
        <w:rPr>
          <w:lang w:val="en-PH"/>
        </w:rPr>
        <w:noBreakHyphen/>
      </w:r>
      <w:r w:rsidRPr="00531DE8">
        <w:rPr>
          <w:lang w:val="en-PH"/>
        </w:rPr>
        <w:t>fill challenge, glove fingertip testing, cleaning of compounding environment, donning protective garb, maintaining or achieving sterility of CSPs;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semiannual media</w:t>
      </w:r>
      <w:r w:rsidR="00531DE8" w:rsidRPr="00531DE8">
        <w:rPr>
          <w:lang w:val="en-PH"/>
        </w:rPr>
        <w:noBreakHyphen/>
      </w:r>
      <w:r w:rsidRPr="00531DE8">
        <w:rPr>
          <w:lang w:val="en-PH"/>
        </w:rPr>
        <w:t>fill test representative of high</w:t>
      </w:r>
      <w:r w:rsidR="00531DE8" w:rsidRPr="00531DE8">
        <w:rPr>
          <w:lang w:val="en-PH"/>
        </w:rPr>
        <w:noBreakHyphen/>
      </w:r>
      <w:r w:rsidRPr="00531DE8">
        <w:rPr>
          <w:lang w:val="en-PH"/>
        </w:rPr>
        <w:t>risk compounding must be performed by all personnel authorized to prepare high</w:t>
      </w:r>
      <w:r w:rsidR="00531DE8" w:rsidRPr="00531DE8">
        <w:rPr>
          <w:lang w:val="en-PH"/>
        </w:rPr>
        <w:noBreakHyphen/>
      </w:r>
      <w:r w:rsidRPr="00531DE8">
        <w:rPr>
          <w:lang w:val="en-PH"/>
        </w:rPr>
        <w:t>risk CSPs;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(3) cleaning and disinfecting of the sterile compounding areas and devices with supporting documentation;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(4) ensuring identity, quality, and purity of ingredients;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(5) sterilization methods for high</w:t>
      </w:r>
      <w:r w:rsidR="00531DE8" w:rsidRPr="00531DE8">
        <w:rPr>
          <w:lang w:val="en-PH"/>
        </w:rPr>
        <w:noBreakHyphen/>
      </w:r>
      <w:r w:rsidRPr="00531DE8">
        <w:rPr>
          <w:lang w:val="en-PH"/>
        </w:rPr>
        <w:t>risk CSPs;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(6) establishment of appropriate storage requirements and BUDs;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(7) measuring, mixing, dilution, purification, packaging, and labeling;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(8) unpackaging and introducing supplies into the sterile compounding environment;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(9) compounding activities that require the manipulation and disposal of a hazardous material;</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(10) expiration dating of single</w:t>
      </w:r>
      <w:r w:rsidR="00531DE8" w:rsidRPr="00531DE8">
        <w:rPr>
          <w:lang w:val="en-PH"/>
        </w:rPr>
        <w:noBreakHyphen/>
      </w:r>
      <w:r w:rsidRPr="00531DE8">
        <w:rPr>
          <w:lang w:val="en-PH"/>
        </w:rPr>
        <w:t>dose and multiple</w:t>
      </w:r>
      <w:r w:rsidR="00531DE8" w:rsidRPr="00531DE8">
        <w:rPr>
          <w:lang w:val="en-PH"/>
        </w:rPr>
        <w:noBreakHyphen/>
      </w:r>
      <w:r w:rsidRPr="00531DE8">
        <w:rPr>
          <w:lang w:val="en-PH"/>
        </w:rPr>
        <w:t>dose containers;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(11) quality control and quality assurance of CSP processes;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(12) material safety data sheets;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(13) use of investigational drugs;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(14) written procedures outlining required equipment calibration, maintenance, monitoring for proper function, and controlled procedures for use of the equipment and specified time frames for these activities must be established and followed. Results from the equipment calibration, semiannual certification reports, and routine maintenance must be kept on file for two years;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(15) patient training and competency in managing therapy in the home environment;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(16) safety measures to ensure accuracy of CSPs;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(17) compounding logs for nonpatient</w:t>
      </w:r>
      <w:r w:rsidR="00531DE8" w:rsidRPr="00531DE8">
        <w:rPr>
          <w:lang w:val="en-PH"/>
        </w:rPr>
        <w:noBreakHyphen/>
      </w:r>
      <w:r w:rsidRPr="00531DE8">
        <w:rPr>
          <w:lang w:val="en-PH"/>
        </w:rPr>
        <w:t>specific CSPs.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(G) Compounding personnel:</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 may not introduce food or drinks into the ante areas, buffer areas, or segregated compounding areas;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shall ensure that all CSPs are checked by a pharmacist before dispensing.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(H) In addition to references currently required in a pharmacy, at least one current reference on compatibility and stability of sterile pharmaceuticals must be available.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(I) All sterile pharmaceuticals prepared for dispensing must be labeled in accordance with Section 40</w:t>
      </w:r>
      <w:r w:rsidR="00531DE8" w:rsidRPr="00531DE8">
        <w:rPr>
          <w:lang w:val="en-PH"/>
        </w:rPr>
        <w:noBreakHyphen/>
      </w:r>
      <w:r w:rsidRPr="00531DE8">
        <w:rPr>
          <w:lang w:val="en-PH"/>
        </w:rPr>
        <w:t>43</w:t>
      </w:r>
      <w:r w:rsidR="00531DE8" w:rsidRPr="00531DE8">
        <w:rPr>
          <w:lang w:val="en-PH"/>
        </w:rPr>
        <w:noBreakHyphen/>
      </w:r>
      <w:r w:rsidRPr="00531DE8">
        <w:rPr>
          <w:lang w:val="en-PH"/>
        </w:rPr>
        <w:t>86 and include: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 name, address, and telephone number of the pharmacy for outpatients and name of the facility for inpatients;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dating of a nonadditive solution if the manufacturer</w:t>
      </w:r>
      <w:r w:rsidR="00531DE8" w:rsidRPr="00531DE8">
        <w:rPr>
          <w:lang w:val="en-PH"/>
        </w:rPr>
        <w:t>’</w:t>
      </w:r>
      <w:r w:rsidRPr="00531DE8">
        <w:rPr>
          <w:lang w:val="en-PH"/>
        </w:rPr>
        <w:t>s protective cover, if applicable, is removed before dispensing;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(3) name of prescribing physician;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(4) room number and bed of patient, if applicable;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(5) special handling, storage requirements, or both.</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(J) Bulk or unformulated drug substances and added substances or excipients must be stored in tightly closed containers under temperature, humidity, and lighting conditions that are either indicated in official monographs or approved by suppliers. The date of receipt by the compounding facility must be clearly and indelibly marked on each package of ingredients. After receipt by the compounding facility, packages of ingredients that lack a supplier</w:t>
      </w:r>
      <w:r w:rsidR="00531DE8" w:rsidRPr="00531DE8">
        <w:rPr>
          <w:lang w:val="en-PH"/>
        </w:rPr>
        <w:t>’</w:t>
      </w:r>
      <w:r w:rsidRPr="00531DE8">
        <w:rPr>
          <w:lang w:val="en-PH"/>
        </w:rPr>
        <w:t>s expiration date cannot be used after one year unless either appropriate inspection or testing indicates that the ingredient has retained its purity and quality for use in CSPs.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(K) When sterile pharmaceuticals are provided to home care patients, the dispensing pharmacy may supply a nurse with emergency drugs if a physician has authorized the use of these drugs by a protocol or prescription drug order for use in an emergency situation, such as anaphylactic shock.</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(L) A licensed health care professional may possess noncontrolled legend drugs or devices such as water for injection, normal saline for an IV, and heparin flushes to facilitate in the administration of prescribed CSPs.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(M) There must be a system that requires an institutional or home infusion pharmacist to be available twenty</w:t>
      </w:r>
      <w:r w:rsidR="00531DE8" w:rsidRPr="00531DE8">
        <w:rPr>
          <w:lang w:val="en-PH"/>
        </w:rPr>
        <w:noBreakHyphen/>
      </w:r>
      <w:r w:rsidRPr="00531DE8">
        <w:rPr>
          <w:lang w:val="en-PH"/>
        </w:rPr>
        <w:t>four hours a day for a patient, nursing agency, or physician to which the pharmacy is providing services.</w:t>
      </w: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4746" w:rsidRPr="00531DE8">
        <w:rPr>
          <w:lang w:val="en-PH"/>
        </w:rPr>
        <w:t xml:space="preserve">: 1998 Act No. 366, </w:t>
      </w:r>
      <w:r w:rsidRPr="00531DE8">
        <w:rPr>
          <w:lang w:val="en-PH"/>
        </w:rPr>
        <w:t xml:space="preserve">Section </w:t>
      </w:r>
      <w:r w:rsidR="00904746" w:rsidRPr="00531DE8">
        <w:rPr>
          <w:lang w:val="en-PH"/>
        </w:rPr>
        <w:t xml:space="preserve">1; 2018 Act No. 143 (H.3926), </w:t>
      </w:r>
      <w:r w:rsidRPr="00531DE8">
        <w:rPr>
          <w:lang w:val="en-PH"/>
        </w:rPr>
        <w:t xml:space="preserve">Section </w:t>
      </w:r>
      <w:r w:rsidR="00904746" w:rsidRPr="00531DE8">
        <w:rPr>
          <w:lang w:val="en-PH"/>
        </w:rPr>
        <w:t>3, eff March 20, 2018.</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Effect of Amendment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2018 Act No. 143, </w:t>
      </w:r>
      <w:r w:rsidR="00531DE8" w:rsidRPr="00531DE8">
        <w:rPr>
          <w:lang w:val="en-PH"/>
        </w:rPr>
        <w:t xml:space="preserve">Section </w:t>
      </w:r>
      <w:r w:rsidRPr="00531DE8">
        <w:rPr>
          <w:lang w:val="en-PH"/>
        </w:rPr>
        <w:t>3, rewrote the section, revising and broadening associated standards relating to the handling of sterile preparation by pharmacies.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Library References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Health 178, 304.</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Westlaw Topic No. 198H.</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C.J.S. Drugs and Narcotics </w:t>
      </w:r>
      <w:r w:rsidR="00531DE8" w:rsidRPr="00531DE8">
        <w:rPr>
          <w:lang w:val="en-PH"/>
        </w:rPr>
        <w:t xml:space="preserve">Sections </w:t>
      </w:r>
      <w:r w:rsidRPr="00531DE8">
        <w:rPr>
          <w:lang w:val="en-PH"/>
        </w:rPr>
        <w:t xml:space="preserve"> 16 to 17, 19, 25, 102.</w:t>
      </w:r>
    </w:p>
    <w:p w:rsidR="00531DE8" w:rsidRP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1DE8">
        <w:rPr>
          <w:lang w:val="en-PH"/>
        </w:rPr>
        <w:t xml:space="preserve">C.J.S. Physicians, Surgeons, and Other Health Care Providers </w:t>
      </w:r>
      <w:r w:rsidR="00531DE8" w:rsidRPr="00531DE8">
        <w:rPr>
          <w:lang w:val="en-PH"/>
        </w:rPr>
        <w:t xml:space="preserve">Sections </w:t>
      </w:r>
      <w:r w:rsidRPr="00531DE8">
        <w:rPr>
          <w:lang w:val="en-PH"/>
        </w:rPr>
        <w:t xml:space="preserve"> 15 to 19.</w:t>
      </w:r>
    </w:p>
    <w:p w:rsidR="00531DE8" w:rsidRP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b/>
          <w:lang w:val="en-PH"/>
        </w:rPr>
        <w:t xml:space="preserve">SECTION </w:t>
      </w:r>
      <w:r w:rsidR="00904746" w:rsidRPr="00531DE8">
        <w:rPr>
          <w:b/>
          <w:lang w:val="en-PH"/>
        </w:rPr>
        <w:t>40</w:t>
      </w:r>
      <w:r w:rsidRPr="00531DE8">
        <w:rPr>
          <w:b/>
          <w:lang w:val="en-PH"/>
        </w:rPr>
        <w:noBreakHyphen/>
      </w:r>
      <w:r w:rsidR="00904746" w:rsidRPr="00531DE8">
        <w:rPr>
          <w:b/>
          <w:lang w:val="en-PH"/>
        </w:rPr>
        <w:t>43</w:t>
      </w:r>
      <w:r w:rsidRPr="00531DE8">
        <w:rPr>
          <w:b/>
          <w:lang w:val="en-PH"/>
        </w:rPr>
        <w:noBreakHyphen/>
      </w:r>
      <w:r w:rsidR="00904746" w:rsidRPr="00531DE8">
        <w:rPr>
          <w:b/>
          <w:lang w:val="en-PH"/>
        </w:rPr>
        <w:t>89.</w:t>
      </w:r>
      <w:r w:rsidR="00904746" w:rsidRPr="00531DE8">
        <w:rPr>
          <w:lang w:val="en-PH"/>
        </w:rPr>
        <w:t xml:space="preserve"> Wholesale distributor permits and renewals; required information; changes; forms; personnel and facility requirements; recordkeeping; disposal of outdated, damaged, impure, or unsealed drugs; adherence to policies and procedures; inspections and audits; application of federal, state, and local laws; mail order prescription services; grounds for denial or suspension of permit.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(A)(1) The following information must be provided to the board with an application for a wholesale distributor permit, and for any subsequent permit renewals: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(a) name, full business address, and telephone number of the applicant;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all trade or business names used by the applicant;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(c) addresses, telephone numbers, and the names of contact persons for the facility used by the applicant for storage, handling, and distribution of drugs;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(d) the type of ownership or operation, i.e., partnership, corporation, or sole proprietorship;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(e) name of the owner and/or operator of the applicant, including: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(i) if a person, the name, address, and social security number or date of birth, or both, of the person;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(ii) if a partnership, the name, address, and social security number or date of birth, or both, of each partner, and the name of the partnership;</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(iii) if a corporation, the name, address, social security number or date of birth, or both, and title of each corporate officer and director, the corporate names, the name of the state of incorporation, and the name of the parent company, if any; the name, address, and social security number of each shareholder owning ten percent or more of the voting stock of the corporation, including over</w:t>
      </w:r>
      <w:r w:rsidR="00531DE8" w:rsidRPr="00531DE8">
        <w:rPr>
          <w:lang w:val="en-PH"/>
        </w:rPr>
        <w:noBreakHyphen/>
      </w:r>
      <w:r w:rsidRPr="00531DE8">
        <w:rPr>
          <w:lang w:val="en-PH"/>
        </w:rPr>
        <w:t>the</w:t>
      </w:r>
      <w:r w:rsidR="00531DE8" w:rsidRPr="00531DE8">
        <w:rPr>
          <w:lang w:val="en-PH"/>
        </w:rPr>
        <w:noBreakHyphen/>
      </w:r>
      <w:r w:rsidRPr="00531DE8">
        <w:rPr>
          <w:lang w:val="en-PH"/>
        </w:rPr>
        <w:t>counter stock, unless the stock is traded on a major stock exchange and not over</w:t>
      </w:r>
      <w:r w:rsidR="00531DE8" w:rsidRPr="00531DE8">
        <w:rPr>
          <w:lang w:val="en-PH"/>
        </w:rPr>
        <w:noBreakHyphen/>
      </w:r>
      <w:r w:rsidRPr="00531DE8">
        <w:rPr>
          <w:lang w:val="en-PH"/>
        </w:rPr>
        <w:t>the</w:t>
      </w:r>
      <w:r w:rsidR="00531DE8" w:rsidRPr="00531DE8">
        <w:rPr>
          <w:lang w:val="en-PH"/>
        </w:rPr>
        <w:noBreakHyphen/>
      </w:r>
      <w:r w:rsidRPr="00531DE8">
        <w:rPr>
          <w:lang w:val="en-PH"/>
        </w:rPr>
        <w:t>counter;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(iv) if a sole proprietorship, the full name, address, and social security number or date of birth, or both, of the sole proprietor and the name of the business entity.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Changes in any information in this subsection must be submitted to the Board of Pharmacy within thirty days of the change.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(3) Pursuant to Section 40</w:t>
      </w:r>
      <w:r w:rsidR="00531DE8" w:rsidRPr="00531DE8">
        <w:rPr>
          <w:lang w:val="en-PH"/>
        </w:rPr>
        <w:noBreakHyphen/>
      </w:r>
      <w:r w:rsidRPr="00531DE8">
        <w:rPr>
          <w:lang w:val="en-PH"/>
        </w:rPr>
        <w:t>43</w:t>
      </w:r>
      <w:r w:rsidR="00531DE8" w:rsidRPr="00531DE8">
        <w:rPr>
          <w:lang w:val="en-PH"/>
        </w:rPr>
        <w:noBreakHyphen/>
      </w:r>
      <w:r w:rsidRPr="00531DE8">
        <w:rPr>
          <w:lang w:val="en-PH"/>
        </w:rPr>
        <w:t>83(E) and Section 40</w:t>
      </w:r>
      <w:r w:rsidR="00531DE8" w:rsidRPr="00531DE8">
        <w:rPr>
          <w:lang w:val="en-PH"/>
        </w:rPr>
        <w:noBreakHyphen/>
      </w:r>
      <w:r w:rsidRPr="00531DE8">
        <w:rPr>
          <w:lang w:val="en-PH"/>
        </w:rPr>
        <w:t>43</w:t>
      </w:r>
      <w:r w:rsidR="00531DE8" w:rsidRPr="00531DE8">
        <w:rPr>
          <w:lang w:val="en-PH"/>
        </w:rPr>
        <w:noBreakHyphen/>
      </w:r>
      <w:r w:rsidRPr="00531DE8">
        <w:rPr>
          <w:lang w:val="en-PH"/>
        </w:rPr>
        <w:t>90, the information required for initial permitting or renewal of a permit of a wholesale distributor must be submitted on forms prepared by the Board of Pharmacy or by the National Association of Boards of Pharmacy which shall act as a clearinghouse of applications for the board and must be submitted to the board or NABP accompanied by the applicable fee.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(4) The board may suspend, revoke, deny, or refuse to renew the permit of wholesale drug distributors other than pharmacies dispensing or distributing drugs or devices directly to patients.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(B) The licensed wholesale distributor shall employ adequate personnel with the education and experience necessary to safely and lawfully engage in the wholesale distribution of drugs.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(C) All facilities where drugs are stored, warehoused, handled, held, offered, marketed, or displayed shall:</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 be of suitable size and construction to facilitate cleaning, maintenance, and proper operations;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have storage areas big enough to provide adequate lighting, ventilation, temperature, sanitation, humidity, space, equipment, and security conditions;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(3) have a quarantine area for storage of drugs that are outdated, damaged, deteriorated, misbranded, or adulterated, or that are in immediate or sealed secondary containers that have been opened;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(4) be maintained in a clean and orderly condition;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(5) be free from infestation by insects, rodents, birds, or vermin of any kind.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(D)(1) All facilities used for wholesale drug distribution must be secure from unauthorized entry, access from outside the premises must be kept to a minimum and well controlled, the outside perimeter of the premises must be well lighted, and entry into areas where prescription drugs are held must be limited to authorized personnel.</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All facilities must be equipped with an alarm system to detect entry after hours.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(3) All facilities must be equipped with a security system that provides suitable protection against theft and diversion. When appropriate, the security system shall provide protection against theft or diversion that is facilitated or hidden by tampering with computers or electronic records.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(E) All drugs must be stored at appropriate temperatures and under appropriate conditions in accordance with requirements, if any, in the labeling of such drugs, or with requirements in the current edition of an official compendium.</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If no storage requirements are established for a drug, the drug may be held at </w:t>
      </w:r>
      <w:r w:rsidR="00531DE8" w:rsidRPr="00531DE8">
        <w:rPr>
          <w:lang w:val="en-PH"/>
        </w:rPr>
        <w:t>“</w:t>
      </w:r>
      <w:r w:rsidRPr="00531DE8">
        <w:rPr>
          <w:lang w:val="en-PH"/>
        </w:rPr>
        <w:t>controlled</w:t>
      </w:r>
      <w:r w:rsidR="00531DE8" w:rsidRPr="00531DE8">
        <w:rPr>
          <w:lang w:val="en-PH"/>
        </w:rPr>
        <w:t>”</w:t>
      </w:r>
      <w:r w:rsidRPr="00531DE8">
        <w:rPr>
          <w:lang w:val="en-PH"/>
        </w:rPr>
        <w:t xml:space="preserve"> room temperature, as defined in an official compendium, to help ensure that its identity, strength, quality, and purity are not adversely affected.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Temperature and humidity must be automatically documented by electronic recording devices.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The recordkeeping requirements in subsection (I) must be followed for all stored drugs.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(F) Upon receipt, each outside shipping container must be visually examined for identity and to prevent the acceptance of contaminated drugs or drugs that are otherwise unfit for distribution. This examination must be adequate to reveal container damage that would suggest possible contamination or other damage to the contents.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Each outgoing shipment must be carefully inspected for identity of the drug products and to ensure that there is no delivery of drugs that has been damaged in storage or held under improper conditions.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The recordkeeping requirements in subsection (I) must be complied with for all incoming and outgoing drugs.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(G)(1) Drugs that are outdated, damaged, deteriorated, misbranded, or adulterated must be quarantined and physically separated from other drugs until they are destroyed or returned to their supplier.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A drug whose immediate or sealed outer or sealed secondary containers have been opened or used must be identified as such and must be quarantined and physically separated from other drugs until they are either destroyed or returned to the supplier.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(3) If the conditions under which a drug has been returned cast doubt on the drug</w:t>
      </w:r>
      <w:r w:rsidR="00531DE8" w:rsidRPr="00531DE8">
        <w:rPr>
          <w:lang w:val="en-PH"/>
        </w:rPr>
        <w:t>’</w:t>
      </w:r>
      <w:r w:rsidRPr="00531DE8">
        <w:rPr>
          <w:lang w:val="en-PH"/>
        </w:rPr>
        <w:t>s safety, identity, strength, quality, or purity, the drug must be destroyed or returned to the supplier unless examination, testing, or other investigation proves that the drug meets appropriate standards of safety, identity, strength, quality, and purity. In determining whether the conditions under which a drug has been returned cast doubt on the drug</w:t>
      </w:r>
      <w:r w:rsidR="00531DE8" w:rsidRPr="00531DE8">
        <w:rPr>
          <w:lang w:val="en-PH"/>
        </w:rPr>
        <w:t>’</w:t>
      </w:r>
      <w:r w:rsidRPr="00531DE8">
        <w:rPr>
          <w:lang w:val="en-PH"/>
        </w:rPr>
        <w:t>s safety, identity, strength, quality, or purity, the wholesale drug distributor shall consider, among other things, the conditions under which the drug has been held, stored, or shipped before or during its return and the condition of the drug and its container, carton, or labeling, as a result of storage or shipping.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(4) The recordkeeping requirements in subsection (I) must be complied with for all outdated, damaged, deteriorated, misbranded, or adulterated drugs.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(H)(1) Wholesale drug distributors shall establish and maintain inventories and records of all transactions regarding the receipt and distribution or other disposition of drugs. These records shall include: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(a) the source of the drugs, including the name and principal address of the seller or transferor, and the address of the location from which the drugs were shipped;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the identity and quantity of the drugs received and distributed or disposed of;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(c) the dates of receipt and distribution or other disposition of the drugs.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Inventories and records must be made available for inspection and photocopying by any authorized official of any governmental agency charged with enforcement of this chapter for a period of two years following disposition of the drugs.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(3) Records described in this subsection that are kept at the inspection site or that can be immediately retrieved by computer or other electronic means must be readily available for authorized inspection during the retention period. Records kept at a central location apart from the inspection site and not electronically retrievable must be available for inspection within two working days of a request by an authorized official of any governmental agency charged with enforcement of this chapter.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(I) Wholesale drug distributors shall establish, maintain, and adhere to written policies and procedures which shall be followed for the receipt, security, storage, inventory, and distribution of drugs, including policies and procedures for identifying, recording, and reporting losses or thefts, and for correcting all errors and inaccuracies in inventories. Wholesale drug distributors shall include in their written policies and procedures: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 a procedure whereby the oldest approved stock of a drug product is distributed first. The procedure may permit deviation from this requirement if such deviation is temporary and appropriate;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a procedure to be followed for handling recalls and withdrawals of drugs. The procedure must be adequate to deal with recalls and withdrawals due to:</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(a) any action initiated at the request of the Food and Drug Administration or other federal, state, or local law enforcement or other government agency, including the Board of Pharmacy;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any voluntary action by the manufacturer to remove defective or potentially defective drugs from the market; or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(c) any action undertaken to promote public health and safety by the replacing of existing merchandise with an improved product or new package design;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(3) a procedure to ensure that wholesale drug distributors prepare for, protect against, and handle any crisis that affects security or operation of any facility in the event of a strike, fire, flood, or other natural disaster, or other situations of local, state, or national emergency;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(4) a procedure to ensure that outdated drugs are segregated from other drugs and either returned to the manufacturer or destroyed. This procedure shall provide for written documentation of the disposition of outdated drugs which must be maintained for two years after disposition of the outdated drugs.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(J) Wholesale distributors shall establish and maintain a current list of officers, directors, managers, and other individuals in charge of wholesale drug distribution, storage, and handling, including a description of their duties and a summary of their qualifications.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(K) Wholesale distributors shall permit the Board of Pharmacy and authorized federal, state, and local law enforcement officials to enter and inspect their premises and delivery vehicles, and to audit their records and written operating procedures, at reasonable times and in a reasonable manner, to the extent authorized by law.</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Wholesale distributors that deal in controlled substances shall register with the appropriate state</w:t>
      </w:r>
      <w:r w:rsidR="00531DE8" w:rsidRPr="00531DE8">
        <w:rPr>
          <w:lang w:val="en-PH"/>
        </w:rPr>
        <w:noBreakHyphen/>
      </w:r>
      <w:r w:rsidRPr="00531DE8">
        <w:rPr>
          <w:lang w:val="en-PH"/>
        </w:rPr>
        <w:t>controlled substance authority and with the Drug Enforcement Administration, and shall comply with all applicable state, local, and DEA requirements.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(L) Wholesale distributors are subject to the provisions of any applicable federal, state, or local laws or regulations that relate to drug product salvaging or reprocessing.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(M) This chapter may not be construed to prevent licensed pharmacists from filling, as otherwise provided by law, prescriptions originating outside the boundaries of this State and official United States government prescriptions issued by authorized governmental officials.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(N)(1) A facility located outside this State, whose primary business is mail order prescription service, shall have a permit issued by the board to ship, mail, or deliver a controlled substance or dangerous drug or device into this State pursuant to a prescription of a licensed practitioner. The facility shall report to the board: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(a) information on the location, names, and titles of all principal corporate officers and pharmacists who are dispensing controlled substances or dangerous drugs or devices to residents of this State. The report must be updated annually and within thirty days of a change of permit holder or pharmacist</w:t>
      </w:r>
      <w:r w:rsidR="00531DE8" w:rsidRPr="00531DE8">
        <w:rPr>
          <w:lang w:val="en-PH"/>
        </w:rPr>
        <w:noBreakHyphen/>
      </w:r>
      <w:r w:rsidRPr="00531DE8">
        <w:rPr>
          <w:lang w:val="en-PH"/>
        </w:rPr>
        <w:t>in</w:t>
      </w:r>
      <w:r w:rsidR="00531DE8" w:rsidRPr="00531DE8">
        <w:rPr>
          <w:lang w:val="en-PH"/>
        </w:rPr>
        <w:noBreakHyphen/>
      </w:r>
      <w:r w:rsidRPr="00531DE8">
        <w:rPr>
          <w:lang w:val="en-PH"/>
        </w:rPr>
        <w:t>charge;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that it complies with the applicable laws for operation in the state in which it is located and with the provisions of this section. The facility shall have a valid unexpired license, permit, or registration in compliance with the laws of the state in which it is located and must be constantly under the personal and immediate supervision of a licensed pharmacist. The facility shall submit to the board with its initial application and with each renewal application a copy of its most recent inspection report resulting from an inspection conducted by the regulatory or licensing agency of the state in which it is located. These inspections are deemed to meet all inspection requirements contained in this chapter;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(c) that it maintains its records of controlled substances or dangerous drugs or devices dispensed to patients in this State so that the records are readily retrievable.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Nothing in this chapter requires that pharmacists employed by facilities located in other states and who are not engaged in the practice of pharmacy in this State be licensed in this State.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(3) If the state in which the facility is located does not establish, by statute or regulation, a ratio describing the number of auxiliary personnel that a pharmacist may supervise, or otherwise define the role of the pharmacist in the compounding and dispensing of prescription drugs, then that facility may not allow a pharmacist to supervise more than two pharmacy technicians at any time in the compounding and dispensing of prescription drugs.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(4) A pharmacy, as described in this section, during its regular hours of operation but not less than six days or forty hours a week, shall provide a toll</w:t>
      </w:r>
      <w:r w:rsidR="00531DE8" w:rsidRPr="00531DE8">
        <w:rPr>
          <w:lang w:val="en-PH"/>
        </w:rPr>
        <w:noBreakHyphen/>
      </w:r>
      <w:r w:rsidRPr="00531DE8">
        <w:rPr>
          <w:lang w:val="en-PH"/>
        </w:rPr>
        <w:t>free telephone service to facilitate communication between patients in this State and a pharmacist at the pharmacy who has access to their records. This telephone number must be printed on a label affixed to the container for the substance, drug, or device.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(5) The board may deny, revoke, suspend, or otherwise take action against a facility permit issued under the provisions of this section for: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(a) failure to comply with the requirements of:</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(i) this section;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(ii) portions of this chapter dealing with prescription drug orders, drug product selection, labeling, patient records, drug review, drug dispensing, patient counseling, emergency refills, and advertisements;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(iii) subchapter 1, Chapter 13, Title 21 (Federal Controlled Substance Act);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r>
      <w:r w:rsidRPr="00531DE8">
        <w:rPr>
          <w:lang w:val="en-PH"/>
        </w:rPr>
        <w:tab/>
        <w:t>(iv) Chapter 2, Title 21 of the Code of Federal Regulations (Federal Controlled Substance Regulation);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conduct which causes serious bodily or serious psychological injury to a resident of this State if the board has referred the matter to the regulatory or licensing agency under which the pharmacy operates in the state in which it is located and that agency fails to initiate an investigation within forty</w:t>
      </w:r>
      <w:r w:rsidR="00531DE8" w:rsidRPr="00531DE8">
        <w:rPr>
          <w:lang w:val="en-PH"/>
        </w:rPr>
        <w:noBreakHyphen/>
      </w:r>
      <w:r w:rsidRPr="00531DE8">
        <w:rPr>
          <w:lang w:val="en-PH"/>
        </w:rPr>
        <w:t>five days of the referral. The board shall maintain a record of referrals pursuant to this item and action taken on them.</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(6) A facility required to obtain a permit pursuant to this subsection but which has not been issued a permit, may not advertise its services in this State, and a resident of this State may not advertise the services for the facility.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(7) A permit issued pursuant to this section is not evidence that the pharmacy is doing business within this State.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(8) A permit issued pursuant to this section is not evidence that the pharmacy is doing business within this State.</w:t>
      </w: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4746" w:rsidRPr="00531DE8">
        <w:rPr>
          <w:lang w:val="en-PH"/>
        </w:rPr>
        <w:t xml:space="preserve">: 1998 Act No. 366, </w:t>
      </w:r>
      <w:r w:rsidRPr="00531DE8">
        <w:rPr>
          <w:lang w:val="en-PH"/>
        </w:rPr>
        <w:t xml:space="preserve">Section </w:t>
      </w:r>
      <w:r w:rsidR="00904746" w:rsidRPr="00531DE8">
        <w:rPr>
          <w:lang w:val="en-PH"/>
        </w:rPr>
        <w:t xml:space="preserve">1; 2002 Act No. 314, </w:t>
      </w:r>
      <w:r w:rsidRPr="00531DE8">
        <w:rPr>
          <w:lang w:val="en-PH"/>
        </w:rPr>
        <w:t xml:space="preserve">Section </w:t>
      </w:r>
      <w:r w:rsidR="00904746" w:rsidRPr="00531DE8">
        <w:rPr>
          <w:lang w:val="en-PH"/>
        </w:rPr>
        <w:t>8.</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Federal Aspects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Controlled Substances Act (CSA), Pub.L. 91</w:t>
      </w:r>
      <w:r w:rsidR="00531DE8" w:rsidRPr="00531DE8">
        <w:rPr>
          <w:lang w:val="en-PH"/>
        </w:rPr>
        <w:noBreakHyphen/>
      </w:r>
      <w:r w:rsidRPr="00531DE8">
        <w:rPr>
          <w:lang w:val="en-PH"/>
        </w:rPr>
        <w:t xml:space="preserve">513, Title II, Oct. 27, 1970, 84 Stat. 1242, see 21 U.S.C.A. </w:t>
      </w:r>
      <w:r w:rsidR="00531DE8" w:rsidRPr="00531DE8">
        <w:rPr>
          <w:lang w:val="en-PH"/>
        </w:rPr>
        <w:t xml:space="preserve">Section </w:t>
      </w:r>
      <w:r w:rsidRPr="00531DE8">
        <w:rPr>
          <w:lang w:val="en-PH"/>
        </w:rPr>
        <w:t>801 et seq.</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Drug Enforcement Administration, Department of Justice, see 21 C.F.R. </w:t>
      </w:r>
      <w:r w:rsidR="00531DE8" w:rsidRPr="00531DE8">
        <w:rPr>
          <w:lang w:val="en-PH"/>
        </w:rPr>
        <w:t xml:space="preserve">Section </w:t>
      </w:r>
      <w:r w:rsidRPr="00531DE8">
        <w:rPr>
          <w:lang w:val="en-PH"/>
        </w:rPr>
        <w:t>1300.01 et seq.</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Library References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Health 129, 151, 155, 178, 304.</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Westlaw Topic No. 198H.</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C.J.S. Drugs and Narcotics </w:t>
      </w:r>
      <w:r w:rsidR="00531DE8" w:rsidRPr="00531DE8">
        <w:rPr>
          <w:lang w:val="en-PH"/>
        </w:rPr>
        <w:t xml:space="preserve">Sections </w:t>
      </w:r>
      <w:r w:rsidRPr="00531DE8">
        <w:rPr>
          <w:lang w:val="en-PH"/>
        </w:rPr>
        <w:t xml:space="preserve"> 16 to 17, 19, 25, 102.</w:t>
      </w:r>
    </w:p>
    <w:p w:rsidR="00531DE8" w:rsidRP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1DE8">
        <w:rPr>
          <w:lang w:val="en-PH"/>
        </w:rPr>
        <w:t xml:space="preserve">C.J.S. Physicians, Surgeons, and Other Health Care Providers </w:t>
      </w:r>
      <w:r w:rsidR="00531DE8" w:rsidRPr="00531DE8">
        <w:rPr>
          <w:lang w:val="en-PH"/>
        </w:rPr>
        <w:t xml:space="preserve">Sections </w:t>
      </w:r>
      <w:r w:rsidRPr="00531DE8">
        <w:rPr>
          <w:lang w:val="en-PH"/>
        </w:rPr>
        <w:t xml:space="preserve"> 12 to 13, 15 to 19, 24 to 27.</w:t>
      </w:r>
    </w:p>
    <w:p w:rsidR="00531DE8" w:rsidRP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b/>
          <w:lang w:val="en-PH"/>
        </w:rPr>
        <w:t xml:space="preserve">SECTION </w:t>
      </w:r>
      <w:r w:rsidR="00904746" w:rsidRPr="00531DE8">
        <w:rPr>
          <w:b/>
          <w:lang w:val="en-PH"/>
        </w:rPr>
        <w:t>40</w:t>
      </w:r>
      <w:r w:rsidRPr="00531DE8">
        <w:rPr>
          <w:b/>
          <w:lang w:val="en-PH"/>
        </w:rPr>
        <w:noBreakHyphen/>
      </w:r>
      <w:r w:rsidR="00904746" w:rsidRPr="00531DE8">
        <w:rPr>
          <w:b/>
          <w:lang w:val="en-PH"/>
        </w:rPr>
        <w:t>43</w:t>
      </w:r>
      <w:r w:rsidRPr="00531DE8">
        <w:rPr>
          <w:b/>
          <w:lang w:val="en-PH"/>
        </w:rPr>
        <w:noBreakHyphen/>
      </w:r>
      <w:r w:rsidR="00904746" w:rsidRPr="00531DE8">
        <w:rPr>
          <w:b/>
          <w:lang w:val="en-PH"/>
        </w:rPr>
        <w:t>90.</w:t>
      </w:r>
      <w:r w:rsidR="00904746" w:rsidRPr="00531DE8">
        <w:rPr>
          <w:lang w:val="en-PH"/>
        </w:rPr>
        <w:t xml:space="preserve"> Permit requirements for applicants; permits not transferrable or assignable.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(A) To obtain a permit, an applicant shall:</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 submit an application in the form prescribed by the Board of Pharmacy at least forty</w:t>
      </w:r>
      <w:r w:rsidR="00531DE8" w:rsidRPr="00531DE8">
        <w:rPr>
          <w:lang w:val="en-PH"/>
        </w:rPr>
        <w:noBreakHyphen/>
      </w:r>
      <w:r w:rsidRPr="00531DE8">
        <w:rPr>
          <w:lang w:val="en-PH"/>
        </w:rPr>
        <w:t>five days before the opening date of the facility;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pass an inspection conducted by inspectors of the Board of Pharmacy or a pharmacist designee;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(3) pay all required fees.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(B) Each facility shall apply individually and obtain a separate permit for each location.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(C) A permit issued by the board pursuant to this chapter is not transferable or assignable and expires annually on June thirtieth.</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(D) A permit renewal application, including the required fee, must be submitted to the board before June first. If not postmarked before June first, a penalty of fifty dollars must be assessed. For permits not renewed by the expiration date, the board may charge an additional ten dollars a day until the permit is reinstated. A permit which has not been renewed before July first is a lapsed permit. A permit holder who allows a site to operate with a lapsed permit is in violation of Section 40</w:t>
      </w:r>
      <w:r w:rsidR="00531DE8" w:rsidRPr="00531DE8">
        <w:rPr>
          <w:lang w:val="en-PH"/>
        </w:rPr>
        <w:noBreakHyphen/>
      </w:r>
      <w:r w:rsidRPr="00531DE8">
        <w:rPr>
          <w:lang w:val="en-PH"/>
        </w:rPr>
        <w:t>43</w:t>
      </w:r>
      <w:r w:rsidR="00531DE8" w:rsidRPr="00531DE8">
        <w:rPr>
          <w:lang w:val="en-PH"/>
        </w:rPr>
        <w:noBreakHyphen/>
      </w:r>
      <w:r w:rsidRPr="00531DE8">
        <w:rPr>
          <w:lang w:val="en-PH"/>
        </w:rPr>
        <w:t>83.</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(E) Upon the occurrence of any of the following, an existing permit is void and a new permit must be applied for: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 change of ownership:</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(a) any change of ownership in the case of a sole proprietorship;</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a gain or loss of a partner in the case of a partnership;</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(c) a change of ownership of fifty percent or more of stock in the case of a corporation;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change of name; or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(3) change of location from one city to another.</w:t>
      </w: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4746" w:rsidRPr="00531DE8">
        <w:rPr>
          <w:lang w:val="en-PH"/>
        </w:rPr>
        <w:t xml:space="preserve">: 1998 Act No. 366, </w:t>
      </w:r>
      <w:r w:rsidRPr="00531DE8">
        <w:rPr>
          <w:lang w:val="en-PH"/>
        </w:rPr>
        <w:t xml:space="preserve">Section </w:t>
      </w:r>
      <w:r w:rsidR="00904746" w:rsidRPr="00531DE8">
        <w:rPr>
          <w:lang w:val="en-PH"/>
        </w:rPr>
        <w:t xml:space="preserve">1; 2002 Act No. 314, </w:t>
      </w:r>
      <w:r w:rsidRPr="00531DE8">
        <w:rPr>
          <w:lang w:val="en-PH"/>
        </w:rPr>
        <w:t xml:space="preserve">Section </w:t>
      </w:r>
      <w:r w:rsidR="00904746" w:rsidRPr="00531DE8">
        <w:rPr>
          <w:lang w:val="en-PH"/>
        </w:rPr>
        <w:t>9.</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Library References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Health 155, 199, 304.</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Westlaw Topic No. 198H.</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C.J.S. Drugs and Narcotics </w:t>
      </w:r>
      <w:r w:rsidR="00531DE8" w:rsidRPr="00531DE8">
        <w:rPr>
          <w:lang w:val="en-PH"/>
        </w:rPr>
        <w:t xml:space="preserve">Sections </w:t>
      </w:r>
      <w:r w:rsidRPr="00531DE8">
        <w:rPr>
          <w:lang w:val="en-PH"/>
        </w:rPr>
        <w:t xml:space="preserve"> 16 to 17, 19, 25, 102.</w:t>
      </w:r>
    </w:p>
    <w:p w:rsidR="00531DE8" w:rsidRP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1DE8">
        <w:rPr>
          <w:lang w:val="en-PH"/>
        </w:rPr>
        <w:t xml:space="preserve">C.J.S. Physicians, Surgeons, and Other Health Care Providers </w:t>
      </w:r>
      <w:r w:rsidR="00531DE8" w:rsidRPr="00531DE8">
        <w:rPr>
          <w:lang w:val="en-PH"/>
        </w:rPr>
        <w:t xml:space="preserve">Section </w:t>
      </w:r>
      <w:r w:rsidRPr="00531DE8">
        <w:rPr>
          <w:lang w:val="en-PH"/>
        </w:rPr>
        <w:t>5.</w:t>
      </w:r>
    </w:p>
    <w:p w:rsidR="00531DE8" w:rsidRP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b/>
          <w:lang w:val="en-PH"/>
        </w:rPr>
        <w:t xml:space="preserve">SECTION </w:t>
      </w:r>
      <w:r w:rsidR="00904746" w:rsidRPr="00531DE8">
        <w:rPr>
          <w:b/>
          <w:lang w:val="en-PH"/>
        </w:rPr>
        <w:t>40</w:t>
      </w:r>
      <w:r w:rsidRPr="00531DE8">
        <w:rPr>
          <w:b/>
          <w:lang w:val="en-PH"/>
        </w:rPr>
        <w:noBreakHyphen/>
      </w:r>
      <w:r w:rsidR="00904746" w:rsidRPr="00531DE8">
        <w:rPr>
          <w:b/>
          <w:lang w:val="en-PH"/>
        </w:rPr>
        <w:t>43</w:t>
      </w:r>
      <w:r w:rsidRPr="00531DE8">
        <w:rPr>
          <w:b/>
          <w:lang w:val="en-PH"/>
        </w:rPr>
        <w:noBreakHyphen/>
      </w:r>
      <w:r w:rsidR="00904746" w:rsidRPr="00531DE8">
        <w:rPr>
          <w:b/>
          <w:lang w:val="en-PH"/>
        </w:rPr>
        <w:t>91.</w:t>
      </w:r>
      <w:r w:rsidR="00904746" w:rsidRPr="00531DE8">
        <w:rPr>
          <w:lang w:val="en-PH"/>
        </w:rPr>
        <w:t xml:space="preserve"> Reports to Board of Pharmacy regarding thefts, convictions, changes in ownership or pharmacy employment, disasters, and accidents; return of permit; penalty for failure to comply.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(A) A permit holder shall report to the Board of Pharmacy within thirty working days of the discovery of the occurrence of:</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 theft or loss of drugs or devices; or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conviction of any employee of any state or federal drug law.</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(B) All permit holders shall report to the Board of Pharmacy within ten working days of the discovery of the occurrence of any of the following: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 permanent closing;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change of ownership, management, location, consultant pharmacists, or pharmacist</w:t>
      </w:r>
      <w:r w:rsidR="00531DE8" w:rsidRPr="00531DE8">
        <w:rPr>
          <w:lang w:val="en-PH"/>
        </w:rPr>
        <w:noBreakHyphen/>
      </w:r>
      <w:r w:rsidRPr="00531DE8">
        <w:rPr>
          <w:lang w:val="en-PH"/>
        </w:rPr>
        <w:t>in</w:t>
      </w:r>
      <w:r w:rsidR="00531DE8" w:rsidRPr="00531DE8">
        <w:rPr>
          <w:lang w:val="en-PH"/>
        </w:rPr>
        <w:noBreakHyphen/>
      </w:r>
      <w:r w:rsidRPr="00531DE8">
        <w:rPr>
          <w:lang w:val="en-PH"/>
        </w:rPr>
        <w:t>charge of a pharmacy;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(3) change in employment of pharmacists or pharmacy technicians within a pharmacy permitted by the board;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(4) disasters, accidents, destruction, or loss of records required to be maintained by state or federal law.</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(C) Upon permanent closing a permittee shall return the permit to the board within thirty days.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(D) The board may assess a civil penalty of not more than one hundred dollars upon any individual who fails to comply with the rules as provided in this section.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(E) Any currently licensed pharmacist or pharmacy technician who changes his mailing address must notify the board in writing within ten days listing his name, license or registration number, and new mailing address.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(F) When a licensed pharmacist in the employ of or in charge of the pharmacy duties of a permitted facility within this State leaves the employ of or ceases to have charge of the pharmacy duties of the permitted facility, he shall notify the board in writing within ten days of the change, giving the name and address of the permitted facility at which he was last employed. When a licensed pharmacist or registered pharmacy technician within this State makes any change in employment from one permitted facility to another, he shall notify the board of the change within ten days, listing the name and address of the permitted facility at which he was last employed and of the facility to which he expects to move.</w:t>
      </w: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4746" w:rsidRPr="00531DE8">
        <w:rPr>
          <w:lang w:val="en-PH"/>
        </w:rPr>
        <w:t xml:space="preserve">: 1998 Act No. 366, </w:t>
      </w:r>
      <w:r w:rsidRPr="00531DE8">
        <w:rPr>
          <w:lang w:val="en-PH"/>
        </w:rPr>
        <w:t xml:space="preserve">Section </w:t>
      </w:r>
      <w:r w:rsidR="00904746" w:rsidRPr="00531DE8">
        <w:rPr>
          <w:lang w:val="en-PH"/>
        </w:rPr>
        <w:t xml:space="preserve">1; 2002 Act No. 314, </w:t>
      </w:r>
      <w:r w:rsidRPr="00531DE8">
        <w:rPr>
          <w:lang w:val="en-PH"/>
        </w:rPr>
        <w:t xml:space="preserve">Section </w:t>
      </w:r>
      <w:r w:rsidR="00904746" w:rsidRPr="00531DE8">
        <w:rPr>
          <w:lang w:val="en-PH"/>
        </w:rPr>
        <w:t>10.</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CROSS REFERENCES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Accounting of controlled substances and devices (I), see S.C. Code of Regulations R. 61</w:t>
      </w:r>
      <w:r w:rsidR="00531DE8" w:rsidRPr="00531DE8">
        <w:rPr>
          <w:lang w:val="en-PH"/>
        </w:rPr>
        <w:noBreakHyphen/>
      </w:r>
      <w:r w:rsidRPr="00531DE8">
        <w:rPr>
          <w:lang w:val="en-PH"/>
        </w:rPr>
        <w:t>108.606.</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Library References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Health 178, 196, 304.</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Westlaw Topic No. 198H.</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C.J.S. Drugs and Narcotics </w:t>
      </w:r>
      <w:r w:rsidR="00531DE8" w:rsidRPr="00531DE8">
        <w:rPr>
          <w:lang w:val="en-PH"/>
        </w:rPr>
        <w:t xml:space="preserve">Sections </w:t>
      </w:r>
      <w:r w:rsidRPr="00531DE8">
        <w:rPr>
          <w:lang w:val="en-PH"/>
        </w:rPr>
        <w:t xml:space="preserve"> 16 to 17, 19, 25, 102.</w:t>
      </w:r>
    </w:p>
    <w:p w:rsidR="00531DE8" w:rsidRP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1DE8">
        <w:rPr>
          <w:lang w:val="en-PH"/>
        </w:rPr>
        <w:t xml:space="preserve">C.J.S. Physicians, Surgeons, and Other Health Care Providers </w:t>
      </w:r>
      <w:r w:rsidR="00531DE8" w:rsidRPr="00531DE8">
        <w:rPr>
          <w:lang w:val="en-PH"/>
        </w:rPr>
        <w:t xml:space="preserve">Sections </w:t>
      </w:r>
      <w:r w:rsidRPr="00531DE8">
        <w:rPr>
          <w:lang w:val="en-PH"/>
        </w:rPr>
        <w:t xml:space="preserve"> 15 to 19, 71, 77.</w:t>
      </w:r>
    </w:p>
    <w:p w:rsidR="00531DE8" w:rsidRP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b/>
          <w:lang w:val="en-PH"/>
        </w:rPr>
        <w:t xml:space="preserve">SECTION </w:t>
      </w:r>
      <w:r w:rsidR="00904746" w:rsidRPr="00531DE8">
        <w:rPr>
          <w:b/>
          <w:lang w:val="en-PH"/>
        </w:rPr>
        <w:t>40</w:t>
      </w:r>
      <w:r w:rsidRPr="00531DE8">
        <w:rPr>
          <w:b/>
          <w:lang w:val="en-PH"/>
        </w:rPr>
        <w:noBreakHyphen/>
      </w:r>
      <w:r w:rsidR="00904746" w:rsidRPr="00531DE8">
        <w:rPr>
          <w:b/>
          <w:lang w:val="en-PH"/>
        </w:rPr>
        <w:t>43</w:t>
      </w:r>
      <w:r w:rsidRPr="00531DE8">
        <w:rPr>
          <w:b/>
          <w:lang w:val="en-PH"/>
        </w:rPr>
        <w:noBreakHyphen/>
      </w:r>
      <w:r w:rsidR="00904746" w:rsidRPr="00531DE8">
        <w:rPr>
          <w:b/>
          <w:lang w:val="en-PH"/>
        </w:rPr>
        <w:t>110.</w:t>
      </w:r>
      <w:r w:rsidR="00904746" w:rsidRPr="00531DE8">
        <w:rPr>
          <w:lang w:val="en-PH"/>
        </w:rPr>
        <w:t xml:space="preserve"> License expiration; license renewals; lapsed licenses.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(A) A license issued by the board pursuant to this chapter expires annually on April thirtieth.</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(B) A pharmacist who wishes to renew his license in an active status must submit a renewal application to the board. If mailed, the board must receive the application before April first, including all required fees, data, and certification of acceptable continuing education. If not postmarked before April first, a penalty of fifty dollars must be assessed.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(C) A pharmacist who wishes to renew his license in an inactive status must submit a renewal application to the board. If mailed, the board must receive the application before April first, including all required fees and data; however, no continuing education is required. If not postmarked before April first a penalty of fifty dollars must be assessed. The license certificate must be prominently marked as an inactive license, and the holder may not practice pharmacy under any conditions in this or any state based on the South Carolina license. If the pharmacist wishes to reactivate the license, he shall complete the required continuing education for license renewal, plus an additional fifteen hours which must have been obtained during the calendar year immediately preceding the date of the reactivation application.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(D) A license which has not been renewed before May first is a lapsed license. A person who practices pharmacy with a license that has lapsed is practicing without a license. Reinstatement of a lapsed license must be granted upon evidence satisfactory to the board, subject to disciplinary actions for the failure to renew the license within the prescribed period, and payment of the renewal fee and a penalty of fifty dollars and any other required penalty.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(E) A pharmacist whose license has lapsed for three years or less may reinstate his license by applying to the board, submitting proof of completion of fifteen hours of acceptable continuing education for each year the license has been lapsed, and paying the renewal fee and any applicable penalty.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(F) A pharmacist whose license has lapsed for more than three years and who has been actively practicing pharmacy in another state may reinstate his license by applying to the board, submitting evidence of at least one thousand hours of out</w:t>
      </w:r>
      <w:r w:rsidR="00531DE8" w:rsidRPr="00531DE8">
        <w:rPr>
          <w:lang w:val="en-PH"/>
        </w:rPr>
        <w:noBreakHyphen/>
      </w:r>
      <w:r w:rsidRPr="00531DE8">
        <w:rPr>
          <w:lang w:val="en-PH"/>
        </w:rPr>
        <w:t>of</w:t>
      </w:r>
      <w:r w:rsidR="00531DE8" w:rsidRPr="00531DE8">
        <w:rPr>
          <w:lang w:val="en-PH"/>
        </w:rPr>
        <w:noBreakHyphen/>
      </w:r>
      <w:r w:rsidRPr="00531DE8">
        <w:rPr>
          <w:lang w:val="en-PH"/>
        </w:rPr>
        <w:t xml:space="preserve">state employment in the practice of pharmacy within the </w:t>
      </w:r>
      <w:r w:rsidRPr="00531DE8">
        <w:rPr>
          <w:lang w:val="en-PH"/>
        </w:rPr>
        <w:lastRenderedPageBreak/>
        <w:t>last three years, official verification of a current license in another state, proof of completion of sixty hours of acceptable continuing education, and paying the renewal fee and any applicable penalty.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(G) A pharmacist whose license has lapsed for more than three years and who has not been actively practicing pharmacy in another state may reinstate his license by applying to the board, demonstrating to the board evidence of at least one thousand hours of practice under the on</w:t>
      </w:r>
      <w:r w:rsidR="00531DE8" w:rsidRPr="00531DE8">
        <w:rPr>
          <w:lang w:val="en-PH"/>
        </w:rPr>
        <w:noBreakHyphen/>
      </w:r>
      <w:r w:rsidRPr="00531DE8">
        <w:rPr>
          <w:lang w:val="en-PH"/>
        </w:rPr>
        <w:t>site supervision of a pharmacist licensed in this State, successfully passing the Multistate Pharmacy Jurisprudence Examination, submitting proof of completion of sixty hours of acceptable continuing education, and paying the renewal fee and any applicable penalty.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(H) An assistant pharmacist currently licensed has all the rights and privileges of a licensed pharmacist.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(I) The board may not issue temporary licenses.</w:t>
      </w: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4746" w:rsidRPr="00531DE8">
        <w:rPr>
          <w:lang w:val="en-PH"/>
        </w:rPr>
        <w:t xml:space="preserve">: 1998 Act No. 366, </w:t>
      </w:r>
      <w:r w:rsidRPr="00531DE8">
        <w:rPr>
          <w:lang w:val="en-PH"/>
        </w:rPr>
        <w:t xml:space="preserve">Section </w:t>
      </w:r>
      <w:r w:rsidR="00904746" w:rsidRPr="00531DE8">
        <w:rPr>
          <w:lang w:val="en-PH"/>
        </w:rPr>
        <w:t xml:space="preserve">1; 2002 Act No. 314, </w:t>
      </w:r>
      <w:r w:rsidRPr="00531DE8">
        <w:rPr>
          <w:lang w:val="en-PH"/>
        </w:rPr>
        <w:t xml:space="preserve">Section </w:t>
      </w:r>
      <w:r w:rsidR="00904746" w:rsidRPr="00531DE8">
        <w:rPr>
          <w:lang w:val="en-PH"/>
        </w:rPr>
        <w:t>11.</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Library References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Health 160, 161, 199, 304.</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Westlaw Topic No. 198H.</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C.J.S. Drugs and Narcotics </w:t>
      </w:r>
      <w:r w:rsidR="00531DE8" w:rsidRPr="00531DE8">
        <w:rPr>
          <w:lang w:val="en-PH"/>
        </w:rPr>
        <w:t xml:space="preserve">Sections </w:t>
      </w:r>
      <w:r w:rsidRPr="00531DE8">
        <w:rPr>
          <w:lang w:val="en-PH"/>
        </w:rPr>
        <w:t xml:space="preserve"> 16 to 17, 19, 25, 102.</w:t>
      </w:r>
    </w:p>
    <w:p w:rsidR="00531DE8" w:rsidRP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1DE8">
        <w:rPr>
          <w:lang w:val="en-PH"/>
        </w:rPr>
        <w:t xml:space="preserve">C.J.S. Physicians, Surgeons, and Other Health Care Providers </w:t>
      </w:r>
      <w:r w:rsidR="00531DE8" w:rsidRPr="00531DE8">
        <w:rPr>
          <w:lang w:val="en-PH"/>
        </w:rPr>
        <w:t xml:space="preserve">Sections </w:t>
      </w:r>
      <w:r w:rsidRPr="00531DE8">
        <w:rPr>
          <w:lang w:val="en-PH"/>
        </w:rPr>
        <w:t xml:space="preserve"> 5, 40 to 42.</w:t>
      </w:r>
    </w:p>
    <w:p w:rsidR="00531DE8" w:rsidRP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b/>
          <w:lang w:val="en-PH"/>
        </w:rPr>
        <w:t xml:space="preserve">SECTION </w:t>
      </w:r>
      <w:r w:rsidR="00904746" w:rsidRPr="00531DE8">
        <w:rPr>
          <w:b/>
          <w:lang w:val="en-PH"/>
        </w:rPr>
        <w:t>40</w:t>
      </w:r>
      <w:r w:rsidRPr="00531DE8">
        <w:rPr>
          <w:b/>
          <w:lang w:val="en-PH"/>
        </w:rPr>
        <w:noBreakHyphen/>
      </w:r>
      <w:r w:rsidR="00904746" w:rsidRPr="00531DE8">
        <w:rPr>
          <w:b/>
          <w:lang w:val="en-PH"/>
        </w:rPr>
        <w:t>43</w:t>
      </w:r>
      <w:r w:rsidRPr="00531DE8">
        <w:rPr>
          <w:b/>
          <w:lang w:val="en-PH"/>
        </w:rPr>
        <w:noBreakHyphen/>
      </w:r>
      <w:r w:rsidR="00904746" w:rsidRPr="00531DE8">
        <w:rPr>
          <w:b/>
          <w:lang w:val="en-PH"/>
        </w:rPr>
        <w:t>130.</w:t>
      </w:r>
      <w:r w:rsidR="00904746" w:rsidRPr="00531DE8">
        <w:rPr>
          <w:lang w:val="en-PH"/>
        </w:rPr>
        <w:t xml:space="preserve"> Continuing education; topics; hours; carry over of hours; exemption period following examination; certificate of completion; authority to grant exemption for postgraduate degree work.</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(A) Topics and formats of study for continuing education shall include subject matter designed to maintain the professional competence of pharmacists licensed to practice and to improve their professional skills in order to protect the public health and safety.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(B) Each licensed pharmacist, as a condition of an active status license renewal, shall complete fifteen hours (1.5 CEU</w:t>
      </w:r>
      <w:r w:rsidR="00531DE8" w:rsidRPr="00531DE8">
        <w:rPr>
          <w:lang w:val="en-PH"/>
        </w:rPr>
        <w:t>’</w:t>
      </w:r>
      <w:r w:rsidRPr="00531DE8">
        <w:rPr>
          <w:lang w:val="en-PH"/>
        </w:rPr>
        <w:t>s) of American Council on Pharmaceutical Education (ACPE) accredited continuing pharmacy education or continuing medical education (CME), Category I, or both, each license year. Of the fifteen hours, a minimum of six hours must be obtained through attendance at lectures, seminars, or workshops. At least fifty percent of the total number of hours required must be in drug therapy or patient management and at least one hour must be related to approved procedures for monitoring controlled substances listed in Schedules II, III, and IV of the schedules provided for in Sections 44</w:t>
      </w:r>
      <w:r w:rsidR="00531DE8" w:rsidRPr="00531DE8">
        <w:rPr>
          <w:lang w:val="en-PH"/>
        </w:rPr>
        <w:noBreakHyphen/>
      </w:r>
      <w:r w:rsidRPr="00531DE8">
        <w:rPr>
          <w:lang w:val="en-PH"/>
        </w:rPr>
        <w:t>53</w:t>
      </w:r>
      <w:r w:rsidR="00531DE8" w:rsidRPr="00531DE8">
        <w:rPr>
          <w:lang w:val="en-PH"/>
        </w:rPr>
        <w:noBreakHyphen/>
      </w:r>
      <w:r w:rsidRPr="00531DE8">
        <w:rPr>
          <w:lang w:val="en-PH"/>
        </w:rPr>
        <w:t>210, 44</w:t>
      </w:r>
      <w:r w:rsidR="00531DE8" w:rsidRPr="00531DE8">
        <w:rPr>
          <w:lang w:val="en-PH"/>
        </w:rPr>
        <w:noBreakHyphen/>
      </w:r>
      <w:r w:rsidRPr="00531DE8">
        <w:rPr>
          <w:lang w:val="en-PH"/>
        </w:rPr>
        <w:t>53</w:t>
      </w:r>
      <w:r w:rsidR="00531DE8" w:rsidRPr="00531DE8">
        <w:rPr>
          <w:lang w:val="en-PH"/>
        </w:rPr>
        <w:noBreakHyphen/>
      </w:r>
      <w:r w:rsidRPr="00531DE8">
        <w:rPr>
          <w:lang w:val="en-PH"/>
        </w:rPr>
        <w:t>230, and 44</w:t>
      </w:r>
      <w:r w:rsidR="00531DE8" w:rsidRPr="00531DE8">
        <w:rPr>
          <w:lang w:val="en-PH"/>
        </w:rPr>
        <w:noBreakHyphen/>
      </w:r>
      <w:r w:rsidRPr="00531DE8">
        <w:rPr>
          <w:lang w:val="en-PH"/>
        </w:rPr>
        <w:t>53</w:t>
      </w:r>
      <w:r w:rsidR="00531DE8" w:rsidRPr="00531DE8">
        <w:rPr>
          <w:lang w:val="en-PH"/>
        </w:rPr>
        <w:noBreakHyphen/>
      </w:r>
      <w:r w:rsidRPr="00531DE8">
        <w:rPr>
          <w:lang w:val="en-PH"/>
        </w:rPr>
        <w:t>250.</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(C) All hours completed in any license year in excess of the requirement may be carried forward for credit in the next license year but may not be carried forward for more than one license year.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(D) Upon licensure in this State by examination or by license transfer, pharmacists are exempt from continuing education requirements for the first renewal period.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(E) A statement certifying completion of the required continuing education must be submitted as a part of the annual license renewal application, and no renewal of an active license may be issued without the certification. The board shall conduct an audit of continuing education credits of ten percent of the licensees, randomly selected, of the total number of active pharmacists.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(F) An exemption may be granted by the board for pharmacists enrolled in an approved pharmacy postgraduate degree program. Application must be made to the board and a current official transcript must be submitted to the board.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(G)(1) As a condition of registration renewal, a registered pharmacy technician shall complete ten hours of American Council on Pharmaceutical Education or CME I approved continuing education each year, beginning with the next renewal period after June 30, 2003. A minimum of four hours of the total hours must be obtained through attendance at lectures, seminars, or workshops.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Topics and formats of study for continuing education must include subject matter designed to maintain the professional competence of pharmacy technicians registered with the board and to improve their professional skills in order to protect the public health and safety.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(3) Certification of completion of the required continuing education must be made on the annual registration renewal application, and no renewal may be issued without this certification. The board shall conduct an audit of continuing education credits of ten percent, randomly selected, of the total number of pharmacy technicians renewing.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(4) All hours completed in any registration year in excess of the requirements may be carried forward for credit in the next registration year but may not be carried forward for more than one registration year.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(H) Pharmacy technicians are exempt from continuing education requirements while enrolled in a pharmacy technician program, as well as during the first renewal period following successful completion of the program.</w:t>
      </w: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4746" w:rsidRPr="00531DE8">
        <w:rPr>
          <w:lang w:val="en-PH"/>
        </w:rPr>
        <w:t xml:space="preserve">: 1998 Act No. 366, </w:t>
      </w:r>
      <w:r w:rsidRPr="00531DE8">
        <w:rPr>
          <w:lang w:val="en-PH"/>
        </w:rPr>
        <w:t xml:space="preserve">Section </w:t>
      </w:r>
      <w:r w:rsidR="00904746" w:rsidRPr="00531DE8">
        <w:rPr>
          <w:lang w:val="en-PH"/>
        </w:rPr>
        <w:t xml:space="preserve">1; 2000 Act No. 340, </w:t>
      </w:r>
      <w:r w:rsidRPr="00531DE8">
        <w:rPr>
          <w:lang w:val="en-PH"/>
        </w:rPr>
        <w:t xml:space="preserve">Section </w:t>
      </w:r>
      <w:r w:rsidR="00904746" w:rsidRPr="00531DE8">
        <w:rPr>
          <w:lang w:val="en-PH"/>
        </w:rPr>
        <w:t xml:space="preserve">5; 2002 Act No. 314, </w:t>
      </w:r>
      <w:r w:rsidRPr="00531DE8">
        <w:rPr>
          <w:lang w:val="en-PH"/>
        </w:rPr>
        <w:t xml:space="preserve">Section </w:t>
      </w:r>
      <w:r w:rsidR="00904746" w:rsidRPr="00531DE8">
        <w:rPr>
          <w:lang w:val="en-PH"/>
        </w:rPr>
        <w:t xml:space="preserve">12; 2017 Act No. 91 (H.3824), </w:t>
      </w:r>
      <w:r w:rsidRPr="00531DE8">
        <w:rPr>
          <w:lang w:val="en-PH"/>
        </w:rPr>
        <w:t xml:space="preserve">Sections </w:t>
      </w:r>
      <w:r w:rsidR="00904746" w:rsidRPr="00531DE8">
        <w:rPr>
          <w:lang w:val="en-PH"/>
        </w:rPr>
        <w:t xml:space="preserve"> 9, 12, eff May 19, 2017.</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Effect of Amendment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2017 Act No. 91, </w:t>
      </w:r>
      <w:r w:rsidR="00531DE8" w:rsidRPr="00531DE8">
        <w:rPr>
          <w:lang w:val="en-PH"/>
        </w:rPr>
        <w:t xml:space="preserve">Section </w:t>
      </w:r>
      <w:r w:rsidRPr="00531DE8">
        <w:rPr>
          <w:lang w:val="en-PH"/>
        </w:rPr>
        <w:t>9, amended (B), adding requirements addressing certain controlled substances.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2017 Act No. 91, </w:t>
      </w:r>
      <w:r w:rsidR="00531DE8" w:rsidRPr="00531DE8">
        <w:rPr>
          <w:lang w:val="en-PH"/>
        </w:rPr>
        <w:t xml:space="preserve">Section </w:t>
      </w:r>
      <w:r w:rsidRPr="00531DE8">
        <w:rPr>
          <w:lang w:val="en-PH"/>
        </w:rPr>
        <w:t>12, added (H), relating to exemptions from continuing education requirements for pharmacy technicians.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Library References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Health 161.</w:t>
      </w:r>
    </w:p>
    <w:p w:rsidR="00531DE8" w:rsidRP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1DE8">
        <w:rPr>
          <w:lang w:val="en-PH"/>
        </w:rPr>
        <w:t>Westlaw Topic No. 198H.</w:t>
      </w:r>
    </w:p>
    <w:p w:rsidR="00531DE8" w:rsidRP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b/>
          <w:lang w:val="en-PH"/>
        </w:rPr>
        <w:t xml:space="preserve">SECTION </w:t>
      </w:r>
      <w:r w:rsidR="00904746" w:rsidRPr="00531DE8">
        <w:rPr>
          <w:b/>
          <w:lang w:val="en-PH"/>
        </w:rPr>
        <w:t>40</w:t>
      </w:r>
      <w:r w:rsidRPr="00531DE8">
        <w:rPr>
          <w:b/>
          <w:lang w:val="en-PH"/>
        </w:rPr>
        <w:noBreakHyphen/>
      </w:r>
      <w:r w:rsidR="00904746" w:rsidRPr="00531DE8">
        <w:rPr>
          <w:b/>
          <w:lang w:val="en-PH"/>
        </w:rPr>
        <w:t>43</w:t>
      </w:r>
      <w:r w:rsidRPr="00531DE8">
        <w:rPr>
          <w:b/>
          <w:lang w:val="en-PH"/>
        </w:rPr>
        <w:noBreakHyphen/>
      </w:r>
      <w:r w:rsidR="00904746" w:rsidRPr="00531DE8">
        <w:rPr>
          <w:b/>
          <w:lang w:val="en-PH"/>
        </w:rPr>
        <w:t>140.</w:t>
      </w:r>
      <w:r w:rsidR="00904746" w:rsidRPr="00531DE8">
        <w:rPr>
          <w:lang w:val="en-PH"/>
        </w:rPr>
        <w:t xml:space="preserve"> Grounds for suspension, revocation, denial, or refusal of board to renew permit or imposition of disciplinary action; penalties for persons distributing or delivering drugs or devices not in accordance with this chapter.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(A)(1) The board may suspend, revoke, deny, or refuse to renew the permit of a permittee or impose disciplinary action authorized by this chapter for: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(a) violations of any of the provisions of this chapter or any regulations promulgated pursuant to this chapter;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retaining as an employee a person who wilfully or habitually violates any of the state or federal laws applicable to a permitted facility or its operation.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A person who distributes or delivers drugs or devices to a person not permitted in accordance with this chapter is subject to a fine to be imposed by the board not to exceed one thousand dollars for each offense in addition to such other disciplinary action the board may take under this chapter. Each violation constitutes a misdemeanor punishable by a fine not to exceed five thousand dollars or imprisonment not to exceed one year, or both.</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(3) Facilities requiring permits may not operate unless a permit has been issued by the board.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(4) Except where otherwise allowed by law, it is unlawful for a manufacturer or a wholesale distributor to distribute or deliver drugs or devices to any person in this State not permitted under this chapter.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(a) conviction for a violation of any federal, state, or local law relating to the practice of pharmacy, drug samples, wholesale or retail drug or device distribution, or illegal use of or distribution of controlled substances;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the furnishing of false or fraudulent material in any application made in connection with drug or device manufacturing or distribution;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(c) suspension or revocation by federal, state, or local government of any permit or license currently or previously held by the applicant for the manufacture or distribution of any drugs or devices, including controlled substances;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(d) obtaining remuneration by fraud, misrepresentation, or deception;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(e) dealing with drugs or devices that they know or should have known are stolen drugs or devices.</w:t>
      </w: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4746" w:rsidRPr="00531DE8">
        <w:rPr>
          <w:lang w:val="en-PH"/>
        </w:rPr>
        <w:t xml:space="preserve">: 1998 Act No. 366, </w:t>
      </w:r>
      <w:r w:rsidRPr="00531DE8">
        <w:rPr>
          <w:lang w:val="en-PH"/>
        </w:rPr>
        <w:t xml:space="preserve">Section </w:t>
      </w:r>
      <w:r w:rsidR="00904746" w:rsidRPr="00531DE8">
        <w:rPr>
          <w:lang w:val="en-PH"/>
        </w:rPr>
        <w:t>1.</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Editor</w:t>
      </w:r>
      <w:r w:rsidR="00531DE8" w:rsidRPr="00531DE8">
        <w:rPr>
          <w:lang w:val="en-PH"/>
        </w:rPr>
        <w:t>’</w:t>
      </w:r>
      <w:r w:rsidRPr="00531DE8">
        <w:rPr>
          <w:lang w:val="en-PH"/>
        </w:rPr>
        <w:t>s Note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Prior Laws:1925 (34) 32; 1932 Code </w:t>
      </w:r>
      <w:r w:rsidR="00531DE8" w:rsidRPr="00531DE8">
        <w:rPr>
          <w:lang w:val="en-PH"/>
        </w:rPr>
        <w:t xml:space="preserve">Section </w:t>
      </w:r>
      <w:r w:rsidRPr="00531DE8">
        <w:rPr>
          <w:lang w:val="en-PH"/>
        </w:rPr>
        <w:t xml:space="preserve">5174; 1942 Code </w:t>
      </w:r>
      <w:r w:rsidR="00531DE8" w:rsidRPr="00531DE8">
        <w:rPr>
          <w:lang w:val="en-PH"/>
        </w:rPr>
        <w:t xml:space="preserve">Section </w:t>
      </w:r>
      <w:r w:rsidRPr="00531DE8">
        <w:rPr>
          <w:lang w:val="en-PH"/>
        </w:rPr>
        <w:t xml:space="preserve">5174; 1952 Code </w:t>
      </w:r>
      <w:r w:rsidR="00531DE8" w:rsidRPr="00531DE8">
        <w:rPr>
          <w:lang w:val="en-PH"/>
        </w:rPr>
        <w:t xml:space="preserve">Section </w:t>
      </w:r>
      <w:r w:rsidRPr="00531DE8">
        <w:rPr>
          <w:lang w:val="en-PH"/>
        </w:rPr>
        <w:t>56</w:t>
      </w:r>
      <w:r w:rsidR="00531DE8" w:rsidRPr="00531DE8">
        <w:rPr>
          <w:lang w:val="en-PH"/>
        </w:rPr>
        <w:noBreakHyphen/>
      </w:r>
      <w:r w:rsidRPr="00531DE8">
        <w:rPr>
          <w:lang w:val="en-PH"/>
        </w:rPr>
        <w:t xml:space="preserve">1322; 1962 Code </w:t>
      </w:r>
      <w:r w:rsidR="00531DE8" w:rsidRPr="00531DE8">
        <w:rPr>
          <w:lang w:val="en-PH"/>
        </w:rPr>
        <w:t xml:space="preserve">Section </w:t>
      </w:r>
      <w:r w:rsidRPr="00531DE8">
        <w:rPr>
          <w:lang w:val="en-PH"/>
        </w:rPr>
        <w:t>56</w:t>
      </w:r>
      <w:r w:rsidR="00531DE8" w:rsidRPr="00531DE8">
        <w:rPr>
          <w:lang w:val="en-PH"/>
        </w:rPr>
        <w:noBreakHyphen/>
      </w:r>
      <w:r w:rsidRPr="00531DE8">
        <w:rPr>
          <w:lang w:val="en-PH"/>
        </w:rPr>
        <w:t xml:space="preserve">1322; 1981 Act No. 120, </w:t>
      </w:r>
      <w:r w:rsidR="00531DE8" w:rsidRPr="00531DE8">
        <w:rPr>
          <w:lang w:val="en-PH"/>
        </w:rPr>
        <w:t xml:space="preserve">Section </w:t>
      </w:r>
      <w:r w:rsidRPr="00531DE8">
        <w:rPr>
          <w:lang w:val="en-PH"/>
        </w:rPr>
        <w:t xml:space="preserve">5; 1976 Code </w:t>
      </w:r>
      <w:r w:rsidR="00531DE8" w:rsidRPr="00531DE8">
        <w:rPr>
          <w:lang w:val="en-PH"/>
        </w:rPr>
        <w:t xml:space="preserve">Section </w:t>
      </w:r>
      <w:r w:rsidRPr="00531DE8">
        <w:rPr>
          <w:lang w:val="en-PH"/>
        </w:rPr>
        <w:t>40</w:t>
      </w:r>
      <w:r w:rsidR="00531DE8" w:rsidRPr="00531DE8">
        <w:rPr>
          <w:lang w:val="en-PH"/>
        </w:rPr>
        <w:noBreakHyphen/>
      </w:r>
      <w:r w:rsidRPr="00531DE8">
        <w:rPr>
          <w:lang w:val="en-PH"/>
        </w:rPr>
        <w:t>43</w:t>
      </w:r>
      <w:r w:rsidR="00531DE8" w:rsidRPr="00531DE8">
        <w:rPr>
          <w:lang w:val="en-PH"/>
        </w:rPr>
        <w:noBreakHyphen/>
      </w:r>
      <w:r w:rsidRPr="00531DE8">
        <w:rPr>
          <w:lang w:val="en-PH"/>
        </w:rPr>
        <w:t>260.</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Library References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Health 161, 204 to 213, 304.</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Westlaw Topic No. 198H.</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C.J.S. Drugs and Narcotics </w:t>
      </w:r>
      <w:r w:rsidR="00531DE8" w:rsidRPr="00531DE8">
        <w:rPr>
          <w:lang w:val="en-PH"/>
        </w:rPr>
        <w:t xml:space="preserve">Sections </w:t>
      </w:r>
      <w:r w:rsidRPr="00531DE8">
        <w:rPr>
          <w:lang w:val="en-PH"/>
        </w:rPr>
        <w:t xml:space="preserve"> 16 to 17, 19, 25, 87 to 88, 102, 197.</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C.J.S. Physicians, Surgeons, and Other Health Care Providers </w:t>
      </w:r>
      <w:r w:rsidR="00531DE8" w:rsidRPr="00531DE8">
        <w:rPr>
          <w:lang w:val="en-PH"/>
        </w:rPr>
        <w:t xml:space="preserve">Sections </w:t>
      </w:r>
      <w:r w:rsidRPr="00531DE8">
        <w:rPr>
          <w:lang w:val="en-PH"/>
        </w:rPr>
        <w:t xml:space="preserve"> 52, 55 to 59.</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RESEARCH REFERENCES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Encyclopedias</w:t>
      </w:r>
    </w:p>
    <w:p w:rsidR="00531DE8" w:rsidRP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1DE8">
        <w:rPr>
          <w:lang w:val="en-PH"/>
        </w:rPr>
        <w:t xml:space="preserve">S.C. Jur. Advertising </w:t>
      </w:r>
      <w:r w:rsidR="00531DE8" w:rsidRPr="00531DE8">
        <w:rPr>
          <w:lang w:val="en-PH"/>
        </w:rPr>
        <w:t xml:space="preserve">Section </w:t>
      </w:r>
      <w:r w:rsidRPr="00531DE8">
        <w:rPr>
          <w:lang w:val="en-PH"/>
        </w:rPr>
        <w:t>32, Pharmacists.</w:t>
      </w:r>
    </w:p>
    <w:p w:rsidR="00531DE8" w:rsidRP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b/>
          <w:lang w:val="en-PH"/>
        </w:rPr>
        <w:t xml:space="preserve">SECTION </w:t>
      </w:r>
      <w:r w:rsidR="00904746" w:rsidRPr="00531DE8">
        <w:rPr>
          <w:b/>
          <w:lang w:val="en-PH"/>
        </w:rPr>
        <w:t>40</w:t>
      </w:r>
      <w:r w:rsidRPr="00531DE8">
        <w:rPr>
          <w:b/>
          <w:lang w:val="en-PH"/>
        </w:rPr>
        <w:noBreakHyphen/>
      </w:r>
      <w:r w:rsidR="00904746" w:rsidRPr="00531DE8">
        <w:rPr>
          <w:b/>
          <w:lang w:val="en-PH"/>
        </w:rPr>
        <w:t>43</w:t>
      </w:r>
      <w:r w:rsidRPr="00531DE8">
        <w:rPr>
          <w:b/>
          <w:lang w:val="en-PH"/>
        </w:rPr>
        <w:noBreakHyphen/>
      </w:r>
      <w:r w:rsidR="00904746" w:rsidRPr="00531DE8">
        <w:rPr>
          <w:b/>
          <w:lang w:val="en-PH"/>
        </w:rPr>
        <w:t>150.</w:t>
      </w:r>
      <w:r w:rsidR="00904746" w:rsidRPr="00531DE8">
        <w:rPr>
          <w:lang w:val="en-PH"/>
        </w:rPr>
        <w:t xml:space="preserve"> Procedures for investigations, hearings, injunctive actions, and disciplinary actions; voluntary surrender of license; appeal.</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(A) Investigations and hearings must be conducted in accordance with the provisions of Section 40</w:t>
      </w:r>
      <w:r w:rsidR="00531DE8" w:rsidRPr="00531DE8">
        <w:rPr>
          <w:lang w:val="en-PH"/>
        </w:rPr>
        <w:noBreakHyphen/>
      </w:r>
      <w:r w:rsidRPr="00531DE8">
        <w:rPr>
          <w:lang w:val="en-PH"/>
        </w:rPr>
        <w:t>1</w:t>
      </w:r>
      <w:r w:rsidR="00531DE8" w:rsidRPr="00531DE8">
        <w:rPr>
          <w:lang w:val="en-PH"/>
        </w:rPr>
        <w:noBreakHyphen/>
      </w:r>
      <w:r w:rsidRPr="00531DE8">
        <w:rPr>
          <w:lang w:val="en-PH"/>
        </w:rPr>
        <w:t>80.</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(B) Restraining orders and cease and desist orders shall be issued in accordance with the provisions of Section 40</w:t>
      </w:r>
      <w:r w:rsidR="00531DE8" w:rsidRPr="00531DE8">
        <w:rPr>
          <w:lang w:val="en-PH"/>
        </w:rPr>
        <w:noBreakHyphen/>
      </w:r>
      <w:r w:rsidRPr="00531DE8">
        <w:rPr>
          <w:lang w:val="en-PH"/>
        </w:rPr>
        <w:t>1</w:t>
      </w:r>
      <w:r w:rsidR="00531DE8" w:rsidRPr="00531DE8">
        <w:rPr>
          <w:lang w:val="en-PH"/>
        </w:rPr>
        <w:noBreakHyphen/>
      </w:r>
      <w:r w:rsidRPr="00531DE8">
        <w:rPr>
          <w:lang w:val="en-PH"/>
        </w:rPr>
        <w:t>100.</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(C) Upon determination by the board that one or more of the grounds for disciplining a licensee or permittee exists, as provided for in Section 40</w:t>
      </w:r>
      <w:r w:rsidR="00531DE8" w:rsidRPr="00531DE8">
        <w:rPr>
          <w:lang w:val="en-PH"/>
        </w:rPr>
        <w:noBreakHyphen/>
      </w:r>
      <w:r w:rsidRPr="00531DE8">
        <w:rPr>
          <w:lang w:val="en-PH"/>
        </w:rPr>
        <w:t>1</w:t>
      </w:r>
      <w:r w:rsidR="00531DE8" w:rsidRPr="00531DE8">
        <w:rPr>
          <w:lang w:val="en-PH"/>
        </w:rPr>
        <w:noBreakHyphen/>
      </w:r>
      <w:r w:rsidRPr="00531DE8">
        <w:rPr>
          <w:lang w:val="en-PH"/>
        </w:rPr>
        <w:t>110, the board may, in addition to the actions provided for in Section 40</w:t>
      </w:r>
      <w:r w:rsidR="00531DE8" w:rsidRPr="00531DE8">
        <w:rPr>
          <w:lang w:val="en-PH"/>
        </w:rPr>
        <w:noBreakHyphen/>
      </w:r>
      <w:r w:rsidRPr="00531DE8">
        <w:rPr>
          <w:lang w:val="en-PH"/>
        </w:rPr>
        <w:t>1</w:t>
      </w:r>
      <w:r w:rsidR="00531DE8" w:rsidRPr="00531DE8">
        <w:rPr>
          <w:lang w:val="en-PH"/>
        </w:rPr>
        <w:noBreakHyphen/>
      </w:r>
      <w:r w:rsidRPr="00531DE8">
        <w:rPr>
          <w:lang w:val="en-PH"/>
        </w:rPr>
        <w:t>120, impose a fine not to exceed an amount set by the board in regulation.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(D) A licensee or permittee who is under investigation for any of the grounds provided for in Section 40</w:t>
      </w:r>
      <w:r w:rsidR="00531DE8" w:rsidRPr="00531DE8">
        <w:rPr>
          <w:lang w:val="en-PH"/>
        </w:rPr>
        <w:noBreakHyphen/>
      </w:r>
      <w:r w:rsidRPr="00531DE8">
        <w:rPr>
          <w:lang w:val="en-PH"/>
        </w:rPr>
        <w:t>1</w:t>
      </w:r>
      <w:r w:rsidR="00531DE8" w:rsidRPr="00531DE8">
        <w:rPr>
          <w:lang w:val="en-PH"/>
        </w:rPr>
        <w:noBreakHyphen/>
      </w:r>
      <w:r w:rsidRPr="00531DE8">
        <w:rPr>
          <w:lang w:val="en-PH"/>
        </w:rPr>
        <w:t>110 for which the board may take disciplinary action must voluntarily surrender his license or permit to the board in accordance with Section 40</w:t>
      </w:r>
      <w:r w:rsidR="00531DE8" w:rsidRPr="00531DE8">
        <w:rPr>
          <w:lang w:val="en-PH"/>
        </w:rPr>
        <w:noBreakHyphen/>
      </w:r>
      <w:r w:rsidRPr="00531DE8">
        <w:rPr>
          <w:lang w:val="en-PH"/>
        </w:rPr>
        <w:t>1</w:t>
      </w:r>
      <w:r w:rsidR="00531DE8" w:rsidRPr="00531DE8">
        <w:rPr>
          <w:lang w:val="en-PH"/>
        </w:rPr>
        <w:noBreakHyphen/>
      </w:r>
      <w:r w:rsidRPr="00531DE8">
        <w:rPr>
          <w:lang w:val="en-PH"/>
        </w:rPr>
        <w:t>150.</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(E) A person aggrieved by an action of the board may seek review of the decision in accordance with Section 40</w:t>
      </w:r>
      <w:r w:rsidR="00531DE8" w:rsidRPr="00531DE8">
        <w:rPr>
          <w:lang w:val="en-PH"/>
        </w:rPr>
        <w:noBreakHyphen/>
      </w:r>
      <w:r w:rsidRPr="00531DE8">
        <w:rPr>
          <w:lang w:val="en-PH"/>
        </w:rPr>
        <w:t>1</w:t>
      </w:r>
      <w:r w:rsidR="00531DE8" w:rsidRPr="00531DE8">
        <w:rPr>
          <w:lang w:val="en-PH"/>
        </w:rPr>
        <w:noBreakHyphen/>
      </w:r>
      <w:r w:rsidRPr="00531DE8">
        <w:rPr>
          <w:lang w:val="en-PH"/>
        </w:rPr>
        <w:t>160.</w:t>
      </w: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4746" w:rsidRPr="00531DE8">
        <w:rPr>
          <w:lang w:val="en-PH"/>
        </w:rPr>
        <w:t xml:space="preserve">: 1998 Act No. 366, </w:t>
      </w:r>
      <w:r w:rsidRPr="00531DE8">
        <w:rPr>
          <w:lang w:val="en-PH"/>
        </w:rPr>
        <w:t xml:space="preserve">Section </w:t>
      </w:r>
      <w:r w:rsidR="00904746" w:rsidRPr="00531DE8">
        <w:rPr>
          <w:lang w:val="en-PH"/>
        </w:rPr>
        <w:t xml:space="preserve">1; 2000 Act No. 340, </w:t>
      </w:r>
      <w:r w:rsidRPr="00531DE8">
        <w:rPr>
          <w:lang w:val="en-PH"/>
        </w:rPr>
        <w:t xml:space="preserve">Section </w:t>
      </w:r>
      <w:r w:rsidR="00904746" w:rsidRPr="00531DE8">
        <w:rPr>
          <w:lang w:val="en-PH"/>
        </w:rPr>
        <w:t>6.</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Editor</w:t>
      </w:r>
      <w:r w:rsidR="00531DE8" w:rsidRPr="00531DE8">
        <w:rPr>
          <w:lang w:val="en-PH"/>
        </w:rPr>
        <w:t>’</w:t>
      </w:r>
      <w:r w:rsidRPr="00531DE8">
        <w:rPr>
          <w:lang w:val="en-PH"/>
        </w:rPr>
        <w:t>s Note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Prior Laws:1925 (34) 32; 1932 Code </w:t>
      </w:r>
      <w:r w:rsidR="00531DE8" w:rsidRPr="00531DE8">
        <w:rPr>
          <w:lang w:val="en-PH"/>
        </w:rPr>
        <w:t xml:space="preserve">Section </w:t>
      </w:r>
      <w:r w:rsidRPr="00531DE8">
        <w:rPr>
          <w:lang w:val="en-PH"/>
        </w:rPr>
        <w:t xml:space="preserve">5174; 1942 Code </w:t>
      </w:r>
      <w:r w:rsidR="00531DE8" w:rsidRPr="00531DE8">
        <w:rPr>
          <w:lang w:val="en-PH"/>
        </w:rPr>
        <w:t xml:space="preserve">Section </w:t>
      </w:r>
      <w:r w:rsidRPr="00531DE8">
        <w:rPr>
          <w:lang w:val="en-PH"/>
        </w:rPr>
        <w:t xml:space="preserve">5174; 1952 Code </w:t>
      </w:r>
      <w:r w:rsidR="00531DE8" w:rsidRPr="00531DE8">
        <w:rPr>
          <w:lang w:val="en-PH"/>
        </w:rPr>
        <w:t xml:space="preserve">Section </w:t>
      </w:r>
      <w:r w:rsidRPr="00531DE8">
        <w:rPr>
          <w:lang w:val="en-PH"/>
        </w:rPr>
        <w:t>56</w:t>
      </w:r>
      <w:r w:rsidR="00531DE8" w:rsidRPr="00531DE8">
        <w:rPr>
          <w:lang w:val="en-PH"/>
        </w:rPr>
        <w:noBreakHyphen/>
      </w:r>
      <w:r w:rsidRPr="00531DE8">
        <w:rPr>
          <w:lang w:val="en-PH"/>
        </w:rPr>
        <w:t xml:space="preserve">1322; 1962 Code </w:t>
      </w:r>
      <w:r w:rsidR="00531DE8" w:rsidRPr="00531DE8">
        <w:rPr>
          <w:lang w:val="en-PH"/>
        </w:rPr>
        <w:t xml:space="preserve">Section </w:t>
      </w:r>
      <w:r w:rsidRPr="00531DE8">
        <w:rPr>
          <w:lang w:val="en-PH"/>
        </w:rPr>
        <w:t>56</w:t>
      </w:r>
      <w:r w:rsidR="00531DE8" w:rsidRPr="00531DE8">
        <w:rPr>
          <w:lang w:val="en-PH"/>
        </w:rPr>
        <w:noBreakHyphen/>
      </w:r>
      <w:r w:rsidRPr="00531DE8">
        <w:rPr>
          <w:lang w:val="en-PH"/>
        </w:rPr>
        <w:t xml:space="preserve">1322; 1981 Act No. 120, </w:t>
      </w:r>
      <w:r w:rsidR="00531DE8" w:rsidRPr="00531DE8">
        <w:rPr>
          <w:lang w:val="en-PH"/>
        </w:rPr>
        <w:t xml:space="preserve">Section </w:t>
      </w:r>
      <w:r w:rsidRPr="00531DE8">
        <w:rPr>
          <w:lang w:val="en-PH"/>
        </w:rPr>
        <w:t xml:space="preserve">5; 1976 Code </w:t>
      </w:r>
      <w:r w:rsidR="00531DE8" w:rsidRPr="00531DE8">
        <w:rPr>
          <w:lang w:val="en-PH"/>
        </w:rPr>
        <w:t xml:space="preserve">Section </w:t>
      </w:r>
      <w:r w:rsidRPr="00531DE8">
        <w:rPr>
          <w:lang w:val="en-PH"/>
        </w:rPr>
        <w:t>40</w:t>
      </w:r>
      <w:r w:rsidR="00531DE8" w:rsidRPr="00531DE8">
        <w:rPr>
          <w:lang w:val="en-PH"/>
        </w:rPr>
        <w:noBreakHyphen/>
      </w:r>
      <w:r w:rsidRPr="00531DE8">
        <w:rPr>
          <w:lang w:val="en-PH"/>
        </w:rPr>
        <w:t>43</w:t>
      </w:r>
      <w:r w:rsidR="00531DE8" w:rsidRPr="00531DE8">
        <w:rPr>
          <w:lang w:val="en-PH"/>
        </w:rPr>
        <w:noBreakHyphen/>
      </w:r>
      <w:r w:rsidRPr="00531DE8">
        <w:rPr>
          <w:lang w:val="en-PH"/>
        </w:rPr>
        <w:t>260.</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Library References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Health 217, 222, 223, 321, 322.</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Westlaw Topic No. 198H.</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C.J.S. Drugs and Narcotics </w:t>
      </w:r>
      <w:r w:rsidR="00531DE8" w:rsidRPr="00531DE8">
        <w:rPr>
          <w:lang w:val="en-PH"/>
        </w:rPr>
        <w:t xml:space="preserve">Sections </w:t>
      </w:r>
      <w:r w:rsidRPr="00531DE8">
        <w:rPr>
          <w:lang w:val="en-PH"/>
        </w:rPr>
        <w:t xml:space="preserve"> 57 to 61, 95 to 98.</w:t>
      </w:r>
    </w:p>
    <w:p w:rsidR="00531DE8" w:rsidRP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1DE8">
        <w:rPr>
          <w:lang w:val="en-PH"/>
        </w:rPr>
        <w:t xml:space="preserve">C.J.S. Physicians, Surgeons, and Other Health Care Providers </w:t>
      </w:r>
      <w:r w:rsidR="00531DE8" w:rsidRPr="00531DE8">
        <w:rPr>
          <w:lang w:val="en-PH"/>
        </w:rPr>
        <w:t xml:space="preserve">Sections </w:t>
      </w:r>
      <w:r w:rsidRPr="00531DE8">
        <w:rPr>
          <w:lang w:val="en-PH"/>
        </w:rPr>
        <w:t xml:space="preserve"> 60 to 61, 68 to 69.</w:t>
      </w:r>
    </w:p>
    <w:p w:rsidR="00531DE8" w:rsidRP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b/>
          <w:lang w:val="en-PH"/>
        </w:rPr>
        <w:t xml:space="preserve">SECTION </w:t>
      </w:r>
      <w:r w:rsidR="00904746" w:rsidRPr="00531DE8">
        <w:rPr>
          <w:b/>
          <w:lang w:val="en-PH"/>
        </w:rPr>
        <w:t>40</w:t>
      </w:r>
      <w:r w:rsidRPr="00531DE8">
        <w:rPr>
          <w:b/>
          <w:lang w:val="en-PH"/>
        </w:rPr>
        <w:noBreakHyphen/>
      </w:r>
      <w:r w:rsidR="00904746" w:rsidRPr="00531DE8">
        <w:rPr>
          <w:b/>
          <w:lang w:val="en-PH"/>
        </w:rPr>
        <w:t>43</w:t>
      </w:r>
      <w:r w:rsidRPr="00531DE8">
        <w:rPr>
          <w:b/>
          <w:lang w:val="en-PH"/>
        </w:rPr>
        <w:noBreakHyphen/>
      </w:r>
      <w:r w:rsidR="00904746" w:rsidRPr="00531DE8">
        <w:rPr>
          <w:b/>
          <w:lang w:val="en-PH"/>
        </w:rPr>
        <w:t>160.</w:t>
      </w:r>
      <w:r w:rsidR="00904746" w:rsidRPr="00531DE8">
        <w:rPr>
          <w:lang w:val="en-PH"/>
        </w:rPr>
        <w:t xml:space="preserve"> Unlawful practice of pharmacy following hearing; fine; penalty.</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(A) An individual who, after a hearing, shall be found by the board to have unlawfully engaged in the practice of pharmacy is subject to a fine to be imposed by the board not to exceed an amount set by the board in regulation for each offense.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(B) Each violation of this chapter or the regulations promulgated under this chapter pertaining to unlawfully engaging in the practice of pharmacy shall also constitute a misdemeanor and, upon conviction, is punishable as provided in Section 40</w:t>
      </w:r>
      <w:r w:rsidR="00531DE8" w:rsidRPr="00531DE8">
        <w:rPr>
          <w:lang w:val="en-PH"/>
        </w:rPr>
        <w:noBreakHyphen/>
      </w:r>
      <w:r w:rsidRPr="00531DE8">
        <w:rPr>
          <w:lang w:val="en-PH"/>
        </w:rPr>
        <w:t>1</w:t>
      </w:r>
      <w:r w:rsidR="00531DE8" w:rsidRPr="00531DE8">
        <w:rPr>
          <w:lang w:val="en-PH"/>
        </w:rPr>
        <w:noBreakHyphen/>
      </w:r>
      <w:r w:rsidRPr="00531DE8">
        <w:rPr>
          <w:lang w:val="en-PH"/>
        </w:rPr>
        <w:t>210.</w:t>
      </w: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4746" w:rsidRPr="00531DE8">
        <w:rPr>
          <w:lang w:val="en-PH"/>
        </w:rPr>
        <w:t xml:space="preserve">: 1998 Act No. 366, </w:t>
      </w:r>
      <w:r w:rsidRPr="00531DE8">
        <w:rPr>
          <w:lang w:val="en-PH"/>
        </w:rPr>
        <w:t xml:space="preserve">Section </w:t>
      </w:r>
      <w:r w:rsidR="00904746" w:rsidRPr="00531DE8">
        <w:rPr>
          <w:lang w:val="en-PH"/>
        </w:rPr>
        <w:t>1.</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CROSS REFERENCES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Fines, see S.C. Code of Regulations R. 99</w:t>
      </w:r>
      <w:r w:rsidR="00531DE8" w:rsidRPr="00531DE8">
        <w:rPr>
          <w:lang w:val="en-PH"/>
        </w:rPr>
        <w:noBreakHyphen/>
      </w:r>
      <w:r w:rsidRPr="00531DE8">
        <w:rPr>
          <w:lang w:val="en-PH"/>
        </w:rPr>
        <w:t>46.</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Library References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Health 222, 975.</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Westlaw Topic No. 198H.</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C.J.S. Drugs and Narcotics </w:t>
      </w:r>
      <w:r w:rsidR="00531DE8" w:rsidRPr="00531DE8">
        <w:rPr>
          <w:lang w:val="en-PH"/>
        </w:rPr>
        <w:t xml:space="preserve">Section </w:t>
      </w:r>
      <w:r w:rsidRPr="00531DE8">
        <w:rPr>
          <w:lang w:val="en-PH"/>
        </w:rPr>
        <w:t>95.</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C.J.S. Health and Environment </w:t>
      </w:r>
      <w:r w:rsidR="00531DE8" w:rsidRPr="00531DE8">
        <w:rPr>
          <w:lang w:val="en-PH"/>
        </w:rPr>
        <w:t xml:space="preserve">Section </w:t>
      </w:r>
      <w:r w:rsidRPr="00531DE8">
        <w:rPr>
          <w:lang w:val="en-PH"/>
        </w:rPr>
        <w:t>89.</w:t>
      </w:r>
    </w:p>
    <w:p w:rsidR="00531DE8" w:rsidRP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1DE8">
        <w:rPr>
          <w:lang w:val="en-PH"/>
        </w:rPr>
        <w:t xml:space="preserve">C.J.S. Physicians, Surgeons, and Other Health Care Providers </w:t>
      </w:r>
      <w:r w:rsidR="00531DE8" w:rsidRPr="00531DE8">
        <w:rPr>
          <w:lang w:val="en-PH"/>
        </w:rPr>
        <w:t xml:space="preserve">Sections </w:t>
      </w:r>
      <w:r w:rsidRPr="00531DE8">
        <w:rPr>
          <w:lang w:val="en-PH"/>
        </w:rPr>
        <w:t xml:space="preserve"> 60, 68.</w:t>
      </w:r>
    </w:p>
    <w:p w:rsidR="00531DE8" w:rsidRP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b/>
          <w:lang w:val="en-PH"/>
        </w:rPr>
        <w:t xml:space="preserve">SECTION </w:t>
      </w:r>
      <w:r w:rsidR="00904746" w:rsidRPr="00531DE8">
        <w:rPr>
          <w:b/>
          <w:lang w:val="en-PH"/>
        </w:rPr>
        <w:t>40</w:t>
      </w:r>
      <w:r w:rsidRPr="00531DE8">
        <w:rPr>
          <w:b/>
          <w:lang w:val="en-PH"/>
        </w:rPr>
        <w:noBreakHyphen/>
      </w:r>
      <w:r w:rsidR="00904746" w:rsidRPr="00531DE8">
        <w:rPr>
          <w:b/>
          <w:lang w:val="en-PH"/>
        </w:rPr>
        <w:t>43</w:t>
      </w:r>
      <w:r w:rsidRPr="00531DE8">
        <w:rPr>
          <w:b/>
          <w:lang w:val="en-PH"/>
        </w:rPr>
        <w:noBreakHyphen/>
      </w:r>
      <w:r w:rsidR="00904746" w:rsidRPr="00531DE8">
        <w:rPr>
          <w:b/>
          <w:lang w:val="en-PH"/>
        </w:rPr>
        <w:t>170.</w:t>
      </w:r>
      <w:r w:rsidR="00904746" w:rsidRPr="00531DE8">
        <w:rPr>
          <w:lang w:val="en-PH"/>
        </w:rPr>
        <w:t xml:space="preserve"> State of Emergency; prerequisites to emergency refills; dispensing of medications by pharmacists not licensed in this State.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 xml:space="preserve">(A) When the Governor issues a </w:t>
      </w:r>
      <w:r w:rsidR="00531DE8" w:rsidRPr="00531DE8">
        <w:rPr>
          <w:lang w:val="en-PH"/>
        </w:rPr>
        <w:t>“</w:t>
      </w:r>
      <w:r w:rsidRPr="00531DE8">
        <w:rPr>
          <w:lang w:val="en-PH"/>
        </w:rPr>
        <w:t>State of Emergency</w:t>
      </w:r>
      <w:r w:rsidR="00531DE8" w:rsidRPr="00531DE8">
        <w:rPr>
          <w:lang w:val="en-PH"/>
        </w:rPr>
        <w:t>”</w:t>
      </w:r>
      <w:r w:rsidRPr="00531DE8">
        <w:rPr>
          <w:lang w:val="en-PH"/>
        </w:rPr>
        <w: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 A pharmacist may work in the affected county and may dispense a one</w:t>
      </w:r>
      <w:r w:rsidR="00531DE8" w:rsidRPr="00531DE8">
        <w:rPr>
          <w:lang w:val="en-PH"/>
        </w:rPr>
        <w:noBreakHyphen/>
      </w:r>
      <w:r w:rsidRPr="00531DE8">
        <w:rPr>
          <w:lang w:val="en-PH"/>
        </w:rPr>
        <w:t>time emergency refill of up to a fifteen</w:t>
      </w:r>
      <w:r w:rsidR="00531DE8" w:rsidRPr="00531DE8">
        <w:rPr>
          <w:lang w:val="en-PH"/>
        </w:rPr>
        <w:noBreakHyphen/>
      </w:r>
      <w:r w:rsidRPr="00531DE8">
        <w:rPr>
          <w:lang w:val="en-PH"/>
        </w:rPr>
        <w:t>day supply of a prescribed medication if:</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(a) the pharmacist has all prescription information necessary in order to accurately refill the prescription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in the pharmacist</w:t>
      </w:r>
      <w:r w:rsidR="00531DE8" w:rsidRPr="00531DE8">
        <w:rPr>
          <w:lang w:val="en-PH"/>
        </w:rPr>
        <w:t>’</w:t>
      </w:r>
      <w:r w:rsidRPr="00531DE8">
        <w:rPr>
          <w:lang w:val="en-PH"/>
        </w:rPr>
        <w:t>s professional opinion the medication is essential to the maintenance of life or to the continuation of therapy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 xml:space="preserve">(c) the pharmacist reduces the information to a written prescription marked </w:t>
      </w:r>
      <w:r w:rsidR="00531DE8" w:rsidRPr="00531DE8">
        <w:rPr>
          <w:lang w:val="en-PH"/>
        </w:rPr>
        <w:t>“</w:t>
      </w:r>
      <w:r w:rsidRPr="00531DE8">
        <w:rPr>
          <w:lang w:val="en-PH"/>
        </w:rPr>
        <w:t>Emergency Refill</w:t>
      </w:r>
      <w:r w:rsidR="00531DE8" w:rsidRPr="00531DE8">
        <w:rPr>
          <w:lang w:val="en-PH"/>
        </w:rPr>
        <w:t>”</w:t>
      </w:r>
      <w:r w:rsidRPr="00531DE8">
        <w:rPr>
          <w:lang w:val="en-PH"/>
        </w:rPr>
        <w:t>, files the prescription as required by law and notifies the prescribing physician within fifteen days of the emergency refill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(d) the prescription is not for a controlled substance.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A pharmacist not licensed in South Carolina but currently licensed in another state, may in a state of emergency dispense prescription medications in those affected counties without being licensed in South Carolina during the time that a state of emergency exists if:</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(a) the pharmacist has some type of identification to verify current licensure in another state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the pharmacist is engaged in a legitimate relief effort during an emergency situation.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(B) This disaster preparedness ends with the state of emergency.</w:t>
      </w: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4746" w:rsidRPr="00531DE8">
        <w:rPr>
          <w:lang w:val="en-PH"/>
        </w:rPr>
        <w:t xml:space="preserve">: 1998 Act No. 366, </w:t>
      </w:r>
      <w:r w:rsidRPr="00531DE8">
        <w:rPr>
          <w:lang w:val="en-PH"/>
        </w:rPr>
        <w:t xml:space="preserve">Section </w:t>
      </w:r>
      <w:r w:rsidR="00904746" w:rsidRPr="00531DE8">
        <w:rPr>
          <w:lang w:val="en-PH"/>
        </w:rPr>
        <w:t xml:space="preserve">1; 1999 Act No. 76, </w:t>
      </w:r>
      <w:r w:rsidRPr="00531DE8">
        <w:rPr>
          <w:lang w:val="en-PH"/>
        </w:rPr>
        <w:t xml:space="preserve">Section </w:t>
      </w:r>
      <w:r w:rsidR="00904746" w:rsidRPr="00531DE8">
        <w:rPr>
          <w:lang w:val="en-PH"/>
        </w:rPr>
        <w:t>13.</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Library References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Health 178, 181.</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Westlaw Topic No. 198H.</w:t>
      </w:r>
    </w:p>
    <w:p w:rsidR="00531DE8" w:rsidRP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1DE8">
        <w:rPr>
          <w:lang w:val="en-PH"/>
        </w:rPr>
        <w:t xml:space="preserve">C.J.S. Physicians, Surgeons, and Other Health Care Providers </w:t>
      </w:r>
      <w:r w:rsidR="00531DE8" w:rsidRPr="00531DE8">
        <w:rPr>
          <w:lang w:val="en-PH"/>
        </w:rPr>
        <w:t xml:space="preserve">Sections </w:t>
      </w:r>
      <w:r w:rsidRPr="00531DE8">
        <w:rPr>
          <w:lang w:val="en-PH"/>
        </w:rPr>
        <w:t xml:space="preserve"> 15 to 19.</w:t>
      </w:r>
    </w:p>
    <w:p w:rsidR="00531DE8" w:rsidRP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b/>
          <w:lang w:val="en-PH"/>
        </w:rPr>
        <w:t xml:space="preserve">SECTION </w:t>
      </w:r>
      <w:r w:rsidR="00904746" w:rsidRPr="00531DE8">
        <w:rPr>
          <w:b/>
          <w:lang w:val="en-PH"/>
        </w:rPr>
        <w:t>40</w:t>
      </w:r>
      <w:r w:rsidRPr="00531DE8">
        <w:rPr>
          <w:b/>
          <w:lang w:val="en-PH"/>
        </w:rPr>
        <w:noBreakHyphen/>
      </w:r>
      <w:r w:rsidR="00904746" w:rsidRPr="00531DE8">
        <w:rPr>
          <w:b/>
          <w:lang w:val="en-PH"/>
        </w:rPr>
        <w:t>43</w:t>
      </w:r>
      <w:r w:rsidRPr="00531DE8">
        <w:rPr>
          <w:b/>
          <w:lang w:val="en-PH"/>
        </w:rPr>
        <w:noBreakHyphen/>
      </w:r>
      <w:r w:rsidR="00904746" w:rsidRPr="00531DE8">
        <w:rPr>
          <w:b/>
          <w:lang w:val="en-PH"/>
        </w:rPr>
        <w:t>180.</w:t>
      </w:r>
      <w:r w:rsidR="00904746" w:rsidRPr="00531DE8">
        <w:rPr>
          <w:lang w:val="en-PH"/>
        </w:rPr>
        <w:t xml:space="preserve"> Construction of chapter; third party payors not required to provide service or pay for services provided for in this chapter.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Nothing in this chapter may be construed to require a health maintenance organization, a self</w:t>
      </w:r>
      <w:r w:rsidR="00531DE8" w:rsidRPr="00531DE8">
        <w:rPr>
          <w:lang w:val="en-PH"/>
        </w:rPr>
        <w:noBreakHyphen/>
      </w:r>
      <w:r w:rsidRPr="00531DE8">
        <w:rPr>
          <w:lang w:val="en-PH"/>
        </w:rPr>
        <w:t>funded plan, an accident and health insurer, or any other third party payor to provide services or to pay for services provided for in this chapter.</w:t>
      </w: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4746" w:rsidRPr="00531DE8">
        <w:rPr>
          <w:lang w:val="en-PH"/>
        </w:rPr>
        <w:t xml:space="preserve">: 1998 Act No. 366, </w:t>
      </w:r>
      <w:r w:rsidRPr="00531DE8">
        <w:rPr>
          <w:lang w:val="en-PH"/>
        </w:rPr>
        <w:t xml:space="preserve">Section </w:t>
      </w:r>
      <w:r w:rsidR="00904746" w:rsidRPr="00531DE8">
        <w:rPr>
          <w:lang w:val="en-PH"/>
        </w:rPr>
        <w:t>1.</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CROSS REFERENCES</w:t>
      </w:r>
    </w:p>
    <w:p w:rsidR="00531DE8" w:rsidRP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1DE8">
        <w:rPr>
          <w:lang w:val="en-PH"/>
        </w:rPr>
        <w:t xml:space="preserve">The South Carolina Drug Act, see </w:t>
      </w:r>
      <w:r w:rsidR="00531DE8" w:rsidRPr="00531DE8">
        <w:rPr>
          <w:lang w:val="en-PH"/>
        </w:rPr>
        <w:t xml:space="preserve">Section </w:t>
      </w:r>
      <w:r w:rsidRPr="00531DE8">
        <w:rPr>
          <w:lang w:val="en-PH"/>
        </w:rPr>
        <w:t>39</w:t>
      </w:r>
      <w:r w:rsidR="00531DE8" w:rsidRPr="00531DE8">
        <w:rPr>
          <w:lang w:val="en-PH"/>
        </w:rPr>
        <w:noBreakHyphen/>
      </w:r>
      <w:r w:rsidRPr="00531DE8">
        <w:rPr>
          <w:lang w:val="en-PH"/>
        </w:rPr>
        <w:t>23</w:t>
      </w:r>
      <w:r w:rsidR="00531DE8" w:rsidRPr="00531DE8">
        <w:rPr>
          <w:lang w:val="en-PH"/>
        </w:rPr>
        <w:noBreakHyphen/>
      </w:r>
      <w:r w:rsidRPr="00531DE8">
        <w:rPr>
          <w:lang w:val="en-PH"/>
        </w:rPr>
        <w:t>10 et seq.</w:t>
      </w:r>
    </w:p>
    <w:p w:rsidR="00531DE8" w:rsidRP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b/>
          <w:lang w:val="en-PH"/>
        </w:rPr>
        <w:t xml:space="preserve">SECTION </w:t>
      </w:r>
      <w:r w:rsidR="00904746" w:rsidRPr="00531DE8">
        <w:rPr>
          <w:b/>
          <w:lang w:val="en-PH"/>
        </w:rPr>
        <w:t>40</w:t>
      </w:r>
      <w:r w:rsidRPr="00531DE8">
        <w:rPr>
          <w:b/>
          <w:lang w:val="en-PH"/>
        </w:rPr>
        <w:noBreakHyphen/>
      </w:r>
      <w:r w:rsidR="00904746" w:rsidRPr="00531DE8">
        <w:rPr>
          <w:b/>
          <w:lang w:val="en-PH"/>
        </w:rPr>
        <w:t>43</w:t>
      </w:r>
      <w:r w:rsidRPr="00531DE8">
        <w:rPr>
          <w:b/>
          <w:lang w:val="en-PH"/>
        </w:rPr>
        <w:noBreakHyphen/>
      </w:r>
      <w:r w:rsidR="00904746" w:rsidRPr="00531DE8">
        <w:rPr>
          <w:b/>
          <w:lang w:val="en-PH"/>
        </w:rPr>
        <w:t>190.</w:t>
      </w:r>
      <w:r w:rsidR="00904746" w:rsidRPr="00531DE8">
        <w:rPr>
          <w:lang w:val="en-PH"/>
        </w:rPr>
        <w:t xml:space="preserve"> Protocol for pharmacists to administer vaccines without order of practitioner; informed consent; records.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(A)(1) Upon recommendation of the Joint Pharmacist Administered Vaccines Committee, the Board of Medical Examiners shall determine whether a specific vaccine is appropriate for administration by a pharmacist without a written order or prescription of a practitioner pursuant to this section. If a vaccine is approved, the Board of Medical Examiners shall issue a written protocol for the administration of vaccines by pharmacists without an order or prescription of a practitioner.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The administration of vaccines as authorized in this section must not be to a person under the age of eighteen years; provided, however, that: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(a) the influenza vaccine may be administered to a person twelve years of age or older pursuant to protocol issued by the Board of Medical Examiners;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a pharmacist who has completed the training described in subsection (B)(1) may administer a vaccine approved by the Centers for Disease Control to a person of any age pursuant to a written order or prescription of a practitioner for a specific patient of that practitioner.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(3) The written protocol must further authorize pharmacists to administer without an order or prescription of a practitioner those medications necessary in the treatment of adverse events. These medications must be used only in the treatment of adverse events and must be limited to those delineated within the written protocol.</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(4) The Board of Medical Examiners must issue the written protocol upon its approval of the vaccine for administration pursuant to this section.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(5) A pharmacist who has completed the training described in subsection (B)(1) may administer a vaccine approved by the Centers for Disease Control pursuant to written order or prescription of a practitioner for a specific patient of that practitioner.</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(B) The written protocol must provide that: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(1) A pharmacist seeking authorization to administer a vaccine approved pursuant to this section shall successfully complete a course of training accredited by the Accreditation Council for Pharmacy Education or a similar health authority or professional body approved by the Board of Pharmacy and the Board of Medical Examiners. Training must comply with current Centers for Disease Control guidelines and must include study materials, hands</w:t>
      </w:r>
      <w:r w:rsidR="00531DE8" w:rsidRPr="00531DE8">
        <w:rPr>
          <w:lang w:val="en-PH"/>
        </w:rPr>
        <w:noBreakHyphen/>
      </w:r>
      <w:r w:rsidRPr="00531DE8">
        <w:rPr>
          <w:lang w:val="en-PH"/>
        </w:rPr>
        <w:t>on training, and techniques for administering vaccines and must provide instruction and experiential training in the following content areas: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(a) mechanisms of action for vaccines, contraindications, drug interactions, and monitoring after vaccine administration;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standards for adult vaccination practices;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(c) basic immunology and vaccine protection;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(d) vaccine</w:t>
      </w:r>
      <w:r w:rsidR="00531DE8" w:rsidRPr="00531DE8">
        <w:rPr>
          <w:lang w:val="en-PH"/>
        </w:rPr>
        <w:noBreakHyphen/>
      </w:r>
      <w:r w:rsidRPr="00531DE8">
        <w:rPr>
          <w:lang w:val="en-PH"/>
        </w:rPr>
        <w:t>preventable diseases;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(e) recommended vaccination schedules;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(f) vaccine storage management;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(g) biohazard waste disposal and sterile techniques;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(h) informed consent;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(i) physiology and techniques for vaccine administration;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(j) prevaccine and postvaccine assessment and counseling;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(k) vaccination record management;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(l) management of adverse events, including identification, appropriate response, emergency procedures, documentation, and reporting;</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(m) understanding of vaccine coverage by federal, state, and local entities;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(n) needle stick management.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(2) A pharmacist administering vaccinations without an order or prescription of a practitioner pursuant to this section shall:</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(a) obtain the signed written consent of the person being vaccinated or that person</w:t>
      </w:r>
      <w:r w:rsidR="00531DE8" w:rsidRPr="00531DE8">
        <w:rPr>
          <w:lang w:val="en-PH"/>
        </w:rPr>
        <w:t>’</w:t>
      </w:r>
      <w:r w:rsidRPr="00531DE8">
        <w:rPr>
          <w:lang w:val="en-PH"/>
        </w:rPr>
        <w:t>s guardian;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maintain a copy of the vaccine administration in that person</w:t>
      </w:r>
      <w:r w:rsidR="00531DE8" w:rsidRPr="00531DE8">
        <w:rPr>
          <w:lang w:val="en-PH"/>
        </w:rPr>
        <w:t>’</w:t>
      </w:r>
      <w:r w:rsidRPr="00531DE8">
        <w:rPr>
          <w:lang w:val="en-PH"/>
        </w:rPr>
        <w:t>s record and provide a copy to the person or the person</w:t>
      </w:r>
      <w:r w:rsidR="00531DE8" w:rsidRPr="00531DE8">
        <w:rPr>
          <w:lang w:val="en-PH"/>
        </w:rPr>
        <w:t>’</w:t>
      </w:r>
      <w:r w:rsidRPr="00531DE8">
        <w:rPr>
          <w:lang w:val="en-PH"/>
        </w:rPr>
        <w:t>s guardian;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(c) notify that person</w:t>
      </w:r>
      <w:r w:rsidR="00531DE8" w:rsidRPr="00531DE8">
        <w:rPr>
          <w:lang w:val="en-PH"/>
        </w:rPr>
        <w:t>’</w:t>
      </w:r>
      <w:r w:rsidRPr="00531DE8">
        <w:rPr>
          <w:lang w:val="en-PH"/>
        </w:rPr>
        <w:t>s designated physician or primary care provider of a vaccine administered;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(d) report administration of all vaccinations to the South Carolina Immunization Registry in compliance with regulations established by the Department of Health and Environmental Control as the department may require; provided, however, that the phase</w:t>
      </w:r>
      <w:r w:rsidR="00531DE8" w:rsidRPr="00531DE8">
        <w:rPr>
          <w:lang w:val="en-PH"/>
        </w:rPr>
        <w:noBreakHyphen/>
      </w:r>
      <w:r w:rsidRPr="00531DE8">
        <w:rPr>
          <w:lang w:val="en-PH"/>
        </w:rPr>
        <w:t>in schedule provided in Regulation 61</w:t>
      </w:r>
      <w:r w:rsidR="00531DE8" w:rsidRPr="00531DE8">
        <w:rPr>
          <w:lang w:val="en-PH"/>
        </w:rPr>
        <w:noBreakHyphen/>
      </w:r>
      <w:r w:rsidRPr="00531DE8">
        <w:rPr>
          <w:lang w:val="en-PH"/>
        </w:rPr>
        <w:t>120 for reporting vaccinations does not apply to vaccinations administered pursuant to this section;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(e) maintain a current copy of the written protocol at each location at which a vaccination is administered pursuant to this section.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(3) A pharmacist may not delegate the administration of vaccines to a pharmacy technician or certified pharmacy technician.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(4) A pharmacy intern may administer vaccinations under the direct supervision, as defined in Section 40</w:t>
      </w:r>
      <w:r w:rsidR="00531DE8" w:rsidRPr="00531DE8">
        <w:rPr>
          <w:lang w:val="en-PH"/>
        </w:rPr>
        <w:noBreakHyphen/>
      </w:r>
      <w:r w:rsidRPr="00531DE8">
        <w:rPr>
          <w:lang w:val="en-PH"/>
        </w:rPr>
        <w:t>43</w:t>
      </w:r>
      <w:r w:rsidR="00531DE8" w:rsidRPr="00531DE8">
        <w:rPr>
          <w:lang w:val="en-PH"/>
        </w:rPr>
        <w:noBreakHyphen/>
      </w:r>
      <w:r w:rsidRPr="00531DE8">
        <w:rPr>
          <w:lang w:val="en-PH"/>
        </w:rPr>
        <w:t>84(C), of a pharmacist who has completed vaccination training as required by item (1) if the pharmacy intern: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(a) is certified through a basic life support or CPR provider</w:t>
      </w:r>
      <w:r w:rsidR="00531DE8" w:rsidRPr="00531DE8">
        <w:rPr>
          <w:lang w:val="en-PH"/>
        </w:rPr>
        <w:noBreakHyphen/>
      </w:r>
      <w:r w:rsidRPr="00531DE8">
        <w:rPr>
          <w:lang w:val="en-PH"/>
        </w:rPr>
        <w:t>level course that is jointly approved by the Board of Medical Examiners and the Board of Pharmacy; and</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r>
      <w:r w:rsidRPr="00531DE8">
        <w:rPr>
          <w:lang w:val="en-PH"/>
        </w:rPr>
        <w:tab/>
        <w:t>(b) completes this course of training described in item (1).</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r>
      <w:r w:rsidRPr="00531DE8">
        <w:rPr>
          <w:lang w:val="en-PH"/>
        </w:rPr>
        <w:tab/>
        <w:t>(5) A pharmacist administering vaccinations shall, as part of the current continuing education requirements pursuant to Section 40</w:t>
      </w:r>
      <w:r w:rsidR="00531DE8" w:rsidRPr="00531DE8">
        <w:rPr>
          <w:lang w:val="en-PH"/>
        </w:rPr>
        <w:noBreakHyphen/>
      </w:r>
      <w:r w:rsidRPr="00531DE8">
        <w:rPr>
          <w:lang w:val="en-PH"/>
        </w:rPr>
        <w:t>43</w:t>
      </w:r>
      <w:r w:rsidR="00531DE8" w:rsidRPr="00531DE8">
        <w:rPr>
          <w:lang w:val="en-PH"/>
        </w:rPr>
        <w:noBreakHyphen/>
      </w:r>
      <w:r w:rsidRPr="00531DE8">
        <w:rPr>
          <w:lang w:val="en-PH"/>
        </w:rPr>
        <w:t>130, complete no less than one hour of continuing education each license year regarding administration of vaccinations.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(C) Informed consent must be documented in accordance with the written protocol for vaccine administration issued pursuant to this section.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(D) All records required by this section must be maintained in the pharmacy for a period of at least ten years from the date of the last vaccination for adults and at least thirteen years from the date of the last vaccination for minors.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(E) All documentation, records, and copies required by this section may be stored electronically.</w:t>
      </w: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4746" w:rsidRPr="00531DE8">
        <w:rPr>
          <w:lang w:val="en-PH"/>
        </w:rPr>
        <w:t xml:space="preserve">: 2010 Act No. 224, </w:t>
      </w:r>
      <w:r w:rsidRPr="00531DE8">
        <w:rPr>
          <w:lang w:val="en-PH"/>
        </w:rPr>
        <w:t xml:space="preserve">Section </w:t>
      </w:r>
      <w:r w:rsidR="00904746" w:rsidRPr="00531DE8">
        <w:rPr>
          <w:lang w:val="en-PH"/>
        </w:rPr>
        <w:t xml:space="preserve">1, eff July 1, 2010; 2015 Act No. 29 (S.413), </w:t>
      </w:r>
      <w:r w:rsidRPr="00531DE8">
        <w:rPr>
          <w:lang w:val="en-PH"/>
        </w:rPr>
        <w:t xml:space="preserve">Section </w:t>
      </w:r>
      <w:r w:rsidR="00904746" w:rsidRPr="00531DE8">
        <w:rPr>
          <w:lang w:val="en-PH"/>
        </w:rPr>
        <w:t>1, eff June 1, 2015.</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Effect of Amendment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2015 Act No. 29, </w:t>
      </w:r>
      <w:r w:rsidR="00531DE8" w:rsidRPr="00531DE8">
        <w:rPr>
          <w:lang w:val="en-PH"/>
        </w:rPr>
        <w:t xml:space="preserve">Section </w:t>
      </w:r>
      <w:r w:rsidRPr="00531DE8">
        <w:rPr>
          <w:lang w:val="en-PH"/>
        </w:rPr>
        <w:t>1, rewrote the section.</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RESEARCH REFERENCES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Encyclopedias</w:t>
      </w:r>
    </w:p>
    <w:p w:rsidR="00531DE8" w:rsidRP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1DE8">
        <w:rPr>
          <w:lang w:val="en-PH"/>
        </w:rPr>
        <w:t xml:space="preserve">S.C. Jur. Public Health </w:t>
      </w:r>
      <w:r w:rsidR="00531DE8" w:rsidRPr="00531DE8">
        <w:rPr>
          <w:lang w:val="en-PH"/>
        </w:rPr>
        <w:t xml:space="preserve">Section </w:t>
      </w:r>
      <w:r w:rsidRPr="00531DE8">
        <w:rPr>
          <w:lang w:val="en-PH"/>
        </w:rPr>
        <w:t>121, Communicable Diseases.</w:t>
      </w:r>
    </w:p>
    <w:p w:rsidR="00531DE8" w:rsidRP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b/>
          <w:lang w:val="en-PH"/>
        </w:rPr>
        <w:t xml:space="preserve">SECTION </w:t>
      </w:r>
      <w:r w:rsidR="00904746" w:rsidRPr="00531DE8">
        <w:rPr>
          <w:b/>
          <w:lang w:val="en-PH"/>
        </w:rPr>
        <w:t>40</w:t>
      </w:r>
      <w:r w:rsidRPr="00531DE8">
        <w:rPr>
          <w:b/>
          <w:lang w:val="en-PH"/>
        </w:rPr>
        <w:noBreakHyphen/>
      </w:r>
      <w:r w:rsidR="00904746" w:rsidRPr="00531DE8">
        <w:rPr>
          <w:b/>
          <w:lang w:val="en-PH"/>
        </w:rPr>
        <w:t>43</w:t>
      </w:r>
      <w:r w:rsidRPr="00531DE8">
        <w:rPr>
          <w:b/>
          <w:lang w:val="en-PH"/>
        </w:rPr>
        <w:noBreakHyphen/>
      </w:r>
      <w:r w:rsidR="00904746" w:rsidRPr="00531DE8">
        <w:rPr>
          <w:b/>
          <w:lang w:val="en-PH"/>
        </w:rPr>
        <w:t>200.</w:t>
      </w:r>
      <w:r w:rsidR="00904746" w:rsidRPr="00531DE8">
        <w:rPr>
          <w:lang w:val="en-PH"/>
        </w:rPr>
        <w:t xml:space="preserve"> Joint Pharmacist Administered Vaccines Committee; meetings, quorum, and chairperson; duties of committee.</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(A) There is created a Joint Pharmacist Administered Vaccines Committee as a committee to the Board of Medical Examiners which consists of seven members with experience regarding vaccines. The committee is comprised of two physicians selected by the Board of Medical Examiners, two pharmacists selected by the Board of Pharmacy, and two advanced practice nurse practitioners selected by the Board of Nursing. One member of the Department of Health and Environmental Control designated by the director of the department also shall serve on the committee. Members of the committee may not be compensated for their service on the board and may not receive mileage, per diem, and subsistence as otherwise authorized by law for members of state boards, committees, and commissions.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(B) The committee shall meet at least once annually and at other times as may be necessary. Five members constitute a quorum for all meetings. At its initial meeting, and at the beginning of each year thereafter, the committee shall elect from its membership a chairperson to serve for a one year term.</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ab/>
        <w:t>(C) The committee shall assist and advise the Board of Medical Examiners in determining whether a specific vaccine is appropriate for administration by a pharmacist without a written order or prescription of a practitioner pursuant to Section 40</w:t>
      </w:r>
      <w:r w:rsidR="00531DE8" w:rsidRPr="00531DE8">
        <w:rPr>
          <w:lang w:val="en-PH"/>
        </w:rPr>
        <w:noBreakHyphen/>
      </w:r>
      <w:r w:rsidRPr="00531DE8">
        <w:rPr>
          <w:lang w:val="en-PH"/>
        </w:rPr>
        <w:t>43</w:t>
      </w:r>
      <w:r w:rsidR="00531DE8" w:rsidRPr="00531DE8">
        <w:rPr>
          <w:lang w:val="en-PH"/>
        </w:rPr>
        <w:noBreakHyphen/>
      </w:r>
      <w:r w:rsidRPr="00531DE8">
        <w:rPr>
          <w:lang w:val="en-PH"/>
        </w:rPr>
        <w:t>190. For a specific vaccine recommended by the committee to the Board of Medical Examiners, the committee also must submit a proposed written protocol for the purpose of authorizing pharmacists to administer the vaccine as authorized by Section 40</w:t>
      </w:r>
      <w:r w:rsidR="00531DE8" w:rsidRPr="00531DE8">
        <w:rPr>
          <w:lang w:val="en-PH"/>
        </w:rPr>
        <w:noBreakHyphen/>
      </w:r>
      <w:r w:rsidRPr="00531DE8">
        <w:rPr>
          <w:lang w:val="en-PH"/>
        </w:rPr>
        <w:t>43</w:t>
      </w:r>
      <w:r w:rsidR="00531DE8" w:rsidRPr="00531DE8">
        <w:rPr>
          <w:lang w:val="en-PH"/>
        </w:rPr>
        <w:noBreakHyphen/>
      </w:r>
      <w:r w:rsidRPr="00531DE8">
        <w:rPr>
          <w:lang w:val="en-PH"/>
        </w:rPr>
        <w:t>190. The committee must submit its initial recommendations to the board no later than four months after the passage of this act, and periodically thereafter as determined by the committee.</w:t>
      </w: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1DE8" w:rsidRDefault="00531DE8"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4746" w:rsidRPr="00531DE8">
        <w:rPr>
          <w:lang w:val="en-PH"/>
        </w:rPr>
        <w:t xml:space="preserve">: 2010 Act No. 224, </w:t>
      </w:r>
      <w:r w:rsidRPr="00531DE8">
        <w:rPr>
          <w:lang w:val="en-PH"/>
        </w:rPr>
        <w:t xml:space="preserve">Section </w:t>
      </w:r>
      <w:r w:rsidR="00904746" w:rsidRPr="00531DE8">
        <w:rPr>
          <w:lang w:val="en-PH"/>
        </w:rPr>
        <w:t xml:space="preserve">1, eff July 1, 2010; 2015 Act No. 29 (S.413), </w:t>
      </w:r>
      <w:r w:rsidRPr="00531DE8">
        <w:rPr>
          <w:lang w:val="en-PH"/>
        </w:rPr>
        <w:t xml:space="preserve">Section </w:t>
      </w:r>
      <w:r w:rsidR="00904746" w:rsidRPr="00531DE8">
        <w:rPr>
          <w:lang w:val="en-PH"/>
        </w:rPr>
        <w:t>2, eff June 1, 2015.</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Effect of Amendment</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2015 Act No. 29, </w:t>
      </w:r>
      <w:r w:rsidR="00531DE8" w:rsidRPr="00531DE8">
        <w:rPr>
          <w:lang w:val="en-PH"/>
        </w:rPr>
        <w:t xml:space="preserve">Section </w:t>
      </w:r>
      <w:r w:rsidRPr="00531DE8">
        <w:rPr>
          <w:lang w:val="en-PH"/>
        </w:rPr>
        <w:t xml:space="preserve">2, in (A), substituted </w:t>
      </w:r>
      <w:r w:rsidR="00531DE8" w:rsidRPr="00531DE8">
        <w:rPr>
          <w:lang w:val="en-PH"/>
        </w:rPr>
        <w:t>“</w:t>
      </w:r>
      <w:r w:rsidRPr="00531DE8">
        <w:rPr>
          <w:lang w:val="en-PH"/>
        </w:rPr>
        <w:t>Joint Pharmacist Administered Vaccines Committee</w:t>
      </w:r>
      <w:r w:rsidR="00531DE8" w:rsidRPr="00531DE8">
        <w:rPr>
          <w:lang w:val="en-PH"/>
        </w:rPr>
        <w:t>”</w:t>
      </w:r>
      <w:r w:rsidRPr="00531DE8">
        <w:rPr>
          <w:lang w:val="en-PH"/>
        </w:rPr>
        <w:t xml:space="preserve"> for </w:t>
      </w:r>
      <w:r w:rsidR="00531DE8" w:rsidRPr="00531DE8">
        <w:rPr>
          <w:lang w:val="en-PH"/>
        </w:rPr>
        <w:t>“</w:t>
      </w:r>
      <w:r w:rsidRPr="00531DE8">
        <w:rPr>
          <w:lang w:val="en-PH"/>
        </w:rPr>
        <w:t>Joint Pharmacist Administered Influenza Vaccines Committee</w:t>
      </w:r>
      <w:r w:rsidR="00531DE8" w:rsidRPr="00531DE8">
        <w:rPr>
          <w:lang w:val="en-PH"/>
        </w:rPr>
        <w:t>”</w:t>
      </w:r>
      <w:r w:rsidRPr="00531DE8">
        <w:rPr>
          <w:lang w:val="en-PH"/>
        </w:rPr>
        <w:t xml:space="preserve">, deleted </w:t>
      </w:r>
      <w:r w:rsidR="00531DE8" w:rsidRPr="00531DE8">
        <w:rPr>
          <w:lang w:val="en-PH"/>
        </w:rPr>
        <w:t>“</w:t>
      </w:r>
      <w:r w:rsidRPr="00531DE8">
        <w:rPr>
          <w:lang w:val="en-PH"/>
        </w:rPr>
        <w:t>influenza</w:t>
      </w:r>
      <w:r w:rsidR="00531DE8" w:rsidRPr="00531DE8">
        <w:rPr>
          <w:lang w:val="en-PH"/>
        </w:rPr>
        <w:t>”</w:t>
      </w:r>
      <w:r w:rsidRPr="00531DE8">
        <w:rPr>
          <w:lang w:val="en-PH"/>
        </w:rPr>
        <w:t xml:space="preserve"> before </w:t>
      </w:r>
      <w:r w:rsidR="00531DE8" w:rsidRPr="00531DE8">
        <w:rPr>
          <w:lang w:val="en-PH"/>
        </w:rPr>
        <w:t>“</w:t>
      </w:r>
      <w:r w:rsidRPr="00531DE8">
        <w:rPr>
          <w:lang w:val="en-PH"/>
        </w:rPr>
        <w:t>vaccines</w:t>
      </w:r>
      <w:r w:rsidR="00531DE8" w:rsidRPr="00531DE8">
        <w:rPr>
          <w:lang w:val="en-PH"/>
        </w:rPr>
        <w:t>”</w:t>
      </w:r>
      <w:r w:rsidRPr="00531DE8">
        <w:rPr>
          <w:lang w:val="en-PH"/>
        </w:rPr>
        <w:t xml:space="preserve"> at the end of the first sentence, and substituted </w:t>
      </w:r>
      <w:r w:rsidR="00531DE8" w:rsidRPr="00531DE8">
        <w:rPr>
          <w:lang w:val="en-PH"/>
        </w:rPr>
        <w:t>“</w:t>
      </w:r>
      <w:r w:rsidRPr="00531DE8">
        <w:rPr>
          <w:lang w:val="en-PH"/>
        </w:rPr>
        <w:t>director</w:t>
      </w:r>
      <w:r w:rsidR="00531DE8" w:rsidRPr="00531DE8">
        <w:rPr>
          <w:lang w:val="en-PH"/>
        </w:rPr>
        <w:t>”</w:t>
      </w:r>
      <w:r w:rsidRPr="00531DE8">
        <w:rPr>
          <w:lang w:val="en-PH"/>
        </w:rPr>
        <w:t xml:space="preserve"> for </w:t>
      </w:r>
      <w:r w:rsidR="00531DE8" w:rsidRPr="00531DE8">
        <w:rPr>
          <w:lang w:val="en-PH"/>
        </w:rPr>
        <w:t>“</w:t>
      </w:r>
      <w:r w:rsidRPr="00531DE8">
        <w:rPr>
          <w:lang w:val="en-PH"/>
        </w:rPr>
        <w:t>commissioner</w:t>
      </w:r>
      <w:r w:rsidR="00531DE8" w:rsidRPr="00531DE8">
        <w:rPr>
          <w:lang w:val="en-PH"/>
        </w:rPr>
        <w:t>”</w:t>
      </w:r>
      <w:r w:rsidRPr="00531DE8">
        <w:rPr>
          <w:lang w:val="en-PH"/>
        </w:rPr>
        <w:t xml:space="preserve"> in the third sentence; and rewrote (C).</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RESEARCH REFERENCES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Encyclopedias</w:t>
      </w:r>
    </w:p>
    <w:p w:rsidR="00531DE8" w:rsidRDefault="00904746"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1DE8">
        <w:rPr>
          <w:lang w:val="en-PH"/>
        </w:rPr>
        <w:t xml:space="preserve">S.C. Jur. Advertising </w:t>
      </w:r>
      <w:r w:rsidR="00531DE8" w:rsidRPr="00531DE8">
        <w:rPr>
          <w:lang w:val="en-PH"/>
        </w:rPr>
        <w:t xml:space="preserve">Section </w:t>
      </w:r>
      <w:r w:rsidRPr="00531DE8">
        <w:rPr>
          <w:lang w:val="en-PH"/>
        </w:rPr>
        <w:t>45, Prescription Drugs.</w:t>
      </w:r>
    </w:p>
    <w:p w:rsidR="00F25049" w:rsidRPr="00531DE8" w:rsidRDefault="00F25049" w:rsidP="00531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31DE8" w:rsidSect="00531DE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DE8" w:rsidRDefault="00531DE8" w:rsidP="00531DE8">
      <w:r>
        <w:separator/>
      </w:r>
    </w:p>
  </w:endnote>
  <w:endnote w:type="continuationSeparator" w:id="0">
    <w:p w:rsidR="00531DE8" w:rsidRDefault="00531DE8" w:rsidP="0053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DE8" w:rsidRPr="00531DE8" w:rsidRDefault="00531DE8" w:rsidP="00531D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DE8" w:rsidRPr="00531DE8" w:rsidRDefault="00531DE8" w:rsidP="00531D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DE8" w:rsidRPr="00531DE8" w:rsidRDefault="00531DE8" w:rsidP="00531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DE8" w:rsidRDefault="00531DE8" w:rsidP="00531DE8">
      <w:r>
        <w:separator/>
      </w:r>
    </w:p>
  </w:footnote>
  <w:footnote w:type="continuationSeparator" w:id="0">
    <w:p w:rsidR="00531DE8" w:rsidRDefault="00531DE8" w:rsidP="00531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DE8" w:rsidRPr="00531DE8" w:rsidRDefault="00531DE8" w:rsidP="00531D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DE8" w:rsidRPr="00531DE8" w:rsidRDefault="00531DE8" w:rsidP="00531D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DE8" w:rsidRPr="00531DE8" w:rsidRDefault="00531DE8" w:rsidP="00531D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46"/>
    <w:rsid w:val="00531DE8"/>
    <w:rsid w:val="0090474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0067C-3F30-4F6E-B511-A4F0F496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0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04746"/>
    <w:rPr>
      <w:rFonts w:ascii="Courier New" w:eastAsiaTheme="minorEastAsia" w:hAnsi="Courier New" w:cs="Courier New"/>
      <w:sz w:val="20"/>
      <w:szCs w:val="20"/>
    </w:rPr>
  </w:style>
  <w:style w:type="paragraph" w:styleId="Header">
    <w:name w:val="header"/>
    <w:basedOn w:val="Normal"/>
    <w:link w:val="HeaderChar"/>
    <w:uiPriority w:val="99"/>
    <w:unhideWhenUsed/>
    <w:rsid w:val="00531DE8"/>
    <w:pPr>
      <w:tabs>
        <w:tab w:val="center" w:pos="4680"/>
        <w:tab w:val="right" w:pos="9360"/>
      </w:tabs>
    </w:pPr>
  </w:style>
  <w:style w:type="character" w:customStyle="1" w:styleId="HeaderChar">
    <w:name w:val="Header Char"/>
    <w:basedOn w:val="DefaultParagraphFont"/>
    <w:link w:val="Header"/>
    <w:uiPriority w:val="99"/>
    <w:rsid w:val="00531DE8"/>
  </w:style>
  <w:style w:type="paragraph" w:styleId="Footer">
    <w:name w:val="footer"/>
    <w:basedOn w:val="Normal"/>
    <w:link w:val="FooterChar"/>
    <w:uiPriority w:val="99"/>
    <w:unhideWhenUsed/>
    <w:rsid w:val="00531DE8"/>
    <w:pPr>
      <w:tabs>
        <w:tab w:val="center" w:pos="4680"/>
        <w:tab w:val="right" w:pos="9360"/>
      </w:tabs>
    </w:pPr>
  </w:style>
  <w:style w:type="character" w:customStyle="1" w:styleId="FooterChar">
    <w:name w:val="Footer Char"/>
    <w:basedOn w:val="DefaultParagraphFont"/>
    <w:link w:val="Footer"/>
    <w:uiPriority w:val="99"/>
    <w:rsid w:val="00531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113</Pages>
  <Words>34056</Words>
  <Characters>194123</Characters>
  <Application>Microsoft Office Word</Application>
  <DocSecurity>0</DocSecurity>
  <Lines>1617</Lines>
  <Paragraphs>455</Paragraphs>
  <ScaleCrop>false</ScaleCrop>
  <Company>Legislative Services Agency (LSA)</Company>
  <LinksUpToDate>false</LinksUpToDate>
  <CharactersWithSpaces>227724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2018-04-30T20:20:00Z</dcterms:created>
  <dcterms:modified xsi:type="dcterms:W3CDTF">2018-04-30T20:20:00Z</dcterms:modified>
</cp:coreProperties>
</file>