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6E8E">
        <w:rPr>
          <w:lang w:val="en-PH"/>
        </w:rPr>
        <w:t>CHAPTER 51</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6E8E">
        <w:rPr>
          <w:lang w:val="en-PH"/>
        </w:rPr>
        <w:t>Podiatrists and Podiatry</w:t>
      </w:r>
      <w:bookmarkStart w:id="0" w:name="_GoBack"/>
      <w:bookmarkEnd w:id="0"/>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10.</w:t>
      </w:r>
      <w:r w:rsidR="003919BF" w:rsidRPr="00C56E8E">
        <w:rPr>
          <w:lang w:val="en-PH"/>
        </w:rPr>
        <w:t xml:space="preserve"> Terms </w:t>
      </w:r>
      <w:r w:rsidRPr="00C56E8E">
        <w:rPr>
          <w:lang w:val="en-PH"/>
        </w:rPr>
        <w:t>“</w:t>
      </w:r>
      <w:r w:rsidR="003919BF" w:rsidRPr="00C56E8E">
        <w:rPr>
          <w:lang w:val="en-PH"/>
        </w:rPr>
        <w:t>podiatry</w:t>
      </w:r>
      <w:r w:rsidRPr="00C56E8E">
        <w:rPr>
          <w:lang w:val="en-PH"/>
        </w:rPr>
        <w:t>”</w:t>
      </w:r>
      <w:r w:rsidR="003919BF" w:rsidRPr="00C56E8E">
        <w:rPr>
          <w:lang w:val="en-PH"/>
        </w:rPr>
        <w:t xml:space="preserve"> or </w:t>
      </w:r>
      <w:r w:rsidRPr="00C56E8E">
        <w:rPr>
          <w:lang w:val="en-PH"/>
        </w:rPr>
        <w:t>“</w:t>
      </w:r>
      <w:r w:rsidR="003919BF" w:rsidRPr="00C56E8E">
        <w:rPr>
          <w:lang w:val="en-PH"/>
        </w:rPr>
        <w:t>podiatrist</w:t>
      </w:r>
      <w:r w:rsidRPr="00C56E8E">
        <w:rPr>
          <w:lang w:val="en-PH"/>
        </w:rPr>
        <w:t>”</w:t>
      </w:r>
      <w:r w:rsidR="003919BF" w:rsidRPr="00C56E8E">
        <w:rPr>
          <w:lang w:val="en-PH"/>
        </w:rPr>
        <w:t xml:space="preserve"> and </w:t>
      </w:r>
      <w:r w:rsidRPr="00C56E8E">
        <w:rPr>
          <w:lang w:val="en-PH"/>
        </w:rPr>
        <w:t>“</w:t>
      </w:r>
      <w:r w:rsidR="003919BF" w:rsidRPr="00C56E8E">
        <w:rPr>
          <w:lang w:val="en-PH"/>
        </w:rPr>
        <w:t>chiropody</w:t>
      </w:r>
      <w:r w:rsidRPr="00C56E8E">
        <w:rPr>
          <w:lang w:val="en-PH"/>
        </w:rPr>
        <w:t>”</w:t>
      </w:r>
      <w:r w:rsidR="003919BF" w:rsidRPr="00C56E8E">
        <w:rPr>
          <w:lang w:val="en-PH"/>
        </w:rPr>
        <w:t xml:space="preserve"> or </w:t>
      </w:r>
      <w:r w:rsidRPr="00C56E8E">
        <w:rPr>
          <w:lang w:val="en-PH"/>
        </w:rPr>
        <w:t>“</w:t>
      </w:r>
      <w:r w:rsidR="003919BF" w:rsidRPr="00C56E8E">
        <w:rPr>
          <w:lang w:val="en-PH"/>
        </w:rPr>
        <w:t>chiropodist</w:t>
      </w:r>
      <w:r w:rsidRPr="00C56E8E">
        <w:rPr>
          <w:lang w:val="en-PH"/>
        </w:rPr>
        <w:t>”</w:t>
      </w:r>
      <w:r w:rsidR="003919BF" w:rsidRPr="00C56E8E">
        <w:rPr>
          <w:lang w:val="en-PH"/>
        </w:rPr>
        <w:t xml:space="preserve"> have identical meanings.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 xml:space="preserve">The terms </w:t>
      </w:r>
      <w:r w:rsidR="00C56E8E" w:rsidRPr="00C56E8E">
        <w:rPr>
          <w:lang w:val="en-PH"/>
        </w:rPr>
        <w:t>“</w:t>
      </w:r>
      <w:r w:rsidRPr="00C56E8E">
        <w:rPr>
          <w:lang w:val="en-PH"/>
        </w:rPr>
        <w:t>chiropody</w:t>
      </w:r>
      <w:r w:rsidR="00C56E8E" w:rsidRPr="00C56E8E">
        <w:rPr>
          <w:lang w:val="en-PH"/>
        </w:rPr>
        <w:t>”</w:t>
      </w:r>
      <w:r w:rsidRPr="00C56E8E">
        <w:rPr>
          <w:lang w:val="en-PH"/>
        </w:rPr>
        <w:t xml:space="preserve"> or </w:t>
      </w:r>
      <w:r w:rsidR="00C56E8E" w:rsidRPr="00C56E8E">
        <w:rPr>
          <w:lang w:val="en-PH"/>
        </w:rPr>
        <w:t>“</w:t>
      </w:r>
      <w:r w:rsidRPr="00C56E8E">
        <w:rPr>
          <w:lang w:val="en-PH"/>
        </w:rPr>
        <w:t>chiropodist</w:t>
      </w:r>
      <w:r w:rsidR="00C56E8E" w:rsidRPr="00C56E8E">
        <w:rPr>
          <w:lang w:val="en-PH"/>
        </w:rPr>
        <w:t>”</w:t>
      </w:r>
      <w:r w:rsidRPr="00C56E8E">
        <w:rPr>
          <w:lang w:val="en-PH"/>
        </w:rPr>
        <w:t xml:space="preserve"> or their derivatives and the terms </w:t>
      </w:r>
      <w:r w:rsidR="00C56E8E" w:rsidRPr="00C56E8E">
        <w:rPr>
          <w:lang w:val="en-PH"/>
        </w:rPr>
        <w:t>“</w:t>
      </w:r>
      <w:r w:rsidRPr="00C56E8E">
        <w:rPr>
          <w:lang w:val="en-PH"/>
        </w:rPr>
        <w:t>podiatry</w:t>
      </w:r>
      <w:r w:rsidR="00C56E8E" w:rsidRPr="00C56E8E">
        <w:rPr>
          <w:lang w:val="en-PH"/>
        </w:rPr>
        <w:t>”</w:t>
      </w:r>
      <w:r w:rsidRPr="00C56E8E">
        <w:rPr>
          <w:lang w:val="en-PH"/>
        </w:rPr>
        <w:t xml:space="preserve"> or </w:t>
      </w:r>
      <w:r w:rsidR="00C56E8E" w:rsidRPr="00C56E8E">
        <w:rPr>
          <w:lang w:val="en-PH"/>
        </w:rPr>
        <w:t>“</w:t>
      </w:r>
      <w:r w:rsidRPr="00C56E8E">
        <w:rPr>
          <w:lang w:val="en-PH"/>
        </w:rPr>
        <w:t>podiatrist</w:t>
      </w:r>
      <w:r w:rsidR="00C56E8E" w:rsidRPr="00C56E8E">
        <w:rPr>
          <w:lang w:val="en-PH"/>
        </w:rPr>
        <w:t>”</w:t>
      </w:r>
      <w:r w:rsidRPr="00C56E8E">
        <w:rPr>
          <w:lang w:val="en-PH"/>
        </w:rPr>
        <w:t xml:space="preserve"> or their derivatives shall convey and imply identical meanings.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1543;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LAW REVIEW AND JOURNAL COMMENTARIES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Physician</w:t>
      </w:r>
      <w:r w:rsidR="00C56E8E" w:rsidRPr="00C56E8E">
        <w:rPr>
          <w:lang w:val="en-PH"/>
        </w:rPr>
        <w:t>’</w:t>
      </w:r>
      <w:r w:rsidRPr="00C56E8E">
        <w:rPr>
          <w:lang w:val="en-PH"/>
        </w:rPr>
        <w:t>s liability for breach of confidentiality: Beyond the limitations of the privacy tort. Joseph Glenn White, 49 S.C. L. Rev. 1271, (Summer 1998).</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NOTES OF DECISIONS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In general 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Right to prescribe drugs 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1. In general</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Under statutes regulating practice of podiatry, a podiatrist is authorized to prescribe therapeutic drugs for relief of a local foot ailment. Code 1962, </w:t>
      </w:r>
      <w:r w:rsidR="00C56E8E" w:rsidRPr="00C56E8E">
        <w:rPr>
          <w:lang w:val="en-PH"/>
        </w:rPr>
        <w:t xml:space="preserve">Section </w:t>
      </w:r>
      <w:r w:rsidRPr="00C56E8E">
        <w:rPr>
          <w:lang w:val="en-PH"/>
        </w:rPr>
        <w:t>56</w:t>
      </w:r>
      <w:r w:rsidR="00C56E8E" w:rsidRPr="00C56E8E">
        <w:rPr>
          <w:lang w:val="en-PH"/>
        </w:rPr>
        <w:noBreakHyphen/>
      </w:r>
      <w:r w:rsidRPr="00C56E8E">
        <w:rPr>
          <w:lang w:val="en-PH"/>
        </w:rPr>
        <w:t>1543 et seq. Suber v. South Carolina State Bd. of Health (S.C. 1972) 259 S.C. 558, 193 S.E.2d 520.</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2. Right to prescribe drugs</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Controlled Substances Act confers upon State Board of Health the authority and duty to determine within statutory guidelines whether a permit to dispense or prescribe drugs by an applicant would be consistent with the public interest, and thus an applicant, regardless of whether he be a podiatrist or any other medical practitioner, is entitled to a permit to dispense controlled drugs only if the Board determines that such is in the public interest. Code 1962, </w:t>
      </w:r>
      <w:r w:rsidR="00C56E8E" w:rsidRPr="00C56E8E">
        <w:rPr>
          <w:lang w:val="en-PH"/>
        </w:rPr>
        <w:t xml:space="preserve">Sections </w:t>
      </w:r>
      <w:r w:rsidRPr="00C56E8E">
        <w:rPr>
          <w:lang w:val="en-PH"/>
        </w:rPr>
        <w:t xml:space="preserve"> 32</w:t>
      </w:r>
      <w:r w:rsidR="00C56E8E" w:rsidRPr="00C56E8E">
        <w:rPr>
          <w:lang w:val="en-PH"/>
        </w:rPr>
        <w:noBreakHyphen/>
      </w:r>
      <w:r w:rsidRPr="00C56E8E">
        <w:rPr>
          <w:lang w:val="en-PH"/>
        </w:rPr>
        <w:t>1510.21 et seq., 32</w:t>
      </w:r>
      <w:r w:rsidR="00C56E8E" w:rsidRPr="00C56E8E">
        <w:rPr>
          <w:lang w:val="en-PH"/>
        </w:rPr>
        <w:noBreakHyphen/>
      </w:r>
      <w:r w:rsidRPr="00C56E8E">
        <w:rPr>
          <w:lang w:val="en-PH"/>
        </w:rPr>
        <w:t>1510.27, 32</w:t>
      </w:r>
      <w:r w:rsidR="00C56E8E" w:rsidRPr="00C56E8E">
        <w:rPr>
          <w:lang w:val="en-PH"/>
        </w:rPr>
        <w:noBreakHyphen/>
      </w:r>
      <w:r w:rsidRPr="00C56E8E">
        <w:rPr>
          <w:lang w:val="en-PH"/>
        </w:rPr>
        <w:t>1510.42(a, c). Suber v. South Carolina State Bd. of Health (S.C. 1972) 259 S.C. 558, 193 S.E.2d 520. Health 151</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20.</w:t>
      </w:r>
      <w:r w:rsidR="003919BF" w:rsidRPr="00C56E8E">
        <w:rPr>
          <w:lang w:val="en-PH"/>
        </w:rPr>
        <w:t xml:space="preserve"> Definitions.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For the purposes of this chapter:</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 xml:space="preserve">(1) </w:t>
      </w:r>
      <w:r w:rsidR="00C56E8E" w:rsidRPr="00C56E8E">
        <w:rPr>
          <w:lang w:val="en-PH"/>
        </w:rPr>
        <w:t>“</w:t>
      </w:r>
      <w:r w:rsidRPr="00C56E8E">
        <w:rPr>
          <w:lang w:val="en-PH"/>
        </w:rPr>
        <w:t>Podiatry</w:t>
      </w:r>
      <w:r w:rsidR="00C56E8E" w:rsidRPr="00C56E8E">
        <w:rPr>
          <w:lang w:val="en-PH"/>
        </w:rPr>
        <w:t>”</w:t>
      </w:r>
      <w:r w:rsidRPr="00C56E8E">
        <w:rPr>
          <w:lang w:val="en-PH"/>
        </w:rPr>
        <w:t xml:space="preserve"> shall mean the diagnosis, medical and surgical treatment limited to ailments of the human foot, except the administration of an anaesthetic other than local.</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 xml:space="preserve">(2) </w:t>
      </w:r>
      <w:r w:rsidR="00C56E8E" w:rsidRPr="00C56E8E">
        <w:rPr>
          <w:lang w:val="en-PH"/>
        </w:rPr>
        <w:t>“</w:t>
      </w:r>
      <w:r w:rsidRPr="00C56E8E">
        <w:rPr>
          <w:lang w:val="en-PH"/>
        </w:rPr>
        <w:t>Diagnosis</w:t>
      </w:r>
      <w:r w:rsidR="00C56E8E" w:rsidRPr="00C56E8E">
        <w:rPr>
          <w:lang w:val="en-PH"/>
        </w:rPr>
        <w:t>”</w:t>
      </w:r>
      <w:r w:rsidRPr="00C56E8E">
        <w:rPr>
          <w:lang w:val="en-PH"/>
        </w:rPr>
        <w:t xml:space="preserve"> shall mean to ascertain a disease or ailment by symptoms and findings and does not confer the right to use X</w:t>
      </w:r>
      <w:r w:rsidR="00C56E8E" w:rsidRPr="00C56E8E">
        <w:rPr>
          <w:lang w:val="en-PH"/>
        </w:rPr>
        <w:noBreakHyphen/>
      </w:r>
      <w:r w:rsidRPr="00C56E8E">
        <w:rPr>
          <w:lang w:val="en-PH"/>
        </w:rPr>
        <w:t>ray other than for diagnosis.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 xml:space="preserve">(3) </w:t>
      </w:r>
      <w:r w:rsidR="00C56E8E" w:rsidRPr="00C56E8E">
        <w:rPr>
          <w:lang w:val="en-PH"/>
        </w:rPr>
        <w:t>“</w:t>
      </w:r>
      <w:r w:rsidRPr="00C56E8E">
        <w:rPr>
          <w:lang w:val="en-PH"/>
        </w:rPr>
        <w:t>Medical treatment</w:t>
      </w:r>
      <w:r w:rsidR="00C56E8E" w:rsidRPr="00C56E8E">
        <w:rPr>
          <w:lang w:val="en-PH"/>
        </w:rPr>
        <w:t>”</w:t>
      </w:r>
      <w:r w:rsidRPr="00C56E8E">
        <w:rPr>
          <w:lang w:val="en-PH"/>
        </w:rPr>
        <w:t xml:space="preserve"> shall mean the application or prescribing of any therapeutic agent or remedy for the relief of foot ailments, except the medical treatment of any systemic disease causing manifestations in the foot.</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 xml:space="preserve">(4) </w:t>
      </w:r>
      <w:r w:rsidR="00C56E8E" w:rsidRPr="00C56E8E">
        <w:rPr>
          <w:lang w:val="en-PH"/>
        </w:rPr>
        <w:t>“</w:t>
      </w:r>
      <w:r w:rsidRPr="00C56E8E">
        <w:rPr>
          <w:lang w:val="en-PH"/>
        </w:rPr>
        <w:t>Surgical treatment</w:t>
      </w:r>
      <w:r w:rsidR="00C56E8E" w:rsidRPr="00C56E8E">
        <w:rPr>
          <w:lang w:val="en-PH"/>
        </w:rPr>
        <w:t>”</w:t>
      </w:r>
      <w:r w:rsidRPr="00C56E8E">
        <w:rPr>
          <w:lang w:val="en-PH"/>
        </w:rPr>
        <w:t xml:space="preserve"> shall mean the use of any cutting instrument to treat a disease, ailment, deformity or condition of the foot, but shall not confer the right to amputate the foot or toes.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301;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 1935 (39) 180; 1960 (51) 1717; 1971 (57) 288.</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RESEARCH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Encyclopedias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85 Am. Jur. Trials 189, Podiatry Malpractice Litigation.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Attorney General</w:t>
      </w:r>
      <w:r w:rsidR="00C56E8E" w:rsidRPr="00C56E8E">
        <w:rPr>
          <w:lang w:val="en-PH"/>
        </w:rPr>
        <w:t>’</w:t>
      </w:r>
      <w:r w:rsidRPr="00C56E8E">
        <w:rPr>
          <w:lang w:val="en-PH"/>
        </w:rPr>
        <w:t>s Opinions</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Licensed podiatrist can refer patients to physical therapist for physical therapy treatment of human foot. 1984 S.C. Op.Atty.Gen. 108, 1984 S.C. Op.Atty.Gen. No. 84</w:t>
      </w:r>
      <w:r w:rsidR="00C56E8E" w:rsidRPr="00C56E8E">
        <w:rPr>
          <w:lang w:val="en-PH"/>
        </w:rPr>
        <w:noBreakHyphen/>
      </w:r>
      <w:r w:rsidRPr="00C56E8E">
        <w:rPr>
          <w:lang w:val="en-PH"/>
        </w:rPr>
        <w:t>45, (April 13, 1984) 1984 WL 159852.</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30.</w:t>
      </w:r>
      <w:r w:rsidR="003919BF" w:rsidRPr="00C56E8E">
        <w:rPr>
          <w:lang w:val="en-PH"/>
        </w:rPr>
        <w:t xml:space="preserve"> Board of Podiatry Examiners; members; terms; removal; legal adviser.</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 xml:space="preserve">(A) There is created the Board of Podiatry Examiners to be composed of five members, appointed by the Governor with the advice and consent of the Senate, one of whom must be a lay member from the State at </w:t>
      </w:r>
      <w:r w:rsidRPr="00C56E8E">
        <w:rPr>
          <w:lang w:val="en-PH"/>
        </w:rPr>
        <w:lastRenderedPageBreak/>
        <w:t>large, one of whom must be a podiatrist from the State at large who shall serve as chairman, and three of whom must be podiatrists, one from each of these districts: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(1) the Upper District comprised of Oconee, Pickens, Anderson, Greenville, Spartanburg, Cherokee, Union, York, Chester, Fairfield, Lancaster, Newberry, Saluda, Edgefield, McCormick, Greenwood, Laurens, and Abbeville counties;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(2) the Central District comprised of Kershaw, Chesterfield, Marlboro, Darlington, Lee, Sumter, Clarendon, Richland, Calhoun, Orangeburg, Lexington, Aiken, Barnwell, and Allendale counties; and</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(3) the Lower District comprised of Hampton, Jasper, Beaufort, Colleton, Charleston, Dorchester, Bamberg, Berkeley, Williamsburg, Georgetown, Florence, Horry, Marion, and Dillon counties.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C56E8E" w:rsidRPr="00C56E8E">
        <w:rPr>
          <w:lang w:val="en-PH"/>
        </w:rPr>
        <w:noBreakHyphen/>
      </w:r>
      <w:r w:rsidRPr="00C56E8E">
        <w:rPr>
          <w:lang w:val="en-PH"/>
        </w:rPr>
        <w:t>year term. No member may serve more than one consecutive term of office; however, a person appointed to fill an unexpired portion of a term if reelected and reappointed may serve one full term.</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(E) Before June second the board shall certify in writing to the Governor the names of the three persons winning the election and the name of the person on the board the nominees are being considered to replace.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(F) Notwithstanding subsection (B), if a nominee is judged unfit by the Governor, the board must be informed and other nominees must be submitted in like manner.</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(G) Vacancies must be filled in the manner of the original appointment for the unexpired portion of the term.</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1543.2;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302;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5; 1935 (39) 180; 1960 (51) 1717; 1982 Act No. 393, </w:t>
      </w:r>
      <w:r w:rsidRPr="00C56E8E">
        <w:rPr>
          <w:lang w:val="en-PH"/>
        </w:rPr>
        <w:t xml:space="preserve">Section </w:t>
      </w:r>
      <w:r w:rsidR="003919BF" w:rsidRPr="00C56E8E">
        <w:rPr>
          <w:lang w:val="en-PH"/>
        </w:rPr>
        <w:t xml:space="preserve">1; 1993 Act No. 28, </w:t>
      </w:r>
      <w:r w:rsidRPr="00C56E8E">
        <w:rPr>
          <w:lang w:val="en-PH"/>
        </w:rPr>
        <w:t xml:space="preserve">Section </w:t>
      </w:r>
      <w:r w:rsidR="003919BF" w:rsidRPr="00C56E8E">
        <w:rPr>
          <w:lang w:val="en-PH"/>
        </w:rPr>
        <w:t xml:space="preserve">1; 1996 Act No. 241, </w:t>
      </w:r>
      <w:r w:rsidRPr="00C56E8E">
        <w:rPr>
          <w:lang w:val="en-PH"/>
        </w:rPr>
        <w:t xml:space="preserve">Section </w:t>
      </w:r>
      <w:r w:rsidR="003919BF" w:rsidRPr="00C56E8E">
        <w:rPr>
          <w:lang w:val="en-PH"/>
        </w:rPr>
        <w:t>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CROSS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Regulations of the Board of Podiatry Examiners, see S.C. Code of Regulations R. 134</w:t>
      </w:r>
      <w:r w:rsidR="00C56E8E" w:rsidRPr="00C56E8E">
        <w:rPr>
          <w:lang w:val="en-PH"/>
        </w:rPr>
        <w:noBreakHyphen/>
      </w:r>
      <w:r w:rsidRPr="00C56E8E">
        <w:rPr>
          <w:lang w:val="en-PH"/>
        </w:rPr>
        <w:t>10 et seq.</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Requirement that all medical malpractice insurance carriers file with the board all final judgments, settlements, agreements, and awards against any licensee of this board, see </w:t>
      </w:r>
      <w:r w:rsidR="00C56E8E" w:rsidRPr="00C56E8E">
        <w:rPr>
          <w:lang w:val="en-PH"/>
        </w:rPr>
        <w:t xml:space="preserve">Section </w:t>
      </w:r>
      <w:r w:rsidRPr="00C56E8E">
        <w:rPr>
          <w:lang w:val="en-PH"/>
        </w:rPr>
        <w:t>38</w:t>
      </w:r>
      <w:r w:rsidR="00C56E8E" w:rsidRPr="00C56E8E">
        <w:rPr>
          <w:lang w:val="en-PH"/>
        </w:rPr>
        <w:noBreakHyphen/>
      </w:r>
      <w:r w:rsidRPr="00C56E8E">
        <w:rPr>
          <w:lang w:val="en-PH"/>
        </w:rPr>
        <w:t>79</w:t>
      </w:r>
      <w:r w:rsidR="00C56E8E" w:rsidRPr="00C56E8E">
        <w:rPr>
          <w:lang w:val="en-PH"/>
        </w:rPr>
        <w:noBreakHyphen/>
      </w:r>
      <w:r w:rsidRPr="00C56E8E">
        <w:rPr>
          <w:lang w:val="en-PH"/>
        </w:rPr>
        <w:t>20.</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30 to 33, 71.</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lastRenderedPageBreak/>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40.</w:t>
      </w:r>
      <w:r w:rsidR="003919BF" w:rsidRPr="00C56E8E">
        <w:rPr>
          <w:lang w:val="en-PH"/>
        </w:rPr>
        <w:t xml:space="preserve"> Regulations of board; continuing education.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The Board of Podiatry Examiners may promulgate regulations to carry out this chapter including, but not limited to, regulations establishing continuing education requirements.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1543.3;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302;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5; 1935 (39) 180; 1960 (51) 1717; 1996 Act No. 241, </w:t>
      </w:r>
      <w:r w:rsidRPr="00C56E8E">
        <w:rPr>
          <w:lang w:val="en-PH"/>
        </w:rPr>
        <w:t xml:space="preserve">Section </w:t>
      </w:r>
      <w:r w:rsidR="003919BF" w:rsidRPr="00C56E8E">
        <w:rPr>
          <w:lang w:val="en-PH"/>
        </w:rPr>
        <w:t>3.</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CROSS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Regulations for Board of Podiatry Examiners, see S.C. Code of Regulations R. 134</w:t>
      </w:r>
      <w:r w:rsidR="00C56E8E" w:rsidRPr="00C56E8E">
        <w:rPr>
          <w:lang w:val="en-PH"/>
        </w:rPr>
        <w:noBreakHyphen/>
      </w:r>
      <w:r w:rsidRPr="00C56E8E">
        <w:rPr>
          <w:lang w:val="en-PH"/>
        </w:rPr>
        <w:t>10 et seq.</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161.</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Westlaw Topic No. 198H.</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50.</w:t>
      </w:r>
      <w:r w:rsidR="003919BF" w:rsidRPr="00C56E8E">
        <w:rPr>
          <w:lang w:val="en-PH"/>
        </w:rPr>
        <w:t xml:space="preserve"> License required.</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It shall be unlawful for any person to profess to be a podiatrist or chiropodist or to practice or assume the duties incident to podiatry or chiropody without first obtaining from the State Board of Podiatry Examiners a podiatry license.</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1543.4;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303;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2;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12 to 13.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57.</w:t>
      </w:r>
      <w:r w:rsidR="003919BF" w:rsidRPr="00C56E8E">
        <w:rPr>
          <w:lang w:val="en-PH"/>
        </w:rPr>
        <w:t xml:space="preserve"> Preceptorships and residency programs.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 In addition to all licensing requirements provided for in this chapter, an applicant for licensure must have completed a one</w:t>
      </w:r>
      <w:r w:rsidR="00C56E8E" w:rsidRPr="00C56E8E">
        <w:rPr>
          <w:lang w:val="en-PH"/>
        </w:rPr>
        <w:noBreakHyphen/>
      </w:r>
      <w:r w:rsidRPr="00C56E8E">
        <w:rPr>
          <w:lang w:val="en-PH"/>
        </w:rPr>
        <w:t>year post</w:t>
      </w:r>
      <w:r w:rsidR="00C56E8E" w:rsidRPr="00C56E8E">
        <w:rPr>
          <w:lang w:val="en-PH"/>
        </w:rPr>
        <w:noBreakHyphen/>
      </w:r>
      <w:r w:rsidRPr="00C56E8E">
        <w:rPr>
          <w:lang w:val="en-PH"/>
        </w:rPr>
        <w:t>podiatric medical formal preceptorship or residency program approved by the American Association of Podiatric Physicians and Surgeons or the American Podiatric Medical Association.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(B) The board may issue limited licenses to podiatrists participating in approved preceptorship or residency programs.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1996 Act No. 241, </w:t>
      </w:r>
      <w:r w:rsidRPr="00C56E8E">
        <w:rPr>
          <w:lang w:val="en-PH"/>
        </w:rPr>
        <w:t xml:space="preserve">Section </w:t>
      </w:r>
      <w:r w:rsidR="003919BF" w:rsidRPr="00C56E8E">
        <w:rPr>
          <w:lang w:val="en-PH"/>
        </w:rPr>
        <w:t>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12 to 13.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60.</w:t>
      </w:r>
      <w:r w:rsidR="003919BF" w:rsidRPr="00C56E8E">
        <w:rPr>
          <w:lang w:val="en-PH"/>
        </w:rPr>
        <w:t xml:space="preserve"> Board to determine fee for practicing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Any person desiring to enter into the practice of podiatry in this State shall pay a fee to be determined by regulation of the board.</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1543.5;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304;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4; 1935 (39) 180; 1960 (51) 1717; 1973 (58) 368; 1981 Act No. 77 </w:t>
      </w:r>
      <w:r w:rsidRPr="00C56E8E">
        <w:rPr>
          <w:lang w:val="en-PH"/>
        </w:rPr>
        <w:t xml:space="preserve">Section </w:t>
      </w:r>
      <w:r w:rsidR="003919BF" w:rsidRPr="00C56E8E">
        <w:rPr>
          <w:lang w:val="en-PH"/>
        </w:rPr>
        <w:t xml:space="preserve">1; 1982 Act No. 393, </w:t>
      </w:r>
      <w:r w:rsidRPr="00C56E8E">
        <w:rPr>
          <w:lang w:val="en-PH"/>
        </w:rPr>
        <w:t xml:space="preserve">Section </w:t>
      </w:r>
      <w:r w:rsidR="003919BF" w:rsidRPr="00C56E8E">
        <w:rPr>
          <w:lang w:val="en-PH"/>
        </w:rPr>
        <w:t>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C.J.S. Physicians, Surgeons, and Other Health Care Providers </w:t>
      </w:r>
      <w:r w:rsidR="00C56E8E" w:rsidRPr="00C56E8E">
        <w:rPr>
          <w:lang w:val="en-PH"/>
        </w:rPr>
        <w:t xml:space="preserve">Section </w:t>
      </w:r>
      <w:r w:rsidRPr="00C56E8E">
        <w:rPr>
          <w:lang w:val="en-PH"/>
        </w:rPr>
        <w:t>5.</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NOTES OF DECISIONS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In general 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1. In general</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Plaintiff, whose license to practice chiropody was invalidly revoked in 1942 but who left state and followed another occupation for some 18 years during which time a podiatry licensing act was passed, was required to satisfy the Board of his qualifications and competency and his former status gave him no constitutional right to exemption from such requirements. Code 1952, </w:t>
      </w:r>
      <w:r w:rsidR="00C56E8E" w:rsidRPr="00C56E8E">
        <w:rPr>
          <w:lang w:val="en-PH"/>
        </w:rPr>
        <w:t xml:space="preserve">Sections </w:t>
      </w:r>
      <w:r w:rsidRPr="00C56E8E">
        <w:rPr>
          <w:lang w:val="en-PH"/>
        </w:rPr>
        <w:t xml:space="preserve"> 56</w:t>
      </w:r>
      <w:r w:rsidR="00C56E8E" w:rsidRPr="00C56E8E">
        <w:rPr>
          <w:lang w:val="en-PH"/>
        </w:rPr>
        <w:noBreakHyphen/>
      </w:r>
      <w:r w:rsidRPr="00C56E8E">
        <w:rPr>
          <w:lang w:val="en-PH"/>
        </w:rPr>
        <w:t>301 to 56</w:t>
      </w:r>
      <w:r w:rsidR="00C56E8E" w:rsidRPr="00C56E8E">
        <w:rPr>
          <w:lang w:val="en-PH"/>
        </w:rPr>
        <w:noBreakHyphen/>
      </w:r>
      <w:r w:rsidRPr="00C56E8E">
        <w:rPr>
          <w:lang w:val="en-PH"/>
        </w:rPr>
        <w:t>324, 56</w:t>
      </w:r>
      <w:r w:rsidR="00C56E8E" w:rsidRPr="00C56E8E">
        <w:rPr>
          <w:lang w:val="en-PH"/>
        </w:rPr>
        <w:noBreakHyphen/>
      </w:r>
      <w:r w:rsidRPr="00C56E8E">
        <w:rPr>
          <w:lang w:val="en-PH"/>
        </w:rPr>
        <w:t>305. McCoy v. McAninch (S.C. 1962) 241 S.C. 211, 127 S.E.2d 620.</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65.</w:t>
      </w:r>
      <w:r w:rsidR="003919BF" w:rsidRPr="00C56E8E">
        <w:rPr>
          <w:lang w:val="en-PH"/>
        </w:rPr>
        <w:t xml:space="preserve"> License required to practice; examination; qualifications; temporary license.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It is unlawful for any person to practice podiatric medicine in this State without obtaining first a license from the board.</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The board shall conduct an examination of any applicant who submits satisfactory evidence that he has: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(a) received four years of high school training;</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(b) completed at least three years of pre</w:t>
      </w:r>
      <w:r w:rsidR="00C56E8E" w:rsidRPr="00C56E8E">
        <w:rPr>
          <w:lang w:val="en-PH"/>
        </w:rPr>
        <w:noBreakHyphen/>
      </w:r>
      <w:r w:rsidRPr="00C56E8E">
        <w:rPr>
          <w:lang w:val="en-PH"/>
        </w:rPr>
        <w:t>podiatry training at a recognized college;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(c) received a diploma or certificate of graduation from a recognized college of podiatric medicine which has been accredited by the Council on Podiatric Medical Education.</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1982 Act No. 393, </w:t>
      </w:r>
      <w:r w:rsidRPr="00C56E8E">
        <w:rPr>
          <w:lang w:val="en-PH"/>
        </w:rPr>
        <w:t xml:space="preserve">Section </w:t>
      </w:r>
      <w:r w:rsidR="003919BF" w:rsidRPr="00C56E8E">
        <w:rPr>
          <w:lang w:val="en-PH"/>
        </w:rPr>
        <w:t>3; 1988 Act No. 654.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 156.</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12 to 13, 28 to 29, 36.</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Attorney General</w:t>
      </w:r>
      <w:r w:rsidR="00C56E8E" w:rsidRPr="00C56E8E">
        <w:rPr>
          <w:lang w:val="en-PH"/>
        </w:rPr>
        <w:t>’</w:t>
      </w:r>
      <w:r w:rsidRPr="00C56E8E">
        <w:rPr>
          <w:lang w:val="en-PH"/>
        </w:rPr>
        <w:t>s Opinions</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Licensed podiatrist can refer patients to physical therapist for physical therapy treatment of human foot. 1984 S.C. Op.Atty.Gen. 108, 1984 S.C. Op.Atty.Gen. No. 84</w:t>
      </w:r>
      <w:r w:rsidR="00C56E8E" w:rsidRPr="00C56E8E">
        <w:rPr>
          <w:lang w:val="en-PH"/>
        </w:rPr>
        <w:noBreakHyphen/>
      </w:r>
      <w:r w:rsidRPr="00C56E8E">
        <w:rPr>
          <w:lang w:val="en-PH"/>
        </w:rPr>
        <w:t>45, (April 13, 1984) 1984 WL 159852.</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70.</w:t>
      </w:r>
      <w:r w:rsidR="003919BF" w:rsidRPr="00C56E8E">
        <w:rPr>
          <w:lang w:val="en-PH"/>
        </w:rPr>
        <w:t xml:space="preserve"> Board to make regulations governing examinations and meetings.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1543.6;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305; 1942 Code </w:t>
      </w:r>
      <w:r w:rsidRPr="00C56E8E">
        <w:rPr>
          <w:lang w:val="en-PH"/>
        </w:rPr>
        <w:t xml:space="preserve">Sections </w:t>
      </w:r>
      <w:r w:rsidR="003919BF" w:rsidRPr="00C56E8E">
        <w:rPr>
          <w:lang w:val="en-PH"/>
        </w:rPr>
        <w:t xml:space="preserve"> 5231</w:t>
      </w:r>
      <w:r w:rsidRPr="00C56E8E">
        <w:rPr>
          <w:lang w:val="en-PH"/>
        </w:rPr>
        <w:noBreakHyphen/>
      </w:r>
      <w:r w:rsidR="003919BF" w:rsidRPr="00C56E8E">
        <w:rPr>
          <w:lang w:val="en-PH"/>
        </w:rPr>
        <w:t>7, 5231</w:t>
      </w:r>
      <w:r w:rsidRPr="00C56E8E">
        <w:rPr>
          <w:lang w:val="en-PH"/>
        </w:rPr>
        <w:noBreakHyphen/>
      </w:r>
      <w:r w:rsidR="003919BF" w:rsidRPr="00C56E8E">
        <w:rPr>
          <w:lang w:val="en-PH"/>
        </w:rPr>
        <w:t xml:space="preserve">9; 1935 (39) 180; 1960 (51) 1717; 1982 Act No. 393, </w:t>
      </w:r>
      <w:r w:rsidRPr="00C56E8E">
        <w:rPr>
          <w:lang w:val="en-PH"/>
        </w:rPr>
        <w:t xml:space="preserve">Section </w:t>
      </w:r>
      <w:r w:rsidR="003919BF" w:rsidRPr="00C56E8E">
        <w:rPr>
          <w:lang w:val="en-PH"/>
        </w:rPr>
        <w:t>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CROSS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Regulations for Board of Podiatry Examiners, see S.C. Code of Regulations R. 134</w:t>
      </w:r>
      <w:r w:rsidR="00C56E8E" w:rsidRPr="00C56E8E">
        <w:rPr>
          <w:lang w:val="en-PH"/>
        </w:rPr>
        <w:noBreakHyphen/>
      </w:r>
      <w:r w:rsidRPr="00C56E8E">
        <w:rPr>
          <w:lang w:val="en-PH"/>
        </w:rPr>
        <w:t>10 et seq.</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156, 194.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28 to 33, 36, 71.</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80.</w:t>
      </w:r>
      <w:r w:rsidR="003919BF" w:rsidRPr="00C56E8E">
        <w:rPr>
          <w:lang w:val="en-PH"/>
        </w:rPr>
        <w:t xml:space="preserve"> Examinations.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1543.7;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306;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8; 1935 (39) 180; 1960 (51) 1717; 1982 Act No. 393, </w:t>
      </w:r>
      <w:r w:rsidRPr="00C56E8E">
        <w:rPr>
          <w:lang w:val="en-PH"/>
        </w:rPr>
        <w:t xml:space="preserve">Section </w:t>
      </w:r>
      <w:r w:rsidR="003919BF" w:rsidRPr="00C56E8E">
        <w:rPr>
          <w:lang w:val="en-PH"/>
        </w:rPr>
        <w:t xml:space="preserve">5; 1996 Act No. 241, </w:t>
      </w:r>
      <w:r w:rsidRPr="00C56E8E">
        <w:rPr>
          <w:lang w:val="en-PH"/>
        </w:rPr>
        <w:t xml:space="preserve">Section </w:t>
      </w:r>
      <w:r w:rsidR="003919BF" w:rsidRPr="00C56E8E">
        <w:rPr>
          <w:lang w:val="en-PH"/>
        </w:rPr>
        <w:t>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156.</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28 to 29, 36.</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100.</w:t>
      </w:r>
      <w:r w:rsidR="003919BF" w:rsidRPr="00C56E8E">
        <w:rPr>
          <w:lang w:val="en-PH"/>
        </w:rPr>
        <w:t xml:space="preserve"> Fees for examinations; reexamination.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1543.9;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308;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10; 1935 (39) 180; 1960 (51) 1717; 1973 (58) 368; 1981 Act No. 77 </w:t>
      </w:r>
      <w:r w:rsidRPr="00C56E8E">
        <w:rPr>
          <w:lang w:val="en-PH"/>
        </w:rPr>
        <w:t xml:space="preserve">Section </w:t>
      </w:r>
      <w:r w:rsidR="003919BF" w:rsidRPr="00C56E8E">
        <w:rPr>
          <w:lang w:val="en-PH"/>
        </w:rPr>
        <w:t xml:space="preserve">2; 1982 Act No. 393, </w:t>
      </w:r>
      <w:r w:rsidRPr="00C56E8E">
        <w:rPr>
          <w:lang w:val="en-PH"/>
        </w:rPr>
        <w:t xml:space="preserve">Section </w:t>
      </w:r>
      <w:r w:rsidR="003919BF" w:rsidRPr="00C56E8E">
        <w:rPr>
          <w:lang w:val="en-PH"/>
        </w:rPr>
        <w:t>6.</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156,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5, 28 to 29, 36.</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110.</w:t>
      </w:r>
      <w:r w:rsidR="003919BF" w:rsidRPr="00C56E8E">
        <w:rPr>
          <w:lang w:val="en-PH"/>
        </w:rPr>
        <w:t xml:space="preserve"> Reciprocity.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1543.10;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309;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14; 1935 (39) 180; 1960 (51) 1717; 1981 Act No. 77 </w:t>
      </w:r>
      <w:r w:rsidRPr="00C56E8E">
        <w:rPr>
          <w:lang w:val="en-PH"/>
        </w:rPr>
        <w:t xml:space="preserve">Section </w:t>
      </w:r>
      <w:r w:rsidR="003919BF" w:rsidRPr="00C56E8E">
        <w:rPr>
          <w:lang w:val="en-PH"/>
        </w:rPr>
        <w:t xml:space="preserve">3; 1982 Act No. 393, </w:t>
      </w:r>
      <w:r w:rsidRPr="00C56E8E">
        <w:rPr>
          <w:lang w:val="en-PH"/>
        </w:rPr>
        <w:t xml:space="preserve">Section </w:t>
      </w:r>
      <w:r w:rsidR="003919BF" w:rsidRPr="00C56E8E">
        <w:rPr>
          <w:lang w:val="en-PH"/>
        </w:rPr>
        <w:t xml:space="preserve">7; 1996 Act No. 241, </w:t>
      </w:r>
      <w:r w:rsidRPr="00C56E8E">
        <w:rPr>
          <w:lang w:val="en-PH"/>
        </w:rPr>
        <w:t xml:space="preserve">Section </w:t>
      </w:r>
      <w:r w:rsidR="003919BF" w:rsidRPr="00C56E8E">
        <w:rPr>
          <w:lang w:val="en-PH"/>
        </w:rPr>
        <w:t>5.</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 132,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5, 12 to 13.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120.</w:t>
      </w:r>
      <w:r w:rsidR="003919BF" w:rsidRPr="00C56E8E">
        <w:rPr>
          <w:lang w:val="en-PH"/>
        </w:rPr>
        <w:t xml:space="preserve"> Designation of licensed persons.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1543.11;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310;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3;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12 to 13.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130.</w:t>
      </w:r>
      <w:r w:rsidR="003919BF" w:rsidRPr="00C56E8E">
        <w:rPr>
          <w:lang w:val="en-PH"/>
        </w:rPr>
        <w:t xml:space="preserve"> Display of licenses.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 license must be conspicuously displayed at the place of practice within thirty days of its issue.</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1543.12;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311;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12; 1935 (39) 180; 1960 (51) 1717; 1996 Act No. 241, </w:t>
      </w:r>
      <w:r w:rsidRPr="00C56E8E">
        <w:rPr>
          <w:lang w:val="en-PH"/>
        </w:rPr>
        <w:t xml:space="preserve">Section </w:t>
      </w:r>
      <w:r w:rsidR="003919BF" w:rsidRPr="00C56E8E">
        <w:rPr>
          <w:lang w:val="en-PH"/>
        </w:rPr>
        <w:t>6.</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160.</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40 to 42.</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140.</w:t>
      </w:r>
      <w:r w:rsidR="003919BF" w:rsidRPr="00C56E8E">
        <w:rPr>
          <w:lang w:val="en-PH"/>
        </w:rPr>
        <w:t xml:space="preserve"> Annual renewal of licenses; continuing education requirements.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 person licensed to practice podiatry must pay a biennial renewal license fee which must be established in regulation by the board, biennially must complete twenty</w:t>
      </w:r>
      <w:r w:rsidR="00C56E8E" w:rsidRPr="00C56E8E">
        <w:rPr>
          <w:lang w:val="en-PH"/>
        </w:rPr>
        <w:noBreakHyphen/>
      </w:r>
      <w:r w:rsidRPr="00C56E8E">
        <w:rPr>
          <w:lang w:val="en-PH"/>
        </w:rPr>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C56E8E" w:rsidRPr="00C56E8E">
        <w:rPr>
          <w:lang w:val="en-PH"/>
        </w:rPr>
        <w:noBreakHyphen/>
      </w:r>
      <w:r w:rsidRPr="00C56E8E">
        <w:rPr>
          <w:lang w:val="en-PH"/>
        </w:rPr>
        <w:t>53</w:t>
      </w:r>
      <w:r w:rsidR="00C56E8E" w:rsidRPr="00C56E8E">
        <w:rPr>
          <w:lang w:val="en-PH"/>
        </w:rPr>
        <w:noBreakHyphen/>
      </w:r>
      <w:r w:rsidRPr="00C56E8E">
        <w:rPr>
          <w:lang w:val="en-PH"/>
        </w:rPr>
        <w:t>210, 44</w:t>
      </w:r>
      <w:r w:rsidR="00C56E8E" w:rsidRPr="00C56E8E">
        <w:rPr>
          <w:lang w:val="en-PH"/>
        </w:rPr>
        <w:noBreakHyphen/>
      </w:r>
      <w:r w:rsidRPr="00C56E8E">
        <w:rPr>
          <w:lang w:val="en-PH"/>
        </w:rPr>
        <w:t>53</w:t>
      </w:r>
      <w:r w:rsidR="00C56E8E" w:rsidRPr="00C56E8E">
        <w:rPr>
          <w:lang w:val="en-PH"/>
        </w:rPr>
        <w:noBreakHyphen/>
      </w:r>
      <w:r w:rsidRPr="00C56E8E">
        <w:rPr>
          <w:lang w:val="en-PH"/>
        </w:rPr>
        <w:t>230, and 44</w:t>
      </w:r>
      <w:r w:rsidR="00C56E8E" w:rsidRPr="00C56E8E">
        <w:rPr>
          <w:lang w:val="en-PH"/>
        </w:rPr>
        <w:noBreakHyphen/>
      </w:r>
      <w:r w:rsidRPr="00C56E8E">
        <w:rPr>
          <w:lang w:val="en-PH"/>
        </w:rPr>
        <w:t>53</w:t>
      </w:r>
      <w:r w:rsidR="00C56E8E" w:rsidRPr="00C56E8E">
        <w:rPr>
          <w:lang w:val="en-PH"/>
        </w:rPr>
        <w:noBreakHyphen/>
      </w:r>
      <w:r w:rsidRPr="00C56E8E">
        <w:rPr>
          <w:lang w:val="en-PH"/>
        </w:rPr>
        <w:t>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1543.13;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312;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11; 1935 (39) 180; 1960 (51) 1717; 1981 Act No. 77 </w:t>
      </w:r>
      <w:r w:rsidRPr="00C56E8E">
        <w:rPr>
          <w:lang w:val="en-PH"/>
        </w:rPr>
        <w:t xml:space="preserve">Section </w:t>
      </w:r>
      <w:r w:rsidR="003919BF" w:rsidRPr="00C56E8E">
        <w:rPr>
          <w:lang w:val="en-PH"/>
        </w:rPr>
        <w:t xml:space="preserve">4; 1982 Act No. 393, </w:t>
      </w:r>
      <w:r w:rsidRPr="00C56E8E">
        <w:rPr>
          <w:lang w:val="en-PH"/>
        </w:rPr>
        <w:t xml:space="preserve">Section </w:t>
      </w:r>
      <w:r w:rsidR="003919BF" w:rsidRPr="00C56E8E">
        <w:rPr>
          <w:lang w:val="en-PH"/>
        </w:rPr>
        <w:t xml:space="preserve">8; 1996 Act No. 241, </w:t>
      </w:r>
      <w:r w:rsidRPr="00C56E8E">
        <w:rPr>
          <w:lang w:val="en-PH"/>
        </w:rPr>
        <w:t xml:space="preserve">Section </w:t>
      </w:r>
      <w:r w:rsidR="003919BF" w:rsidRPr="00C56E8E">
        <w:rPr>
          <w:lang w:val="en-PH"/>
        </w:rPr>
        <w:t xml:space="preserve">7; 2017 Act No. 91 (H.3824), </w:t>
      </w:r>
      <w:r w:rsidRPr="00C56E8E">
        <w:rPr>
          <w:lang w:val="en-PH"/>
        </w:rPr>
        <w:t xml:space="preserve">Section </w:t>
      </w:r>
      <w:r w:rsidR="003919BF" w:rsidRPr="00C56E8E">
        <w:rPr>
          <w:lang w:val="en-PH"/>
        </w:rPr>
        <w:t>8, eff May 19, 2017.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Effect of Amendment</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2017 Act No. 91, </w:t>
      </w:r>
      <w:r w:rsidR="00C56E8E" w:rsidRPr="00C56E8E">
        <w:rPr>
          <w:lang w:val="en-PH"/>
        </w:rPr>
        <w:t xml:space="preserve">Section </w:t>
      </w:r>
      <w:r w:rsidRPr="00C56E8E">
        <w:rPr>
          <w:lang w:val="en-PH"/>
        </w:rPr>
        <w:t>8, amended the section, adding requirements addressing the prescription and monitoring of certain controlled substances.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161,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 </w:t>
      </w:r>
      <w:r w:rsidRPr="00C56E8E">
        <w:rPr>
          <w:lang w:val="en-PH"/>
        </w:rPr>
        <w:t>5.</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150.</w:t>
      </w:r>
      <w:r w:rsidR="003919BF" w:rsidRPr="00C56E8E">
        <w:rPr>
          <w:lang w:val="en-PH"/>
        </w:rPr>
        <w:t xml:space="preserve"> Grounds for revocation of licenses.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1543.14;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313;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6;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171, 202 to 213.</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15 to 19, 52 to 59.</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160.</w:t>
      </w:r>
      <w:r w:rsidR="003919BF" w:rsidRPr="00C56E8E">
        <w:rPr>
          <w:lang w:val="en-PH"/>
        </w:rPr>
        <w:t xml:space="preserve"> Procedure for denying or revoking licenses.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w:t>
      </w:r>
      <w:r w:rsidRPr="00C56E8E">
        <w:rPr>
          <w:lang w:val="en-PH"/>
        </w:rPr>
        <w:lastRenderedPageBreak/>
        <w:t>be by majority vote of the total membership of the board. A decision of the board to revoke or suspend a license is subject to review by an administrative law judge as provided under Article 5 of Chapter 23 of Title 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(1) used a false, fraudulent, or forged statement or document or practiced a fraudulent, deceitful, or dishonest act in connection with a licensing requirement;</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(2) has been convicted of a felony or other crime involving moral turpitude, drugs, or gross immorality;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(3) is addicted to alcohol or drugs to such a degree as to render the podiatrist unfit to practice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(4) has been convicted of the illegal or unauthorized practice of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(5) has knowingly performed an act which in any way assists an unlicensed person to practice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(6) has sustained a physical or mental disability which renders further practice by the podiatrist dangerous to the public;</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(7) has engaged in advertising for the practice of podiatry in a manner that is deceptive or untruthful;</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(8) is guilty of the performance of dishonorable, unethical, or unprofessional conduct that is likely to deceive, defraud, or harm the public;</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(9) is guilty of the use of a false or fraudulent statement in a document connected with the practice of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(10) is guilty of obtaining fees or assisting in obtaining fees under dishonorable, false, or fraudulent circumstances; or</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r>
      <w:r w:rsidRPr="00C56E8E">
        <w:rPr>
          <w:lang w:val="en-PH"/>
        </w:rPr>
        <w:tab/>
        <w:t>(11) has violated or attempted to violate, directly or indirectly, or is assisting in or abetting the violation or conspiring to violate a provision or term of this chapter or a regulation promulgated under this chapter.</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C56E8E" w:rsidRPr="00C56E8E">
        <w:rPr>
          <w:lang w:val="en-PH"/>
        </w:rPr>
        <w:t>’</w:t>
      </w:r>
      <w:r w:rsidRPr="00C56E8E">
        <w:rPr>
          <w:lang w:val="en-PH"/>
        </w:rPr>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C56E8E" w:rsidRPr="00C56E8E">
        <w:rPr>
          <w:lang w:val="en-PH"/>
        </w:rPr>
        <w:t>’</w:t>
      </w:r>
      <w:r w:rsidRPr="00C56E8E">
        <w:rPr>
          <w:lang w:val="en-PH"/>
        </w:rPr>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C56E8E" w:rsidRPr="00C56E8E">
        <w:rPr>
          <w:lang w:val="en-PH"/>
        </w:rPr>
        <w:t>’</w:t>
      </w:r>
      <w:r w:rsidRPr="00C56E8E">
        <w:rPr>
          <w:lang w:val="en-PH"/>
        </w:rPr>
        <w:t xml:space="preserve">s action imposing the fine. </w:t>
      </w:r>
      <w:r w:rsidRPr="00C56E8E">
        <w:rPr>
          <w:lang w:val="en-PH"/>
        </w:rPr>
        <w:lastRenderedPageBreak/>
        <w:t>Interest accrues after fines are due at the maximum rate allowed by law. The license of a person against whom a fine is imposed may not be reinstated until the fine has been paid in full.</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1543.15;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314;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6; 1935 (39) 180; 1960 (51) 1717; 1988 Act No. 467, </w:t>
      </w:r>
      <w:r w:rsidRPr="00C56E8E">
        <w:rPr>
          <w:lang w:val="en-PH"/>
        </w:rPr>
        <w:t xml:space="preserve">Section </w:t>
      </w:r>
      <w:r w:rsidR="003919BF" w:rsidRPr="00C56E8E">
        <w:rPr>
          <w:lang w:val="en-PH"/>
        </w:rPr>
        <w:t xml:space="preserve">1; 1993 Act No. 181, </w:t>
      </w:r>
      <w:r w:rsidRPr="00C56E8E">
        <w:rPr>
          <w:lang w:val="en-PH"/>
        </w:rPr>
        <w:t xml:space="preserve">Section </w:t>
      </w:r>
      <w:r w:rsidR="003919BF" w:rsidRPr="00C56E8E">
        <w:rPr>
          <w:lang w:val="en-PH"/>
        </w:rPr>
        <w:t xml:space="preserve">926; 1996 Act No. 241, </w:t>
      </w:r>
      <w:r w:rsidRPr="00C56E8E">
        <w:rPr>
          <w:lang w:val="en-PH"/>
        </w:rPr>
        <w:t xml:space="preserve">Section </w:t>
      </w:r>
      <w:r w:rsidR="003919BF" w:rsidRPr="00C56E8E">
        <w:rPr>
          <w:lang w:val="en-PH"/>
        </w:rPr>
        <w:t>8.</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Code Commissioner</w:t>
      </w:r>
      <w:r w:rsidR="00C56E8E" w:rsidRPr="00C56E8E">
        <w:rPr>
          <w:lang w:val="en-PH"/>
        </w:rPr>
        <w:t>’</w:t>
      </w:r>
      <w:r w:rsidRPr="00C56E8E">
        <w:rPr>
          <w:lang w:val="en-PH"/>
        </w:rPr>
        <w:t>s Note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E8E" w:rsidRPr="00C56E8E">
        <w:rPr>
          <w:lang w:val="en-PH"/>
        </w:rPr>
        <w:t xml:space="preserve">Section </w:t>
      </w:r>
      <w:r w:rsidRPr="00C56E8E">
        <w:rPr>
          <w:lang w:val="en-PH"/>
        </w:rPr>
        <w:t>5(D)(1), effective July 1, 2015.</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215 to 223.</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60 to 69.</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170.</w:t>
      </w:r>
      <w:r w:rsidR="003919BF" w:rsidRPr="00C56E8E">
        <w:rPr>
          <w:lang w:val="en-PH"/>
        </w:rPr>
        <w:t xml:space="preserve"> Disposition of funds; assessments, fees, and licenses to equal appropriations and allocations.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w:t>
      </w:r>
      <w:r w:rsidR="00C56E8E" w:rsidRPr="00C56E8E">
        <w:rPr>
          <w:lang w:val="en-PH"/>
        </w:rPr>
        <w:t>’</w:t>
      </w:r>
      <w:r w:rsidRPr="00C56E8E">
        <w:rPr>
          <w:lang w:val="en-PH"/>
        </w:rPr>
        <w:t>s Personnel Compensation Plan.</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1543.16;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315;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7; 1935 (39) 180; 1960 (51) 1717; 1982 Act No. 393, </w:t>
      </w:r>
      <w:r w:rsidRPr="00C56E8E">
        <w:rPr>
          <w:lang w:val="en-PH"/>
        </w:rPr>
        <w:t xml:space="preserve">Section </w:t>
      </w:r>
      <w:r w:rsidR="003919BF" w:rsidRPr="00C56E8E">
        <w:rPr>
          <w:lang w:val="en-PH"/>
        </w:rPr>
        <w:t>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Code Commissioner</w:t>
      </w:r>
      <w:r w:rsidR="00C56E8E" w:rsidRPr="00C56E8E">
        <w:rPr>
          <w:lang w:val="en-PH"/>
        </w:rPr>
        <w:t>’</w:t>
      </w:r>
      <w:r w:rsidRPr="00C56E8E">
        <w:rPr>
          <w:lang w:val="en-PH"/>
        </w:rPr>
        <w:t>s Note</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6E8E" w:rsidRPr="00C56E8E">
        <w:rPr>
          <w:lang w:val="en-PH"/>
        </w:rPr>
        <w:t xml:space="preserve">Section </w:t>
      </w:r>
      <w:r w:rsidRPr="00C56E8E">
        <w:rPr>
          <w:lang w:val="en-PH"/>
        </w:rPr>
        <w:t>5(D)(1), effective July 1, 2015.</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 </w:t>
      </w:r>
      <w:r w:rsidRPr="00C56E8E">
        <w:rPr>
          <w:lang w:val="en-PH"/>
        </w:rPr>
        <w:t>5.</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180.</w:t>
      </w:r>
      <w:r w:rsidR="003919BF" w:rsidRPr="00C56E8E">
        <w:rPr>
          <w:lang w:val="en-PH"/>
        </w:rPr>
        <w:t xml:space="preserve"> Use of license fees.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All license fees received by the board shall be used to defray the necessary expenses of maintaining the board.</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1543.17;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316;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11;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199.</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 </w:t>
      </w:r>
      <w:r w:rsidRPr="00C56E8E">
        <w:rPr>
          <w:lang w:val="en-PH"/>
        </w:rPr>
        <w:t>5.</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190.</w:t>
      </w:r>
      <w:r w:rsidR="003919BF" w:rsidRPr="00C56E8E">
        <w:rPr>
          <w:lang w:val="en-PH"/>
        </w:rPr>
        <w:t xml:space="preserve"> Annual report of board.</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The board shall report annually in accordance with the provisions of Chapter 73, Title 40 of the 1976 Code.</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1543.18;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317;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 xml:space="preserve">9; 1935 (39) 180; 1960 (51) 1717; 1982 Act No. 393, </w:t>
      </w:r>
      <w:r w:rsidRPr="00C56E8E">
        <w:rPr>
          <w:lang w:val="en-PH"/>
        </w:rPr>
        <w:t xml:space="preserve">Section </w:t>
      </w:r>
      <w:r w:rsidR="003919BF" w:rsidRPr="00C56E8E">
        <w:rPr>
          <w:lang w:val="en-PH"/>
        </w:rPr>
        <w:t>10.</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30 to 33, 71.</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200.</w:t>
      </w:r>
      <w:r w:rsidR="003919BF" w:rsidRPr="00C56E8E">
        <w:rPr>
          <w:lang w:val="en-PH"/>
        </w:rPr>
        <w:t xml:space="preserve"> Acts considered prima facie evidence of practicing podiatry.</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It shall be deemed prima facie evidence of the practice of podiatry or chiropody or of holding one</w:t>
      </w:r>
      <w:r w:rsidR="00C56E8E" w:rsidRPr="00C56E8E">
        <w:rPr>
          <w:lang w:val="en-PH"/>
        </w:rPr>
        <w:t>’</w:t>
      </w:r>
      <w:r w:rsidRPr="00C56E8E">
        <w:rPr>
          <w:lang w:val="en-PH"/>
        </w:rPr>
        <w:t xml:space="preserve">s self out as a practitioner within the meaning of this chapter for any person to treat in any manner the human foot by medical, mechanical or surgical methods or electrical means or in any sign or advertisement to use the word </w:t>
      </w:r>
      <w:r w:rsidR="00C56E8E" w:rsidRPr="00C56E8E">
        <w:rPr>
          <w:lang w:val="en-PH"/>
        </w:rPr>
        <w:t>“</w:t>
      </w:r>
      <w:r w:rsidRPr="00C56E8E">
        <w:rPr>
          <w:lang w:val="en-PH"/>
        </w:rPr>
        <w:t>chiropodist</w:t>
      </w:r>
      <w:r w:rsidR="00C56E8E" w:rsidRPr="00C56E8E">
        <w:rPr>
          <w:lang w:val="en-PH"/>
        </w:rPr>
        <w:t>”</w:t>
      </w:r>
      <w:r w:rsidRPr="00C56E8E">
        <w:rPr>
          <w:lang w:val="en-PH"/>
        </w:rPr>
        <w:t xml:space="preserve"> or </w:t>
      </w:r>
      <w:r w:rsidR="00C56E8E" w:rsidRPr="00C56E8E">
        <w:rPr>
          <w:lang w:val="en-PH"/>
        </w:rPr>
        <w:t>“</w:t>
      </w:r>
      <w:r w:rsidRPr="00C56E8E">
        <w:rPr>
          <w:lang w:val="en-PH"/>
        </w:rPr>
        <w:t>registered chiropodist</w:t>
      </w:r>
      <w:r w:rsidR="00C56E8E" w:rsidRPr="00C56E8E">
        <w:rPr>
          <w:lang w:val="en-PH"/>
        </w:rPr>
        <w:t>”</w:t>
      </w:r>
      <w:r w:rsidRPr="00C56E8E">
        <w:rPr>
          <w:lang w:val="en-PH"/>
        </w:rPr>
        <w:t xml:space="preserve"> or </w:t>
      </w:r>
      <w:r w:rsidR="00C56E8E" w:rsidRPr="00C56E8E">
        <w:rPr>
          <w:lang w:val="en-PH"/>
        </w:rPr>
        <w:t>“</w:t>
      </w:r>
      <w:r w:rsidRPr="00C56E8E">
        <w:rPr>
          <w:lang w:val="en-PH"/>
        </w:rPr>
        <w:t>podiatrist,</w:t>
      </w:r>
      <w:r w:rsidR="00C56E8E" w:rsidRPr="00C56E8E">
        <w:rPr>
          <w:lang w:val="en-PH"/>
        </w:rPr>
        <w:t>”</w:t>
      </w:r>
      <w:r w:rsidRPr="00C56E8E">
        <w:rPr>
          <w:lang w:val="en-PH"/>
        </w:rPr>
        <w:t xml:space="preserve"> or </w:t>
      </w:r>
      <w:r w:rsidR="00C56E8E" w:rsidRPr="00C56E8E">
        <w:rPr>
          <w:lang w:val="en-PH"/>
        </w:rPr>
        <w:t>“</w:t>
      </w:r>
      <w:r w:rsidRPr="00C56E8E">
        <w:rPr>
          <w:lang w:val="en-PH"/>
        </w:rPr>
        <w:t>foot specialist</w:t>
      </w:r>
      <w:r w:rsidR="00C56E8E" w:rsidRPr="00C56E8E">
        <w:rPr>
          <w:lang w:val="en-PH"/>
        </w:rPr>
        <w:t>”</w:t>
      </w:r>
      <w:r w:rsidRPr="00C56E8E">
        <w:rPr>
          <w:lang w:val="en-PH"/>
        </w:rPr>
        <w:t xml:space="preserve"> or </w:t>
      </w:r>
      <w:r w:rsidR="00C56E8E" w:rsidRPr="00C56E8E">
        <w:rPr>
          <w:lang w:val="en-PH"/>
        </w:rPr>
        <w:t>“</w:t>
      </w:r>
      <w:r w:rsidRPr="00C56E8E">
        <w:rPr>
          <w:lang w:val="en-PH"/>
        </w:rPr>
        <w:t>foot correctionist</w:t>
      </w:r>
      <w:r w:rsidR="00C56E8E" w:rsidRPr="00C56E8E">
        <w:rPr>
          <w:lang w:val="en-PH"/>
        </w:rPr>
        <w:t>”</w:t>
      </w:r>
      <w:r w:rsidRPr="00C56E8E">
        <w:rPr>
          <w:lang w:val="en-PH"/>
        </w:rPr>
        <w:t xml:space="preserve"> or </w:t>
      </w:r>
      <w:r w:rsidR="00C56E8E" w:rsidRPr="00C56E8E">
        <w:rPr>
          <w:lang w:val="en-PH"/>
        </w:rPr>
        <w:t>“</w:t>
      </w:r>
      <w:r w:rsidRPr="00C56E8E">
        <w:rPr>
          <w:lang w:val="en-PH"/>
        </w:rPr>
        <w:t>foot expert</w:t>
      </w:r>
      <w:r w:rsidR="00C56E8E" w:rsidRPr="00C56E8E">
        <w:rPr>
          <w:lang w:val="en-PH"/>
        </w:rPr>
        <w:t>”</w:t>
      </w:r>
      <w:r w:rsidRPr="00C56E8E">
        <w:rPr>
          <w:lang w:val="en-PH"/>
        </w:rPr>
        <w:t xml:space="preserve"> or </w:t>
      </w:r>
      <w:r w:rsidR="00C56E8E" w:rsidRPr="00C56E8E">
        <w:rPr>
          <w:lang w:val="en-PH"/>
        </w:rPr>
        <w:t>“</w:t>
      </w:r>
      <w:r w:rsidRPr="00C56E8E">
        <w:rPr>
          <w:lang w:val="en-PH"/>
        </w:rPr>
        <w:t>practapedist</w:t>
      </w:r>
      <w:r w:rsidR="00C56E8E" w:rsidRPr="00C56E8E">
        <w:rPr>
          <w:lang w:val="en-PH"/>
        </w:rPr>
        <w:t>”</w:t>
      </w:r>
      <w:r w:rsidRPr="00C56E8E">
        <w:rPr>
          <w:lang w:val="en-PH"/>
        </w:rPr>
        <w:t xml:space="preserve"> or </w:t>
      </w:r>
      <w:r w:rsidR="00C56E8E" w:rsidRPr="00C56E8E">
        <w:rPr>
          <w:lang w:val="en-PH"/>
        </w:rPr>
        <w:t>“</w:t>
      </w:r>
      <w:r w:rsidRPr="00C56E8E">
        <w:rPr>
          <w:lang w:val="en-PH"/>
        </w:rPr>
        <w:t>podiatrist</w:t>
      </w:r>
      <w:r w:rsidR="00C56E8E" w:rsidRPr="00C56E8E">
        <w:rPr>
          <w:lang w:val="en-PH"/>
        </w:rPr>
        <w:t>”</w:t>
      </w:r>
      <w:r w:rsidRPr="00C56E8E">
        <w:rPr>
          <w:lang w:val="en-PH"/>
        </w:rPr>
        <w:t xml:space="preserve"> or any other term or letters indicating that he is a podiatrist or chiropodist.</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1543.19;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318;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15;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171, 186(2).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15 to 19, 43.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220.</w:t>
      </w:r>
      <w:r w:rsidR="003919BF" w:rsidRPr="00C56E8E">
        <w:rPr>
          <w:lang w:val="en-PH"/>
        </w:rPr>
        <w:t xml:space="preserve"> Penalties.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1543.21;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320;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16;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222.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60, 68.</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230.</w:t>
      </w:r>
      <w:r w:rsidR="003919BF" w:rsidRPr="00C56E8E">
        <w:rPr>
          <w:lang w:val="en-PH"/>
        </w:rPr>
        <w:t xml:space="preserve"> Exemptions.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1543.22;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321;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17;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122.</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12 to 13.</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240.</w:t>
      </w:r>
      <w:r w:rsidR="003919BF" w:rsidRPr="00C56E8E">
        <w:rPr>
          <w:lang w:val="en-PH"/>
        </w:rPr>
        <w:t xml:space="preserve"> Fitting and sale of shoes and arch supports.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1543.23; 1952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 xml:space="preserve">322; 1942 Code </w:t>
      </w:r>
      <w:r w:rsidRPr="00C56E8E">
        <w:rPr>
          <w:lang w:val="en-PH"/>
        </w:rPr>
        <w:t xml:space="preserve">Section </w:t>
      </w:r>
      <w:r w:rsidR="003919BF" w:rsidRPr="00C56E8E">
        <w:rPr>
          <w:lang w:val="en-PH"/>
        </w:rPr>
        <w:t>5231</w:t>
      </w:r>
      <w:r w:rsidRPr="00C56E8E">
        <w:rPr>
          <w:lang w:val="en-PH"/>
        </w:rPr>
        <w:noBreakHyphen/>
      </w:r>
      <w:r w:rsidR="003919BF" w:rsidRPr="00C56E8E">
        <w:rPr>
          <w:lang w:val="en-PH"/>
        </w:rPr>
        <w:t>18; 1935 (39) 180; 1960 (51) 1717.</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171.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15 to 19.</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260.</w:t>
      </w:r>
      <w:r w:rsidR="003919BF" w:rsidRPr="00C56E8E">
        <w:rPr>
          <w:lang w:val="en-PH"/>
        </w:rPr>
        <w:t xml:space="preserve"> Right of recipients of government aid or services to choose podiatrists.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1962 Code </w:t>
      </w:r>
      <w:r w:rsidRPr="00C56E8E">
        <w:rPr>
          <w:lang w:val="en-PH"/>
        </w:rPr>
        <w:t xml:space="preserve">Section </w:t>
      </w:r>
      <w:r w:rsidR="003919BF" w:rsidRPr="00C56E8E">
        <w:rPr>
          <w:lang w:val="en-PH"/>
        </w:rPr>
        <w:t>56</w:t>
      </w:r>
      <w:r w:rsidRPr="00C56E8E">
        <w:rPr>
          <w:lang w:val="en-PH"/>
        </w:rPr>
        <w:noBreakHyphen/>
      </w:r>
      <w:r w:rsidR="003919BF" w:rsidRPr="00C56E8E">
        <w:rPr>
          <w:lang w:val="en-PH"/>
        </w:rPr>
        <w:t>1543.25; 1971 (57) 491.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Insurance 2484, 2503.</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217.</w:t>
      </w:r>
    </w:p>
    <w:p w:rsidR="00C56E8E" w:rsidRP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6E8E">
        <w:rPr>
          <w:lang w:val="en-PH"/>
        </w:rPr>
        <w:t xml:space="preserve">C.J.S. Insurance </w:t>
      </w:r>
      <w:r w:rsidR="00C56E8E" w:rsidRPr="00C56E8E">
        <w:rPr>
          <w:lang w:val="en-PH"/>
        </w:rPr>
        <w:t xml:space="preserve">Sections </w:t>
      </w:r>
      <w:r w:rsidRPr="00C56E8E">
        <w:rPr>
          <w:lang w:val="en-PH"/>
        </w:rPr>
        <w:t xml:space="preserve"> 1335, 1591.</w:t>
      </w:r>
    </w:p>
    <w:p w:rsidR="00C56E8E" w:rsidRP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b/>
          <w:lang w:val="en-PH"/>
        </w:rPr>
        <w:t xml:space="preserve">SECTION </w:t>
      </w:r>
      <w:r w:rsidR="003919BF" w:rsidRPr="00C56E8E">
        <w:rPr>
          <w:b/>
          <w:lang w:val="en-PH"/>
        </w:rPr>
        <w:t>40</w:t>
      </w:r>
      <w:r w:rsidRPr="00C56E8E">
        <w:rPr>
          <w:b/>
          <w:lang w:val="en-PH"/>
        </w:rPr>
        <w:noBreakHyphen/>
      </w:r>
      <w:r w:rsidR="003919BF" w:rsidRPr="00C56E8E">
        <w:rPr>
          <w:b/>
          <w:lang w:val="en-PH"/>
        </w:rPr>
        <w:t>51</w:t>
      </w:r>
      <w:r w:rsidRPr="00C56E8E">
        <w:rPr>
          <w:b/>
          <w:lang w:val="en-PH"/>
        </w:rPr>
        <w:noBreakHyphen/>
      </w:r>
      <w:r w:rsidR="003919BF" w:rsidRPr="00C56E8E">
        <w:rPr>
          <w:b/>
          <w:lang w:val="en-PH"/>
        </w:rPr>
        <w:t>270.</w:t>
      </w:r>
      <w:r w:rsidR="003919BF" w:rsidRPr="00C56E8E">
        <w:rPr>
          <w:lang w:val="en-PH"/>
        </w:rPr>
        <w:t xml:space="preserve"> Board member not to serve as officer in state podiatry association.</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ab/>
        <w:t>No member of the board may serve as an officer in any state podiatry association during his tenure on the board.</w:t>
      </w: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6E8E" w:rsidRDefault="00C56E8E"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9BF" w:rsidRPr="00C56E8E">
        <w:rPr>
          <w:lang w:val="en-PH"/>
        </w:rPr>
        <w:t xml:space="preserve">: 1982 Act No. 393, </w:t>
      </w:r>
      <w:r w:rsidRPr="00C56E8E">
        <w:rPr>
          <w:lang w:val="en-PH"/>
        </w:rPr>
        <w:t xml:space="preserve">Section </w:t>
      </w:r>
      <w:r w:rsidR="003919BF" w:rsidRPr="00C56E8E">
        <w:rPr>
          <w:lang w:val="en-PH"/>
        </w:rPr>
        <w:t>11.</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Library References</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Health 194.</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Westlaw Topic No. 198H.</w:t>
      </w:r>
    </w:p>
    <w:p w:rsidR="00C56E8E" w:rsidRDefault="003919BF"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6E8E">
        <w:rPr>
          <w:lang w:val="en-PH"/>
        </w:rPr>
        <w:t xml:space="preserve">C.J.S. Physicians, Surgeons, and Other Health Care Providers </w:t>
      </w:r>
      <w:r w:rsidR="00C56E8E" w:rsidRPr="00C56E8E">
        <w:rPr>
          <w:lang w:val="en-PH"/>
        </w:rPr>
        <w:t xml:space="preserve">Sections </w:t>
      </w:r>
      <w:r w:rsidRPr="00C56E8E">
        <w:rPr>
          <w:lang w:val="en-PH"/>
        </w:rPr>
        <w:t xml:space="preserve"> 30 to 33, 71.</w:t>
      </w:r>
    </w:p>
    <w:p w:rsidR="00F25049" w:rsidRPr="00C56E8E" w:rsidRDefault="00F25049" w:rsidP="00C56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6E8E" w:rsidSect="00C56E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8E" w:rsidRDefault="00C56E8E" w:rsidP="00C56E8E">
      <w:r>
        <w:separator/>
      </w:r>
    </w:p>
  </w:endnote>
  <w:endnote w:type="continuationSeparator" w:id="0">
    <w:p w:rsidR="00C56E8E" w:rsidRDefault="00C56E8E" w:rsidP="00C5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8E" w:rsidRDefault="00C56E8E" w:rsidP="00C56E8E">
      <w:r>
        <w:separator/>
      </w:r>
    </w:p>
  </w:footnote>
  <w:footnote w:type="continuationSeparator" w:id="0">
    <w:p w:rsidR="00C56E8E" w:rsidRDefault="00C56E8E" w:rsidP="00C5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8E" w:rsidRPr="00C56E8E" w:rsidRDefault="00C56E8E" w:rsidP="00C56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F"/>
    <w:rsid w:val="003919BF"/>
    <w:rsid w:val="00C56E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C35E-B1E6-4792-99B5-8CF1810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9BF"/>
    <w:rPr>
      <w:rFonts w:ascii="Courier New" w:eastAsiaTheme="minorEastAsia" w:hAnsi="Courier New" w:cs="Courier New"/>
      <w:sz w:val="20"/>
      <w:szCs w:val="20"/>
    </w:rPr>
  </w:style>
  <w:style w:type="paragraph" w:styleId="Header">
    <w:name w:val="header"/>
    <w:basedOn w:val="Normal"/>
    <w:link w:val="HeaderChar"/>
    <w:uiPriority w:val="99"/>
    <w:unhideWhenUsed/>
    <w:rsid w:val="00C56E8E"/>
    <w:pPr>
      <w:tabs>
        <w:tab w:val="center" w:pos="4680"/>
        <w:tab w:val="right" w:pos="9360"/>
      </w:tabs>
    </w:pPr>
  </w:style>
  <w:style w:type="character" w:customStyle="1" w:styleId="HeaderChar">
    <w:name w:val="Header Char"/>
    <w:basedOn w:val="DefaultParagraphFont"/>
    <w:link w:val="Header"/>
    <w:uiPriority w:val="99"/>
    <w:rsid w:val="00C56E8E"/>
  </w:style>
  <w:style w:type="paragraph" w:styleId="Footer">
    <w:name w:val="footer"/>
    <w:basedOn w:val="Normal"/>
    <w:link w:val="FooterChar"/>
    <w:uiPriority w:val="99"/>
    <w:unhideWhenUsed/>
    <w:rsid w:val="00C56E8E"/>
    <w:pPr>
      <w:tabs>
        <w:tab w:val="center" w:pos="4680"/>
        <w:tab w:val="right" w:pos="9360"/>
      </w:tabs>
    </w:pPr>
  </w:style>
  <w:style w:type="character" w:customStyle="1" w:styleId="FooterChar">
    <w:name w:val="Footer Char"/>
    <w:basedOn w:val="DefaultParagraphFont"/>
    <w:link w:val="Footer"/>
    <w:uiPriority w:val="99"/>
    <w:rsid w:val="00C5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22</Pages>
  <Words>4772</Words>
  <Characters>27206</Characters>
  <Application>Microsoft Office Word</Application>
  <DocSecurity>0</DocSecurity>
  <Lines>226</Lines>
  <Paragraphs>63</Paragraphs>
  <ScaleCrop>false</ScaleCrop>
  <Company>Legislative Services Agency (LSA)</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