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83BCD">
        <w:rPr>
          <w:lang w:val="en-PH"/>
        </w:rPr>
        <w:t>CHAPTER 57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83BCD">
        <w:rPr>
          <w:lang w:val="en-PH"/>
        </w:rPr>
        <w:t>Real Estate Brokers, Brokers</w:t>
      </w:r>
      <w:r w:rsidR="00D83BCD" w:rsidRPr="00D83BCD">
        <w:rPr>
          <w:lang w:val="en-PH"/>
        </w:rPr>
        <w:noBreakHyphen/>
      </w:r>
      <w:r w:rsidRPr="00D83BCD">
        <w:rPr>
          <w:lang w:val="en-PH"/>
        </w:rPr>
        <w:t>in</w:t>
      </w:r>
      <w:r w:rsidR="00D83BCD" w:rsidRPr="00D83BCD">
        <w:rPr>
          <w:lang w:val="en-PH"/>
        </w:rPr>
        <w:noBreakHyphen/>
      </w:r>
      <w:r w:rsidRPr="00D83BCD">
        <w:rPr>
          <w:lang w:val="en-PH"/>
        </w:rPr>
        <w:t>Charge, Salespersons, and Property Managers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Secondary metals recycler permit to purchase nonferrous metals, permit to transport and sell nonferrous metals, violations, penalties, records, notice, preemption, see </w:t>
      </w:r>
      <w:r w:rsidR="00D83BCD" w:rsidRPr="00D83BCD">
        <w:rPr>
          <w:lang w:val="en-PH"/>
        </w:rPr>
        <w:t xml:space="preserve">Section </w:t>
      </w:r>
      <w:r w:rsidRPr="00D83BCD">
        <w:rPr>
          <w:lang w:val="en-PH"/>
        </w:rPr>
        <w:t>16</w:t>
      </w:r>
      <w:r w:rsidR="00D83BCD" w:rsidRPr="00D83BCD">
        <w:rPr>
          <w:lang w:val="en-PH"/>
        </w:rPr>
        <w:noBreakHyphen/>
      </w:r>
      <w:r w:rsidRPr="00D83BCD">
        <w:rPr>
          <w:lang w:val="en-PH"/>
        </w:rPr>
        <w:t>17</w:t>
      </w:r>
      <w:r w:rsidR="00D83BCD" w:rsidRPr="00D83BCD">
        <w:rPr>
          <w:lang w:val="en-PH"/>
        </w:rPr>
        <w:noBreakHyphen/>
      </w:r>
      <w:r w:rsidRPr="00D83BCD">
        <w:rPr>
          <w:lang w:val="en-PH"/>
        </w:rPr>
        <w:t>680.</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7941" w:rsidRPr="00D83BCD">
        <w:rPr>
          <w:lang w:val="en-PH"/>
        </w:rPr>
        <w:t xml:space="preserve"> 1</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3BCD">
        <w:rPr>
          <w:lang w:val="en-PH"/>
        </w:rPr>
        <w:t>General Provisions</w:t>
      </w:r>
      <w:bookmarkStart w:id="0" w:name="_GoBack"/>
      <w:bookmarkEnd w:id="0"/>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5.</w:t>
      </w:r>
      <w:r w:rsidR="00537941" w:rsidRPr="00D83BCD">
        <w:rPr>
          <w:lang w:val="en-PH"/>
        </w:rPr>
        <w:t xml:space="preserve"> Applicability of chapter; conflicts of laws.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Unless otherwise provided in this chapter, the provisions of Article 1, Chapter 1 apply to real estate brokers, salespersons, and property managers. The provisions of this chapter control when they conflict with the provisions of Article 1, Chapter 1.</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13 to 16.</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10.</w:t>
      </w:r>
      <w:r w:rsidR="00537941" w:rsidRPr="00D83BCD">
        <w:rPr>
          <w:lang w:val="en-PH"/>
        </w:rPr>
        <w:t xml:space="preserve"> South Carolina Real Estate Commission created; purpose.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There is created the South Carolina Real Estate Commission under the administration of the Department of Labor, Licensing and Regulation. The purpose of this commission is to regulate the real estate industry so as to protect the public</w:t>
      </w:r>
      <w:r w:rsidR="00D83BCD" w:rsidRPr="00D83BCD">
        <w:rPr>
          <w:lang w:val="en-PH"/>
        </w:rPr>
        <w:t>’</w:t>
      </w:r>
      <w:r w:rsidRPr="00D83BCD">
        <w:rPr>
          <w:lang w:val="en-PH"/>
        </w:rPr>
        <w:t>s interest when involved in real estate transactions.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reenacted the section with no change.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Certain sales of vacation multiple ownership interests required to be handled by a real estate salesman licensed under this chapter unless handled by a regular employee of the seller, see </w:t>
      </w:r>
      <w:r w:rsidR="00D83BCD" w:rsidRPr="00D83BCD">
        <w:rPr>
          <w:lang w:val="en-PH"/>
        </w:rPr>
        <w:t xml:space="preserve">Section </w:t>
      </w:r>
      <w:r w:rsidRPr="00D83BCD">
        <w:rPr>
          <w:lang w:val="en-PH"/>
        </w:rPr>
        <w:t>27</w:t>
      </w:r>
      <w:r w:rsidR="00D83BCD" w:rsidRPr="00D83BCD">
        <w:rPr>
          <w:lang w:val="en-PH"/>
        </w:rPr>
        <w:noBreakHyphen/>
      </w:r>
      <w:r w:rsidRPr="00D83BCD">
        <w:rPr>
          <w:lang w:val="en-PH"/>
        </w:rPr>
        <w:t>32</w:t>
      </w:r>
      <w:r w:rsidR="00D83BCD" w:rsidRPr="00D83BCD">
        <w:rPr>
          <w:lang w:val="en-PH"/>
        </w:rPr>
        <w:noBreakHyphen/>
      </w:r>
      <w:r w:rsidRPr="00D83BCD">
        <w:rPr>
          <w:lang w:val="en-PH"/>
        </w:rPr>
        <w:t>250.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Provisions governing real estate appraisers,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Regulations promulgated by the South Carolina Real Estate Commission, see S.C. Code of Regulations R. 105</w:t>
      </w:r>
      <w:r w:rsidR="00D83BCD" w:rsidRPr="00D83BCD">
        <w:rPr>
          <w:lang w:val="en-PH"/>
        </w:rPr>
        <w:noBreakHyphen/>
      </w:r>
      <w:r w:rsidRPr="00D83BCD">
        <w:rPr>
          <w:lang w:val="en-PH"/>
        </w:rPr>
        <w:t>2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LAW REVIEW AND JOURNAL COMMENTARIES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Real Estate Brokers Contracts in South Carolina. 18 S.C. L. Rev. 819.</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A business broker unlicensed as a real estate broker may enforce a commission contractually earned on the sale of the personal property of a business, irrespective of the form of sale, even though the sale may include </w:t>
      </w:r>
      <w:r w:rsidRPr="00D83BCD">
        <w:rPr>
          <w:lang w:val="en-PH"/>
        </w:rPr>
        <w:lastRenderedPageBreak/>
        <w:t>real estate; provided, of course, no commission can be based either directly or indirectly on the value of the real property involved. S.C. Op.Atty.Gen. (Dec. 3, 1997) 1997 WL 811908.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The South Carolina Real Estate Commission presently has no authority to categorically prohibit brokers from offering inducements to prospective purchasers or vendors of real estate. The subject could be treated by Commission rule or regulation if so desired. 1978 S.C. Op.Atty.Gen. 73, 1978 S.C. Op.Atty.Gen. No. 78</w:t>
      </w:r>
      <w:r w:rsidR="00D83BCD" w:rsidRPr="00D83BCD">
        <w:rPr>
          <w:lang w:val="en-PH"/>
        </w:rPr>
        <w:noBreakHyphen/>
      </w:r>
      <w:r w:rsidRPr="00D83BCD">
        <w:rPr>
          <w:lang w:val="en-PH"/>
        </w:rPr>
        <w:t>46, (March 8, 1978) 1978 WL 22528.</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Real Estate Commission members and employees are eligible to participate in the State Workmen</w:t>
      </w:r>
      <w:r w:rsidR="00D83BCD" w:rsidRPr="00D83BCD">
        <w:rPr>
          <w:lang w:val="en-PH"/>
        </w:rPr>
        <w:t>’</w:t>
      </w:r>
      <w:r w:rsidRPr="00D83BCD">
        <w:rPr>
          <w:lang w:val="en-PH"/>
        </w:rPr>
        <w:t xml:space="preserve">s Compensation Fund as </w:t>
      </w:r>
      <w:r w:rsidR="00D83BCD" w:rsidRPr="00D83BCD">
        <w:rPr>
          <w:lang w:val="en-PH"/>
        </w:rPr>
        <w:t>“</w:t>
      </w:r>
      <w:r w:rsidRPr="00D83BCD">
        <w:rPr>
          <w:lang w:val="en-PH"/>
        </w:rPr>
        <w:t>covered employees</w:t>
      </w:r>
      <w:r w:rsidR="00D83BCD" w:rsidRPr="00D83BCD">
        <w:rPr>
          <w:lang w:val="en-PH"/>
        </w:rPr>
        <w:t>”</w:t>
      </w:r>
      <w:r w:rsidRPr="00D83BCD">
        <w:rPr>
          <w:lang w:val="en-PH"/>
        </w:rPr>
        <w:t xml:space="preserve"> of a State governmental agency. 1971 S.C. Op.Atty.Gen. 125, 1971 S.C. Op.Atty.Gen. No. 3164, (August 10, 1971) 1971 WL 17539.</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20.</w:t>
      </w:r>
      <w:r w:rsidR="00537941" w:rsidRPr="00D83BCD">
        <w:rPr>
          <w:lang w:val="en-PH"/>
        </w:rPr>
        <w:t xml:space="preserve"> Valid Licensure Requirement for Real Estate Brokers, Salespersons, and Property Managers.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It is unlawful for an individual to act as a real estate broker, real estate salesperson, or real estate property manager or to advertise or provide services as such without an active, valid license issued by the commission.</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Laws:1956 (49) 2046; 1957 (50) 56, 220; 1958 (50) 1870; 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 1967 (55) 652; 1986 Act No. 353, </w:t>
      </w:r>
      <w:r w:rsidR="00D83BCD" w:rsidRPr="00D83BCD">
        <w:rPr>
          <w:lang w:val="en-PH"/>
        </w:rPr>
        <w:t xml:space="preserve">Section </w:t>
      </w:r>
      <w:r w:rsidRPr="00D83BCD">
        <w:rPr>
          <w:lang w:val="en-PH"/>
        </w:rPr>
        <w:t xml:space="preserve">2; 1991 Act No. 12, </w:t>
      </w:r>
      <w:r w:rsidR="00D83BCD" w:rsidRPr="00D83BCD">
        <w:rPr>
          <w:lang w:val="en-PH"/>
        </w:rPr>
        <w:t xml:space="preserve">Section </w:t>
      </w:r>
      <w:r w:rsidRPr="00D83BCD">
        <w:rPr>
          <w:lang w:val="en-PH"/>
        </w:rPr>
        <w:t xml:space="preserve">4; 1994 Act No. 385, </w:t>
      </w:r>
      <w:r w:rsidR="00D83BCD" w:rsidRPr="00D83BCD">
        <w:rPr>
          <w:lang w:val="en-PH"/>
        </w:rPr>
        <w:t xml:space="preserve">Section </w:t>
      </w:r>
      <w:r w:rsidRPr="00D83BCD">
        <w:rPr>
          <w:lang w:val="en-PH"/>
        </w:rPr>
        <w:t>2.</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substituted </w:t>
      </w:r>
      <w:r w:rsidR="00D83BCD" w:rsidRPr="00D83BCD">
        <w:rPr>
          <w:lang w:val="en-PH"/>
        </w:rPr>
        <w:t>“</w:t>
      </w:r>
      <w:r w:rsidRPr="00D83BCD">
        <w:rPr>
          <w:lang w:val="en-PH"/>
        </w:rPr>
        <w:t>salesperson</w:t>
      </w:r>
      <w:r w:rsidR="00D83BCD" w:rsidRPr="00D83BCD">
        <w:rPr>
          <w:lang w:val="en-PH"/>
        </w:rPr>
        <w:t>”</w:t>
      </w:r>
      <w:r w:rsidRPr="00D83BCD">
        <w:rPr>
          <w:lang w:val="en-PH"/>
        </w:rPr>
        <w:t xml:space="preserve"> for </w:t>
      </w:r>
      <w:r w:rsidR="00D83BCD" w:rsidRPr="00D83BCD">
        <w:rPr>
          <w:lang w:val="en-PH"/>
        </w:rPr>
        <w:t>“</w:t>
      </w:r>
      <w:r w:rsidRPr="00D83BCD">
        <w:rPr>
          <w:lang w:val="en-PH"/>
        </w:rPr>
        <w:t>salesman</w:t>
      </w:r>
      <w:r w:rsidR="00D83BCD" w:rsidRPr="00D83BCD">
        <w:rPr>
          <w:lang w:val="en-PH"/>
        </w:rPr>
        <w:t>”</w:t>
      </w:r>
      <w:r w:rsidRPr="00D83BCD">
        <w:rPr>
          <w:lang w:val="en-PH"/>
        </w:rPr>
        <w:t xml:space="preserve">, inserted </w:t>
      </w:r>
      <w:r w:rsidR="00D83BCD" w:rsidRPr="00D83BCD">
        <w:rPr>
          <w:lang w:val="en-PH"/>
        </w:rPr>
        <w:t>“</w:t>
      </w:r>
      <w:r w:rsidRPr="00D83BCD">
        <w:rPr>
          <w:lang w:val="en-PH"/>
        </w:rPr>
        <w:t>or provide services</w:t>
      </w:r>
      <w:r w:rsidR="00D83BCD" w:rsidRPr="00D83BCD">
        <w:rPr>
          <w:lang w:val="en-PH"/>
        </w:rPr>
        <w:t>”</w:t>
      </w:r>
      <w:r w:rsidRPr="00D83BCD">
        <w:rPr>
          <w:lang w:val="en-PH"/>
        </w:rPr>
        <w:t xml:space="preserve"> and </w:t>
      </w:r>
      <w:r w:rsidR="00D83BCD" w:rsidRPr="00D83BCD">
        <w:rPr>
          <w:lang w:val="en-PH"/>
        </w:rPr>
        <w:t>“</w:t>
      </w:r>
      <w:r w:rsidRPr="00D83BCD">
        <w:rPr>
          <w:lang w:val="en-PH"/>
        </w:rPr>
        <w:t>an active,</w:t>
      </w:r>
      <w:r w:rsidR="00D83BCD" w:rsidRPr="00D83BCD">
        <w:rPr>
          <w:lang w:val="en-PH"/>
        </w:rPr>
        <w:t>”</w:t>
      </w:r>
      <w:r w:rsidRPr="00D83BCD">
        <w:rPr>
          <w:lang w:val="en-PH"/>
        </w:rPr>
        <w:t xml:space="preserve">, and substituted </w:t>
      </w:r>
      <w:r w:rsidR="00D83BCD" w:rsidRPr="00D83BCD">
        <w:rPr>
          <w:lang w:val="en-PH"/>
        </w:rPr>
        <w:t>“</w:t>
      </w:r>
      <w:r w:rsidRPr="00D83BCD">
        <w:rPr>
          <w:lang w:val="en-PH"/>
        </w:rPr>
        <w:t>commission</w:t>
      </w:r>
      <w:r w:rsidR="00D83BCD" w:rsidRPr="00D83BCD">
        <w:rPr>
          <w:lang w:val="en-PH"/>
        </w:rPr>
        <w:t>”</w:t>
      </w:r>
      <w:r w:rsidRPr="00D83BCD">
        <w:rPr>
          <w:lang w:val="en-PH"/>
        </w:rPr>
        <w:t xml:space="preserve"> for </w:t>
      </w:r>
      <w:r w:rsidR="00D83BCD" w:rsidRPr="00D83BCD">
        <w:rPr>
          <w:lang w:val="en-PH"/>
        </w:rPr>
        <w:t>“</w:t>
      </w:r>
      <w:r w:rsidRPr="00D83BCD">
        <w:rPr>
          <w:lang w:val="en-PH"/>
        </w:rPr>
        <w:t>department</w:t>
      </w:r>
      <w:r w:rsidR="00D83BCD" w:rsidRPr="00D83BCD">
        <w:rPr>
          <w:lang w:val="en-PH"/>
        </w:rPr>
        <w:t>”</w:t>
      </w:r>
      <w:r w:rsidRPr="00D83BCD">
        <w:rPr>
          <w:lang w:val="en-PH"/>
        </w:rPr>
        <w: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Provisions governing real estate appraisers,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Rule and regulations promulgated under authority of this section, see Regulations, R. 105</w:t>
      </w:r>
      <w:r w:rsidR="00D83BCD" w:rsidRPr="00D83BCD">
        <w:rPr>
          <w:lang w:val="en-PH"/>
        </w:rPr>
        <w:noBreakHyphen/>
      </w:r>
      <w:r w:rsidRPr="00D83BCD">
        <w:rPr>
          <w:lang w:val="en-PH"/>
        </w:rPr>
        <w:t>1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Local ordinances which purport to regulate the licensing requirements of real estate brokers, etc. would most probably be invalid. 1988 S.C. Op.Atty.Gen. 43, 1988 S.C. Op.Atty.Gen. No. 88</w:t>
      </w:r>
      <w:r w:rsidR="00D83BCD" w:rsidRPr="00D83BCD">
        <w:rPr>
          <w:lang w:val="en-PH"/>
        </w:rPr>
        <w:noBreakHyphen/>
      </w:r>
      <w:r w:rsidRPr="00D83BCD">
        <w:rPr>
          <w:lang w:val="en-PH"/>
        </w:rPr>
        <w:t>10, (Jan. 26, 1988) 1988 WL 383493.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A brokerage firm for the purchase and sale of small businesses, </w:t>
      </w:r>
      <w:r w:rsidR="00D83BCD" w:rsidRPr="00D83BCD">
        <w:rPr>
          <w:lang w:val="en-PH"/>
        </w:rPr>
        <w:t>“</w:t>
      </w:r>
      <w:r w:rsidRPr="00D83BCD">
        <w:rPr>
          <w:lang w:val="en-PH"/>
        </w:rPr>
        <w:t>lock, stock and barrel</w:t>
      </w:r>
      <w:r w:rsidR="00D83BCD" w:rsidRPr="00D83BCD">
        <w:rPr>
          <w:lang w:val="en-PH"/>
        </w:rPr>
        <w:t>”</w:t>
      </w:r>
      <w:r w:rsidRPr="00D83BCD">
        <w:rPr>
          <w:lang w:val="en-PH"/>
        </w:rPr>
        <w:t>, and involving in the transactions the transfer of real property, must obtain a real estate broker</w:t>
      </w:r>
      <w:r w:rsidR="00D83BCD" w:rsidRPr="00D83BCD">
        <w:rPr>
          <w:lang w:val="en-PH"/>
        </w:rPr>
        <w:t>’</w:t>
      </w:r>
      <w:r w:rsidRPr="00D83BCD">
        <w:rPr>
          <w:lang w:val="en-PH"/>
        </w:rPr>
        <w:t>s license, pursuant to section 40</w:t>
      </w:r>
      <w:r w:rsidR="00D83BCD" w:rsidRPr="00D83BCD">
        <w:rPr>
          <w:lang w:val="en-PH"/>
        </w:rPr>
        <w:noBreakHyphen/>
      </w:r>
      <w:r w:rsidRPr="00D83BCD">
        <w:rPr>
          <w:lang w:val="en-PH"/>
        </w:rPr>
        <w:t>57</w:t>
      </w:r>
      <w:r w:rsidR="00D83BCD" w:rsidRPr="00D83BCD">
        <w:rPr>
          <w:lang w:val="en-PH"/>
        </w:rPr>
        <w:noBreakHyphen/>
      </w:r>
      <w:r w:rsidRPr="00D83BCD">
        <w:rPr>
          <w:lang w:val="en-PH"/>
        </w:rPr>
        <w:t>20. 1977 S.C. Op.Atty.Gen. 278, 1977 S.C. Op.Atty.Gen. No. 77</w:t>
      </w:r>
      <w:r w:rsidR="00D83BCD" w:rsidRPr="00D83BCD">
        <w:rPr>
          <w:lang w:val="en-PH"/>
        </w:rPr>
        <w:noBreakHyphen/>
      </w:r>
      <w:r w:rsidRPr="00D83BCD">
        <w:rPr>
          <w:lang w:val="en-PH"/>
        </w:rPr>
        <w:t>349, (Nov. 3, 1977) 1977 WL 24688.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South Carolina law pertaining to real estate brokers, counsellors, salesmen, appraisers, auctioneers and property managers does not permit the payment of </w:t>
      </w:r>
      <w:r w:rsidR="00D83BCD" w:rsidRPr="00D83BCD">
        <w:rPr>
          <w:lang w:val="en-PH"/>
        </w:rPr>
        <w:t>“</w:t>
      </w:r>
      <w:r w:rsidRPr="00D83BCD">
        <w:rPr>
          <w:lang w:val="en-PH"/>
        </w:rPr>
        <w:t>finder</w:t>
      </w:r>
      <w:r w:rsidR="00D83BCD" w:rsidRPr="00D83BCD">
        <w:rPr>
          <w:lang w:val="en-PH"/>
        </w:rPr>
        <w:t>’</w:t>
      </w:r>
      <w:r w:rsidRPr="00D83BCD">
        <w:rPr>
          <w:lang w:val="en-PH"/>
        </w:rPr>
        <w:t>s fees</w:t>
      </w:r>
      <w:r w:rsidR="00D83BCD" w:rsidRPr="00D83BCD">
        <w:rPr>
          <w:lang w:val="en-PH"/>
        </w:rPr>
        <w:t>”</w:t>
      </w:r>
      <w:r w:rsidRPr="00D83BCD">
        <w:rPr>
          <w:lang w:val="en-PH"/>
        </w:rPr>
        <w:t xml:space="preserve"> to unlicensed persons. 1972 S.C. Op.Atty.Gen. 167, 1972 S.C. Op.Atty.Gen. No. 3334, (June 27, 1972) 1972 WL 20472.</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An unlicensed real estate auctioneer may not conduct judicial sales in the State of South Carolina. 1972 S.C. Op.Atty.Gen. 123, 1972 S.C. Op.Atty.Gen. No. 3306, (May 2, 1972) 1972 WL 20446.</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NOTES OF DECISIONS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In general 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1. In general</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Broker who negotiated sale of business could recover commission even though buyer agreed to lease seller</w:t>
      </w:r>
      <w:r w:rsidR="00D83BCD" w:rsidRPr="00D83BCD">
        <w:rPr>
          <w:lang w:val="en-PH"/>
        </w:rPr>
        <w:t>’</w:t>
      </w:r>
      <w:r w:rsidRPr="00D83BCD">
        <w:rPr>
          <w:lang w:val="en-PH"/>
        </w:rPr>
        <w:t xml:space="preserve">s real property in connection with sale and broker was not licensed as real estate broker, where broker </w:t>
      </w:r>
      <w:r w:rsidRPr="00D83BCD">
        <w:rPr>
          <w:lang w:val="en-PH"/>
        </w:rPr>
        <w:lastRenderedPageBreak/>
        <w:t>did not recover commission on value of real estate. Roberts v. Gaskins (S.C.App. 1997) 327 S.C. 478, 486 S.E.2d 771. Brokers 42</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30.</w:t>
      </w:r>
      <w:r w:rsidR="00537941" w:rsidRPr="00D83BCD">
        <w:rPr>
          <w:lang w:val="en-PH"/>
        </w:rPr>
        <w:t xml:space="preserve"> Definitions.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For purposes of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 </w:t>
      </w:r>
      <w:r w:rsidR="00D83BCD" w:rsidRPr="00D83BCD">
        <w:rPr>
          <w:lang w:val="en-PH"/>
        </w:rPr>
        <w:t>“</w:t>
      </w:r>
      <w:r w:rsidRPr="00D83BCD">
        <w:rPr>
          <w:lang w:val="en-PH"/>
        </w:rPr>
        <w:t>Agent</w:t>
      </w:r>
      <w:r w:rsidR="00D83BCD" w:rsidRPr="00D83BCD">
        <w:rPr>
          <w:lang w:val="en-PH"/>
        </w:rPr>
        <w:t>”</w:t>
      </w:r>
      <w:r w:rsidRPr="00D83BCD">
        <w:rPr>
          <w:lang w:val="en-PH"/>
        </w:rPr>
        <w:t xml:space="preserve"> means one authorized and empowered by a written agency agreement to perform actions for a client. A real estate brokerage firm is the agent of a buyer, seller, landlord, or tenant, and the real estate brokerage firm</w:t>
      </w:r>
      <w:r w:rsidR="00D83BCD" w:rsidRPr="00D83BCD">
        <w:rPr>
          <w:lang w:val="en-PH"/>
        </w:rPr>
        <w:t>’</w:t>
      </w:r>
      <w:r w:rsidRPr="00D83BCD">
        <w:rPr>
          <w:lang w:val="en-PH"/>
        </w:rPr>
        <w:t xml:space="preserve">s </w:t>
      </w:r>
      <w:r w:rsidR="00D83BCD" w:rsidRPr="00D83BCD">
        <w:rPr>
          <w:lang w:val="en-PH"/>
        </w:rPr>
        <w:t>“</w:t>
      </w:r>
      <w:r w:rsidRPr="00D83BCD">
        <w:rPr>
          <w:lang w:val="en-PH"/>
        </w:rPr>
        <w:t>associated licensees</w:t>
      </w:r>
      <w:r w:rsidR="00D83BCD" w:rsidRPr="00D83BCD">
        <w:rPr>
          <w:lang w:val="en-PH"/>
        </w:rPr>
        <w:t>”</w:t>
      </w:r>
      <w:r w:rsidRPr="00D83BCD">
        <w:rPr>
          <w:lang w:val="en-PH"/>
        </w:rPr>
        <w:t xml:space="preserve"> are its subagents.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 </w:t>
      </w:r>
      <w:r w:rsidR="00D83BCD" w:rsidRPr="00D83BCD">
        <w:rPr>
          <w:lang w:val="en-PH"/>
        </w:rPr>
        <w:t>“</w:t>
      </w:r>
      <w:r w:rsidRPr="00D83BCD">
        <w:rPr>
          <w:lang w:val="en-PH"/>
        </w:rPr>
        <w:t>Associated licensee</w:t>
      </w:r>
      <w:r w:rsidR="00D83BCD" w:rsidRPr="00D83BCD">
        <w:rPr>
          <w:lang w:val="en-PH"/>
        </w:rPr>
        <w:t>”</w:t>
      </w:r>
      <w:r w:rsidRPr="00D83BCD">
        <w:rPr>
          <w:lang w:val="en-PH"/>
        </w:rPr>
        <w:t xml:space="preserve"> means a licensee affiliated with and under the supervision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(3) </w:t>
      </w:r>
      <w:r w:rsidR="00D83BCD" w:rsidRPr="00D83BCD">
        <w:rPr>
          <w:lang w:val="en-PH"/>
        </w:rPr>
        <w:t>“</w:t>
      </w:r>
      <w:r w:rsidRPr="00D83BCD">
        <w:rPr>
          <w:lang w:val="en-PH"/>
        </w:rPr>
        <w:t>Broker</w:t>
      </w:r>
      <w:r w:rsidR="00D83BCD" w:rsidRPr="00D83BCD">
        <w:rPr>
          <w:lang w:val="en-PH"/>
        </w:rPr>
        <w:t>”</w:t>
      </w:r>
      <w:r w:rsidRPr="00D83BCD">
        <w:rPr>
          <w:lang w:val="en-PH"/>
        </w:rPr>
        <w:t xml:space="preserve">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(a) negotiates or attempts to negotiate the listing, sale, purchase, exchange, lease, or other disposition of real estate or the improvements to the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(b) auctions or offers to auction real estate in accordance with Section 40</w:t>
      </w:r>
      <w:r w:rsidR="00D83BCD" w:rsidRPr="00D83BCD">
        <w:rPr>
          <w:lang w:val="en-PH"/>
        </w:rPr>
        <w:noBreakHyphen/>
      </w:r>
      <w:r w:rsidRPr="00D83BCD">
        <w:rPr>
          <w:lang w:val="en-PH"/>
        </w:rPr>
        <w:t>6</w:t>
      </w:r>
      <w:r w:rsidR="00D83BCD" w:rsidRPr="00D83BCD">
        <w:rPr>
          <w:lang w:val="en-PH"/>
        </w:rPr>
        <w:noBreakHyphen/>
      </w:r>
      <w:r w:rsidRPr="00D83BCD">
        <w:rPr>
          <w:lang w:val="en-PH"/>
        </w:rPr>
        <w:t>250;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(c) for a fee or valuable consideration solicits a referral;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(d) offers services as a real estate consultant, counselor, or transaction manager;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(e) offers to act as a subagent of a real estate brokerage firm representing a client in a real estate transaction;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(f) advertises or otherwise represents to the public as being engaged in any of the foregoing activities.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(4) </w:t>
      </w:r>
      <w:r w:rsidR="00D83BCD" w:rsidRPr="00D83BCD">
        <w:rPr>
          <w:lang w:val="en-PH"/>
        </w:rPr>
        <w:t>“</w:t>
      </w:r>
      <w:r w:rsidRPr="00D83BCD">
        <w:rPr>
          <w:lang w:val="en-PH"/>
        </w:rPr>
        <w:t>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r w:rsidR="00D83BCD" w:rsidRPr="00D83BCD">
        <w:rPr>
          <w:lang w:val="en-PH"/>
        </w:rPr>
        <w:t>”</w:t>
      </w:r>
      <w:r w:rsidRPr="00D83BCD">
        <w:rPr>
          <w:lang w:val="en-PH"/>
        </w:rPr>
        <w:t xml:space="preserve"> means a broker designated to have responsibility over the actions of all associated licensees and also has the responsibility and control over and liability for a real estate trust account.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(5) </w:t>
      </w:r>
      <w:r w:rsidR="00D83BCD" w:rsidRPr="00D83BCD">
        <w:rPr>
          <w:lang w:val="en-PH"/>
        </w:rPr>
        <w:t>“</w:t>
      </w:r>
      <w:r w:rsidRPr="00D83BCD">
        <w:rPr>
          <w:lang w:val="en-PH"/>
        </w:rPr>
        <w:t>Buyer agency</w:t>
      </w:r>
      <w:r w:rsidR="00D83BCD" w:rsidRPr="00D83BCD">
        <w:rPr>
          <w:lang w:val="en-PH"/>
        </w:rPr>
        <w:t>”</w:t>
      </w:r>
      <w:r w:rsidRPr="00D83BCD">
        <w:rPr>
          <w:lang w:val="en-PH"/>
        </w:rPr>
        <w:t xml:space="preserve"> means a form of agency in which a real estate brokerage firm represents the buyer in an agency capacity as defined in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(6) </w:t>
      </w:r>
      <w:r w:rsidR="00D83BCD" w:rsidRPr="00D83BCD">
        <w:rPr>
          <w:lang w:val="en-PH"/>
        </w:rPr>
        <w:t>“</w:t>
      </w:r>
      <w:r w:rsidRPr="00D83BCD">
        <w:rPr>
          <w:lang w:val="en-PH"/>
        </w:rPr>
        <w:t>Client</w:t>
      </w:r>
      <w:r w:rsidR="00D83BCD" w:rsidRPr="00D83BCD">
        <w:rPr>
          <w:lang w:val="en-PH"/>
        </w:rPr>
        <w:t>”</w:t>
      </w:r>
      <w:r w:rsidRPr="00D83BCD">
        <w:rPr>
          <w:lang w:val="en-PH"/>
        </w:rPr>
        <w:t xml:space="preserve"> means a person who enters a written agreement establishing an agency relationship with a real estate brokerage firm through its broker</w:t>
      </w:r>
      <w:r w:rsidR="00D83BCD" w:rsidRPr="00D83BCD">
        <w:rPr>
          <w:lang w:val="en-PH"/>
        </w:rPr>
        <w:noBreakHyphen/>
      </w:r>
      <w:r w:rsidRPr="00D83BCD">
        <w:rPr>
          <w:lang w:val="en-PH"/>
        </w:rPr>
        <w:t>in</w:t>
      </w:r>
      <w:r w:rsidR="00D83BCD" w:rsidRPr="00D83BCD">
        <w:rPr>
          <w:lang w:val="en-PH"/>
        </w:rPr>
        <w:noBreakHyphen/>
      </w:r>
      <w:r w:rsidRPr="00D83BCD">
        <w:rPr>
          <w:lang w:val="en-PH"/>
        </w:rPr>
        <w:t>charge,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or an associated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(7) </w:t>
      </w:r>
      <w:r w:rsidR="00D83BCD" w:rsidRPr="00D83BCD">
        <w:rPr>
          <w:lang w:val="en-PH"/>
        </w:rPr>
        <w:t>“</w:t>
      </w:r>
      <w:r w:rsidRPr="00D83BCD">
        <w:rPr>
          <w:lang w:val="en-PH"/>
        </w:rPr>
        <w:t>Commission</w:t>
      </w:r>
      <w:r w:rsidR="00D83BCD" w:rsidRPr="00D83BCD">
        <w:rPr>
          <w:lang w:val="en-PH"/>
        </w:rPr>
        <w:t>”</w:t>
      </w:r>
      <w:r w:rsidRPr="00D83BCD">
        <w:rPr>
          <w:lang w:val="en-PH"/>
        </w:rPr>
        <w:t xml:space="preserve"> means the South Carolina Real Estate Commission and its members, who are charged by law with the responsibility of licensing or otherwise regulating the practice of real estate in the State of South Carolina.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(8) </w:t>
      </w:r>
      <w:r w:rsidR="00D83BCD" w:rsidRPr="00D83BCD">
        <w:rPr>
          <w:lang w:val="en-PH"/>
        </w:rPr>
        <w:t>“</w:t>
      </w:r>
      <w:r w:rsidRPr="00D83BCD">
        <w:rPr>
          <w:lang w:val="en-PH"/>
        </w:rPr>
        <w:t>Conversion</w:t>
      </w:r>
      <w:r w:rsidR="00D83BCD" w:rsidRPr="00D83BCD">
        <w:rPr>
          <w:lang w:val="en-PH"/>
        </w:rPr>
        <w:t>”</w:t>
      </w:r>
      <w:r w:rsidRPr="00D83BCD">
        <w:rPr>
          <w:lang w:val="en-PH"/>
        </w:rPr>
        <w:t xml:space="preserve"> means to use trust funds for a purpose other than the purpose for which they are held. Conversion is a breach of trust and is a crime as provided by law.</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(9) </w:t>
      </w:r>
      <w:r w:rsidR="00D83BCD" w:rsidRPr="00D83BCD">
        <w:rPr>
          <w:lang w:val="en-PH"/>
        </w:rPr>
        <w:t>“</w:t>
      </w:r>
      <w:r w:rsidRPr="00D83BCD">
        <w:rPr>
          <w:lang w:val="en-PH"/>
        </w:rPr>
        <w:t>Customer</w:t>
      </w:r>
      <w:r w:rsidR="00D83BCD" w:rsidRPr="00D83BCD">
        <w:rPr>
          <w:lang w:val="en-PH"/>
        </w:rPr>
        <w:t>”</w:t>
      </w:r>
      <w:r w:rsidRPr="00D83BCD">
        <w:rPr>
          <w:lang w:val="en-PH"/>
        </w:rPr>
        <w:t xml:space="preserve"> means a buyer, seller, landlord, or tenant who uses the services of a real estate licensee but does not established an agency relationship through a written agency agreement with the licensee</w:t>
      </w:r>
      <w:r w:rsidR="00D83BCD" w:rsidRPr="00D83BCD">
        <w:rPr>
          <w:lang w:val="en-PH"/>
        </w:rPr>
        <w:t>’</w:t>
      </w:r>
      <w:r w:rsidRPr="00D83BCD">
        <w:rPr>
          <w:lang w:val="en-PH"/>
        </w:rPr>
        <w:t>s real estate brokerage firm.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(10) </w:t>
      </w:r>
      <w:r w:rsidR="00D83BCD" w:rsidRPr="00D83BCD">
        <w:rPr>
          <w:lang w:val="en-PH"/>
        </w:rPr>
        <w:t>“</w:t>
      </w:r>
      <w:r w:rsidRPr="00D83BCD">
        <w:rPr>
          <w:lang w:val="en-PH"/>
        </w:rPr>
        <w:t>Department</w:t>
      </w:r>
      <w:r w:rsidR="00D83BCD" w:rsidRPr="00D83BCD">
        <w:rPr>
          <w:lang w:val="en-PH"/>
        </w:rPr>
        <w:t>”</w:t>
      </w:r>
      <w:r w:rsidRPr="00D83BCD">
        <w:rPr>
          <w:lang w:val="en-PH"/>
        </w:rPr>
        <w:t xml:space="preserve"> means the Department of Labor, Licensing and Regulation.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(11) </w:t>
      </w:r>
      <w:r w:rsidR="00D83BCD" w:rsidRPr="00D83BCD">
        <w:rPr>
          <w:lang w:val="en-PH"/>
        </w:rPr>
        <w:t>“</w:t>
      </w:r>
      <w:r w:rsidRPr="00D83BCD">
        <w:rPr>
          <w:lang w:val="en-PH"/>
        </w:rPr>
        <w:t>Designated agency</w:t>
      </w:r>
      <w:r w:rsidR="00D83BCD" w:rsidRPr="00D83BCD">
        <w:rPr>
          <w:lang w:val="en-PH"/>
        </w:rPr>
        <w:t>”</w:t>
      </w:r>
      <w:r w:rsidRPr="00D83BCD">
        <w:rPr>
          <w:lang w:val="en-PH"/>
        </w:rPr>
        <w:t xml:space="preserve"> means a form of agency in which two clients represented by a real estate brokerage firm in the same transaction may be given almost equivalent treatment as a single agency.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(12) </w:t>
      </w:r>
      <w:r w:rsidR="00D83BCD" w:rsidRPr="00D83BCD">
        <w:rPr>
          <w:lang w:val="en-PH"/>
        </w:rPr>
        <w:t>“</w:t>
      </w:r>
      <w:r w:rsidRPr="00D83BCD">
        <w:rPr>
          <w:lang w:val="en-PH"/>
        </w:rPr>
        <w:t>Dual agency</w:t>
      </w:r>
      <w:r w:rsidR="00D83BCD" w:rsidRPr="00D83BCD">
        <w:rPr>
          <w:lang w:val="en-PH"/>
        </w:rPr>
        <w:t>”</w:t>
      </w:r>
      <w:r w:rsidRPr="00D83BCD">
        <w:rPr>
          <w:lang w:val="en-PH"/>
        </w:rPr>
        <w:t xml:space="preserve"> means a form of agency in which a real estate brokerage firm with two clients in the same transaction gives limited agency services.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(13) </w:t>
      </w:r>
      <w:r w:rsidR="00D83BCD" w:rsidRPr="00D83BCD">
        <w:rPr>
          <w:lang w:val="en-PH"/>
        </w:rPr>
        <w:t>“</w:t>
      </w:r>
      <w:r w:rsidRPr="00D83BCD">
        <w:rPr>
          <w:lang w:val="en-PH"/>
        </w:rPr>
        <w:t>Email</w:t>
      </w:r>
      <w:r w:rsidR="00D83BCD" w:rsidRPr="00D83BCD">
        <w:rPr>
          <w:lang w:val="en-PH"/>
        </w:rPr>
        <w:t>”</w:t>
      </w:r>
      <w:r w:rsidRPr="00D83BCD">
        <w:rPr>
          <w:lang w:val="en-PH"/>
        </w:rPr>
        <w:t xml:space="preserve"> means a system for sending and receiving a message electronically over a computer network and a message sent or received by the system.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(14) </w:t>
      </w:r>
      <w:r w:rsidR="00D83BCD" w:rsidRPr="00D83BCD">
        <w:rPr>
          <w:lang w:val="en-PH"/>
        </w:rPr>
        <w:t>“</w:t>
      </w:r>
      <w:r w:rsidRPr="00D83BCD">
        <w:rPr>
          <w:lang w:val="en-PH"/>
        </w:rPr>
        <w:t>Licensee</w:t>
      </w:r>
      <w:r w:rsidR="00D83BCD" w:rsidRPr="00D83BCD">
        <w:rPr>
          <w:lang w:val="en-PH"/>
        </w:rPr>
        <w:t>”</w:t>
      </w:r>
      <w:r w:rsidRPr="00D83BCD">
        <w:rPr>
          <w:lang w:val="en-PH"/>
        </w:rPr>
        <w:t xml:space="preserve"> means an individual currently licensed under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(15) </w:t>
      </w:r>
      <w:r w:rsidR="00D83BCD" w:rsidRPr="00D83BCD">
        <w:rPr>
          <w:lang w:val="en-PH"/>
        </w:rPr>
        <w:t>“</w:t>
      </w:r>
      <w:r w:rsidRPr="00D83BCD">
        <w:rPr>
          <w:lang w:val="en-PH"/>
        </w:rPr>
        <w:t>Limited function referral office</w:t>
      </w:r>
      <w:r w:rsidR="00D83BCD" w:rsidRPr="00D83BCD">
        <w:rPr>
          <w:lang w:val="en-PH"/>
        </w:rPr>
        <w:t>”</w:t>
      </w:r>
      <w:r w:rsidRPr="00D83BCD">
        <w:rPr>
          <w:lang w:val="en-PH"/>
        </w:rPr>
        <w:t xml:space="preserve"> means a brokerage where the office policy allows only the placement of referrals through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(16) </w:t>
      </w:r>
      <w:r w:rsidR="00D83BCD" w:rsidRPr="00D83BCD">
        <w:rPr>
          <w:lang w:val="en-PH"/>
        </w:rPr>
        <w:t>“</w:t>
      </w:r>
      <w:r w:rsidRPr="00D83BCD">
        <w:rPr>
          <w:lang w:val="en-PH"/>
        </w:rPr>
        <w:t>Material adverse fact</w:t>
      </w:r>
      <w:r w:rsidR="00D83BCD" w:rsidRPr="00D83BCD">
        <w:rPr>
          <w:lang w:val="en-PH"/>
        </w:rPr>
        <w:t>”</w:t>
      </w:r>
      <w:r w:rsidRPr="00D83BCD">
        <w:rPr>
          <w:lang w:val="en-PH"/>
        </w:rPr>
        <w:t xml:space="preserve"> means: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(a) a condition or occurrence that is generally recognized 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(i) significantly and adversely affecting the value of the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(ii) significantly reducing the structural integrity of improvements to real estate;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(iii) presenting a significant health risk to occupants of the real estate;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(b) information that indicates that a party to a transaction is not able to or does not intend to meet an obligation under a contract or agreement made concerning the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(17) </w:t>
      </w:r>
      <w:r w:rsidR="00D83BCD" w:rsidRPr="00D83BCD">
        <w:rPr>
          <w:lang w:val="en-PH"/>
        </w:rPr>
        <w:t>“</w:t>
      </w:r>
      <w:r w:rsidRPr="00D83BCD">
        <w:rPr>
          <w:lang w:val="en-PH"/>
        </w:rPr>
        <w:t>Ministerial act</w:t>
      </w:r>
      <w:r w:rsidR="00D83BCD" w:rsidRPr="00D83BCD">
        <w:rPr>
          <w:lang w:val="en-PH"/>
        </w:rPr>
        <w:t>”</w:t>
      </w:r>
      <w:r w:rsidRPr="00D83BCD">
        <w:rPr>
          <w:lang w:val="en-PH"/>
        </w:rPr>
        <w:t xml:space="preserve"> means an act performed by a licensee not involving an exercise of discretion or judgment of a licensee on behalf of a person who is not a client and that assists the nonclient to consummate a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(18) </w:t>
      </w:r>
      <w:r w:rsidR="00D83BCD" w:rsidRPr="00D83BCD">
        <w:rPr>
          <w:lang w:val="en-PH"/>
        </w:rPr>
        <w:t>“</w:t>
      </w:r>
      <w:r w:rsidRPr="00D83BCD">
        <w:rPr>
          <w:lang w:val="en-PH"/>
        </w:rPr>
        <w:t>Office</w:t>
      </w:r>
      <w:r w:rsidR="00D83BCD" w:rsidRPr="00D83BCD">
        <w:rPr>
          <w:lang w:val="en-PH"/>
        </w:rPr>
        <w:t>”</w:t>
      </w:r>
      <w:r w:rsidRPr="00D83BCD">
        <w:rPr>
          <w:lang w:val="en-PH"/>
        </w:rPr>
        <w:t xml:space="preserve"> means the office location where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is licensed to conduct real estate business.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(19) </w:t>
      </w:r>
      <w:r w:rsidR="00D83BCD" w:rsidRPr="00D83BCD">
        <w:rPr>
          <w:lang w:val="en-PH"/>
        </w:rPr>
        <w:t>“</w:t>
      </w:r>
      <w:r w:rsidRPr="00D83BCD">
        <w:rPr>
          <w:lang w:val="en-PH"/>
        </w:rPr>
        <w:t>Personal trust account</w:t>
      </w:r>
      <w:r w:rsidR="00D83BCD" w:rsidRPr="00D83BCD">
        <w:rPr>
          <w:lang w:val="en-PH"/>
        </w:rPr>
        <w:t>”</w:t>
      </w:r>
      <w:r w:rsidRPr="00D83BCD">
        <w:rPr>
          <w:lang w:val="en-PH"/>
        </w:rPr>
        <w:t xml:space="preserve"> means an escrow account or demand deposit bank account properly designated and titled to include the words </w:t>
      </w:r>
      <w:r w:rsidR="00D83BCD" w:rsidRPr="00D83BCD">
        <w:rPr>
          <w:lang w:val="en-PH"/>
        </w:rPr>
        <w:t>“</w:t>
      </w:r>
      <w:r w:rsidRPr="00D83BCD">
        <w:rPr>
          <w:lang w:val="en-PH"/>
        </w:rPr>
        <w:t>trust</w:t>
      </w:r>
      <w:r w:rsidR="00D83BCD" w:rsidRPr="00D83BCD">
        <w:rPr>
          <w:lang w:val="en-PH"/>
        </w:rPr>
        <w:t>”</w:t>
      </w:r>
      <w:r w:rsidRPr="00D83BCD">
        <w:rPr>
          <w:lang w:val="en-PH"/>
        </w:rPr>
        <w:t xml:space="preserve"> or </w:t>
      </w:r>
      <w:r w:rsidR="00D83BCD" w:rsidRPr="00D83BCD">
        <w:rPr>
          <w:lang w:val="en-PH"/>
        </w:rPr>
        <w:t>“</w:t>
      </w:r>
      <w:r w:rsidRPr="00D83BCD">
        <w:rPr>
          <w:lang w:val="en-PH"/>
        </w:rPr>
        <w:t>escrow</w:t>
      </w:r>
      <w:r w:rsidR="00D83BCD" w:rsidRPr="00D83BCD">
        <w:rPr>
          <w:lang w:val="en-PH"/>
        </w:rPr>
        <w:t>”</w:t>
      </w:r>
      <w:r w:rsidRPr="00D83BCD">
        <w:rPr>
          <w:lang w:val="en-PH"/>
        </w:rPr>
        <w:t xml:space="preserve"> that is established and maintained by a licensee to safeguard funds belonging to parties to a real estate transaction when the transaction involves the licensee</w:t>
      </w:r>
      <w:r w:rsidR="00D83BCD" w:rsidRPr="00D83BCD">
        <w:rPr>
          <w:lang w:val="en-PH"/>
        </w:rPr>
        <w:t>’</w:t>
      </w:r>
      <w:r w:rsidRPr="00D83BCD">
        <w:rPr>
          <w:lang w:val="en-PH"/>
        </w:rPr>
        <w:t>s personal real estate and the real estate is not managed or listed through a real estate brokerage firm.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(20) </w:t>
      </w:r>
      <w:r w:rsidR="00D83BCD" w:rsidRPr="00D83BCD">
        <w:rPr>
          <w:lang w:val="en-PH"/>
        </w:rPr>
        <w:t>“</w:t>
      </w:r>
      <w:r w:rsidRPr="00D83BCD">
        <w:rPr>
          <w:lang w:val="en-PH"/>
        </w:rPr>
        <w:t>Property manager</w:t>
      </w:r>
      <w:r w:rsidR="00D83BCD" w:rsidRPr="00D83BCD">
        <w:rPr>
          <w:lang w:val="en-PH"/>
        </w:rPr>
        <w:t>”</w:t>
      </w:r>
      <w:r w:rsidRPr="00D83BCD">
        <w:rPr>
          <w:lang w:val="en-PH"/>
        </w:rPr>
        <w:t xml:space="preserve"> means an associated licensee who meets educational requirements and passes the examination for a property manager license, and who will for a fee, salary, commission, other valuable consideration or with the intent or expectation of receiving compensation: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(a) negotiates or attempts to negotiate the rental or leasing of real estate or improvements to the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(b) lists or offers to list and provide a service in connection with the leasing or rental of real estate or improvements to the real estate;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(c) advertises or otherwise represents to the public as being engaged in an activity in subitems (a) and (b).</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(21) </w:t>
      </w:r>
      <w:r w:rsidR="00D83BCD" w:rsidRPr="00D83BCD">
        <w:rPr>
          <w:lang w:val="en-PH"/>
        </w:rPr>
        <w:t>“</w:t>
      </w:r>
      <w:r w:rsidRPr="00D83BCD">
        <w:rPr>
          <w:lang w:val="en-PH"/>
        </w:rPr>
        <w:t>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w:t>
      </w:r>
      <w:r w:rsidR="00D83BCD" w:rsidRPr="00D83BCD">
        <w:rPr>
          <w:lang w:val="en-PH"/>
        </w:rPr>
        <w:t>”</w:t>
      </w:r>
      <w:r w:rsidRPr="00D83BCD">
        <w:rPr>
          <w:lang w:val="en-PH"/>
        </w:rPr>
        <w:t xml:space="preserve"> means a property manager who is designated as having the responsibility over the actions of associated licensees and also the responsibility and control over and liability for real estate trust accounts.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(22) </w:t>
      </w:r>
      <w:r w:rsidR="00D83BCD" w:rsidRPr="00D83BCD">
        <w:rPr>
          <w:lang w:val="en-PH"/>
        </w:rPr>
        <w:t>“</w:t>
      </w:r>
      <w:r w:rsidRPr="00D83BCD">
        <w:rPr>
          <w:lang w:val="en-PH"/>
        </w:rPr>
        <w:t>Real estate</w:t>
      </w:r>
      <w:r w:rsidR="00D83BCD" w:rsidRPr="00D83BCD">
        <w:rPr>
          <w:lang w:val="en-PH"/>
        </w:rPr>
        <w:t>”</w:t>
      </w:r>
      <w:r w:rsidRPr="00D83BCD">
        <w:rPr>
          <w:lang w:val="en-PH"/>
        </w:rPr>
        <w:t xml:space="preserve"> means land, buildings, and other appurtenances, including all interests in land, whether corporeal, incorporeal, freehold, or nonfreehold, whether the real estate is within or outside of the boundaries of this 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(23) </w:t>
      </w:r>
      <w:r w:rsidR="00D83BCD" w:rsidRPr="00D83BCD">
        <w:rPr>
          <w:lang w:val="en-PH"/>
        </w:rPr>
        <w:t>“</w:t>
      </w:r>
      <w:r w:rsidRPr="00D83BCD">
        <w:rPr>
          <w:lang w:val="en-PH"/>
        </w:rPr>
        <w:t>Real estate brokerage</w:t>
      </w:r>
      <w:r w:rsidR="00D83BCD" w:rsidRPr="00D83BCD">
        <w:rPr>
          <w:lang w:val="en-PH"/>
        </w:rPr>
        <w:t>”</w:t>
      </w:r>
      <w:r w:rsidRPr="00D83BCD">
        <w:rPr>
          <w:lang w:val="en-PH"/>
        </w:rPr>
        <w:t xml:space="preserve"> means the aspect of the real estate business that involves activities relative to property management or a real estate sale, exchange, purchase, lease.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(24) </w:t>
      </w:r>
      <w:r w:rsidR="00D83BCD" w:rsidRPr="00D83BCD">
        <w:rPr>
          <w:lang w:val="en-PH"/>
        </w:rPr>
        <w:t>“</w:t>
      </w:r>
      <w:r w:rsidRPr="00D83BCD">
        <w:rPr>
          <w:lang w:val="en-PH"/>
        </w:rPr>
        <w:t>Real estate brokerage firm</w:t>
      </w:r>
      <w:r w:rsidR="00D83BCD" w:rsidRPr="00D83BCD">
        <w:rPr>
          <w:lang w:val="en-PH"/>
        </w:rPr>
        <w:t>”</w:t>
      </w:r>
      <w:r w:rsidRPr="00D83BCD">
        <w:rPr>
          <w:lang w:val="en-PH"/>
        </w:rPr>
        <w:t xml:space="preserve"> means a real estate company engaged in the business of real estate brokerage.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(25) </w:t>
      </w:r>
      <w:r w:rsidR="00D83BCD" w:rsidRPr="00D83BCD">
        <w:rPr>
          <w:lang w:val="en-PH"/>
        </w:rPr>
        <w:t>“</w:t>
      </w:r>
      <w:r w:rsidRPr="00D83BCD">
        <w:rPr>
          <w:lang w:val="en-PH"/>
        </w:rPr>
        <w:t>Real estate transaction</w:t>
      </w:r>
      <w:r w:rsidR="00D83BCD" w:rsidRPr="00D83BCD">
        <w:rPr>
          <w:lang w:val="en-PH"/>
        </w:rPr>
        <w:t>”</w:t>
      </w:r>
      <w:r w:rsidRPr="00D83BCD">
        <w:rPr>
          <w:lang w:val="en-PH"/>
        </w:rPr>
        <w:t xml:space="preserve"> means an activity involving the sale, purchase, exchange, or lease of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(26) </w:t>
      </w:r>
      <w:r w:rsidR="00D83BCD" w:rsidRPr="00D83BCD">
        <w:rPr>
          <w:lang w:val="en-PH"/>
        </w:rPr>
        <w:t>“</w:t>
      </w:r>
      <w:r w:rsidRPr="00D83BCD">
        <w:rPr>
          <w:lang w:val="en-PH"/>
        </w:rPr>
        <w:t>Salesperson</w:t>
      </w:r>
      <w:r w:rsidR="00D83BCD" w:rsidRPr="00D83BCD">
        <w:rPr>
          <w:lang w:val="en-PH"/>
        </w:rPr>
        <w:t>”</w:t>
      </w:r>
      <w:r w:rsidRPr="00D83BCD">
        <w:rPr>
          <w:lang w:val="en-PH"/>
        </w:rPr>
        <w:t xml:space="preserve"> means an associated licensee who:</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(a) meets experience and education requirements;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(b) passes an examination for a salesperson license;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(c) engages in or participates in an activity enumerated in item (3) for a fee, salary, commission, or other valuable consideration, or with the intent or expectation of receiving compensation.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(27) </w:t>
      </w:r>
      <w:r w:rsidR="00D83BCD" w:rsidRPr="00D83BCD">
        <w:rPr>
          <w:lang w:val="en-PH"/>
        </w:rPr>
        <w:t>“</w:t>
      </w:r>
      <w:r w:rsidRPr="00D83BCD">
        <w:rPr>
          <w:lang w:val="en-PH"/>
        </w:rPr>
        <w:t>Seller agency</w:t>
      </w:r>
      <w:r w:rsidR="00D83BCD" w:rsidRPr="00D83BCD">
        <w:rPr>
          <w:lang w:val="en-PH"/>
        </w:rPr>
        <w:t>”</w:t>
      </w:r>
      <w:r w:rsidRPr="00D83BCD">
        <w:rPr>
          <w:lang w:val="en-PH"/>
        </w:rPr>
        <w:t xml:space="preserve"> means a form of agency in which a real estate brokerage firm represents the seller in an agency capacity as defined in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(28) </w:t>
      </w:r>
      <w:r w:rsidR="00D83BCD" w:rsidRPr="00D83BCD">
        <w:rPr>
          <w:lang w:val="en-PH"/>
        </w:rPr>
        <w:t>“</w:t>
      </w:r>
      <w:r w:rsidRPr="00D83BCD">
        <w:rPr>
          <w:lang w:val="en-PH"/>
        </w:rPr>
        <w:t>Subagent</w:t>
      </w:r>
      <w:r w:rsidR="00D83BCD" w:rsidRPr="00D83BCD">
        <w:rPr>
          <w:lang w:val="en-PH"/>
        </w:rPr>
        <w:t>”</w:t>
      </w:r>
      <w:r w:rsidRPr="00D83BCD">
        <w:rPr>
          <w:lang w:val="en-PH"/>
        </w:rPr>
        <w:t xml:space="preserve"> means an agent of an agent. An </w:t>
      </w:r>
      <w:r w:rsidR="00D83BCD" w:rsidRPr="00D83BCD">
        <w:rPr>
          <w:lang w:val="en-PH"/>
        </w:rPr>
        <w:t>“</w:t>
      </w:r>
      <w:r w:rsidRPr="00D83BCD">
        <w:rPr>
          <w:lang w:val="en-PH"/>
        </w:rPr>
        <w:t>associated licensee</w:t>
      </w:r>
      <w:r w:rsidR="00D83BCD" w:rsidRPr="00D83BCD">
        <w:rPr>
          <w:lang w:val="en-PH"/>
        </w:rPr>
        <w:t>”</w:t>
      </w:r>
      <w:r w:rsidRPr="00D83BCD">
        <w:rPr>
          <w:lang w:val="en-PH"/>
        </w:rPr>
        <w:t xml:space="preserve"> is a subagent of the real estate brokerage firm if the firm is an agent of a buyer, seller, landlord, or tenant.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(29) </w:t>
      </w:r>
      <w:r w:rsidR="00D83BCD" w:rsidRPr="00D83BCD">
        <w:rPr>
          <w:lang w:val="en-PH"/>
        </w:rPr>
        <w:t>“</w:t>
      </w:r>
      <w:r w:rsidRPr="00D83BCD">
        <w:rPr>
          <w:lang w:val="en-PH"/>
        </w:rPr>
        <w:t>Substantive contact</w:t>
      </w:r>
      <w:r w:rsidR="00D83BCD" w:rsidRPr="00D83BCD">
        <w:rPr>
          <w:lang w:val="en-PH"/>
        </w:rPr>
        <w:t>”</w:t>
      </w:r>
      <w:r w:rsidRPr="00D83BCD">
        <w:rPr>
          <w:lang w:val="en-PH"/>
        </w:rPr>
        <w:t xml:space="preserve">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w:t>
      </w:r>
      <w:r w:rsidR="00D83BCD" w:rsidRPr="00D83BCD">
        <w:rPr>
          <w:lang w:val="en-PH"/>
        </w:rPr>
        <w:t>’</w:t>
      </w:r>
      <w:r w:rsidRPr="00D83BCD">
        <w:rPr>
          <w:lang w:val="en-PH"/>
        </w:rPr>
        <w:t>s bargaining position.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(30) </w:t>
      </w:r>
      <w:r w:rsidR="00D83BCD" w:rsidRPr="00D83BCD">
        <w:rPr>
          <w:lang w:val="en-PH"/>
        </w:rPr>
        <w:t>“</w:t>
      </w:r>
      <w:r w:rsidRPr="00D83BCD">
        <w:rPr>
          <w:lang w:val="en-PH"/>
        </w:rPr>
        <w:t>Team</w:t>
      </w:r>
      <w:r w:rsidR="00D83BCD" w:rsidRPr="00D83BCD">
        <w:rPr>
          <w:lang w:val="en-PH"/>
        </w:rPr>
        <w:t>”</w:t>
      </w:r>
      <w:r w:rsidRPr="00D83BCD">
        <w:rPr>
          <w:lang w:val="en-PH"/>
        </w:rPr>
        <w:t xml:space="preserve"> means two or more associated licensees working together as a single unit within an office established with the commission and supervised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(31) </w:t>
      </w:r>
      <w:r w:rsidR="00D83BCD" w:rsidRPr="00D83BCD">
        <w:rPr>
          <w:lang w:val="en-PH"/>
        </w:rPr>
        <w:t>“</w:t>
      </w:r>
      <w:r w:rsidRPr="00D83BCD">
        <w:rPr>
          <w:lang w:val="en-PH"/>
        </w:rPr>
        <w:t>Trust account</w:t>
      </w:r>
      <w:r w:rsidR="00D83BCD" w:rsidRPr="00D83BCD">
        <w:rPr>
          <w:lang w:val="en-PH"/>
        </w:rPr>
        <w:t>”</w:t>
      </w:r>
      <w:r w:rsidRPr="00D83BCD">
        <w:rPr>
          <w:lang w:val="en-PH"/>
        </w:rPr>
        <w:t xml:space="preserve"> means an escrow account or properly designated demand deposit bank account that is: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 xml:space="preserve">(a) properly designated and titled to include the word </w:t>
      </w:r>
      <w:r w:rsidR="00D83BCD" w:rsidRPr="00D83BCD">
        <w:rPr>
          <w:lang w:val="en-PH"/>
        </w:rPr>
        <w:t>“</w:t>
      </w:r>
      <w:r w:rsidRPr="00D83BCD">
        <w:rPr>
          <w:lang w:val="en-PH"/>
        </w:rPr>
        <w:t>trust</w:t>
      </w:r>
      <w:r w:rsidR="00D83BCD" w:rsidRPr="00D83BCD">
        <w:rPr>
          <w:lang w:val="en-PH"/>
        </w:rPr>
        <w:t>”</w:t>
      </w:r>
      <w:r w:rsidRPr="00D83BCD">
        <w:rPr>
          <w:lang w:val="en-PH"/>
        </w:rPr>
        <w:t xml:space="preserve"> or </w:t>
      </w:r>
      <w:r w:rsidR="00D83BCD" w:rsidRPr="00D83BCD">
        <w:rPr>
          <w:lang w:val="en-PH"/>
        </w:rPr>
        <w:t>“</w:t>
      </w:r>
      <w:r w:rsidRPr="00D83BCD">
        <w:rPr>
          <w:lang w:val="en-PH"/>
        </w:rPr>
        <w:t>escrow</w:t>
      </w:r>
      <w:r w:rsidR="00D83BCD" w:rsidRPr="00D83BCD">
        <w:rPr>
          <w:lang w:val="en-PH"/>
        </w:rPr>
        <w:t>”</w:t>
      </w:r>
      <w:r w:rsidRPr="00D83BCD">
        <w:rPr>
          <w:lang w:val="en-PH"/>
        </w:rPr>
        <w:t>;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(b) established and maintained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to safeguard funds belonging to parties to a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(32) </w:t>
      </w:r>
      <w:r w:rsidR="00D83BCD" w:rsidRPr="00D83BCD">
        <w:rPr>
          <w:lang w:val="en-PH"/>
        </w:rPr>
        <w:t>“</w:t>
      </w:r>
      <w:r w:rsidRPr="00D83BCD">
        <w:rPr>
          <w:lang w:val="en-PH"/>
        </w:rPr>
        <w:t>Trust funds</w:t>
      </w:r>
      <w:r w:rsidR="00D83BCD" w:rsidRPr="00D83BCD">
        <w:rPr>
          <w:lang w:val="en-PH"/>
        </w:rPr>
        <w:t>”</w:t>
      </w:r>
      <w:r w:rsidRPr="00D83BCD">
        <w:rPr>
          <w:lang w:val="en-PH"/>
        </w:rPr>
        <w:t xml:space="preserve"> means funds received on behalf of another person by a licensee in the course of performing a real estate activity.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(33) </w:t>
      </w:r>
      <w:r w:rsidR="00D83BCD" w:rsidRPr="00D83BCD">
        <w:rPr>
          <w:lang w:val="en-PH"/>
        </w:rPr>
        <w:t>“</w:t>
      </w:r>
      <w:r w:rsidRPr="00D83BCD">
        <w:rPr>
          <w:lang w:val="en-PH"/>
        </w:rPr>
        <w:t>Transaction broker</w:t>
      </w:r>
      <w:r w:rsidR="00D83BCD" w:rsidRPr="00D83BCD">
        <w:rPr>
          <w:lang w:val="en-PH"/>
        </w:rPr>
        <w:t>”</w:t>
      </w:r>
      <w:r w:rsidRPr="00D83BCD">
        <w:rPr>
          <w:lang w:val="en-PH"/>
        </w:rPr>
        <w:t xml:space="preserve">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1545.1:1; 1967 (55) 652; 1986 Act No. 353, </w:t>
      </w:r>
      <w:r w:rsidR="00D83BCD" w:rsidRPr="00D83BCD">
        <w:rPr>
          <w:lang w:val="en-PH"/>
        </w:rPr>
        <w:t xml:space="preserve">Section </w:t>
      </w:r>
      <w:r w:rsidRPr="00D83BCD">
        <w:rPr>
          <w:lang w:val="en-PH"/>
        </w:rPr>
        <w:t xml:space="preserve">1; 1991 Act No. 12, </w:t>
      </w:r>
      <w:r w:rsidR="00D83BCD" w:rsidRPr="00D83BCD">
        <w:rPr>
          <w:lang w:val="en-PH"/>
        </w:rPr>
        <w:t xml:space="preserve">Section </w:t>
      </w:r>
      <w:r w:rsidRPr="00D83BCD">
        <w:rPr>
          <w:lang w:val="en-PH"/>
        </w:rPr>
        <w:t xml:space="preserve">3; 1976 Code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Certain sales of vacation multiple ownership interests required to be handled by a real estate salesman licensed under this chapter unless handled by a regular employee of the seller, see </w:t>
      </w:r>
      <w:r w:rsidR="00D83BCD" w:rsidRPr="00D83BCD">
        <w:rPr>
          <w:lang w:val="en-PH"/>
        </w:rPr>
        <w:t xml:space="preserve">Section </w:t>
      </w:r>
      <w:r w:rsidRPr="00D83BCD">
        <w:rPr>
          <w:lang w:val="en-PH"/>
        </w:rPr>
        <w:t>27</w:t>
      </w:r>
      <w:r w:rsidR="00D83BCD" w:rsidRPr="00D83BCD">
        <w:rPr>
          <w:lang w:val="en-PH"/>
        </w:rPr>
        <w:noBreakHyphen/>
      </w:r>
      <w:r w:rsidRPr="00D83BCD">
        <w:rPr>
          <w:lang w:val="en-PH"/>
        </w:rPr>
        <w:t>32</w:t>
      </w:r>
      <w:r w:rsidR="00D83BCD" w:rsidRPr="00D83BCD">
        <w:rPr>
          <w:lang w:val="en-PH"/>
        </w:rPr>
        <w:noBreakHyphen/>
      </w:r>
      <w:r w:rsidRPr="00D83BCD">
        <w:rPr>
          <w:lang w:val="en-PH"/>
        </w:rPr>
        <w:t>250.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Discussion of whether or not a real estate agent who is no longer licensed is entitled to a real estate commission. S.C. Op.Atty.Gen. (June 10, 2013) 2013 WL 3133639.</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H. 3702, a bill excluding license to real estate sales persons from State Workers</w:t>
      </w:r>
      <w:r w:rsidR="00D83BCD" w:rsidRPr="00D83BCD">
        <w:rPr>
          <w:lang w:val="en-PH"/>
        </w:rPr>
        <w:t>’</w:t>
      </w:r>
      <w:r w:rsidRPr="00D83BCD">
        <w:rPr>
          <w:lang w:val="en-PH"/>
        </w:rPr>
        <w:t xml:space="preserve"> Compensation Law, would probably withstand constitutional equal protection challenge in that rational basis would exist for excluding such individuals. 1990 S.C. Op.Atty.Gen. 42, 1990 S.C. Op.Atty.Gen. No. 90</w:t>
      </w:r>
      <w:r w:rsidR="00D83BCD" w:rsidRPr="00D83BCD">
        <w:rPr>
          <w:lang w:val="en-PH"/>
        </w:rPr>
        <w:noBreakHyphen/>
      </w:r>
      <w:r w:rsidRPr="00D83BCD">
        <w:rPr>
          <w:lang w:val="en-PH"/>
        </w:rPr>
        <w:t>13, (Jan. 23, 1990) 1990 WL 482401.</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40.</w:t>
      </w:r>
      <w:r w:rsidR="00537941" w:rsidRPr="00D83BCD">
        <w:rPr>
          <w:lang w:val="en-PH"/>
        </w:rPr>
        <w:t xml:space="preserve"> Membership; terms of appointment.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The South Carolina Real Estate Commission consists of ten members elected or appointed as follows: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two members representing the public who are not professionally engaged in the practice of real estate, each appointed by the Governor with the advice and consent of the Senate;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the elected and appointed members shall elect from the State at large one additional member who must be in the active practice of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 commission member serves a term of four years and until his successor is elected or appointed and qualifies. A vacancy on the commission must be filled in the manner of the original election or appointment for the remainder of the unexpired term.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Before discharging of the duties of his office, a member</w:t>
      </w:r>
      <w:r w:rsidR="00D83BCD" w:rsidRPr="00D83BCD">
        <w:rPr>
          <w:lang w:val="en-PH"/>
        </w:rPr>
        <w:t>’</w:t>
      </w:r>
      <w:r w:rsidRPr="00D83BCD">
        <w:rPr>
          <w:lang w:val="en-PH"/>
        </w:rPr>
        <w:t>s election or appointment must be certified by the Secretary of State, and the member shall, in writing, take an oath to perform the duties of the office as a member of the commission and to uphold the constitutions of this State and the United States.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The term of a member commences on the date on which his election or appointment is certified by the Secretary of 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A member may be removed from office in accordance with Section 1</w:t>
      </w:r>
      <w:r w:rsidR="00D83BCD" w:rsidRPr="00D83BCD">
        <w:rPr>
          <w:lang w:val="en-PH"/>
        </w:rPr>
        <w:noBreakHyphen/>
      </w:r>
      <w:r w:rsidRPr="00D83BCD">
        <w:rPr>
          <w:lang w:val="en-PH"/>
        </w:rPr>
        <w:t>3</w:t>
      </w:r>
      <w:r w:rsidR="00D83BCD" w:rsidRPr="00D83BCD">
        <w:rPr>
          <w:lang w:val="en-PH"/>
        </w:rPr>
        <w:noBreakHyphen/>
      </w:r>
      <w:r w:rsidRPr="00D83BCD">
        <w:rPr>
          <w:lang w:val="en-PH"/>
        </w:rPr>
        <w:t>240.</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2012 Act No. 279, </w:t>
      </w:r>
      <w:r w:rsidRPr="00D83BCD">
        <w:rPr>
          <w:lang w:val="en-PH"/>
        </w:rPr>
        <w:t xml:space="preserve">Section </w:t>
      </w:r>
      <w:r w:rsidR="00537941" w:rsidRPr="00D83BCD">
        <w:rPr>
          <w:lang w:val="en-PH"/>
        </w:rPr>
        <w:t xml:space="preserve">10, eff June 26, 2012;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Laws:1956 (49) 2046; 1960 (51) 1727; 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1545.4; 1972 (57) 2649; 1978 Act No. 534, </w:t>
      </w:r>
      <w:r w:rsidR="00D83BCD" w:rsidRPr="00D83BCD">
        <w:rPr>
          <w:lang w:val="en-PH"/>
        </w:rPr>
        <w:t xml:space="preserve">Section </w:t>
      </w:r>
      <w:r w:rsidRPr="00D83BCD">
        <w:rPr>
          <w:lang w:val="en-PH"/>
        </w:rPr>
        <w:t xml:space="preserve">2; 1994 Act No. 38; 1976 Code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50.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2012 Act No. 279, </w:t>
      </w:r>
      <w:r w:rsidR="00D83BCD" w:rsidRPr="00D83BCD">
        <w:rPr>
          <w:lang w:val="en-PH"/>
        </w:rPr>
        <w:t xml:space="preserve">Section </w:t>
      </w:r>
      <w:r w:rsidRPr="00D83BCD">
        <w:rPr>
          <w:lang w:val="en-PH"/>
        </w:rPr>
        <w:t>33, provides as follows: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t>
      </w:r>
      <w:r w:rsidR="00537941" w:rsidRPr="00D83BCD">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D83BCD">
        <w:rPr>
          <w:lang w:val="en-PH"/>
        </w:rPr>
        <w: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The 2012 amendment substituted </w:t>
      </w:r>
      <w:r w:rsidR="00D83BCD" w:rsidRPr="00D83BCD">
        <w:rPr>
          <w:lang w:val="en-PH"/>
        </w:rPr>
        <w:t>“</w:t>
      </w:r>
      <w:r w:rsidRPr="00D83BCD">
        <w:rPr>
          <w:lang w:val="en-PH"/>
        </w:rPr>
        <w:t>seven</w:t>
      </w:r>
      <w:r w:rsidR="00D83BCD" w:rsidRPr="00D83BCD">
        <w:rPr>
          <w:lang w:val="en-PH"/>
        </w:rPr>
        <w:t>”</w:t>
      </w:r>
      <w:r w:rsidRPr="00D83BCD">
        <w:rPr>
          <w:lang w:val="en-PH"/>
        </w:rPr>
        <w:t xml:space="preserve"> for </w:t>
      </w:r>
      <w:r w:rsidR="00D83BCD" w:rsidRPr="00D83BCD">
        <w:rPr>
          <w:lang w:val="en-PH"/>
        </w:rPr>
        <w:t>“</w:t>
      </w:r>
      <w:r w:rsidRPr="00D83BCD">
        <w:rPr>
          <w:lang w:val="en-PH"/>
        </w:rPr>
        <w:t>Six</w:t>
      </w:r>
      <w:r w:rsidR="00D83BCD" w:rsidRPr="00D83BCD">
        <w:rPr>
          <w:lang w:val="en-PH"/>
        </w:rPr>
        <w:t>”</w:t>
      </w:r>
      <w:r w:rsidRPr="00D83BCD">
        <w:rPr>
          <w:lang w:val="en-PH"/>
        </w:rPr>
        <w:t xml:space="preserve"> throughout subsection (A)(1); substituted </w:t>
      </w:r>
      <w:r w:rsidR="00D83BCD" w:rsidRPr="00D83BCD">
        <w:rPr>
          <w:lang w:val="en-PH"/>
        </w:rPr>
        <w:t>“</w:t>
      </w:r>
      <w:r w:rsidRPr="00D83BCD">
        <w:rPr>
          <w:lang w:val="en-PH"/>
        </w:rPr>
        <w:t>the nine</w:t>
      </w:r>
      <w:r w:rsidR="00D83BCD" w:rsidRPr="00D83BCD">
        <w:rPr>
          <w:lang w:val="en-PH"/>
        </w:rPr>
        <w:t>”</w:t>
      </w:r>
      <w:r w:rsidRPr="00D83BCD">
        <w:rPr>
          <w:lang w:val="en-PH"/>
        </w:rPr>
        <w:t xml:space="preserve"> for </w:t>
      </w:r>
      <w:r w:rsidR="00D83BCD" w:rsidRPr="00D83BCD">
        <w:rPr>
          <w:lang w:val="en-PH"/>
        </w:rPr>
        <w:t>“</w:t>
      </w:r>
      <w:r w:rsidRPr="00D83BCD">
        <w:rPr>
          <w:lang w:val="en-PH"/>
        </w:rPr>
        <w:t>The eight</w:t>
      </w:r>
      <w:r w:rsidR="00D83BCD" w:rsidRPr="00D83BCD">
        <w:rPr>
          <w:lang w:val="en-PH"/>
        </w:rPr>
        <w:t>”</w:t>
      </w:r>
      <w:r w:rsidRPr="00D83BCD">
        <w:rPr>
          <w:lang w:val="en-PH"/>
        </w:rPr>
        <w:t xml:space="preserve"> in subsection (A)(3); and, made other, nonsubstantive, changes.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reenacted the section with nonsubstantive changes.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(1) The recent election of a new member to the South Carolina Real Estate Commission by a letter signed by a majority of Senators and House Members within a certain Congressional District is a valid procedure for election; (2) Proxy votes in the election of a Real Estate Commissioner are not allowed. (Decided under former law) 1977 S.C. Op.Atty.Gen. 175, 1977 S.C. Op.Atty.Gen. No. 77</w:t>
      </w:r>
      <w:r w:rsidR="00D83BCD" w:rsidRPr="00D83BCD">
        <w:rPr>
          <w:lang w:val="en-PH"/>
        </w:rPr>
        <w:noBreakHyphen/>
      </w:r>
      <w:r w:rsidRPr="00D83BCD">
        <w:rPr>
          <w:lang w:val="en-PH"/>
        </w:rPr>
        <w:t>235, (July 26, 1977) 1977 WL 24577.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50.</w:t>
      </w:r>
      <w:r w:rsidR="00537941" w:rsidRPr="00D83BCD">
        <w:rPr>
          <w:lang w:val="en-PH"/>
        </w:rPr>
        <w:t xml:space="preserve"> Election of officers; seal; rules and procedures.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The commission annually shall elect from its total membership a chair, vice chair, and other officers the commission determines necessary at the first meeting in the fiscal year of the State. The commission may </w:t>
      </w:r>
      <w:r w:rsidRPr="00D83BCD">
        <w:rPr>
          <w:lang w:val="en-PH"/>
        </w:rPr>
        <w:lastRenderedPageBreak/>
        <w:t>adopt an official seal and shall adopt rules and procedures reasonably necessary for the performance of its duties and the governance of its operations and proceedings.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inserted </w:t>
      </w:r>
      <w:r w:rsidR="00D83BCD" w:rsidRPr="00D83BCD">
        <w:rPr>
          <w:lang w:val="en-PH"/>
        </w:rPr>
        <w:t>“</w:t>
      </w:r>
      <w:r w:rsidRPr="00D83BCD">
        <w:rPr>
          <w:lang w:val="en-PH"/>
        </w:rPr>
        <w:t>at the first meeting in the fiscal year of the State</w:t>
      </w:r>
      <w:r w:rsidR="00D83BCD" w:rsidRPr="00D83BCD">
        <w:rPr>
          <w:lang w:val="en-PH"/>
        </w:rPr>
        <w:t>”</w:t>
      </w:r>
      <w:r w:rsidRPr="00D83BCD">
        <w:rPr>
          <w:lang w:val="en-PH"/>
        </w:rPr>
        <w:t>, and made gender neutral changes.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Real Estate Appraisers Board regulations, see S.C. Code of Regulations R. 137</w:t>
      </w:r>
      <w:r w:rsidR="00D83BCD" w:rsidRPr="00D83BCD">
        <w:rPr>
          <w:lang w:val="en-PH"/>
        </w:rPr>
        <w:noBreakHyphen/>
      </w:r>
      <w:r w:rsidRPr="00D83BCD">
        <w:rPr>
          <w:lang w:val="en-PH"/>
        </w:rPr>
        <w:t>100.01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Real Estate Commission regulations, see S.C. Code of Regulations R. 105</w:t>
      </w:r>
      <w:r w:rsidR="00D83BCD" w:rsidRPr="00D83BCD">
        <w:rPr>
          <w:lang w:val="en-PH"/>
        </w:rPr>
        <w:noBreakHyphen/>
      </w:r>
      <w:r w:rsidRPr="00D83BCD">
        <w:rPr>
          <w:lang w:val="en-PH"/>
        </w:rPr>
        <w:t>2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South Carolina Real Estate Appraisers Board,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 position on the South Carolina Real Estate Commission constitutes an office for dual office holding purposes. 2014 S.C. Op.Atty.Gen. (November 10, 2014) 2014 WL 6569896.</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The Executive Director (formerly Commissioner) of the Real Estate Commission could concurrently serve as a member of the State Ports Authority without contravening the dual office holding prohibitions of the state Constitution. (Decided under former law) 1994 S.C. Op.Atty.Gen. 92, 1994 S.C. Op.Atty.Gen. No. 40, (June 24, 1994) 1994 WL 378006.</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60.</w:t>
      </w:r>
      <w:r w:rsidR="00537941" w:rsidRPr="00D83BCD">
        <w:rPr>
          <w:lang w:val="en-PH"/>
        </w:rPr>
        <w:t xml:space="preserve"> Powers and duties of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The commission shall administer and enforce this chapter and regulations promulgated under this chapter. In addition to powers contained in Section 40</w:t>
      </w:r>
      <w:r w:rsidR="00D83BCD" w:rsidRPr="00D83BCD">
        <w:rPr>
          <w:lang w:val="en-PH"/>
        </w:rPr>
        <w:noBreakHyphen/>
      </w:r>
      <w:r w:rsidRPr="00D83BCD">
        <w:rPr>
          <w:lang w:val="en-PH"/>
        </w:rPr>
        <w:t>1</w:t>
      </w:r>
      <w:r w:rsidR="00D83BCD" w:rsidRPr="00D83BCD">
        <w:rPr>
          <w:lang w:val="en-PH"/>
        </w:rPr>
        <w:noBreakHyphen/>
      </w:r>
      <w:r w:rsidRPr="00D83BCD">
        <w:rPr>
          <w:lang w:val="en-PH"/>
        </w:rPr>
        <w:t>70, the powers and duties include, but are not limited to:</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determining the standards for the qualifications and eligibility of applicants for licensure, the qualifications of education providers and instructors, and the conditions for license renewal;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conducting disciplinary hearings on alleged violations of this chapter and regulations promulgated under this chapter and deciding disciplinary actions as provided in this chapter for those found to be in violation;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recommending changes in legislation and promulgating regulations governing the real estate industry relative to the protection, safety, and welfare of the public;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establishing a fee schedule.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The commission may not be involved in a resolution of disputes between licensees over the payment or division of a commission or fee.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The commission staff shall conduct periodic inspections of the offices of licensees to assist with and ensure compliance with this chapter.</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 </w:t>
      </w:r>
      <w:r w:rsidR="00537941" w:rsidRPr="00D83BCD">
        <w:rPr>
          <w:lang w:val="en-PH"/>
        </w:rPr>
        <w:t xml:space="preserve">27;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1, 3, 4.</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13 to 32,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The Real Estate Commission is a public body subject to the requirements of the Freedom of Information Act; when the Real Estate Commission is operating as an appellate or quasi</w:t>
      </w:r>
      <w:r w:rsidR="00D83BCD" w:rsidRPr="00D83BCD">
        <w:rPr>
          <w:lang w:val="en-PH"/>
        </w:rPr>
        <w:noBreakHyphen/>
      </w:r>
      <w:r w:rsidRPr="00D83BCD">
        <w:rPr>
          <w:lang w:val="en-PH"/>
        </w:rPr>
        <w:t>judicial body, an open meeting should be held, with open deliberations, and voting conducted in open or public session. (Decided under former law) 1994 S.C. Op.Atty.Gen. 54, 1994 S.C. Op.Atty.Gen. No. 22, (March 31, 1994) 1994 WL 136198.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Real Estate Commission is without legislative authority to regulate advertising practices of proprietary schools of real estate; however, Commission is expressly empowered to approve of institutions such as proprietary schools of real estate before permitting </w:t>
      </w:r>
      <w:r w:rsidR="00D83BCD" w:rsidRPr="00D83BCD">
        <w:rPr>
          <w:lang w:val="en-PH"/>
        </w:rPr>
        <w:t>“</w:t>
      </w:r>
      <w:r w:rsidRPr="00D83BCD">
        <w:rPr>
          <w:lang w:val="en-PH"/>
        </w:rPr>
        <w:t>graduates</w:t>
      </w:r>
      <w:r w:rsidR="00D83BCD" w:rsidRPr="00D83BCD">
        <w:rPr>
          <w:lang w:val="en-PH"/>
        </w:rPr>
        <w:t>”</w:t>
      </w:r>
      <w:r w:rsidRPr="00D83BCD">
        <w:rPr>
          <w:lang w:val="en-PH"/>
        </w:rPr>
        <w:t xml:space="preserve"> of such institutions to be examined for licensure. 1990 S.C. Op.Atty.Gen. 31, 1990 S.C. Op.Atty.Gen. No. 90</w:t>
      </w:r>
      <w:r w:rsidR="00D83BCD" w:rsidRPr="00D83BCD">
        <w:rPr>
          <w:lang w:val="en-PH"/>
        </w:rPr>
        <w:noBreakHyphen/>
      </w:r>
      <w:r w:rsidRPr="00D83BCD">
        <w:rPr>
          <w:lang w:val="en-PH"/>
        </w:rPr>
        <w:t>7, (Jan. 15, 1990) 1990 WL 482395.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The S. C. Real Estate Commission may create a committee to offer assistance in evaluating real estate courses submitted for Commission approval. Such committee may be reimbursed on a per diem basis for the days on which it met and performed its duties. 1975 S.C. Op.Atty.Gen. 256, 1975 S.C. Op.Atty.Gen. No. 4212, (Dec. 9, 1975) 1975 WL 22509.</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The South Carolina Real Estate Commission does not have jurisdiction over a dispute between the owner of real property and a tenant on that real property as to the legality of the lease entered into by the parties. 1975 S.C. Op.Atty.Gen. 223, 1975 S.C. Op.Atty.Gen. No. 4159, (Oct. 16, 1975) 1975 WL 22454.</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The expenditure of real estate commission license funds on studies of the real estate industry must be governed by the direct benefit to be gained by the Commission in carrying out the provisions of Code 1962, Chapter 28, </w:t>
      </w:r>
      <w:r w:rsidR="00D83BCD" w:rsidRPr="00D83BCD">
        <w:rPr>
          <w:lang w:val="en-PH"/>
        </w:rPr>
        <w:t xml:space="preserve">Sections </w:t>
      </w:r>
      <w:r w:rsidRPr="00D83BCD">
        <w:rPr>
          <w:lang w:val="en-PH"/>
        </w:rPr>
        <w:t xml:space="preserve"> 56</w:t>
      </w:r>
      <w:r w:rsidR="00D83BCD" w:rsidRPr="00D83BCD">
        <w:rPr>
          <w:lang w:val="en-PH"/>
        </w:rPr>
        <w:noBreakHyphen/>
      </w:r>
      <w:r w:rsidRPr="00D83BCD">
        <w:rPr>
          <w:lang w:val="en-PH"/>
        </w:rPr>
        <w:t>1545 et seq. [Code 1976, Chapter 57 of Title 40]. 1975 S.C. Op.Atty.Gen. 190, 1975 S.C. Op.Atty.Gen. No. 4111, (Sept. 9, 1975) 1975 WL 22407.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65.</w:t>
      </w:r>
      <w:r w:rsidR="00537941" w:rsidRPr="00D83BCD">
        <w:rPr>
          <w:lang w:val="en-PH"/>
        </w:rPr>
        <w:t xml:space="preserve"> Annual report.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The commission shall submit an annual report in accordance with established guidelines to the department and the Chairs of the Senate Labor, Commerce and Industry Committee and House Labor, Commerce and Industry Committee.</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70.</w:t>
      </w:r>
      <w:r w:rsidR="00537941" w:rsidRPr="00D83BCD">
        <w:rPr>
          <w:lang w:val="en-PH"/>
        </w:rPr>
        <w:t xml:space="preserve"> Application and license fees; allocation of fees; annual report.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Fees relevant to the licensure and regulation of real estate brokers, salespersons, and property managers must be established in accordance with Section 40</w:t>
      </w:r>
      <w:r w:rsidR="00D83BCD" w:rsidRPr="00D83BCD">
        <w:rPr>
          <w:lang w:val="en-PH"/>
        </w:rPr>
        <w:noBreakHyphen/>
      </w:r>
      <w:r w:rsidRPr="00D83BCD">
        <w:rPr>
          <w:lang w:val="en-PH"/>
        </w:rPr>
        <w:t>1</w:t>
      </w:r>
      <w:r w:rsidR="00D83BCD" w:rsidRPr="00D83BCD">
        <w:rPr>
          <w:lang w:val="en-PH"/>
        </w:rPr>
        <w:noBreakHyphen/>
      </w:r>
      <w:r w:rsidRPr="00D83BCD">
        <w:rPr>
          <w:lang w:val="en-PH"/>
        </w:rPr>
        <w:t>50(D) and promulgated by regulation prior to implementation.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Application and license fees must be paid to the commission in advance and must accompany an examination application or a license application. An application fee is nonrefundable.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advancement of education and research for the benefit of those licensed under this chapter and for the improvement and increased efficiency of the real estate industry in this 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analysis and evaluation of factors which affect the real estate industry in this State;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dissemination of the results of the research.</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The commission annually by August first shall submit a report on how the funds were expended for the preceding fiscal year to the Chairs of the Senate Labor, Commerce and Industry Committee and House Labor, Commerce and Industry Committee.</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 </w:t>
      </w:r>
      <w:r w:rsidR="00537941" w:rsidRPr="00D83BCD">
        <w:rPr>
          <w:lang w:val="en-PH"/>
        </w:rPr>
        <w:t xml:space="preserve">26;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in (A), substituted </w:t>
      </w:r>
      <w:r w:rsidR="00D83BCD" w:rsidRPr="00D83BCD">
        <w:rPr>
          <w:lang w:val="en-PH"/>
        </w:rPr>
        <w:t>“</w:t>
      </w:r>
      <w:r w:rsidRPr="00D83BCD">
        <w:rPr>
          <w:lang w:val="en-PH"/>
        </w:rPr>
        <w:t>Fees relevant</w:t>
      </w:r>
      <w:r w:rsidR="00D83BCD" w:rsidRPr="00D83BCD">
        <w:rPr>
          <w:lang w:val="en-PH"/>
        </w:rPr>
        <w:t>”</w:t>
      </w:r>
      <w:r w:rsidRPr="00D83BCD">
        <w:rPr>
          <w:lang w:val="en-PH"/>
        </w:rPr>
        <w:t xml:space="preserve"> for </w:t>
      </w:r>
      <w:r w:rsidR="00D83BCD" w:rsidRPr="00D83BCD">
        <w:rPr>
          <w:lang w:val="en-PH"/>
        </w:rPr>
        <w:t>“</w:t>
      </w:r>
      <w:r w:rsidRPr="00D83BCD">
        <w:rPr>
          <w:lang w:val="en-PH"/>
        </w:rPr>
        <w:t>All fees relevant</w:t>
      </w:r>
      <w:r w:rsidR="00D83BCD" w:rsidRPr="00D83BCD">
        <w:rPr>
          <w:lang w:val="en-PH"/>
        </w:rPr>
        <w:t>”</w:t>
      </w:r>
      <w:r w:rsidRPr="00D83BCD">
        <w:rPr>
          <w:lang w:val="en-PH"/>
        </w:rPr>
        <w:t xml:space="preserve">; deleted former (B), related to reinstatement penalty, and redesignated former (C) and (D) as (B) and (C); in (B) substituted </w:t>
      </w:r>
      <w:r w:rsidR="00D83BCD" w:rsidRPr="00D83BCD">
        <w:rPr>
          <w:lang w:val="en-PH"/>
        </w:rPr>
        <w:t>“</w:t>
      </w:r>
      <w:r w:rsidRPr="00D83BCD">
        <w:rPr>
          <w:lang w:val="en-PH"/>
        </w:rPr>
        <w:t>commission</w:t>
      </w:r>
      <w:r w:rsidR="00D83BCD" w:rsidRPr="00D83BCD">
        <w:rPr>
          <w:lang w:val="en-PH"/>
        </w:rPr>
        <w:t>”</w:t>
      </w:r>
      <w:r w:rsidRPr="00D83BCD">
        <w:rPr>
          <w:lang w:val="en-PH"/>
        </w:rPr>
        <w:t xml:space="preserve"> for </w:t>
      </w:r>
      <w:r w:rsidR="00D83BCD" w:rsidRPr="00D83BCD">
        <w:rPr>
          <w:lang w:val="en-PH"/>
        </w:rPr>
        <w:t>“</w:t>
      </w:r>
      <w:r w:rsidRPr="00D83BCD">
        <w:rPr>
          <w:lang w:val="en-PH"/>
        </w:rPr>
        <w:t>department</w:t>
      </w:r>
      <w:r w:rsidR="00D83BCD" w:rsidRPr="00D83BCD">
        <w:rPr>
          <w:lang w:val="en-PH"/>
        </w:rPr>
        <w:t>”</w:t>
      </w:r>
      <w:r w:rsidRPr="00D83BCD">
        <w:rPr>
          <w:lang w:val="en-PH"/>
        </w:rPr>
        <w:t xml:space="preserve">; in (C)(1), substituted </w:t>
      </w:r>
      <w:r w:rsidR="00D83BCD" w:rsidRPr="00D83BCD">
        <w:rPr>
          <w:lang w:val="en-PH"/>
        </w:rPr>
        <w:t>“</w:t>
      </w:r>
      <w:r w:rsidRPr="00D83BCD">
        <w:rPr>
          <w:lang w:val="en-PH"/>
        </w:rPr>
        <w:t>is established</w:t>
      </w:r>
      <w:r w:rsidR="00D83BCD" w:rsidRPr="00D83BCD">
        <w:rPr>
          <w:lang w:val="en-PH"/>
        </w:rPr>
        <w:t>”</w:t>
      </w:r>
      <w:r w:rsidRPr="00D83BCD">
        <w:rPr>
          <w:lang w:val="en-PH"/>
        </w:rPr>
        <w:t xml:space="preserve"> for </w:t>
      </w:r>
      <w:r w:rsidR="00D83BCD" w:rsidRPr="00D83BCD">
        <w:rPr>
          <w:lang w:val="en-PH"/>
        </w:rPr>
        <w:t>“</w:t>
      </w:r>
      <w:r w:rsidRPr="00D83BCD">
        <w:rPr>
          <w:lang w:val="en-PH"/>
        </w:rPr>
        <w:t>must be established</w:t>
      </w:r>
      <w:r w:rsidR="00D83BCD" w:rsidRPr="00D83BCD">
        <w:rPr>
          <w:lang w:val="en-PH"/>
        </w:rPr>
        <w:t>”</w:t>
      </w:r>
      <w:r w:rsidRPr="00D83BCD">
        <w:rPr>
          <w:lang w:val="en-PH"/>
        </w:rPr>
        <w:t>; and made nonsubstantive and gender neutral changes throughout.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The expenditure of real estate commission license funds on studies of the real estate industry must be governed by the direct benefit to be gained by the Commission in carrying out the provisions of Code 1962 Chapter 28, Sections 56</w:t>
      </w:r>
      <w:r w:rsidR="00D83BCD" w:rsidRPr="00D83BCD">
        <w:rPr>
          <w:lang w:val="en-PH"/>
        </w:rPr>
        <w:noBreakHyphen/>
      </w:r>
      <w:r w:rsidRPr="00D83BCD">
        <w:rPr>
          <w:lang w:val="en-PH"/>
        </w:rPr>
        <w:t>1545 et seq. [Code 1976, Chapter 57 of Title 40]. 1975 S.C. Op.Atty.Gen. 190, 1975 S.C. Op.Atty.Gen. No. 4111, (Sept. 9, 1975) 1975 WL 22407.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80.</w:t>
      </w:r>
      <w:r w:rsidR="00537941" w:rsidRPr="00D83BCD">
        <w:rPr>
          <w:lang w:val="en-PH"/>
        </w:rPr>
        <w:t xml:space="preserve"> Reserved.</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41" w:rsidRPr="00D83BCD">
        <w:rPr>
          <w:lang w:val="en-PH"/>
        </w:rPr>
        <w:t xml:space="preserve">: Former Section, titled Qualifications for licensure, had the following history: 1997 Act No. 24, </w:t>
      </w:r>
      <w:r w:rsidRPr="00D83BCD">
        <w:rPr>
          <w:lang w:val="en-PH"/>
        </w:rPr>
        <w:t xml:space="preserve">Section </w:t>
      </w:r>
      <w:r w:rsidR="00537941" w:rsidRPr="00D83BCD">
        <w:rPr>
          <w:lang w:val="en-PH"/>
        </w:rPr>
        <w:t xml:space="preserve">1. Reserved by 2016 Act No. 170, </w:t>
      </w:r>
      <w:r w:rsidRPr="00D83BCD">
        <w:rPr>
          <w:lang w:val="en-PH"/>
        </w:rPr>
        <w:t xml:space="preserve">Section </w:t>
      </w:r>
      <w:r w:rsidR="00537941" w:rsidRPr="00D83BCD">
        <w:rPr>
          <w:lang w:val="en-PH"/>
        </w:rPr>
        <w:t xml:space="preserve">1, eff January 1, 2017. See now, Code 1976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310.</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90.</w:t>
      </w:r>
      <w:r w:rsidR="00537941" w:rsidRPr="00D83BCD">
        <w:rPr>
          <w:lang w:val="en-PH"/>
        </w:rPr>
        <w:t xml:space="preserve"> Application for examination or licensure; form and fees.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An application for examination or licensure must be made in writing on a form prescribed by the commission and must be accompanied by all applicable fees.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1999 Act No. 18,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Laws:1956 (49) 2046; 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1545.9; 1972 (57) 2649; 1976 Act No. 519; 1981 Act No. 136, </w:t>
      </w:r>
      <w:r w:rsidR="00D83BCD" w:rsidRPr="00D83BCD">
        <w:rPr>
          <w:lang w:val="en-PH"/>
        </w:rPr>
        <w:t xml:space="preserve">Section </w:t>
      </w:r>
      <w:r w:rsidRPr="00D83BCD">
        <w:rPr>
          <w:lang w:val="en-PH"/>
        </w:rPr>
        <w:t xml:space="preserve">1; 1986 Act No. 353, </w:t>
      </w:r>
      <w:r w:rsidR="00D83BCD" w:rsidRPr="00D83BCD">
        <w:rPr>
          <w:lang w:val="en-PH"/>
        </w:rPr>
        <w:t xml:space="preserve">Section </w:t>
      </w:r>
      <w:r w:rsidRPr="00D83BCD">
        <w:rPr>
          <w:lang w:val="en-PH"/>
        </w:rPr>
        <w:t xml:space="preserve">6; 1991 Act No. 12, </w:t>
      </w:r>
      <w:r w:rsidR="00D83BCD" w:rsidRPr="00D83BCD">
        <w:rPr>
          <w:lang w:val="en-PH"/>
        </w:rPr>
        <w:t xml:space="preserve">Section </w:t>
      </w:r>
      <w:r w:rsidRPr="00D83BCD">
        <w:rPr>
          <w:lang w:val="en-PH"/>
        </w:rPr>
        <w:t xml:space="preserve">7; 1994 Act No. 385, </w:t>
      </w:r>
      <w:r w:rsidR="00D83BCD" w:rsidRPr="00D83BCD">
        <w:rPr>
          <w:lang w:val="en-PH"/>
        </w:rPr>
        <w:t xml:space="preserve">Section </w:t>
      </w:r>
      <w:r w:rsidRPr="00D83BCD">
        <w:rPr>
          <w:lang w:val="en-PH"/>
        </w:rPr>
        <w:t xml:space="preserve">6; 1976 Code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100.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substituted </w:t>
      </w:r>
      <w:r w:rsidR="00D83BCD" w:rsidRPr="00D83BCD">
        <w:rPr>
          <w:lang w:val="en-PH"/>
        </w:rPr>
        <w:t>“</w:t>
      </w:r>
      <w:r w:rsidRPr="00D83BCD">
        <w:rPr>
          <w:lang w:val="en-PH"/>
        </w:rPr>
        <w:t>commission</w:t>
      </w:r>
      <w:r w:rsidR="00D83BCD" w:rsidRPr="00D83BCD">
        <w:rPr>
          <w:lang w:val="en-PH"/>
        </w:rPr>
        <w:t>”</w:t>
      </w:r>
      <w:r w:rsidRPr="00D83BCD">
        <w:rPr>
          <w:lang w:val="en-PH"/>
        </w:rPr>
        <w:t xml:space="preserve"> for </w:t>
      </w:r>
      <w:r w:rsidR="00D83BCD" w:rsidRPr="00D83BCD">
        <w:rPr>
          <w:lang w:val="en-PH"/>
        </w:rPr>
        <w:t>“</w:t>
      </w:r>
      <w:r w:rsidRPr="00D83BCD">
        <w:rPr>
          <w:lang w:val="en-PH"/>
        </w:rPr>
        <w:t>department</w:t>
      </w:r>
      <w:r w:rsidR="00D83BCD" w:rsidRPr="00D83BCD">
        <w:rPr>
          <w:lang w:val="en-PH"/>
        </w:rPr>
        <w:t>”</w:t>
      </w:r>
      <w:r w:rsidRPr="00D83BCD">
        <w:rPr>
          <w:lang w:val="en-PH"/>
        </w:rPr>
        <w: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Provisions governing real estate appraisers,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100.</w:t>
      </w:r>
      <w:r w:rsidR="00537941" w:rsidRPr="00D83BCD">
        <w:rPr>
          <w:lang w:val="en-PH"/>
        </w:rPr>
        <w:t xml:space="preserve"> Reserved.</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41" w:rsidRPr="00D83BCD">
        <w:rPr>
          <w:lang w:val="en-PH"/>
        </w:rPr>
        <w:t xml:space="preserve">: Former Section, titled Educational requirements conditional to application for licensure, had the following history: 1956 (49) 2046; 1962 Code </w:t>
      </w:r>
      <w:r w:rsidRPr="00D83BCD">
        <w:rPr>
          <w:lang w:val="en-PH"/>
        </w:rPr>
        <w:t xml:space="preserve">Section </w:t>
      </w:r>
      <w:r w:rsidR="00537941" w:rsidRPr="00D83BCD">
        <w:rPr>
          <w:lang w:val="en-PH"/>
        </w:rPr>
        <w:t>56</w:t>
      </w:r>
      <w:r w:rsidRPr="00D83BCD">
        <w:rPr>
          <w:lang w:val="en-PH"/>
        </w:rPr>
        <w:noBreakHyphen/>
      </w:r>
      <w:r w:rsidR="00537941" w:rsidRPr="00D83BCD">
        <w:rPr>
          <w:lang w:val="en-PH"/>
        </w:rPr>
        <w:t xml:space="preserve">1545.9; 1972 (57) 2649; 1976 Act No. 519; 1981 Act No. 136, </w:t>
      </w:r>
      <w:r w:rsidRPr="00D83BCD">
        <w:rPr>
          <w:lang w:val="en-PH"/>
        </w:rPr>
        <w:t xml:space="preserve">Section </w:t>
      </w:r>
      <w:r w:rsidR="00537941" w:rsidRPr="00D83BCD">
        <w:rPr>
          <w:lang w:val="en-PH"/>
        </w:rPr>
        <w:t xml:space="preserve">1; 1986 Act No. 353, </w:t>
      </w:r>
      <w:r w:rsidRPr="00D83BCD">
        <w:rPr>
          <w:lang w:val="en-PH"/>
        </w:rPr>
        <w:t xml:space="preserve">Section </w:t>
      </w:r>
      <w:r w:rsidR="00537941" w:rsidRPr="00D83BCD">
        <w:rPr>
          <w:lang w:val="en-PH"/>
        </w:rPr>
        <w:t xml:space="preserve">6; 1991 Act No. 12, </w:t>
      </w:r>
      <w:r w:rsidRPr="00D83BCD">
        <w:rPr>
          <w:lang w:val="en-PH"/>
        </w:rPr>
        <w:t xml:space="preserve">Section </w:t>
      </w:r>
      <w:r w:rsidR="00537941" w:rsidRPr="00D83BCD">
        <w:rPr>
          <w:lang w:val="en-PH"/>
        </w:rPr>
        <w:t xml:space="preserve">7; 1994 Act No. 385, </w:t>
      </w:r>
      <w:r w:rsidRPr="00D83BCD">
        <w:rPr>
          <w:lang w:val="en-PH"/>
        </w:rPr>
        <w:t xml:space="preserve">Section </w:t>
      </w:r>
      <w:r w:rsidR="00537941" w:rsidRPr="00D83BCD">
        <w:rPr>
          <w:lang w:val="en-PH"/>
        </w:rPr>
        <w:t xml:space="preserve">6;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100; 1997 Act No. 24, </w:t>
      </w:r>
      <w:r w:rsidRPr="00D83BCD">
        <w:rPr>
          <w:lang w:val="en-PH"/>
        </w:rPr>
        <w:t xml:space="preserve">Section </w:t>
      </w:r>
      <w:r w:rsidR="00537941" w:rsidRPr="00D83BCD">
        <w:rPr>
          <w:lang w:val="en-PH"/>
        </w:rPr>
        <w:t xml:space="preserve">1; 1999 Act No. 18, </w:t>
      </w:r>
      <w:r w:rsidRPr="00D83BCD">
        <w:rPr>
          <w:lang w:val="en-PH"/>
        </w:rPr>
        <w:t xml:space="preserve">Section </w:t>
      </w:r>
      <w:r w:rsidR="00537941" w:rsidRPr="00D83BCD">
        <w:rPr>
          <w:lang w:val="en-PH"/>
        </w:rPr>
        <w:t xml:space="preserve">1. Reserved by 2016 Act No. 170, </w:t>
      </w:r>
      <w:r w:rsidRPr="00D83BCD">
        <w:rPr>
          <w:lang w:val="en-PH"/>
        </w:rPr>
        <w:t xml:space="preserve">Section </w:t>
      </w:r>
      <w:r w:rsidR="00537941" w:rsidRPr="00D83BCD">
        <w:rPr>
          <w:lang w:val="en-PH"/>
        </w:rPr>
        <w:t xml:space="preserve">1, eff January 1, 2017. See now, Code 1976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320.</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110.</w:t>
      </w:r>
      <w:r w:rsidR="00537941" w:rsidRPr="00D83BCD">
        <w:rPr>
          <w:lang w:val="en-PH"/>
        </w:rPr>
        <w:t xml:space="preserve"> Issuance and classification of license; inactive status; renewal; lapse.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The commission shall issue licenses in the classifications of broker,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salesperson, to individuals who qualify under and comply with the requirements of this chapter; provided the commission may deny a license to an applicant it finds to have engaged in misconduct as provided in Section 40</w:t>
      </w:r>
      <w:r w:rsidR="00D83BCD" w:rsidRPr="00D83BCD">
        <w:rPr>
          <w:lang w:val="en-PH"/>
        </w:rPr>
        <w:noBreakHyphen/>
      </w:r>
      <w:r w:rsidRPr="00D83BCD">
        <w:rPr>
          <w:lang w:val="en-PH"/>
        </w:rPr>
        <w:t>57</w:t>
      </w:r>
      <w:r w:rsidR="00D83BCD" w:rsidRPr="00D83BCD">
        <w:rPr>
          <w:lang w:val="en-PH"/>
        </w:rPr>
        <w:noBreakHyphen/>
      </w:r>
      <w:r w:rsidRPr="00D83BCD">
        <w:rPr>
          <w:lang w:val="en-PH"/>
        </w:rPr>
        <w:t>710 or otherwise. No individual may be licensed in more than one classification at the same time. The license must be in the form and size as the commission prescribes and is not transferable.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A license only may be renewed in accordance with procedures established by the commission pursuant to Section 40</w:t>
      </w:r>
      <w:r w:rsidR="00D83BCD" w:rsidRPr="00D83BCD">
        <w:rPr>
          <w:lang w:val="en-PH"/>
        </w:rPr>
        <w:noBreakHyphen/>
      </w:r>
      <w:r w:rsidRPr="00D83BCD">
        <w:rPr>
          <w:lang w:val="en-PH"/>
        </w:rPr>
        <w:t>1</w:t>
      </w:r>
      <w:r w:rsidR="00D83BCD" w:rsidRPr="00D83BCD">
        <w:rPr>
          <w:lang w:val="en-PH"/>
        </w:rPr>
        <w:noBreakHyphen/>
      </w:r>
      <w:r w:rsidRPr="00D83BCD">
        <w:rPr>
          <w:lang w:val="en-PH"/>
        </w:rPr>
        <w:t>50(D). A licensee is responsible for renewing his license whether or not he receives notice.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A license that is not renewed before its expiration date lapses.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A license that has lapsed and is not reinstated by the last day of the sixth month following expiration is canceled.</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Laws:1956 (49) 2046; 1957 (50) 555; 1962 Code </w:t>
      </w:r>
      <w:r w:rsidR="00D83BCD" w:rsidRPr="00D83BCD">
        <w:rPr>
          <w:lang w:val="en-PH"/>
        </w:rPr>
        <w:t xml:space="preserve">Sections </w:t>
      </w:r>
      <w:r w:rsidRPr="00D83BCD">
        <w:rPr>
          <w:lang w:val="en-PH"/>
        </w:rPr>
        <w:t xml:space="preserve"> 56</w:t>
      </w:r>
      <w:r w:rsidR="00D83BCD" w:rsidRPr="00D83BCD">
        <w:rPr>
          <w:lang w:val="en-PH"/>
        </w:rPr>
        <w:noBreakHyphen/>
      </w:r>
      <w:r w:rsidRPr="00D83BCD">
        <w:rPr>
          <w:lang w:val="en-PH"/>
        </w:rPr>
        <w:t>1545.11, 56</w:t>
      </w:r>
      <w:r w:rsidR="00D83BCD" w:rsidRPr="00D83BCD">
        <w:rPr>
          <w:lang w:val="en-PH"/>
        </w:rPr>
        <w:noBreakHyphen/>
      </w:r>
      <w:r w:rsidRPr="00D83BCD">
        <w:rPr>
          <w:lang w:val="en-PH"/>
        </w:rPr>
        <w:t xml:space="preserve">1545.15; 1967 (55) 652; 1986 Act No. 353, </w:t>
      </w:r>
      <w:r w:rsidR="00D83BCD" w:rsidRPr="00D83BCD">
        <w:rPr>
          <w:lang w:val="en-PH"/>
        </w:rPr>
        <w:t xml:space="preserve">Section </w:t>
      </w:r>
      <w:r w:rsidRPr="00D83BCD">
        <w:rPr>
          <w:lang w:val="en-PH"/>
        </w:rPr>
        <w:t xml:space="preserve">8; 1994 Act No. 385, </w:t>
      </w:r>
      <w:r w:rsidR="00D83BCD" w:rsidRPr="00D83BCD">
        <w:rPr>
          <w:lang w:val="en-PH"/>
        </w:rPr>
        <w:t xml:space="preserve">Section </w:t>
      </w:r>
      <w:r w:rsidRPr="00D83BCD">
        <w:rPr>
          <w:lang w:val="en-PH"/>
        </w:rPr>
        <w:t xml:space="preserve">9; 1976 Code </w:t>
      </w:r>
      <w:r w:rsidR="00D83BCD" w:rsidRPr="00D83BCD">
        <w:rPr>
          <w:lang w:val="en-PH"/>
        </w:rPr>
        <w:t xml:space="preserve">Sections </w:t>
      </w:r>
      <w:r w:rsidRPr="00D83BCD">
        <w:rPr>
          <w:lang w:val="en-PH"/>
        </w:rPr>
        <w:t xml:space="preserve"> 40</w:t>
      </w:r>
      <w:r w:rsidR="00D83BCD" w:rsidRPr="00D83BCD">
        <w:rPr>
          <w:lang w:val="en-PH"/>
        </w:rPr>
        <w:noBreakHyphen/>
      </w:r>
      <w:r w:rsidRPr="00D83BCD">
        <w:rPr>
          <w:lang w:val="en-PH"/>
        </w:rPr>
        <w:t>57</w:t>
      </w:r>
      <w:r w:rsidR="00D83BCD" w:rsidRPr="00D83BCD">
        <w:rPr>
          <w:lang w:val="en-PH"/>
        </w:rPr>
        <w:noBreakHyphen/>
      </w:r>
      <w:r w:rsidRPr="00D83BCD">
        <w:rPr>
          <w:lang w:val="en-PH"/>
        </w:rPr>
        <w:t>120, 40</w:t>
      </w:r>
      <w:r w:rsidR="00D83BCD" w:rsidRPr="00D83BCD">
        <w:rPr>
          <w:lang w:val="en-PH"/>
        </w:rPr>
        <w:noBreakHyphen/>
      </w:r>
      <w:r w:rsidRPr="00D83BCD">
        <w:rPr>
          <w:lang w:val="en-PH"/>
        </w:rPr>
        <w:t>57</w:t>
      </w:r>
      <w:r w:rsidR="00D83BCD" w:rsidRPr="00D83BCD">
        <w:rPr>
          <w:lang w:val="en-PH"/>
        </w:rPr>
        <w:noBreakHyphen/>
      </w:r>
      <w:r w:rsidRPr="00D83BCD">
        <w:rPr>
          <w:lang w:val="en-PH"/>
        </w:rPr>
        <w:t>160.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 deleting former (B) through (F) and redesignating former (G) through (J) as (B) through (E).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Provisions governing real estate appraisers,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 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33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Real estate trust and escrow accounts could be interest bearing if they retain the exact same safety and fiducial characteristics of non</w:t>
      </w:r>
      <w:r w:rsidR="00D83BCD" w:rsidRPr="00D83BCD">
        <w:rPr>
          <w:lang w:val="en-PH"/>
        </w:rPr>
        <w:noBreakHyphen/>
      </w:r>
      <w:r w:rsidRPr="00D83BCD">
        <w:rPr>
          <w:lang w:val="en-PH"/>
        </w:rPr>
        <w:t>interest accounts in harmony with the S. C. statute law governing the real estate profession. However, ambiguities existing currently in the real estate rules and regulations and interpretations, especially as they relate to demand accounts, require resolution by the S. C. Real Estate Commission before interest bearing escrow and trust accounts would be generally appropriate. 1976 S.C. Op.Atty.Gen. 95, 1976 S.C. Op.Atty.Gen. No. 4281, (March 4, 1976) 1976 WL 22902.</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Code 1962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1545.16(11) [Code 1976 40</w:t>
      </w:r>
      <w:r w:rsidR="00D83BCD" w:rsidRPr="00D83BCD">
        <w:rPr>
          <w:lang w:val="en-PH"/>
        </w:rPr>
        <w:noBreakHyphen/>
      </w:r>
      <w:r w:rsidRPr="00D83BCD">
        <w:rPr>
          <w:lang w:val="en-PH"/>
        </w:rPr>
        <w:t>57</w:t>
      </w:r>
      <w:r w:rsidR="00D83BCD" w:rsidRPr="00D83BCD">
        <w:rPr>
          <w:lang w:val="en-PH"/>
        </w:rPr>
        <w:noBreakHyphen/>
      </w:r>
      <w:r w:rsidRPr="00D83BCD">
        <w:rPr>
          <w:lang w:val="en-PH"/>
        </w:rPr>
        <w:t>170(11)] does not prevent a broker from accounting for money collected on behalf of the principal, and placing the money in trust pending a determination of the broker</w:t>
      </w:r>
      <w:r w:rsidR="00D83BCD" w:rsidRPr="00D83BCD">
        <w:rPr>
          <w:lang w:val="en-PH"/>
        </w:rPr>
        <w:t>’</w:t>
      </w:r>
      <w:r w:rsidRPr="00D83BCD">
        <w:rPr>
          <w:lang w:val="en-PH"/>
        </w:rPr>
        <w:t>s claim to such funds as partial payment for services rendered by the broker on the underlying transaction. 1975 S.C. Op.Atty.Gen. 204, 1975 S.C. Op.Atty.Gen. No. 4134, (Sept. 26, 1975) 1975 WL 22430.</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Indictment and arrest for murder is not a conviction therefor, and should not constitute a grounds for revocation of real estate license under Code 1962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1545.16(10) [Code 1976 40</w:t>
      </w:r>
      <w:r w:rsidR="00D83BCD" w:rsidRPr="00D83BCD">
        <w:rPr>
          <w:lang w:val="en-PH"/>
        </w:rPr>
        <w:noBreakHyphen/>
      </w:r>
      <w:r w:rsidRPr="00D83BCD">
        <w:rPr>
          <w:lang w:val="en-PH"/>
        </w:rPr>
        <w:t>57</w:t>
      </w:r>
      <w:r w:rsidR="00D83BCD" w:rsidRPr="00D83BCD">
        <w:rPr>
          <w:lang w:val="en-PH"/>
        </w:rPr>
        <w:noBreakHyphen/>
      </w:r>
      <w:r w:rsidRPr="00D83BCD">
        <w:rPr>
          <w:lang w:val="en-PH"/>
        </w:rPr>
        <w:t>170(10)]; a complaint submitted by a realtor to the S. C. Real Estate Commission alleging that another realtor intentionally misrepresented the facts about the complaining realtor</w:t>
      </w:r>
      <w:r w:rsidR="00D83BCD" w:rsidRPr="00D83BCD">
        <w:rPr>
          <w:lang w:val="en-PH"/>
        </w:rPr>
        <w:t>’</w:t>
      </w:r>
      <w:r w:rsidRPr="00D83BCD">
        <w:rPr>
          <w:lang w:val="en-PH"/>
        </w:rPr>
        <w:t xml:space="preserve">s professional competence and sales experiences would be a ground for making investigations and suspending or revoking license, if appropriate, under apparently Code 1962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1545.16 [Code 1976 40</w:t>
      </w:r>
      <w:r w:rsidR="00D83BCD" w:rsidRPr="00D83BCD">
        <w:rPr>
          <w:lang w:val="en-PH"/>
        </w:rPr>
        <w:noBreakHyphen/>
      </w:r>
      <w:r w:rsidRPr="00D83BCD">
        <w:rPr>
          <w:lang w:val="en-PH"/>
        </w:rPr>
        <w:t>57</w:t>
      </w:r>
      <w:r w:rsidR="00D83BCD" w:rsidRPr="00D83BCD">
        <w:rPr>
          <w:lang w:val="en-PH"/>
        </w:rPr>
        <w:noBreakHyphen/>
      </w:r>
      <w:r w:rsidRPr="00D83BCD">
        <w:rPr>
          <w:lang w:val="en-PH"/>
        </w:rPr>
        <w:t>170]. 1975 S.C. Op.Atty.Gen. 117, 1975 S.C. Op.Atty.Gen. No. 4042, (June 30, 1975) 1975 WL 22339.</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115.</w:t>
      </w:r>
      <w:r w:rsidR="00537941" w:rsidRPr="00D83BCD">
        <w:rPr>
          <w:lang w:val="en-PH"/>
        </w:rPr>
        <w:t xml:space="preserve"> Criminal background checks required for initial applicants.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Section effective until May 19, 2020. See, also, Section 40</w:t>
      </w:r>
      <w:r w:rsidR="00D83BCD" w:rsidRPr="00D83BCD">
        <w:rPr>
          <w:lang w:val="en-PH"/>
        </w:rPr>
        <w:noBreakHyphen/>
      </w:r>
      <w:r w:rsidRPr="00D83BCD">
        <w:rPr>
          <w:lang w:val="en-PH"/>
        </w:rPr>
        <w:t>57</w:t>
      </w:r>
      <w:r w:rsidR="00D83BCD" w:rsidRPr="00D83BCD">
        <w:rPr>
          <w:lang w:val="en-PH"/>
        </w:rPr>
        <w:noBreakHyphen/>
      </w:r>
      <w:r w:rsidRPr="00D83BCD">
        <w:rPr>
          <w:lang w:val="en-PH"/>
        </w:rPr>
        <w:t>115 effective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In addition to other requirements established by law and for the purpose of determining an applicant</w:t>
      </w:r>
      <w:r w:rsidR="00D83BCD" w:rsidRPr="00D83BCD">
        <w:rPr>
          <w:lang w:val="en-PH"/>
        </w:rPr>
        <w:t>’</w:t>
      </w:r>
      <w:r w:rsidRPr="00D83BCD">
        <w:rPr>
          <w:lang w:val="en-PH"/>
        </w:rPr>
        <w:t>s eligibility for licensure as a salesperson, broker, broker</w:t>
      </w:r>
      <w:r w:rsidR="00D83BCD" w:rsidRPr="00D83BCD">
        <w:rPr>
          <w:lang w:val="en-PH"/>
        </w:rPr>
        <w:noBreakHyphen/>
      </w:r>
      <w:r w:rsidRPr="00D83BCD">
        <w:rPr>
          <w:lang w:val="en-PH"/>
        </w:rPr>
        <w:t>in</w:t>
      </w:r>
      <w:r w:rsidR="00D83BCD" w:rsidRPr="00D83BCD">
        <w:rPr>
          <w:lang w:val="en-PH"/>
        </w:rPr>
        <w:noBreakHyphen/>
      </w:r>
      <w:r w:rsidRPr="00D83BCD">
        <w:rPr>
          <w:lang w:val="en-PH"/>
        </w:rPr>
        <w:t>charge, property manager, and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41" w:rsidRPr="00D83BCD">
        <w:rPr>
          <w:lang w:val="en-PH"/>
        </w:rPr>
        <w:t xml:space="preserve">: 2014 Act No. 258 (S.75), </w:t>
      </w:r>
      <w:r w:rsidRPr="00D83BCD">
        <w:rPr>
          <w:lang w:val="en-PH"/>
        </w:rPr>
        <w:t xml:space="preserve">Section </w:t>
      </w:r>
      <w:r w:rsidR="00537941" w:rsidRPr="00D83BCD">
        <w:rPr>
          <w:lang w:val="en-PH"/>
        </w:rPr>
        <w:t xml:space="preserve">1, eff June 9, 2014; 2016 Act No. 170 (S.1013), </w:t>
      </w:r>
      <w:r w:rsidRPr="00D83BCD">
        <w:rPr>
          <w:lang w:val="en-PH"/>
        </w:rPr>
        <w:t xml:space="preserve">Section </w:t>
      </w:r>
      <w:r w:rsidR="00537941" w:rsidRPr="00D83BCD">
        <w:rPr>
          <w:lang w:val="en-PH"/>
        </w:rPr>
        <w:t>1, eff January 1, 2017.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115.</w:t>
      </w:r>
      <w:r w:rsidR="00537941" w:rsidRPr="00D83BCD">
        <w:rPr>
          <w:lang w:val="en-PH"/>
        </w:rPr>
        <w:t xml:space="preserve"> Criminal background checks required for initial applicants and licensure renewals.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Section effective May 19, 2020. See, also, Section 40</w:t>
      </w:r>
      <w:r w:rsidR="00D83BCD" w:rsidRPr="00D83BCD">
        <w:rPr>
          <w:lang w:val="en-PH"/>
        </w:rPr>
        <w:noBreakHyphen/>
      </w:r>
      <w:r w:rsidRPr="00D83BCD">
        <w:rPr>
          <w:lang w:val="en-PH"/>
        </w:rPr>
        <w:t>57</w:t>
      </w:r>
      <w:r w:rsidR="00D83BCD" w:rsidRPr="00D83BCD">
        <w:rPr>
          <w:lang w:val="en-PH"/>
        </w:rPr>
        <w:noBreakHyphen/>
      </w:r>
      <w:r w:rsidRPr="00D83BCD">
        <w:rPr>
          <w:lang w:val="en-PH"/>
        </w:rPr>
        <w:t>115 effective until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In addition to other requirements established by law and for the purpose of determining an applicant</w:t>
      </w:r>
      <w:r w:rsidR="00D83BCD" w:rsidRPr="00D83BCD">
        <w:rPr>
          <w:lang w:val="en-PH"/>
        </w:rPr>
        <w:t>’</w:t>
      </w:r>
      <w:r w:rsidRPr="00D83BCD">
        <w:rPr>
          <w:lang w:val="en-PH"/>
        </w:rPr>
        <w:t>s eligibility for licensure as a salesman, broker, broker</w:t>
      </w:r>
      <w:r w:rsidR="00D83BCD" w:rsidRPr="00D83BCD">
        <w:rPr>
          <w:lang w:val="en-PH"/>
        </w:rPr>
        <w:noBreakHyphen/>
      </w:r>
      <w:r w:rsidRPr="00D83BCD">
        <w:rPr>
          <w:lang w:val="en-PH"/>
        </w:rPr>
        <w:t>in</w:t>
      </w:r>
      <w:r w:rsidR="00D83BCD" w:rsidRPr="00D83BCD">
        <w:rPr>
          <w:lang w:val="en-PH"/>
        </w:rPr>
        <w:noBreakHyphen/>
      </w:r>
      <w:r w:rsidRPr="00D83BCD">
        <w:rPr>
          <w:lang w:val="en-PH"/>
        </w:rPr>
        <w:t>charge, property manager, and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the commission shall require initial applicants and applicants for licensure renewal to submit to a state fingerprint</w:t>
      </w:r>
      <w:r w:rsidR="00D83BCD" w:rsidRPr="00D83BCD">
        <w:rPr>
          <w:lang w:val="en-PH"/>
        </w:rPr>
        <w:noBreakHyphen/>
      </w:r>
      <w:r w:rsidRPr="00D83BCD">
        <w:rPr>
          <w:lang w:val="en-PH"/>
        </w:rPr>
        <w:t xml:space="preserve">based criminal records check, to be conducted by the State Law Enforcement Division (SLED), and a national criminal records check, supported by fingerprints, by the FBI. Costs of conducting a criminal records check must be borne by the applicant. The commission shall keep information </w:t>
      </w:r>
      <w:r w:rsidRPr="00D83BCD">
        <w:rPr>
          <w:lang w:val="en-PH"/>
        </w:rPr>
        <w:lastRenderedPageBreak/>
        <w:t>received pursuant to this section confidential, except that information relied upon in denying licensure may be disclosed as necessary to support the administrative action.</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2014 Act No. 258 (S.75), </w:t>
      </w:r>
      <w:r w:rsidRPr="00D83BCD">
        <w:rPr>
          <w:lang w:val="en-PH"/>
        </w:rPr>
        <w:t xml:space="preserve">Section </w:t>
      </w:r>
      <w:r w:rsidR="00537941" w:rsidRPr="00D83BCD">
        <w:rPr>
          <w:lang w:val="en-PH"/>
        </w:rPr>
        <w:t xml:space="preserve">1, eff June 9, 2014; 2016 Act No. 170 (S.1013), </w:t>
      </w:r>
      <w:r w:rsidRPr="00D83BCD">
        <w:rPr>
          <w:lang w:val="en-PH"/>
        </w:rPr>
        <w:t xml:space="preserve">Section </w:t>
      </w:r>
      <w:r w:rsidR="00537941" w:rsidRPr="00D83BCD">
        <w:rPr>
          <w:lang w:val="en-PH"/>
        </w:rPr>
        <w:t xml:space="preserve">1, eff January 1, 2017; 2017 Act No. 60 (H.3041), </w:t>
      </w:r>
      <w:r w:rsidRPr="00D83BCD">
        <w:rPr>
          <w:lang w:val="en-PH"/>
        </w:rPr>
        <w:t xml:space="preserve">Section </w:t>
      </w:r>
      <w:r w:rsidR="00537941" w:rsidRPr="00D83BCD">
        <w:rPr>
          <w:lang w:val="en-PH"/>
        </w:rPr>
        <w:t>1, eff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substituted </w:t>
      </w:r>
      <w:r w:rsidR="00D83BCD" w:rsidRPr="00D83BCD">
        <w:rPr>
          <w:lang w:val="en-PH"/>
        </w:rPr>
        <w:t>“</w:t>
      </w:r>
      <w:r w:rsidRPr="00D83BCD">
        <w:rPr>
          <w:lang w:val="en-PH"/>
        </w:rPr>
        <w:t>salesperson</w:t>
      </w:r>
      <w:r w:rsidR="00D83BCD" w:rsidRPr="00D83BCD">
        <w:rPr>
          <w:lang w:val="en-PH"/>
        </w:rPr>
        <w:t>”</w:t>
      </w:r>
      <w:r w:rsidRPr="00D83BCD">
        <w:rPr>
          <w:lang w:val="en-PH"/>
        </w:rPr>
        <w:t xml:space="preserve"> for </w:t>
      </w:r>
      <w:r w:rsidR="00D83BCD" w:rsidRPr="00D83BCD">
        <w:rPr>
          <w:lang w:val="en-PH"/>
        </w:rPr>
        <w:t>“</w:t>
      </w:r>
      <w:r w:rsidRPr="00D83BCD">
        <w:rPr>
          <w:lang w:val="en-PH"/>
        </w:rPr>
        <w:t>salesman</w:t>
      </w:r>
      <w:r w:rsidR="00D83BCD" w:rsidRPr="00D83BCD">
        <w:rPr>
          <w:lang w:val="en-PH"/>
        </w:rPr>
        <w:t>”</w:t>
      </w:r>
      <w:r w:rsidRPr="00D83BCD">
        <w:rPr>
          <w:lang w:val="en-PH"/>
        </w:rPr>
        <w: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2017 Act No. 60, </w:t>
      </w:r>
      <w:r w:rsidR="00D83BCD" w:rsidRPr="00D83BCD">
        <w:rPr>
          <w:lang w:val="en-PH"/>
        </w:rPr>
        <w:t xml:space="preserve">Section </w:t>
      </w:r>
      <w:r w:rsidRPr="00D83BCD">
        <w:rPr>
          <w:lang w:val="en-PH"/>
        </w:rPr>
        <w:t>1, amended the section, requiring background checks for licensure renewals and requiring the background checks to be fingerprint</w:t>
      </w:r>
      <w:r w:rsidR="00D83BCD" w:rsidRPr="00D83BCD">
        <w:rPr>
          <w:lang w:val="en-PH"/>
        </w:rPr>
        <w:noBreakHyphen/>
      </w:r>
      <w:r w:rsidRPr="00D83BCD">
        <w:rPr>
          <w:lang w:val="en-PH"/>
        </w:rPr>
        <w:t>based.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Manager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 xml:space="preserve">charge license,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510.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Qualifications for licensure,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310.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120.</w:t>
      </w:r>
      <w:r w:rsidR="00537941" w:rsidRPr="00D83BCD">
        <w:rPr>
          <w:lang w:val="en-PH"/>
        </w:rPr>
        <w:t xml:space="preserve"> Nonresident licensees; change in residency; referral fees by resident licensees.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(C)(1) A resident licensee who becomes a nonresident must notify the commission in writing, within thirty days, of the change in residency and comply with nonresident requirements or place his license on inactive status to avoid cancellation of the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Failure to timely notify the commission of a change in residency and compliance to comply with the requirements of this subsection are violations of this chapter subject to penalties provided in Section 40</w:t>
      </w:r>
      <w:r w:rsidR="00D83BCD" w:rsidRPr="00D83BCD">
        <w:rPr>
          <w:lang w:val="en-PH"/>
        </w:rPr>
        <w:noBreakHyphen/>
      </w:r>
      <w:r w:rsidRPr="00D83BCD">
        <w:rPr>
          <w:lang w:val="en-PH"/>
        </w:rPr>
        <w:t>57</w:t>
      </w:r>
      <w:r w:rsidR="00D83BCD" w:rsidRPr="00D83BCD">
        <w:rPr>
          <w:lang w:val="en-PH"/>
        </w:rPr>
        <w:noBreakHyphen/>
      </w:r>
      <w:r w:rsidRPr="00D83BCD">
        <w:rPr>
          <w:lang w:val="en-PH"/>
        </w:rPr>
        <w:t>710.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A nonresident applicant or licensee must comply with all requirements of commission regulations and of this chapter. The commission may adopt regulations necessary for the regulation of nonresident licensees.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A resident licensee may pay a part of his commission as a referral fee on a cooperative basis to a brokerage of another state or jurisdiction if that brokerage</w:t>
      </w:r>
      <w:r w:rsidR="00D83BCD" w:rsidRPr="00D83BCD">
        <w:rPr>
          <w:lang w:val="en-PH"/>
        </w:rPr>
        <w:t>’</w:t>
      </w:r>
      <w:r w:rsidRPr="00D83BCD">
        <w:rPr>
          <w:lang w:val="en-PH"/>
        </w:rPr>
        <w:t>s license does not conduct, in this State, a real estate brokerage service for which a fee, compensation, or commission is paid.</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1999 Act No. 18,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 xml:space="preserve">1, eff January 1, 2017; 2017 Act No. 77 (H.3861), </w:t>
      </w:r>
      <w:r w:rsidRPr="00D83BCD">
        <w:rPr>
          <w:lang w:val="en-PH"/>
        </w:rPr>
        <w:t xml:space="preserve">Section </w:t>
      </w:r>
      <w:r w:rsidR="00537941" w:rsidRPr="00D83BCD">
        <w:rPr>
          <w:lang w:val="en-PH"/>
        </w:rPr>
        <w:t>1, eff May 19,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Laws:1957 (50) 193; 1960 (51) 1727; 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1545.13; 1972 (57) 2649; 1988 Act No. 609, </w:t>
      </w:r>
      <w:r w:rsidR="00D83BCD" w:rsidRPr="00D83BCD">
        <w:rPr>
          <w:lang w:val="en-PH"/>
        </w:rPr>
        <w:t xml:space="preserve">Section </w:t>
      </w:r>
      <w:r w:rsidRPr="00D83BCD">
        <w:rPr>
          <w:lang w:val="en-PH"/>
        </w:rPr>
        <w:t xml:space="preserve">2; 1994 Act No. 385, </w:t>
      </w:r>
      <w:r w:rsidR="00D83BCD" w:rsidRPr="00D83BCD">
        <w:rPr>
          <w:lang w:val="en-PH"/>
        </w:rPr>
        <w:t xml:space="preserve">Section </w:t>
      </w:r>
      <w:r w:rsidRPr="00D83BCD">
        <w:rPr>
          <w:lang w:val="en-PH"/>
        </w:rPr>
        <w:t xml:space="preserve">10; 1976 Code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140.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 deleting former (A) and (B), relating to reciprocity, redesignating former (C) through (F) as (A) through (D), and adding (G).</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2017 Act No. 77, </w:t>
      </w:r>
      <w:r w:rsidR="00D83BCD" w:rsidRPr="00D83BCD">
        <w:rPr>
          <w:lang w:val="en-PH"/>
        </w:rPr>
        <w:t xml:space="preserve">Section </w:t>
      </w:r>
      <w:r w:rsidRPr="00D83BCD">
        <w:rPr>
          <w:lang w:val="en-PH"/>
        </w:rPr>
        <w:t>1, in (A), added the third sentence, providing that the commission may enter into reciprocal agreements with real estate regulatory authorities of other jurisdictions.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135.</w:t>
      </w:r>
      <w:r w:rsidR="00537941" w:rsidRPr="00D83BCD">
        <w:rPr>
          <w:lang w:val="en-PH"/>
        </w:rPr>
        <w:t xml:space="preserve"> Duties of broker</w:t>
      </w:r>
      <w:r w:rsidRPr="00D83BCD">
        <w:rPr>
          <w:lang w:val="en-PH"/>
        </w:rPr>
        <w:noBreakHyphen/>
      </w:r>
      <w:r w:rsidR="00537941" w:rsidRPr="00D83BCD">
        <w:rPr>
          <w:lang w:val="en-PH"/>
        </w:rPr>
        <w:t>in</w:t>
      </w:r>
      <w:r w:rsidRPr="00D83BCD">
        <w:rPr>
          <w:lang w:val="en-PH"/>
        </w:rPr>
        <w:noBreakHyphen/>
      </w:r>
      <w:r w:rsidR="00537941" w:rsidRPr="00D83BCD">
        <w:rPr>
          <w:lang w:val="en-PH"/>
        </w:rPr>
        <w:t>charge and property manager</w:t>
      </w:r>
      <w:r w:rsidRPr="00D83BCD">
        <w:rPr>
          <w:lang w:val="en-PH"/>
        </w:rPr>
        <w:noBreakHyphen/>
      </w:r>
      <w:r w:rsidR="00537941" w:rsidRPr="00D83BCD">
        <w:rPr>
          <w:lang w:val="en-PH"/>
        </w:rPr>
        <w:t>in</w:t>
      </w:r>
      <w:r w:rsidRPr="00D83BCD">
        <w:rPr>
          <w:lang w:val="en-PH"/>
        </w:rPr>
        <w:noBreakHyphen/>
      </w:r>
      <w:r w:rsidR="00537941" w:rsidRPr="00D83BCD">
        <w:rPr>
          <w:lang w:val="en-PH"/>
        </w:rPr>
        <w:t>charge; associated licensees; office locations; policies and recordkeeping; management agreements; unlicensed employees.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adequately supervise employees or associated licensees to ensure their compliance with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review and approve all forms of listing agreements, agency agreements, offers, sale contracts, purchase contracts, leases, options, contract addenda, or other contractual or disclosure documents routinely used by the real estate brokerage firm;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be available to the public during business hours in order to discuss or resolve complaints and disputes that arise during the course of real estate transactions in which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or an associated licensee is involved;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establish and maintain a written office policy in accordance with Section 40</w:t>
      </w:r>
      <w:r w:rsidR="00D83BCD" w:rsidRPr="00D83BCD">
        <w:rPr>
          <w:lang w:val="en-PH"/>
        </w:rPr>
        <w:noBreakHyphen/>
      </w:r>
      <w:r w:rsidRPr="00D83BCD">
        <w:rPr>
          <w:lang w:val="en-PH"/>
        </w:rPr>
        <w:t>57</w:t>
      </w:r>
      <w:r w:rsidR="00D83BCD" w:rsidRPr="00D83BCD">
        <w:rPr>
          <w:lang w:val="en-PH"/>
        </w:rPr>
        <w:noBreakHyphen/>
      </w:r>
      <w:r w:rsidRPr="00D83BCD">
        <w:rPr>
          <w:lang w:val="en-PH"/>
        </w:rPr>
        <w:t>510(B) and make that policy readily accessible to associated licensees;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ensure that all associated licensees have an active real estate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(7) establish and maintain control of and responsibility for an active trust account when in possession of trust funds belonging to others resulting from a real estate transaction;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(8) notify the commission by mail within ten days of any change of office name, address, email address, or telephone number.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An associated licensee may not receive compensation from an activity requiring a real estate license from an entity or person other than the one for which the license is issued. An associated licensee may form a business entity allowing the licensee</w:t>
      </w:r>
      <w:r w:rsidR="00D83BCD" w:rsidRPr="00D83BCD">
        <w:rPr>
          <w:lang w:val="en-PH"/>
        </w:rPr>
        <w:t>’</w:t>
      </w:r>
      <w:r w:rsidRPr="00D83BCD">
        <w:rPr>
          <w:lang w:val="en-PH"/>
        </w:rPr>
        <w:t>s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to pay fees or commissions to that entity if the principals in that entity hold an active real estate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(C)(1) A licensed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establish and maintain a specific office location which must be accessible by the public, investigators, and inspectors during reasonable business hours.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may maintain one or more offices at different locations. Each office must be managed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who is licensed for that real estate brokerage firm</w:t>
      </w:r>
      <w:r w:rsidR="00D83BCD" w:rsidRPr="00D83BCD">
        <w:rPr>
          <w:lang w:val="en-PH"/>
        </w:rPr>
        <w:t>’</w:t>
      </w:r>
      <w:r w:rsidRPr="00D83BCD">
        <w:rPr>
          <w:lang w:val="en-PH"/>
        </w:rPr>
        <w:t>s location. The same person may request to be licensed as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of more than one office if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making the request acknowledges in writing that the applicant understands the duties and can fully assume the responsibility to ensure compliance with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 licensee may not conduct real estate business under another name or at an address other than the one for which his license is issued.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In the event of the medical incapacitation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which precludes him from carrying out the duties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as required in this chapter, or in the event of the death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the department may permit an associated licensee to act as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for up to six months.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(D)(1)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for a minimum of five years maintain and furnish to the commission upon request a written copy, when applicable, of 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lease;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contract of sale and any addenda;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listing contract or buyer agency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transaction broker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option contract;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property management agreement;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(g) residential property disclosure form.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These records may be maintained electronically as long as a backup copy is stored in a separate, off</w:t>
      </w:r>
      <w:r w:rsidR="00D83BCD" w:rsidRPr="00D83BCD">
        <w:rPr>
          <w:lang w:val="en-PH"/>
        </w:rPr>
        <w:noBreakHyphen/>
      </w:r>
      <w:r w:rsidRPr="00D83BCD">
        <w:rPr>
          <w:lang w:val="en-PH"/>
        </w:rPr>
        <w:t>site location including, but not limited to, electronic and Internet, cloud</w:t>
      </w:r>
      <w:r w:rsidR="00D83BCD" w:rsidRPr="00D83BCD">
        <w:rPr>
          <w:lang w:val="en-PH"/>
        </w:rPr>
        <w:noBreakHyphen/>
      </w:r>
      <w:r w:rsidRPr="00D83BCD">
        <w:rPr>
          <w:lang w:val="en-PH"/>
        </w:rPr>
        <w:t>based storage systems.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If a real estate brokerage firm operates under a trade or franchise name, the identity of the franchisee or holder of the trade name clearly must be revealed.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Trust funds received in a licensee</w:t>
      </w:r>
      <w:r w:rsidR="00D83BCD" w:rsidRPr="00D83BCD">
        <w:rPr>
          <w:lang w:val="en-PH"/>
        </w:rPr>
        <w:t>’</w:t>
      </w:r>
      <w:r w:rsidRPr="00D83BCD">
        <w:rPr>
          <w:lang w:val="en-PH"/>
        </w:rPr>
        <w:t>s personal rental or transaction must be deposited in the licensee</w:t>
      </w:r>
      <w:r w:rsidR="00D83BCD" w:rsidRPr="00D83BCD">
        <w:rPr>
          <w:lang w:val="en-PH"/>
        </w:rPr>
        <w:t>’</w:t>
      </w:r>
      <w:r w:rsidRPr="00D83BCD">
        <w:rPr>
          <w:lang w:val="en-PH"/>
        </w:rPr>
        <w:t>s personal trust account and may not be deposited in the real estate brokerage firm</w:t>
      </w:r>
      <w:r w:rsidR="00D83BCD" w:rsidRPr="00D83BCD">
        <w:rPr>
          <w:lang w:val="en-PH"/>
        </w:rPr>
        <w:t>’</w:t>
      </w:r>
      <w:r w:rsidRPr="00D83BCD">
        <w:rPr>
          <w:lang w:val="en-PH"/>
        </w:rPr>
        <w:t>s trust account unless the real property is managed, listed, or owned by the real estate brokerage firm.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w:t>
      </w:r>
      <w:r w:rsidRPr="00D83BCD">
        <w:rPr>
          <w:lang w:val="en-PH"/>
        </w:rPr>
        <w:lastRenderedPageBreak/>
        <w:t>true position clearly known in writing to all parties involved. Upon request of the department, the licensee shall provide evidence of having made this disclosure.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(H) With regard to offers to purchase real estate, a licensee shall: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upon receipt, prepare all offers in writing and promptly present them to the seller;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upon obtaining a written acceptance of an offer, promptly deliver true, executed copies to all parties;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ensure that all of the terms and conditions of the transaction are included in the offer to purchase;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ensure that changes or modifications made during negotiation are in writing and initialed and dated by both parties before proceeding with the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(I)(1) A licensee shall properly complete an agency agreement, transaction broker agreement, offer, and counteroffer.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listing or buyer</w:t>
      </w:r>
      <w:r w:rsidR="00D83BCD" w:rsidRPr="00D83BCD">
        <w:rPr>
          <w:lang w:val="en-PH"/>
        </w:rPr>
        <w:t>’</w:t>
      </w:r>
      <w:r w:rsidRPr="00D83BCD">
        <w:rPr>
          <w:lang w:val="en-PH"/>
        </w:rPr>
        <w:t>s representation agreement must be in writing and must set forth all material terms of the parties</w:t>
      </w:r>
      <w:r w:rsidR="00D83BCD" w:rsidRPr="00D83BCD">
        <w:rPr>
          <w:lang w:val="en-PH"/>
        </w:rPr>
        <w:t>’</w:t>
      </w:r>
      <w:r w:rsidRPr="00D83BCD">
        <w:rPr>
          <w:lang w:val="en-PH"/>
        </w:rPr>
        <w:t xml:space="preserve"> agency relationship including, but not limited to:</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a description of the agent</w:t>
      </w:r>
      <w:r w:rsidR="00D83BCD" w:rsidRPr="00D83BCD">
        <w:rPr>
          <w:lang w:val="en-PH"/>
        </w:rPr>
        <w:t>’</w:t>
      </w:r>
      <w:r w:rsidRPr="00D83BCD">
        <w:rPr>
          <w:lang w:val="en-PH"/>
        </w:rPr>
        <w:t>s duties or services to be performed for the client including, but not limited to, an explanation of the office policy regarding dual agency, designated agency, and transaction brokerage if offered by the real estate brokerage firm;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the amount of compensation to be paid if a flat fee or the method to be used in calculating the amount of compensation to be paid;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an explanation of how and when compensation is earned;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an explanation of how compensation will be divided among participating or cooperating brokers, if applicable;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the amount of retainer fees, deposits, or any other money collected before the agent</w:t>
      </w:r>
      <w:r w:rsidR="00D83BCD" w:rsidRPr="00D83BCD">
        <w:rPr>
          <w:lang w:val="en-PH"/>
        </w:rPr>
        <w:t>’</w:t>
      </w:r>
      <w:r w:rsidRPr="00D83BCD">
        <w:rPr>
          <w:lang w:val="en-PH"/>
        </w:rPr>
        <w:t>s performance of a service on behalf of the client and an explanation of conditions, if any, in which such monies are refundable or payable to or on behalf of the client;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the duration of the agency relationship, setting forth specific dates for the beginning and ending of the relationship;</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(g) the signature of all parties;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(h) a listing agreement or buyer</w:t>
      </w:r>
      <w:r w:rsidR="00D83BCD" w:rsidRPr="00D83BCD">
        <w:rPr>
          <w:lang w:val="en-PH"/>
        </w:rPr>
        <w:t>’</w:t>
      </w:r>
      <w:r w:rsidRPr="00D83BCD">
        <w:rPr>
          <w:lang w:val="en-PH"/>
        </w:rPr>
        <w:t>s representation agreement clearly must state that it terminates on the definite expiration date unless a written extension is signed;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(i) a listing agreement or buyer</w:t>
      </w:r>
      <w:r w:rsidR="00D83BCD" w:rsidRPr="00D83BCD">
        <w:rPr>
          <w:lang w:val="en-PH"/>
        </w:rPr>
        <w:t>’</w:t>
      </w:r>
      <w:r w:rsidRPr="00D83BCD">
        <w:rPr>
          <w:lang w:val="en-PH"/>
        </w:rPr>
        <w:t xml:space="preserve">s representation agreement clearly must state, if applicable, that it is either an </w:t>
      </w:r>
      <w:r w:rsidR="00D83BCD" w:rsidRPr="00D83BCD">
        <w:rPr>
          <w:lang w:val="en-PH"/>
        </w:rPr>
        <w:t>“</w:t>
      </w:r>
      <w:r w:rsidRPr="00D83BCD">
        <w:rPr>
          <w:lang w:val="en-PH"/>
        </w:rPr>
        <w:t>exclusive agency</w:t>
      </w:r>
      <w:r w:rsidR="00D83BCD" w:rsidRPr="00D83BCD">
        <w:rPr>
          <w:lang w:val="en-PH"/>
        </w:rPr>
        <w:t>”</w:t>
      </w:r>
      <w:r w:rsidRPr="00D83BCD">
        <w:rPr>
          <w:lang w:val="en-PH"/>
        </w:rPr>
        <w:t xml:space="preserve"> listing or buyer</w:t>
      </w:r>
      <w:r w:rsidR="00D83BCD" w:rsidRPr="00D83BCD">
        <w:rPr>
          <w:lang w:val="en-PH"/>
        </w:rPr>
        <w:t>’</w:t>
      </w:r>
      <w:r w:rsidRPr="00D83BCD">
        <w:rPr>
          <w:lang w:val="en-PH"/>
        </w:rPr>
        <w:t xml:space="preserve">s representation agreement or </w:t>
      </w:r>
      <w:r w:rsidR="00D83BCD" w:rsidRPr="00D83BCD">
        <w:rPr>
          <w:lang w:val="en-PH"/>
        </w:rPr>
        <w:t>“</w:t>
      </w:r>
      <w:r w:rsidRPr="00D83BCD">
        <w:rPr>
          <w:lang w:val="en-PH"/>
        </w:rPr>
        <w:t>exclusive right to represent</w:t>
      </w:r>
      <w:r w:rsidR="00D83BCD" w:rsidRPr="00D83BCD">
        <w:rPr>
          <w:lang w:val="en-PH"/>
        </w:rPr>
        <w:t>”</w:t>
      </w:r>
      <w:r w:rsidRPr="00D83BCD">
        <w:rPr>
          <w:lang w:val="en-PH"/>
        </w:rPr>
        <w:t xml:space="preserve"> listing contract or </w:t>
      </w:r>
      <w:r w:rsidR="00D83BCD" w:rsidRPr="00D83BCD">
        <w:rPr>
          <w:lang w:val="en-PH"/>
        </w:rPr>
        <w:t>“</w:t>
      </w:r>
      <w:r w:rsidRPr="00D83BCD">
        <w:rPr>
          <w:lang w:val="en-PH"/>
        </w:rPr>
        <w:t>exclusive right to represent</w:t>
      </w:r>
      <w:r w:rsidR="00D83BCD" w:rsidRPr="00D83BCD">
        <w:rPr>
          <w:lang w:val="en-PH"/>
        </w:rPr>
        <w:t>”</w:t>
      </w:r>
      <w:r w:rsidRPr="00D83BCD">
        <w:rPr>
          <w:lang w:val="en-PH"/>
        </w:rPr>
        <w:t xml:space="preserve"> buyer</w:t>
      </w:r>
      <w:r w:rsidR="00D83BCD" w:rsidRPr="00D83BCD">
        <w:rPr>
          <w:lang w:val="en-PH"/>
        </w:rPr>
        <w:t>’</w:t>
      </w:r>
      <w:r w:rsidRPr="00D83BCD">
        <w:rPr>
          <w:lang w:val="en-PH"/>
        </w:rPr>
        <w:t>s representation contract;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(j) a listing agreement or buyer</w:t>
      </w:r>
      <w:r w:rsidR="00D83BCD" w:rsidRPr="00D83BCD">
        <w:rPr>
          <w:lang w:val="en-PH"/>
        </w:rPr>
        <w:t>’</w:t>
      </w:r>
      <w:r w:rsidRPr="00D83BCD">
        <w:rPr>
          <w:lang w:val="en-PH"/>
        </w:rPr>
        <w:t>s representation agreement must clearly specify an exception or variation in an amount of commission to be paid and circumstances that would apply;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(k) a copy of the listing or buyer</w:t>
      </w:r>
      <w:r w:rsidR="00D83BCD" w:rsidRPr="00D83BCD">
        <w:rPr>
          <w:lang w:val="en-PH"/>
        </w:rPr>
        <w:t>’</w:t>
      </w:r>
      <w:r w:rsidRPr="00D83BCD">
        <w:rPr>
          <w:lang w:val="en-PH"/>
        </w:rPr>
        <w:t>s representation agreement must be given to the seller or buyer at the time of, or directly following, signing;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(l) a buyer</w:t>
      </w:r>
      <w:r w:rsidR="00D83BCD" w:rsidRPr="00D83BCD">
        <w:rPr>
          <w:lang w:val="en-PH"/>
        </w:rPr>
        <w:t>’</w:t>
      </w:r>
      <w:r w:rsidRPr="00D83BCD">
        <w:rPr>
          <w:lang w:val="en-PH"/>
        </w:rPr>
        <w:t>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shall ensure that associated licensees prepare all offers and counteroffers in writing, have them dated and signed by the offerors, and promptly present them to the offerees or the offerees</w:t>
      </w:r>
      <w:r w:rsidR="00D83BCD" w:rsidRPr="00D83BCD">
        <w:rPr>
          <w:lang w:val="en-PH"/>
        </w:rPr>
        <w:t>’</w:t>
      </w:r>
      <w:r w:rsidRPr="00D83BCD">
        <w:rPr>
          <w:lang w:val="en-PH"/>
        </w:rPr>
        <w:t xml:space="preserve"> representative and ensure that: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changes or modifications made during negotiations are in writing and initialed and dated by both parties before proceeding with the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all of the terms and conditions of the transaction are included in the offer to purchase;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if associated licensees obtain a written acceptance of an offer or counteroffer, true, executed copies will be promptly delivered to all parties.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(7) If a licensee wishes to purchase real estate listed with his brokerage firm,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shall ensure that the licensee shall first make his true position clearly known in writing to all parties involved. Upon request of the commission,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shall provide evidence of the licensee having made this disclosure, including:</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purchases made directly or indirectly by the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purchases made for the licensee</w:t>
      </w:r>
      <w:r w:rsidR="00D83BCD" w:rsidRPr="00D83BCD">
        <w:rPr>
          <w:lang w:val="en-PH"/>
        </w:rPr>
        <w:t>’</w:t>
      </w:r>
      <w:r w:rsidRPr="00D83BCD">
        <w:rPr>
          <w:lang w:val="en-PH"/>
        </w:rPr>
        <w:t>s own account or for a corporation or another business in which the licensee holds an interest or purchases made for a close relative;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real estate for which the licensee has been approached by the seller or prospective buyer to act as agent.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(J) A real estate brokerage firm shall manage residential and commercial property under a written management agreement that shall set forth, at a minimum:</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the names and signatures of authorized parties to the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the property identification;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the method of compensation to the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that a management agreement may not contain an automatic renewal clause or provision unless the management agreement also contains a clause or provision that allows either party to cancel the management agreement for any cause or no cause with thirty days</w:t>
      </w:r>
      <w:r w:rsidR="00D83BCD" w:rsidRPr="00D83BCD">
        <w:rPr>
          <w:lang w:val="en-PH"/>
        </w:rPr>
        <w:t>’</w:t>
      </w:r>
      <w:r w:rsidRPr="00D83BCD">
        <w:rPr>
          <w:lang w:val="en-PH"/>
        </w:rPr>
        <w:t xml:space="preserve"> notice after the original definite expiration date;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compensation for a future lease renewal by tenants, and if included, the contract must contain a clause in underlined capital letters on the first page providing for such future compensation;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(K) For all types of real estate transactions, including leases and sales, an unlicensed employee of the owner or an unlicensed individual working under the supervision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may not: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discuss, negotiate, or explain a contract, listing agreement, buyer agency agreement, lease, agreement, property management agreement, or other real estate document;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vary or deviate from the rental price or other terms and conditions previously established by the owner or licensee when supplying relevant information concerning the rental of property;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approve applications or leases or settle or arrange the terms and conditions of a lease;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indicate to the public that the unlicensed individual is in a position of authority which has the managerial responsibility of the rental property;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conduct or host an open house or manage an on</w:t>
      </w:r>
      <w:r w:rsidR="00D83BCD" w:rsidRPr="00D83BCD">
        <w:rPr>
          <w:lang w:val="en-PH"/>
        </w:rPr>
        <w:noBreakHyphen/>
      </w:r>
      <w:r w:rsidRPr="00D83BCD">
        <w:rPr>
          <w:lang w:val="en-PH"/>
        </w:rPr>
        <w:t>site sales or leasing office;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show real property for sale other than vacant units in a multifamily building;</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(7) answer questions regarding company listings, title, financing, and closing issues, except for information that is otherwise publicly available;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(8) be paid solely on the basis of real estate activity including, but not limited to, a percentage of commission or an amount based on the listing or sales compensation or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(9) negotiate or agree to compensation or commission including, but not limited to, commission splits, management fees, or referral fees on behalf of a licensee;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(10) engage in an activity requiring a real estate license as required and defined by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(L) A licensee is not required to maintain records of communications that are not designated to be retained or to create a permanent record such as text messages, instant messaging system</w:t>
      </w:r>
      <w:r w:rsidR="00D83BCD" w:rsidRPr="00D83BCD">
        <w:rPr>
          <w:lang w:val="en-PH"/>
        </w:rPr>
        <w:noBreakHyphen/>
      </w:r>
      <w:r w:rsidRPr="00D83BCD">
        <w:rPr>
          <w:lang w:val="en-PH"/>
        </w:rPr>
        <w:t>formatted messages, voicemail, voice recordings, or social media posts.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2000 Act No. 285, </w:t>
      </w:r>
      <w:r w:rsidRPr="00D83BCD">
        <w:rPr>
          <w:lang w:val="en-PH"/>
        </w:rPr>
        <w:t xml:space="preserve">Sections </w:t>
      </w:r>
      <w:r w:rsidR="00537941" w:rsidRPr="00D83BCD">
        <w:rPr>
          <w:lang w:val="en-PH"/>
        </w:rPr>
        <w:t xml:space="preserve"> 1 to 3; 2004 Act No. 218, </w:t>
      </w:r>
      <w:r w:rsidRPr="00D83BCD">
        <w:rPr>
          <w:lang w:val="en-PH"/>
        </w:rPr>
        <w:t xml:space="preserve">Sections </w:t>
      </w:r>
      <w:r w:rsidR="00537941" w:rsidRPr="00D83BCD">
        <w:rPr>
          <w:lang w:val="en-PH"/>
        </w:rPr>
        <w:t xml:space="preserve"> 1 to 12;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4, 19 to 38.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11 to 32, 71 to 73, 110 to 148.</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136.</w:t>
      </w:r>
      <w:r w:rsidR="00537941" w:rsidRPr="00D83BCD">
        <w:rPr>
          <w:lang w:val="en-PH"/>
        </w:rPr>
        <w:t xml:space="preserve"> Trust accounts; disputes; records.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(A)(1)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 xml:space="preserve">charge, when taking possession of trust funds, shall establish and maintain control of and responsibility for an active real estate trust account which must be a demand deposit account designated and titled to include the word </w:t>
      </w:r>
      <w:r w:rsidR="00D83BCD" w:rsidRPr="00D83BCD">
        <w:rPr>
          <w:lang w:val="en-PH"/>
        </w:rPr>
        <w:t>“</w:t>
      </w:r>
      <w:r w:rsidRPr="00D83BCD">
        <w:rPr>
          <w:lang w:val="en-PH"/>
        </w:rPr>
        <w:t>trust</w:t>
      </w:r>
      <w:r w:rsidR="00D83BCD" w:rsidRPr="00D83BCD">
        <w:rPr>
          <w:lang w:val="en-PH"/>
        </w:rPr>
        <w:t>”</w:t>
      </w:r>
      <w:r w:rsidRPr="00D83BCD">
        <w:rPr>
          <w:lang w:val="en-PH"/>
        </w:rPr>
        <w:t xml:space="preserve"> or the word </w:t>
      </w:r>
      <w:r w:rsidR="00D83BCD" w:rsidRPr="00D83BCD">
        <w:rPr>
          <w:lang w:val="en-PH"/>
        </w:rPr>
        <w:t>“</w:t>
      </w:r>
      <w:r w:rsidRPr="00D83BCD">
        <w:rPr>
          <w:lang w:val="en-PH"/>
        </w:rPr>
        <w:t>escrow</w:t>
      </w:r>
      <w:r w:rsidR="00D83BCD" w:rsidRPr="00D83BCD">
        <w:rPr>
          <w:lang w:val="en-PH"/>
        </w:rPr>
        <w:t>”</w:t>
      </w:r>
      <w:r w:rsidRPr="00D83BCD">
        <w:rPr>
          <w:lang w:val="en-PH"/>
        </w:rPr>
        <w:t xml:space="preserve"> in the name of the real estate brokerage firm for which the respective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r w:rsidR="00D83BCD" w:rsidRPr="00D83BCD">
        <w:rPr>
          <w:lang w:val="en-PH"/>
        </w:rPr>
        <w:t>’</w:t>
      </w:r>
      <w:r w:rsidRPr="00D83BCD">
        <w:rPr>
          <w:lang w:val="en-PH"/>
        </w:rPr>
        <w:t>s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w:t>
      </w:r>
      <w:r w:rsidR="00D83BCD" w:rsidRPr="00D83BCD">
        <w:rPr>
          <w:lang w:val="en-PH"/>
        </w:rPr>
        <w:t>’</w:t>
      </w:r>
      <w:r w:rsidRPr="00D83BCD">
        <w:rPr>
          <w:lang w:val="en-PH"/>
        </w:rPr>
        <w:t>s license is issued; provided, however, that one central trust account may be used by real estate brokerage firms with multiple offices managed by: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one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one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separate brokers</w:t>
      </w:r>
      <w:r w:rsidR="00D83BCD" w:rsidRPr="00D83BCD">
        <w:rPr>
          <w:lang w:val="en-PH"/>
        </w:rPr>
        <w:noBreakHyphen/>
      </w:r>
      <w:r w:rsidRPr="00D83BCD">
        <w:rPr>
          <w:lang w:val="en-PH"/>
        </w:rPr>
        <w:t>in</w:t>
      </w:r>
      <w:r w:rsidR="00D83BCD" w:rsidRPr="00D83BCD">
        <w:rPr>
          <w:lang w:val="en-PH"/>
        </w:rPr>
        <w:noBreakHyphen/>
      </w:r>
      <w:r w:rsidRPr="00D83BCD">
        <w:rPr>
          <w:lang w:val="en-PH"/>
        </w:rPr>
        <w:t>charge or separate property managers</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and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maintain records which reflect the transactions in his office.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 trust account maintained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must be a demand deposit account located in an insured financial institution authorized to conduct business in South Carolina.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instruct employees and associated licensees on the proper handling of trust funds.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A check or statement issued in connection with a real estate trust account must reflect the title and designation of the account as provided in item (1).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(B)(1)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ensure that accurate and complete records, as required by this chapter, are maintained for real estate trust accounts.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ensure that backup copies are maintained for computerized real estate trust accounts. A backup copy must be maintained on a data storage medium that is stored in a separate off</w:t>
      </w:r>
      <w:r w:rsidR="00D83BCD" w:rsidRPr="00D83BCD">
        <w:rPr>
          <w:lang w:val="en-PH"/>
        </w:rPr>
        <w:noBreakHyphen/>
      </w:r>
      <w:r w:rsidRPr="00D83BCD">
        <w:rPr>
          <w:lang w:val="en-PH"/>
        </w:rPr>
        <w:t>site location.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may not commingle trust funds of the client with his own money, except that he may maintain a clearly identified amount of the company</w:t>
      </w:r>
      <w:r w:rsidR="00D83BCD" w:rsidRPr="00D83BCD">
        <w:rPr>
          <w:lang w:val="en-PH"/>
        </w:rPr>
        <w:t>’</w:t>
      </w:r>
      <w:r w:rsidRPr="00D83BCD">
        <w:rPr>
          <w:lang w:val="en-PH"/>
        </w:rPr>
        <w:t>s funds in the trust account to cover bank service charges or in order to avoid the closing of the account when no client</w:t>
      </w:r>
      <w:r w:rsidR="00D83BCD" w:rsidRPr="00D83BCD">
        <w:rPr>
          <w:lang w:val="en-PH"/>
        </w:rPr>
        <w:t>’</w:t>
      </w:r>
      <w:r w:rsidRPr="00D83BCD">
        <w:rPr>
          <w:lang w:val="en-PH"/>
        </w:rPr>
        <w:t>s trust funds are on deposit.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Trust funds received by a licensee in connection with a real estate transaction in which the licensee is engaged for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must be delivered to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no later than the following business day.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who disburses trust funds contrary to the terms of the contract or fails to disburse trust funds not in dispute is considered to have demonstrated incompetence to act as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(C)(1)(a) Except as provided in subitem (b), trust funds received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in a real estate rental or lease transaction must be deposited as follows in a real estate trust account as follows: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cash or certified funds must be deposited within forty</w:t>
      </w:r>
      <w:r w:rsidR="00D83BCD" w:rsidRPr="00D83BCD">
        <w:rPr>
          <w:lang w:val="en-PH"/>
        </w:rPr>
        <w:noBreakHyphen/>
      </w:r>
      <w:r w:rsidRPr="00D83BCD">
        <w:rPr>
          <w:lang w:val="en-PH"/>
        </w:rPr>
        <w:t>eight hours of receipt, excluding Saturday, Sunday, and bank holidays;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checks must be deposited within forty</w:t>
      </w:r>
      <w:r w:rsidR="00D83BCD" w:rsidRPr="00D83BCD">
        <w:rPr>
          <w:lang w:val="en-PH"/>
        </w:rPr>
        <w:noBreakHyphen/>
      </w:r>
      <w:r w:rsidRPr="00D83BCD">
        <w:rPr>
          <w:lang w:val="en-PH"/>
        </w:rPr>
        <w:t>eight hours after a lease or rental agreement is signed by the parties to the transaction, excluding Saturday, Sunday, and bank holidays.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Trust funds received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to hold the trust funds, and a full accounting must be made to the landlord or tenant as appropriate. Earned rental proceeds must be disbursed to the landlord within a reasonable time after clearance of the deposit by the bank.</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(D)(1)(a) Trust funds received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in a real estate sales or exchange transaction must be deposited as follows in a separate real estate trust account: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cash or certified funds must be deposited within forty</w:t>
      </w:r>
      <w:r w:rsidR="00D83BCD" w:rsidRPr="00D83BCD">
        <w:rPr>
          <w:lang w:val="en-PH"/>
        </w:rPr>
        <w:noBreakHyphen/>
      </w:r>
      <w:r w:rsidRPr="00D83BCD">
        <w:rPr>
          <w:lang w:val="en-PH"/>
        </w:rPr>
        <w:t>eight hours of receipt, excluding Saturday, Sunday, and bank holidays;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checks must be deposited within forty</w:t>
      </w:r>
      <w:r w:rsidR="00D83BCD" w:rsidRPr="00D83BCD">
        <w:rPr>
          <w:lang w:val="en-PH"/>
        </w:rPr>
        <w:noBreakHyphen/>
      </w:r>
      <w:r w:rsidRPr="00D83BCD">
        <w:rPr>
          <w:lang w:val="en-PH"/>
        </w:rPr>
        <w:t>eight hours after written acceptance of an offer by the parties to the transaction, excluding Saturday, Sunday, and bank holidays.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Trust funds received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to hold the trust funds, and a full accounting must be made to the parties.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who disburses trust funds from a designated trust account under the following circumstances is considered to have properly fulfilled the duty to the account: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upon rejection of an offer to buy, sell, rent, lease, exchange, or option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upon the withdrawal of an offer not yet accepted by the offeree;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at the closing of the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a written agreement which:</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directs the disposition of monies signed by all parties claiming an interest in the trust monies,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must be separate from the contract which directs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to hold the monies;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filing an interpleader action in a court of competent jurisdiction;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an order of a court of competent jurisdiction;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voluntary mediation.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(F)(1) Records required by this chapter must be maintained for a minimum of five years and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Brokers</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managers</w:t>
      </w:r>
      <w:r w:rsidR="00D83BCD" w:rsidRPr="00D83BCD">
        <w:rPr>
          <w:lang w:val="en-PH"/>
        </w:rPr>
        <w:noBreakHyphen/>
      </w:r>
      <w:r w:rsidRPr="00D83BCD">
        <w:rPr>
          <w:lang w:val="en-PH"/>
        </w:rPr>
        <w:t>in</w:t>
      </w:r>
      <w:r w:rsidR="00D83BCD" w:rsidRPr="00D83BCD">
        <w:rPr>
          <w:lang w:val="en-PH"/>
        </w:rPr>
        <w:noBreakHyphen/>
      </w:r>
      <w:r w:rsidRPr="00D83BCD">
        <w:rPr>
          <w:lang w:val="en-PH"/>
        </w:rPr>
        <w:t>charge, when required by this chapter to establish and maintain a real estate trust account, also shall maintain, in their designated principal place of business, a recordkeeping system consisting of:</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 xml:space="preserve">(a)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w:t>
      </w:r>
      <w:r w:rsidRPr="00D83BCD">
        <w:rPr>
          <w:lang w:val="en-PH"/>
        </w:rPr>
        <w:lastRenderedPageBreak/>
        <w:t>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a journal or an accounting system containing, for property management, the same information as stated in subitem (a) except that the required running balance may be determined at the time of reconciliation;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a separate record for each tenant identifying the unit, the unit owner, amount of rent, due date, security deposit, and all receipts with dates when managing property. An owner</w:t>
      </w:r>
      <w:r w:rsidR="00D83BCD" w:rsidRPr="00D83BCD">
        <w:rPr>
          <w:lang w:val="en-PH"/>
        </w:rPr>
        <w:t>’</w:t>
      </w:r>
      <w:r w:rsidRPr="00D83BCD">
        <w:rPr>
          <w:lang w:val="en-PH"/>
        </w:rPr>
        <w:t>s ledger also must be maintained for all properties owned by each owner showing receipts and disbursements applicable to each property managed. A disbursement must be documented by a bid, contract, invoice, or other appropriate written memoranda;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a trust account deposit document must identify the buyer or tenant unless other appropriate written memoranda are maintained;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a general ledger identifying security deposits;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 Trust funds received by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which must be deposited in a trust account may be deposited in an interest</w:t>
      </w:r>
      <w:r w:rsidR="00D83BCD" w:rsidRPr="00D83BCD">
        <w:rPr>
          <w:lang w:val="en-PH"/>
        </w:rPr>
        <w:noBreakHyphen/>
      </w:r>
      <w:r w:rsidRPr="00D83BCD">
        <w:rPr>
          <w:lang w:val="en-PH"/>
        </w:rPr>
        <w:t>bearing account. Interest earned on these trust funds may be retained by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if:</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the depositors or owners of the trust funds have been informed of their right to ownership of the interest but relinquish the right of ownership to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by written agreement;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the agreement, if part of a preprinted form, uses conspicuous language.</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240.</w:t>
      </w:r>
      <w:r w:rsidR="00537941" w:rsidRPr="00D83BCD">
        <w:rPr>
          <w:lang w:val="en-PH"/>
        </w:rPr>
        <w:t xml:space="preserve"> Applicability of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This chapter does not apply to:</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(1) the sale, lease, or rental of real estate by an unlicensed owner of real estate who owns any interest in the real estate if the interest being sold, leased, or rented is identical to the owner</w:t>
      </w:r>
      <w:r w:rsidR="00D83BCD" w:rsidRPr="00D83BCD">
        <w:rPr>
          <w:lang w:val="en-PH"/>
        </w:rPr>
        <w:t>’</w:t>
      </w:r>
      <w:r w:rsidRPr="00D83BCD">
        <w:rPr>
          <w:lang w:val="en-PH"/>
        </w:rPr>
        <w:t>s legal interest;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(2) an attorney at law acting within the scope of his duties involved in the legal representation of a client/owner;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(3) agencies and instrumentalities of the state or federal government and their employees acting within the scope of their official duties;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(4) foresters registered under Chapter 27, Title 48, if the sale of any land is merely incidental to the sale of timber on the land;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(5) court</w:t>
      </w:r>
      <w:r w:rsidR="00D83BCD" w:rsidRPr="00D83BCD">
        <w:rPr>
          <w:lang w:val="en-PH"/>
        </w:rPr>
        <w:noBreakHyphen/>
      </w:r>
      <w:r w:rsidRPr="00D83BCD">
        <w:rPr>
          <w:lang w:val="en-PH"/>
        </w:rPr>
        <w:t>appointed receivers and trustees while acting within the scope of their appointment.</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in (2), substituted </w:t>
      </w:r>
      <w:r w:rsidR="00D83BCD" w:rsidRPr="00D83BCD">
        <w:rPr>
          <w:lang w:val="en-PH"/>
        </w:rPr>
        <w:t>“</w:t>
      </w:r>
      <w:r w:rsidRPr="00D83BCD">
        <w:rPr>
          <w:lang w:val="en-PH"/>
        </w:rPr>
        <w:t>a client/owner</w:t>
      </w:r>
      <w:r w:rsidR="00D83BCD" w:rsidRPr="00D83BCD">
        <w:rPr>
          <w:lang w:val="en-PH"/>
        </w:rPr>
        <w:t>”</w:t>
      </w:r>
      <w:r w:rsidRPr="00D83BCD">
        <w:rPr>
          <w:lang w:val="en-PH"/>
        </w:rPr>
        <w:t xml:space="preserve"> for </w:t>
      </w:r>
      <w:r w:rsidR="00D83BCD" w:rsidRPr="00D83BCD">
        <w:rPr>
          <w:lang w:val="en-PH"/>
        </w:rPr>
        <w:t>“</w:t>
      </w:r>
      <w:r w:rsidRPr="00D83BCD">
        <w:rPr>
          <w:lang w:val="en-PH"/>
        </w:rPr>
        <w:t>his client/owner</w:t>
      </w:r>
      <w:r w:rsidR="00D83BCD" w:rsidRPr="00D83BCD">
        <w:rPr>
          <w:lang w:val="en-PH"/>
        </w:rPr>
        <w:t>”</w:t>
      </w:r>
      <w:r w:rsidRPr="00D83BCD">
        <w:rPr>
          <w:lang w:val="en-PH"/>
        </w:rPr>
        <w:t xml:space="preserve">, and in (4) added </w:t>
      </w:r>
      <w:r w:rsidR="00D83BCD" w:rsidRPr="00D83BCD">
        <w:rPr>
          <w:lang w:val="en-PH"/>
        </w:rPr>
        <w:t>“</w:t>
      </w:r>
      <w:r w:rsidRPr="00D83BCD">
        <w:rPr>
          <w:lang w:val="en-PH"/>
        </w:rPr>
        <w:t>or</w:t>
      </w:r>
      <w:r w:rsidR="00D83BCD" w:rsidRPr="00D83BCD">
        <w:rPr>
          <w:lang w:val="en-PH"/>
        </w:rPr>
        <w:t>”</w:t>
      </w:r>
      <w:r w:rsidRPr="00D83BCD">
        <w:rPr>
          <w:lang w:val="en-PH"/>
        </w:rPr>
        <w:t xml:space="preserve"> at the end.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Provisions governing real estate appraisers,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2,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 to 12,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250.</w:t>
      </w:r>
      <w:r w:rsidR="00537941" w:rsidRPr="00D83BCD">
        <w:rPr>
          <w:lang w:val="en-PH"/>
        </w:rPr>
        <w:t xml:space="preserve"> Omitted.</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Former Section, titled Severability, had the following history: 1997 Act No. 24, </w:t>
      </w:r>
      <w:r w:rsidRPr="00D83BCD">
        <w:rPr>
          <w:lang w:val="en-PH"/>
        </w:rPr>
        <w:t xml:space="preserve">Section </w:t>
      </w:r>
      <w:r w:rsidR="00537941" w:rsidRPr="00D83BCD">
        <w:rPr>
          <w:lang w:val="en-PH"/>
        </w:rPr>
        <w:t xml:space="preserve">1. Omitted by 2016 Act No. 170, </w:t>
      </w:r>
      <w:r w:rsidRPr="00D83BCD">
        <w:rPr>
          <w:lang w:val="en-PH"/>
        </w:rPr>
        <w:t xml:space="preserve">Section </w:t>
      </w:r>
      <w:r w:rsidR="00537941" w:rsidRPr="00D83BCD">
        <w:rPr>
          <w:lang w:val="en-PH"/>
        </w:rPr>
        <w:t xml:space="preserve">1, eff January 1, 2017. See now, Code 1976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810.</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7941" w:rsidRPr="00D83BCD">
        <w:rPr>
          <w:lang w:val="en-PH"/>
        </w:rPr>
        <w:t xml:space="preserve"> 3</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3BCD">
        <w:rPr>
          <w:lang w:val="en-PH"/>
        </w:rPr>
        <w:t>Real Estate Brokers, Brokers</w:t>
      </w:r>
      <w:r w:rsidR="00D83BCD" w:rsidRPr="00D83BCD">
        <w:rPr>
          <w:lang w:val="en-PH"/>
        </w:rPr>
        <w:noBreakHyphen/>
      </w:r>
      <w:r w:rsidRPr="00D83BCD">
        <w:rPr>
          <w:lang w:val="en-PH"/>
        </w:rPr>
        <w:t>in</w:t>
      </w:r>
      <w:r w:rsidR="00D83BCD" w:rsidRPr="00D83BCD">
        <w:rPr>
          <w:lang w:val="en-PH"/>
        </w:rPr>
        <w:noBreakHyphen/>
      </w:r>
      <w:r w:rsidRPr="00D83BCD">
        <w:rPr>
          <w:lang w:val="en-PH"/>
        </w:rPr>
        <w:t>Charge, and Salespersons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310.</w:t>
      </w:r>
      <w:r w:rsidR="00537941" w:rsidRPr="00D83BCD">
        <w:rPr>
          <w:lang w:val="en-PH"/>
        </w:rPr>
        <w:t xml:space="preserve"> Qualifications for licensure.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To be eligible for licensure as a real estate broker,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salesperson, an applicant must: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(1) attain the age of twenty</w:t>
      </w:r>
      <w:r w:rsidR="00D83BCD" w:rsidRPr="00D83BCD">
        <w:rPr>
          <w:lang w:val="en-PH"/>
        </w:rPr>
        <w:noBreakHyphen/>
      </w:r>
      <w:r w:rsidRPr="00D83BCD">
        <w:rPr>
          <w:lang w:val="en-PH"/>
        </w:rPr>
        <w:t>one if applying for a license as a broker or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(2) attain the age of eighteen if applying for a license as a salesperson;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D83BCD" w:rsidRPr="00D83BCD">
        <w:rPr>
          <w:lang w:val="en-PH"/>
        </w:rPr>
        <w:noBreakHyphen/>
      </w:r>
      <w:r w:rsidRPr="00D83BCD">
        <w:rPr>
          <w:lang w:val="en-PH"/>
        </w:rPr>
        <w:t>in</w:t>
      </w:r>
      <w:r w:rsidR="00D83BCD" w:rsidRPr="00D83BCD">
        <w:rPr>
          <w:lang w:val="en-PH"/>
        </w:rPr>
        <w:noBreakHyphen/>
      </w:r>
      <w:r w:rsidRPr="00D83BCD">
        <w:rPr>
          <w:lang w:val="en-PH"/>
        </w:rPr>
        <w:t>charge pursuant to Section 40</w:t>
      </w:r>
      <w:r w:rsidR="00D83BCD" w:rsidRPr="00D83BCD">
        <w:rPr>
          <w:lang w:val="en-PH"/>
        </w:rPr>
        <w:noBreakHyphen/>
      </w:r>
      <w:r w:rsidRPr="00D83BCD">
        <w:rPr>
          <w:lang w:val="en-PH"/>
        </w:rPr>
        <w:t>57</w:t>
      </w:r>
      <w:r w:rsidR="00D83BCD" w:rsidRPr="00D83BCD">
        <w:rPr>
          <w:lang w:val="en-PH"/>
        </w:rPr>
        <w:noBreakHyphen/>
      </w:r>
      <w:r w:rsidRPr="00D83BCD">
        <w:rPr>
          <w:lang w:val="en-PH"/>
        </w:rPr>
        <w:t>710;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(4) graduate from high school or hold a certificate of equivalency recognized by the State Department of Education;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(5) submit proof of completion of education to the commission and, if applicable, experience requirements as specified in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(6) submit to criminal background check as provided in Section 40</w:t>
      </w:r>
      <w:r w:rsidR="00D83BCD" w:rsidRPr="00D83BCD">
        <w:rPr>
          <w:lang w:val="en-PH"/>
        </w:rPr>
        <w:noBreakHyphen/>
      </w:r>
      <w:r w:rsidRPr="00D83BCD">
        <w:rPr>
          <w:lang w:val="en-PH"/>
        </w:rPr>
        <w:t>57</w:t>
      </w:r>
      <w:r w:rsidR="00D83BCD" w:rsidRPr="00D83BCD">
        <w:rPr>
          <w:lang w:val="en-PH"/>
        </w:rPr>
        <w:noBreakHyphen/>
      </w:r>
      <w:r w:rsidRPr="00D83BCD">
        <w:rPr>
          <w:lang w:val="en-PH"/>
        </w:rPr>
        <w:t>115 for initial application;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(7) pass the applicable examination.</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80;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One who is not a United States citizen may qualify for licensing by the South Carolina Real Estate Board if the applicant is a resident of this State. 1972 S.C. Op.Atty.Gen. 49, 1972 S.C. Op.Atty.Gen. No. 3258, (Feb. 1, 1972) 1972 WL 20405.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Only a resident of this State may be licensed as a real estate broker, counselor, salesman, appraiser or property manager, and a member of the Armed Forces making application for such license must qualify by showing intent to become a resident of the State. 1964 S.C. Op.Atty.Gen. 139, 1964 S.C. Op.Atty.Gen. No. 1686, (June 5, 1964) 1964 WL 8311.</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320.</w:t>
      </w:r>
      <w:r w:rsidR="00537941" w:rsidRPr="00D83BCD">
        <w:rPr>
          <w:lang w:val="en-PH"/>
        </w:rPr>
        <w:t xml:space="preserve"> Conditions for license application; education; examination; fees.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As a condition for and before applying to the commission for licensure, an applicant for a salesperson, broker, or broker</w:t>
      </w:r>
      <w:r w:rsidR="00D83BCD" w:rsidRPr="00D83BCD">
        <w:rPr>
          <w:lang w:val="en-PH"/>
        </w:rPr>
        <w:noBreakHyphen/>
      </w:r>
      <w:r w:rsidRPr="00D83BCD">
        <w:rPr>
          <w:lang w:val="en-PH"/>
        </w:rPr>
        <w:t>in</w:t>
      </w:r>
      <w:r w:rsidR="00D83BCD" w:rsidRPr="00D83BCD">
        <w:rPr>
          <w:lang w:val="en-PH"/>
        </w:rPr>
        <w:noBreakHyphen/>
      </w:r>
      <w:r w:rsidRPr="00D83BCD">
        <w:rPr>
          <w:lang w:val="en-PH"/>
        </w:rPr>
        <w:t>charge license shall provide proof to the commission of having met the following educational requirements, in addition to the other requirements of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for a salesperson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evidence of holding a juris doctor degree, a bachelor of law degree, a baccalaureate degree or a master</w:t>
      </w:r>
      <w:r w:rsidR="00D83BCD" w:rsidRPr="00D83BCD">
        <w:rPr>
          <w:lang w:val="en-PH"/>
        </w:rPr>
        <w:t>’</w:t>
      </w:r>
      <w:r w:rsidRPr="00D83BCD">
        <w:rPr>
          <w:lang w:val="en-PH"/>
        </w:rPr>
        <w:t>s degree with a major in real estate from an accredited college or university, or completion of another course of study approved by the commission;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for a broker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completion of one hundred fifty hours of commission</w:t>
      </w:r>
      <w:r w:rsidR="00D83BCD" w:rsidRPr="00D83BCD">
        <w:rPr>
          <w:lang w:val="en-PH"/>
        </w:rPr>
        <w:noBreakHyphen/>
      </w:r>
      <w:r w:rsidRPr="00D83BCD">
        <w:rPr>
          <w:lang w:val="en-PH"/>
        </w:rPr>
        <w:t>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evidence of holding a juris doctor degree, a bachelor of law degree, a baccalaureate degree or a master</w:t>
      </w:r>
      <w:r w:rsidR="00D83BCD" w:rsidRPr="00D83BCD">
        <w:rPr>
          <w:lang w:val="en-PH"/>
        </w:rPr>
        <w:t>’</w:t>
      </w:r>
      <w:r w:rsidRPr="00D83BCD">
        <w:rPr>
          <w:lang w:val="en-PH"/>
        </w:rPr>
        <w:t>s degree with a major in real estate from an accredited college or university.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(B)(1) As a condition of licensure, an applicant shall submit to an examination which must be conducted by the commission or a designated test provider at a time and place specified by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The applicant must receive a passing grade on the examination, in accordance with a cut</w:t>
      </w:r>
      <w:r w:rsidR="00D83BCD" w:rsidRPr="00D83BCD">
        <w:rPr>
          <w:lang w:val="en-PH"/>
        </w:rPr>
        <w:noBreakHyphen/>
      </w:r>
      <w:r w:rsidRPr="00D83BCD">
        <w:rPr>
          <w:lang w:val="en-PH"/>
        </w:rPr>
        <w:t>score determination or a raw</w:t>
      </w:r>
      <w:r w:rsidR="00D83BCD" w:rsidRPr="00D83BCD">
        <w:rPr>
          <w:lang w:val="en-PH"/>
        </w:rPr>
        <w:noBreakHyphen/>
      </w:r>
      <w:r w:rsidRPr="00D83BCD">
        <w:rPr>
          <w:lang w:val="en-PH"/>
        </w:rPr>
        <w:t>score determination established by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An applicant who applies to take the examination is granted a twelve</w:t>
      </w:r>
      <w:r w:rsidR="00D83BCD" w:rsidRPr="00D83BCD">
        <w:rPr>
          <w:lang w:val="en-PH"/>
        </w:rPr>
        <w:noBreakHyphen/>
      </w:r>
      <w:r w:rsidRPr="00D83BCD">
        <w:rPr>
          <w:lang w:val="en-PH"/>
        </w:rPr>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An applicant who passes the examination must apply for a license within one year, or the applicant must reapply and retake the examination.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An applicant who is denied licensure by the commission may not reapply for licensure for a period of twenty</w:t>
      </w:r>
      <w:r w:rsidR="00D83BCD" w:rsidRPr="00D83BCD">
        <w:rPr>
          <w:lang w:val="en-PH"/>
        </w:rPr>
        <w:noBreakHyphen/>
      </w:r>
      <w:r w:rsidRPr="00D83BCD">
        <w:rPr>
          <w:lang w:val="en-PH"/>
        </w:rPr>
        <w:t>four months from the date of denial unless he prevails in appealing the denial pursuant to the Administrative Procedures Act.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The commission or test provider may collect and retain reasonable examination fees. An applicant for an examination to be conducted by a test provider shall pay the fee directly to the test provider.</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1956 (49) 2046; 1962 Code </w:t>
      </w:r>
      <w:r w:rsidRPr="00D83BCD">
        <w:rPr>
          <w:lang w:val="en-PH"/>
        </w:rPr>
        <w:t xml:space="preserve">Section </w:t>
      </w:r>
      <w:r w:rsidR="00537941" w:rsidRPr="00D83BCD">
        <w:rPr>
          <w:lang w:val="en-PH"/>
        </w:rPr>
        <w:t>56</w:t>
      </w:r>
      <w:r w:rsidRPr="00D83BCD">
        <w:rPr>
          <w:lang w:val="en-PH"/>
        </w:rPr>
        <w:noBreakHyphen/>
      </w:r>
      <w:r w:rsidR="00537941" w:rsidRPr="00D83BCD">
        <w:rPr>
          <w:lang w:val="en-PH"/>
        </w:rPr>
        <w:t xml:space="preserve">1545.9; 1972 (57) 2649; 1976 Act No. 519; 1981 Act No. 136, </w:t>
      </w:r>
      <w:r w:rsidRPr="00D83BCD">
        <w:rPr>
          <w:lang w:val="en-PH"/>
        </w:rPr>
        <w:t xml:space="preserve">Section </w:t>
      </w:r>
      <w:r w:rsidR="00537941" w:rsidRPr="00D83BCD">
        <w:rPr>
          <w:lang w:val="en-PH"/>
        </w:rPr>
        <w:t xml:space="preserve">1; 1986 Act No. 353, </w:t>
      </w:r>
      <w:r w:rsidRPr="00D83BCD">
        <w:rPr>
          <w:lang w:val="en-PH"/>
        </w:rPr>
        <w:t xml:space="preserve">Section </w:t>
      </w:r>
      <w:r w:rsidR="00537941" w:rsidRPr="00D83BCD">
        <w:rPr>
          <w:lang w:val="en-PH"/>
        </w:rPr>
        <w:t xml:space="preserve">6; 1991 Act No. 12, </w:t>
      </w:r>
      <w:r w:rsidRPr="00D83BCD">
        <w:rPr>
          <w:lang w:val="en-PH"/>
        </w:rPr>
        <w:t xml:space="preserve">Section </w:t>
      </w:r>
      <w:r w:rsidR="00537941" w:rsidRPr="00D83BCD">
        <w:rPr>
          <w:lang w:val="en-PH"/>
        </w:rPr>
        <w:t xml:space="preserve">7; 1994 Act No. 385, </w:t>
      </w:r>
      <w:r w:rsidRPr="00D83BCD">
        <w:rPr>
          <w:lang w:val="en-PH"/>
        </w:rPr>
        <w:t xml:space="preserve">Section </w:t>
      </w:r>
      <w:r w:rsidR="00537941" w:rsidRPr="00D83BCD">
        <w:rPr>
          <w:lang w:val="en-PH"/>
        </w:rPr>
        <w:t xml:space="preserve">6; 1997 Act No. 24, </w:t>
      </w:r>
      <w:r w:rsidRPr="00D83BCD">
        <w:rPr>
          <w:lang w:val="en-PH"/>
        </w:rPr>
        <w:t xml:space="preserve">Section </w:t>
      </w:r>
      <w:r w:rsidR="00537941" w:rsidRPr="00D83BCD">
        <w:rPr>
          <w:lang w:val="en-PH"/>
        </w:rPr>
        <w:t xml:space="preserve">1; 1999 Act No. 18,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100;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Provisions governing real estate appraisers,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Real Estate Commission is without legislative authority to regulate advertising practices of proprietary schools of real estate; however, Commission is expressly empowered to approve of institutions such as proprietary schools of real estate before permitting </w:t>
      </w:r>
      <w:r w:rsidR="00D83BCD" w:rsidRPr="00D83BCD">
        <w:rPr>
          <w:lang w:val="en-PH"/>
        </w:rPr>
        <w:t>“</w:t>
      </w:r>
      <w:r w:rsidRPr="00D83BCD">
        <w:rPr>
          <w:lang w:val="en-PH"/>
        </w:rPr>
        <w:t>graduates</w:t>
      </w:r>
      <w:r w:rsidR="00D83BCD" w:rsidRPr="00D83BCD">
        <w:rPr>
          <w:lang w:val="en-PH"/>
        </w:rPr>
        <w:t>”</w:t>
      </w:r>
      <w:r w:rsidRPr="00D83BCD">
        <w:rPr>
          <w:lang w:val="en-PH"/>
        </w:rPr>
        <w:t xml:space="preserve"> of such institutions to be examined for licensure. 1990 S.C. Op.Atty.Gen. 31, 1990 S.C. Op.Atty.Gen. No. 90</w:t>
      </w:r>
      <w:r w:rsidR="00D83BCD" w:rsidRPr="00D83BCD">
        <w:rPr>
          <w:lang w:val="en-PH"/>
        </w:rPr>
        <w:noBreakHyphen/>
      </w:r>
      <w:r w:rsidRPr="00D83BCD">
        <w:rPr>
          <w:lang w:val="en-PH"/>
        </w:rPr>
        <w:t>7, (Jan. 15, 1990) 1990 WL 482395.</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330.</w:t>
      </w:r>
      <w:r w:rsidR="00537941" w:rsidRPr="00D83BCD">
        <w:rPr>
          <w:lang w:val="en-PH"/>
        </w:rPr>
        <w:t xml:space="preserve"> Broker</w:t>
      </w:r>
      <w:r w:rsidRPr="00D83BCD">
        <w:rPr>
          <w:lang w:val="en-PH"/>
        </w:rPr>
        <w:noBreakHyphen/>
      </w:r>
      <w:r w:rsidR="00537941" w:rsidRPr="00D83BCD">
        <w:rPr>
          <w:lang w:val="en-PH"/>
        </w:rPr>
        <w:t>in</w:t>
      </w:r>
      <w:r w:rsidRPr="00D83BCD">
        <w:rPr>
          <w:lang w:val="en-PH"/>
        </w:rPr>
        <w:noBreakHyphen/>
      </w:r>
      <w:r w:rsidR="00537941" w:rsidRPr="00D83BCD">
        <w:rPr>
          <w:lang w:val="en-PH"/>
        </w:rPr>
        <w:t>charge license requirements; active broker or salesperson must be licensed under broker</w:t>
      </w:r>
      <w:r w:rsidRPr="00D83BCD">
        <w:rPr>
          <w:lang w:val="en-PH"/>
        </w:rPr>
        <w:noBreakHyphen/>
      </w:r>
      <w:r w:rsidR="00537941" w:rsidRPr="00D83BCD">
        <w:rPr>
          <w:lang w:val="en-PH"/>
        </w:rPr>
        <w:t>in</w:t>
      </w:r>
      <w:r w:rsidRPr="00D83BCD">
        <w:rPr>
          <w:lang w:val="en-PH"/>
        </w:rPr>
        <w:noBreakHyphen/>
      </w:r>
      <w:r w:rsidR="00537941"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license may not be issued to or renewed for an applicant unless the applicant: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has an ownership interest in the applicant</w:t>
      </w:r>
      <w:r w:rsidR="00D83BCD" w:rsidRPr="00D83BCD">
        <w:rPr>
          <w:lang w:val="en-PH"/>
        </w:rPr>
        <w:t>’</w:t>
      </w:r>
      <w:r w:rsidRPr="00D83BCD">
        <w:rPr>
          <w:lang w:val="en-PH"/>
        </w:rPr>
        <w:t>s company;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is actively engaged in the operation and management of the company.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An individual holding an active broker or salesperson license must be licensed under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who is licensed by the commission and may not be licensed during the same period with more than one broker</w:t>
      </w:r>
      <w:r w:rsidR="00D83BCD" w:rsidRPr="00D83BCD">
        <w:rPr>
          <w:lang w:val="en-PH"/>
        </w:rPr>
        <w:noBreakHyphen/>
      </w:r>
      <w:r w:rsidRPr="00D83BCD">
        <w:rPr>
          <w:lang w:val="en-PH"/>
        </w:rPr>
        <w:t>in</w:t>
      </w:r>
      <w:r w:rsidR="00D83BCD" w:rsidRPr="00D83BCD">
        <w:rPr>
          <w:lang w:val="en-PH"/>
        </w:rPr>
        <w:noBreakHyphen/>
      </w:r>
      <w:r w:rsidRPr="00D83BCD">
        <w:rPr>
          <w:lang w:val="en-PH"/>
        </w:rPr>
        <w:t>charge. When a licensee becomes disassociated with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he immediately shall notify the commission by completion of the proper form. The licensee must furnish a new business address to the commission, the authorization of the new broker</w:t>
      </w:r>
      <w:r w:rsidR="00D83BCD" w:rsidRPr="00D83BCD">
        <w:rPr>
          <w:lang w:val="en-PH"/>
        </w:rPr>
        <w:noBreakHyphen/>
      </w:r>
      <w:r w:rsidRPr="00D83BCD">
        <w:rPr>
          <w:lang w:val="en-PH"/>
        </w:rPr>
        <w:t>in</w:t>
      </w:r>
      <w:r w:rsidR="00D83BCD" w:rsidRPr="00D83BCD">
        <w:rPr>
          <w:lang w:val="en-PH"/>
        </w:rPr>
        <w:noBreakHyphen/>
      </w:r>
      <w:r w:rsidRPr="00D83BCD">
        <w:rPr>
          <w:lang w:val="en-PH"/>
        </w:rPr>
        <w:t>charge, and proof of notification to the former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41" w:rsidRPr="00D83BCD">
        <w:rPr>
          <w:lang w:val="en-PH"/>
        </w:rPr>
        <w:t xml:space="preserve">: 2016 Act No. 170 (S.1013), </w:t>
      </w:r>
      <w:r w:rsidRPr="00D83BCD">
        <w:rPr>
          <w:lang w:val="en-PH"/>
        </w:rPr>
        <w:t xml:space="preserve">Section </w:t>
      </w:r>
      <w:r w:rsidR="00537941" w:rsidRPr="00D83BCD">
        <w:rPr>
          <w:lang w:val="en-PH"/>
        </w:rPr>
        <w:t>1, eff January 1, 2017.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340.</w:t>
      </w:r>
      <w:r w:rsidR="00537941" w:rsidRPr="00D83BCD">
        <w:rPr>
          <w:lang w:val="en-PH"/>
        </w:rPr>
        <w:t xml:space="preserve"> Conditions for license renewal; continuing education; exemptions.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Section effective until May 19, 2020. See, also, Section 40</w:t>
      </w:r>
      <w:r w:rsidR="00D83BCD" w:rsidRPr="00D83BCD">
        <w:rPr>
          <w:lang w:val="en-PH"/>
        </w:rPr>
        <w:noBreakHyphen/>
      </w:r>
      <w:r w:rsidRPr="00D83BCD">
        <w:rPr>
          <w:lang w:val="en-PH"/>
        </w:rPr>
        <w:t>57</w:t>
      </w:r>
      <w:r w:rsidR="00D83BCD" w:rsidRPr="00D83BCD">
        <w:rPr>
          <w:lang w:val="en-PH"/>
        </w:rPr>
        <w:noBreakHyphen/>
      </w:r>
      <w:r w:rsidRPr="00D83BCD">
        <w:rPr>
          <w:lang w:val="en-PH"/>
        </w:rPr>
        <w:t>340 effective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As a condition of active license renewal: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A broker or salesperson shall provide proof of satisfactory completion biennially of ten hours of continuing education in courses. The ten hours must include a minimum of four hours of instruction in mandated topics.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 license must be renewed biennially coinciding with the licensees</w:t>
      </w:r>
      <w:r w:rsidR="00D83BCD" w:rsidRPr="00D83BCD">
        <w:rPr>
          <w:lang w:val="en-PH"/>
        </w:rPr>
        <w:t>’</w:t>
      </w:r>
      <w:r w:rsidRPr="00D83BCD">
        <w:rPr>
          <w:lang w:val="en-PH"/>
        </w:rPr>
        <w:t xml:space="preserve"> continuing education deadline. Approximately one</w:t>
      </w:r>
      <w:r w:rsidR="00D83BCD" w:rsidRPr="00D83BCD">
        <w:rPr>
          <w:lang w:val="en-PH"/>
        </w:rPr>
        <w:noBreakHyphen/>
      </w:r>
      <w:r w:rsidRPr="00D83BCD">
        <w:rPr>
          <w:lang w:val="en-PH"/>
        </w:rPr>
        <w:t>half of the licensees must renew in even</w:t>
      </w:r>
      <w:r w:rsidR="00D83BCD" w:rsidRPr="00D83BCD">
        <w:rPr>
          <w:lang w:val="en-PH"/>
        </w:rPr>
        <w:noBreakHyphen/>
      </w:r>
      <w:r w:rsidRPr="00D83BCD">
        <w:rPr>
          <w:lang w:val="en-PH"/>
        </w:rPr>
        <w:t>numbered years and the remainder in odd</w:t>
      </w:r>
      <w:r w:rsidR="00D83BCD" w:rsidRPr="00D83BCD">
        <w:rPr>
          <w:lang w:val="en-PH"/>
        </w:rPr>
        <w:noBreakHyphen/>
      </w:r>
      <w:r w:rsidRPr="00D83BCD">
        <w:rPr>
          <w:lang w:val="en-PH"/>
        </w:rPr>
        <w:t>numbered years.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Exempt from the biennial continuing education required by subsection (A) are 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salesperson who successfully completes a post</w:t>
      </w:r>
      <w:r w:rsidR="00D83BCD" w:rsidRPr="00D83BCD">
        <w:rPr>
          <w:lang w:val="en-PH"/>
        </w:rPr>
        <w:noBreakHyphen/>
      </w:r>
      <w:r w:rsidRPr="00D83BCD">
        <w:rPr>
          <w:lang w:val="en-PH"/>
        </w:rPr>
        <w:t>licensing course or takes a broker course is exempt for the renewal period during which the course was taken;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licensee while on inactive status;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nonresident broker or salesperson who has successfully satisfied the continuing education requirements in their jurisdiction of residence may be exempt with approval of the commission;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broker or salesperson with a minimum of twenty</w:t>
      </w:r>
      <w:r w:rsidR="00D83BCD" w:rsidRPr="00D83BCD">
        <w:rPr>
          <w:lang w:val="en-PH"/>
        </w:rPr>
        <w:noBreakHyphen/>
      </w:r>
      <w:r w:rsidRPr="00D83BCD">
        <w:rPr>
          <w:lang w:val="en-PH"/>
        </w:rPr>
        <w:t>five years of licensure may apply to be granted an experience</w:t>
      </w:r>
      <w:r w:rsidR="00D83BCD" w:rsidRPr="00D83BCD">
        <w:rPr>
          <w:lang w:val="en-PH"/>
        </w:rPr>
        <w:noBreakHyphen/>
      </w:r>
      <w:r w:rsidRPr="00D83BCD">
        <w:rPr>
          <w:lang w:val="en-PH"/>
        </w:rPr>
        <w:t>based partial continuing education waiver, and upon granting of the waiver, is required to complete only the mandatory four hour core course biennially to maintain active licensure. A broker</w:t>
      </w:r>
      <w:r w:rsidR="00D83BCD" w:rsidRPr="00D83BCD">
        <w:rPr>
          <w:lang w:val="en-PH"/>
        </w:rPr>
        <w:noBreakHyphen/>
      </w:r>
      <w:r w:rsidRPr="00D83BCD">
        <w:rPr>
          <w:lang w:val="en-PH"/>
        </w:rPr>
        <w:t>in</w:t>
      </w:r>
      <w:r w:rsidR="00D83BCD" w:rsidRPr="00D83BCD">
        <w:rPr>
          <w:lang w:val="en-PH"/>
        </w:rPr>
        <w:noBreakHyphen/>
      </w:r>
      <w:r w:rsidRPr="00D83BCD">
        <w:rPr>
          <w:lang w:val="en-PH"/>
        </w:rPr>
        <w:t xml:space="preserve">charge who has been granted a partial continuing education waiver is required to take the four </w:t>
      </w:r>
      <w:r w:rsidRPr="00D83BCD">
        <w:rPr>
          <w:lang w:val="en-PH"/>
        </w:rPr>
        <w:lastRenderedPageBreak/>
        <w:t>hour core course and the mandated four hour broker</w:t>
      </w:r>
      <w:r w:rsidR="00D83BCD" w:rsidRPr="00D83BCD">
        <w:rPr>
          <w:lang w:val="en-PH"/>
        </w:rPr>
        <w:noBreakHyphen/>
      </w:r>
      <w:r w:rsidRPr="00D83BCD">
        <w:rPr>
          <w:lang w:val="en-PH"/>
        </w:rPr>
        <w:t>in</w:t>
      </w:r>
      <w:r w:rsidR="00D83BCD" w:rsidRPr="00D83BCD">
        <w:rPr>
          <w:lang w:val="en-PH"/>
        </w:rPr>
        <w:noBreakHyphen/>
      </w:r>
      <w:r w:rsidRPr="00D83BCD">
        <w:rPr>
          <w:lang w:val="en-PH"/>
        </w:rPr>
        <w:t>charge course biennially. A licensee who previously has been granted a full continuing education waiver by the commission is exempt from the continuing education requirements of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A broker or salesperson who takes more than the required number of hours during a two</w:t>
      </w:r>
      <w:r w:rsidR="00D83BCD" w:rsidRPr="00D83BCD">
        <w:rPr>
          <w:lang w:val="en-PH"/>
        </w:rPr>
        <w:noBreakHyphen/>
      </w:r>
      <w:r w:rsidRPr="00D83BCD">
        <w:rPr>
          <w:lang w:val="en-PH"/>
        </w:rPr>
        <w:t>year period may not carry forward any excess hours to another renewal period.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A broker or salesperson who fails to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In accordance with regulations, providers electronically shall transmit to the commission student continuing education and qualifying course records. The commission shall maintain an accurate and secure database of student records.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(H) Notwithstanding another provision of law, the commission shall qualify for continuing education credit courses that are related to real estate technology, professional development, and business ethics.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130; 2016 Act No. 170 (S.1013), </w:t>
      </w:r>
      <w:r w:rsidRPr="00D83BCD">
        <w:rPr>
          <w:lang w:val="en-PH"/>
        </w:rPr>
        <w:t xml:space="preserve">Section </w:t>
      </w:r>
      <w:r w:rsidR="00537941" w:rsidRPr="00D83BCD">
        <w:rPr>
          <w:lang w:val="en-PH"/>
        </w:rPr>
        <w:t>1, eff January 1, 2017.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340.</w:t>
      </w:r>
      <w:r w:rsidR="00537941" w:rsidRPr="00D83BCD">
        <w:rPr>
          <w:lang w:val="en-PH"/>
        </w:rPr>
        <w:t xml:space="preserve"> Conditions for license renewal; background checks; continuing education; exemptions.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Section effective May 19, 2020. See, also, Section 40</w:t>
      </w:r>
      <w:r w:rsidR="00D83BCD" w:rsidRPr="00D83BCD">
        <w:rPr>
          <w:lang w:val="en-PH"/>
        </w:rPr>
        <w:noBreakHyphen/>
      </w:r>
      <w:r w:rsidRPr="00D83BCD">
        <w:rPr>
          <w:lang w:val="en-PH"/>
        </w:rPr>
        <w:t>57</w:t>
      </w:r>
      <w:r w:rsidR="00D83BCD" w:rsidRPr="00D83BCD">
        <w:rPr>
          <w:lang w:val="en-PH"/>
        </w:rPr>
        <w:noBreakHyphen/>
      </w:r>
      <w:r w:rsidRPr="00D83BCD">
        <w:rPr>
          <w:lang w:val="en-PH"/>
        </w:rPr>
        <w:t>340 effective until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As a condition of active license renewal: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A broker or salesperson shall submit to a criminal background check upon every third renewal as required for initial applicants pursuant to Section 40</w:t>
      </w:r>
      <w:r w:rsidR="00D83BCD" w:rsidRPr="00D83BCD">
        <w:rPr>
          <w:lang w:val="en-PH"/>
        </w:rPr>
        <w:noBreakHyphen/>
      </w:r>
      <w:r w:rsidRPr="00D83BCD">
        <w:rPr>
          <w:lang w:val="en-PH"/>
        </w:rPr>
        <w:t>57</w:t>
      </w:r>
      <w:r w:rsidR="00D83BCD" w:rsidRPr="00D83BCD">
        <w:rPr>
          <w:lang w:val="en-PH"/>
        </w:rPr>
        <w:noBreakHyphen/>
      </w:r>
      <w:r w:rsidRPr="00D83BCD">
        <w:rPr>
          <w:lang w:val="en-PH"/>
        </w:rPr>
        <w:t>115 and shall provide proof of satisfactory completion biennially of ten hours of continuing education in courses. The ten hours must include a minimum of four hours of instruction in mandated topics.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shall submit to a criminal background check upon every third renewal as required for initial applicants pursuant to Section 40</w:t>
      </w:r>
      <w:r w:rsidR="00D83BCD" w:rsidRPr="00D83BCD">
        <w:rPr>
          <w:lang w:val="en-PH"/>
        </w:rPr>
        <w:noBreakHyphen/>
      </w:r>
      <w:r w:rsidRPr="00D83BCD">
        <w:rPr>
          <w:lang w:val="en-PH"/>
        </w:rPr>
        <w:t>57</w:t>
      </w:r>
      <w:r w:rsidR="00D83BCD" w:rsidRPr="00D83BCD">
        <w:rPr>
          <w:lang w:val="en-PH"/>
        </w:rPr>
        <w:noBreakHyphen/>
      </w:r>
      <w:r w:rsidRPr="00D83BCD">
        <w:rPr>
          <w:lang w:val="en-PH"/>
        </w:rPr>
        <w:t xml:space="preserve">115 and shall provide proof of satisfactory completion biennially of ten hours of continuing education in courses approved by the commission. The </w:t>
      </w:r>
      <w:r w:rsidRPr="00D83BCD">
        <w:rPr>
          <w:lang w:val="en-PH"/>
        </w:rPr>
        <w:lastRenderedPageBreak/>
        <w:t>ten hours must include a minimum of four hours of instruction in mandated topics for a broker or salesperson license and four hours of continuing education must be in advanced real estate topics designed for brokers</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 license must be renewed biennially coinciding with the licensees</w:t>
      </w:r>
      <w:r w:rsidR="00D83BCD" w:rsidRPr="00D83BCD">
        <w:rPr>
          <w:lang w:val="en-PH"/>
        </w:rPr>
        <w:t>’</w:t>
      </w:r>
      <w:r w:rsidRPr="00D83BCD">
        <w:rPr>
          <w:lang w:val="en-PH"/>
        </w:rPr>
        <w:t xml:space="preserve"> continuing education deadline. Approximately one</w:t>
      </w:r>
      <w:r w:rsidR="00D83BCD" w:rsidRPr="00D83BCD">
        <w:rPr>
          <w:lang w:val="en-PH"/>
        </w:rPr>
        <w:noBreakHyphen/>
      </w:r>
      <w:r w:rsidRPr="00D83BCD">
        <w:rPr>
          <w:lang w:val="en-PH"/>
        </w:rPr>
        <w:t>half of the licensees must renew in even</w:t>
      </w:r>
      <w:r w:rsidR="00D83BCD" w:rsidRPr="00D83BCD">
        <w:rPr>
          <w:lang w:val="en-PH"/>
        </w:rPr>
        <w:noBreakHyphen/>
      </w:r>
      <w:r w:rsidRPr="00D83BCD">
        <w:rPr>
          <w:lang w:val="en-PH"/>
        </w:rPr>
        <w:t>numbered years and the remainder in odd</w:t>
      </w:r>
      <w:r w:rsidR="00D83BCD" w:rsidRPr="00D83BCD">
        <w:rPr>
          <w:lang w:val="en-PH"/>
        </w:rPr>
        <w:noBreakHyphen/>
      </w:r>
      <w:r w:rsidRPr="00D83BCD">
        <w:rPr>
          <w:lang w:val="en-PH"/>
        </w:rPr>
        <w:t>numbered years.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Exempt from the biennial continuing education required by subsection (A) are 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salesperson who successfully completes a post</w:t>
      </w:r>
      <w:r w:rsidR="00D83BCD" w:rsidRPr="00D83BCD">
        <w:rPr>
          <w:lang w:val="en-PH"/>
        </w:rPr>
        <w:noBreakHyphen/>
      </w:r>
      <w:r w:rsidRPr="00D83BCD">
        <w:rPr>
          <w:lang w:val="en-PH"/>
        </w:rPr>
        <w:t>licensing course or takes a broker course is exempt for the renewal period during which the course was taken;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licensee while on inactive status;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nonresident broker or salesperson who has successfully satisfied the continuing education requirements in their jurisdiction of residence may be exempt with approval of the commission;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broker or salesperson with a minimum of twenty</w:t>
      </w:r>
      <w:r w:rsidR="00D83BCD" w:rsidRPr="00D83BCD">
        <w:rPr>
          <w:lang w:val="en-PH"/>
        </w:rPr>
        <w:noBreakHyphen/>
      </w:r>
      <w:r w:rsidRPr="00D83BCD">
        <w:rPr>
          <w:lang w:val="en-PH"/>
        </w:rPr>
        <w:t>five years of licensure may apply to be granted an experience</w:t>
      </w:r>
      <w:r w:rsidR="00D83BCD" w:rsidRPr="00D83BCD">
        <w:rPr>
          <w:lang w:val="en-PH"/>
        </w:rPr>
        <w:noBreakHyphen/>
      </w:r>
      <w:r w:rsidRPr="00D83BCD">
        <w:rPr>
          <w:lang w:val="en-PH"/>
        </w:rPr>
        <w:t>based partial continuing education waiver, and upon granting of the waiver, is required to complete only the mandatory four hour core course biennially to maintain active licensure.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who has been granted a partial continuing education waiver is required to take the four hour core course and the mandated four hour broker</w:t>
      </w:r>
      <w:r w:rsidR="00D83BCD" w:rsidRPr="00D83BCD">
        <w:rPr>
          <w:lang w:val="en-PH"/>
        </w:rPr>
        <w:noBreakHyphen/>
      </w:r>
      <w:r w:rsidRPr="00D83BCD">
        <w:rPr>
          <w:lang w:val="en-PH"/>
        </w:rPr>
        <w:t>in</w:t>
      </w:r>
      <w:r w:rsidR="00D83BCD" w:rsidRPr="00D83BCD">
        <w:rPr>
          <w:lang w:val="en-PH"/>
        </w:rPr>
        <w:noBreakHyphen/>
      </w:r>
      <w:r w:rsidRPr="00D83BCD">
        <w:rPr>
          <w:lang w:val="en-PH"/>
        </w:rPr>
        <w:t>charge course biennially. A licensee who previously has been granted a full continuing education waiver by the commission is exempt from the continuing education requirements of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A broker or salesperson who takes more than the required number of hours during a two</w:t>
      </w:r>
      <w:r w:rsidR="00D83BCD" w:rsidRPr="00D83BCD">
        <w:rPr>
          <w:lang w:val="en-PH"/>
        </w:rPr>
        <w:noBreakHyphen/>
      </w:r>
      <w:r w:rsidRPr="00D83BCD">
        <w:rPr>
          <w:lang w:val="en-PH"/>
        </w:rPr>
        <w:t>year period may not carry forward any excess hours to another renewal period.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A broker or salesperson 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In accordance with regulations, providers electronically shall transmit to the commission student continuing education and qualifying course records. The commission shall maintain an accurate and secure database of student records.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(H) Notwithstanding another provision of law, the commission shall qualify for continuing education credit courses that are related to real estate technology, professional development, and business ethics.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130; 2016 Act No. 170 (S.1013), </w:t>
      </w:r>
      <w:r w:rsidRPr="00D83BCD">
        <w:rPr>
          <w:lang w:val="en-PH"/>
        </w:rPr>
        <w:t xml:space="preserve">Section </w:t>
      </w:r>
      <w:r w:rsidR="00537941" w:rsidRPr="00D83BCD">
        <w:rPr>
          <w:lang w:val="en-PH"/>
        </w:rPr>
        <w:t xml:space="preserve">1, eff January 1, 2017; 2017 Act No. 60 (H.3041), </w:t>
      </w:r>
      <w:r w:rsidRPr="00D83BCD">
        <w:rPr>
          <w:lang w:val="en-PH"/>
        </w:rPr>
        <w:t xml:space="preserve">Section </w:t>
      </w:r>
      <w:r w:rsidR="00537941" w:rsidRPr="00D83BCD">
        <w:rPr>
          <w:lang w:val="en-PH"/>
        </w:rPr>
        <w:t>2, eff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2017 Act No. 60, </w:t>
      </w:r>
      <w:r w:rsidR="00D83BCD" w:rsidRPr="00D83BCD">
        <w:rPr>
          <w:lang w:val="en-PH"/>
        </w:rPr>
        <w:t xml:space="preserve">Section </w:t>
      </w:r>
      <w:r w:rsidRPr="00D83BCD">
        <w:rPr>
          <w:lang w:val="en-PH"/>
        </w:rPr>
        <w:t xml:space="preserve">2, in (A)(1) and (A)(2), inserted </w:t>
      </w:r>
      <w:r w:rsidR="00D83BCD" w:rsidRPr="00D83BCD">
        <w:rPr>
          <w:lang w:val="en-PH"/>
        </w:rPr>
        <w:t>“</w:t>
      </w:r>
      <w:r w:rsidRPr="00D83BCD">
        <w:rPr>
          <w:lang w:val="en-PH"/>
        </w:rPr>
        <w:t>submit to a criminal background check upon every third renewal as required for initial applicants pursuant to Section 40</w:t>
      </w:r>
      <w:r w:rsidR="00D83BCD" w:rsidRPr="00D83BCD">
        <w:rPr>
          <w:lang w:val="en-PH"/>
        </w:rPr>
        <w:noBreakHyphen/>
      </w:r>
      <w:r w:rsidRPr="00D83BCD">
        <w:rPr>
          <w:lang w:val="en-PH"/>
        </w:rPr>
        <w:t>57</w:t>
      </w:r>
      <w:r w:rsidR="00D83BCD" w:rsidRPr="00D83BCD">
        <w:rPr>
          <w:lang w:val="en-PH"/>
        </w:rPr>
        <w:noBreakHyphen/>
      </w:r>
      <w:r w:rsidRPr="00D83BCD">
        <w:rPr>
          <w:lang w:val="en-PH"/>
        </w:rPr>
        <w:t>115 and shall</w:t>
      </w:r>
      <w:r w:rsidR="00D83BCD" w:rsidRPr="00D83BCD">
        <w:rPr>
          <w:lang w:val="en-PH"/>
        </w:rPr>
        <w:t>”</w:t>
      </w:r>
      <w:r w:rsidRPr="00D83BCD">
        <w:rPr>
          <w:lang w:val="en-PH"/>
        </w:rPr>
        <w:t xml:space="preserve">; and in (D), inserted </w:t>
      </w:r>
      <w:r w:rsidR="00D83BCD" w:rsidRPr="00D83BCD">
        <w:rPr>
          <w:lang w:val="en-PH"/>
        </w:rPr>
        <w:t>“</w:t>
      </w:r>
      <w:r w:rsidRPr="00D83BCD">
        <w:rPr>
          <w:lang w:val="en-PH"/>
        </w:rPr>
        <w:t>submit to criminal background check requirements of this section or</w:t>
      </w:r>
      <w:r w:rsidR="00D83BCD" w:rsidRPr="00D83BCD">
        <w:rPr>
          <w:lang w:val="en-PH"/>
        </w:rPr>
        <w:t>”</w:t>
      </w:r>
      <w:r w:rsidRPr="00D83BCD">
        <w:rPr>
          <w:lang w:val="en-PH"/>
        </w:rPr>
        <w:t xml:space="preserve"> and </w:t>
      </w:r>
      <w:r w:rsidR="00D83BCD" w:rsidRPr="00D83BCD">
        <w:rPr>
          <w:lang w:val="en-PH"/>
        </w:rPr>
        <w:t>“</w:t>
      </w:r>
      <w:r w:rsidRPr="00D83BCD">
        <w:rPr>
          <w:lang w:val="en-PH"/>
        </w:rPr>
        <w:t>or submission to a criminal background check and payment of applicable fees, whichever remedies the deficiency that caused the licensee to be placed on inactive status</w:t>
      </w:r>
      <w:r w:rsidR="00D83BCD" w:rsidRPr="00D83BCD">
        <w:rPr>
          <w:lang w:val="en-PH"/>
        </w:rPr>
        <w:t>”</w:t>
      </w:r>
      <w:r w:rsidRPr="00D83BCD">
        <w:rPr>
          <w:lang w:val="en-PH"/>
        </w:rPr>
        <w: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350.</w:t>
      </w:r>
      <w:r w:rsidR="00537941" w:rsidRPr="00D83BCD">
        <w:rPr>
          <w:lang w:val="en-PH"/>
        </w:rPr>
        <w:t xml:space="preserve"> Real estate brokerage firm duties to client; agency relationship; applicability of common law.</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seller agency;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buyer agency;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disclosed dual agency;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designated agency;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transaction brokerage.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the real estate brokerage firm</w:t>
      </w:r>
      <w:r w:rsidR="00D83BCD" w:rsidRPr="00D83BCD">
        <w:rPr>
          <w:lang w:val="en-PH"/>
        </w:rPr>
        <w:t>’</w:t>
      </w:r>
      <w:r w:rsidRPr="00D83BCD">
        <w:rPr>
          <w:lang w:val="en-PH"/>
        </w:rPr>
        <w:t>s policy regarding cooperation with transaction brokers, or both buyer agents, and transaction brokers, and whether the broker offers compensation to these licensees;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the scope of services provided to the real estate brokerage firm</w:t>
      </w:r>
      <w:r w:rsidR="00D83BCD" w:rsidRPr="00D83BCD">
        <w:rPr>
          <w:lang w:val="en-PH"/>
        </w:rPr>
        <w:t>’</w:t>
      </w:r>
      <w:r w:rsidRPr="00D83BCD">
        <w:rPr>
          <w:lang w:val="en-PH"/>
        </w:rPr>
        <w:t>s clients;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the scope of services provided to the real estate brokerage firm</w:t>
      </w:r>
      <w:r w:rsidR="00D83BCD" w:rsidRPr="00D83BCD">
        <w:rPr>
          <w:lang w:val="en-PH"/>
        </w:rPr>
        <w:t>’</w:t>
      </w:r>
      <w:r w:rsidRPr="00D83BCD">
        <w:rPr>
          <w:lang w:val="en-PH"/>
        </w:rPr>
        <w:t>s customers;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when and how associated licensees shall explain and disclose their brokerage relationships with an interested party to a potential transaction. The explanation and disclosure shall always comply with the minimum requirements set forth in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when and how an associated licensee shall explain the potential for the licensee to later act as a disclosed dual agent, designated agent, or transaction broker in specific transactions, as permitted by this chapter;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the real estate brokerage firm</w:t>
      </w:r>
      <w:r w:rsidR="00D83BCD" w:rsidRPr="00D83BCD">
        <w:rPr>
          <w:lang w:val="en-PH"/>
        </w:rPr>
        <w:t>’</w:t>
      </w:r>
      <w:r w:rsidRPr="00D83BCD">
        <w:rPr>
          <w:lang w:val="en-PH"/>
        </w:rPr>
        <w:t>s policy on compliance with state and federal fair housing laws.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(C)(1) On reaching a written agency agreement to provide brokerage services for a seller of real estate, a seller</w:t>
      </w:r>
      <w:r w:rsidR="00D83BCD" w:rsidRPr="00D83BCD">
        <w:rPr>
          <w:lang w:val="en-PH"/>
        </w:rPr>
        <w:t>’</w:t>
      </w:r>
      <w:r w:rsidRPr="00D83BCD">
        <w:rPr>
          <w:lang w:val="en-PH"/>
        </w:rPr>
        <w:t>s agent shall: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perform the terms of the written brokerage agreement made with the seller;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pursuant to subsection (A), promote the interest of the seller by performing agency duties which include: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presenting in a timely manner all written offers and counteroffers to and from the seller, even when the property is subject to a contract of sale;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(iii) disclosing to the seller all material adverse facts concerning the transaction which are actually known to the seller</w:t>
      </w:r>
      <w:r w:rsidR="00D83BCD" w:rsidRPr="00D83BCD">
        <w:rPr>
          <w:lang w:val="en-PH"/>
        </w:rPr>
        <w:t>’</w:t>
      </w:r>
      <w:r w:rsidRPr="00D83BCD">
        <w:rPr>
          <w:lang w:val="en-PH"/>
        </w:rPr>
        <w:t>s agent except as directed otherwise in this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(iv) advising the seller to obtain expert advice on matters that are beyond the expertise of the licensee;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(v) accounting in a timely manner, as required by this chapter, for all money and property received in which the seller has or may have an interest;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exercise reasonable skill and care in discharging the licensee</w:t>
      </w:r>
      <w:r w:rsidR="00D83BCD" w:rsidRPr="00D83BCD">
        <w:rPr>
          <w:lang w:val="en-PH"/>
        </w:rPr>
        <w:t>’</w:t>
      </w:r>
      <w:r w:rsidRPr="00D83BCD">
        <w:rPr>
          <w:lang w:val="en-PH"/>
        </w:rPr>
        <w:t>s agency duties;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comply with all provisions of this chapter and with regulations adopted by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comply with all applicable federal, state, or local laws, rules, regulations, and ordinances related to real estate brokerage, including laws which relate to fair housing and civil rights;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preserve confidential information provided by the seller during the course of and following the agency relationship that might have a negative impact on the seller</w:t>
      </w:r>
      <w:r w:rsidR="00D83BCD" w:rsidRPr="00D83BCD">
        <w:rPr>
          <w:lang w:val="en-PH"/>
        </w:rPr>
        <w:t>’</w:t>
      </w:r>
      <w:r w:rsidRPr="00D83BCD">
        <w:rPr>
          <w:lang w:val="en-PH"/>
        </w:rPr>
        <w:t>s real estate activity unless: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the seller to whom the confidential information pertains grants written consent to disclose the information;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disclosure is required by law;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(iii) disclosure is necessary to defend the licensee against an accusation of wrongful conduct;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(iv) the information becomes public from a source other than the broker.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No cause of action may arise against a licensee for disclosing confidential information in compliance with item (1)(f).</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A licensee acting as a seller</w:t>
      </w:r>
      <w:r w:rsidR="00D83BCD" w:rsidRPr="00D83BCD">
        <w:rPr>
          <w:lang w:val="en-PH"/>
        </w:rPr>
        <w:t>’</w:t>
      </w:r>
      <w:r w:rsidRPr="00D83BCD">
        <w:rPr>
          <w:lang w:val="en-PH"/>
        </w:rPr>
        <w:t>s agent may offer alternative properties to prospective buyers. A licensee acting as a seller</w:t>
      </w:r>
      <w:r w:rsidR="00D83BCD" w:rsidRPr="00D83BCD">
        <w:rPr>
          <w:lang w:val="en-PH"/>
        </w:rPr>
        <w:t>’</w:t>
      </w:r>
      <w:r w:rsidRPr="00D83BCD">
        <w:rPr>
          <w:lang w:val="en-PH"/>
        </w:rPr>
        <w:t>s agent also may list for sale competing properties.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(E)(1) On reaching a written agency agreement to provide brokerage services to a potential buyer of real estate, a buyer</w:t>
      </w:r>
      <w:r w:rsidR="00D83BCD" w:rsidRPr="00D83BCD">
        <w:rPr>
          <w:lang w:val="en-PH"/>
        </w:rPr>
        <w:t>’</w:t>
      </w:r>
      <w:r w:rsidRPr="00D83BCD">
        <w:rPr>
          <w:lang w:val="en-PH"/>
        </w:rPr>
        <w:t>s agent shall: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perform the terms of the written brokerage agreement made with the buyer;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in accordance with subsection (A), promote the interest of the buyer by performing the buyer</w:t>
      </w:r>
      <w:r w:rsidR="00D83BCD" w:rsidRPr="00D83BCD">
        <w:rPr>
          <w:lang w:val="en-PH"/>
        </w:rPr>
        <w:t>’</w:t>
      </w:r>
      <w:r w:rsidRPr="00D83BCD">
        <w:rPr>
          <w:lang w:val="en-PH"/>
        </w:rPr>
        <w:t>s agent</w:t>
      </w:r>
      <w:r w:rsidR="00D83BCD" w:rsidRPr="00D83BCD">
        <w:rPr>
          <w:lang w:val="en-PH"/>
        </w:rPr>
        <w:t>’</w:t>
      </w:r>
      <w:r w:rsidRPr="00D83BCD">
        <w:rPr>
          <w:lang w:val="en-PH"/>
        </w:rPr>
        <w:t>s duties which include: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presenting in a timely manner all written offers and counteroffers to and from the buyer;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(iii) disclosing to the buyer all material adverse facts concerning the transaction which are actually known to the licensee except as directed otherwise in this section. Nothing in this chapter may limit a buyer</w:t>
      </w:r>
      <w:r w:rsidR="00D83BCD" w:rsidRPr="00D83BCD">
        <w:rPr>
          <w:lang w:val="en-PH"/>
        </w:rPr>
        <w:t>’</w:t>
      </w:r>
      <w:r w:rsidRPr="00D83BCD">
        <w:rPr>
          <w:lang w:val="en-PH"/>
        </w:rPr>
        <w:t>s obligation to inspect the physical condition of the property which the buyer may purchase;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(iv) advising the buyer to obtain expert advice on material matters that are beyond the expertise of the licensee;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(v) accounting in a timely manner, as required by this chapter, for all money and property received in which the buyer has or may have an interest;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exercising reasonable skill and care in discharging the buyer</w:t>
      </w:r>
      <w:r w:rsidR="00D83BCD" w:rsidRPr="00D83BCD">
        <w:rPr>
          <w:lang w:val="en-PH"/>
        </w:rPr>
        <w:t>’</w:t>
      </w:r>
      <w:r w:rsidRPr="00D83BCD">
        <w:rPr>
          <w:lang w:val="en-PH"/>
        </w:rPr>
        <w:t>s agent</w:t>
      </w:r>
      <w:r w:rsidR="00D83BCD" w:rsidRPr="00D83BCD">
        <w:rPr>
          <w:lang w:val="en-PH"/>
        </w:rPr>
        <w:t>’</w:t>
      </w:r>
      <w:r w:rsidRPr="00D83BCD">
        <w:rPr>
          <w:lang w:val="en-PH"/>
        </w:rPr>
        <w:t>s agency duties;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complying with all provisions of this chapter and with regulations promulgated by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complying with all applicable federal, state, or local laws, rules, regulations, and ordinances related to real estate brokerage, including laws which relate to fair housing and civil rights;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preserving confidential information provided by the buyer during the course of or following the agency relationship that might have a negative impact on the buyer</w:t>
      </w:r>
      <w:r w:rsidR="00D83BCD" w:rsidRPr="00D83BCD">
        <w:rPr>
          <w:lang w:val="en-PH"/>
        </w:rPr>
        <w:t>’</w:t>
      </w:r>
      <w:r w:rsidRPr="00D83BCD">
        <w:rPr>
          <w:lang w:val="en-PH"/>
        </w:rPr>
        <w:t>s real estate activity unless: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the buyer to whom the confidential information pertains, grants written consent to disclose the information;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disclosure is required by law;</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(iii) disclosure is necessary to defend the licensee against an accusation of wrongful conduct in a proceeding before the commission or before a professional association or professional standards committee;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(iv) the information becomes public from a source other than the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No cause of action may arise against a licensee for disclosing confidential information in compliance with item (1)(f).</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A licensee acting as a buyer</w:t>
      </w:r>
      <w:r w:rsidR="00D83BCD" w:rsidRPr="00D83BCD">
        <w:rPr>
          <w:lang w:val="en-PH"/>
        </w:rPr>
        <w:t>’</w:t>
      </w:r>
      <w:r w:rsidRPr="00D83BCD">
        <w:rPr>
          <w:lang w:val="en-PH"/>
        </w:rPr>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w:t>
      </w:r>
      <w:r w:rsidR="00D83BCD" w:rsidRPr="00D83BCD">
        <w:rPr>
          <w:lang w:val="en-PH"/>
        </w:rPr>
        <w:t>’</w:t>
      </w:r>
      <w:r w:rsidRPr="00D83BCD">
        <w:rPr>
          <w:lang w:val="en-PH"/>
        </w:rPr>
        <w:t>s real estate expertise. Notwithstanding another provision of law, no cause of action may be brought against a licensee who has truthfully disclosed to a buyer a known material defect.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 licensee, the real estate brokerage firm, and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are not liable to a party for providing the party with false or misleading information if that information was provided to the licensee by the client or customer and the licensee did not know the information was false or incomplete.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(H) Nothing in this chapter limits the obligation of the buyer to inspect the physical condition of the property.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in acting as a dual agent, the real estate brokerage firm represents clients whose interests may be adverse and that agency duties are limited;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the associated licensees of the real estate brokerage firm may disclose information gained from one party to another party if the information is relevant to the transaction, except if the information concerns: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the willingness or ability of a seller to accept less than the asking price;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the willingness or ability of a buyer to pay more than the offered price;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(iii) any confidential negotiating strategy not disclosed in an offer as terms of a sale;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(iv) the motivation of a seller for selling property or the motivation of a buyer for buying property;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that the clients may choose to consent to the disclosed dual agency or may reject it;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that the clients have read and understood the dual agency agreement and acknowledge that their consent to dual agency is voluntary.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D83BCD" w:rsidRPr="00D83BCD">
        <w:rPr>
          <w:lang w:val="en-PH"/>
        </w:rPr>
        <w:noBreakHyphen/>
      </w:r>
      <w:r w:rsidRPr="00D83BCD">
        <w:rPr>
          <w:lang w:val="en-PH"/>
        </w:rPr>
        <w:t>in</w:t>
      </w:r>
      <w:r w:rsidR="00D83BCD" w:rsidRPr="00D83BCD">
        <w:rPr>
          <w:lang w:val="en-PH"/>
        </w:rPr>
        <w:noBreakHyphen/>
      </w:r>
      <w:r w:rsidRPr="00D83BCD">
        <w:rPr>
          <w:lang w:val="en-PH"/>
        </w:rPr>
        <w:t>charge and do not share the same associated licensees.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(J)(1)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may assign, through the adoption of a company policy, different licensees affiliated with the broker</w:t>
      </w:r>
      <w:r w:rsidR="00D83BCD" w:rsidRPr="00D83BCD">
        <w:rPr>
          <w:lang w:val="en-PH"/>
        </w:rPr>
        <w:noBreakHyphen/>
      </w:r>
      <w:r w:rsidRPr="00D83BCD">
        <w:rPr>
          <w:lang w:val="en-PH"/>
        </w:rPr>
        <w:t>in</w:t>
      </w:r>
      <w:r w:rsidR="00D83BCD" w:rsidRPr="00D83BCD">
        <w:rPr>
          <w:lang w:val="en-PH"/>
        </w:rPr>
        <w:noBreakHyphen/>
      </w:r>
      <w:r w:rsidRPr="00D83BCD">
        <w:rPr>
          <w:lang w:val="en-PH"/>
        </w:rPr>
        <w:t xml:space="preserve">charge as designated agents to exclusively represent different clients in the same transaction. A company policy adopted to fulfill the requirements of this subsection </w:t>
      </w:r>
      <w:r w:rsidRPr="00D83BCD">
        <w:rPr>
          <w:lang w:val="en-PH"/>
        </w:rPr>
        <w:lastRenderedPageBreak/>
        <w:t>must contain provisions reasonably calculated to ensure each client is represented in accordance with the requirements of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may personally, or through the broker</w:t>
      </w:r>
      <w:r w:rsidR="00D83BCD" w:rsidRPr="00D83BCD">
        <w:rPr>
          <w:lang w:val="en-PH"/>
        </w:rPr>
        <w:t>’</w:t>
      </w:r>
      <w:r w:rsidRPr="00D83BCD">
        <w:rPr>
          <w:lang w:val="en-PH"/>
        </w:rPr>
        <w:t>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and associated licensees under this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If a buyer client of a real estate brokerage firm wants to view a property that was personally listed by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the real estate brokerage firm shall act as a dual agent with the written consent of the buyer and seller, as required by subsection (I).</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A designated agent of a seller client has the duties and obligations set forth in subsections (C) through (E). A designated agent of a buyer client has the duties and obligations set forth in subsections (E), (G), and (H).</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In a transaction where both buyer and seller are represented by designated agents,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shall act as a dual agent pursuant to subsection (I).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is not required to complete a dual agency agreement under this provision. Consent must be contained in the designated agency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A designated agent may disclose to the designated agent</w:t>
      </w:r>
      <w:r w:rsidR="00D83BCD" w:rsidRPr="00D83BCD">
        <w:rPr>
          <w:lang w:val="en-PH"/>
        </w:rPr>
        <w:t>’</w:t>
      </w:r>
      <w:r w:rsidRPr="00D83BCD">
        <w:rPr>
          <w:lang w:val="en-PH"/>
        </w:rPr>
        <w:t>s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the licensed representative appointed by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confidential information of a client for the purpose of seeking advice or assistance for the benefit of the client in regard to a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(7) 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(8) If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appoints different associated licensees as designated agents in accordance with subsection (J)(1),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all remaining affiliated licensees, and the real estate brokerage firm must be considered to be dual agents.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(9) There may be no imputation of knowledge or information between and among the broker</w:t>
      </w:r>
      <w:r w:rsidR="00D83BCD" w:rsidRPr="00D83BCD">
        <w:rPr>
          <w:lang w:val="en-PH"/>
        </w:rPr>
        <w:noBreakHyphen/>
      </w:r>
      <w:r w:rsidRPr="00D83BCD">
        <w:rPr>
          <w:lang w:val="en-PH"/>
        </w:rPr>
        <w:t>in</w:t>
      </w:r>
      <w:r w:rsidR="00D83BCD" w:rsidRPr="00D83BCD">
        <w:rPr>
          <w:lang w:val="en-PH"/>
        </w:rPr>
        <w:noBreakHyphen/>
      </w:r>
      <w:r w:rsidRPr="00D83BCD">
        <w:rPr>
          <w:lang w:val="en-PH"/>
        </w:rPr>
        <w:t xml:space="preserve">charge, agents, and the clients. Designated agents may not disclose, except to the designated </w:t>
      </w:r>
      <w:r w:rsidRPr="00D83BCD">
        <w:rPr>
          <w:lang w:val="en-PH"/>
        </w:rPr>
        <w:lastRenderedPageBreak/>
        <w:t>agent</w:t>
      </w:r>
      <w:r w:rsidR="00D83BCD" w:rsidRPr="00D83BCD">
        <w:rPr>
          <w:lang w:val="en-PH"/>
        </w:rPr>
        <w:t>’</w:t>
      </w:r>
      <w:r w:rsidRPr="00D83BCD">
        <w:rPr>
          <w:lang w:val="en-PH"/>
        </w:rPr>
        <w:t>s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(10) The designation of one or more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r w:rsidR="00D83BCD" w:rsidRPr="00D83BCD">
        <w:rPr>
          <w:lang w:val="en-PH"/>
        </w:rPr>
        <w:t>’</w:t>
      </w:r>
      <w:r w:rsidRPr="00D83BCD">
        <w:rPr>
          <w:lang w:val="en-PH"/>
        </w:rPr>
        <w:t>s associated licensees as designated agents does not permit the disclosure by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associated licensees of information made confidential by an express written request or instruction by a party before or after the creation of the designated agency.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r w:rsidR="00D83BCD" w:rsidRPr="00D83BCD">
        <w:rPr>
          <w:lang w:val="en-PH"/>
        </w:rPr>
        <w:t>’</w:t>
      </w:r>
      <w:r w:rsidRPr="00D83BCD">
        <w:rPr>
          <w:lang w:val="en-PH"/>
        </w:rPr>
        <w:t>s and associated licensee</w:t>
      </w:r>
      <w:r w:rsidR="00D83BCD" w:rsidRPr="00D83BCD">
        <w:rPr>
          <w:lang w:val="en-PH"/>
        </w:rPr>
        <w:t>’</w:t>
      </w:r>
      <w:r w:rsidRPr="00D83BCD">
        <w:rPr>
          <w:lang w:val="en-PH"/>
        </w:rPr>
        <w:t>s compliance with this subsection.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Licensees operating as transaction brokers are required to disclose to buyers and sellers their role and duties in offering customer services to the consumer that shall include the following:</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honesty and fair dealing;</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accounting for all funds;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using skill, care and diligence in the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disclosing material adverse facts that affect the transaction, or the value or condition of the real property and that are not readily ascertainable;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promptly presenting all written offers and counteroffers;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limited confidentiality, unless waived in writing by a party. This limited confidentiality prohibits disclosing:</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 information concerning a buyer</w:t>
      </w:r>
      <w:r w:rsidR="00D83BCD" w:rsidRPr="00D83BCD">
        <w:rPr>
          <w:lang w:val="en-PH"/>
        </w:rPr>
        <w:t>’</w:t>
      </w:r>
      <w:r w:rsidRPr="00D83BCD">
        <w:rPr>
          <w:lang w:val="en-PH"/>
        </w:rPr>
        <w:t>s motivation to buy or the buyer</w:t>
      </w:r>
      <w:r w:rsidR="00D83BCD" w:rsidRPr="00D83BCD">
        <w:rPr>
          <w:lang w:val="en-PH"/>
        </w:rPr>
        <w:t>’</w:t>
      </w:r>
      <w:r w:rsidRPr="00D83BCD">
        <w:rPr>
          <w:lang w:val="en-PH"/>
        </w:rPr>
        <w:t>s willingness to make a higher offer than the price submitted in a written offer;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 factors motivating a seller to sell or the seller</w:t>
      </w:r>
      <w:r w:rsidR="00D83BCD" w:rsidRPr="00D83BCD">
        <w:rPr>
          <w:lang w:val="en-PH"/>
        </w:rPr>
        <w:t>’</w:t>
      </w:r>
      <w:r w:rsidRPr="00D83BCD">
        <w:rPr>
          <w:lang w:val="en-PH"/>
        </w:rPr>
        <w:t>s willingness to accept an offer less than the list price;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(iii) that a seller or buyer will agree to financing terms other than those offered;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r>
      <w:r w:rsidRPr="00D83BCD">
        <w:rPr>
          <w:lang w:val="en-PH"/>
        </w:rPr>
        <w:tab/>
        <w:t>(iv) information requested by a party to remain confidential, except information required by law to be disclosed;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(g) additional duties that are entered into by separate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identifying and showing property for sale, lease, or exchange;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providing real estate statistics and information on property;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providing preprinted real estate forms, contracts, leases, and related exhibits and addenda;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acting as a scribe in the preparation of real estate forms, contracts, leases, and related exhibits and addenda;</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providing a list of architects, engineers, surveyors, inspectors, lenders, insurance agents, attorneys, and other professionals;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identifying schools, shopping facilities, places of worship, and other similar facilities on behalf of the parties in a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A licensee offering services to a customer shall: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timely present all written offers to and from the parties involving the sale, lease, and exchange of property, even when the property is subject to a contract of sale;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timely account for all money and property received by the broker on behalf of a party in a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(c) provide a meaningful explanation of brokerage relationships in real estate transactions;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(d) provide an explanation of the scope of services to be provided by the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(e) be fair and honest and provide accurate information in all dealings;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(f) keep information confidential as requested in writing by the customer;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(g) disclose known material facts regarding the property or the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Sections </w:t>
      </w:r>
      <w:r w:rsidR="00537941" w:rsidRPr="00D83BCD">
        <w:rPr>
          <w:lang w:val="en-PH"/>
        </w:rPr>
        <w:t xml:space="preserve"> 13 to 17;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137;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Duty of licensee to provide disclosure of brokerage relationships, exceptions,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370.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Effect of termination, expiration, completion or performance of agency agreements, accounting and confidentiality,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380.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Grounds for denial of issuance of license or for disciplinary action against licensee,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710.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19 to 38.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11 to 12, 71 to 73, 110 to 148.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NOTES OF DECISIONS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Duty to inspect or investigate 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Unfair practices 2</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1. Duty to inspect or investigate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Real estate agency, as real estate licensee, had no duty to inspect or investigate the physical condition of home for the purpose of confirming or denying statements made by vendors in disclosure statement, in which vendors indicated that home had some history of flooding, and therefore agency could not be liable in negligence to purchasers of home, even after home flooded shortly after purchase. Chastain v. Hiltabidle (S.C.App. 2009) 381 S.C. 508, 673 S.E.2d 826, rehearing denied, certiorari denied. Brokers 29</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2. Unfair practices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Vendor</w:t>
      </w:r>
      <w:r w:rsidR="00D83BCD" w:rsidRPr="00D83BCD">
        <w:rPr>
          <w:lang w:val="en-PH"/>
        </w:rPr>
        <w:t>’</w:t>
      </w:r>
      <w:r w:rsidRPr="00D83BCD">
        <w:rPr>
          <w:lang w:val="en-PH"/>
        </w:rPr>
        <w:t>s real estate brokerage firm and its licensee did not expressly repose a trust and confidence in prospective purchasers of vendor</w:t>
      </w:r>
      <w:r w:rsidR="00D83BCD" w:rsidRPr="00D83BCD">
        <w:rPr>
          <w:lang w:val="en-PH"/>
        </w:rPr>
        <w:t>’</w:t>
      </w:r>
      <w:r w:rsidRPr="00D83BCD">
        <w:rPr>
          <w:lang w:val="en-PH"/>
        </w:rPr>
        <w:t>s real property, and thus, brokerage firm and its licensee did not have a duty to disclose the existence of a competing offer to purchase property, for purposes of prospective purchasers</w:t>
      </w:r>
      <w:r w:rsidR="00D83BCD" w:rsidRPr="00D83BCD">
        <w:rPr>
          <w:lang w:val="en-PH"/>
        </w:rPr>
        <w:t>’</w:t>
      </w:r>
      <w:r w:rsidRPr="00D83BCD">
        <w:rPr>
          <w:lang w:val="en-PH"/>
        </w:rPr>
        <w:t xml:space="preserve"> fraud claim; prospective purchasers were not clients of vendor</w:t>
      </w:r>
      <w:r w:rsidR="00D83BCD" w:rsidRPr="00D83BCD">
        <w:rPr>
          <w:lang w:val="en-PH"/>
        </w:rPr>
        <w:t>’</w:t>
      </w:r>
      <w:r w:rsidRPr="00D83BCD">
        <w:rPr>
          <w:lang w:val="en-PH"/>
        </w:rPr>
        <w:t>s brokerage firm and its licensee, but rather employed their own real estate broker to represent them in land sale transaction. Woodson v. DLI Properties, LLC (S.C. 2014) 406 S.C. 517, 753 S.E.2d 428. Brokers 102</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The Unfair Trade Practices Act</w:t>
      </w:r>
      <w:r w:rsidR="00D83BCD" w:rsidRPr="00D83BCD">
        <w:rPr>
          <w:lang w:val="en-PH"/>
        </w:rPr>
        <w:t>’</w:t>
      </w:r>
      <w:r w:rsidRPr="00D83BCD">
        <w:rPr>
          <w:lang w:val="en-PH"/>
        </w:rPr>
        <w:t>s (UTPA) regulated industries exemption did not apply to UTPA action brought by second real estate agent against first real estate agent for allegedly replacing second agent</w:t>
      </w:r>
      <w:r w:rsidR="00D83BCD" w:rsidRPr="00D83BCD">
        <w:rPr>
          <w:lang w:val="en-PH"/>
        </w:rPr>
        <w:t>’</w:t>
      </w:r>
      <w:r w:rsidRPr="00D83BCD">
        <w:rPr>
          <w:lang w:val="en-PH"/>
        </w:rPr>
        <w:t>s contracts with first agent</w:t>
      </w:r>
      <w:r w:rsidR="00D83BCD" w:rsidRPr="00D83BCD">
        <w:rPr>
          <w:lang w:val="en-PH"/>
        </w:rPr>
        <w:t>’</w:t>
      </w:r>
      <w:r w:rsidRPr="00D83BCD">
        <w:rPr>
          <w:lang w:val="en-PH"/>
        </w:rPr>
        <w:t>s contracts, and excluding second agent from commissions to which he would otherwise have been entitled, despite the regulation of licensed real estate agents by the Department of Labor, Licensing, and Regulation, absent a showing by first agent as to how the Department specifically allowed for, or authorized her actions. Hennes v. Shaw (S.C.App. 2012) 397 S.C. 391, 725 S.E.2d 501. Antitrust and Trade Regulation 152</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360.</w:t>
      </w:r>
      <w:r w:rsidR="00537941" w:rsidRPr="00D83BCD">
        <w:rPr>
          <w:lang w:val="en-PH"/>
        </w:rPr>
        <w:t xml:space="preserve"> Broker</w:t>
      </w:r>
      <w:r w:rsidRPr="00D83BCD">
        <w:rPr>
          <w:lang w:val="en-PH"/>
        </w:rPr>
        <w:noBreakHyphen/>
      </w:r>
      <w:r w:rsidR="00537941" w:rsidRPr="00D83BCD">
        <w:rPr>
          <w:lang w:val="en-PH"/>
        </w:rPr>
        <w:t>in</w:t>
      </w:r>
      <w:r w:rsidRPr="00D83BCD">
        <w:rPr>
          <w:lang w:val="en-PH"/>
        </w:rPr>
        <w:noBreakHyphen/>
      </w:r>
      <w:r w:rsidR="00537941" w:rsidRPr="00D83BCD">
        <w:rPr>
          <w:lang w:val="en-PH"/>
        </w:rPr>
        <w:t>charge responsible for team supervision.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must be responsible for supervising the team and all licensed members of the team.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may not delegate supervisory responsibilities to the team members or team leader. Written office policy of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shall address team relationships in which associated licensees may engage.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The team may act as disclosed dual agents only and with the prior informed and written consent of all parties and as addressed in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r w:rsidR="00D83BCD" w:rsidRPr="00D83BCD">
        <w:rPr>
          <w:lang w:val="en-PH"/>
        </w:rPr>
        <w:t>’</w:t>
      </w:r>
      <w:r w:rsidRPr="00D83BCD">
        <w:rPr>
          <w:lang w:val="en-PH"/>
        </w:rPr>
        <w:t>s written office policy.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Team members must conduct all real estate brokerage activities from their commission</w:t>
      </w:r>
      <w:r w:rsidR="00D83BCD" w:rsidRPr="00D83BCD">
        <w:rPr>
          <w:lang w:val="en-PH"/>
        </w:rPr>
        <w:noBreakHyphen/>
      </w:r>
      <w:r w:rsidRPr="00D83BCD">
        <w:rPr>
          <w:lang w:val="en-PH"/>
        </w:rPr>
        <w:t>established office under the supervision of a broker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Team advertising must contain the team name and the full name of the real estate brokerage firm displayed in a conspicuous way.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(E) No team may imply that the team is a separate entity from the brokerage firm of its employment. Team names may not include the terms </w:t>
      </w:r>
      <w:r w:rsidR="00D83BCD" w:rsidRPr="00D83BCD">
        <w:rPr>
          <w:lang w:val="en-PH"/>
        </w:rPr>
        <w:t>“</w:t>
      </w:r>
      <w:r w:rsidRPr="00D83BCD">
        <w:rPr>
          <w:lang w:val="en-PH"/>
        </w:rPr>
        <w:t>realty</w:t>
      </w:r>
      <w:r w:rsidR="00D83BCD" w:rsidRPr="00D83BCD">
        <w:rPr>
          <w:lang w:val="en-PH"/>
        </w:rPr>
        <w:t>”</w:t>
      </w:r>
      <w:r w:rsidRPr="00D83BCD">
        <w:rPr>
          <w:lang w:val="en-PH"/>
        </w:rPr>
        <w:t xml:space="preserve">, </w:t>
      </w:r>
      <w:r w:rsidR="00D83BCD" w:rsidRPr="00D83BCD">
        <w:rPr>
          <w:lang w:val="en-PH"/>
        </w:rPr>
        <w:t>“</w:t>
      </w:r>
      <w:r w:rsidRPr="00D83BCD">
        <w:rPr>
          <w:lang w:val="en-PH"/>
        </w:rPr>
        <w:t>real estate</w:t>
      </w:r>
      <w:r w:rsidR="00D83BCD" w:rsidRPr="00D83BCD">
        <w:rPr>
          <w:lang w:val="en-PH"/>
        </w:rPr>
        <w:t>”</w:t>
      </w:r>
      <w:r w:rsidRPr="00D83BCD">
        <w:rPr>
          <w:lang w:val="en-PH"/>
        </w:rPr>
        <w:t xml:space="preserve">, </w:t>
      </w:r>
      <w:r w:rsidR="00D83BCD" w:rsidRPr="00D83BCD">
        <w:rPr>
          <w:lang w:val="en-PH"/>
        </w:rPr>
        <w:t>“</w:t>
      </w:r>
      <w:r w:rsidRPr="00D83BCD">
        <w:rPr>
          <w:lang w:val="en-PH"/>
        </w:rPr>
        <w:t>realtors</w:t>
      </w:r>
      <w:r w:rsidR="00D83BCD" w:rsidRPr="00D83BCD">
        <w:rPr>
          <w:lang w:val="en-PH"/>
        </w:rPr>
        <w:t>”</w:t>
      </w:r>
      <w:r w:rsidRPr="00D83BCD">
        <w:rPr>
          <w:lang w:val="en-PH"/>
        </w:rPr>
        <w:t>, or similar terms suggesting a brokerage.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 The commission may promulgate regulations regarding the creation and operation of real estate teams.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41" w:rsidRPr="00D83BCD">
        <w:rPr>
          <w:lang w:val="en-PH"/>
        </w:rPr>
        <w:t xml:space="preserve">: 2016 Act No. 170 (S.1013), </w:t>
      </w:r>
      <w:r w:rsidRPr="00D83BCD">
        <w:rPr>
          <w:lang w:val="en-PH"/>
        </w:rPr>
        <w:t xml:space="preserve">Section </w:t>
      </w:r>
      <w:r w:rsidR="00537941" w:rsidRPr="00D83BCD">
        <w:rPr>
          <w:lang w:val="en-PH"/>
        </w:rPr>
        <w:t>1, eff January 1, 2017.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370.</w:t>
      </w:r>
      <w:r w:rsidR="00537941" w:rsidRPr="00D83BCD">
        <w:rPr>
          <w:lang w:val="en-PH"/>
        </w:rPr>
        <w:t xml:space="preserve"> Duty of licensee to provide disclosure of brokerage relationships; exceptions.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 licensee shall provide at the first practical opportunity to all potential buyers and sellers of real estate with whom the licensee has substantive contact: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a meaningful explanation of brokerage relationships in real estate transactions that are offered by that real estate brokerage firm, including an explanation of customer and client services;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Disclosure of Brokerage Relationships form prescribed by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(B) An </w:t>
      </w:r>
      <w:r w:rsidR="00D83BCD" w:rsidRPr="00D83BCD">
        <w:rPr>
          <w:lang w:val="en-PH"/>
        </w:rPr>
        <w:t>“</w:t>
      </w:r>
      <w:r w:rsidRPr="00D83BCD">
        <w:rPr>
          <w:lang w:val="en-PH"/>
        </w:rPr>
        <w:t>Acknowledgement of Receipt of the Disclosure of Brokerage Relationships</w:t>
      </w:r>
      <w:r w:rsidR="00D83BCD" w:rsidRPr="00D83BCD">
        <w:rPr>
          <w:lang w:val="en-PH"/>
        </w:rPr>
        <w:t>”</w:t>
      </w:r>
      <w:r w:rsidRPr="00D83BCD">
        <w:rPr>
          <w:lang w:val="en-PH"/>
        </w:rPr>
        <w:t xml:space="preserve"> form must be included in an agency agreement and in a sales contract. In addition, each sales contract must require the buyer and the seller to acknowledge whether they received customer or client service in that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00D83BCD" w:rsidRPr="00D83BCD">
        <w:rPr>
          <w:lang w:val="en-PH"/>
        </w:rPr>
        <w:noBreakHyphen/>
      </w:r>
      <w:r w:rsidRPr="00D83BCD">
        <w:rPr>
          <w:lang w:val="en-PH"/>
        </w:rPr>
        <w:t>57</w:t>
      </w:r>
      <w:r w:rsidR="00D83BCD" w:rsidRPr="00D83BCD">
        <w:rPr>
          <w:lang w:val="en-PH"/>
        </w:rPr>
        <w:noBreakHyphen/>
      </w:r>
      <w:r w:rsidRPr="00D83BCD">
        <w:rPr>
          <w:lang w:val="en-PH"/>
        </w:rPr>
        <w:t>350(L) only until the potential buyer or seller signs an agency representation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(D) If first substantive contact occurs over the telephone or other electronic means, including the Internet and electronic mail, an </w:t>
      </w:r>
      <w:r w:rsidR="00D83BCD" w:rsidRPr="00D83BCD">
        <w:rPr>
          <w:lang w:val="en-PH"/>
        </w:rPr>
        <w:t>“</w:t>
      </w:r>
      <w:r w:rsidRPr="00D83BCD">
        <w:rPr>
          <w:lang w:val="en-PH"/>
        </w:rPr>
        <w:t>Acknowledgement of Receipt of the Disclosure of Brokerage Relationships</w:t>
      </w:r>
      <w:r w:rsidR="00D83BCD" w:rsidRPr="00D83BCD">
        <w:rPr>
          <w:lang w:val="en-PH"/>
        </w:rPr>
        <w:t>”</w:t>
      </w:r>
      <w:r w:rsidRPr="00D83BCD">
        <w:rPr>
          <w:lang w:val="en-PH"/>
        </w:rPr>
        <w:t xml:space="preserve"> form may be sent by electronic means, including the Internet and electronic mail.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 xml:space="preserve">(E)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w:t>
      </w:r>
      <w:r w:rsidRPr="00D83BCD">
        <w:rPr>
          <w:lang w:val="en-PH"/>
        </w:rPr>
        <w:lastRenderedPageBreak/>
        <w:t>exercising reasonable care in the discharge of the real estate brokerage firm</w:t>
      </w:r>
      <w:r w:rsidR="00D83BCD" w:rsidRPr="00D83BCD">
        <w:rPr>
          <w:lang w:val="en-PH"/>
        </w:rPr>
        <w:t>’</w:t>
      </w:r>
      <w:r w:rsidRPr="00D83BCD">
        <w:rPr>
          <w:lang w:val="en-PH"/>
        </w:rPr>
        <w:t>s specified duties, as provided in this chapter, and, in the case of a client, as specified in the agency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 The brokerage relationship disclosure requirements of this section do not apply if the: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transaction is regarding the rental or lease of property;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communication from the licensee is a solicitation of business.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 </w:t>
      </w:r>
      <w:r w:rsidR="00537941" w:rsidRPr="00D83BCD">
        <w:rPr>
          <w:lang w:val="en-PH"/>
        </w:rPr>
        <w:t xml:space="preserve">18;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139;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Grounds for denial of issuance of license or for disciplinary action against licensee,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710.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4, 19.</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11 to 32, 71 to 73, 110, 117 to 119, 121.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NOTES OF DECISIONS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Disclosures and representations 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1. Disclosures and representations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When selling to himself, a broker must meet the extremely high standards of his fiduciary obligation as well as carry the burden of proof to show full disclosure of his position to the principal; in a situation where the agent is on both sides of a transaction, the broker can meet these responsibilities only by obtaining an agreement of at least the same formality as the initial agreement creating the agency relationship. Darby v. Furman Co., Inc. (S.C. 1999) 334 S.C. 343, 513 S.E.2d 848, rehearing withdrawn. Brokers 31</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380.</w:t>
      </w:r>
      <w:r w:rsidR="00537941" w:rsidRPr="00D83BCD">
        <w:rPr>
          <w:lang w:val="en-PH"/>
        </w:rPr>
        <w:t xml:space="preserve"> Effect of termination, expiration, completion or performance of agency agreements; accounting and confidentiality.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(1) accounting in a timely manner for all money and property related to and received during the relationship;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(2) keeping confidential all information received during the course of the engagement which was made confidential by request or instructions from the client, except as provided for in Section 40</w:t>
      </w:r>
      <w:r w:rsidR="00D83BCD" w:rsidRPr="00D83BCD">
        <w:rPr>
          <w:lang w:val="en-PH"/>
        </w:rPr>
        <w:noBreakHyphen/>
      </w:r>
      <w:r w:rsidRPr="00D83BCD">
        <w:rPr>
          <w:lang w:val="en-PH"/>
        </w:rPr>
        <w:t>57</w:t>
      </w:r>
      <w:r w:rsidR="00D83BCD" w:rsidRPr="00D83BCD">
        <w:rPr>
          <w:lang w:val="en-PH"/>
        </w:rPr>
        <w:noBreakHyphen/>
      </w:r>
      <w:r w:rsidRPr="00D83BCD">
        <w:rPr>
          <w:lang w:val="en-PH"/>
        </w:rPr>
        <w:t>350(C)(1)(f) and Section 40</w:t>
      </w:r>
      <w:r w:rsidR="00D83BCD" w:rsidRPr="00D83BCD">
        <w:rPr>
          <w:lang w:val="en-PH"/>
        </w:rPr>
        <w:noBreakHyphen/>
      </w:r>
      <w:r w:rsidRPr="00D83BCD">
        <w:rPr>
          <w:lang w:val="en-PH"/>
        </w:rPr>
        <w:t>57</w:t>
      </w:r>
      <w:r w:rsidR="00D83BCD" w:rsidRPr="00D83BCD">
        <w:rPr>
          <w:lang w:val="en-PH"/>
        </w:rPr>
        <w:noBreakHyphen/>
      </w:r>
      <w:r w:rsidRPr="00D83BCD">
        <w:rPr>
          <w:lang w:val="en-PH"/>
        </w:rPr>
        <w:t>350(E)(1)(f) unless the: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(a) client permits the disclosure by written agreement;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(b) disclosure is required by law;</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(c) disclosure is necessary to defend the licensee against an accusation of wrongful conduct in a proceeding before the commission or before a professional association or professional standards committee;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(d) the information becomes public from a source other than the broker.</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 </w:t>
      </w:r>
      <w:r w:rsidR="00537941" w:rsidRPr="00D83BCD">
        <w:rPr>
          <w:lang w:val="en-PH"/>
        </w:rPr>
        <w:t xml:space="preserve">19;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140;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19, 23, 28.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11 to 12, 71 to 73, 110, 117 to 119, 121, 125, 128, 133.</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7941" w:rsidRPr="00D83BCD">
        <w:rPr>
          <w:lang w:val="en-PH"/>
        </w:rPr>
        <w:t xml:space="preserve"> 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3BCD">
        <w:rPr>
          <w:lang w:val="en-PH"/>
        </w:rPr>
        <w:t>Property Managers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510.</w:t>
      </w:r>
      <w:r w:rsidR="00537941" w:rsidRPr="00D83BCD">
        <w:rPr>
          <w:lang w:val="en-PH"/>
        </w:rPr>
        <w:t xml:space="preserve"> Manager or property manager</w:t>
      </w:r>
      <w:r w:rsidRPr="00D83BCD">
        <w:rPr>
          <w:lang w:val="en-PH"/>
        </w:rPr>
        <w:noBreakHyphen/>
      </w:r>
      <w:r w:rsidR="00537941" w:rsidRPr="00D83BCD">
        <w:rPr>
          <w:lang w:val="en-PH"/>
        </w:rPr>
        <w:t>in</w:t>
      </w:r>
      <w:r w:rsidRPr="00D83BCD">
        <w:rPr>
          <w:lang w:val="en-PH"/>
        </w:rPr>
        <w:noBreakHyphen/>
      </w:r>
      <w:r w:rsidR="00537941" w:rsidRPr="00D83BCD">
        <w:rPr>
          <w:lang w:val="en-PH"/>
        </w:rPr>
        <w:t>charge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To be eligible for licensure as a property manager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an applicant must: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attain the age of twenty</w:t>
      </w:r>
      <w:r w:rsidR="00D83BCD" w:rsidRPr="00D83BCD">
        <w:rPr>
          <w:lang w:val="en-PH"/>
        </w:rPr>
        <w:noBreakHyphen/>
      </w:r>
      <w:r w:rsidRPr="00D83BCD">
        <w:rPr>
          <w:lang w:val="en-PH"/>
        </w:rPr>
        <w:t>one if applying for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attain the age of eighteen if applying for a license as a property manager;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D83BCD" w:rsidRPr="00D83BCD">
        <w:rPr>
          <w:lang w:val="en-PH"/>
        </w:rPr>
        <w:noBreakHyphen/>
      </w:r>
      <w:r w:rsidRPr="00D83BCD">
        <w:rPr>
          <w:lang w:val="en-PH"/>
        </w:rPr>
        <w:t>in</w:t>
      </w:r>
      <w:r w:rsidR="00D83BCD" w:rsidRPr="00D83BCD">
        <w:rPr>
          <w:lang w:val="en-PH"/>
        </w:rPr>
        <w:noBreakHyphen/>
      </w:r>
      <w:r w:rsidRPr="00D83BCD">
        <w:rPr>
          <w:lang w:val="en-PH"/>
        </w:rPr>
        <w:t>charge pursuant to Section 40</w:t>
      </w:r>
      <w:r w:rsidR="00D83BCD" w:rsidRPr="00D83BCD">
        <w:rPr>
          <w:lang w:val="en-PH"/>
        </w:rPr>
        <w:noBreakHyphen/>
      </w:r>
      <w:r w:rsidRPr="00D83BCD">
        <w:rPr>
          <w:lang w:val="en-PH"/>
        </w:rPr>
        <w:t>57</w:t>
      </w:r>
      <w:r w:rsidR="00D83BCD" w:rsidRPr="00D83BCD">
        <w:rPr>
          <w:lang w:val="en-PH"/>
        </w:rPr>
        <w:noBreakHyphen/>
      </w:r>
      <w:r w:rsidRPr="00D83BCD">
        <w:rPr>
          <w:lang w:val="en-PH"/>
        </w:rPr>
        <w:t>710;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graduate from high school or hold a certificate of equivalency that is recognized by the South Carolina Department of Education;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submit proof of completion of education to the commission and, if applicable, experience requirements as specified in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submit to criminal background check as provided in Section 40</w:t>
      </w:r>
      <w:r w:rsidR="00D83BCD" w:rsidRPr="00D83BCD">
        <w:rPr>
          <w:lang w:val="en-PH"/>
        </w:rPr>
        <w:noBreakHyphen/>
      </w:r>
      <w:r w:rsidRPr="00D83BCD">
        <w:rPr>
          <w:lang w:val="en-PH"/>
        </w:rPr>
        <w:t>57</w:t>
      </w:r>
      <w:r w:rsidR="00D83BCD" w:rsidRPr="00D83BCD">
        <w:rPr>
          <w:lang w:val="en-PH"/>
        </w:rPr>
        <w:noBreakHyphen/>
      </w:r>
      <w:r w:rsidRPr="00D83BCD">
        <w:rPr>
          <w:lang w:val="en-PH"/>
        </w:rPr>
        <w:t>115 for initial application;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(7) pass the applicable examination.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An application for examination or licensure must be made in writing on a form prescribed by the commission and must be accompanied by all applicable fees.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As a condition for and before applying to the commission for licensure, an applicant for a property manager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license shall provide proof to the commission of having met the following educational requirements, in addition to the other requirements of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for a property manager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completion of thirty hours of classroom instruction in property management principles and practices;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evidence of holding a juris doctor degree, a bachelor of law degree, a baccalaureate degree or a master</w:t>
      </w:r>
      <w:r w:rsidR="00D83BCD" w:rsidRPr="00D83BCD">
        <w:rPr>
          <w:lang w:val="en-PH"/>
        </w:rPr>
        <w:t>’</w:t>
      </w:r>
      <w:r w:rsidRPr="00D83BCD">
        <w:rPr>
          <w:lang w:val="en-PH"/>
        </w:rPr>
        <w:t>s degree with a major in real estate or housing from an accredited college or university, or completion of another course of study approved by the commission;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for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(a) an active property manager license;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r>
      <w:r w:rsidRPr="00D83BCD">
        <w:rPr>
          <w:lang w:val="en-PH"/>
        </w:rPr>
        <w:tab/>
        <w:t>(b) completion of seven hours of instruction in property management accounting and record keeping approved by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The commission shall issue licenses in the classifications of property manager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An individual holding an active property manager license must be licensed under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or broker</w:t>
      </w:r>
      <w:r w:rsidR="00D83BCD" w:rsidRPr="00D83BCD">
        <w:rPr>
          <w:lang w:val="en-PH"/>
        </w:rPr>
        <w:noBreakHyphen/>
      </w:r>
      <w:r w:rsidRPr="00D83BCD">
        <w:rPr>
          <w:lang w:val="en-PH"/>
        </w:rPr>
        <w:t>in</w:t>
      </w:r>
      <w:r w:rsidR="00D83BCD" w:rsidRPr="00D83BCD">
        <w:rPr>
          <w:lang w:val="en-PH"/>
        </w:rPr>
        <w:noBreakHyphen/>
      </w:r>
      <w:r w:rsidRPr="00D83BCD">
        <w:rPr>
          <w:lang w:val="en-PH"/>
        </w:rPr>
        <w:t>charge who is licensed by the commission or must be designated as a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A property manager may not be licensed during the same period with more than one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or broker</w:t>
      </w:r>
      <w:r w:rsidR="00D83BCD" w:rsidRPr="00D83BCD">
        <w:rPr>
          <w:lang w:val="en-PH"/>
        </w:rPr>
        <w:noBreakHyphen/>
      </w:r>
      <w:r w:rsidRPr="00D83BCD">
        <w:rPr>
          <w:lang w:val="en-PH"/>
        </w:rPr>
        <w:t>in</w:t>
      </w:r>
      <w:r w:rsidR="00D83BCD" w:rsidRPr="00D83BCD">
        <w:rPr>
          <w:lang w:val="en-PH"/>
        </w:rPr>
        <w:noBreakHyphen/>
      </w:r>
      <w:r w:rsidRPr="00D83BCD">
        <w:rPr>
          <w:lang w:val="en-PH"/>
        </w:rPr>
        <w:t>charge. When a licensee becomes disassociated with a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the licensee immediately shall notify the commission by completion of the proper form. The licensee must furnish a new business address to the commission, the authorization of the new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new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and proof of notification to the former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Text of (F) effective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As a condition for and before applying to the commission for licensure renewal, a property manager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shall submit to a criminal background check upon every third renewal as required for initial applicants pursuant to Section 40</w:t>
      </w:r>
      <w:r w:rsidR="00D83BCD" w:rsidRPr="00D83BCD">
        <w:rPr>
          <w:lang w:val="en-PH"/>
        </w:rPr>
        <w:noBreakHyphen/>
      </w:r>
      <w:r w:rsidRPr="00D83BCD">
        <w:rPr>
          <w:lang w:val="en-PH"/>
        </w:rPr>
        <w:t>57</w:t>
      </w:r>
      <w:r w:rsidR="00D83BCD" w:rsidRPr="00D83BCD">
        <w:rPr>
          <w:lang w:val="en-PH"/>
        </w:rPr>
        <w:noBreakHyphen/>
      </w:r>
      <w:r w:rsidRPr="00D83BCD">
        <w:rPr>
          <w:lang w:val="en-PH"/>
        </w:rPr>
        <w:t>115.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Text of (G) effective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 A property manager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2016 Act No. 170 (S.1013), </w:t>
      </w:r>
      <w:r w:rsidRPr="00D83BCD">
        <w:rPr>
          <w:lang w:val="en-PH"/>
        </w:rPr>
        <w:t xml:space="preserve">Section </w:t>
      </w:r>
      <w:r w:rsidR="00537941" w:rsidRPr="00D83BCD">
        <w:rPr>
          <w:lang w:val="en-PH"/>
        </w:rPr>
        <w:t xml:space="preserve">1, eff January 1, 2017; 2017 Act No. 60 (H.3041), </w:t>
      </w:r>
      <w:r w:rsidRPr="00D83BCD">
        <w:rPr>
          <w:lang w:val="en-PH"/>
        </w:rPr>
        <w:t xml:space="preserve">Section </w:t>
      </w:r>
      <w:r w:rsidR="00537941" w:rsidRPr="00D83BCD">
        <w:rPr>
          <w:lang w:val="en-PH"/>
        </w:rPr>
        <w:t>4, eff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2017 Act No. 60, </w:t>
      </w:r>
      <w:r w:rsidR="00D83BCD" w:rsidRPr="00D83BCD">
        <w:rPr>
          <w:lang w:val="en-PH"/>
        </w:rPr>
        <w:t xml:space="preserve">Section </w:t>
      </w:r>
      <w:r w:rsidRPr="00D83BCD">
        <w:rPr>
          <w:lang w:val="en-PH"/>
        </w:rPr>
        <w:t>4, added (F) and (G), relating to the requirement of a criminal background check upon every third licensure renewal and consequences for failing to submit to the requirement.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Duties of broker</w:t>
      </w:r>
      <w:r w:rsidR="00D83BCD" w:rsidRPr="00D83BCD">
        <w:rPr>
          <w:lang w:val="en-PH"/>
        </w:rPr>
        <w:noBreakHyphen/>
      </w:r>
      <w:r w:rsidRPr="00D83BCD">
        <w:rPr>
          <w:lang w:val="en-PH"/>
        </w:rPr>
        <w:t>in</w:t>
      </w:r>
      <w:r w:rsidR="00D83BCD" w:rsidRPr="00D83BCD">
        <w:rPr>
          <w:lang w:val="en-PH"/>
        </w:rPr>
        <w:noBreakHyphen/>
      </w:r>
      <w:r w:rsidRPr="00D83BCD">
        <w:rPr>
          <w:lang w:val="en-PH"/>
        </w:rPr>
        <w:t>charge and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 xml:space="preserve">charge, associated licensees, office locations, policies and recordkeeping, management agreements, unlicensed employees,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135.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520.</w:t>
      </w:r>
      <w:r w:rsidR="00537941" w:rsidRPr="00D83BCD">
        <w:rPr>
          <w:lang w:val="en-PH"/>
        </w:rPr>
        <w:t xml:space="preserve"> Management of residential multiunit rental locations.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The management of each residential multiunit rental location must be provided by an on</w:t>
      </w:r>
      <w:r w:rsidR="00D83BCD" w:rsidRPr="00D83BCD">
        <w:rPr>
          <w:lang w:val="en-PH"/>
        </w:rPr>
        <w:noBreakHyphen/>
      </w:r>
      <w:r w:rsidRPr="00D83BCD">
        <w:rPr>
          <w:lang w:val="en-PH"/>
        </w:rPr>
        <w:t>site licensee or an off</w:t>
      </w:r>
      <w:r w:rsidR="00D83BCD" w:rsidRPr="00D83BCD">
        <w:rPr>
          <w:lang w:val="en-PH"/>
        </w:rPr>
        <w:noBreakHyphen/>
      </w:r>
      <w:r w:rsidRPr="00D83BCD">
        <w:rPr>
          <w:lang w:val="en-PH"/>
        </w:rPr>
        <w:t>site licensee if there is no on</w:t>
      </w:r>
      <w:r w:rsidR="00D83BCD" w:rsidRPr="00D83BCD">
        <w:rPr>
          <w:lang w:val="en-PH"/>
        </w:rPr>
        <w:noBreakHyphen/>
      </w:r>
      <w:r w:rsidRPr="00D83BCD">
        <w:rPr>
          <w:lang w:val="en-PH"/>
        </w:rPr>
        <w:t>site staff.</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The commission may permit multiple multiunit rental property locations to be managed by one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An unlicensed employee of the owner of a multiunit rental property or an unlicensed individual who works under the supervision of a licensee is permitted to perform only the following duties: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maintenance;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clerical or administrative support;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collection of rents that are made payable to the owner or real estate company;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showing rental units to prospective tenants;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furnishing published information;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providing applications and lease forms;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(7) receiving applications and leases for submission to the owner or the licensee for approval.</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2016 Act No. 170 (S.1013), </w:t>
      </w:r>
      <w:r w:rsidRPr="00D83BCD">
        <w:rPr>
          <w:lang w:val="en-PH"/>
        </w:rPr>
        <w:t xml:space="preserve">Section </w:t>
      </w:r>
      <w:r w:rsidR="00537941" w:rsidRPr="00D83BCD">
        <w:rPr>
          <w:lang w:val="en-PH"/>
        </w:rPr>
        <w:t>1, eff January 1, 2017.</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7941" w:rsidRPr="00D83BCD">
        <w:rPr>
          <w:lang w:val="en-PH"/>
        </w:rPr>
        <w:t xml:space="preserve"> 7</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3BCD">
        <w:rPr>
          <w:lang w:val="en-PH"/>
        </w:rPr>
        <w:t>Misconduct and Redress</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710.</w:t>
      </w:r>
      <w:r w:rsidR="00537941" w:rsidRPr="00D83BCD">
        <w:rPr>
          <w:lang w:val="en-PH"/>
        </w:rPr>
        <w:t xml:space="preserve"> Grounds for denial of issuance of license or for disciplinary action against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In addition to Section 40</w:t>
      </w:r>
      <w:r w:rsidR="00D83BCD" w:rsidRPr="00D83BCD">
        <w:rPr>
          <w:lang w:val="en-PH"/>
        </w:rPr>
        <w:noBreakHyphen/>
      </w:r>
      <w:r w:rsidRPr="00D83BCD">
        <w:rPr>
          <w:lang w:val="en-PH"/>
        </w:rPr>
        <w:t>1</w:t>
      </w:r>
      <w:r w:rsidR="00D83BCD" w:rsidRPr="00D83BCD">
        <w:rPr>
          <w:lang w:val="en-PH"/>
        </w:rPr>
        <w:noBreakHyphen/>
      </w:r>
      <w:r w:rsidRPr="00D83BCD">
        <w:rPr>
          <w:lang w:val="en-PH"/>
        </w:rPr>
        <w:t>110, the commission may deny issuance of a license to an applicant or may take disciplinary action against a licensee who:</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makes a substantial misrepresentation on an application for a real estate license;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makes a substantial misrepresentation involving a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makes false promises likely to influence, persuade, or induce;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pursues a continued and flagrant course of misrepresentation or makes false and misleading promises through any medium of advertising or otherwise;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(5) in the practice of real estate, demonstrates bad faith, dishonesty, untrustworthiness, or incompetency in a manner as to endanger the interest of the public;</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(6) represents a real estate broker other than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with whom they are licensed;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(7) guarantees or authorizes and permits an associated licensee to guarantee future profits from the resale of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(8) makes a dual set of contracts, written or otherwise, by stating a sales price other than the actual sales price;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(9) is convicted of violating the federal and state fair housing laws, forgery, embezzlement, breach of trust, larceny, obtaining money or property under false pretense, extortion, fraud, conspiracy to defraud, or has been convicted of a felony sex</w:t>
      </w:r>
      <w:r w:rsidR="00D83BCD" w:rsidRPr="00D83BCD">
        <w:rPr>
          <w:lang w:val="en-PH"/>
        </w:rPr>
        <w:noBreakHyphen/>
      </w:r>
      <w:r w:rsidRPr="00D83BCD">
        <w:rPr>
          <w:lang w:val="en-PH"/>
        </w:rPr>
        <w:t>related, felony drug</w:t>
      </w:r>
      <w:r w:rsidR="00D83BCD" w:rsidRPr="00D83BCD">
        <w:rPr>
          <w:lang w:val="en-PH"/>
        </w:rPr>
        <w:noBreakHyphen/>
      </w:r>
      <w:r w:rsidRPr="00D83BCD">
        <w:rPr>
          <w:lang w:val="en-PH"/>
        </w:rPr>
        <w:t xml:space="preserve">related, felony </w:t>
      </w:r>
      <w:r w:rsidRPr="00D83BCD">
        <w:rPr>
          <w:lang w:val="en-PH"/>
        </w:rPr>
        <w:lastRenderedPageBreak/>
        <w:t>real estate</w:t>
      </w:r>
      <w:r w:rsidR="00D83BCD" w:rsidRPr="00D83BCD">
        <w:rPr>
          <w:lang w:val="en-PH"/>
        </w:rPr>
        <w:noBreakHyphen/>
      </w:r>
      <w:r w:rsidRPr="00D83BCD">
        <w:rPr>
          <w:lang w:val="en-PH"/>
        </w:rPr>
        <w:t>related, felony financial, or felony violent offense, or pleading guilty or nolo contendere to such an offense in a court of competent jurisdiction of this State, another state, or a federal court;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(10) fails to report to the commission in writing by certified mail, within ten days, notice of conviction of a crime provided in item (9);</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(11) fails, within a reasonable time, to account for or to remit trust funds coming into his possession which belong to others;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(12) pays a commission or compensation to an unlicensed individual for activities requiring a license under this chapter. Notwithstanding this section, a licensee may not pay or offer to pay a referral fee or finder</w:t>
      </w:r>
      <w:r w:rsidR="00D83BCD" w:rsidRPr="00D83BCD">
        <w:rPr>
          <w:lang w:val="en-PH"/>
        </w:rPr>
        <w:t>’</w:t>
      </w:r>
      <w:r w:rsidRPr="00D83BCD">
        <w:rPr>
          <w:lang w:val="en-PH"/>
        </w:rPr>
        <w:t>s fee to an unlicensed individual who is not a party in the real estate sales or rental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(13) violates a provision of law relating to the freedom of a buyer or seller to choose an attorney, insurance agent, title insurance agent, or another service provider to facilitate the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(14) fails to disclose in accordance with Section 40</w:t>
      </w:r>
      <w:r w:rsidR="00D83BCD" w:rsidRPr="00D83BCD">
        <w:rPr>
          <w:lang w:val="en-PH"/>
        </w:rPr>
        <w:noBreakHyphen/>
      </w:r>
      <w:r w:rsidRPr="00D83BCD">
        <w:rPr>
          <w:lang w:val="en-PH"/>
        </w:rPr>
        <w:t>57</w:t>
      </w:r>
      <w:r w:rsidR="00D83BCD" w:rsidRPr="00D83BCD">
        <w:rPr>
          <w:lang w:val="en-PH"/>
        </w:rPr>
        <w:noBreakHyphen/>
      </w:r>
      <w:r w:rsidRPr="00D83BCD">
        <w:rPr>
          <w:lang w:val="en-PH"/>
        </w:rPr>
        <w:t>370 the party or parties for whom the licensee will be acting as an agent in a real estate transaction, if any;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(15) receives compensation in a real estate transaction or directly resulting from a real estate transaction from more than one party except with the full knowledge and written disclosure to all parties;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(16) represents more than one party in a real estate transaction without the full written knowledge and consent of all parties;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(17) acts as an undisclosed principal in a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(18) accepts deposit money which is to be delivered to the licensee</w:t>
      </w:r>
      <w:r w:rsidR="00D83BCD" w:rsidRPr="00D83BCD">
        <w:rPr>
          <w:lang w:val="en-PH"/>
        </w:rPr>
        <w:t>’</w:t>
      </w:r>
      <w:r w:rsidRPr="00D83BCD">
        <w:rPr>
          <w:lang w:val="en-PH"/>
        </w:rPr>
        <w:t>s principal in a real estate transaction without informing the payor and having the payor acknowledge in writing who will hold the money received by the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(19) issues a check in connection with his real estate business which is returned for insufficient funds or closed account;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(20) fails to disclose in accordance with Section 40</w:t>
      </w:r>
      <w:r w:rsidR="00D83BCD" w:rsidRPr="00D83BCD">
        <w:rPr>
          <w:lang w:val="en-PH"/>
        </w:rPr>
        <w:noBreakHyphen/>
      </w:r>
      <w:r w:rsidRPr="00D83BCD">
        <w:rPr>
          <w:lang w:val="en-PH"/>
        </w:rPr>
        <w:t>57</w:t>
      </w:r>
      <w:r w:rsidR="00D83BCD" w:rsidRPr="00D83BCD">
        <w:rPr>
          <w:lang w:val="en-PH"/>
        </w:rPr>
        <w:noBreakHyphen/>
      </w:r>
      <w:r w:rsidRPr="00D83BCD">
        <w:rPr>
          <w:lang w:val="en-PH"/>
        </w:rPr>
        <w:t>350 a known material fact concerning a real estate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(21) violates a provision of this chapter or a regulation promulgated under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(22) violates a rule or order of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(23) knowingly gives false information to an investigator or inspector;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(24) engages in a practice or takes action inconsistent with the agency relationship that other real estate licensees have established with their clients;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(26) fails to promptly submit all offers and counteroffers in a real estate sales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(27) fails to provide current contact information to the commission;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(28) allows or creates an unreasonable delay in the closing of a transaction or act in a manner which causes failure or termination of a transaction due solely to a dispute among participating licensees concerning the division of a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Text of (A)(29) effective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(29) fails to disclose civil judgments brought on grounds of fraud, misrepresentation, or deceit.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If after an investigation, charges of a violation are brought against a licensee, the broker</w:t>
      </w:r>
      <w:r w:rsidR="00D83BCD" w:rsidRPr="00D83BCD">
        <w:rPr>
          <w:lang w:val="en-PH"/>
        </w:rPr>
        <w:noBreakHyphen/>
      </w:r>
      <w:r w:rsidRPr="00D83BCD">
        <w:rPr>
          <w:lang w:val="en-PH"/>
        </w:rPr>
        <w:t>in</w:t>
      </w:r>
      <w:r w:rsidR="00D83BCD" w:rsidRPr="00D83BCD">
        <w:rPr>
          <w:lang w:val="en-PH"/>
        </w:rPr>
        <w:noBreakHyphen/>
      </w:r>
      <w:r w:rsidRPr="00D83BCD">
        <w:rPr>
          <w:lang w:val="en-PH"/>
        </w:rPr>
        <w:t>charge or property manager</w:t>
      </w:r>
      <w:r w:rsidR="00D83BCD" w:rsidRPr="00D83BCD">
        <w:rPr>
          <w:lang w:val="en-PH"/>
        </w:rPr>
        <w:noBreakHyphen/>
      </w:r>
      <w:r w:rsidRPr="00D83BCD">
        <w:rPr>
          <w:lang w:val="en-PH"/>
        </w:rPr>
        <w:t>in</w:t>
      </w:r>
      <w:r w:rsidR="00D83BCD" w:rsidRPr="00D83BCD">
        <w:rPr>
          <w:lang w:val="en-PH"/>
        </w:rPr>
        <w:noBreakHyphen/>
      </w:r>
      <w:r w:rsidRPr="00D83BCD">
        <w:rPr>
          <w:lang w:val="en-PH"/>
        </w:rPr>
        <w:t>charge must be notified of the charges.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Sections </w:t>
      </w:r>
      <w:r w:rsidR="00537941" w:rsidRPr="00D83BCD">
        <w:rPr>
          <w:lang w:val="en-PH"/>
        </w:rPr>
        <w:t xml:space="preserve"> 20, 21; 2006 Act No. 352, </w:t>
      </w:r>
      <w:r w:rsidRPr="00D83BCD">
        <w:rPr>
          <w:lang w:val="en-PH"/>
        </w:rPr>
        <w:t xml:space="preserve">Section </w:t>
      </w:r>
      <w:r w:rsidR="00537941" w:rsidRPr="00D83BCD">
        <w:rPr>
          <w:lang w:val="en-PH"/>
        </w:rPr>
        <w:t xml:space="preserve">1; 2014 Act No. 258 (S.75), </w:t>
      </w:r>
      <w:r w:rsidRPr="00D83BCD">
        <w:rPr>
          <w:lang w:val="en-PH"/>
        </w:rPr>
        <w:t xml:space="preserve">Section </w:t>
      </w:r>
      <w:r w:rsidR="00537941" w:rsidRPr="00D83BCD">
        <w:rPr>
          <w:lang w:val="en-PH"/>
        </w:rPr>
        <w:t xml:space="preserve">3, eff June 9, 2014;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145; 2016 Act No. 170 (S.1013), </w:t>
      </w:r>
      <w:r w:rsidRPr="00D83BCD">
        <w:rPr>
          <w:lang w:val="en-PH"/>
        </w:rPr>
        <w:t xml:space="preserve">Section </w:t>
      </w:r>
      <w:r w:rsidR="00537941" w:rsidRPr="00D83BCD">
        <w:rPr>
          <w:lang w:val="en-PH"/>
        </w:rPr>
        <w:t xml:space="preserve">1, eff January 1, 2017; 2017 Act No. 60 (H.3041), </w:t>
      </w:r>
      <w:r w:rsidRPr="00D83BCD">
        <w:rPr>
          <w:lang w:val="en-PH"/>
        </w:rPr>
        <w:t xml:space="preserve">Section </w:t>
      </w:r>
      <w:r w:rsidR="00537941" w:rsidRPr="00D83BCD">
        <w:rPr>
          <w:lang w:val="en-PH"/>
        </w:rPr>
        <w:t>3, eff May 19, 2020.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Code Commissioner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 the direction of the Code Commissioner, the reference in (A)(20) to Section 40</w:t>
      </w:r>
      <w:r w:rsidR="00D83BCD" w:rsidRPr="00D83BCD">
        <w:rPr>
          <w:lang w:val="en-PH"/>
        </w:rPr>
        <w:noBreakHyphen/>
      </w:r>
      <w:r w:rsidRPr="00D83BCD">
        <w:rPr>
          <w:lang w:val="en-PH"/>
        </w:rPr>
        <w:t>57</w:t>
      </w:r>
      <w:r w:rsidR="00D83BCD" w:rsidRPr="00D83BCD">
        <w:rPr>
          <w:lang w:val="en-PH"/>
        </w:rPr>
        <w:noBreakHyphen/>
      </w:r>
      <w:r w:rsidRPr="00D83BCD">
        <w:rPr>
          <w:lang w:val="en-PH"/>
        </w:rPr>
        <w:t>530 was changed to Section 40</w:t>
      </w:r>
      <w:r w:rsidR="00D83BCD" w:rsidRPr="00D83BCD">
        <w:rPr>
          <w:lang w:val="en-PH"/>
        </w:rPr>
        <w:noBreakHyphen/>
      </w:r>
      <w:r w:rsidRPr="00D83BCD">
        <w:rPr>
          <w:lang w:val="en-PH"/>
        </w:rPr>
        <w:t>57</w:t>
      </w:r>
      <w:r w:rsidR="00D83BCD" w:rsidRPr="00D83BCD">
        <w:rPr>
          <w:lang w:val="en-PH"/>
        </w:rPr>
        <w:noBreakHyphen/>
      </w:r>
      <w:r w:rsidRPr="00D83BCD">
        <w:rPr>
          <w:lang w:val="en-PH"/>
        </w:rPr>
        <w:t>350 to correct a typographical error.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Laws:1956 (49) 2046; 1969 (56) 762; 1972 (57) 2649; 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1545.16; 1983 Act No. 94 </w:t>
      </w:r>
      <w:r w:rsidR="00D83BCD" w:rsidRPr="00D83BCD">
        <w:rPr>
          <w:lang w:val="en-PH"/>
        </w:rPr>
        <w:t xml:space="preserve">Section </w:t>
      </w:r>
      <w:r w:rsidRPr="00D83BCD">
        <w:rPr>
          <w:lang w:val="en-PH"/>
        </w:rPr>
        <w:t xml:space="preserve">2; 1986 Act No. 353, </w:t>
      </w:r>
      <w:r w:rsidR="00D83BCD" w:rsidRPr="00D83BCD">
        <w:rPr>
          <w:lang w:val="en-PH"/>
        </w:rPr>
        <w:t xml:space="preserve">Section </w:t>
      </w:r>
      <w:r w:rsidRPr="00D83BCD">
        <w:rPr>
          <w:lang w:val="en-PH"/>
        </w:rPr>
        <w:t xml:space="preserve">11; 1991 Act No. 12, </w:t>
      </w:r>
      <w:r w:rsidR="00D83BCD" w:rsidRPr="00D83BCD">
        <w:rPr>
          <w:lang w:val="en-PH"/>
        </w:rPr>
        <w:t xml:space="preserve">Section </w:t>
      </w:r>
      <w:r w:rsidRPr="00D83BCD">
        <w:rPr>
          <w:lang w:val="en-PH"/>
        </w:rPr>
        <w:t xml:space="preserve">10; 1993 Act No. 181, </w:t>
      </w:r>
      <w:r w:rsidR="00D83BCD" w:rsidRPr="00D83BCD">
        <w:rPr>
          <w:lang w:val="en-PH"/>
        </w:rPr>
        <w:t xml:space="preserve">Section </w:t>
      </w:r>
      <w:r w:rsidRPr="00D83BCD">
        <w:rPr>
          <w:lang w:val="en-PH"/>
        </w:rPr>
        <w:t xml:space="preserve">931; 1994 Act No. 385, </w:t>
      </w:r>
      <w:r w:rsidR="00D83BCD" w:rsidRPr="00D83BCD">
        <w:rPr>
          <w:lang w:val="en-PH"/>
        </w:rPr>
        <w:t xml:space="preserve">Section </w:t>
      </w:r>
      <w:r w:rsidRPr="00D83BCD">
        <w:rPr>
          <w:lang w:val="en-PH"/>
        </w:rPr>
        <w:t xml:space="preserve">13; 1994 Act No. 451, </w:t>
      </w:r>
      <w:r w:rsidR="00D83BCD" w:rsidRPr="00D83BCD">
        <w:rPr>
          <w:lang w:val="en-PH"/>
        </w:rPr>
        <w:t xml:space="preserve">Sections </w:t>
      </w:r>
      <w:r w:rsidRPr="00D83BCD">
        <w:rPr>
          <w:lang w:val="en-PH"/>
        </w:rPr>
        <w:t xml:space="preserve"> 2, 3; 1976 Code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2014 Act No. 258, </w:t>
      </w:r>
      <w:r w:rsidR="00D83BCD" w:rsidRPr="00D83BCD">
        <w:rPr>
          <w:lang w:val="en-PH"/>
        </w:rPr>
        <w:t xml:space="preserve">Section </w:t>
      </w:r>
      <w:r w:rsidRPr="00D83BCD">
        <w:rPr>
          <w:lang w:val="en-PH"/>
        </w:rPr>
        <w:t>3, rewrote subsection (A)(8).</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2017 Act No. 60, </w:t>
      </w:r>
      <w:r w:rsidR="00D83BCD" w:rsidRPr="00D83BCD">
        <w:rPr>
          <w:lang w:val="en-PH"/>
        </w:rPr>
        <w:t xml:space="preserve">Section </w:t>
      </w:r>
      <w:r w:rsidRPr="00D83BCD">
        <w:rPr>
          <w:lang w:val="en-PH"/>
        </w:rPr>
        <w:t>3, in (A), added (29), relating to failure to disclose civil judgments brought on grounds of fraud, misrepresentation, or deceit.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Issuance and classification of license, inactive status, renewal, lapse,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Nonresident licensees, change in residency, referral fees by resident licensees,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Qualifications for licensure,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310.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38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RESEARCH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Encyclopedias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S.C. Jur. Auctions and Auctioneers </w:t>
      </w:r>
      <w:r w:rsidR="00D83BCD" w:rsidRPr="00D83BCD">
        <w:rPr>
          <w:lang w:val="en-PH"/>
        </w:rPr>
        <w:t xml:space="preserve">Section </w:t>
      </w:r>
      <w:r w:rsidRPr="00D83BCD">
        <w:rPr>
          <w:lang w:val="en-PH"/>
        </w:rPr>
        <w:t>21, Real Estate Sales.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LAW REVIEW AND JOURNAL COMMENTARIES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1978 Survey: Administrative Law: license revocation. 29 S.C. L. Rev. 19.</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Indictment and arrest for murder is not a conviction therefor, and should not constitute a grounds for revocation of real estate license under Code 1962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1545.16(10) [Code 1976 40</w:t>
      </w:r>
      <w:r w:rsidR="00D83BCD" w:rsidRPr="00D83BCD">
        <w:rPr>
          <w:lang w:val="en-PH"/>
        </w:rPr>
        <w:noBreakHyphen/>
      </w:r>
      <w:r w:rsidRPr="00D83BCD">
        <w:rPr>
          <w:lang w:val="en-PH"/>
        </w:rPr>
        <w:t>57</w:t>
      </w:r>
      <w:r w:rsidR="00D83BCD" w:rsidRPr="00D83BCD">
        <w:rPr>
          <w:lang w:val="en-PH"/>
        </w:rPr>
        <w:noBreakHyphen/>
      </w:r>
      <w:r w:rsidRPr="00D83BCD">
        <w:rPr>
          <w:lang w:val="en-PH"/>
        </w:rPr>
        <w:t>170(10)]; a complaint submitted by a realtor to the S. C. Real Estate Commission alleging that another realtor intentionally misrepresented the facts about the complaining realtor</w:t>
      </w:r>
      <w:r w:rsidR="00D83BCD" w:rsidRPr="00D83BCD">
        <w:rPr>
          <w:lang w:val="en-PH"/>
        </w:rPr>
        <w:t>’</w:t>
      </w:r>
      <w:r w:rsidRPr="00D83BCD">
        <w:rPr>
          <w:lang w:val="en-PH"/>
        </w:rPr>
        <w:t xml:space="preserve">s professional competence and sales experiences would be a ground for making investigations and suspending or revoking license, if appropriate, under apparently Code 1962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1545.16 [Code 1976 40</w:t>
      </w:r>
      <w:r w:rsidR="00D83BCD" w:rsidRPr="00D83BCD">
        <w:rPr>
          <w:lang w:val="en-PH"/>
        </w:rPr>
        <w:noBreakHyphen/>
      </w:r>
      <w:r w:rsidRPr="00D83BCD">
        <w:rPr>
          <w:lang w:val="en-PH"/>
        </w:rPr>
        <w:t>57</w:t>
      </w:r>
      <w:r w:rsidR="00D83BCD" w:rsidRPr="00D83BCD">
        <w:rPr>
          <w:lang w:val="en-PH"/>
        </w:rPr>
        <w:noBreakHyphen/>
      </w:r>
      <w:r w:rsidRPr="00D83BCD">
        <w:rPr>
          <w:lang w:val="en-PH"/>
        </w:rPr>
        <w:t>170]. 1975 S.C. Op.Atty.Gen. 117, 1975 S.C. Op.Atty.Gen. No. 4042, (June 30, 1975) 1975 WL 22339.</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NOTES OF DECISIONS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In general 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Sufficiency of evidence 2</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1. In general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While violation of statute which gives real estate commissioner authority to make investigations and suspend or revoke licenses subjects person to certain administrative sanctions, such violation does not subject one to criminal penalties. Code 1976,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170. Miller v. Fairfield Communities, Inc. (S.C.App. 1989) 299 S.C. 23, 382 S.E.2d 16, certiorari dismissed 302 S.C. 518, 397 S.E.2d 377.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Wife</w:t>
      </w:r>
      <w:r w:rsidR="00D83BCD" w:rsidRPr="00D83BCD">
        <w:rPr>
          <w:lang w:val="en-PH"/>
        </w:rPr>
        <w:t>’</w:t>
      </w:r>
      <w:r w:rsidRPr="00D83BCD">
        <w:rPr>
          <w:lang w:val="en-PH"/>
        </w:rPr>
        <w:t>s resignation from employment with real estate company in response to her husband</w:t>
      </w:r>
      <w:r w:rsidR="00D83BCD" w:rsidRPr="00D83BCD">
        <w:rPr>
          <w:lang w:val="en-PH"/>
        </w:rPr>
        <w:t>’</w:t>
      </w:r>
      <w:r w:rsidRPr="00D83BCD">
        <w:rPr>
          <w:lang w:val="en-PH"/>
        </w:rPr>
        <w:t>s employer</w:t>
      </w:r>
      <w:r w:rsidR="00D83BCD" w:rsidRPr="00D83BCD">
        <w:rPr>
          <w:lang w:val="en-PH"/>
        </w:rPr>
        <w:t>’</w:t>
      </w:r>
      <w:r w:rsidRPr="00D83BCD">
        <w:rPr>
          <w:lang w:val="en-PH"/>
        </w:rPr>
        <w:t>s statement that his continued employment was conditioned on wife</w:t>
      </w:r>
      <w:r w:rsidR="00D83BCD" w:rsidRPr="00D83BCD">
        <w:rPr>
          <w:lang w:val="en-PH"/>
        </w:rPr>
        <w:t>’</w:t>
      </w:r>
      <w:r w:rsidRPr="00D83BCD">
        <w:rPr>
          <w:lang w:val="en-PH"/>
        </w:rPr>
        <w:t xml:space="preserve">s resignation, would not violate clear mandate of public policy expressed in statute which prohibits real estate salesperson from representing real estate broker other than his employer without express knowledge and consent of employer, and </w:t>
      </w:r>
      <w:r w:rsidRPr="00D83BCD">
        <w:rPr>
          <w:lang w:val="en-PH"/>
        </w:rPr>
        <w:lastRenderedPageBreak/>
        <w:t xml:space="preserve">expressed in statute which prohibits real estate salesperson from abandoning her responsibilities with respect to client who has listed with her. Code 1976,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170(4, 7). Miller v. Fairfield Communities, Inc. (S.C.App. 1989) 299 S.C. 23, 382 S.E.2d 16, certiorari dismissed 302 S.C. 518, 397 S.E.2d 377.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Realtor could have his broker</w:t>
      </w:r>
      <w:r w:rsidR="00D83BCD" w:rsidRPr="00D83BCD">
        <w:rPr>
          <w:lang w:val="en-PH"/>
        </w:rPr>
        <w:t>’</w:t>
      </w:r>
      <w:r w:rsidRPr="00D83BCD">
        <w:rPr>
          <w:lang w:val="en-PH"/>
        </w:rPr>
        <w:t xml:space="preserve">s license revoked for conduct not strictly related to transaction in which he was acting as broker. Code 1962, </w:t>
      </w:r>
      <w:r w:rsidR="00D83BCD" w:rsidRPr="00D83BCD">
        <w:rPr>
          <w:lang w:val="en-PH"/>
        </w:rPr>
        <w:t xml:space="preserve">Sections </w:t>
      </w:r>
      <w:r w:rsidRPr="00D83BCD">
        <w:rPr>
          <w:lang w:val="en-PH"/>
        </w:rPr>
        <w:t xml:space="preserve"> 56</w:t>
      </w:r>
      <w:r w:rsidR="00D83BCD" w:rsidRPr="00D83BCD">
        <w:rPr>
          <w:lang w:val="en-PH"/>
        </w:rPr>
        <w:noBreakHyphen/>
      </w:r>
      <w:r w:rsidRPr="00D83BCD">
        <w:rPr>
          <w:lang w:val="en-PH"/>
        </w:rPr>
        <w:t>1545 to 56</w:t>
      </w:r>
      <w:r w:rsidR="00D83BCD" w:rsidRPr="00D83BCD">
        <w:rPr>
          <w:lang w:val="en-PH"/>
        </w:rPr>
        <w:noBreakHyphen/>
      </w:r>
      <w:r w:rsidRPr="00D83BCD">
        <w:rPr>
          <w:lang w:val="en-PH"/>
        </w:rPr>
        <w:t>1546.22. South Carolina Real Estate Commission v. Boineau (S.C. 1976) 267 S.C. 574, 230 S.E.2d 440, certiorari denied 97 S.Ct. 2673, 431 U.S. 954, 53 L.Ed.2d 270. 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In addition to statutory grounds, showing of dishonesty is grounds for revocation or suspension of real estate broker</w:t>
      </w:r>
      <w:r w:rsidR="00D83BCD" w:rsidRPr="00D83BCD">
        <w:rPr>
          <w:lang w:val="en-PH"/>
        </w:rPr>
        <w:t>’</w:t>
      </w:r>
      <w:r w:rsidRPr="00D83BCD">
        <w:rPr>
          <w:lang w:val="en-PH"/>
        </w:rPr>
        <w:t xml:space="preserve">s license, whether or not there is statute specifically so providing. Code 1962, </w:t>
      </w:r>
      <w:r w:rsidR="00D83BCD" w:rsidRPr="00D83BCD">
        <w:rPr>
          <w:lang w:val="en-PH"/>
        </w:rPr>
        <w:t xml:space="preserve">Sections </w:t>
      </w:r>
      <w:r w:rsidRPr="00D83BCD">
        <w:rPr>
          <w:lang w:val="en-PH"/>
        </w:rPr>
        <w:t xml:space="preserve"> 56</w:t>
      </w:r>
      <w:r w:rsidR="00D83BCD" w:rsidRPr="00D83BCD">
        <w:rPr>
          <w:lang w:val="en-PH"/>
        </w:rPr>
        <w:noBreakHyphen/>
      </w:r>
      <w:r w:rsidRPr="00D83BCD">
        <w:rPr>
          <w:lang w:val="en-PH"/>
        </w:rPr>
        <w:t>1545 to 56</w:t>
      </w:r>
      <w:r w:rsidR="00D83BCD" w:rsidRPr="00D83BCD">
        <w:rPr>
          <w:lang w:val="en-PH"/>
        </w:rPr>
        <w:noBreakHyphen/>
      </w:r>
      <w:r w:rsidRPr="00D83BCD">
        <w:rPr>
          <w:lang w:val="en-PH"/>
        </w:rPr>
        <w:t>1546.22. South Carolina Real Estate Commission v. Boineau (S.C. 1976) 267 S.C. 574, 230 S.E.2d 440, certiorari denied 97 S.Ct. 2673, 431 U.S. 954, 53 L.Ed.2d 270. Brokers 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2. Sufficiency of evidence</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In action to revoke real estate broker</w:t>
      </w:r>
      <w:r w:rsidR="00D83BCD" w:rsidRPr="00D83BCD">
        <w:rPr>
          <w:lang w:val="en-PH"/>
        </w:rPr>
        <w:t>’</w:t>
      </w:r>
      <w:r w:rsidRPr="00D83BCD">
        <w:rPr>
          <w:lang w:val="en-PH"/>
        </w:rPr>
        <w:t>s license, evidence was sufficient to sustain trial court</w:t>
      </w:r>
      <w:r w:rsidR="00D83BCD" w:rsidRPr="00D83BCD">
        <w:rPr>
          <w:lang w:val="en-PH"/>
        </w:rPr>
        <w:t>’</w:t>
      </w:r>
      <w:r w:rsidRPr="00D83BCD">
        <w:rPr>
          <w:lang w:val="en-PH"/>
        </w:rPr>
        <w:t>s finding that there were four specific transactions in which broker violated statutory standards and common</w:t>
      </w:r>
      <w:r w:rsidR="00D83BCD" w:rsidRPr="00D83BCD">
        <w:rPr>
          <w:lang w:val="en-PH"/>
        </w:rPr>
        <w:noBreakHyphen/>
      </w:r>
      <w:r w:rsidRPr="00D83BCD">
        <w:rPr>
          <w:lang w:val="en-PH"/>
        </w:rPr>
        <w:t xml:space="preserve">law rules governing actions and behavior of licensed real estate brokers. Code 1962, </w:t>
      </w:r>
      <w:r w:rsidR="00D83BCD" w:rsidRPr="00D83BCD">
        <w:rPr>
          <w:lang w:val="en-PH"/>
        </w:rPr>
        <w:t xml:space="preserve">Sections </w:t>
      </w:r>
      <w:r w:rsidRPr="00D83BCD">
        <w:rPr>
          <w:lang w:val="en-PH"/>
        </w:rPr>
        <w:t xml:space="preserve"> 56</w:t>
      </w:r>
      <w:r w:rsidR="00D83BCD" w:rsidRPr="00D83BCD">
        <w:rPr>
          <w:lang w:val="en-PH"/>
        </w:rPr>
        <w:noBreakHyphen/>
      </w:r>
      <w:r w:rsidRPr="00D83BCD">
        <w:rPr>
          <w:lang w:val="en-PH"/>
        </w:rPr>
        <w:t>1545 to 56</w:t>
      </w:r>
      <w:r w:rsidR="00D83BCD" w:rsidRPr="00D83BCD">
        <w:rPr>
          <w:lang w:val="en-PH"/>
        </w:rPr>
        <w:noBreakHyphen/>
      </w:r>
      <w:r w:rsidRPr="00D83BCD">
        <w:rPr>
          <w:lang w:val="en-PH"/>
        </w:rPr>
        <w:t>1546.22. South Carolina Real Estate Commission v. Boineau (S.C. 1976) 267 S.C. 574, 230 S.E.2d 440, certiorari denied 97 S.Ct. 2673, 431 U.S. 954, 53 L.Ed.2d 270. Brokers 3</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720.</w:t>
      </w:r>
      <w:r w:rsidR="00537941" w:rsidRPr="00D83BCD">
        <w:rPr>
          <w:lang w:val="en-PH"/>
        </w:rPr>
        <w:t xml:space="preserve"> Investigations; restraining orders; surrender of license; disciplinary action; report to be posted.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An investigation must be conducted in accordance with Section 40</w:t>
      </w:r>
      <w:r w:rsidR="00D83BCD" w:rsidRPr="00D83BCD">
        <w:rPr>
          <w:lang w:val="en-PH"/>
        </w:rPr>
        <w:noBreakHyphen/>
      </w:r>
      <w:r w:rsidRPr="00D83BCD">
        <w:rPr>
          <w:lang w:val="en-PH"/>
        </w:rPr>
        <w:t>1</w:t>
      </w:r>
      <w:r w:rsidR="00D83BCD" w:rsidRPr="00D83BCD">
        <w:rPr>
          <w:lang w:val="en-PH"/>
        </w:rPr>
        <w:noBreakHyphen/>
      </w:r>
      <w:r w:rsidRPr="00D83BCD">
        <w:rPr>
          <w:lang w:val="en-PH"/>
        </w:rPr>
        <w:t>80 and must be performed by investigators who have completed one hundred hours of training in programs that are approved by the commission and provide instruction on real estate principles, state statutory and regulatory law, and investigative techniques.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 restraining order must be obtained in accordance with Section 40</w:t>
      </w:r>
      <w:r w:rsidR="00D83BCD" w:rsidRPr="00D83BCD">
        <w:rPr>
          <w:lang w:val="en-PH"/>
        </w:rPr>
        <w:noBreakHyphen/>
      </w:r>
      <w:r w:rsidRPr="00D83BCD">
        <w:rPr>
          <w:lang w:val="en-PH"/>
        </w:rPr>
        <w:t>1</w:t>
      </w:r>
      <w:r w:rsidR="00D83BCD" w:rsidRPr="00D83BCD">
        <w:rPr>
          <w:lang w:val="en-PH"/>
        </w:rPr>
        <w:noBreakHyphen/>
      </w:r>
      <w:r w:rsidRPr="00D83BCD">
        <w:rPr>
          <w:lang w:val="en-PH"/>
        </w:rPr>
        <w:t>100.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(C)(1) The department shall conclude its investigation within one hundred fifty days from receipt of the complaint or seek a waiver of this period from the commission upon a showing of due diligence and extenuating circumstances.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A hearing on the charges must be at the time and place designated by the commission and must be conducted in accordance with the Administrative Procedures Act.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The commission shall render a decision and shall serve, within ninety days, notice, in writing, of the commission</w:t>
      </w:r>
      <w:r w:rsidR="00D83BCD" w:rsidRPr="00D83BCD">
        <w:rPr>
          <w:lang w:val="en-PH"/>
        </w:rPr>
        <w:t>’</w:t>
      </w:r>
      <w:r w:rsidRPr="00D83BCD">
        <w:rPr>
          <w:lang w:val="en-PH"/>
        </w:rPr>
        <w:t>s decision to the licensee charged. The commission also shall state in the notice the date upon which the ruling or decision becomes effective.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The department shall maintain a public docket or other permanent record in which must be recorded all orders, consent orders, or stipulated settlements.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A licensee may voluntarily surrender his license in accordance with Section 40</w:t>
      </w:r>
      <w:r w:rsidR="00D83BCD" w:rsidRPr="00D83BCD">
        <w:rPr>
          <w:lang w:val="en-PH"/>
        </w:rPr>
        <w:noBreakHyphen/>
      </w:r>
      <w:r w:rsidRPr="00D83BCD">
        <w:rPr>
          <w:lang w:val="en-PH"/>
        </w:rPr>
        <w:t>1</w:t>
      </w:r>
      <w:r w:rsidR="00D83BCD" w:rsidRPr="00D83BCD">
        <w:rPr>
          <w:lang w:val="en-PH"/>
        </w:rPr>
        <w:noBreakHyphen/>
      </w:r>
      <w:r w:rsidRPr="00D83BCD">
        <w:rPr>
          <w:lang w:val="en-PH"/>
        </w:rPr>
        <w:t>150.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(E)(1) The commission may impose disciplinary action in accordance with Section 40</w:t>
      </w:r>
      <w:r w:rsidR="00D83BCD" w:rsidRPr="00D83BCD">
        <w:rPr>
          <w:lang w:val="en-PH"/>
        </w:rPr>
        <w:noBreakHyphen/>
      </w:r>
      <w:r w:rsidRPr="00D83BCD">
        <w:rPr>
          <w:lang w:val="en-PH"/>
        </w:rPr>
        <w:t>1</w:t>
      </w:r>
      <w:r w:rsidR="00D83BCD" w:rsidRPr="00D83BCD">
        <w:rPr>
          <w:lang w:val="en-PH"/>
        </w:rPr>
        <w:noBreakHyphen/>
      </w:r>
      <w:r w:rsidRPr="00D83BCD">
        <w:rPr>
          <w:lang w:val="en-PH"/>
        </w:rPr>
        <w:t>120.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Upon determination by the commission that one or more of the grounds for discipline exists, the commission may impose a fine of not less than five hundred or more than five thousand dollars for each violation and as provided in Section 40</w:t>
      </w:r>
      <w:r w:rsidR="00D83BCD" w:rsidRPr="00D83BCD">
        <w:rPr>
          <w:lang w:val="en-PH"/>
        </w:rPr>
        <w:noBreakHyphen/>
      </w:r>
      <w:r w:rsidRPr="00D83BCD">
        <w:rPr>
          <w:lang w:val="en-PH"/>
        </w:rPr>
        <w:t>1</w:t>
      </w:r>
      <w:r w:rsidR="00D83BCD" w:rsidRPr="00D83BCD">
        <w:rPr>
          <w:lang w:val="en-PH"/>
        </w:rPr>
        <w:noBreakHyphen/>
      </w:r>
      <w:r w:rsidRPr="00D83BCD">
        <w:rPr>
          <w:lang w:val="en-PH"/>
        </w:rPr>
        <w:t>120. The commission may recover the costs of the investigation and the prosecution as provided in Section 40</w:t>
      </w:r>
      <w:r w:rsidR="00D83BCD" w:rsidRPr="00D83BCD">
        <w:rPr>
          <w:lang w:val="en-PH"/>
        </w:rPr>
        <w:noBreakHyphen/>
      </w:r>
      <w:r w:rsidRPr="00D83BCD">
        <w:rPr>
          <w:lang w:val="en-PH"/>
        </w:rPr>
        <w:t>1</w:t>
      </w:r>
      <w:r w:rsidR="00D83BCD" w:rsidRPr="00D83BCD">
        <w:rPr>
          <w:lang w:val="en-PH"/>
        </w:rPr>
        <w:noBreakHyphen/>
      </w:r>
      <w:r w:rsidRPr="00D83BCD">
        <w:rPr>
          <w:lang w:val="en-PH"/>
        </w:rPr>
        <w:t>170.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Nothing in this section prevents a licensee from voluntarily entering into a consent order with the commission wherein violations are not contested and sanctions are accepted.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Sections </w:t>
      </w:r>
      <w:r w:rsidR="00537941" w:rsidRPr="00D83BCD">
        <w:rPr>
          <w:lang w:val="en-PH"/>
        </w:rPr>
        <w:t xml:space="preserve"> 22 and 23; 2014 Act No. 258 (S.75), </w:t>
      </w:r>
      <w:r w:rsidRPr="00D83BCD">
        <w:rPr>
          <w:lang w:val="en-PH"/>
        </w:rPr>
        <w:t xml:space="preserve">Section </w:t>
      </w:r>
      <w:r w:rsidR="00537941" w:rsidRPr="00D83BCD">
        <w:rPr>
          <w:lang w:val="en-PH"/>
        </w:rPr>
        <w:t xml:space="preserve">2, eff June 9, 2014;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150;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Laws:1956 (49) 2046; 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1545.17; 1983 Act No. 94 </w:t>
      </w:r>
      <w:r w:rsidR="00D83BCD" w:rsidRPr="00D83BCD">
        <w:rPr>
          <w:lang w:val="en-PH"/>
        </w:rPr>
        <w:t xml:space="preserve">Section </w:t>
      </w:r>
      <w:r w:rsidRPr="00D83BCD">
        <w:rPr>
          <w:lang w:val="en-PH"/>
        </w:rPr>
        <w:t xml:space="preserve">3; 1986 Act No. 353, </w:t>
      </w:r>
      <w:r w:rsidR="00D83BCD" w:rsidRPr="00D83BCD">
        <w:rPr>
          <w:lang w:val="en-PH"/>
        </w:rPr>
        <w:t xml:space="preserve">Section </w:t>
      </w:r>
      <w:r w:rsidRPr="00D83BCD">
        <w:rPr>
          <w:lang w:val="en-PH"/>
        </w:rPr>
        <w:t xml:space="preserve">12; 1994 Act No. 385, </w:t>
      </w:r>
      <w:r w:rsidR="00D83BCD" w:rsidRPr="00D83BCD">
        <w:rPr>
          <w:lang w:val="en-PH"/>
        </w:rPr>
        <w:t xml:space="preserve">Section </w:t>
      </w:r>
      <w:r w:rsidRPr="00D83BCD">
        <w:rPr>
          <w:lang w:val="en-PH"/>
        </w:rPr>
        <w:t xml:space="preserve">14; 1976 Code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180.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2014 Act No. 258, </w:t>
      </w:r>
      <w:r w:rsidR="00D83BCD" w:rsidRPr="00D83BCD">
        <w:rPr>
          <w:lang w:val="en-PH"/>
        </w:rPr>
        <w:t xml:space="preserve">Section </w:t>
      </w:r>
      <w:r w:rsidRPr="00D83BCD">
        <w:rPr>
          <w:lang w:val="en-PH"/>
        </w:rPr>
        <w:t>2, rewrote subsection (A); added subsection (C)(2), and redesignated the subsections accordingly; and added subsection (F).</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 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33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The Real Estate Commission is a public body subject to the requirements of the Freedom of Information Act; when the Real Estate Commission is operating as an appellate or quasi</w:t>
      </w:r>
      <w:r w:rsidR="00D83BCD" w:rsidRPr="00D83BCD">
        <w:rPr>
          <w:lang w:val="en-PH"/>
        </w:rPr>
        <w:noBreakHyphen/>
      </w:r>
      <w:r w:rsidRPr="00D83BCD">
        <w:rPr>
          <w:lang w:val="en-PH"/>
        </w:rPr>
        <w:t>judicial body, an open meeting should be held, with open deliberations, and voting conducted in open or public session. (Decided under former law) 1994 S.C. Op.Atty.Gen. 54, 1994 S.C. Op.Atty.Gen. No. 22, (March 31, 1994) 1994 WL 136198.</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730.</w:t>
      </w:r>
      <w:r w:rsidR="00537941" w:rsidRPr="00D83BCD">
        <w:rPr>
          <w:lang w:val="en-PH"/>
        </w:rPr>
        <w:t xml:space="preserve"> Licensure after revocation.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After revocation of a license, a person may not reapply for three years from the date of revocation. A person seeking licensure after revocation shall: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(1) submit to the commission satisfactory proof that the person is trustworthy, has a good reputation for honesty and fair dealing, and is competent to transact the business of a real estate licensee;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(2) submit proof of educational qualifications as set forth in this chapter if the proof of educational qualifications on file is more than five years old;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(3) pass the applicable examination; and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(4) meet any other qualifications and conditions that apply to individuals applying for a license who have never been licensed.</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41" w:rsidRPr="00D83BCD">
        <w:rPr>
          <w:lang w:val="en-PH"/>
        </w:rPr>
        <w:t xml:space="preserve">: 2016 Act No. 170 (S.1013), </w:t>
      </w:r>
      <w:r w:rsidRPr="00D83BCD">
        <w:rPr>
          <w:lang w:val="en-PH"/>
        </w:rPr>
        <w:t xml:space="preserve">Section </w:t>
      </w:r>
      <w:r w:rsidR="00537941" w:rsidRPr="00D83BCD">
        <w:rPr>
          <w:lang w:val="en-PH"/>
        </w:rPr>
        <w:t>1, eff January 1, 2017.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740.</w:t>
      </w:r>
      <w:r w:rsidR="00537941" w:rsidRPr="00D83BCD">
        <w:rPr>
          <w:lang w:val="en-PH"/>
        </w:rPr>
        <w:t xml:space="preserve"> Actions against owners and agents; education standards; education providers or instructors.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No cause of action may arise against an owner of real estate or licensed real estate agent of a party to a transaction for failure to disclose in a transaction: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(2) that the death of an occupant of a property has occurred or the manner of the death;</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(3) any off</w:t>
      </w:r>
      <w:r w:rsidR="00D83BCD" w:rsidRPr="00D83BCD">
        <w:rPr>
          <w:lang w:val="en-PH"/>
        </w:rPr>
        <w:noBreakHyphen/>
      </w:r>
      <w:r w:rsidRPr="00D83BCD">
        <w:rPr>
          <w:lang w:val="en-PH"/>
        </w:rPr>
        <w:t>site condition or hazard that does not directly impact the property being transferred; or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r>
      <w:r w:rsidRPr="00D83BCD">
        <w:rPr>
          <w:lang w:val="en-PH"/>
        </w:rPr>
        <w:tab/>
        <w:t>(4) any psychological impact that has no material impact on the physical condition of the property being transferred.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(D) 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(F) If an application for a provider, instructor, or course is not approved, the reason must be detailed and the applicant must be given thirty days to respond.</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(G) If the commission approves an application, a certificate must be issued by the commission to a provider or an instructor and for an approved course to be renewed biennially.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(H) An approved course must be taught by an approved instructor who is qualified and has demonstrated knowledge of the subject matter to be taught as well as the ability to teach.</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2004 Act No. 218, </w:t>
      </w:r>
      <w:r w:rsidRPr="00D83BCD">
        <w:rPr>
          <w:lang w:val="en-PH"/>
        </w:rPr>
        <w:t xml:space="preserve">Sections </w:t>
      </w:r>
      <w:r w:rsidR="00537941" w:rsidRPr="00D83BCD">
        <w:rPr>
          <w:lang w:val="en-PH"/>
        </w:rPr>
        <w:t xml:space="preserve"> 24, 25; 2005 Act No. 141, </w:t>
      </w:r>
      <w:r w:rsidRPr="00D83BCD">
        <w:rPr>
          <w:lang w:val="en-PH"/>
        </w:rPr>
        <w:t xml:space="preserve">Section </w:t>
      </w:r>
      <w:r w:rsidR="00537941" w:rsidRPr="00D83BCD">
        <w:rPr>
          <w:lang w:val="en-PH"/>
        </w:rPr>
        <w:t xml:space="preserve">10; 2008 Act No. 412, </w:t>
      </w:r>
      <w:r w:rsidRPr="00D83BCD">
        <w:rPr>
          <w:lang w:val="en-PH"/>
        </w:rPr>
        <w:t xml:space="preserve">Section </w:t>
      </w:r>
      <w:r w:rsidR="00537941" w:rsidRPr="00D83BCD">
        <w:rPr>
          <w:lang w:val="en-PH"/>
        </w:rPr>
        <w:t xml:space="preserve">3;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180;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As to disclosure requirements relating to the location of sex offenders, see </w:t>
      </w:r>
      <w:r w:rsidR="00D83BCD" w:rsidRPr="00D83BCD">
        <w:rPr>
          <w:lang w:val="en-PH"/>
        </w:rPr>
        <w:t xml:space="preserve">Section </w:t>
      </w:r>
      <w:r w:rsidRPr="00D83BCD">
        <w:rPr>
          <w:lang w:val="en-PH"/>
        </w:rPr>
        <w:t>23</w:t>
      </w:r>
      <w:r w:rsidR="00D83BCD" w:rsidRPr="00D83BCD">
        <w:rPr>
          <w:lang w:val="en-PH"/>
        </w:rPr>
        <w:noBreakHyphen/>
      </w:r>
      <w:r w:rsidRPr="00D83BCD">
        <w:rPr>
          <w:lang w:val="en-PH"/>
        </w:rPr>
        <w:t>3</w:t>
      </w:r>
      <w:r w:rsidR="00D83BCD" w:rsidRPr="00D83BCD">
        <w:rPr>
          <w:lang w:val="en-PH"/>
        </w:rPr>
        <w:noBreakHyphen/>
      </w:r>
      <w:r w:rsidRPr="00D83BCD">
        <w:rPr>
          <w:lang w:val="en-PH"/>
        </w:rPr>
        <w:t>525.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1, 3, 5, 106.</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13 to 17, 33 to 70, 158, 160, 167 to 174.</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750.</w:t>
      </w:r>
      <w:r w:rsidR="00537941" w:rsidRPr="00D83BCD">
        <w:rPr>
          <w:lang w:val="en-PH"/>
        </w:rPr>
        <w:t xml:space="preserve"> Costs of investigation and prosecution of violations.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Payment and collection of costs associated with investigations and prosecution of violations under this chapter must comply with Section 40</w:t>
      </w:r>
      <w:r w:rsidR="00D83BCD" w:rsidRPr="00D83BCD">
        <w:rPr>
          <w:lang w:val="en-PH"/>
        </w:rPr>
        <w:noBreakHyphen/>
      </w:r>
      <w:r w:rsidRPr="00D83BCD">
        <w:rPr>
          <w:lang w:val="en-PH"/>
        </w:rPr>
        <w:t>1</w:t>
      </w:r>
      <w:r w:rsidR="00D83BCD" w:rsidRPr="00D83BCD">
        <w:rPr>
          <w:lang w:val="en-PH"/>
        </w:rPr>
        <w:noBreakHyphen/>
      </w:r>
      <w:r w:rsidRPr="00D83BCD">
        <w:rPr>
          <w:lang w:val="en-PH"/>
        </w:rPr>
        <w:t>170.</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190;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reenacted this section with no changes.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 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17, 33 to 70.</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760.</w:t>
      </w:r>
      <w:r w:rsidR="00537941" w:rsidRPr="00D83BCD">
        <w:rPr>
          <w:lang w:val="en-PH"/>
        </w:rPr>
        <w:t xml:space="preserve"> Imposition of costs; collection.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Imposition and collection of all costs and fines imposed pursuant to this chapter must comply with Section 40</w:t>
      </w:r>
      <w:r w:rsidR="00D83BCD" w:rsidRPr="00D83BCD">
        <w:rPr>
          <w:lang w:val="en-PH"/>
        </w:rPr>
        <w:noBreakHyphen/>
      </w:r>
      <w:r w:rsidRPr="00D83BCD">
        <w:rPr>
          <w:lang w:val="en-PH"/>
        </w:rPr>
        <w:t>1</w:t>
      </w:r>
      <w:r w:rsidR="00D83BCD" w:rsidRPr="00D83BCD">
        <w:rPr>
          <w:lang w:val="en-PH"/>
        </w:rPr>
        <w:noBreakHyphen/>
      </w:r>
      <w:r w:rsidRPr="00D83BCD">
        <w:rPr>
          <w:lang w:val="en-PH"/>
        </w:rPr>
        <w:t>180.</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200;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reenacted this section with no changes.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 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17, 33 to 70.</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770.</w:t>
      </w:r>
      <w:r w:rsidR="00537941" w:rsidRPr="00D83BCD">
        <w:rPr>
          <w:lang w:val="en-PH"/>
        </w:rPr>
        <w:t xml:space="preserve"> Confidentiality and privileged communications.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An investigation conducted pursuant to this chapter is confidential. Related communications are privileged as provided in Section 40</w:t>
      </w:r>
      <w:r w:rsidR="00D83BCD" w:rsidRPr="00D83BCD">
        <w:rPr>
          <w:lang w:val="en-PH"/>
        </w:rPr>
        <w:noBreakHyphen/>
      </w:r>
      <w:r w:rsidRPr="00D83BCD">
        <w:rPr>
          <w:lang w:val="en-PH"/>
        </w:rPr>
        <w:t>1</w:t>
      </w:r>
      <w:r w:rsidR="00D83BCD" w:rsidRPr="00D83BCD">
        <w:rPr>
          <w:lang w:val="en-PH"/>
        </w:rPr>
        <w:noBreakHyphen/>
      </w:r>
      <w:r w:rsidRPr="00D83BCD">
        <w:rPr>
          <w:lang w:val="en-PH"/>
        </w:rPr>
        <w:t>190.</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210;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Privileged Communications and Confidentiality 423.</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311H.</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Witnesses </w:t>
      </w:r>
      <w:r w:rsidR="00D83BCD" w:rsidRPr="00D83BCD">
        <w:rPr>
          <w:lang w:val="en-PH"/>
        </w:rPr>
        <w:t xml:space="preserve">Sections </w:t>
      </w:r>
      <w:r w:rsidRPr="00D83BCD">
        <w:rPr>
          <w:lang w:val="en-PH"/>
        </w:rPr>
        <w:t xml:space="preserve"> 370 to 371.</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780.</w:t>
      </w:r>
      <w:r w:rsidR="00537941" w:rsidRPr="00D83BCD">
        <w:rPr>
          <w:lang w:val="en-PH"/>
        </w:rPr>
        <w:t xml:space="preserve"> Failure to renew or register license; penalties.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220;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Editor</w:t>
      </w:r>
      <w:r w:rsidR="00D83BCD" w:rsidRPr="00D83BCD">
        <w:rPr>
          <w:lang w:val="en-PH"/>
        </w:rPr>
        <w:t>’</w:t>
      </w:r>
      <w:r w:rsidRPr="00D83BCD">
        <w:rPr>
          <w:lang w:val="en-PH"/>
        </w:rPr>
        <w:t>s Note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Prior Laws:1956 (49) 2046; 1962 Code </w:t>
      </w:r>
      <w:r w:rsidR="00D83BCD" w:rsidRPr="00D83BCD">
        <w:rPr>
          <w:lang w:val="en-PH"/>
        </w:rPr>
        <w:t xml:space="preserve">Section </w:t>
      </w:r>
      <w:r w:rsidRPr="00D83BCD">
        <w:rPr>
          <w:lang w:val="en-PH"/>
        </w:rPr>
        <w:t>56</w:t>
      </w:r>
      <w:r w:rsidR="00D83BCD" w:rsidRPr="00D83BCD">
        <w:rPr>
          <w:lang w:val="en-PH"/>
        </w:rPr>
        <w:noBreakHyphen/>
      </w:r>
      <w:r w:rsidRPr="00D83BCD">
        <w:rPr>
          <w:lang w:val="en-PH"/>
        </w:rPr>
        <w:t xml:space="preserve">1545.23; 1986 Act No. 353, </w:t>
      </w:r>
      <w:r w:rsidR="00D83BCD" w:rsidRPr="00D83BCD">
        <w:rPr>
          <w:lang w:val="en-PH"/>
        </w:rPr>
        <w:t xml:space="preserve">Section </w:t>
      </w:r>
      <w:r w:rsidRPr="00D83BCD">
        <w:rPr>
          <w:lang w:val="en-PH"/>
        </w:rPr>
        <w:t xml:space="preserve">13; 1991 Act No. 12, </w:t>
      </w:r>
      <w:r w:rsidR="00D83BCD" w:rsidRPr="00D83BCD">
        <w:rPr>
          <w:lang w:val="en-PH"/>
        </w:rPr>
        <w:t xml:space="preserve">Section </w:t>
      </w:r>
      <w:r w:rsidRPr="00D83BCD">
        <w:rPr>
          <w:lang w:val="en-PH"/>
        </w:rPr>
        <w:t xml:space="preserve">11; 1976 Code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57</w:t>
      </w:r>
      <w:r w:rsidR="00D83BCD" w:rsidRPr="00D83BCD">
        <w:rPr>
          <w:lang w:val="en-PH"/>
        </w:rPr>
        <w:noBreakHyphen/>
      </w:r>
      <w:r w:rsidRPr="00D83BCD">
        <w:rPr>
          <w:lang w:val="en-PH"/>
        </w:rPr>
        <w:t>240.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Judicial review of administrative determinations under the Administrative Procedures Act, see </w:t>
      </w:r>
      <w:r w:rsidR="00D83BCD" w:rsidRPr="00D83BCD">
        <w:rPr>
          <w:lang w:val="en-PH"/>
        </w:rPr>
        <w:t xml:space="preserve">Section </w:t>
      </w:r>
      <w:r w:rsidRPr="00D83BCD">
        <w:rPr>
          <w:lang w:val="en-PH"/>
        </w:rPr>
        <w:t>1</w:t>
      </w:r>
      <w:r w:rsidR="00D83BCD" w:rsidRPr="00D83BCD">
        <w:rPr>
          <w:lang w:val="en-PH"/>
        </w:rPr>
        <w:noBreakHyphen/>
      </w:r>
      <w:r w:rsidRPr="00D83BCD">
        <w:rPr>
          <w:lang w:val="en-PH"/>
        </w:rPr>
        <w:t>23</w:t>
      </w:r>
      <w:r w:rsidR="00D83BCD" w:rsidRPr="00D83BCD">
        <w:rPr>
          <w:lang w:val="en-PH"/>
        </w:rPr>
        <w:noBreakHyphen/>
      </w:r>
      <w:r w:rsidRPr="00D83BCD">
        <w:rPr>
          <w:lang w:val="en-PH"/>
        </w:rPr>
        <w:t>380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 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Brokers </w:t>
      </w:r>
      <w:r w:rsidR="00D83BCD" w:rsidRPr="00D83BCD">
        <w:rPr>
          <w:lang w:val="en-PH"/>
        </w:rPr>
        <w:t xml:space="preserve">Sections </w:t>
      </w:r>
      <w:r w:rsidRPr="00D83BCD">
        <w:rPr>
          <w:lang w:val="en-PH"/>
        </w:rPr>
        <w:t xml:space="preserve"> 17, 33 to 70.</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Attorney General</w:t>
      </w:r>
      <w:r w:rsidR="00D83BCD" w:rsidRPr="00D83BCD">
        <w:rPr>
          <w:lang w:val="en-PH"/>
        </w:rPr>
        <w:t>’</w:t>
      </w:r>
      <w:r w:rsidRPr="00D83BCD">
        <w:rPr>
          <w:lang w:val="en-PH"/>
        </w:rPr>
        <w:t>s Opinions</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In order to conduct an auction of real estate, there must be involved, either individuals licensed separately by the State Real Estate Commission as a broker and the State Auctioneers</w:t>
      </w:r>
      <w:r w:rsidR="00D83BCD" w:rsidRPr="00D83BCD">
        <w:rPr>
          <w:lang w:val="en-PH"/>
        </w:rPr>
        <w:t>’</w:t>
      </w:r>
      <w:r w:rsidRPr="00D83BCD">
        <w:rPr>
          <w:lang w:val="en-PH"/>
        </w:rPr>
        <w:t xml:space="preserve"> Commission as an auctioneer or a single individual must have licenses from both State agencies. S.C. Op.Atty.Gen. (Oct. 15, 2004) 2004 WL 2451467.</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790.</w:t>
      </w:r>
      <w:r w:rsidR="00537941" w:rsidRPr="00D83BCD">
        <w:rPr>
          <w:lang w:val="en-PH"/>
        </w:rPr>
        <w:t xml:space="preserve"> Civil actions.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civil action may be brought for violations of this chapter as provided for violations of Article 1, Chapter 1, in accordance with Section 40</w:t>
      </w:r>
      <w:r w:rsidR="00D83BCD" w:rsidRPr="00D83BCD">
        <w:rPr>
          <w:lang w:val="en-PH"/>
        </w:rPr>
        <w:noBreakHyphen/>
      </w:r>
      <w:r w:rsidRPr="00D83BCD">
        <w:rPr>
          <w:lang w:val="en-PH"/>
        </w:rPr>
        <w:t>1</w:t>
      </w:r>
      <w:r w:rsidR="00D83BCD" w:rsidRPr="00D83BCD">
        <w:rPr>
          <w:lang w:val="en-PH"/>
        </w:rPr>
        <w:noBreakHyphen/>
      </w:r>
      <w:r w:rsidRPr="00D83BCD">
        <w:rPr>
          <w:lang w:val="en-PH"/>
        </w:rPr>
        <w:t>210.</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230;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substituted </w:t>
      </w:r>
      <w:r w:rsidR="00D83BCD" w:rsidRPr="00D83BCD">
        <w:rPr>
          <w:lang w:val="en-PH"/>
        </w:rPr>
        <w:t>“</w:t>
      </w:r>
      <w:r w:rsidRPr="00D83BCD">
        <w:rPr>
          <w:lang w:val="en-PH"/>
        </w:rPr>
        <w:t>Article 1, Chapter 1,</w:t>
      </w:r>
      <w:r w:rsidR="00D83BCD" w:rsidRPr="00D83BCD">
        <w:rPr>
          <w:lang w:val="en-PH"/>
        </w:rPr>
        <w:t>”</w:t>
      </w:r>
      <w:r w:rsidRPr="00D83BCD">
        <w:rPr>
          <w:lang w:val="en-PH"/>
        </w:rPr>
        <w:t xml:space="preserve"> for </w:t>
      </w:r>
      <w:r w:rsidR="00D83BCD" w:rsidRPr="00D83BCD">
        <w:rPr>
          <w:lang w:val="en-PH"/>
        </w:rPr>
        <w:t>“</w:t>
      </w:r>
      <w:r w:rsidRPr="00D83BCD">
        <w:rPr>
          <w:lang w:val="en-PH"/>
        </w:rPr>
        <w:t>Title 40, Chapter 1, Article 1</w:t>
      </w:r>
      <w:r w:rsidR="00D83BCD" w:rsidRPr="00D83BCD">
        <w:rPr>
          <w:lang w:val="en-PH"/>
        </w:rPr>
        <w:t>”</w:t>
      </w:r>
      <w:r w:rsidRPr="00D83BCD">
        <w:rPr>
          <w:lang w:val="en-PH"/>
        </w:rPr>
        <w: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5, 106.</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33 to 37, 158, 160, 167 to 174.</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800.</w:t>
      </w:r>
      <w:r w:rsidR="00537941" w:rsidRPr="00D83BCD">
        <w:rPr>
          <w:lang w:val="en-PH"/>
        </w:rPr>
        <w:t xml:space="preserve"> Service of notice; continuance.</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(B) A continuance may be given in a hearing under this chapter for which notice is given pursuant to this section so as to afford the licensee a reasonable opportunity to appear and be heard.</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170;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 xml:space="preserve">1, in (A), substituted </w:t>
      </w:r>
      <w:r w:rsidR="00D83BCD" w:rsidRPr="00D83BCD">
        <w:rPr>
          <w:lang w:val="en-PH"/>
        </w:rPr>
        <w:t>“</w:t>
      </w:r>
      <w:r w:rsidRPr="00D83BCD">
        <w:rPr>
          <w:lang w:val="en-PH"/>
        </w:rPr>
        <w:t>providing</w:t>
      </w:r>
      <w:r w:rsidR="00D83BCD" w:rsidRPr="00D83BCD">
        <w:rPr>
          <w:lang w:val="en-PH"/>
        </w:rPr>
        <w:t>”</w:t>
      </w:r>
      <w:r w:rsidRPr="00D83BCD">
        <w:rPr>
          <w:lang w:val="en-PH"/>
        </w:rPr>
        <w:t xml:space="preserve"> for </w:t>
      </w:r>
      <w:r w:rsidR="00D83BCD" w:rsidRPr="00D83BCD">
        <w:rPr>
          <w:lang w:val="en-PH"/>
        </w:rPr>
        <w:t>“</w:t>
      </w:r>
      <w:r w:rsidRPr="00D83BCD">
        <w:rPr>
          <w:lang w:val="en-PH"/>
        </w:rPr>
        <w:t>leaving with the Director of the Department of Labor, Licensing and Regulation</w:t>
      </w:r>
      <w:r w:rsidR="00D83BCD" w:rsidRPr="00D83BCD">
        <w:rPr>
          <w:lang w:val="en-PH"/>
        </w:rPr>
        <w:t>”</w:t>
      </w:r>
      <w:r w:rsidRPr="00D83BCD">
        <w:rPr>
          <w:lang w:val="en-PH"/>
        </w:rPr>
        <w:t xml:space="preserve">, substituted </w:t>
      </w:r>
      <w:r w:rsidR="00D83BCD" w:rsidRPr="00D83BCD">
        <w:rPr>
          <w:lang w:val="en-PH"/>
        </w:rPr>
        <w:t>“</w:t>
      </w:r>
      <w:r w:rsidRPr="00D83BCD">
        <w:rPr>
          <w:lang w:val="en-PH"/>
        </w:rPr>
        <w:t>accompanying documentation</w:t>
      </w:r>
      <w:r w:rsidR="00D83BCD" w:rsidRPr="00D83BCD">
        <w:rPr>
          <w:lang w:val="en-PH"/>
        </w:rPr>
        <w:t>”</w:t>
      </w:r>
      <w:r w:rsidRPr="00D83BCD">
        <w:rPr>
          <w:lang w:val="en-PH"/>
        </w:rPr>
        <w:t xml:space="preserve"> for any accompanying documents</w:t>
      </w:r>
      <w:r w:rsidR="00D83BCD" w:rsidRPr="00D83BCD">
        <w:rPr>
          <w:lang w:val="en-PH"/>
        </w:rPr>
        <w:t>”</w:t>
      </w:r>
      <w:r w:rsidRPr="00D83BCD">
        <w:rPr>
          <w:lang w:val="en-PH"/>
        </w:rPr>
        <w:t xml:space="preserve">, and twice substituted </w:t>
      </w:r>
      <w:r w:rsidR="00D83BCD" w:rsidRPr="00D83BCD">
        <w:rPr>
          <w:lang w:val="en-PH"/>
        </w:rPr>
        <w:t>“</w:t>
      </w:r>
      <w:r w:rsidRPr="00D83BCD">
        <w:rPr>
          <w:lang w:val="en-PH"/>
        </w:rPr>
        <w:t>administrator</w:t>
      </w:r>
      <w:r w:rsidR="00D83BCD" w:rsidRPr="00D83BCD">
        <w:rPr>
          <w:lang w:val="en-PH"/>
        </w:rPr>
        <w:t>”</w:t>
      </w:r>
      <w:r w:rsidRPr="00D83BCD">
        <w:rPr>
          <w:lang w:val="en-PH"/>
        </w:rPr>
        <w:t xml:space="preserve"> for </w:t>
      </w:r>
      <w:r w:rsidR="00D83BCD" w:rsidRPr="00D83BCD">
        <w:rPr>
          <w:lang w:val="en-PH"/>
        </w:rPr>
        <w:t>“</w:t>
      </w:r>
      <w:r w:rsidRPr="00D83BCD">
        <w:rPr>
          <w:lang w:val="en-PH"/>
        </w:rPr>
        <w:t>director</w:t>
      </w:r>
      <w:r w:rsidR="00D83BCD" w:rsidRPr="00D83BCD">
        <w:rPr>
          <w:lang w:val="en-PH"/>
        </w:rPr>
        <w:t>”</w:t>
      </w:r>
      <w:r w:rsidRPr="00D83BCD">
        <w:rPr>
          <w:lang w:val="en-PH"/>
        </w:rPr>
        <w: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CROSS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Administrative Procedures Act, see </w:t>
      </w:r>
      <w:r w:rsidR="00D83BCD" w:rsidRPr="00D83BCD">
        <w:rPr>
          <w:lang w:val="en-PH"/>
        </w:rPr>
        <w:t xml:space="preserve">Section </w:t>
      </w:r>
      <w:r w:rsidRPr="00D83BCD">
        <w:rPr>
          <w:lang w:val="en-PH"/>
        </w:rPr>
        <w:t>1</w:t>
      </w:r>
      <w:r w:rsidR="00D83BCD" w:rsidRPr="00D83BCD">
        <w:rPr>
          <w:lang w:val="en-PH"/>
        </w:rPr>
        <w:noBreakHyphen/>
      </w:r>
      <w:r w:rsidRPr="00D83BCD">
        <w:rPr>
          <w:lang w:val="en-PH"/>
        </w:rPr>
        <w:t>23</w:t>
      </w:r>
      <w:r w:rsidR="00D83BCD" w:rsidRPr="00D83BCD">
        <w:rPr>
          <w:lang w:val="en-PH"/>
        </w:rPr>
        <w:noBreakHyphen/>
      </w:r>
      <w:r w:rsidRPr="00D83BCD">
        <w:rPr>
          <w:lang w:val="en-PH"/>
        </w:rPr>
        <w:t>310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Provisions governing real estate appraisers, see </w:t>
      </w:r>
      <w:r w:rsidR="00D83BCD" w:rsidRPr="00D83BCD">
        <w:rPr>
          <w:lang w:val="en-PH"/>
        </w:rPr>
        <w:t xml:space="preserve">Section </w:t>
      </w:r>
      <w:r w:rsidRPr="00D83BCD">
        <w:rPr>
          <w:lang w:val="en-PH"/>
        </w:rPr>
        <w:t>40</w:t>
      </w:r>
      <w:r w:rsidR="00D83BCD" w:rsidRPr="00D83BCD">
        <w:rPr>
          <w:lang w:val="en-PH"/>
        </w:rPr>
        <w:noBreakHyphen/>
      </w:r>
      <w:r w:rsidRPr="00D83BCD">
        <w:rPr>
          <w:lang w:val="en-PH"/>
        </w:rPr>
        <w:t>60</w:t>
      </w:r>
      <w:r w:rsidR="00D83BCD" w:rsidRPr="00D83BCD">
        <w:rPr>
          <w:lang w:val="en-PH"/>
        </w:rPr>
        <w:noBreakHyphen/>
      </w:r>
      <w:r w:rsidRPr="00D83BCD">
        <w:rPr>
          <w:lang w:val="en-PH"/>
        </w:rPr>
        <w:t>10 et seq.</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Brokers 3, 5.</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65.</w:t>
      </w:r>
    </w:p>
    <w:p w:rsidR="00D83BCD" w:rsidRP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3BCD">
        <w:rPr>
          <w:lang w:val="en-PH"/>
        </w:rPr>
        <w:t xml:space="preserve">C.J.S. Brokers </w:t>
      </w:r>
      <w:r w:rsidR="00D83BCD" w:rsidRPr="00D83BCD">
        <w:rPr>
          <w:lang w:val="en-PH"/>
        </w:rPr>
        <w:t xml:space="preserve">Sections </w:t>
      </w:r>
      <w:r w:rsidRPr="00D83BCD">
        <w:rPr>
          <w:lang w:val="en-PH"/>
        </w:rPr>
        <w:t xml:space="preserve"> 17, 33 to 70.</w:t>
      </w:r>
    </w:p>
    <w:p w:rsidR="00D83BCD" w:rsidRP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b/>
          <w:lang w:val="en-PH"/>
        </w:rPr>
        <w:t xml:space="preserve">SECTION </w:t>
      </w:r>
      <w:r w:rsidR="00537941" w:rsidRPr="00D83BCD">
        <w:rPr>
          <w:b/>
          <w:lang w:val="en-PH"/>
        </w:rPr>
        <w:t>40</w:t>
      </w:r>
      <w:r w:rsidRPr="00D83BCD">
        <w:rPr>
          <w:b/>
          <w:lang w:val="en-PH"/>
        </w:rPr>
        <w:noBreakHyphen/>
      </w:r>
      <w:r w:rsidR="00537941" w:rsidRPr="00D83BCD">
        <w:rPr>
          <w:b/>
          <w:lang w:val="en-PH"/>
        </w:rPr>
        <w:t>57</w:t>
      </w:r>
      <w:r w:rsidRPr="00D83BCD">
        <w:rPr>
          <w:b/>
          <w:lang w:val="en-PH"/>
        </w:rPr>
        <w:noBreakHyphen/>
      </w:r>
      <w:r w:rsidR="00537941" w:rsidRPr="00D83BCD">
        <w:rPr>
          <w:b/>
          <w:lang w:val="en-PH"/>
        </w:rPr>
        <w:t>810.</w:t>
      </w:r>
      <w:r w:rsidR="00537941" w:rsidRPr="00D83BCD">
        <w:rPr>
          <w:lang w:val="en-PH"/>
        </w:rPr>
        <w:t xml:space="preserve"> Severability.</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3BCD" w:rsidRDefault="00D83BCD"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41" w:rsidRPr="00D83BCD">
        <w:rPr>
          <w:lang w:val="en-PH"/>
        </w:rPr>
        <w:t xml:space="preserve">: 1997 Act No. 24, </w:t>
      </w:r>
      <w:r w:rsidRPr="00D83BCD">
        <w:rPr>
          <w:lang w:val="en-PH"/>
        </w:rPr>
        <w:t xml:space="preserve">Section </w:t>
      </w:r>
      <w:r w:rsidR="00537941" w:rsidRPr="00D83BCD">
        <w:rPr>
          <w:lang w:val="en-PH"/>
        </w:rPr>
        <w:t xml:space="preserve">1; formerly 1976 Code </w:t>
      </w:r>
      <w:r w:rsidRPr="00D83BCD">
        <w:rPr>
          <w:lang w:val="en-PH"/>
        </w:rPr>
        <w:t xml:space="preserve">Section </w:t>
      </w:r>
      <w:r w:rsidR="00537941" w:rsidRPr="00D83BCD">
        <w:rPr>
          <w:lang w:val="en-PH"/>
        </w:rPr>
        <w:t>40</w:t>
      </w:r>
      <w:r w:rsidRPr="00D83BCD">
        <w:rPr>
          <w:lang w:val="en-PH"/>
        </w:rPr>
        <w:noBreakHyphen/>
      </w:r>
      <w:r w:rsidR="00537941" w:rsidRPr="00D83BCD">
        <w:rPr>
          <w:lang w:val="en-PH"/>
        </w:rPr>
        <w:t>57</w:t>
      </w:r>
      <w:r w:rsidRPr="00D83BCD">
        <w:rPr>
          <w:lang w:val="en-PH"/>
        </w:rPr>
        <w:noBreakHyphen/>
      </w:r>
      <w:r w:rsidR="00537941" w:rsidRPr="00D83BCD">
        <w:rPr>
          <w:lang w:val="en-PH"/>
        </w:rPr>
        <w:t xml:space="preserve">250; 2016 Act No. 170 (S.1013), </w:t>
      </w:r>
      <w:r w:rsidRPr="00D83BCD">
        <w:rPr>
          <w:lang w:val="en-PH"/>
        </w:rPr>
        <w:t xml:space="preserve">Section </w:t>
      </w:r>
      <w:r w:rsidR="00537941" w:rsidRPr="00D83BCD">
        <w:rPr>
          <w:lang w:val="en-PH"/>
        </w:rPr>
        <w:t>1, eff January 1, 2017.</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Effect of Amendment</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2016 Act No. 170, </w:t>
      </w:r>
      <w:r w:rsidR="00D83BCD" w:rsidRPr="00D83BCD">
        <w:rPr>
          <w:lang w:val="en-PH"/>
        </w:rPr>
        <w:t xml:space="preserve">Section </w:t>
      </w:r>
      <w:r w:rsidRPr="00D83BCD">
        <w:rPr>
          <w:lang w:val="en-PH"/>
        </w:rPr>
        <w:t>1, rewrote the section.</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Library References</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Statutes 64.</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Westlaw Topic No. 361.</w:t>
      </w:r>
    </w:p>
    <w:p w:rsidR="00D83BCD" w:rsidRDefault="00537941"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3BCD">
        <w:rPr>
          <w:lang w:val="en-PH"/>
        </w:rPr>
        <w:t xml:space="preserve">C.J.S. Statutes </w:t>
      </w:r>
      <w:r w:rsidR="00D83BCD" w:rsidRPr="00D83BCD">
        <w:rPr>
          <w:lang w:val="en-PH"/>
        </w:rPr>
        <w:t xml:space="preserve">Sections </w:t>
      </w:r>
      <w:r w:rsidRPr="00D83BCD">
        <w:rPr>
          <w:lang w:val="en-PH"/>
        </w:rPr>
        <w:t xml:space="preserve"> 83 to 107.</w:t>
      </w:r>
    </w:p>
    <w:p w:rsidR="00F25049" w:rsidRPr="00D83BCD" w:rsidRDefault="00F25049" w:rsidP="00D8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3BCD" w:rsidSect="00D83B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CD" w:rsidRDefault="00D83BCD" w:rsidP="00D83BCD">
      <w:r>
        <w:separator/>
      </w:r>
    </w:p>
  </w:endnote>
  <w:endnote w:type="continuationSeparator" w:id="0">
    <w:p w:rsidR="00D83BCD" w:rsidRDefault="00D83BCD" w:rsidP="00D8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CD" w:rsidRPr="00D83BCD" w:rsidRDefault="00D83BCD" w:rsidP="00D83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CD" w:rsidRPr="00D83BCD" w:rsidRDefault="00D83BCD" w:rsidP="00D83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CD" w:rsidRPr="00D83BCD" w:rsidRDefault="00D83BCD" w:rsidP="00D8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CD" w:rsidRDefault="00D83BCD" w:rsidP="00D83BCD">
      <w:r>
        <w:separator/>
      </w:r>
    </w:p>
  </w:footnote>
  <w:footnote w:type="continuationSeparator" w:id="0">
    <w:p w:rsidR="00D83BCD" w:rsidRDefault="00D83BCD" w:rsidP="00D8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CD" w:rsidRPr="00D83BCD" w:rsidRDefault="00D83BCD" w:rsidP="00D83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CD" w:rsidRPr="00D83BCD" w:rsidRDefault="00D83BCD" w:rsidP="00D83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CD" w:rsidRPr="00D83BCD" w:rsidRDefault="00D83BCD" w:rsidP="00D83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41"/>
    <w:rsid w:val="00537941"/>
    <w:rsid w:val="00D83B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9DF10-7DD4-4056-A7B5-2B9723A5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7941"/>
    <w:rPr>
      <w:rFonts w:ascii="Courier New" w:eastAsiaTheme="minorEastAsia" w:hAnsi="Courier New" w:cs="Courier New"/>
      <w:sz w:val="20"/>
      <w:szCs w:val="20"/>
    </w:rPr>
  </w:style>
  <w:style w:type="paragraph" w:styleId="Header">
    <w:name w:val="header"/>
    <w:basedOn w:val="Normal"/>
    <w:link w:val="HeaderChar"/>
    <w:uiPriority w:val="99"/>
    <w:unhideWhenUsed/>
    <w:rsid w:val="00D83BCD"/>
    <w:pPr>
      <w:tabs>
        <w:tab w:val="center" w:pos="4680"/>
        <w:tab w:val="right" w:pos="9360"/>
      </w:tabs>
    </w:pPr>
  </w:style>
  <w:style w:type="character" w:customStyle="1" w:styleId="HeaderChar">
    <w:name w:val="Header Char"/>
    <w:basedOn w:val="DefaultParagraphFont"/>
    <w:link w:val="Header"/>
    <w:uiPriority w:val="99"/>
    <w:rsid w:val="00D83BCD"/>
  </w:style>
  <w:style w:type="paragraph" w:styleId="Footer">
    <w:name w:val="footer"/>
    <w:basedOn w:val="Normal"/>
    <w:link w:val="FooterChar"/>
    <w:uiPriority w:val="99"/>
    <w:unhideWhenUsed/>
    <w:rsid w:val="00D83BCD"/>
    <w:pPr>
      <w:tabs>
        <w:tab w:val="center" w:pos="4680"/>
        <w:tab w:val="right" w:pos="9360"/>
      </w:tabs>
    </w:pPr>
  </w:style>
  <w:style w:type="character" w:customStyle="1" w:styleId="FooterChar">
    <w:name w:val="Footer Char"/>
    <w:basedOn w:val="DefaultParagraphFont"/>
    <w:link w:val="Footer"/>
    <w:uiPriority w:val="99"/>
    <w:rsid w:val="00D8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81</Pages>
  <Words>21127</Words>
  <Characters>120424</Characters>
  <Application>Microsoft Office Word</Application>
  <DocSecurity>0</DocSecurity>
  <Lines>1003</Lines>
  <Paragraphs>282</Paragraphs>
  <ScaleCrop>false</ScaleCrop>
  <Company>Legislative Services Agency (LSA)</Company>
  <LinksUpToDate>false</LinksUpToDate>
  <CharactersWithSpaces>141269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