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A1B39">
        <w:t>CHAPTER 3</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A1B39">
        <w:t>County Departments and Boards of Social Services</w:t>
      </w:r>
      <w:bookmarkStart w:id="0" w:name="_GoBack"/>
      <w:bookmarkEnd w:id="0"/>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10.</w:t>
      </w:r>
      <w:r w:rsidR="009E56DB" w:rsidRPr="00EA1B39">
        <w:t xml:space="preserve"> County departments and boards of social services; creation; membership; appointment; terms; vacancies; termination.</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In Berkeley County, appointments made pursuant to this section are governed by the provisions of Act 159 of 1995.</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In Dorchester County, appointments made pursuant to this section are governed by the provisions of Act 512 of 1996.</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In Georgetown County, appointments made pursuant to this section are governed by the provisions of Act 515 of 1996.</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(B) Notwithstanding the provisions of subsection (A), a county legislative delegation, in its sole discretion, has the authority, by written resolution, to terminate its respective county board of social services by a two</w:t>
      </w:r>
      <w:r w:rsidR="00EA1B39" w:rsidRPr="00EA1B39">
        <w:noBreakHyphen/>
      </w:r>
      <w:r w:rsidRPr="00EA1B39">
        <w:t>thirds vote, based on weighted voting percentages of the county legislative delegation.</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31; 1952 Code </w:t>
      </w:r>
      <w:r w:rsidRPr="00EA1B39">
        <w:t xml:space="preserve">Section </w:t>
      </w:r>
      <w:r w:rsidR="009E56DB" w:rsidRPr="00EA1B39">
        <w:t>71</w:t>
      </w:r>
      <w:r w:rsidRPr="00EA1B39">
        <w:noBreakHyphen/>
      </w:r>
      <w:r w:rsidR="009E56DB" w:rsidRPr="00EA1B39">
        <w:t xml:space="preserve">31; 1942 Code </w:t>
      </w:r>
      <w:r w:rsidRPr="00EA1B39">
        <w:t xml:space="preserve">Section </w:t>
      </w:r>
      <w:r w:rsidR="009E56DB" w:rsidRPr="00EA1B39">
        <w:t>4996</w:t>
      </w:r>
      <w:r w:rsidRPr="00EA1B39">
        <w:noBreakHyphen/>
      </w:r>
      <w:r w:rsidR="009E56DB" w:rsidRPr="00EA1B39">
        <w:t xml:space="preserve">7; 1937 (40) 496; 1957 (50) 616; 1970 (56) 2338; 1972 (57) 2382; 1975 (59) 333; 1976 Act No. 458; 1978 Act No. 488; 1993 Act No. 181, </w:t>
      </w:r>
      <w:r w:rsidRPr="00EA1B39">
        <w:t xml:space="preserve">Section </w:t>
      </w:r>
      <w:r w:rsidR="009E56DB" w:rsidRPr="00EA1B39">
        <w:t xml:space="preserve">1006, eff July 1, 1993; 2002 Act No. 246, </w:t>
      </w:r>
      <w:r w:rsidRPr="00EA1B39">
        <w:t xml:space="preserve">Section </w:t>
      </w:r>
      <w:r w:rsidR="009E56DB" w:rsidRPr="00EA1B39">
        <w:t>1, eff upon approval (became law without the Governor</w:t>
      </w:r>
      <w:r w:rsidRPr="00EA1B39">
        <w:t>’</w:t>
      </w:r>
      <w:r w:rsidR="009E56DB" w:rsidRPr="00EA1B39">
        <w:t xml:space="preserve">s signature on May 15, 2002); 2003 Act No. 4, </w:t>
      </w:r>
      <w:r w:rsidRPr="00EA1B39">
        <w:t xml:space="preserve">Section </w:t>
      </w:r>
      <w:r w:rsidR="009E56DB" w:rsidRPr="00EA1B39">
        <w:t>1, eff upon approval (became law without the Governor</w:t>
      </w:r>
      <w:r w:rsidRPr="00EA1B39">
        <w:t>’</w:t>
      </w:r>
      <w:r w:rsidR="009E56DB" w:rsidRPr="00EA1B39">
        <w:t>s signature on January 16, 2003).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Editor</w:t>
      </w:r>
      <w:r w:rsidR="00EA1B39" w:rsidRPr="00EA1B39">
        <w:t>’</w:t>
      </w:r>
      <w:r w:rsidRPr="00EA1B39">
        <w:t>s Note</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By a Ordinance No. 96</w:t>
      </w:r>
      <w:r w:rsidR="00EA1B39" w:rsidRPr="00EA1B39">
        <w:noBreakHyphen/>
      </w:r>
      <w:r w:rsidRPr="00EA1B39">
        <w:t>5</w:t>
      </w:r>
      <w:r w:rsidR="00EA1B39" w:rsidRPr="00EA1B39">
        <w:noBreakHyphen/>
      </w:r>
      <w:r w:rsidRPr="00EA1B39">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By Resolution 96</w:t>
      </w:r>
      <w:r w:rsidR="00EA1B39" w:rsidRPr="00EA1B39">
        <w:noBreakHyphen/>
      </w:r>
      <w:r w:rsidRPr="00EA1B39">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Public Assistance 22.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 316E.</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Social Security and Public Welfare </w:t>
      </w:r>
      <w:r w:rsidR="00EA1B39" w:rsidRPr="00EA1B39">
        <w:t xml:space="preserve">Sections </w:t>
      </w:r>
      <w:r w:rsidRPr="00EA1B39">
        <w:t xml:space="preserve"> 12 to 27.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It would be a violation of the dual office holding provision to serve simultaneously as the Director for the Allendale County Department of Social Services and as a member of the Allendale County School Board. S.C. Op.Atty.Gen. (Dec. 20, 2005) 2005 WL 3689157.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lastRenderedPageBreak/>
        <w:t>The Horry County Register of Deeds may be appointed to the Horry County Social Services Board without violating the constitutional provisions prohibiting dual office holding. S.C. Op.Atty.Gen. (June 7. 2004) 2004 WL 1297828.</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Simultaneously serving as a trustee of the Williamsburg County School Board and as a member of the Board of Social Services of Williamsburg County, an advisory board, would not contravene the dual office holding prohibitions of the state Constitution. 1994 Op.Atty.Gen., No. 94</w:t>
      </w:r>
      <w:r w:rsidR="00EA1B39" w:rsidRPr="00EA1B39">
        <w:noBreakHyphen/>
      </w:r>
      <w:r w:rsidRPr="00EA1B39">
        <w:t>17, p. 38, 1994 WL 84359.</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H.4219, R</w:t>
      </w:r>
      <w:r w:rsidR="00EA1B39" w:rsidRPr="00EA1B39">
        <w:noBreakHyphen/>
      </w:r>
      <w:r w:rsidRPr="00EA1B39">
        <w:t>238, 1993, an act relating to the Union County Department of Social Services, is of doubtful constitutionality. S.C. Op.Atty.Gen. (June 16, 1993) 1993 WL 720134.</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 county legislative delegation has the authority to determine the appropriate number of members to serve on a county board of social services without further action of the General Assembly. 1988 Op.Atty.Gen., No. 88</w:t>
      </w:r>
      <w:r w:rsidR="00EA1B39" w:rsidRPr="00EA1B39">
        <w:noBreakHyphen/>
      </w:r>
      <w:r w:rsidRPr="00EA1B39">
        <w:t>11, p 45, 1988 WL 383494.</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County DSS board possesses authority to impose disciplinary sanctions on county director of social services upon receipt of report of alleged violations of State DSS policies and procedures. 1984 Op.Atty.Gen., No. 84</w:t>
      </w:r>
      <w:r w:rsidR="00EA1B39" w:rsidRPr="00EA1B39">
        <w:noBreakHyphen/>
      </w:r>
      <w:r w:rsidRPr="00EA1B39">
        <w:t>135, p. 322, 1984 WL 159941.</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20.</w:t>
      </w:r>
      <w:r w:rsidR="009E56DB" w:rsidRPr="00EA1B39">
        <w:t xml:space="preserve"> Compensation of members of county boards.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Members of the county boards shall receive the same mileage as is provided by law for state boards, committees and commissions for travel in attending meetings and a per diem, the total per diem not to exceed seventy</w:t>
      </w:r>
      <w:r w:rsidR="00EA1B39" w:rsidRPr="00EA1B39">
        <w:noBreakHyphen/>
      </w:r>
      <w:r w:rsidRPr="00EA1B39">
        <w:t>five dollars per year.</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32; 1952 Code </w:t>
      </w:r>
      <w:r w:rsidRPr="00EA1B39">
        <w:t xml:space="preserve">Section </w:t>
      </w:r>
      <w:r w:rsidR="009E56DB" w:rsidRPr="00EA1B39">
        <w:t>71</w:t>
      </w:r>
      <w:r w:rsidRPr="00EA1B39">
        <w:noBreakHyphen/>
      </w:r>
      <w:r w:rsidR="009E56DB" w:rsidRPr="00EA1B39">
        <w:t xml:space="preserve">32; 1942 Code </w:t>
      </w:r>
      <w:r w:rsidRPr="00EA1B39">
        <w:t xml:space="preserve">Section </w:t>
      </w:r>
      <w:r w:rsidR="009E56DB" w:rsidRPr="00EA1B39">
        <w:t>4996</w:t>
      </w:r>
      <w:r w:rsidRPr="00EA1B39">
        <w:noBreakHyphen/>
      </w:r>
      <w:r w:rsidR="009E56DB" w:rsidRPr="00EA1B39">
        <w:t xml:space="preserve">9; 1937 (40) 496; 1951 (47) 506; 1978 Act No. 506;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73.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Public Assistance 22(2).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Nos. 104, 316E.</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 </w:t>
      </w:r>
      <w:r w:rsidRPr="00EA1B39">
        <w:t>182.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Discussion of resolving conflicts between Appropriation Act provisions and statutory provisions. S.C. Op.Atty.Gen. (Jan. 16, 1997) 1997 WL 87931.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Simultaneously serving as a trustee of the Williamsburg County School Board and as a member of the Board of Social Services of Williamsburg County, an advisory board, would not contravene the dual office holding prohibitions of the state Constitution. 1994 Op.Atty.Gen., No. 94</w:t>
      </w:r>
      <w:r w:rsidR="00EA1B39" w:rsidRPr="00EA1B39">
        <w:noBreakHyphen/>
      </w:r>
      <w:r w:rsidRPr="00EA1B39">
        <w:t>17, p. 38, 1994 WL 84359.</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30.</w:t>
      </w:r>
      <w:r w:rsidR="009E56DB" w:rsidRPr="00EA1B39">
        <w:t xml:space="preserve"> Chairman; meetings; quorum; rules of procedure.</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33; 1952 Code </w:t>
      </w:r>
      <w:r w:rsidRPr="00EA1B39">
        <w:t xml:space="preserve">Section </w:t>
      </w:r>
      <w:r w:rsidR="009E56DB" w:rsidRPr="00EA1B39">
        <w:t>71</w:t>
      </w:r>
      <w:r w:rsidRPr="00EA1B39">
        <w:noBreakHyphen/>
      </w:r>
      <w:r w:rsidR="009E56DB" w:rsidRPr="00EA1B39">
        <w:t xml:space="preserve">33; 1942 Code </w:t>
      </w:r>
      <w:r w:rsidRPr="00EA1B39">
        <w:t xml:space="preserve">Section </w:t>
      </w:r>
      <w:r w:rsidR="009E56DB" w:rsidRPr="00EA1B39">
        <w:t>4996</w:t>
      </w:r>
      <w:r w:rsidRPr="00EA1B39">
        <w:noBreakHyphen/>
      </w:r>
      <w:r w:rsidR="009E56DB" w:rsidRPr="00EA1B39">
        <w:t xml:space="preserve">9; 1937 (40) 496; 1979 Act No. 21;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81.1, 88.</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lastRenderedPageBreak/>
        <w:t>Public Assistance 22.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Nos. 104, 316E.</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Sections </w:t>
      </w:r>
      <w:r w:rsidRPr="00EA1B39">
        <w:t xml:space="preserve"> 191, 200 to 201.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Social Security and Public Welfare </w:t>
      </w:r>
      <w:r w:rsidR="00EA1B39" w:rsidRPr="00EA1B39">
        <w:t xml:space="preserve">Sections </w:t>
      </w:r>
      <w:r w:rsidRPr="00EA1B39">
        <w:t xml:space="preserve"> 12 to 27.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40.</w:t>
      </w:r>
      <w:r w:rsidR="009E56DB" w:rsidRPr="00EA1B39">
        <w:t xml:space="preserve"> County directors; selection; salaries; duties.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(B) Regional and county directors serve at the pleasure of the Director of the State Department of Social Services.</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34; 1952 Code </w:t>
      </w:r>
      <w:r w:rsidRPr="00EA1B39">
        <w:t xml:space="preserve">Section </w:t>
      </w:r>
      <w:r w:rsidR="009E56DB" w:rsidRPr="00EA1B39">
        <w:t>71</w:t>
      </w:r>
      <w:r w:rsidRPr="00EA1B39">
        <w:noBreakHyphen/>
      </w:r>
      <w:r w:rsidR="009E56DB" w:rsidRPr="00EA1B39">
        <w:t xml:space="preserve">34; 1942 Code </w:t>
      </w:r>
      <w:r w:rsidRPr="00EA1B39">
        <w:t xml:space="preserve">Section </w:t>
      </w:r>
      <w:r w:rsidR="009E56DB" w:rsidRPr="00EA1B39">
        <w:t>4996</w:t>
      </w:r>
      <w:r w:rsidRPr="00EA1B39">
        <w:noBreakHyphen/>
      </w:r>
      <w:r w:rsidR="009E56DB" w:rsidRPr="00EA1B39">
        <w:t xml:space="preserve">10; 1937 (40) 496; 1942 (42) 1596; 1947 (45) 489; 1993 Act No. 181, </w:t>
      </w:r>
      <w:r w:rsidRPr="00EA1B39">
        <w:t xml:space="preserve">Section </w:t>
      </w:r>
      <w:r w:rsidR="009E56DB" w:rsidRPr="00EA1B39">
        <w:t xml:space="preserve">1006, eff July 1, 1993; 1995 Act No. 102, Part VII, </w:t>
      </w:r>
      <w:r w:rsidRPr="00EA1B39">
        <w:t xml:space="preserve">Section </w:t>
      </w:r>
      <w:r w:rsidR="009E56DB" w:rsidRPr="00EA1B39">
        <w:t>6, eff June 12, 1995.</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70.</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Public Assistance 22.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Nos. 104, 316E.</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Sections </w:t>
      </w:r>
      <w:r w:rsidRPr="00EA1B39">
        <w:t xml:space="preserve"> 174 to 176.</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Social Security and Public Welfare </w:t>
      </w:r>
      <w:r w:rsidR="00EA1B39" w:rsidRPr="00EA1B39">
        <w:t xml:space="preserve">Sections </w:t>
      </w:r>
      <w:r w:rsidRPr="00EA1B39">
        <w:t xml:space="preserve"> 12 to 27.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County DSS board possesses authority to impose disciplinary sanctions on county director of social services upon receipt of report of alleged violations of State DSS policies and procedures. 1984 Op.Atty.Gen., No. 84</w:t>
      </w:r>
      <w:r w:rsidR="00EA1B39" w:rsidRPr="00EA1B39">
        <w:noBreakHyphen/>
      </w:r>
      <w:r w:rsidRPr="00EA1B39">
        <w:t>135, p. 322, 1984 WL 159941.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may not pay mileage and per diem to county directors and supervisors to attend the Annual Meeting of County Directors and Supervisors Association of the South Carolina Department of Social Services. 1976</w:t>
      </w:r>
      <w:r w:rsidR="00EA1B39" w:rsidRPr="00EA1B39">
        <w:noBreakHyphen/>
      </w:r>
      <w:r w:rsidRPr="00EA1B39">
        <w:t>77 Op.Atty.Gen., No. 77</w:t>
      </w:r>
      <w:r w:rsidR="00EA1B39" w:rsidRPr="00EA1B39">
        <w:noBreakHyphen/>
      </w:r>
      <w:r w:rsidRPr="00EA1B39">
        <w:t>127, p 109, 1977 WL 24469.</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50.</w:t>
      </w:r>
      <w:r w:rsidR="009E56DB" w:rsidRPr="00EA1B39">
        <w:t xml:space="preserve"> County advisory councils of social services.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35; 1952 Code </w:t>
      </w:r>
      <w:r w:rsidRPr="00EA1B39">
        <w:t xml:space="preserve">Section </w:t>
      </w:r>
      <w:r w:rsidR="009E56DB" w:rsidRPr="00EA1B39">
        <w:t>71</w:t>
      </w:r>
      <w:r w:rsidRPr="00EA1B39">
        <w:noBreakHyphen/>
      </w:r>
      <w:r w:rsidR="009E56DB" w:rsidRPr="00EA1B39">
        <w:t xml:space="preserve">35; 1942 Code </w:t>
      </w:r>
      <w:r w:rsidRPr="00EA1B39">
        <w:t xml:space="preserve">Section </w:t>
      </w:r>
      <w:r w:rsidR="009E56DB" w:rsidRPr="00EA1B39">
        <w:t>4996</w:t>
      </w:r>
      <w:r w:rsidRPr="00EA1B39">
        <w:noBreakHyphen/>
      </w:r>
      <w:r w:rsidR="009E56DB" w:rsidRPr="00EA1B39">
        <w:t xml:space="preserve">14; 1937 (40) 496; 1972 (57) 2382;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61, 74(1).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 104.</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Sections </w:t>
      </w:r>
      <w:r w:rsidRPr="00EA1B39">
        <w:t xml:space="preserve"> 156 to 158, 174.</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60.</w:t>
      </w:r>
      <w:r w:rsidR="009E56DB" w:rsidRPr="00EA1B39">
        <w:t xml:space="preserve"> Duties and powers of county directors.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36; 1952 Code </w:t>
      </w:r>
      <w:r w:rsidRPr="00EA1B39">
        <w:t xml:space="preserve">Section </w:t>
      </w:r>
      <w:r w:rsidR="009E56DB" w:rsidRPr="00EA1B39">
        <w:t>71</w:t>
      </w:r>
      <w:r w:rsidRPr="00EA1B39">
        <w:noBreakHyphen/>
      </w:r>
      <w:r w:rsidR="009E56DB" w:rsidRPr="00EA1B39">
        <w:t xml:space="preserve">36; 1942 Code </w:t>
      </w:r>
      <w:r w:rsidRPr="00EA1B39">
        <w:t xml:space="preserve">Section </w:t>
      </w:r>
      <w:r w:rsidR="009E56DB" w:rsidRPr="00EA1B39">
        <w:t>4996</w:t>
      </w:r>
      <w:r w:rsidRPr="00EA1B39">
        <w:noBreakHyphen/>
      </w:r>
      <w:r w:rsidR="009E56DB" w:rsidRPr="00EA1B39">
        <w:t xml:space="preserve">8; 1937 (40) 496;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CROSS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Duties to State Department of Social Services, see </w:t>
      </w:r>
      <w:r w:rsidR="00EA1B39" w:rsidRPr="00EA1B39">
        <w:t xml:space="preserve">Sections </w:t>
      </w:r>
      <w:r w:rsidRPr="00EA1B39">
        <w:t xml:space="preserve"> 63</w:t>
      </w:r>
      <w:r w:rsidR="00EA1B39" w:rsidRPr="00EA1B39">
        <w:noBreakHyphen/>
      </w:r>
      <w:r w:rsidRPr="00EA1B39">
        <w:t>7</w:t>
      </w:r>
      <w:r w:rsidR="00EA1B39" w:rsidRPr="00EA1B39">
        <w:noBreakHyphen/>
      </w:r>
      <w:r w:rsidRPr="00EA1B39">
        <w:t>910, 63</w:t>
      </w:r>
      <w:r w:rsidR="00EA1B39" w:rsidRPr="00EA1B39">
        <w:noBreakHyphen/>
      </w:r>
      <w:r w:rsidRPr="00EA1B39">
        <w:t>7</w:t>
      </w:r>
      <w:r w:rsidR="00EA1B39" w:rsidRPr="00EA1B39">
        <w:noBreakHyphen/>
      </w:r>
      <w:r w:rsidRPr="00EA1B39">
        <w:t>1610.</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Provision that Department of Health and Human Services contract with Department of Social Services for operation of medicaid management information claims processing system, see </w:t>
      </w:r>
      <w:r w:rsidR="00EA1B39" w:rsidRPr="00EA1B39">
        <w:t xml:space="preserve">Section </w:t>
      </w:r>
      <w:r w:rsidRPr="00EA1B39">
        <w:t>44</w:t>
      </w:r>
      <w:r w:rsidR="00EA1B39" w:rsidRPr="00EA1B39">
        <w:noBreakHyphen/>
      </w:r>
      <w:r w:rsidRPr="00EA1B39">
        <w:t>6</w:t>
      </w:r>
      <w:r w:rsidR="00EA1B39" w:rsidRPr="00EA1B39">
        <w:noBreakHyphen/>
      </w:r>
      <w:r w:rsidRPr="00EA1B39">
        <w:t>50.</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92.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Public Assistance 22.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Nos. 104, 316E.</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 </w:t>
      </w:r>
      <w:r w:rsidRPr="00EA1B39">
        <w:t>207.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Social Security and Public Welfare </w:t>
      </w:r>
      <w:r w:rsidR="00EA1B39" w:rsidRPr="00EA1B39">
        <w:t xml:space="preserve">Sections </w:t>
      </w:r>
      <w:r w:rsidRPr="00EA1B39">
        <w:t xml:space="preserve"> 12 to 27.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Simultaneously serving as a trustee of the Williamsburg County School Board and as a member of the Board of Social Services of Williamsburg County, an advisory board, would not contravene the dual office holding prohibitions of the state Constitution. 1994 Op.Atty.Gen., No. 94</w:t>
      </w:r>
      <w:r w:rsidR="00EA1B39" w:rsidRPr="00EA1B39">
        <w:noBreakHyphen/>
      </w:r>
      <w:r w:rsidRPr="00EA1B39">
        <w:t>17, p. 38, 1994 WL 84359.</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County DSS board possesses authority to impose disciplinary sanctions on county director of social services upon receipt of report of alleged violations of State DSS policies and procedures. 1984 Op.Atty.Gen., No. 84</w:t>
      </w:r>
      <w:r w:rsidR="00EA1B39" w:rsidRPr="00EA1B39">
        <w:noBreakHyphen/>
      </w:r>
      <w:r w:rsidRPr="00EA1B39">
        <w:t>135, p. 322, 1984 WL 159941.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NOTES OF DECISIONS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In general 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1. In general</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While a county department of public welfare does not have jurisdiction of proceedings relating to the custody of minor children, this agency may be used by the court to take charge of neglected children temporarily until a suitable place can be found for them. Cutshaw v. Harvey (S.C. 1953) 223 S.C. 276, 75 S.E.2d 602. Infants 1441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65.</w:t>
      </w:r>
      <w:r w:rsidR="009E56DB" w:rsidRPr="00EA1B39">
        <w:t xml:space="preserve"> Office space and facility service to be supplied for county Department of Social Services.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The governing authorities of each county shall provide office space and facility service, including janitorial, utility and telephone services, and related supplies, for its county Department of Social Services.</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1997 Act No. 155, Part II, </w:t>
      </w:r>
      <w:r w:rsidRPr="00EA1B39">
        <w:t xml:space="preserve">Section </w:t>
      </w:r>
      <w:r w:rsidR="009E56DB" w:rsidRPr="00EA1B39">
        <w:t>59A, eff July 1, 1997.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Public Assistance 22.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 316E.</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 xml:space="preserve">C.J.S. Social Security and Public Welfare </w:t>
      </w:r>
      <w:r w:rsidR="00EA1B39" w:rsidRPr="00EA1B39">
        <w:t xml:space="preserve">Sections </w:t>
      </w:r>
      <w:r w:rsidRPr="00EA1B39">
        <w:t xml:space="preserve"> 12 to 27.</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70.</w:t>
      </w:r>
      <w:r w:rsidR="009E56DB" w:rsidRPr="00EA1B39">
        <w:t xml:space="preserve"> Estimates of county expenses; authority to engage, and qualifications of, agents and employees.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Each county director shall submit to the state director at such times as the latter shall require the director</w:t>
      </w:r>
      <w:r w:rsidR="00EA1B39" w:rsidRPr="00EA1B39">
        <w:t>’</w:t>
      </w:r>
      <w:r w:rsidRPr="00EA1B39">
        <w:t>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37; 1952 Code </w:t>
      </w:r>
      <w:r w:rsidRPr="00EA1B39">
        <w:t xml:space="preserve">Section </w:t>
      </w:r>
      <w:r w:rsidR="009E56DB" w:rsidRPr="00EA1B39">
        <w:t>71</w:t>
      </w:r>
      <w:r w:rsidRPr="00EA1B39">
        <w:noBreakHyphen/>
      </w:r>
      <w:r w:rsidR="009E56DB" w:rsidRPr="00EA1B39">
        <w:t xml:space="preserve">37; 1942 Code </w:t>
      </w:r>
      <w:r w:rsidRPr="00EA1B39">
        <w:t xml:space="preserve">Section </w:t>
      </w:r>
      <w:r w:rsidR="009E56DB" w:rsidRPr="00EA1B39">
        <w:t>4996</w:t>
      </w:r>
      <w:r w:rsidRPr="00EA1B39">
        <w:noBreakHyphen/>
      </w:r>
      <w:r w:rsidR="009E56DB" w:rsidRPr="00EA1B39">
        <w:t xml:space="preserve">10; 1937 (40) 496;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133, 154.5, 156.</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 104.</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Sections </w:t>
      </w:r>
      <w:r w:rsidRPr="00EA1B39">
        <w:t xml:space="preserve"> 260, 314 to 315, 321.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County DSS board possesses authority to impose disciplinary sanctions on county director of social services upon receipt of report of alleged violations of State DSS policies and procedures. 1984 Op.Atty.Gen., No. 84</w:t>
      </w:r>
      <w:r w:rsidR="00EA1B39" w:rsidRPr="00EA1B39">
        <w:noBreakHyphen/>
      </w:r>
      <w:r w:rsidRPr="00EA1B39">
        <w:t>135, p. 322, 1984 WL 159941.</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80.</w:t>
      </w:r>
      <w:r w:rsidR="009E56DB" w:rsidRPr="00EA1B39">
        <w:t xml:space="preserve"> County budgets; records of activities and funds.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Each county director shall prepare and submit to the state director, as required by the latter, an estimated budget for carrying out the duties and functions delegated to the county director, and shall maintain an accurate record of the county department</w:t>
      </w:r>
      <w:r w:rsidR="00EA1B39" w:rsidRPr="00EA1B39">
        <w:t>’</w:t>
      </w:r>
      <w:r w:rsidRPr="00EA1B39">
        <w:t>s activities and all funds received and expended by it.</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38; 1952 Code </w:t>
      </w:r>
      <w:r w:rsidRPr="00EA1B39">
        <w:t xml:space="preserve">Section </w:t>
      </w:r>
      <w:r w:rsidR="009E56DB" w:rsidRPr="00EA1B39">
        <w:t>71</w:t>
      </w:r>
      <w:r w:rsidRPr="00EA1B39">
        <w:noBreakHyphen/>
      </w:r>
      <w:r w:rsidR="009E56DB" w:rsidRPr="00EA1B39">
        <w:t xml:space="preserve">38; 1942 Code </w:t>
      </w:r>
      <w:r w:rsidRPr="00EA1B39">
        <w:t xml:space="preserve">Section </w:t>
      </w:r>
      <w:r w:rsidR="009E56DB" w:rsidRPr="00EA1B39">
        <w:t>4996</w:t>
      </w:r>
      <w:r w:rsidRPr="00EA1B39">
        <w:noBreakHyphen/>
      </w:r>
      <w:r w:rsidR="009E56DB" w:rsidRPr="00EA1B39">
        <w:t xml:space="preserve">11; 1937 (40) 496;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92.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 104.</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 </w:t>
      </w:r>
      <w:r w:rsidRPr="00EA1B39">
        <w:t>207.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County DSS board possesses authority to impose disciplinary sanctions on county director of social services upon receipt of report of alleged violations of State DSS policies and procedures. 1984 Op.Atty.Gen., No. 84</w:t>
      </w:r>
      <w:r w:rsidR="00EA1B39" w:rsidRPr="00EA1B39">
        <w:noBreakHyphen/>
      </w:r>
      <w:r w:rsidRPr="00EA1B39">
        <w:t>135, p. 322, 1984 WL 159941.</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90.</w:t>
      </w:r>
      <w:r w:rsidR="009E56DB" w:rsidRPr="00EA1B39">
        <w:t xml:space="preserve"> Standards of work, procedure and records of county directors.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The respective county directors shall maintain such standards of work, procedure and records as are required by the state director in the discharge of their functions or in the use of any funds provided by the state department.</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39; 1952 Code </w:t>
      </w:r>
      <w:r w:rsidRPr="00EA1B39">
        <w:t xml:space="preserve">Section </w:t>
      </w:r>
      <w:r w:rsidR="009E56DB" w:rsidRPr="00EA1B39">
        <w:t>71</w:t>
      </w:r>
      <w:r w:rsidRPr="00EA1B39">
        <w:noBreakHyphen/>
      </w:r>
      <w:r w:rsidR="009E56DB" w:rsidRPr="00EA1B39">
        <w:t xml:space="preserve">39; 1942 Code </w:t>
      </w:r>
      <w:r w:rsidRPr="00EA1B39">
        <w:t xml:space="preserve">Section </w:t>
      </w:r>
      <w:r w:rsidR="009E56DB" w:rsidRPr="00EA1B39">
        <w:t>4996</w:t>
      </w:r>
      <w:r w:rsidRPr="00EA1B39">
        <w:noBreakHyphen/>
      </w:r>
      <w:r w:rsidR="009E56DB" w:rsidRPr="00EA1B39">
        <w:t xml:space="preserve">12; 1937 (40) 496;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92.</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 104.</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 </w:t>
      </w:r>
      <w:r w:rsidRPr="00EA1B39">
        <w:t>207.</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County DSS board possesses authority to impose disciplinary sanctions on county director of social services upon receipt of report of alleged violations of State DSS policies and procedures. 1984 Op.Atty.Gen., No. 84</w:t>
      </w:r>
      <w:r w:rsidR="00EA1B39" w:rsidRPr="00EA1B39">
        <w:noBreakHyphen/>
      </w:r>
      <w:r w:rsidRPr="00EA1B39">
        <w:t>135, p. 322, 1984 WL 159941.</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100.</w:t>
      </w:r>
      <w:r w:rsidR="009E56DB" w:rsidRPr="00EA1B39">
        <w:t xml:space="preserve"> Records and accounts of county departments; inspection, supervision, and audit.</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40; 1952 Code </w:t>
      </w:r>
      <w:r w:rsidRPr="00EA1B39">
        <w:t xml:space="preserve">Section </w:t>
      </w:r>
      <w:r w:rsidR="009E56DB" w:rsidRPr="00EA1B39">
        <w:t>71</w:t>
      </w:r>
      <w:r w:rsidRPr="00EA1B39">
        <w:noBreakHyphen/>
      </w:r>
      <w:r w:rsidR="009E56DB" w:rsidRPr="00EA1B39">
        <w:t xml:space="preserve">40; 1942 Code </w:t>
      </w:r>
      <w:r w:rsidRPr="00EA1B39">
        <w:t xml:space="preserve">Section </w:t>
      </w:r>
      <w:r w:rsidR="009E56DB" w:rsidRPr="00EA1B39">
        <w:t>4996</w:t>
      </w:r>
      <w:r w:rsidRPr="00EA1B39">
        <w:noBreakHyphen/>
      </w:r>
      <w:r w:rsidR="009E56DB" w:rsidRPr="00EA1B39">
        <w:t xml:space="preserve">22; 1937 (40) 496;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94, 159.</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 104.</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Sections </w:t>
      </w:r>
      <w:r w:rsidRPr="00EA1B39">
        <w:t xml:space="preserve"> 197, 209, 318.</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County DSS board possesses authority to impose disciplinary sanctions on county director of social services upon receipt of report of alleged violations of State DSS policies and procedures. 1984 Op.Atty.Gen., No. 84</w:t>
      </w:r>
      <w:r w:rsidR="00EA1B39" w:rsidRPr="00EA1B39">
        <w:noBreakHyphen/>
      </w:r>
      <w:r w:rsidRPr="00EA1B39">
        <w:t>135, p. 322, 1984 WL 159941.</w:t>
      </w:r>
    </w:p>
    <w:p w:rsidR="00EA1B39" w:rsidRP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EA1B39" w:rsidRP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rPr>
          <w:b/>
        </w:rPr>
        <w:t xml:space="preserve">SECTION </w:t>
      </w:r>
      <w:r w:rsidR="009E56DB" w:rsidRPr="00EA1B39">
        <w:rPr>
          <w:b/>
        </w:rPr>
        <w:t>43</w:t>
      </w:r>
      <w:r w:rsidRPr="00EA1B39">
        <w:rPr>
          <w:b/>
        </w:rPr>
        <w:noBreakHyphen/>
      </w:r>
      <w:r w:rsidR="009E56DB" w:rsidRPr="00EA1B39">
        <w:rPr>
          <w:b/>
        </w:rPr>
        <w:t>3</w:t>
      </w:r>
      <w:r w:rsidRPr="00EA1B39">
        <w:rPr>
          <w:b/>
        </w:rPr>
        <w:noBreakHyphen/>
      </w:r>
      <w:r w:rsidR="009E56DB" w:rsidRPr="00EA1B39">
        <w:rPr>
          <w:b/>
        </w:rPr>
        <w:t>110.</w:t>
      </w:r>
      <w:r w:rsidR="009E56DB" w:rsidRPr="00EA1B39">
        <w:t xml:space="preserve"> Reports of county directors.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EA1B39" w:rsidRPr="00EA1B39">
        <w:t>’</w:t>
      </w:r>
      <w:r w:rsidRPr="00EA1B39">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EA1B39" w:rsidRPr="00EA1B39">
        <w:t>’</w:t>
      </w:r>
      <w:r w:rsidRPr="00EA1B39">
        <w:t>s activities and functions and the administration of funds received by the county department.</w:t>
      </w: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B39" w:rsidRDefault="00EA1B39"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6DB" w:rsidRPr="00EA1B39">
        <w:t xml:space="preserve">: 1962 Code </w:t>
      </w:r>
      <w:r w:rsidRPr="00EA1B39">
        <w:t xml:space="preserve">Section </w:t>
      </w:r>
      <w:r w:rsidR="009E56DB" w:rsidRPr="00EA1B39">
        <w:t>71</w:t>
      </w:r>
      <w:r w:rsidRPr="00EA1B39">
        <w:noBreakHyphen/>
      </w:r>
      <w:r w:rsidR="009E56DB" w:rsidRPr="00EA1B39">
        <w:t xml:space="preserve">41; 1952 Code </w:t>
      </w:r>
      <w:r w:rsidRPr="00EA1B39">
        <w:t xml:space="preserve">Section </w:t>
      </w:r>
      <w:r w:rsidR="009E56DB" w:rsidRPr="00EA1B39">
        <w:t>71</w:t>
      </w:r>
      <w:r w:rsidRPr="00EA1B39">
        <w:noBreakHyphen/>
      </w:r>
      <w:r w:rsidR="009E56DB" w:rsidRPr="00EA1B39">
        <w:t xml:space="preserve">41; 1942 Code </w:t>
      </w:r>
      <w:r w:rsidRPr="00EA1B39">
        <w:t xml:space="preserve">Sections </w:t>
      </w:r>
      <w:r w:rsidR="009E56DB" w:rsidRPr="00EA1B39">
        <w:t xml:space="preserve"> 4996</w:t>
      </w:r>
      <w:r w:rsidRPr="00EA1B39">
        <w:noBreakHyphen/>
      </w:r>
      <w:r w:rsidR="009E56DB" w:rsidRPr="00EA1B39">
        <w:t>11, 4996</w:t>
      </w:r>
      <w:r w:rsidRPr="00EA1B39">
        <w:noBreakHyphen/>
      </w:r>
      <w:r w:rsidR="009E56DB" w:rsidRPr="00EA1B39">
        <w:t xml:space="preserve">22; 1937 (40) 496; 1993 Act No. 181, </w:t>
      </w:r>
      <w:r w:rsidRPr="00EA1B39">
        <w:t xml:space="preserve">Section </w:t>
      </w:r>
      <w:r w:rsidR="009E56DB" w:rsidRPr="00EA1B39">
        <w:t>1006, eff July 1, 1993.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Library References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Counties 159.</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Public Assistance 23.</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Westlaw Topic Nos. 104, 316E.</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Counties </w:t>
      </w:r>
      <w:r w:rsidR="00EA1B39" w:rsidRPr="00EA1B39">
        <w:t xml:space="preserve">Section </w:t>
      </w:r>
      <w:r w:rsidRPr="00EA1B39">
        <w:t>318.</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 xml:space="preserve">C.J.S. Social Security and Public Welfare </w:t>
      </w:r>
      <w:r w:rsidR="00EA1B39" w:rsidRPr="00EA1B39">
        <w:t xml:space="preserve">Sections </w:t>
      </w:r>
      <w:r w:rsidRPr="00EA1B39">
        <w:t xml:space="preserve"> 12 to 19.</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Attorney General</w:t>
      </w:r>
      <w:r w:rsidR="00EA1B39" w:rsidRPr="00EA1B39">
        <w:t>’</w:t>
      </w:r>
      <w:r w:rsidRPr="00EA1B39">
        <w:t>s Opinions</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County DSS board possesses authority to impose disciplinary sanctions on county director of social services upon receipt of report of alleged violations of State DSS policies and procedures. 1984 Op.Atty.Gen., No. 84</w:t>
      </w:r>
      <w:r w:rsidR="00EA1B39" w:rsidRPr="00EA1B39">
        <w:noBreakHyphen/>
      </w:r>
      <w:r w:rsidRPr="00EA1B39">
        <w:t>135, p. 322, 1984 WL 159941.</w:t>
      </w:r>
    </w:p>
    <w:p w:rsidR="00EA1B39" w:rsidRDefault="009E56DB"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B39">
        <w:t>The State Department of Social Services is the supervisory agency of the County Department of Social Services and all rules, policies and regulations adopted by the State Department are binding on the County Departments. 1976</w:t>
      </w:r>
      <w:r w:rsidR="00EA1B39" w:rsidRPr="00EA1B39">
        <w:noBreakHyphen/>
      </w:r>
      <w:r w:rsidRPr="00EA1B39">
        <w:t>77 Op.Atty.Gen., No. 77</w:t>
      </w:r>
      <w:r w:rsidR="00EA1B39" w:rsidRPr="00EA1B39">
        <w:noBreakHyphen/>
      </w:r>
      <w:r w:rsidRPr="00EA1B39">
        <w:t>219, p 168, 1977 WL 24561.</w:t>
      </w:r>
    </w:p>
    <w:p w:rsidR="004002BA" w:rsidRPr="00EA1B39" w:rsidRDefault="004002BA" w:rsidP="00EA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A1B39" w:rsidSect="00EA1B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39" w:rsidRDefault="00EA1B39" w:rsidP="00EA1B39">
      <w:pPr>
        <w:spacing w:after="0" w:line="240" w:lineRule="auto"/>
      </w:pPr>
      <w:r>
        <w:separator/>
      </w:r>
    </w:p>
  </w:endnote>
  <w:endnote w:type="continuationSeparator" w:id="0">
    <w:p w:rsidR="00EA1B39" w:rsidRDefault="00EA1B39" w:rsidP="00EA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39" w:rsidRPr="00EA1B39" w:rsidRDefault="00EA1B39" w:rsidP="00EA1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39" w:rsidRPr="00EA1B39" w:rsidRDefault="00EA1B39" w:rsidP="00EA1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39" w:rsidRPr="00EA1B39" w:rsidRDefault="00EA1B39" w:rsidP="00EA1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39" w:rsidRDefault="00EA1B39" w:rsidP="00EA1B39">
      <w:pPr>
        <w:spacing w:after="0" w:line="240" w:lineRule="auto"/>
      </w:pPr>
      <w:r>
        <w:separator/>
      </w:r>
    </w:p>
  </w:footnote>
  <w:footnote w:type="continuationSeparator" w:id="0">
    <w:p w:rsidR="00EA1B39" w:rsidRDefault="00EA1B39" w:rsidP="00EA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39" w:rsidRPr="00EA1B39" w:rsidRDefault="00EA1B39" w:rsidP="00EA1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39" w:rsidRPr="00EA1B39" w:rsidRDefault="00EA1B39" w:rsidP="00EA1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39" w:rsidRPr="00EA1B39" w:rsidRDefault="00EA1B39" w:rsidP="00EA1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DB"/>
    <w:rsid w:val="004002BA"/>
    <w:rsid w:val="009E56DB"/>
    <w:rsid w:val="00EA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121BF-66A8-4C08-A5B1-246C8E3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56DB"/>
    <w:rPr>
      <w:rFonts w:ascii="Courier New" w:eastAsiaTheme="minorEastAsia" w:hAnsi="Courier New" w:cs="Courier New"/>
      <w:sz w:val="20"/>
      <w:szCs w:val="20"/>
    </w:rPr>
  </w:style>
  <w:style w:type="paragraph" w:styleId="Header">
    <w:name w:val="header"/>
    <w:basedOn w:val="Normal"/>
    <w:link w:val="HeaderChar"/>
    <w:uiPriority w:val="99"/>
    <w:unhideWhenUsed/>
    <w:rsid w:val="00EA1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39"/>
    <w:rPr>
      <w:rFonts w:ascii="Times New Roman" w:hAnsi="Times New Roman" w:cs="Times New Roman"/>
    </w:rPr>
  </w:style>
  <w:style w:type="paragraph" w:styleId="Footer">
    <w:name w:val="footer"/>
    <w:basedOn w:val="Normal"/>
    <w:link w:val="FooterChar"/>
    <w:uiPriority w:val="99"/>
    <w:unhideWhenUsed/>
    <w:rsid w:val="00EA1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B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3113</Words>
  <Characters>17745</Characters>
  <Application>Microsoft Office Word</Application>
  <DocSecurity>0</DocSecurity>
  <Lines>147</Lines>
  <Paragraphs>41</Paragraphs>
  <ScaleCrop>false</ScaleCrop>
  <Company>Legislative Services Agency (LSA)</Company>
  <LinksUpToDate>false</LinksUpToDate>
  <CharactersWithSpaces>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