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25775">
        <w:t>CHAPTER 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25775">
        <w:t>Public Aid, Assistance and Relief Generally</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D4A5A" w:rsidRPr="00125775">
        <w:t xml:space="preserve"> 1</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5775">
        <w:t>Public Aid and Assistance</w:t>
      </w:r>
      <w:bookmarkStart w:id="0" w:name="_GoBack"/>
      <w:bookmarkEnd w:id="0"/>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10.</w:t>
      </w:r>
      <w:r w:rsidR="009D4A5A" w:rsidRPr="00125775">
        <w:t xml:space="preserve"> Implementation and administration of public welfare program; regulations.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125775" w:rsidRPr="00125775">
        <w:noBreakHyphen/>
      </w:r>
      <w:r w:rsidRPr="00125775">
        <w:t>23</w:t>
      </w:r>
      <w:r w:rsidR="00125775" w:rsidRPr="00125775">
        <w:noBreakHyphen/>
      </w:r>
      <w:r w:rsidRPr="00125775">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1993 Act No. 181, </w:t>
      </w:r>
      <w:r w:rsidRPr="00125775">
        <w:t xml:space="preserve">Section </w:t>
      </w:r>
      <w:r w:rsidR="009D4A5A" w:rsidRPr="00125775">
        <w:t xml:space="preserve">1007, eff July 1, 1993;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Aid to dependent children, generally, see </w:t>
      </w:r>
      <w:r w:rsidR="00125775" w:rsidRPr="00125775">
        <w:t xml:space="preserve">Section </w:t>
      </w:r>
      <w:r w:rsidRPr="00125775">
        <w:t>43</w:t>
      </w:r>
      <w:r w:rsidR="00125775" w:rsidRPr="00125775">
        <w:noBreakHyphen/>
      </w:r>
      <w:r w:rsidRPr="00125775">
        <w:t>5</w:t>
      </w:r>
      <w:r w:rsidR="00125775" w:rsidRPr="00125775">
        <w:noBreakHyphen/>
      </w:r>
      <w:r w:rsidRPr="00125775">
        <w:t>400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Constitutional provision declaring that the health and welfare of citizens is a matter of public concern, see SC Const. Art XII, </w:t>
      </w:r>
      <w:r w:rsidR="00125775" w:rsidRPr="00125775">
        <w:t xml:space="preserve">Section </w:t>
      </w:r>
      <w:r w:rsidRPr="00125775">
        <w:t>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Court costs for indigents under the Uniform Post</w:t>
      </w:r>
      <w:r w:rsidR="00125775" w:rsidRPr="00125775">
        <w:noBreakHyphen/>
      </w:r>
      <w:r w:rsidRPr="00125775">
        <w:t xml:space="preserve">Conviction Procedure Act, see </w:t>
      </w:r>
      <w:r w:rsidR="00125775" w:rsidRPr="00125775">
        <w:t xml:space="preserve">Section </w:t>
      </w:r>
      <w:r w:rsidRPr="00125775">
        <w:t>17</w:t>
      </w:r>
      <w:r w:rsidR="00125775" w:rsidRPr="00125775">
        <w:noBreakHyphen/>
      </w:r>
      <w:r w:rsidRPr="00125775">
        <w:t>27</w:t>
      </w:r>
      <w:r w:rsidR="00125775" w:rsidRPr="00125775">
        <w:noBreakHyphen/>
      </w:r>
      <w:r w:rsidRPr="00125775">
        <w:t>60.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Defense of indigents, see </w:t>
      </w:r>
      <w:r w:rsidR="00125775" w:rsidRPr="00125775">
        <w:t xml:space="preserve">Section </w:t>
      </w:r>
      <w:r w:rsidRPr="00125775">
        <w:t>17</w:t>
      </w:r>
      <w:r w:rsidR="00125775" w:rsidRPr="00125775">
        <w:noBreakHyphen/>
      </w:r>
      <w:r w:rsidRPr="00125775">
        <w:t>3</w:t>
      </w:r>
      <w:r w:rsidR="00125775" w:rsidRPr="00125775">
        <w:noBreakHyphen/>
      </w:r>
      <w:r w:rsidRPr="00125775">
        <w:t>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Duties of State Department of Social services, see </w:t>
      </w:r>
      <w:r w:rsidR="00125775" w:rsidRPr="00125775">
        <w:t xml:space="preserve">Sections </w:t>
      </w:r>
      <w:r w:rsidRPr="00125775">
        <w:t xml:space="preserve"> 63</w:t>
      </w:r>
      <w:r w:rsidR="00125775" w:rsidRPr="00125775">
        <w:noBreakHyphen/>
      </w:r>
      <w:r w:rsidRPr="00125775">
        <w:t>7</w:t>
      </w:r>
      <w:r w:rsidR="00125775" w:rsidRPr="00125775">
        <w:noBreakHyphen/>
      </w:r>
      <w:r w:rsidRPr="00125775">
        <w:t>910, 63</w:t>
      </w:r>
      <w:r w:rsidR="00125775" w:rsidRPr="00125775">
        <w:noBreakHyphen/>
      </w:r>
      <w:r w:rsidRPr="00125775">
        <w:t>7</w:t>
      </w:r>
      <w:r w:rsidR="00125775" w:rsidRPr="00125775">
        <w:noBreakHyphen/>
      </w:r>
      <w:r w:rsidRPr="00125775">
        <w:t>1610.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Proceedings to determine paternity, see </w:t>
      </w:r>
      <w:r w:rsidR="00125775" w:rsidRPr="00125775">
        <w:t xml:space="preserve">Section </w:t>
      </w:r>
      <w:r w:rsidRPr="00125775">
        <w:t>63</w:t>
      </w:r>
      <w:r w:rsidR="00125775" w:rsidRPr="00125775">
        <w:noBreakHyphen/>
      </w:r>
      <w:r w:rsidRPr="00125775">
        <w:t>17</w:t>
      </w:r>
      <w:r w:rsidR="00125775" w:rsidRPr="00125775">
        <w:noBreakHyphen/>
      </w:r>
      <w:r w:rsidRPr="00125775">
        <w:t>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 that Department of Health and Human Services contract with Department of Social Services for operation of medicaid management information claims processing system, see </w:t>
      </w:r>
      <w:r w:rsidR="00125775" w:rsidRPr="00125775">
        <w:t xml:space="preserve">Section </w:t>
      </w:r>
      <w:r w:rsidRPr="00125775">
        <w:t>44</w:t>
      </w:r>
      <w:r w:rsidR="00125775" w:rsidRPr="00125775">
        <w:noBreakHyphen/>
      </w:r>
      <w:r w:rsidRPr="00125775">
        <w:t>6</w:t>
      </w:r>
      <w:r w:rsidR="00125775" w:rsidRPr="00125775">
        <w:noBreakHyphen/>
      </w:r>
      <w:r w:rsidRPr="00125775">
        <w:t>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South Carolina Election Law not disfranchising any recipient of public aid, see </w:t>
      </w:r>
      <w:r w:rsidR="00125775" w:rsidRPr="00125775">
        <w:t xml:space="preserve">Section </w:t>
      </w:r>
      <w:r w:rsidRPr="00125775">
        <w:t>7</w:t>
      </w:r>
      <w:r w:rsidR="00125775" w:rsidRPr="00125775">
        <w:noBreakHyphen/>
      </w:r>
      <w:r w:rsidRPr="00125775">
        <w:t>1</w:t>
      </w:r>
      <w:r w:rsidR="00125775" w:rsidRPr="00125775">
        <w:noBreakHyphen/>
      </w:r>
      <w:r w:rsidRPr="00125775">
        <w:t>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State agency rule making and adjudication of contested cases (1977 Act No. 176), see </w:t>
      </w:r>
      <w:r w:rsidR="00125775" w:rsidRPr="00125775">
        <w:t xml:space="preserve">Section </w:t>
      </w:r>
      <w:r w:rsidRPr="00125775">
        <w:t>1</w:t>
      </w:r>
      <w:r w:rsidR="00125775" w:rsidRPr="00125775">
        <w:noBreakHyphen/>
      </w:r>
      <w:r w:rsidRPr="00125775">
        <w:t>23</w:t>
      </w:r>
      <w:r w:rsidR="00125775" w:rsidRPr="00125775">
        <w:noBreakHyphen/>
      </w:r>
      <w:r w:rsidRPr="00125775">
        <w:t>310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22(3).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20 to 27.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15.</w:t>
      </w:r>
      <w:r w:rsidR="009D4A5A" w:rsidRPr="00125775">
        <w:t xml:space="preserve"> Applications for assistance; manner and form.</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Applications for assistance under the provisions of this chapter shall be made as provided in this chapter and when no such provision has been made in accordance with the manner and form prescribed by the department.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10; 1962 Code </w:t>
      </w:r>
      <w:r w:rsidRPr="00125775">
        <w:t xml:space="preserve">Section </w:t>
      </w:r>
      <w:r w:rsidR="009D4A5A" w:rsidRPr="00125775">
        <w:t>71</w:t>
      </w:r>
      <w:r w:rsidRPr="00125775">
        <w:noBreakHyphen/>
      </w:r>
      <w:r w:rsidR="009D4A5A" w:rsidRPr="00125775">
        <w:t xml:space="preserve">51; 1952 Code </w:t>
      </w:r>
      <w:r w:rsidRPr="00125775">
        <w:t xml:space="preserve">Section </w:t>
      </w:r>
      <w:r w:rsidR="009D4A5A" w:rsidRPr="00125775">
        <w:t>71</w:t>
      </w:r>
      <w:r w:rsidRPr="00125775">
        <w:noBreakHyphen/>
      </w:r>
      <w:r w:rsidR="009D4A5A" w:rsidRPr="00125775">
        <w:t xml:space="preserve">51; 1942 Code </w:t>
      </w:r>
      <w:r w:rsidRPr="00125775">
        <w:t xml:space="preserve">Section </w:t>
      </w:r>
      <w:r w:rsidR="009D4A5A" w:rsidRPr="00125775">
        <w:t>4996</w:t>
      </w:r>
      <w:r w:rsidRPr="00125775">
        <w:noBreakHyphen/>
      </w:r>
      <w:r w:rsidR="009D4A5A" w:rsidRPr="00125775">
        <w:t xml:space="preserve">15;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53.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12 to 19.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LAW REVIEW AND JOURNAL COMMENTARIES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Constitutional Law </w:t>
      </w:r>
      <w:r w:rsidR="00125775" w:rsidRPr="00125775">
        <w:noBreakHyphen/>
      </w:r>
      <w:r w:rsidRPr="00125775">
        <w:t xml:space="preserve"> Statutory Provision Creating a One Year Residency Requirement For Receiving Public Assistance is Unconstitutional Denial of Equal Protection of the Laws. 21 S.C. L. Rev. 796.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20.</w:t>
      </w:r>
      <w:r w:rsidR="009D4A5A" w:rsidRPr="00125775">
        <w:t xml:space="preserve"> Payments to support needy child and eligible caretaker; counseling for recipient where aid not being used in best interests of child; appointment of protective payee.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lastRenderedPageBreak/>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125775" w:rsidRPr="00125775">
        <w:noBreakHyphen/>
      </w:r>
      <w:r w:rsidRPr="00125775">
        <w:t>5</w:t>
      </w:r>
      <w:r w:rsidR="00125775" w:rsidRPr="00125775">
        <w:noBreakHyphen/>
      </w:r>
      <w:r w:rsidRPr="00125775">
        <w:t>65.</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Proceedings to determine paternity, see </w:t>
      </w:r>
      <w:r w:rsidR="00125775" w:rsidRPr="00125775">
        <w:t xml:space="preserve">Section </w:t>
      </w:r>
      <w:r w:rsidRPr="00125775">
        <w:t>63</w:t>
      </w:r>
      <w:r w:rsidR="00125775" w:rsidRPr="00125775">
        <w:noBreakHyphen/>
      </w:r>
      <w:r w:rsidRPr="00125775">
        <w:t>17</w:t>
      </w:r>
      <w:r w:rsidR="00125775" w:rsidRPr="00125775">
        <w:noBreakHyphen/>
      </w:r>
      <w:r w:rsidRPr="00125775">
        <w:t>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99, 105.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24.</w:t>
      </w:r>
      <w:r w:rsidR="009D4A5A" w:rsidRPr="00125775">
        <w:t xml:space="preserve"> Provision of information regarding contraception and family planning.</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1994 Act No. 471, </w:t>
      </w:r>
      <w:r w:rsidRPr="00125775">
        <w:t xml:space="preserve">Section </w:t>
      </w:r>
      <w:r w:rsidR="009D4A5A" w:rsidRPr="00125775">
        <w:t xml:space="preserve">1, eff July 14, 1994;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211 to 215, 227.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25.</w:t>
      </w:r>
      <w:r w:rsidR="009D4A5A" w:rsidRPr="00125775">
        <w:t xml:space="preserve"> Wilful use of payment for purpose not in best interests of child; protective payee.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If such misuse occurs, a protective payee will be appointed in accordance with Section 43</w:t>
      </w:r>
      <w:r w:rsidR="00125775" w:rsidRPr="00125775">
        <w:noBreakHyphen/>
      </w:r>
      <w:r w:rsidRPr="00125775">
        <w:t>5</w:t>
      </w:r>
      <w:r w:rsidR="00125775" w:rsidRPr="00125775">
        <w:noBreakHyphen/>
      </w:r>
      <w:r w:rsidRPr="00125775">
        <w:t>65 to manage assistance funds intended for the otherwise eligible child.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133, 134.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50 to 51, 220 to 221.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30.</w:t>
      </w:r>
      <w:r w:rsidR="009D4A5A" w:rsidRPr="00125775">
        <w:t xml:space="preserve"> Overpayments and underpayments; recoupment or correction.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(a) If an overpayment or underpayment is made under the Family Independence Program, the department shall make every effort to correct payment. If the agency decides to terminate benefits to a client and </w:t>
      </w:r>
      <w:r w:rsidRPr="00125775">
        <w:lastRenderedPageBreak/>
        <w:t>payments are made pending an appeal of the agency</w:t>
      </w:r>
      <w:r w:rsidR="00125775" w:rsidRPr="00125775">
        <w:t>’</w:t>
      </w:r>
      <w:r w:rsidRPr="00125775">
        <w:t>s decision, these payments must be considered overpayment if the agency</w:t>
      </w:r>
      <w:r w:rsidR="00125775" w:rsidRPr="00125775">
        <w:t>’</w:t>
      </w:r>
      <w:r w:rsidRPr="00125775">
        <w:t>s decision is upheld.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Overpayment means a financial assistance payment received which exceeds the amount for which the client was eligible. Underpayment means a financial assistance payment received which is less than the amount for which the client unit was eligible.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The agency can recover an overpayment by: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receiving a payment from the client or former client; or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by reducing the amount of any future aid payable to the client. The adjustment in future aid shall not reduce the family</w:t>
      </w:r>
      <w:r w:rsidR="00125775" w:rsidRPr="00125775">
        <w:t>’</w:t>
      </w:r>
      <w:r w:rsidRPr="00125775">
        <w:t>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1986 Act No. 323, </w:t>
      </w:r>
      <w:r w:rsidRPr="00125775">
        <w:t xml:space="preserve">Section </w:t>
      </w:r>
      <w:r w:rsidR="009D4A5A" w:rsidRPr="00125775">
        <w:t xml:space="preserve">1, eff February 20, 1986;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Federal Aspects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For provisions of Title IV, Part A, of the Social Security Act, see 42 U.S.C.A. </w:t>
      </w:r>
      <w:r w:rsidR="00125775" w:rsidRPr="00125775">
        <w:t xml:space="preserve">Sections </w:t>
      </w:r>
      <w:r w:rsidRPr="00125775">
        <w:t xml:space="preserve"> 601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107, 111, 130.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50 to 51, 219 to 226.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40.</w:t>
      </w:r>
      <w:r w:rsidR="009D4A5A" w:rsidRPr="00125775">
        <w:t xml:space="preserve"> Unlawful publication or other use of records; penalty.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person who violates the provisions of this section is guilty of a misdemeanor and, upon conviction, must be fined in the discretion of the court or imprisoned not more than three years, or both.</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200; 1962 Code </w:t>
      </w:r>
      <w:r w:rsidRPr="00125775">
        <w:t xml:space="preserve">Section </w:t>
      </w:r>
      <w:r w:rsidR="009D4A5A" w:rsidRPr="00125775">
        <w:t>71</w:t>
      </w:r>
      <w:r w:rsidRPr="00125775">
        <w:noBreakHyphen/>
      </w:r>
      <w:r w:rsidR="009D4A5A" w:rsidRPr="00125775">
        <w:t xml:space="preserve">69; 1952 Code </w:t>
      </w:r>
      <w:r w:rsidRPr="00125775">
        <w:t xml:space="preserve">Section </w:t>
      </w:r>
      <w:r w:rsidR="009D4A5A" w:rsidRPr="00125775">
        <w:t>71</w:t>
      </w:r>
      <w:r w:rsidRPr="00125775">
        <w:noBreakHyphen/>
      </w:r>
      <w:r w:rsidR="009D4A5A" w:rsidRPr="00125775">
        <w:t xml:space="preserve">69; 1942 Code </w:t>
      </w:r>
      <w:r w:rsidRPr="00125775">
        <w:t xml:space="preserve">Section </w:t>
      </w:r>
      <w:r w:rsidR="009D4A5A" w:rsidRPr="00125775">
        <w:t>4996</w:t>
      </w:r>
      <w:r w:rsidRPr="00125775">
        <w:noBreakHyphen/>
      </w:r>
      <w:r w:rsidR="009D4A5A" w:rsidRPr="00125775">
        <w:t xml:space="preserve">23; 1937 (40) 496; 1941 (42) 265; 1972 (57) 2382; 1978 Act No. 549; 1993 Act No. 184, </w:t>
      </w:r>
      <w:r w:rsidRPr="00125775">
        <w:t xml:space="preserve">Section </w:t>
      </w:r>
      <w:r w:rsidR="009D4A5A" w:rsidRPr="00125775">
        <w:t xml:space="preserve">233, eff January 1, 1994;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Certain records declared public records, and unlawful use thereof, see </w:t>
      </w:r>
      <w:r w:rsidR="00125775" w:rsidRPr="00125775">
        <w:t xml:space="preserve">Section </w:t>
      </w:r>
      <w:r w:rsidRPr="00125775">
        <w:t>43</w:t>
      </w:r>
      <w:r w:rsidR="00125775" w:rsidRPr="00125775">
        <w:noBreakHyphen/>
      </w:r>
      <w:r w:rsidRPr="00125775">
        <w:t>1</w:t>
      </w:r>
      <w:r w:rsidR="00125775" w:rsidRPr="00125775">
        <w:noBreakHyphen/>
      </w:r>
      <w:r w:rsidRPr="00125775">
        <w:t>160.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133, 134.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50 to 51, 220 to 221.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45.</w:t>
      </w:r>
      <w:r w:rsidR="009D4A5A" w:rsidRPr="00125775">
        <w:t xml:space="preserve"> Notice by department of intended action.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00125775" w:rsidRPr="00125775">
        <w:t>“</w:t>
      </w:r>
      <w:r w:rsidRPr="00125775">
        <w:t>Timely notice</w:t>
      </w:r>
      <w:r w:rsidR="00125775" w:rsidRPr="00125775">
        <w:t>”</w:t>
      </w:r>
      <w:r w:rsidRPr="00125775">
        <w:t xml:space="preserve"> means notice which is mailed at least ten days before the intended change would be effective.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00125775" w:rsidRPr="00125775">
        <w:t>“</w:t>
      </w:r>
      <w:r w:rsidRPr="00125775">
        <w:t>Adequate notice</w:t>
      </w:r>
      <w:r w:rsidR="00125775" w:rsidRPr="00125775">
        <w:t>”</w:t>
      </w:r>
      <w:r w:rsidRPr="00125775">
        <w:t xml:space="preserve"> means notice which is mailed not later than the date of action.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Both timely and adequate notice shall include a statement of what action the agency intends to take, the reasons for the intended action, an explanation of the individual</w:t>
      </w:r>
      <w:r w:rsidR="00125775" w:rsidRPr="00125775">
        <w:t>’</w:t>
      </w:r>
      <w:r w:rsidRPr="00125775">
        <w:t>s right to request an administrative hearing on the propriety of the intended action and the circumstances under which assistance is continued if a hearing is requested.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Provisions regarding recoupment of overpayments and reduction of current payments, see </w:t>
      </w:r>
      <w:r w:rsidR="00125775" w:rsidRPr="00125775">
        <w:t xml:space="preserve">Section </w:t>
      </w:r>
      <w:r w:rsidRPr="00125775">
        <w:t>43</w:t>
      </w:r>
      <w:r w:rsidR="00125775" w:rsidRPr="00125775">
        <w:noBreakHyphen/>
      </w:r>
      <w:r w:rsidRPr="00125775">
        <w:t>5</w:t>
      </w:r>
      <w:r w:rsidR="00125775" w:rsidRPr="00125775">
        <w:noBreakHyphen/>
      </w:r>
      <w:r w:rsidRPr="00125775">
        <w:t>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111.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219 to 226.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50.</w:t>
      </w:r>
      <w:r w:rsidR="009D4A5A" w:rsidRPr="00125775">
        <w:t xml:space="preserve"> One</w:t>
      </w:r>
      <w:r w:rsidRPr="00125775">
        <w:noBreakHyphen/>
      </w:r>
      <w:r w:rsidR="009D4A5A" w:rsidRPr="00125775">
        <w:t>time grant in event assistance check lost, stolen or destroyed.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In the event that a recipient of aid to families with dependent children does not receive an assistance check, or if such check is lost, stolen, or destroyed after receipt but before it is cashed, the county office may authorize a one</w:t>
      </w:r>
      <w:r w:rsidR="00125775" w:rsidRPr="00125775">
        <w:noBreakHyphen/>
      </w:r>
      <w:r w:rsidRPr="00125775">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125775" w:rsidRPr="00125775">
        <w:t>’</w:t>
      </w:r>
      <w:r w:rsidRPr="00125775">
        <w:t>s understanding of his obligation, should the lost, stolen, destroyed, or nonreceived check come into his possession, to return such check immediately to the county office and that cashing or attempting to cash such check constitutes fraud.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1979 Act No. 76 </w:t>
      </w:r>
      <w:r w:rsidRPr="00125775">
        <w:t xml:space="preserve">Section </w:t>
      </w:r>
      <w:r w:rsidR="009D4A5A" w:rsidRPr="00125775">
        <w:t xml:space="preserve">1;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109.</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60.</w:t>
      </w:r>
      <w:r w:rsidR="009D4A5A" w:rsidRPr="00125775">
        <w:t xml:space="preserve"> Assistance subject to future legislation; no claim against State.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1976 Code 43</w:t>
      </w:r>
      <w:r w:rsidRPr="00125775">
        <w:noBreakHyphen/>
      </w:r>
      <w:r w:rsidR="009D4A5A" w:rsidRPr="00125775">
        <w:t>5</w:t>
      </w:r>
      <w:r w:rsidRPr="00125775">
        <w:noBreakHyphen/>
      </w:r>
      <w:r w:rsidR="009D4A5A" w:rsidRPr="00125775">
        <w:t xml:space="preserve">210; 1962 Code </w:t>
      </w:r>
      <w:r w:rsidRPr="00125775">
        <w:t xml:space="preserve">Section </w:t>
      </w:r>
      <w:r w:rsidR="009D4A5A" w:rsidRPr="00125775">
        <w:t>71</w:t>
      </w:r>
      <w:r w:rsidRPr="00125775">
        <w:noBreakHyphen/>
      </w:r>
      <w:r w:rsidR="009D4A5A" w:rsidRPr="00125775">
        <w:t xml:space="preserve">70; 1952 Code </w:t>
      </w:r>
      <w:r w:rsidRPr="00125775">
        <w:t xml:space="preserve">Section </w:t>
      </w:r>
      <w:r w:rsidR="009D4A5A" w:rsidRPr="00125775">
        <w:t>71</w:t>
      </w:r>
      <w:r w:rsidRPr="00125775">
        <w:noBreakHyphen/>
      </w:r>
      <w:r w:rsidR="009D4A5A" w:rsidRPr="00125775">
        <w:t xml:space="preserve">70; 1942 Code </w:t>
      </w:r>
      <w:r w:rsidRPr="00125775">
        <w:t xml:space="preserve">Section </w:t>
      </w:r>
      <w:r w:rsidR="009D4A5A" w:rsidRPr="00125775">
        <w:t>4996</w:t>
      </w:r>
      <w:r w:rsidRPr="00125775">
        <w:noBreakHyphen/>
      </w:r>
      <w:r w:rsidR="009D4A5A" w:rsidRPr="00125775">
        <w:t xml:space="preserve">28;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220 to 226.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65.</w:t>
      </w:r>
      <w:r w:rsidR="009D4A5A" w:rsidRPr="00125775">
        <w:t xml:space="preserve"> Application of eligibility.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125775" w:rsidRPr="00125775">
        <w:noBreakHyphen/>
      </w:r>
      <w:r w:rsidRPr="00125775">
        <w:t>funded or Title IV</w:t>
      </w:r>
      <w:r w:rsidR="00125775" w:rsidRPr="00125775">
        <w:noBreakHyphen/>
      </w:r>
      <w:r w:rsidRPr="00125775">
        <w:t>E Foster Care, the application for the Social Security number must be made by the state or local department. The application for eligibility also shall provide that, as a condition of eligibility for aid, each applicant or recipient shall: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125775" w:rsidRPr="00125775">
        <w:noBreakHyphen/>
      </w:r>
      <w:r w:rsidRPr="00125775">
        <w:t>D or through placement of a child or children in state</w:t>
      </w:r>
      <w:r w:rsidR="00125775" w:rsidRPr="00125775">
        <w:noBreakHyphen/>
      </w:r>
      <w:r w:rsidRPr="00125775">
        <w:t>funded foster care or under Title IV</w:t>
      </w:r>
      <w:r w:rsidR="00125775" w:rsidRPr="00125775">
        <w:noBreakHyphen/>
      </w:r>
      <w:r w:rsidRPr="00125775">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125775" w:rsidRPr="00125775">
        <w:t>’</w:t>
      </w:r>
      <w:r w:rsidRPr="00125775">
        <w:t>s spouse or former spouse who is the recipient or the applicant with whom the child is living, if and to the extent that a spousal support obligation has been established and the child support obligation is being enforced pursuant to Title IV</w:t>
      </w:r>
      <w:r w:rsidR="00125775" w:rsidRPr="00125775">
        <w:noBreakHyphen/>
      </w:r>
      <w:r w:rsidRPr="00125775">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(b) The term </w:t>
      </w:r>
      <w:r w:rsidR="00125775" w:rsidRPr="00125775">
        <w:t>“</w:t>
      </w:r>
      <w:r w:rsidRPr="00125775">
        <w:t>protective payments</w:t>
      </w:r>
      <w:r w:rsidR="00125775" w:rsidRPr="00125775">
        <w:t>”</w:t>
      </w:r>
      <w:r w:rsidRPr="00125775">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Prior to determinations of eligibility, the department shall conduct a personal interview with the adult members of the family or with the caretaker relatives of the needy children.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The department shall redetermine all elements of eligibility periodically but not less frequently than every twelve months. The department may require the family to complete a new application at the time of each redetermination.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 If the application is mailed to the family, it must be accompanied by an addressed envelope for its return. In no event may the acts of mailing to the recipient or the recipient</w:t>
      </w:r>
      <w:r w:rsidR="00125775" w:rsidRPr="00125775">
        <w:t>’</w:t>
      </w:r>
      <w:r w:rsidRPr="00125775">
        <w:t>s return of a completed application to the department be substituted in lieu of a personal interview.</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125775" w:rsidRPr="00125775">
        <w:t>’</w:t>
      </w:r>
      <w:r w:rsidRPr="00125775">
        <w:t>s or recipient</w:t>
      </w:r>
      <w:r w:rsidR="00125775" w:rsidRPr="00125775">
        <w:t>’</w:t>
      </w:r>
      <w:r w:rsidRPr="00125775">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125775" w:rsidRPr="00125775">
        <w:noBreakHyphen/>
      </w:r>
      <w:r w:rsidRPr="00125775">
        <w:t>5</w:t>
      </w:r>
      <w:r w:rsidR="00125775" w:rsidRPr="00125775">
        <w:noBreakHyphen/>
      </w:r>
      <w:r w:rsidRPr="00125775">
        <w:t>30. This application must be signed by the applicant or recipient of assistance or any person completing the application for an applicant or recipient unable to do so himself.</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person completing the application for an applicant or recipient unable to do so himself must sign a statement attesting to the fact that this section has been explained to the applicant and to the belief that the applicant understands.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1979 Act No. 76 </w:t>
      </w:r>
      <w:r w:rsidRPr="00125775">
        <w:t xml:space="preserve">Sections </w:t>
      </w:r>
      <w:r w:rsidR="009D4A5A" w:rsidRPr="00125775">
        <w:t xml:space="preserve"> 2, 3; 1982 Act No. 460, </w:t>
      </w:r>
      <w:r w:rsidRPr="00125775">
        <w:t xml:space="preserve">Section </w:t>
      </w:r>
      <w:r w:rsidR="009D4A5A" w:rsidRPr="00125775">
        <w:t xml:space="preserve">1; 1985 Act No. 70, eff May 2, 1985; 1986 Act No. 323, </w:t>
      </w:r>
      <w:r w:rsidRPr="00125775">
        <w:t xml:space="preserve">Section </w:t>
      </w:r>
      <w:r w:rsidR="009D4A5A" w:rsidRPr="00125775">
        <w:t xml:space="preserve">2, eff February 20, 1986; 1995 Act No. 102, Part VI, </w:t>
      </w:r>
      <w:r w:rsidRPr="00125775">
        <w:t xml:space="preserve">Section </w:t>
      </w:r>
      <w:r w:rsidR="009D4A5A" w:rsidRPr="00125775">
        <w:t xml:space="preserve">4, approved June 12, 1995 and takes effect ninety days after receipt of approval of a federal waiver authorizing the department to implement these provisions or ninety days after federal law permits implementation;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Family Independence Program, non</w:t>
      </w:r>
      <w:r w:rsidR="00125775" w:rsidRPr="00125775">
        <w:noBreakHyphen/>
      </w:r>
      <w:r w:rsidRPr="00125775">
        <w:t>financial criteria, see S.C. Code of Regulations R. 114</w:t>
      </w:r>
      <w:r w:rsidR="00125775" w:rsidRPr="00125775">
        <w:noBreakHyphen/>
      </w:r>
      <w:r w:rsidRPr="00125775">
        <w:t>1130.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Misuse of payments warranting appointment of a protective payee, see </w:t>
      </w:r>
      <w:r w:rsidR="00125775" w:rsidRPr="00125775">
        <w:t xml:space="preserve">Section </w:t>
      </w:r>
      <w:r w:rsidRPr="00125775">
        <w:t>43</w:t>
      </w:r>
      <w:r w:rsidR="00125775" w:rsidRPr="00125775">
        <w:noBreakHyphen/>
      </w:r>
      <w:r w:rsidRPr="00125775">
        <w:t>5</w:t>
      </w:r>
      <w:r w:rsidR="00125775" w:rsidRPr="00125775">
        <w:noBreakHyphen/>
      </w:r>
      <w:r w:rsidRPr="00125775">
        <w:t>25.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 118.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206, 209 to 210, 216 to 219, 222 to 226,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70.</w:t>
      </w:r>
      <w:r w:rsidR="009D4A5A" w:rsidRPr="00125775">
        <w:t xml:space="preserve"> Identification and proof of residence; verification of employment, income and other information; absence from State.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The department shall require that all persons applying for assistance shall provide acceptable identification and proof of residence and the department shall by regulation specify what constitutes </w:t>
      </w:r>
      <w:r w:rsidRPr="00125775">
        <w:lastRenderedPageBreak/>
        <w:t>adequate identification and proof of residence. The department shall require that all reports of employment or income be verified by letter or direct contact with the employer of the applicant or recipient and if the verification is made by letter, a stamped self</w:t>
      </w:r>
      <w:r w:rsidR="00125775" w:rsidRPr="00125775">
        <w:noBreakHyphen/>
      </w:r>
      <w:r w:rsidRPr="00125775">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If a recipient is or will be absent from the State for a period of thirty days or longer, the department shall consider the recipient ineligible for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It is not the intent of the General Assembly in enacting this section to create any durational residence requirement.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1979 Act No. 76 </w:t>
      </w:r>
      <w:r w:rsidRPr="00125775">
        <w:t xml:space="preserve">Section </w:t>
      </w:r>
      <w:r w:rsidR="009D4A5A" w:rsidRPr="00125775">
        <w:t xml:space="preserve">4;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 102.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206, 209 to 210, 216 to 219, 222 to 226,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75.</w:t>
      </w:r>
      <w:r w:rsidR="009D4A5A" w:rsidRPr="00125775">
        <w:t xml:space="preserve"> Information from banks concerning applicant or recipient of aid.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1993 Act No. 181, </w:t>
      </w:r>
      <w:r w:rsidRPr="00125775">
        <w:t xml:space="preserve">Section </w:t>
      </w:r>
      <w:r w:rsidR="009D4A5A" w:rsidRPr="00125775">
        <w:t xml:space="preserve">1008, eff July 1, 1993;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219,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95.</w:t>
      </w:r>
      <w:r w:rsidR="009D4A5A" w:rsidRPr="00125775">
        <w:t xml:space="preserve"> Aid to eighteen</w:t>
      </w:r>
      <w:r w:rsidRPr="00125775">
        <w:noBreakHyphen/>
      </w:r>
      <w:r w:rsidR="009D4A5A" w:rsidRPr="00125775">
        <w:t>year</w:t>
      </w:r>
      <w:r w:rsidRPr="00125775">
        <w:noBreakHyphen/>
      </w:r>
      <w:r w:rsidR="009D4A5A" w:rsidRPr="00125775">
        <w:t>old full</w:t>
      </w:r>
      <w:r w:rsidRPr="00125775">
        <w:noBreakHyphen/>
      </w:r>
      <w:r w:rsidR="009D4A5A" w:rsidRPr="00125775">
        <w:t>time students who are in secondary school or other equivalent training.</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Aid may be granted under the provisions of this section to or in behalf of an eligible child over the age of eighteen but not yet nineteen, if he is a full</w:t>
      </w:r>
      <w:r w:rsidR="00125775" w:rsidRPr="00125775">
        <w:noBreakHyphen/>
      </w:r>
      <w:r w:rsidRPr="00125775">
        <w:t>time student in a secondary school, or in the equivalent level of vocational or technical training.</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1986 Act No. 323, </w:t>
      </w:r>
      <w:r w:rsidRPr="00125775">
        <w:t xml:space="preserve">Section </w:t>
      </w:r>
      <w:r w:rsidR="009D4A5A" w:rsidRPr="00125775">
        <w:t xml:space="preserve">3, eff February 20, 1986;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100(12).</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120.</w:t>
      </w:r>
      <w:r w:rsidR="009D4A5A" w:rsidRPr="00125775">
        <w:t xml:space="preserve"> Request for income tax return; use of information contained in return; notice to recipient; referral to authorities of violations of law.</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The applicant or recipient whose income tax records have been requested from the Department of Revenue shall be notified by mail that such request has been made at the time of the request.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Any violation or suspected violation of state or federal law determined under this section shall be referred to the appropriate state or federal law enforcement authorities.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 The director or his designees shall be subject to the provisions of Section 12</w:t>
      </w:r>
      <w:r w:rsidR="00125775" w:rsidRPr="00125775">
        <w:noBreakHyphen/>
      </w:r>
      <w:r w:rsidRPr="00125775">
        <w:t>7</w:t>
      </w:r>
      <w:r w:rsidR="00125775" w:rsidRPr="00125775">
        <w:noBreakHyphen/>
      </w:r>
      <w:r w:rsidRPr="00125775">
        <w:t>1680 of the 1976 Code regarding the confidentiality of state income tax records.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1993 Act No. 181, </w:t>
      </w:r>
      <w:r w:rsidRPr="00125775">
        <w:t xml:space="preserve">Section </w:t>
      </w:r>
      <w:r w:rsidR="009D4A5A" w:rsidRPr="00125775">
        <w:t xml:space="preserve">1009, eff July 1, 1993;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Taxation 3442.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Nos. 316E, 371.</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Taxation </w:t>
      </w:r>
      <w:r w:rsidR="00125775" w:rsidRPr="00125775">
        <w:t xml:space="preserve">Section </w:t>
      </w:r>
      <w:r w:rsidRPr="00125775">
        <w:t>1829.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125.</w:t>
      </w:r>
      <w:r w:rsidR="009D4A5A" w:rsidRPr="00125775">
        <w:t xml:space="preserve"> </w:t>
      </w:r>
      <w:r w:rsidRPr="00125775">
        <w:t>“</w:t>
      </w:r>
      <w:r w:rsidR="009D4A5A" w:rsidRPr="00125775">
        <w:t>Living with</w:t>
      </w:r>
      <w:r w:rsidRPr="00125775">
        <w:t>”</w:t>
      </w:r>
      <w:r w:rsidR="009D4A5A" w:rsidRPr="00125775">
        <w:t xml:space="preserve"> defined; verification of child</w:t>
      </w:r>
      <w:r w:rsidRPr="00125775">
        <w:t>’</w:t>
      </w:r>
      <w:r w:rsidR="009D4A5A" w:rsidRPr="00125775">
        <w:t>s residence.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The term </w:t>
      </w:r>
      <w:r w:rsidR="00125775" w:rsidRPr="00125775">
        <w:t>“</w:t>
      </w:r>
      <w:r w:rsidRPr="00125775">
        <w:t>living with</w:t>
      </w:r>
      <w:r w:rsidR="00125775" w:rsidRPr="00125775">
        <w:t>”</w:t>
      </w:r>
      <w:r w:rsidRPr="00125775">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125775" w:rsidRPr="00125775">
        <w:t>“</w:t>
      </w:r>
      <w:r w:rsidRPr="00125775">
        <w:t>living with</w:t>
      </w:r>
      <w:r w:rsidR="00125775" w:rsidRPr="00125775">
        <w:t>”</w:t>
      </w:r>
      <w:r w:rsidRPr="00125775">
        <w:t xml:space="preserve"> the caretaker relative even though he is under the jurisdiction of the court or is in the legal custody of an agency that does not have physical possession of the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Temporary absences by either the caretaker relative or the child from the home for purposes such as vacationing, visiting, hospitalization, convalescing, and school attendance shall not constitute a break in the </w:t>
      </w:r>
      <w:r w:rsidR="00125775" w:rsidRPr="00125775">
        <w:t>“</w:t>
      </w:r>
      <w:r w:rsidRPr="00125775">
        <w:t>living with</w:t>
      </w:r>
      <w:r w:rsidR="00125775" w:rsidRPr="00125775">
        <w:t>”</w:t>
      </w:r>
      <w:r w:rsidRPr="00125775">
        <w:t xml:space="preserve"> requirement. The temporary absence may not exceed thirty days; however, the department may extend the absence, in extenuating circumstances, for up to an additional sixty days if it is determined that a longer absence would serve the best interests of the family.</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1979 Act No. 76 </w:t>
      </w:r>
      <w:r w:rsidRPr="00125775">
        <w:t xml:space="preserve">Section </w:t>
      </w:r>
      <w:r w:rsidR="009D4A5A" w:rsidRPr="00125775">
        <w:t xml:space="preserve">7;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100(2), 100(11).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130.</w:t>
      </w:r>
      <w:r w:rsidR="009D4A5A" w:rsidRPr="00125775">
        <w:t xml:space="preserve"> Consideration of income of relative.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Income, as used in subsection (a), includes any benefit in cash which is in fact currently available to the individual or is received by him as a result of current or past labor or service, or business activities.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To be considered in determining eligibility for, and amount of grant, income must, in fact, be currently available to the applicant or recipient. However, the applicant or recipient shall, as a necessary condition of determining eligibility: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provide all information necessary to income determination;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125775" w:rsidRPr="00125775">
        <w:t>’</w:t>
      </w:r>
      <w:r w:rsidRPr="00125775">
        <w:t>s knowledge or belief constitute adequate sources of evidence in absence of conflicts. Such documents or records shall be returned promptly to the applicant or recipient after necessary copies have been made and placed in the case records.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1979 Act No. 76 </w:t>
      </w:r>
      <w:r w:rsidRPr="00125775">
        <w:t xml:space="preserve">Sections </w:t>
      </w:r>
      <w:r w:rsidR="009D4A5A" w:rsidRPr="00125775">
        <w:t xml:space="preserve"> 8, 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100(14), 101(5).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216 to 219, 229.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NOTES OF DECISIONS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In general 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1. In general</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Funds on deposit are </w:t>
      </w:r>
      <w:r w:rsidR="00125775" w:rsidRPr="00125775">
        <w:t>“</w:t>
      </w:r>
      <w:r w:rsidRPr="00125775">
        <w:t>currently available</w:t>
      </w:r>
      <w:r w:rsidR="00125775" w:rsidRPr="00125775">
        <w:t>”</w:t>
      </w:r>
      <w:r w:rsidRPr="00125775">
        <w:t xml:space="preserve"> for purposes of </w:t>
      </w:r>
      <w:r w:rsidR="00125775" w:rsidRPr="00125775">
        <w:t xml:space="preserve">Sections </w:t>
      </w:r>
      <w:r w:rsidRPr="00125775">
        <w:t xml:space="preserve"> 43</w:t>
      </w:r>
      <w:r w:rsidR="00125775" w:rsidRPr="00125775">
        <w:noBreakHyphen/>
      </w:r>
      <w:r w:rsidRPr="00125775">
        <w:t>5</w:t>
      </w:r>
      <w:r w:rsidR="00125775" w:rsidRPr="00125775">
        <w:noBreakHyphen/>
      </w:r>
      <w:r w:rsidRPr="00125775">
        <w:t>130(b) and (c), notwithstanding that such funds are being held subject to supervision of Probate Court, where it is apparent that mother does not have sufficient means to support child and is therefore entitled to use these funds for support of child as matter of law. Robinson v. South Carolina Dept. of Social Services (S.C.App. 1984) 281 S.C. 158, 314 S.E.2d 349.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140.</w:t>
      </w:r>
      <w:r w:rsidR="009D4A5A" w:rsidRPr="00125775">
        <w:t xml:space="preserve"> Annual notification of eligibility and reporting requirements; duty to report; failure to report; change in eligibility.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Each applicant for or recipient or payee of such aid to families with dependent children shall be responsible to report accurately and completely those facts required of him, pursuant to the explanation provided by the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1979 Act No. 76 </w:t>
      </w:r>
      <w:r w:rsidRPr="00125775">
        <w:t xml:space="preserve">Sections </w:t>
      </w:r>
      <w:r w:rsidR="009D4A5A" w:rsidRPr="00125775">
        <w:t xml:space="preserve"> 10, 11;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Provisions regarding recoupment of overpayments caused by the recipient</w:t>
      </w:r>
      <w:r w:rsidR="00125775" w:rsidRPr="00125775">
        <w:t>’</w:t>
      </w:r>
      <w:r w:rsidRPr="00125775">
        <w:t xml:space="preserve">s wilful failure to meet his reporting responsibility, see </w:t>
      </w:r>
      <w:r w:rsidR="00125775" w:rsidRPr="00125775">
        <w:t xml:space="preserve">Section </w:t>
      </w:r>
      <w:r w:rsidRPr="00125775">
        <w:t>43</w:t>
      </w:r>
      <w:r w:rsidR="00125775" w:rsidRPr="00125775">
        <w:noBreakHyphen/>
      </w:r>
      <w:r w:rsidRPr="00125775">
        <w:t>5</w:t>
      </w:r>
      <w:r w:rsidR="00125775" w:rsidRPr="00125775">
        <w:noBreakHyphen/>
      </w:r>
      <w:r w:rsidRPr="00125775">
        <w:t>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145.</w:t>
      </w:r>
      <w:r w:rsidR="009D4A5A" w:rsidRPr="00125775">
        <w:t xml:space="preserve"> Investigation of application.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Investigation of each application shall be made by the county departments as provided in Chapters 1, 3, 5, 7, 9, 19, and 23 or as required by the state department.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20; 1962 Code </w:t>
      </w:r>
      <w:r w:rsidRPr="00125775">
        <w:t xml:space="preserve">Section </w:t>
      </w:r>
      <w:r w:rsidR="009D4A5A" w:rsidRPr="00125775">
        <w:t>71</w:t>
      </w:r>
      <w:r w:rsidRPr="00125775">
        <w:noBreakHyphen/>
      </w:r>
      <w:r w:rsidR="009D4A5A" w:rsidRPr="00125775">
        <w:t xml:space="preserve">52; 1952 Code </w:t>
      </w:r>
      <w:r w:rsidRPr="00125775">
        <w:t xml:space="preserve">Section </w:t>
      </w:r>
      <w:r w:rsidR="009D4A5A" w:rsidRPr="00125775">
        <w:t>71</w:t>
      </w:r>
      <w:r w:rsidRPr="00125775">
        <w:noBreakHyphen/>
      </w:r>
      <w:r w:rsidR="009D4A5A" w:rsidRPr="00125775">
        <w:t xml:space="preserve">52; 1942 Code </w:t>
      </w:r>
      <w:r w:rsidRPr="00125775">
        <w:t xml:space="preserve">Section </w:t>
      </w:r>
      <w:r w:rsidR="009D4A5A" w:rsidRPr="00125775">
        <w:t>4996</w:t>
      </w:r>
      <w:r w:rsidRPr="00125775">
        <w:noBreakHyphen/>
      </w:r>
      <w:r w:rsidR="009D4A5A" w:rsidRPr="00125775">
        <w:t xml:space="preserve">15;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Investigations by county departments concerning aid to dependent children, see </w:t>
      </w:r>
      <w:r w:rsidR="00125775" w:rsidRPr="00125775">
        <w:t xml:space="preserve">Section </w:t>
      </w:r>
      <w:r w:rsidRPr="00125775">
        <w:t>43</w:t>
      </w:r>
      <w:r w:rsidR="00125775" w:rsidRPr="00125775">
        <w:noBreakHyphen/>
      </w:r>
      <w:r w:rsidRPr="00125775">
        <w:t>5</w:t>
      </w:r>
      <w:r w:rsidR="00125775" w:rsidRPr="00125775">
        <w:noBreakHyphen/>
      </w:r>
      <w:r w:rsidRPr="00125775">
        <w:t>430.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 that Department of Health and Human Services contract with Department of Social Services for operation of medicaid management information claims processing system, see </w:t>
      </w:r>
      <w:r w:rsidR="00125775" w:rsidRPr="00125775">
        <w:t xml:space="preserve">Section </w:t>
      </w:r>
      <w:r w:rsidRPr="00125775">
        <w:t>44</w:t>
      </w:r>
      <w:r w:rsidR="00125775" w:rsidRPr="00125775">
        <w:noBreakHyphen/>
      </w:r>
      <w:r w:rsidRPr="00125775">
        <w:t>6</w:t>
      </w:r>
      <w:r w:rsidR="00125775" w:rsidRPr="00125775">
        <w:noBreakHyphen/>
      </w:r>
      <w:r w:rsidRPr="00125775">
        <w:t>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119.</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148.</w:t>
      </w:r>
      <w:r w:rsidR="009D4A5A" w:rsidRPr="00125775">
        <w:t xml:space="preserve"> Date on which assistance shall begin.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Family Independence benefits shall begin on the date of application if the benefit group met all the eligibility conditions on that date. Payments for partial months must be prorated by the ratio of the days in the month to the date of application.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1986 Act No. 323, </w:t>
      </w:r>
      <w:r w:rsidRPr="00125775">
        <w:t xml:space="preserve">Section </w:t>
      </w:r>
      <w:r w:rsidR="009D4A5A" w:rsidRPr="00125775">
        <w:t xml:space="preserve">4, eff February 20, 1986;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 for appeal to the State department if the application is not acted upon by the county department within the time limitations specified in this section, see </w:t>
      </w:r>
      <w:r w:rsidR="00125775" w:rsidRPr="00125775">
        <w:t xml:space="preserve">Section </w:t>
      </w:r>
      <w:r w:rsidRPr="00125775">
        <w:t>43</w:t>
      </w:r>
      <w:r w:rsidR="00125775" w:rsidRPr="00125775">
        <w:noBreakHyphen/>
      </w:r>
      <w:r w:rsidRPr="00125775">
        <w:t>5</w:t>
      </w:r>
      <w:r w:rsidR="00125775" w:rsidRPr="00125775">
        <w:noBreakHyphen/>
      </w:r>
      <w:r w:rsidRPr="00125775">
        <w:t>155.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107.</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150.</w:t>
      </w:r>
      <w:r w:rsidR="009D4A5A" w:rsidRPr="00125775">
        <w:t xml:space="preserve"> Appeal to State department; proceedings; further appeals.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40; 1962 Code </w:t>
      </w:r>
      <w:r w:rsidRPr="00125775">
        <w:t xml:space="preserve">Section </w:t>
      </w:r>
      <w:r w:rsidR="009D4A5A" w:rsidRPr="00125775">
        <w:t>71</w:t>
      </w:r>
      <w:r w:rsidRPr="00125775">
        <w:noBreakHyphen/>
      </w:r>
      <w:r w:rsidR="009D4A5A" w:rsidRPr="00125775">
        <w:t xml:space="preserve">54; 1952 Code </w:t>
      </w:r>
      <w:r w:rsidRPr="00125775">
        <w:t xml:space="preserve">Section </w:t>
      </w:r>
      <w:r w:rsidR="009D4A5A" w:rsidRPr="00125775">
        <w:t>71</w:t>
      </w:r>
      <w:r w:rsidRPr="00125775">
        <w:noBreakHyphen/>
      </w:r>
      <w:r w:rsidR="009D4A5A" w:rsidRPr="00125775">
        <w:t xml:space="preserve">54; 1942 Code </w:t>
      </w:r>
      <w:r w:rsidRPr="00125775">
        <w:t xml:space="preserve">Section </w:t>
      </w:r>
      <w:r w:rsidR="009D4A5A" w:rsidRPr="00125775">
        <w:t>4996</w:t>
      </w:r>
      <w:r w:rsidRPr="00125775">
        <w:noBreakHyphen/>
      </w:r>
      <w:r w:rsidR="009D4A5A" w:rsidRPr="00125775">
        <w:t xml:space="preserve">17; 1937 (40) 496; 1978 Act No. 549; 1993 Act No. 181, </w:t>
      </w:r>
      <w:r w:rsidRPr="00125775">
        <w:t xml:space="preserve">Section </w:t>
      </w:r>
      <w:r w:rsidR="009D4A5A" w:rsidRPr="00125775">
        <w:t xml:space="preserve">1010, eff July 1, 1993;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Administrative Procedures Act, see </w:t>
      </w:r>
      <w:r w:rsidR="00125775" w:rsidRPr="00125775">
        <w:t xml:space="preserve">Section </w:t>
      </w:r>
      <w:r w:rsidRPr="00125775">
        <w:t>1</w:t>
      </w:r>
      <w:r w:rsidR="00125775" w:rsidRPr="00125775">
        <w:noBreakHyphen/>
      </w:r>
      <w:r w:rsidRPr="00125775">
        <w:t>23</w:t>
      </w:r>
      <w:r w:rsidR="00125775" w:rsidRPr="00125775">
        <w:noBreakHyphen/>
      </w:r>
      <w:r w:rsidRPr="00125775">
        <w:t>310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Provisions for additional investigation, hearing, and decision by the State department upon an appeal brought under this section, see </w:t>
      </w:r>
      <w:r w:rsidR="00125775" w:rsidRPr="00125775">
        <w:t xml:space="preserve">Section </w:t>
      </w:r>
      <w:r w:rsidRPr="00125775">
        <w:t>43</w:t>
      </w:r>
      <w:r w:rsidR="00125775" w:rsidRPr="00125775">
        <w:noBreakHyphen/>
      </w:r>
      <w:r w:rsidRPr="00125775">
        <w:t>5</w:t>
      </w:r>
      <w:r w:rsidR="00125775" w:rsidRPr="00125775">
        <w:noBreakHyphen/>
      </w:r>
      <w:r w:rsidRPr="00125775">
        <w:t>165.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124.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155.</w:t>
      </w:r>
      <w:r w:rsidR="009D4A5A" w:rsidRPr="00125775">
        <w:t xml:space="preserve"> Appeal if application not acted upon within specified time.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If an application is not acted upon by the county department within the time limitations specified in Section 43</w:t>
      </w:r>
      <w:r w:rsidR="00125775" w:rsidRPr="00125775">
        <w:noBreakHyphen/>
      </w:r>
      <w:r w:rsidRPr="00125775">
        <w:t>5</w:t>
      </w:r>
      <w:r w:rsidR="00125775" w:rsidRPr="00125775">
        <w:noBreakHyphen/>
      </w:r>
      <w:r w:rsidRPr="00125775">
        <w:t>148 the applicant may appeal to the state department in the manner and form prescribed in Section 43</w:t>
      </w:r>
      <w:r w:rsidR="00125775" w:rsidRPr="00125775">
        <w:noBreakHyphen/>
      </w:r>
      <w:r w:rsidRPr="00125775">
        <w:t>5</w:t>
      </w:r>
      <w:r w:rsidR="00125775" w:rsidRPr="00125775">
        <w:noBreakHyphen/>
      </w:r>
      <w:r w:rsidRPr="00125775">
        <w:t>150.</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50; 1962 Code </w:t>
      </w:r>
      <w:r w:rsidRPr="00125775">
        <w:t xml:space="preserve">Section </w:t>
      </w:r>
      <w:r w:rsidR="009D4A5A" w:rsidRPr="00125775">
        <w:t>71</w:t>
      </w:r>
      <w:r w:rsidRPr="00125775">
        <w:noBreakHyphen/>
      </w:r>
      <w:r w:rsidR="009D4A5A" w:rsidRPr="00125775">
        <w:t xml:space="preserve">55; 1952 Code </w:t>
      </w:r>
      <w:r w:rsidRPr="00125775">
        <w:t xml:space="preserve">Section </w:t>
      </w:r>
      <w:r w:rsidR="009D4A5A" w:rsidRPr="00125775">
        <w:t>71</w:t>
      </w:r>
      <w:r w:rsidRPr="00125775">
        <w:noBreakHyphen/>
      </w:r>
      <w:r w:rsidR="009D4A5A" w:rsidRPr="00125775">
        <w:t xml:space="preserve">55; 1942 Code </w:t>
      </w:r>
      <w:r w:rsidRPr="00125775">
        <w:t xml:space="preserve">Section </w:t>
      </w:r>
      <w:r w:rsidR="009D4A5A" w:rsidRPr="00125775">
        <w:t>4996</w:t>
      </w:r>
      <w:r w:rsidRPr="00125775">
        <w:noBreakHyphen/>
      </w:r>
      <w:r w:rsidR="009D4A5A" w:rsidRPr="00125775">
        <w:t xml:space="preserve">18;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124.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160.</w:t>
      </w:r>
      <w:r w:rsidR="009D4A5A" w:rsidRPr="00125775">
        <w:t xml:space="preserve"> Review by state department on own motion or request of applicant.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state department may also, upon its own motion or at the request of the applicant, review any decision of a county department and may consider any application upon which a decision has not been made by the county department within a reasonable time.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60; 1962 Code </w:t>
      </w:r>
      <w:r w:rsidRPr="00125775">
        <w:t xml:space="preserve">Section </w:t>
      </w:r>
      <w:r w:rsidR="009D4A5A" w:rsidRPr="00125775">
        <w:t>71</w:t>
      </w:r>
      <w:r w:rsidRPr="00125775">
        <w:noBreakHyphen/>
      </w:r>
      <w:r w:rsidR="009D4A5A" w:rsidRPr="00125775">
        <w:t xml:space="preserve">56; 1952 Code </w:t>
      </w:r>
      <w:r w:rsidRPr="00125775">
        <w:t xml:space="preserve">Section </w:t>
      </w:r>
      <w:r w:rsidR="009D4A5A" w:rsidRPr="00125775">
        <w:t>71</w:t>
      </w:r>
      <w:r w:rsidRPr="00125775">
        <w:noBreakHyphen/>
      </w:r>
      <w:r w:rsidR="009D4A5A" w:rsidRPr="00125775">
        <w:t xml:space="preserve">56; 1942 Code </w:t>
      </w:r>
      <w:r w:rsidRPr="00125775">
        <w:t xml:space="preserve">Section </w:t>
      </w:r>
      <w:r w:rsidR="009D4A5A" w:rsidRPr="00125775">
        <w:t>4996</w:t>
      </w:r>
      <w:r w:rsidRPr="00125775">
        <w:noBreakHyphen/>
      </w:r>
      <w:r w:rsidR="009D4A5A" w:rsidRPr="00125775">
        <w:t xml:space="preserve">18;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124.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165.</w:t>
      </w:r>
      <w:r w:rsidR="009D4A5A" w:rsidRPr="00125775">
        <w:t xml:space="preserve"> Investigation, hearing, and decision by state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Upon any appeal under Section 43</w:t>
      </w:r>
      <w:r w:rsidR="00125775" w:rsidRPr="00125775">
        <w:noBreakHyphen/>
      </w:r>
      <w:r w:rsidRPr="00125775">
        <w:t>5</w:t>
      </w:r>
      <w:r w:rsidR="00125775" w:rsidRPr="00125775">
        <w:noBreakHyphen/>
      </w:r>
      <w:r w:rsidRPr="00125775">
        <w:t>150 or any review under Section 43</w:t>
      </w:r>
      <w:r w:rsidR="00125775" w:rsidRPr="00125775">
        <w:noBreakHyphen/>
      </w:r>
      <w:r w:rsidRPr="00125775">
        <w:t>5</w:t>
      </w:r>
      <w:r w:rsidR="00125775" w:rsidRPr="00125775">
        <w:noBreakHyphen/>
      </w:r>
      <w:r w:rsidRPr="00125775">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125775" w:rsidRPr="00125775">
        <w:noBreakHyphen/>
      </w:r>
      <w:r w:rsidRPr="00125775">
        <w:t>5</w:t>
      </w:r>
      <w:r w:rsidR="00125775" w:rsidRPr="00125775">
        <w:noBreakHyphen/>
      </w:r>
      <w:r w:rsidRPr="00125775">
        <w:t>150.</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70; 1962 Code </w:t>
      </w:r>
      <w:r w:rsidRPr="00125775">
        <w:t xml:space="preserve">Section </w:t>
      </w:r>
      <w:r w:rsidR="009D4A5A" w:rsidRPr="00125775">
        <w:t>71</w:t>
      </w:r>
      <w:r w:rsidRPr="00125775">
        <w:noBreakHyphen/>
      </w:r>
      <w:r w:rsidR="009D4A5A" w:rsidRPr="00125775">
        <w:t xml:space="preserve">57; 1952 Code </w:t>
      </w:r>
      <w:r w:rsidRPr="00125775">
        <w:t xml:space="preserve">Section </w:t>
      </w:r>
      <w:r w:rsidR="009D4A5A" w:rsidRPr="00125775">
        <w:t>71</w:t>
      </w:r>
      <w:r w:rsidRPr="00125775">
        <w:noBreakHyphen/>
      </w:r>
      <w:r w:rsidR="009D4A5A" w:rsidRPr="00125775">
        <w:t xml:space="preserve">57; 1942 Code </w:t>
      </w:r>
      <w:r w:rsidRPr="00125775">
        <w:t xml:space="preserve">Section </w:t>
      </w:r>
      <w:r w:rsidR="009D4A5A" w:rsidRPr="00125775">
        <w:t>4996</w:t>
      </w:r>
      <w:r w:rsidRPr="00125775">
        <w:noBreakHyphen/>
      </w:r>
      <w:r w:rsidR="009D4A5A" w:rsidRPr="00125775">
        <w:t xml:space="preserve">18;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124.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170.</w:t>
      </w:r>
      <w:r w:rsidR="009D4A5A" w:rsidRPr="00125775">
        <w:t xml:space="preserve"> Subpoenas, oaths and examinations of witnesses.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may issue subpoenas for witnesses and compel their attendance and the production of papers and writings and the director and employees designated by him may administer oaths and examine witnesses under oath.</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80; 1962 Code </w:t>
      </w:r>
      <w:r w:rsidRPr="00125775">
        <w:t xml:space="preserve">Section </w:t>
      </w:r>
      <w:r w:rsidR="009D4A5A" w:rsidRPr="00125775">
        <w:t>71</w:t>
      </w:r>
      <w:r w:rsidRPr="00125775">
        <w:noBreakHyphen/>
      </w:r>
      <w:r w:rsidR="009D4A5A" w:rsidRPr="00125775">
        <w:t xml:space="preserve">58; 1952 Code </w:t>
      </w:r>
      <w:r w:rsidRPr="00125775">
        <w:t xml:space="preserve">Section </w:t>
      </w:r>
      <w:r w:rsidR="009D4A5A" w:rsidRPr="00125775">
        <w:t>71</w:t>
      </w:r>
      <w:r w:rsidRPr="00125775">
        <w:noBreakHyphen/>
      </w:r>
      <w:r w:rsidR="009D4A5A" w:rsidRPr="00125775">
        <w:t xml:space="preserve">58; 1942 Code </w:t>
      </w:r>
      <w:r w:rsidRPr="00125775">
        <w:t xml:space="preserve">Section </w:t>
      </w:r>
      <w:r w:rsidR="009D4A5A" w:rsidRPr="00125775">
        <w:t>4996</w:t>
      </w:r>
      <w:r w:rsidRPr="00125775">
        <w:noBreakHyphen/>
      </w:r>
      <w:r w:rsidR="009D4A5A" w:rsidRPr="00125775">
        <w:t xml:space="preserve">17; 1937 (40) 496; 1978 Act No. 549; 1993 Act No. 181, </w:t>
      </w:r>
      <w:r w:rsidRPr="00125775">
        <w:t xml:space="preserve">Section </w:t>
      </w:r>
      <w:r w:rsidR="009D4A5A" w:rsidRPr="00125775">
        <w:t xml:space="preserve">1011, eff July 1, 1993;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117.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220 to 221.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175.</w:t>
      </w:r>
      <w:r w:rsidR="009D4A5A" w:rsidRPr="00125775">
        <w:t xml:space="preserve"> Effect of state department</w:t>
      </w:r>
      <w:r w:rsidRPr="00125775">
        <w:t>’</w:t>
      </w:r>
      <w:r w:rsidR="009D4A5A" w:rsidRPr="00125775">
        <w:t>s decision on county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All decisions of the state department shall be binding upon the county department involved and shall be complied with by such county department.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90; 1962 Code </w:t>
      </w:r>
      <w:r w:rsidRPr="00125775">
        <w:t xml:space="preserve">Section </w:t>
      </w:r>
      <w:r w:rsidR="009D4A5A" w:rsidRPr="00125775">
        <w:t>71</w:t>
      </w:r>
      <w:r w:rsidRPr="00125775">
        <w:noBreakHyphen/>
      </w:r>
      <w:r w:rsidR="009D4A5A" w:rsidRPr="00125775">
        <w:t xml:space="preserve">59; 1952 Code </w:t>
      </w:r>
      <w:r w:rsidRPr="00125775">
        <w:t xml:space="preserve">Section </w:t>
      </w:r>
      <w:r w:rsidR="009D4A5A" w:rsidRPr="00125775">
        <w:t>71</w:t>
      </w:r>
      <w:r w:rsidRPr="00125775">
        <w:noBreakHyphen/>
      </w:r>
      <w:r w:rsidR="009D4A5A" w:rsidRPr="00125775">
        <w:t xml:space="preserve">59; 1942 Code </w:t>
      </w:r>
      <w:r w:rsidRPr="00125775">
        <w:t xml:space="preserve">Section </w:t>
      </w:r>
      <w:r w:rsidR="009D4A5A" w:rsidRPr="00125775">
        <w:t>4996</w:t>
      </w:r>
      <w:r w:rsidRPr="00125775">
        <w:noBreakHyphen/>
      </w:r>
      <w:r w:rsidR="009D4A5A" w:rsidRPr="00125775">
        <w:t xml:space="preserve">18;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124.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180.</w:t>
      </w:r>
      <w:r w:rsidR="009D4A5A" w:rsidRPr="00125775">
        <w:t xml:space="preserve"> Charges and fees for representing applicants or recipients of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110; 1962 Code </w:t>
      </w:r>
      <w:r w:rsidRPr="00125775">
        <w:t xml:space="preserve">Section </w:t>
      </w:r>
      <w:r w:rsidR="009D4A5A" w:rsidRPr="00125775">
        <w:t>71</w:t>
      </w:r>
      <w:r w:rsidRPr="00125775">
        <w:noBreakHyphen/>
      </w:r>
      <w:r w:rsidR="009D4A5A" w:rsidRPr="00125775">
        <w:t xml:space="preserve">61; 1952 Code </w:t>
      </w:r>
      <w:r w:rsidRPr="00125775">
        <w:t xml:space="preserve">Section </w:t>
      </w:r>
      <w:r w:rsidR="009D4A5A" w:rsidRPr="00125775">
        <w:t>71</w:t>
      </w:r>
      <w:r w:rsidRPr="00125775">
        <w:noBreakHyphen/>
      </w:r>
      <w:r w:rsidR="009D4A5A" w:rsidRPr="00125775">
        <w:t xml:space="preserve">61; 1942 Code </w:t>
      </w:r>
      <w:r w:rsidRPr="00125775">
        <w:t xml:space="preserve">Section </w:t>
      </w:r>
      <w:r w:rsidR="009D4A5A" w:rsidRPr="00125775">
        <w:t>4996</w:t>
      </w:r>
      <w:r w:rsidRPr="00125775">
        <w:noBreakHyphen/>
      </w:r>
      <w:r w:rsidR="009D4A5A" w:rsidRPr="00125775">
        <w:t xml:space="preserve">27;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132.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220 to 221.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185.</w:t>
      </w:r>
      <w:r w:rsidR="009D4A5A" w:rsidRPr="00125775">
        <w:t xml:space="preserve"> Public officers prohibited from attempting to influence decisions regarding applications for assistance; penalty.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w:t>
      </w:r>
      <w:r w:rsidRPr="00125775">
        <w:lastRenderedPageBreak/>
        <w:t>exceeding six months, or both, in the discretion of the court. The giving of information within the personal knowledge of such officer, in writing, shall not constitute an offense under this section.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120; 1962 Code </w:t>
      </w:r>
      <w:r w:rsidRPr="00125775">
        <w:t xml:space="preserve">Section </w:t>
      </w:r>
      <w:r w:rsidR="009D4A5A" w:rsidRPr="00125775">
        <w:t>71</w:t>
      </w:r>
      <w:r w:rsidRPr="00125775">
        <w:noBreakHyphen/>
      </w:r>
      <w:r w:rsidR="009D4A5A" w:rsidRPr="00125775">
        <w:t xml:space="preserve">62; 1952 Code </w:t>
      </w:r>
      <w:r w:rsidRPr="00125775">
        <w:t xml:space="preserve">Section </w:t>
      </w:r>
      <w:r w:rsidR="009D4A5A" w:rsidRPr="00125775">
        <w:t>71</w:t>
      </w:r>
      <w:r w:rsidRPr="00125775">
        <w:noBreakHyphen/>
      </w:r>
      <w:r w:rsidR="009D4A5A" w:rsidRPr="00125775">
        <w:t xml:space="preserve">62; 1942 Code </w:t>
      </w:r>
      <w:r w:rsidRPr="00125775">
        <w:t xml:space="preserve">Section </w:t>
      </w:r>
      <w:r w:rsidR="009D4A5A" w:rsidRPr="00125775">
        <w:t>4996</w:t>
      </w:r>
      <w:r w:rsidRPr="00125775">
        <w:noBreakHyphen/>
      </w:r>
      <w:r w:rsidR="009D4A5A" w:rsidRPr="00125775">
        <w:t xml:space="preserve">27;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133, 134.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50 to 51, 220 to 221.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190.</w:t>
      </w:r>
      <w:r w:rsidR="009D4A5A" w:rsidRPr="00125775">
        <w:t xml:space="preserve"> Payments to be exempt from taxes, levy or other process; payments to be inalienable and unassignable; bankruptcy.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45</w:t>
      </w:r>
      <w:r w:rsidRPr="00125775">
        <w:noBreakHyphen/>
      </w:r>
      <w:r w:rsidR="009D4A5A" w:rsidRPr="00125775">
        <w:t>5</w:t>
      </w:r>
      <w:r w:rsidRPr="00125775">
        <w:noBreakHyphen/>
      </w:r>
      <w:r w:rsidR="009D4A5A" w:rsidRPr="00125775">
        <w:t xml:space="preserve">130; 1962 Code </w:t>
      </w:r>
      <w:r w:rsidRPr="00125775">
        <w:t xml:space="preserve">Section </w:t>
      </w:r>
      <w:r w:rsidR="009D4A5A" w:rsidRPr="00125775">
        <w:t>71</w:t>
      </w:r>
      <w:r w:rsidRPr="00125775">
        <w:noBreakHyphen/>
      </w:r>
      <w:r w:rsidR="009D4A5A" w:rsidRPr="00125775">
        <w:t xml:space="preserve">63; 1952 Code </w:t>
      </w:r>
      <w:r w:rsidRPr="00125775">
        <w:t xml:space="preserve">Section </w:t>
      </w:r>
      <w:r w:rsidR="009D4A5A" w:rsidRPr="00125775">
        <w:t>71</w:t>
      </w:r>
      <w:r w:rsidRPr="00125775">
        <w:noBreakHyphen/>
      </w:r>
      <w:r w:rsidR="009D4A5A" w:rsidRPr="00125775">
        <w:t xml:space="preserve">63; 1942 Code </w:t>
      </w:r>
      <w:r w:rsidRPr="00125775">
        <w:t xml:space="preserve">Section </w:t>
      </w:r>
      <w:r w:rsidR="009D4A5A" w:rsidRPr="00125775">
        <w:t>4996</w:t>
      </w:r>
      <w:r w:rsidRPr="00125775">
        <w:noBreakHyphen/>
      </w:r>
      <w:r w:rsidR="009D4A5A" w:rsidRPr="00125775">
        <w:t xml:space="preserve">20; 1937 (40) 496;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Assignments 10.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Taxation 3518.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Nos. 38, 371.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Assignments </w:t>
      </w:r>
      <w:r w:rsidR="00125775" w:rsidRPr="00125775">
        <w:t xml:space="preserve">Sections </w:t>
      </w:r>
      <w:r w:rsidRPr="00125775">
        <w:t xml:space="preserve"> 22 to 24.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Taxation </w:t>
      </w:r>
      <w:r w:rsidR="00125775" w:rsidRPr="00125775">
        <w:t xml:space="preserve">Sections </w:t>
      </w:r>
      <w:r w:rsidRPr="00125775">
        <w:t xml:space="preserve"> 1879 to 1881.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RESEARCH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Encyclopedias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S.C. Jur. Assignments </w:t>
      </w:r>
      <w:r w:rsidR="00125775" w:rsidRPr="00125775">
        <w:t xml:space="preserve">Section </w:t>
      </w:r>
      <w:r w:rsidRPr="00125775">
        <w:t>34, Public Assistance Benefits in Advance of Payment.</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200.</w:t>
      </w:r>
      <w:r w:rsidR="009D4A5A" w:rsidRPr="00125775">
        <w:t xml:space="preserve"> Endorsement when recipient dies after issuance of check.</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When a recipient dies after issuance but before delivery or negotiation of his assistance check for the month in which his death occurs, endorsement of such check without recourse by the county director of social services to the </w:t>
      </w:r>
      <w:r w:rsidR="00125775" w:rsidRPr="00125775">
        <w:t>“</w:t>
      </w:r>
      <w:r w:rsidRPr="00125775">
        <w:t>spouse or nearest living relative</w:t>
      </w:r>
      <w:r w:rsidR="00125775" w:rsidRPr="00125775">
        <w:t>”</w:t>
      </w:r>
      <w:r w:rsidRPr="00125775">
        <w:t xml:space="preserve"> of the recipient shall be sufficient authority to the drawee bank to pay such check.</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1976 Code </w:t>
      </w:r>
      <w:r w:rsidRPr="00125775">
        <w:t xml:space="preserve">Section </w:t>
      </w:r>
      <w:r w:rsidR="009D4A5A" w:rsidRPr="00125775">
        <w:t>43</w:t>
      </w:r>
      <w:r w:rsidRPr="00125775">
        <w:noBreakHyphen/>
      </w:r>
      <w:r w:rsidR="009D4A5A" w:rsidRPr="00125775">
        <w:t>5</w:t>
      </w:r>
      <w:r w:rsidRPr="00125775">
        <w:noBreakHyphen/>
      </w:r>
      <w:r w:rsidR="009D4A5A" w:rsidRPr="00125775">
        <w:t xml:space="preserve">150; 1962 Code </w:t>
      </w:r>
      <w:r w:rsidRPr="00125775">
        <w:t xml:space="preserve">Section </w:t>
      </w:r>
      <w:r w:rsidR="009D4A5A" w:rsidRPr="00125775">
        <w:t>71</w:t>
      </w:r>
      <w:r w:rsidRPr="00125775">
        <w:noBreakHyphen/>
      </w:r>
      <w:r w:rsidR="009D4A5A" w:rsidRPr="00125775">
        <w:t xml:space="preserve">65; 1952 Code </w:t>
      </w:r>
      <w:r w:rsidRPr="00125775">
        <w:t xml:space="preserve">Section </w:t>
      </w:r>
      <w:r w:rsidR="009D4A5A" w:rsidRPr="00125775">
        <w:t>71</w:t>
      </w:r>
      <w:r w:rsidRPr="00125775">
        <w:noBreakHyphen/>
      </w:r>
      <w:r w:rsidR="009D4A5A" w:rsidRPr="00125775">
        <w:t xml:space="preserve">65; 1947 (45) 489; 1972 (57) 2382;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43.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 </w:t>
      </w:r>
      <w:r w:rsidRPr="00125775">
        <w:t>30.</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220.</w:t>
      </w:r>
      <w:r w:rsidR="009D4A5A" w:rsidRPr="00125775">
        <w:t xml:space="preserve"> Obtaining support payments from absent parents; amount; proceedings.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absent parent shall complete and return such statement to the department within ten days after notification by the department. The department may request the absent parent to report for a personal interview.</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w:t>
      </w:r>
      <w:r w:rsidRPr="00125775">
        <w:lastRenderedPageBreak/>
        <w:t>provided in subsection (b). If the absent parent is residing out of the county, but within the State, and his whereabouts are known, the department shall obtain the court order in the court of competent jurisdiction as set forth in Section 14</w:t>
      </w:r>
      <w:r w:rsidR="00125775" w:rsidRPr="00125775">
        <w:noBreakHyphen/>
      </w:r>
      <w:r w:rsidRPr="00125775">
        <w:t>21</w:t>
      </w:r>
      <w:r w:rsidR="00125775" w:rsidRPr="00125775">
        <w:noBreakHyphen/>
      </w:r>
      <w:r w:rsidRPr="00125775">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The amount specified in a court order which covers the assigned support rights;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If there is no court order, an amount determined by the State in accordance with a formula approved by subsection (b);</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 Failure of the absent parent to comply with his support obligation shall be referred to the court having jurisdiction of the matter for appropriate proceedings.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 Nothing in this section shall be construed to relieve the department from complying with the provisions of Section 402 (a) (11) of the Social Security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(g) Material falsification of information on the statement provided pursuant to Subsection (d) shall constitute a misdemeanor.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(h) In the case of an individual not otherwise eligible for collection services, a fee may be imposed in accordance with federal law, regulations, and guidelines.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 The department may submit to the Department of Revenue for collection and set off any debt for past</w:t>
      </w:r>
      <w:r w:rsidR="00125775" w:rsidRPr="00125775">
        <w:noBreakHyphen/>
      </w:r>
      <w:r w:rsidRPr="00125775">
        <w:t>due support, including health care expenses, owed to the department or owed to an individual not otherwise eligible for collection services who has made application to the department. The debt for past</w:t>
      </w:r>
      <w:r w:rsidR="00125775" w:rsidRPr="00125775">
        <w:noBreakHyphen/>
      </w:r>
      <w:r w:rsidRPr="00125775">
        <w:t>due support must be at least sixty days in arrears and is in excess of twenty</w:t>
      </w:r>
      <w:r w:rsidR="00125775" w:rsidRPr="00125775">
        <w:noBreakHyphen/>
      </w:r>
      <w:r w:rsidRPr="00125775">
        <w:t>five dollars as provided in Section 12</w:t>
      </w:r>
      <w:r w:rsidR="00125775" w:rsidRPr="00125775">
        <w:noBreakHyphen/>
      </w:r>
      <w:r w:rsidRPr="00125775">
        <w:t>7</w:t>
      </w:r>
      <w:r w:rsidR="00125775" w:rsidRPr="00125775">
        <w:noBreakHyphen/>
      </w:r>
      <w:r w:rsidRPr="00125775">
        <w:t>2240. At the time of the submission, the department shall notify the debtor that his state tax refund will be subject to a debt for past</w:t>
      </w:r>
      <w:r w:rsidR="00125775" w:rsidRPr="00125775">
        <w:noBreakHyphen/>
      </w:r>
      <w:r w:rsidRPr="00125775">
        <w:t>due support. The notice shall set forth the name of the debtor, the amount of the claimed debt, the intention to set off the refund against the debt, the taxpayer</w:t>
      </w:r>
      <w:r w:rsidR="00125775" w:rsidRPr="00125775">
        <w:t>’</w:t>
      </w:r>
      <w:r w:rsidRPr="00125775">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125775" w:rsidRPr="00125775">
        <w:noBreakHyphen/>
      </w:r>
      <w:r w:rsidRPr="00125775">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125775" w:rsidRPr="00125775">
        <w:t>’</w:t>
      </w:r>
      <w:r w:rsidRPr="00125775">
        <w:t>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(j) The department may submit to the Internal Revenue Service and the State Department of Revenue, for federal and state tax refund offsets, the name of any obligor who is delinquent in paying court</w:t>
      </w:r>
      <w:r w:rsidR="00125775" w:rsidRPr="00125775">
        <w:noBreakHyphen/>
      </w:r>
      <w:r w:rsidRPr="00125775">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1979 Act No. 76 </w:t>
      </w:r>
      <w:r w:rsidRPr="00125775">
        <w:t xml:space="preserve">Section </w:t>
      </w:r>
      <w:r w:rsidR="009D4A5A" w:rsidRPr="00125775">
        <w:t xml:space="preserve">12; 1982 Act No. 460, </w:t>
      </w:r>
      <w:r w:rsidRPr="00125775">
        <w:t xml:space="preserve">Sections </w:t>
      </w:r>
      <w:r w:rsidR="009D4A5A" w:rsidRPr="00125775">
        <w:t xml:space="preserve"> 2</w:t>
      </w:r>
      <w:r w:rsidRPr="00125775">
        <w:noBreakHyphen/>
      </w:r>
      <w:r w:rsidR="009D4A5A" w:rsidRPr="00125775">
        <w:t xml:space="preserve">4; 1983 Act No. 103 </w:t>
      </w:r>
      <w:r w:rsidRPr="00125775">
        <w:t xml:space="preserve">Section </w:t>
      </w:r>
      <w:r w:rsidR="009D4A5A" w:rsidRPr="00125775">
        <w:t xml:space="preserve">2; 1984 Act No. 356, </w:t>
      </w:r>
      <w:r w:rsidRPr="00125775">
        <w:t xml:space="preserve">Section </w:t>
      </w:r>
      <w:r w:rsidR="009D4A5A" w:rsidRPr="00125775">
        <w:t xml:space="preserve">2; 1985 Act No. 69, eff May 2, 1985; 1985 Act No. 113, </w:t>
      </w:r>
      <w:r w:rsidRPr="00125775">
        <w:t xml:space="preserve">Section </w:t>
      </w:r>
      <w:r w:rsidR="009D4A5A" w:rsidRPr="00125775">
        <w:t xml:space="preserve">2, eff May 24, 1985; 1993 Act No. 181, </w:t>
      </w:r>
      <w:r w:rsidRPr="00125775">
        <w:t xml:space="preserve">Section </w:t>
      </w:r>
      <w:r w:rsidR="009D4A5A" w:rsidRPr="00125775">
        <w:t xml:space="preserve">1012, eff July 1, 1993; 1994 Act No. 513, </w:t>
      </w:r>
      <w:r w:rsidRPr="00125775">
        <w:t xml:space="preserve">Section </w:t>
      </w:r>
      <w:r w:rsidR="009D4A5A" w:rsidRPr="00125775">
        <w:t xml:space="preserve">3, eff July 1, 1994; 1995 Act No. 18, eff April 4, 1995;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Applicability of this section to the definition of </w:t>
      </w:r>
      <w:r w:rsidR="00125775" w:rsidRPr="00125775">
        <w:t>“</w:t>
      </w:r>
      <w:r w:rsidRPr="00125775">
        <w:t>prosecuting attorney</w:t>
      </w:r>
      <w:r w:rsidR="00125775" w:rsidRPr="00125775">
        <w:t>”</w:t>
      </w:r>
      <w:r w:rsidRPr="00125775">
        <w:t xml:space="preserve"> for purposes of the Revised Uniform Reciprocal Enforcement of Support Act (1968), see </w:t>
      </w:r>
      <w:r w:rsidR="00125775" w:rsidRPr="00125775">
        <w:t xml:space="preserve">Section </w:t>
      </w:r>
      <w:r w:rsidRPr="00125775">
        <w:t>63</w:t>
      </w:r>
      <w:r w:rsidR="00125775" w:rsidRPr="00125775">
        <w:noBreakHyphen/>
      </w:r>
      <w:r w:rsidRPr="00125775">
        <w:t>17</w:t>
      </w:r>
      <w:r w:rsidR="00125775" w:rsidRPr="00125775">
        <w:noBreakHyphen/>
      </w:r>
      <w:r w:rsidRPr="00125775">
        <w:t>2920.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Costs of tests in conjunction with proceedings for determination of paternity, see </w:t>
      </w:r>
      <w:r w:rsidR="00125775" w:rsidRPr="00125775">
        <w:t xml:space="preserve">Section </w:t>
      </w:r>
      <w:r w:rsidRPr="00125775">
        <w:t>63</w:t>
      </w:r>
      <w:r w:rsidR="00125775" w:rsidRPr="00125775">
        <w:noBreakHyphen/>
      </w:r>
      <w:r w:rsidRPr="00125775">
        <w:t>17</w:t>
      </w:r>
      <w:r w:rsidR="00125775" w:rsidRPr="00125775">
        <w:noBreakHyphen/>
      </w:r>
      <w:r w:rsidRPr="00125775">
        <w:t>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Federal Aspects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Collection of past</w:t>
      </w:r>
      <w:r w:rsidR="00125775" w:rsidRPr="00125775">
        <w:noBreakHyphen/>
      </w:r>
      <w:r w:rsidRPr="00125775">
        <w:t xml:space="preserve">due support from federal tax refunds, see 42 U.S.C.A. </w:t>
      </w:r>
      <w:r w:rsidR="00125775" w:rsidRPr="00125775">
        <w:t xml:space="preserve">Section </w:t>
      </w:r>
      <w:r w:rsidRPr="00125775">
        <w:t>664.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Child Support 140 to 165, 652.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Children Out</w:t>
      </w:r>
      <w:r w:rsidR="00125775" w:rsidRPr="00125775">
        <w:noBreakHyphen/>
      </w:r>
      <w:r w:rsidRPr="00125775">
        <w:t>of</w:t>
      </w:r>
      <w:r w:rsidR="00125775" w:rsidRPr="00125775">
        <w:noBreakHyphen/>
      </w:r>
      <w:r w:rsidRPr="00125775">
        <w:t>Wedlock 23.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101(2).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Nos. 76E, 76H,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C.J.S. Children Out</w:t>
      </w:r>
      <w:r w:rsidR="00125775" w:rsidRPr="00125775">
        <w:noBreakHyphen/>
      </w:r>
      <w:r w:rsidRPr="00125775">
        <w:t>of</w:t>
      </w:r>
      <w:r w:rsidR="00125775" w:rsidRPr="00125775">
        <w:noBreakHyphen/>
      </w:r>
      <w:r w:rsidRPr="00125775">
        <w:t xml:space="preserve">Wedlock </w:t>
      </w:r>
      <w:r w:rsidR="00125775" w:rsidRPr="00125775">
        <w:t xml:space="preserve">Sections </w:t>
      </w:r>
      <w:r w:rsidRPr="00125775">
        <w:t xml:space="preserve"> 54 to 63.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Divorce </w:t>
      </w:r>
      <w:r w:rsidR="00125775" w:rsidRPr="00125775">
        <w:t xml:space="preserve">Sections </w:t>
      </w:r>
      <w:r w:rsidRPr="00125775">
        <w:t xml:space="preserve"> 11 to 15, 19 to 20, 23 to 24, 26, 533 to 537, 683 to 684, 1078, 1082 to 1084, 1087, 1089, 1097, 1124.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Husband and Wife </w:t>
      </w:r>
      <w:r w:rsidR="00125775" w:rsidRPr="00125775">
        <w:t xml:space="preserve">Section </w:t>
      </w:r>
      <w:r w:rsidRPr="00125775">
        <w:t>211.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Parent and Child </w:t>
      </w:r>
      <w:r w:rsidR="00125775" w:rsidRPr="00125775">
        <w:t xml:space="preserve">Sections </w:t>
      </w:r>
      <w:r w:rsidRPr="00125775">
        <w:t xml:space="preserve"> 177, 238 to 240, 255, 378 to 384, 396.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220 to 226.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NOTES OF DECISIONS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In general 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1. In general</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Although the introduction to the South Carolina Child Support Guidelines states that they are </w:t>
      </w:r>
      <w:r w:rsidR="00125775" w:rsidRPr="00125775">
        <w:t>“</w:t>
      </w:r>
      <w:r w:rsidRPr="00125775">
        <w:t>available to be employed as a rebuttable presumption for the establishment of child support,</w:t>
      </w:r>
      <w:r w:rsidR="00125775" w:rsidRPr="00125775">
        <w:t>”</w:t>
      </w:r>
      <w:r w:rsidRPr="00125775">
        <w:t xml:space="preserve"> the statutes do not give these guidelines the status of a </w:t>
      </w:r>
      <w:r w:rsidR="00125775" w:rsidRPr="00125775">
        <w:t>“</w:t>
      </w:r>
      <w:r w:rsidRPr="00125775">
        <w:t>rebuttable presumption.</w:t>
      </w:r>
      <w:r w:rsidR="00125775" w:rsidRPr="00125775">
        <w:t>”</w:t>
      </w:r>
      <w:r w:rsidRPr="00125775">
        <w:t xml:space="preserve"> In fact, </w:t>
      </w:r>
      <w:r w:rsidR="00125775" w:rsidRPr="00125775">
        <w:t xml:space="preserve">Section </w:t>
      </w:r>
      <w:r w:rsidRPr="00125775">
        <w:t>43</w:t>
      </w:r>
      <w:r w:rsidR="00125775" w:rsidRPr="00125775">
        <w:noBreakHyphen/>
      </w:r>
      <w:r w:rsidRPr="00125775">
        <w:t>5</w:t>
      </w:r>
      <w:r w:rsidR="00125775" w:rsidRPr="00125775">
        <w:noBreakHyphen/>
      </w:r>
      <w:r w:rsidRPr="00125775">
        <w:t>220, which directs the Department of Social Services to establish the guidelines, does so only in the context of aid to dependent children. Miller v. Miller (S.C. 1989) 299 S.C. 307, 384 S.E.2d 715.</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222.</w:t>
      </w:r>
      <w:r w:rsidR="009D4A5A" w:rsidRPr="00125775">
        <w:t xml:space="preserve"> Portion of child support payments to be paid to welfare recipients; department to be reimbursed.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From the amounts collected by the South Carolina State Department of Social Services for children and the parents of such children who are currently recipients of Aid to Families with Dependent Children (AFDC), pursuant to Section 43</w:t>
      </w:r>
      <w:r w:rsidR="00125775" w:rsidRPr="00125775">
        <w:noBreakHyphen/>
      </w:r>
      <w:r w:rsidRPr="00125775">
        <w:t>5</w:t>
      </w:r>
      <w:r w:rsidR="00125775" w:rsidRPr="00125775">
        <w:noBreakHyphen/>
      </w:r>
      <w:r w:rsidRPr="00125775">
        <w:t>220 of the 1976 Code, the department may distribute these amounts as follows: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of amounts collected which represent monthly monetary support obligations, the first seventy</w:t>
      </w:r>
      <w:r w:rsidR="00125775" w:rsidRPr="00125775">
        <w:noBreakHyphen/>
      </w:r>
      <w:r w:rsidRPr="00125775">
        <w:t>five dollars of the monthly payment must be paid to the AFDC family and thereafter must be increased up to the amount of the monthly support obligation;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125775" w:rsidRPr="00125775">
        <w:t>’</w:t>
      </w:r>
      <w:r w:rsidRPr="00125775">
        <w:t>s share so that the department may reimburse the federal government, if required, to the extent of its participation in the financing of the AFDC payment.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(3) if the amount collected is in excess of the amounts required to be distributed under (1) and (2) the family must be paid the excess.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(4) payments made to the family in item (1) may not be used in determining the amount paid, if any, in AFDC or other welfare benefits.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Former </w:t>
      </w:r>
      <w:r w:rsidR="00125775" w:rsidRPr="00125775">
        <w:t xml:space="preserve">Section </w:t>
      </w:r>
      <w:r w:rsidRPr="00125775">
        <w:t>43</w:t>
      </w:r>
      <w:r w:rsidR="00125775" w:rsidRPr="00125775">
        <w:noBreakHyphen/>
      </w:r>
      <w:r w:rsidRPr="00125775">
        <w:t>5</w:t>
      </w:r>
      <w:r w:rsidR="00125775" w:rsidRPr="00125775">
        <w:noBreakHyphen/>
      </w:r>
      <w:r w:rsidRPr="00125775">
        <w:t xml:space="preserve">222, repealed by 1997 Act No. 71, </w:t>
      </w:r>
      <w:r w:rsidR="00125775" w:rsidRPr="00125775">
        <w:t xml:space="preserve">Section </w:t>
      </w:r>
      <w:r w:rsidRPr="00125775">
        <w:t xml:space="preserve">46, eff June 10, 1997, was entitled: Portion of child support payments to be paid to welfare recipients; department to be reimbursed, and was derived from 1995 Act No. 102, Part V, </w:t>
      </w:r>
      <w:r w:rsidR="00125775" w:rsidRPr="00125775">
        <w:t xml:space="preserve">Section </w:t>
      </w:r>
      <w:r w:rsidRPr="00125775">
        <w:t>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101(2).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220 to 226.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225.</w:t>
      </w:r>
      <w:r w:rsidR="009D4A5A" w:rsidRPr="00125775">
        <w:t xml:space="preserve"> Central registry of records; assistance of other agencies; availability of records.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A central registry of records shall be maintained in the department showing as far as it is known with respect to any parent who has deserted or abandoned any child receiving aid to families with dependent children: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the full and true name of such parent together with any known aliases;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date and place of birth;</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(3) physical description;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(4) social security number;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(5) occupation and any special skills he may have;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(6) military status and Veterans Administration or military service serial number;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(7) last known address and the date thereof;</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(8) number of the driver</w:t>
      </w:r>
      <w:r w:rsidR="00125775" w:rsidRPr="00125775">
        <w:t>’</w:t>
      </w:r>
      <w:r w:rsidRPr="00125775">
        <w:t>s license;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(9) any further information that may be of assistance in locating the person.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125775" w:rsidRPr="00125775">
        <w:t>“</w:t>
      </w:r>
      <w:r w:rsidRPr="00125775">
        <w:t>Parent Locator Service</w:t>
      </w:r>
      <w:r w:rsidR="00125775" w:rsidRPr="00125775">
        <w:t>”</w:t>
      </w:r>
      <w:r w:rsidRPr="00125775">
        <w:t xml:space="preserve"> pursuant to establishment in the Department of Health, Education and Welfare by filing in accordance with Section 453(b) of the Social Security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 that Department of Health and Human Services contract with Department of Social Services for operation of medicaid management information claims processing system, see </w:t>
      </w:r>
      <w:r w:rsidR="00125775" w:rsidRPr="00125775">
        <w:t xml:space="preserve">Section </w:t>
      </w:r>
      <w:r w:rsidRPr="00125775">
        <w:t>44</w:t>
      </w:r>
      <w:r w:rsidR="00125775" w:rsidRPr="00125775">
        <w:noBreakHyphen/>
      </w:r>
      <w:r w:rsidRPr="00125775">
        <w:t>6</w:t>
      </w:r>
      <w:r w:rsidR="00125775" w:rsidRPr="00125775">
        <w:noBreakHyphen/>
      </w:r>
      <w:r w:rsidRPr="00125775">
        <w:t>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211 to 215, 227.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230.</w:t>
      </w:r>
      <w:r w:rsidR="009D4A5A" w:rsidRPr="00125775">
        <w:t xml:space="preserve"> Public Welfare Cooperative Support Program Fund.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States 127.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360.</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States </w:t>
      </w:r>
      <w:r w:rsidR="00125775" w:rsidRPr="00125775">
        <w:t xml:space="preserve">Sections </w:t>
      </w:r>
      <w:r w:rsidRPr="00125775">
        <w:t xml:space="preserve"> 386 to 387.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235.</w:t>
      </w:r>
      <w:r w:rsidR="009D4A5A" w:rsidRPr="00125775">
        <w:t xml:space="preserve"> Reimbursement of local entities for costs of child support collection and paternity determination program.</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securing support for persons receiving state public assistance and reimbursement of medical assistance from the legally responsible spouse or parent of assistance recipients;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establishing paternity of children born out of wedlock who are receiving aid to families with dependent children and to secure support for them;</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125775" w:rsidRPr="00125775">
        <w:t>’</w:t>
      </w:r>
      <w:r w:rsidRPr="00125775">
        <w:t>s Child Support Enforcement Program to increase collections of support at the state and county levels in a manner consistent with the federal laws and regulations governing incentive payments.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1988 Act No. 657, eff June 7, 1988; 1990 Act No. 478, </w:t>
      </w:r>
      <w:r w:rsidRPr="00125775">
        <w:t xml:space="preserve">Section </w:t>
      </w:r>
      <w:r w:rsidR="009D4A5A" w:rsidRPr="00125775">
        <w:t xml:space="preserve">1, eff May 14, 1990; 1991 Act No. 124, </w:t>
      </w:r>
      <w:r w:rsidRPr="00125775">
        <w:t xml:space="preserve">Section </w:t>
      </w:r>
      <w:r w:rsidR="009D4A5A" w:rsidRPr="00125775">
        <w:t xml:space="preserve">1, eff May 31, 1991; 1994 Act No. 497, Part II, </w:t>
      </w:r>
      <w:r w:rsidRPr="00125775">
        <w:t xml:space="preserve">Section </w:t>
      </w:r>
      <w:r w:rsidR="009D4A5A" w:rsidRPr="00125775">
        <w:t xml:space="preserve">27B, eff July 1, 1994;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 that the department must enter into a contract pursuant to this section upon approval of an annual plan and estimated expenditures for an improved program, see </w:t>
      </w:r>
      <w:r w:rsidR="00125775" w:rsidRPr="00125775">
        <w:t xml:space="preserve">Section </w:t>
      </w:r>
      <w:r w:rsidRPr="00125775">
        <w:t>43</w:t>
      </w:r>
      <w:r w:rsidR="00125775" w:rsidRPr="00125775">
        <w:noBreakHyphen/>
      </w:r>
      <w:r w:rsidRPr="00125775">
        <w:t>5</w:t>
      </w:r>
      <w:r w:rsidR="00125775" w:rsidRPr="00125775">
        <w:noBreakHyphen/>
      </w:r>
      <w:r w:rsidRPr="00125775">
        <w:t>245.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Counties 156.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104.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Counties </w:t>
      </w:r>
      <w:r w:rsidR="00125775" w:rsidRPr="00125775">
        <w:t xml:space="preserve">Section </w:t>
      </w:r>
      <w:r w:rsidRPr="00125775">
        <w:t>321.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Attorney General</w:t>
      </w:r>
      <w:r w:rsidR="00125775" w:rsidRPr="00125775">
        <w:t>’</w:t>
      </w:r>
      <w:r w:rsidRPr="00125775">
        <w:t>s Opinions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Discussion of whether money can be moved from the DSS account for the enforcement of child support orders to pay fees for the storage of vehicles. S.C. Op.Atty.Gen. (Feb. 3, 1997) 1997 WL 205803.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240.</w:t>
      </w:r>
      <w:r w:rsidR="009D4A5A" w:rsidRPr="00125775">
        <w:t xml:space="preserve"> Execution of cooperative support program agreement.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Counties 156.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95(3).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Nos. 104,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Counties </w:t>
      </w:r>
      <w:r w:rsidR="00125775" w:rsidRPr="00125775">
        <w:t xml:space="preserve">Section </w:t>
      </w:r>
      <w:r w:rsidRPr="00125775">
        <w:t>321.</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12 to 19, 206, 209 to 218, 227,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245.</w:t>
      </w:r>
      <w:r w:rsidR="009D4A5A" w:rsidRPr="00125775">
        <w:t xml:space="preserve"> Time and forms for submission of plans for operating program; execution of contract upon approval.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(a) The department shall prescribe the time at and the form on which the counties and judicial districts shall submit to the department annual plans for the total staff and equipment needs and annual estimates of </w:t>
      </w:r>
      <w:r w:rsidRPr="00125775">
        <w:lastRenderedPageBreak/>
        <w:t>the expenditures of the county for the staffing and operations of the child support program for the coming agreement year.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Upon approval of an annual plan and the estimated expenditures for an improved program, the department shall enter into a contract pursuant to Section 43</w:t>
      </w:r>
      <w:r w:rsidR="00125775" w:rsidRPr="00125775">
        <w:noBreakHyphen/>
      </w:r>
      <w:r w:rsidRPr="00125775">
        <w:t>5</w:t>
      </w:r>
      <w:r w:rsidR="00125775" w:rsidRPr="00125775">
        <w:noBreakHyphen/>
      </w:r>
      <w:r w:rsidRPr="00125775">
        <w:t>235.</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1978 Act No. 549; 1997 Act No. 133, </w:t>
      </w:r>
      <w:r w:rsidRPr="00125775">
        <w:t xml:space="preserve">Section </w:t>
      </w:r>
      <w:r w:rsidR="009D4A5A" w:rsidRPr="00125775">
        <w:t>7,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95(3).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12 to 19, 206, 209 to 218, 227, 229.</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D4A5A" w:rsidRPr="00125775">
        <w:t xml:space="preserve"> 3</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5775">
        <w:t>General Relief</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310.</w:t>
      </w:r>
      <w:r w:rsidR="009D4A5A" w:rsidRPr="00125775">
        <w:t xml:space="preserve"> General assistance to handicapped or unfortunate persons who are unable to support themselves.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1962 Code </w:t>
      </w:r>
      <w:r w:rsidRPr="00125775">
        <w:t xml:space="preserve">Section </w:t>
      </w:r>
      <w:r w:rsidR="009D4A5A" w:rsidRPr="00125775">
        <w:t>71</w:t>
      </w:r>
      <w:r w:rsidRPr="00125775">
        <w:noBreakHyphen/>
      </w:r>
      <w:r w:rsidR="009D4A5A" w:rsidRPr="00125775">
        <w:t xml:space="preserve">131; 1952 Code </w:t>
      </w:r>
      <w:r w:rsidRPr="00125775">
        <w:t xml:space="preserve">Section </w:t>
      </w:r>
      <w:r w:rsidR="009D4A5A" w:rsidRPr="00125775">
        <w:t>71</w:t>
      </w:r>
      <w:r w:rsidRPr="00125775">
        <w:noBreakHyphen/>
      </w:r>
      <w:r w:rsidR="009D4A5A" w:rsidRPr="00125775">
        <w:t>131; 1947 (45) 489.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Construction of public buildings to insure access by persons with disabilities, see </w:t>
      </w:r>
      <w:r w:rsidR="00125775" w:rsidRPr="00125775">
        <w:t xml:space="preserve">Section </w:t>
      </w:r>
      <w:r w:rsidRPr="00125775">
        <w:t>10</w:t>
      </w:r>
      <w:r w:rsidR="00125775" w:rsidRPr="00125775">
        <w:noBreakHyphen/>
      </w:r>
      <w:r w:rsidRPr="00125775">
        <w:t>5</w:t>
      </w:r>
      <w:r w:rsidR="00125775" w:rsidRPr="00125775">
        <w:noBreakHyphen/>
      </w:r>
      <w:r w:rsidRPr="00125775">
        <w:t>210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Homestead exemption for totally and permanently disabled taxpayers, see </w:t>
      </w:r>
      <w:r w:rsidR="00125775" w:rsidRPr="00125775">
        <w:t xml:space="preserve">Section </w:t>
      </w:r>
      <w:r w:rsidRPr="00125775">
        <w:t>12</w:t>
      </w:r>
      <w:r w:rsidR="00125775" w:rsidRPr="00125775">
        <w:noBreakHyphen/>
      </w:r>
      <w:r w:rsidRPr="00125775">
        <w:t>37</w:t>
      </w:r>
      <w:r w:rsidR="00125775" w:rsidRPr="00125775">
        <w:noBreakHyphen/>
      </w:r>
      <w:r w:rsidRPr="00125775">
        <w:t>250.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State aid for education of physically and mentally handicapped children, see </w:t>
      </w:r>
      <w:r w:rsidR="00125775" w:rsidRPr="00125775">
        <w:t xml:space="preserve">Section </w:t>
      </w:r>
      <w:r w:rsidRPr="00125775">
        <w:t>59</w:t>
      </w:r>
      <w:r w:rsidR="00125775" w:rsidRPr="00125775">
        <w:noBreakHyphen/>
      </w:r>
      <w:r w:rsidRPr="00125775">
        <w:t>21</w:t>
      </w:r>
      <w:r w:rsidR="00125775" w:rsidRPr="00125775">
        <w:noBreakHyphen/>
      </w:r>
      <w:r w:rsidRPr="00125775">
        <w:t>510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State aid for special education for handicapped children, see </w:t>
      </w:r>
      <w:r w:rsidR="00125775" w:rsidRPr="00125775">
        <w:t xml:space="preserve">Section </w:t>
      </w:r>
      <w:r w:rsidRPr="00125775">
        <w:t>59</w:t>
      </w:r>
      <w:r w:rsidR="00125775" w:rsidRPr="00125775">
        <w:noBreakHyphen/>
      </w:r>
      <w:r w:rsidRPr="00125775">
        <w:t>33</w:t>
      </w:r>
      <w:r w:rsidR="00125775" w:rsidRPr="00125775">
        <w:noBreakHyphen/>
      </w:r>
      <w:r w:rsidRPr="00125775">
        <w:t>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171, 181.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7 to 11, 28 to 30, 184, 187 to 188, 193 to 198.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LAW REVIEW AND JOURNAL COMMENTARIES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Consitutional Law </w:t>
      </w:r>
      <w:r w:rsidR="00125775" w:rsidRPr="00125775">
        <w:noBreakHyphen/>
      </w:r>
      <w:r w:rsidRPr="00125775">
        <w:t xml:space="preserve"> Statutory Provision Creating a One Year Residency Requirement For Receiving Public Assistance is Unconstitutional Denial of Equal Protection of the Laws. 21 S.C. L. Rev. 796.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320.</w:t>
      </w:r>
      <w:r w:rsidR="009D4A5A" w:rsidRPr="00125775">
        <w:t xml:space="preserve"> General assistance to certain persons who are essential to welfare of others.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1962 Code </w:t>
      </w:r>
      <w:r w:rsidRPr="00125775">
        <w:t xml:space="preserve">Section </w:t>
      </w:r>
      <w:r w:rsidR="009D4A5A" w:rsidRPr="00125775">
        <w:t>71</w:t>
      </w:r>
      <w:r w:rsidRPr="00125775">
        <w:noBreakHyphen/>
      </w:r>
      <w:r w:rsidR="009D4A5A" w:rsidRPr="00125775">
        <w:t>131.1; 1974 (58) 2608.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181.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28 to 30, 184, 187 to 188, 193 to 198.</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330.</w:t>
      </w:r>
      <w:r w:rsidR="009D4A5A" w:rsidRPr="00125775">
        <w:t xml:space="preserve"> Application for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1962 Code </w:t>
      </w:r>
      <w:r w:rsidRPr="00125775">
        <w:t xml:space="preserve">Section </w:t>
      </w:r>
      <w:r w:rsidR="009D4A5A" w:rsidRPr="00125775">
        <w:t>71</w:t>
      </w:r>
      <w:r w:rsidRPr="00125775">
        <w:noBreakHyphen/>
      </w:r>
      <w:r w:rsidR="009D4A5A" w:rsidRPr="00125775">
        <w:t xml:space="preserve">132; 1952 Code </w:t>
      </w:r>
      <w:r w:rsidRPr="00125775">
        <w:t xml:space="preserve">Section </w:t>
      </w:r>
      <w:r w:rsidR="009D4A5A" w:rsidRPr="00125775">
        <w:t>71</w:t>
      </w:r>
      <w:r w:rsidRPr="00125775">
        <w:noBreakHyphen/>
      </w:r>
      <w:r w:rsidR="009D4A5A" w:rsidRPr="00125775">
        <w:t xml:space="preserve">132; 1942 Code </w:t>
      </w:r>
      <w:r w:rsidRPr="00125775">
        <w:t xml:space="preserve">Section </w:t>
      </w:r>
      <w:r w:rsidR="009D4A5A" w:rsidRPr="00125775">
        <w:t>4996</w:t>
      </w:r>
      <w:r w:rsidRPr="00125775">
        <w:noBreakHyphen/>
      </w:r>
      <w:r w:rsidR="009D4A5A" w:rsidRPr="00125775">
        <w:t>54; 1937 (40) 496; 1947 (45) 489.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 that Department of Health and Human Services contract with Department of Social Services for operation of medicaid management information claims processing system, see </w:t>
      </w:r>
      <w:r w:rsidR="00125775" w:rsidRPr="00125775">
        <w:t xml:space="preserve">Section </w:t>
      </w:r>
      <w:r w:rsidRPr="00125775">
        <w:t>44</w:t>
      </w:r>
      <w:r w:rsidR="00125775" w:rsidRPr="00125775">
        <w:noBreakHyphen/>
      </w:r>
      <w:r w:rsidRPr="00125775">
        <w:t>6</w:t>
      </w:r>
      <w:r w:rsidR="00125775" w:rsidRPr="00125775">
        <w:noBreakHyphen/>
      </w:r>
      <w:r w:rsidRPr="00125775">
        <w:t>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185(2).</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340.</w:t>
      </w:r>
      <w:r w:rsidR="009D4A5A" w:rsidRPr="00125775">
        <w:t xml:space="preserve"> Investigation of application; visit to applicant</w:t>
      </w:r>
      <w:r w:rsidRPr="00125775">
        <w:t>’</w:t>
      </w:r>
      <w:r w:rsidR="009D4A5A" w:rsidRPr="00125775">
        <w:t>s home.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1962 Code </w:t>
      </w:r>
      <w:r w:rsidRPr="00125775">
        <w:t xml:space="preserve">Section </w:t>
      </w:r>
      <w:r w:rsidR="009D4A5A" w:rsidRPr="00125775">
        <w:t>71</w:t>
      </w:r>
      <w:r w:rsidRPr="00125775">
        <w:noBreakHyphen/>
      </w:r>
      <w:r w:rsidR="009D4A5A" w:rsidRPr="00125775">
        <w:t xml:space="preserve">133; 1952 Code </w:t>
      </w:r>
      <w:r w:rsidRPr="00125775">
        <w:t xml:space="preserve">Section </w:t>
      </w:r>
      <w:r w:rsidR="009D4A5A" w:rsidRPr="00125775">
        <w:t>71</w:t>
      </w:r>
      <w:r w:rsidRPr="00125775">
        <w:noBreakHyphen/>
      </w:r>
      <w:r w:rsidR="009D4A5A" w:rsidRPr="00125775">
        <w:t xml:space="preserve">133; 1942 Code </w:t>
      </w:r>
      <w:r w:rsidRPr="00125775">
        <w:t xml:space="preserve">Section </w:t>
      </w:r>
      <w:r w:rsidR="009D4A5A" w:rsidRPr="00125775">
        <w:t>4996</w:t>
      </w:r>
      <w:r w:rsidRPr="00125775">
        <w:noBreakHyphen/>
      </w:r>
      <w:r w:rsidR="009D4A5A" w:rsidRPr="00125775">
        <w:t>54; 1937 (40) 496; 1947 (45) 489. 1982 Act No. 434.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Provision that Department of Health and Human Services contract with Department of Social Services for operation of medicaid management information claims processing system, see </w:t>
      </w:r>
      <w:r w:rsidR="00125775" w:rsidRPr="00125775">
        <w:t xml:space="preserve">Section </w:t>
      </w:r>
      <w:r w:rsidRPr="00125775">
        <w:t>44</w:t>
      </w:r>
      <w:r w:rsidR="00125775" w:rsidRPr="00125775">
        <w:noBreakHyphen/>
      </w:r>
      <w:r w:rsidRPr="00125775">
        <w:t>6</w:t>
      </w:r>
      <w:r w:rsidR="00125775" w:rsidRPr="00125775">
        <w:noBreakHyphen/>
      </w:r>
      <w:r w:rsidRPr="00125775">
        <w:t>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185(1).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189 to 192, 196 to 198.</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350.</w:t>
      </w:r>
      <w:r w:rsidR="009D4A5A" w:rsidRPr="00125775">
        <w:t xml:space="preserve"> Grant of assistance; amount.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1962 Code </w:t>
      </w:r>
      <w:r w:rsidRPr="00125775">
        <w:t xml:space="preserve">Section </w:t>
      </w:r>
      <w:r w:rsidR="009D4A5A" w:rsidRPr="00125775">
        <w:t>71</w:t>
      </w:r>
      <w:r w:rsidRPr="00125775">
        <w:noBreakHyphen/>
      </w:r>
      <w:r w:rsidR="009D4A5A" w:rsidRPr="00125775">
        <w:t xml:space="preserve">134; 1952 Code </w:t>
      </w:r>
      <w:r w:rsidRPr="00125775">
        <w:t xml:space="preserve">Section </w:t>
      </w:r>
      <w:r w:rsidR="009D4A5A" w:rsidRPr="00125775">
        <w:t>71</w:t>
      </w:r>
      <w:r w:rsidRPr="00125775">
        <w:noBreakHyphen/>
      </w:r>
      <w:r w:rsidR="009D4A5A" w:rsidRPr="00125775">
        <w:t xml:space="preserve">134; 1942 Code </w:t>
      </w:r>
      <w:r w:rsidRPr="00125775">
        <w:t xml:space="preserve">Section </w:t>
      </w:r>
      <w:r w:rsidR="009D4A5A" w:rsidRPr="00125775">
        <w:t>4996</w:t>
      </w:r>
      <w:r w:rsidRPr="00125775">
        <w:noBreakHyphen/>
      </w:r>
      <w:r w:rsidR="009D4A5A" w:rsidRPr="00125775">
        <w:t>55; 1937 (40) 496; 1947 (45) 489.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185(9).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 </w:t>
      </w:r>
      <w:r w:rsidRPr="00125775">
        <w:t>195.</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D4A5A" w:rsidRPr="00125775">
        <w:t xml:space="preserve"> 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25775">
        <w:t>Department of Social Services Aid to Dependent Children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This article was formerly Subarticle 7 of Title 20, Chapter 7, Article 13.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400.</w:t>
      </w:r>
      <w:r w:rsidR="009D4A5A" w:rsidRPr="00125775">
        <w:t xml:space="preserve"> Definitions.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When used in this article and unless the specific context indicates otherwise: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(1) </w:t>
      </w:r>
      <w:r w:rsidR="00125775" w:rsidRPr="00125775">
        <w:t>“</w:t>
      </w:r>
      <w:r w:rsidRPr="00125775">
        <w:t>Aid to dependent children or needy relative</w:t>
      </w:r>
      <w:r w:rsidR="00125775" w:rsidRPr="00125775">
        <w:t>”</w:t>
      </w:r>
      <w:r w:rsidRPr="00125775">
        <w:t xml:space="preserve"> means money payments with respect to or medical care in behalf of or any type of remedial care recognized under state law in behalf of a dependent child or dependent children, or a needy relative with whom any dependent child is living.</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(2) </w:t>
      </w:r>
      <w:r w:rsidR="00125775" w:rsidRPr="00125775">
        <w:t>“</w:t>
      </w:r>
      <w:r w:rsidRPr="00125775">
        <w:t>Dependent child</w:t>
      </w:r>
      <w:r w:rsidR="00125775" w:rsidRPr="00125775">
        <w:t>”</w:t>
      </w:r>
      <w:r w:rsidRPr="00125775">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125775" w:rsidRPr="00125775">
        <w:noBreakHyphen/>
      </w:r>
      <w:r w:rsidRPr="00125775">
        <w:t xml:space="preserve">one years who is attending high school or college or regularly attending a course of vocational or technical training. The term </w:t>
      </w:r>
      <w:r w:rsidR="00125775" w:rsidRPr="00125775">
        <w:t>“</w:t>
      </w:r>
      <w:r w:rsidRPr="00125775">
        <w:t>dependent child</w:t>
      </w:r>
      <w:r w:rsidR="00125775" w:rsidRPr="00125775">
        <w:t>”</w:t>
      </w:r>
      <w:r w:rsidRPr="00125775">
        <w:t xml:space="preserve"> shall also include a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(b) whose placement and care are the responsibility of the state agency; and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(c) who has been placed in a foster family home or child care institution as a result of such determination.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(3) The term </w:t>
      </w:r>
      <w:r w:rsidR="00125775" w:rsidRPr="00125775">
        <w:t>“</w:t>
      </w:r>
      <w:r w:rsidRPr="00125775">
        <w:t>foster family home</w:t>
      </w:r>
      <w:r w:rsidR="00125775" w:rsidRPr="00125775">
        <w:t>”</w:t>
      </w:r>
      <w:r w:rsidRPr="00125775">
        <w:t xml:space="preserve"> or </w:t>
      </w:r>
      <w:r w:rsidR="00125775" w:rsidRPr="00125775">
        <w:t>“</w:t>
      </w:r>
      <w:r w:rsidRPr="00125775">
        <w:t>child care institution</w:t>
      </w:r>
      <w:r w:rsidR="00125775" w:rsidRPr="00125775">
        <w:t>”</w:t>
      </w:r>
      <w:r w:rsidRPr="00125775">
        <w:t xml:space="preserve"> means a foster family home or child care institution for children which is licensed by the State.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2440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NOTES OF DECISIONS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Overpayment 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1. Overpayment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Department of Social Services (DSS) could not be estopped from recouping aid to families with dependent children (AFDC) benefits erroneously paid to recipient based on DSS caseworker</w:t>
      </w:r>
      <w:r w:rsidR="00125775" w:rsidRPr="00125775">
        <w:t>’</w:t>
      </w:r>
      <w:r w:rsidRPr="00125775">
        <w:t>s unauthorized and erroneous statement to recipient that no change in receipt of AFDC benefits was necessary based on return of recipient</w:t>
      </w:r>
      <w:r w:rsidR="00125775" w:rsidRPr="00125775">
        <w:t>’</w:t>
      </w:r>
      <w:r w:rsidRPr="00125775">
        <w:t>s niece to her mother</w:t>
      </w:r>
      <w:r w:rsidR="00125775" w:rsidRPr="00125775">
        <w:t>’</w:t>
      </w:r>
      <w:r w:rsidRPr="00125775">
        <w:t>s household. Goodwine v. Dorchester Dept. of Social Services (S.C.App. 1999) 336 S.C. 413, 519 S.E.2d 116, rehearing denied. Estoppel 62.2(2)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Recipient of aid to families with dependent children (AFDC) benefits was required to repay benefits she received during time that her niece was living with niece</w:t>
      </w:r>
      <w:r w:rsidR="00125775" w:rsidRPr="00125775">
        <w:t>’</w:t>
      </w:r>
      <w:r w:rsidRPr="00125775">
        <w:t>s mother, regardless of fact that she complied with her statutory duty by reporting change in her niece</w:t>
      </w:r>
      <w:r w:rsidR="00125775" w:rsidRPr="00125775">
        <w:t>’</w:t>
      </w:r>
      <w:r w:rsidRPr="00125775">
        <w:t>s residence to the Department of Social Services (DSS) and continued to receive benefits and used them for the child</w:t>
      </w:r>
      <w:r w:rsidR="00125775" w:rsidRPr="00125775">
        <w:t>’</w:t>
      </w:r>
      <w:r w:rsidRPr="00125775">
        <w:t>s benefit only at the affirmative direction of her DSS caseworker. Goodwine v. Dorchester Dept. of Social Services (S.C.App. 1999) 336 S.C. 413, 519 S.E.2d 116, rehearing denied. Public Assistance 130</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State can not waive recoupment of an overpayment of aid to families with dependent children (AFDC) benefits, regardless of any lack of fault on the beneficiary</w:t>
      </w:r>
      <w:r w:rsidR="00125775" w:rsidRPr="00125775">
        <w:t>’</w:t>
      </w:r>
      <w:r w:rsidRPr="00125775">
        <w:t>s part. Goodwine v. Dorchester Dept. of Social Services (S.C.App. 1999) 336 S.C. 413, 519 S.E.2d 116, rehearing denied. Public Assistance 130</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410.</w:t>
      </w:r>
      <w:r w:rsidR="009D4A5A" w:rsidRPr="00125775">
        <w:t xml:space="preserve"> Cooperation with federal government; administration of funds.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State Department may cooperate with the Federal Government in the development of plans and policies for aid to dependent children. It shall administer all funds appropriated or made available for this purpose.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2450.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Cooperation between State Department and federal government in administration of child welfare services, see </w:t>
      </w:r>
      <w:r w:rsidR="00125775" w:rsidRPr="00125775">
        <w:t xml:space="preserve">Section </w:t>
      </w:r>
      <w:r w:rsidRPr="00125775">
        <w:t>43</w:t>
      </w:r>
      <w:r w:rsidR="00125775" w:rsidRPr="00125775">
        <w:noBreakHyphen/>
      </w:r>
      <w:r w:rsidRPr="00125775">
        <w:t>1</w:t>
      </w:r>
      <w:r w:rsidR="00125775" w:rsidRPr="00125775">
        <w:noBreakHyphen/>
      </w:r>
      <w:r w:rsidRPr="00125775">
        <w:t>110.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Receipt and deposit of federal funds for aid to dependent children, see </w:t>
      </w:r>
      <w:r w:rsidR="00125775" w:rsidRPr="00125775">
        <w:t xml:space="preserve">Section </w:t>
      </w:r>
      <w:r w:rsidRPr="00125775">
        <w:t>43</w:t>
      </w:r>
      <w:r w:rsidR="00125775" w:rsidRPr="00125775">
        <w:noBreakHyphen/>
      </w:r>
      <w:r w:rsidRPr="00125775">
        <w:t>5</w:t>
      </w:r>
      <w:r w:rsidR="00125775" w:rsidRPr="00125775">
        <w:noBreakHyphen/>
      </w:r>
      <w:r w:rsidRPr="00125775">
        <w:t>470.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Federal Aspects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Child health quality improvement measures for children enrolled in CHIP or Medicaid, see 42 U.S.C.A. </w:t>
      </w:r>
      <w:r w:rsidR="00125775" w:rsidRPr="00125775">
        <w:t xml:space="preserve">Section </w:t>
      </w:r>
      <w:r w:rsidRPr="00125775">
        <w:t>1139A.</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Extension of state Children</w:t>
      </w:r>
      <w:r w:rsidR="00125775" w:rsidRPr="00125775">
        <w:t>’</w:t>
      </w:r>
      <w:r w:rsidRPr="00125775">
        <w:t>s Health Insurance Program (S</w:t>
      </w:r>
      <w:r w:rsidR="00125775" w:rsidRPr="00125775">
        <w:noBreakHyphen/>
      </w:r>
      <w:r w:rsidRPr="00125775">
        <w:t xml:space="preserve">CHIP), see 42 U.S.C.A. </w:t>
      </w:r>
      <w:r w:rsidR="00125775" w:rsidRPr="00125775">
        <w:t xml:space="preserve">Section </w:t>
      </w:r>
      <w:r w:rsidRPr="00125775">
        <w:t>1396, 1397.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Protecting tenants at foreclosure, effect of foreclosure on Section 8 tenancies, see 42 U.S.C.A. </w:t>
      </w:r>
      <w:r w:rsidR="00125775" w:rsidRPr="00125775">
        <w:t xml:space="preserve">Section </w:t>
      </w:r>
      <w:r w:rsidRPr="00125775">
        <w:t>1437f.</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211 to 218, 220 to 227,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420.</w:t>
      </w:r>
      <w:r w:rsidR="009D4A5A" w:rsidRPr="00125775">
        <w:t xml:space="preserve"> Application for aid.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2460.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118.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219, 222 to 226.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LAW REVIEW AND JOURNAL COMMENTARIES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Constitutional Law </w:t>
      </w:r>
      <w:r w:rsidR="00125775" w:rsidRPr="00125775">
        <w:noBreakHyphen/>
      </w:r>
      <w:r w:rsidRPr="00125775">
        <w:t xml:space="preserve"> Statutory Provision Creating a One Year Residency Requirement for Receiving Public Assistance is Unconstitutional Denying of Equal Protection of the Laws. 21 S.C. L. Rev. 796.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430.</w:t>
      </w:r>
      <w:r w:rsidR="009D4A5A" w:rsidRPr="00125775">
        <w:t xml:space="preserve"> Investigation and report.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The county department shall make an investigation and examination of the circumstances of such child. Such investigation and examination shall be made in accordance with rules prescribed by the State </w:t>
      </w:r>
      <w:r w:rsidRPr="00125775">
        <w:lastRenderedPageBreak/>
        <w:t>Department. A report of such investigation and examination shall be made in writing and shall become a part of the records of the county department.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2470.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119.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Attorney General</w:t>
      </w:r>
      <w:r w:rsidR="00125775" w:rsidRPr="00125775">
        <w:t>’</w:t>
      </w:r>
      <w:r w:rsidRPr="00125775">
        <w:t>s Opinions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Under the purposes of receipt of expenditure of funds appropriated or granted to schools operated by the Department of Youth Services, the Board of Youth Services operates in the same way as a board of Trustees of a local school district. Similarly, the teachers employed by the Board for its schools, for the purposes of </w:t>
      </w:r>
      <w:r w:rsidRPr="00125775">
        <w:lastRenderedPageBreak/>
        <w:t>applying the laws governing the receipt of funds from the State Department of Education for State aid to teachers</w:t>
      </w:r>
      <w:r w:rsidR="00125775" w:rsidRPr="00125775">
        <w:t>’</w:t>
      </w:r>
      <w:r w:rsidRPr="00125775">
        <w:t xml:space="preserve"> salaries, are considered to be employees of a local school district. 1976</w:t>
      </w:r>
      <w:r w:rsidR="00125775" w:rsidRPr="00125775">
        <w:noBreakHyphen/>
      </w:r>
      <w:r w:rsidRPr="00125775">
        <w:t>77 Op.Atty.Gen., No. 77</w:t>
      </w:r>
      <w:r w:rsidR="00125775" w:rsidRPr="00125775">
        <w:noBreakHyphen/>
      </w:r>
      <w:r w:rsidRPr="00125775">
        <w:t>348, p 277, 1977 WL 24687.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440.</w:t>
      </w:r>
      <w:r w:rsidR="009D4A5A" w:rsidRPr="00125775">
        <w:t xml:space="preserve"> Grant for aid; denial of aid; appeal.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2480.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Amount of grant of aid for dependent children, see </w:t>
      </w:r>
      <w:r w:rsidR="00125775" w:rsidRPr="00125775">
        <w:t xml:space="preserve">Section </w:t>
      </w:r>
      <w:r w:rsidRPr="00125775">
        <w:t>43</w:t>
      </w:r>
      <w:r w:rsidR="00125775" w:rsidRPr="00125775">
        <w:noBreakHyphen/>
      </w:r>
      <w:r w:rsidRPr="00125775">
        <w:t>5</w:t>
      </w:r>
      <w:r w:rsidR="00125775" w:rsidRPr="00125775">
        <w:noBreakHyphen/>
      </w:r>
      <w:r w:rsidRPr="00125775">
        <w:t>450.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122, 124.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219 to 221.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450.</w:t>
      </w:r>
      <w:r w:rsidR="009D4A5A" w:rsidRPr="00125775">
        <w:t xml:space="preserve"> Amount of grants.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In granting aid for dependent children the amount granted shall not exceed thirty dollars per month for one child in any home, nor twenty</w:t>
      </w:r>
      <w:r w:rsidR="00125775" w:rsidRPr="00125775">
        <w:noBreakHyphen/>
      </w:r>
      <w:r w:rsidRPr="00125775">
        <w:t>one dollars per month for each additional child in the same home, and shall not exceed thirty dollars per month for a needy relative with whom any dependent child is living.</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Provided, the state agency shall with respect to any month disregard: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all of the earned income of each dependent child receiving aid to families with dependent children who is a full</w:t>
      </w:r>
      <w:r w:rsidR="00125775" w:rsidRPr="00125775">
        <w:noBreakHyphen/>
      </w:r>
      <w:r w:rsidRPr="00125775">
        <w:t>time student to part</w:t>
      </w:r>
      <w:r w:rsidR="00125775" w:rsidRPr="00125775">
        <w:noBreakHyphen/>
      </w:r>
      <w:r w:rsidRPr="00125775">
        <w:t>time student who is not a full</w:t>
      </w:r>
      <w:r w:rsidR="00125775" w:rsidRPr="00125775">
        <w:noBreakHyphen/>
      </w:r>
      <w:r w:rsidRPr="00125775">
        <w:t>time employee attending a school, college, or university, or a course of vocational or technical training designed to fit him for gainful employment; and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Provided, further, that within the limitations of the State appropriation the maximum amount per caretaker and per child may be increased not in excess of the amount which may hereafter be matched by the Federal Government.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2490.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Grant of aid for dependent children, and appeal if aid is denied, see </w:t>
      </w:r>
      <w:r w:rsidR="00125775" w:rsidRPr="00125775">
        <w:t xml:space="preserve">Section </w:t>
      </w:r>
      <w:r w:rsidRPr="00125775">
        <w:t>43</w:t>
      </w:r>
      <w:r w:rsidR="00125775" w:rsidRPr="00125775">
        <w:noBreakHyphen/>
      </w:r>
      <w:r w:rsidRPr="00125775">
        <w:t>5</w:t>
      </w:r>
      <w:r w:rsidR="00125775" w:rsidRPr="00125775">
        <w:noBreakHyphen/>
      </w:r>
      <w:r w:rsidRPr="00125775">
        <w:t>440.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220 to 226.</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460.</w:t>
      </w:r>
      <w:r w:rsidR="009D4A5A" w:rsidRPr="00125775">
        <w:t xml:space="preserve"> Estimate of amount needed per county.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2500.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Counties 154.5, 159.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104.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Counties </w:t>
      </w:r>
      <w:r w:rsidR="00125775" w:rsidRPr="00125775">
        <w:t xml:space="preserve">Sections </w:t>
      </w:r>
      <w:r w:rsidRPr="00125775">
        <w:t xml:space="preserve"> 314 to 315, 318.</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470.</w:t>
      </w:r>
      <w:r w:rsidR="009D4A5A" w:rsidRPr="00125775">
        <w:t xml:space="preserve"> Federal funds for aid to dependent children.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125775" w:rsidRPr="00125775">
        <w:t>’</w:t>
      </w:r>
      <w:r w:rsidRPr="00125775">
        <w:t>s aid account.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2008 Act No. 361, </w:t>
      </w:r>
      <w:r w:rsidRPr="00125775">
        <w:t xml:space="preserve">Section </w:t>
      </w:r>
      <w:r w:rsidR="009D4A5A" w:rsidRPr="00125775">
        <w:t>4, eff June 16, 2008.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This section was formerly </w:t>
      </w:r>
      <w:r w:rsidR="00125775" w:rsidRPr="00125775">
        <w:t xml:space="preserve">Section </w:t>
      </w:r>
      <w:r w:rsidRPr="00125775">
        <w:t>20</w:t>
      </w:r>
      <w:r w:rsidR="00125775" w:rsidRPr="00125775">
        <w:noBreakHyphen/>
      </w:r>
      <w:r w:rsidRPr="00125775">
        <w:t>7</w:t>
      </w:r>
      <w:r w:rsidR="00125775" w:rsidRPr="00125775">
        <w:noBreakHyphen/>
      </w:r>
      <w:r w:rsidRPr="00125775">
        <w:t>2510.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Cooperation of State Department with federal government in administration of funds appropriated for aid to dependent children, see </w:t>
      </w:r>
      <w:r w:rsidR="00125775" w:rsidRPr="00125775">
        <w:t xml:space="preserve">Section </w:t>
      </w:r>
      <w:r w:rsidRPr="00125775">
        <w:t>43</w:t>
      </w:r>
      <w:r w:rsidR="00125775" w:rsidRPr="00125775">
        <w:noBreakHyphen/>
      </w:r>
      <w:r w:rsidRPr="00125775">
        <w:t>5</w:t>
      </w:r>
      <w:r w:rsidR="00125775" w:rsidRPr="00125775">
        <w:noBreakHyphen/>
      </w:r>
      <w:r w:rsidRPr="00125775">
        <w:t>410.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States 122, 127.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360.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States </w:t>
      </w:r>
      <w:r w:rsidR="00125775" w:rsidRPr="00125775">
        <w:t xml:space="preserve">Sections </w:t>
      </w:r>
      <w:r w:rsidRPr="00125775">
        <w:t xml:space="preserve"> 373, 386 to 387.</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D4A5A" w:rsidRPr="00125775">
        <w:t xml:space="preserve"> 5</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5775">
        <w:t>South Carolina Employables Program Act</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580.</w:t>
      </w:r>
      <w:r w:rsidR="009D4A5A" w:rsidRPr="00125775">
        <w:t xml:space="preserve"> Enforcement of support obligations of absent parents.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125775" w:rsidRPr="00125775">
        <w:noBreakHyphen/>
      </w:r>
      <w:r w:rsidRPr="00125775">
        <w:t>17</w:t>
      </w:r>
      <w:r w:rsidR="00125775" w:rsidRPr="00125775">
        <w:noBreakHyphen/>
      </w:r>
      <w:r w:rsidRPr="00125775">
        <w:t>470.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Failure of the absent parent to comply with his support obligations must be referred to the court having jurisdiction of this matter for appropriate proceedings.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1986 Act No. 511, </w:t>
      </w:r>
      <w:r w:rsidRPr="00125775">
        <w:t xml:space="preserve">Section </w:t>
      </w:r>
      <w:r w:rsidR="009D4A5A" w:rsidRPr="00125775">
        <w:t xml:space="preserve">1, eff July 1, 1986; 1989 Act No. 195, </w:t>
      </w:r>
      <w:r w:rsidRPr="00125775">
        <w:t xml:space="preserve">Section </w:t>
      </w:r>
      <w:r w:rsidR="009D4A5A" w:rsidRPr="00125775">
        <w:t xml:space="preserve">5, eff June 19, 1989; 1997 Act No. 133, </w:t>
      </w:r>
      <w:r w:rsidRPr="00125775">
        <w:t xml:space="preserve">Section </w:t>
      </w:r>
      <w:r w:rsidR="009D4A5A" w:rsidRPr="00125775">
        <w:t>8,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Application of this section to determination of child support in any proceeding, and the promulgation of child support guidelines, see </w:t>
      </w:r>
      <w:r w:rsidR="00125775" w:rsidRPr="00125775">
        <w:t xml:space="preserve">Section </w:t>
      </w:r>
      <w:r w:rsidRPr="00125775">
        <w:t>63</w:t>
      </w:r>
      <w:r w:rsidR="00125775" w:rsidRPr="00125775">
        <w:noBreakHyphen/>
      </w:r>
      <w:r w:rsidRPr="00125775">
        <w:t>17</w:t>
      </w:r>
      <w:r w:rsidR="00125775" w:rsidRPr="00125775">
        <w:noBreakHyphen/>
      </w:r>
      <w:r w:rsidRPr="00125775">
        <w:t>470.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Uniform Interstate Family Support Act, see </w:t>
      </w:r>
      <w:r w:rsidR="00125775" w:rsidRPr="00125775">
        <w:t xml:space="preserve">Section </w:t>
      </w:r>
      <w:r w:rsidRPr="00125775">
        <w:t>63</w:t>
      </w:r>
      <w:r w:rsidR="00125775" w:rsidRPr="00125775">
        <w:noBreakHyphen/>
      </w:r>
      <w:r w:rsidRPr="00125775">
        <w:t>17</w:t>
      </w:r>
      <w:r w:rsidR="00125775" w:rsidRPr="00125775">
        <w:noBreakHyphen/>
      </w:r>
      <w:r w:rsidRPr="00125775">
        <w:t>2900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Child Support 146.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Nos. 76E,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Parent and Child </w:t>
      </w:r>
      <w:r w:rsidR="00125775" w:rsidRPr="00125775">
        <w:t xml:space="preserve">Sections </w:t>
      </w:r>
      <w:r w:rsidRPr="00125775">
        <w:t xml:space="preserve"> 238, 240.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206, 209 to 210, 216 to 219, 222 to 226, 229.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RESEARCH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Encyclopedias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S.C. Jur. Children and Families </w:t>
      </w:r>
      <w:r w:rsidR="00125775" w:rsidRPr="00125775">
        <w:t xml:space="preserve">Section </w:t>
      </w:r>
      <w:r w:rsidRPr="00125775">
        <w:t>154, Commencement, Expiration and Nature of Support Obligation.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S.C. Jur. Children and Families </w:t>
      </w:r>
      <w:r w:rsidR="00125775" w:rsidRPr="00125775">
        <w:t xml:space="preserve">Section </w:t>
      </w:r>
      <w:r w:rsidRPr="00125775">
        <w:t>155, Agreements.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S.C. Jur. Children and Families </w:t>
      </w:r>
      <w:r w:rsidR="00125775" w:rsidRPr="00125775">
        <w:t xml:space="preserve">Section </w:t>
      </w:r>
      <w:r w:rsidRPr="00125775">
        <w:t>157, Department of Social Services (DSS) Guidelines.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S.C. Jur. Children and Families </w:t>
      </w:r>
      <w:r w:rsidR="00125775" w:rsidRPr="00125775">
        <w:t xml:space="preserve">Section </w:t>
      </w:r>
      <w:r w:rsidRPr="00125775">
        <w:t>158, Variances from the Guidelines.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S.C. Jur. Divorce </w:t>
      </w:r>
      <w:r w:rsidR="00125775" w:rsidRPr="00125775">
        <w:t xml:space="preserve">Section </w:t>
      </w:r>
      <w:r w:rsidRPr="00125775">
        <w:t>38, Department of Social Services Guidelines.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NOTES OF DECISIONS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Guidelines 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Minimum contributions 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Private school tuition 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1. Minimum contributions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Mother, who was awarded custody of child at divorce, was required to pay the first $250 of unreimbursed medical expenses for child, absent findings presenting a basis for deviation from child support guidelines. Hudson v. Hudson (S.C.App. 2000) 340 S.C. 198, 530 S.E.2d 400. Child Support 60; Child Support 215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2. Private school tuition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Ordering husband to pay to wife, on monthly basis, 57 percent of children</w:t>
      </w:r>
      <w:r w:rsidR="00125775" w:rsidRPr="00125775">
        <w:t>’</w:t>
      </w:r>
      <w:r w:rsidRPr="00125775">
        <w:t>s private school tuition was warranted; parties historically placed their children in private school, both parties found and believed private school was in best interest of children, private school was within financial ability of parties, annual tuition costs for all three children was $9,400, and wife requested husband</w:t>
      </w:r>
      <w:r w:rsidR="00125775" w:rsidRPr="00125775">
        <w:t>’</w:t>
      </w:r>
      <w:r w:rsidRPr="00125775">
        <w:t xml:space="preserve">s participation in this expense, </w:t>
      </w:r>
      <w:r w:rsidRPr="00125775">
        <w:lastRenderedPageBreak/>
        <w:t>and for husband to pay for miscellaneous fees, books, uniforms, and school lunches. LaFrance v. LaFrance (S.C.App. 2006) 370 S.C. 622, 636 S.E.2d 3. Child Support 117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3. Guidelines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In determining the amount of child support, the family court is generally required to follow the child support guidelines; although the family court may deviate from the guidelines, any deviation must be justified and should be the exception rather than the rule. LaFrance v. LaFrance (S.C.App. 2006) 370 S.C. 622, 636 S.E.2d 3. Child Support 143; Child Support 148</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590.</w:t>
      </w:r>
      <w:r w:rsidR="009D4A5A" w:rsidRPr="00125775">
        <w:t xml:space="preserve"> Powers and duties of Department of Social Services in accordance with approved child support plan.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In accordance with a child support plan approved by the federal government, the department has the power and its duty must be to:</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require as a condition of eligibility for assistance that the applicant or recipient: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(i) furnish his social security account number or, to the extent permitted by federal law, proof of making application for a social security account number if the applicant or recipient has no social security account number;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125775" w:rsidRPr="00125775">
        <w:noBreakHyphen/>
      </w:r>
      <w:r w:rsidRPr="00125775">
        <w:t>D, or through placement of a child or children in state</w:t>
      </w:r>
      <w:r w:rsidR="00125775" w:rsidRPr="00125775">
        <w:noBreakHyphen/>
      </w:r>
      <w:r w:rsidRPr="00125775">
        <w:t>funded foster care or under Title IV</w:t>
      </w:r>
      <w:r w:rsidR="00125775" w:rsidRPr="00125775">
        <w:noBreakHyphen/>
      </w:r>
      <w:r w:rsidRPr="00125775">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125775" w:rsidRPr="00125775">
        <w:t>’</w:t>
      </w:r>
      <w:r w:rsidRPr="00125775">
        <w:t>s spouse or former spouse who is the recipient or the applicant with whom the child is living, if and to the extent that a spousal support obligation has been established and the child and the child support obligation is being enforced pursuant to Title IV</w:t>
      </w:r>
      <w:r w:rsidR="00125775" w:rsidRPr="00125775">
        <w:noBreakHyphen/>
      </w:r>
      <w:r w:rsidRPr="00125775">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 xml:space="preserve">(iii)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w:t>
      </w:r>
      <w:r w:rsidRPr="00125775">
        <w:lastRenderedPageBreak/>
        <w:t>in the form of protective payments. The department shall establish criteria in accordance with federal regulations to determine whether action to establish paternity and secure support is not in the best interest of a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Provide for protective payments for any child eligible for assistance when a caretaker relative is ineligible due to the caretaker relative</w:t>
      </w:r>
      <w:r w:rsidR="00125775" w:rsidRPr="00125775">
        <w:t>’</w:t>
      </w:r>
      <w:r w:rsidRPr="00125775">
        <w:t>s failure to comply with either subitems (1) or (2) of item (a) of this section.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w:t>
      </w:r>
      <w:r w:rsidRPr="00125775">
        <w:lastRenderedPageBreak/>
        <w:t>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125775" w:rsidRPr="00125775">
        <w:noBreakHyphen/>
      </w:r>
      <w:r w:rsidRPr="00125775">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The department shall create a single and separate organizational unit which is responsible for developing and implementing a federally</w:t>
      </w:r>
      <w:r w:rsidR="00125775" w:rsidRPr="00125775">
        <w:noBreakHyphen/>
      </w:r>
      <w:r w:rsidRPr="00125775">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 Undertake either directly or pursuant to cooperative arrangements with appropriate courts or law enforcement officials to:</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(i) establish paternity of children born out of wedlock with respect to whom an assignment pursuant to subitem (2) of item (a) of this section has been made or with respect to an individual not otherwise eligible pursuant to item (f) of this section;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(ii) secure support for a child with respect to whom such an assignment has been made from any legally responsible relative.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(g) provide for bonus payments to recipients consistent with federal law from amounts collected periodically without any decrease in the amount of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(h) make incentive payments to political subdivisions consistent with federal law whenever the political subdivision enforces or collects support rights assigned to the department pursuant to subitem (2) of item (a) and item (f) of this section.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 construe and implement this section in order to comply with Title IV</w:t>
      </w:r>
      <w:r w:rsidR="00125775" w:rsidRPr="00125775">
        <w:noBreakHyphen/>
      </w:r>
      <w:r w:rsidRPr="00125775">
        <w:t>D of the federal Social Security Act relating to child support and the establishment of paternity. The department shall take all steps necessary to implement a federally approved state plan for child support.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125775" w:rsidRPr="00125775">
        <w:noBreakHyphen/>
      </w:r>
      <w:r w:rsidRPr="00125775">
        <w:t>client relationship between the agency and the custodial parent, the child, or any other party.</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1986 Act No. 511, </w:t>
      </w:r>
      <w:r w:rsidRPr="00125775">
        <w:t xml:space="preserve">Section </w:t>
      </w:r>
      <w:r w:rsidR="009D4A5A" w:rsidRPr="00125775">
        <w:t xml:space="preserve">1, eff July 1, 1986; 1989 Act No. 195, </w:t>
      </w:r>
      <w:r w:rsidRPr="00125775">
        <w:t xml:space="preserve">Section </w:t>
      </w:r>
      <w:r w:rsidR="009D4A5A" w:rsidRPr="00125775">
        <w:t xml:space="preserve">6, eff June 19, 1989; 1990 Act No. 336, </w:t>
      </w:r>
      <w:r w:rsidRPr="00125775">
        <w:t xml:space="preserve">Sections </w:t>
      </w:r>
      <w:r w:rsidR="009D4A5A" w:rsidRPr="00125775">
        <w:t xml:space="preserve"> 1, 2, eff February 20, 1990; 1990 Act No. 493, </w:t>
      </w:r>
      <w:r w:rsidRPr="00125775">
        <w:t xml:space="preserve">Section </w:t>
      </w:r>
      <w:r w:rsidR="009D4A5A" w:rsidRPr="00125775">
        <w:t xml:space="preserve">1, eff May 29, 1990; 1990 Act No. 576, </w:t>
      </w:r>
      <w:r w:rsidRPr="00125775">
        <w:t xml:space="preserve">Section </w:t>
      </w:r>
      <w:r w:rsidR="009D4A5A" w:rsidRPr="00125775">
        <w:t xml:space="preserve">1, eff June 11, 1990; 1992 Act No. 297, </w:t>
      </w:r>
      <w:r w:rsidRPr="00125775">
        <w:t xml:space="preserve">Section </w:t>
      </w:r>
      <w:r w:rsidR="009D4A5A" w:rsidRPr="00125775">
        <w:t xml:space="preserve">1, eff March 26, 1992; 1995 Act No. 102, Part VI, </w:t>
      </w:r>
      <w:r w:rsidRPr="00125775">
        <w:t xml:space="preserve">Section </w:t>
      </w:r>
      <w:r w:rsidR="009D4A5A" w:rsidRPr="00125775">
        <w:t xml:space="preserve">3, eff January 1, 1996; 1997 Act No. 71, </w:t>
      </w:r>
      <w:r w:rsidRPr="00125775">
        <w:t xml:space="preserve">Section </w:t>
      </w:r>
      <w:r w:rsidR="009D4A5A" w:rsidRPr="00125775">
        <w:t>43, eff June 10,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Paternity and child support, see </w:t>
      </w:r>
      <w:r w:rsidR="00125775" w:rsidRPr="00125775">
        <w:t xml:space="preserve">Section </w:t>
      </w:r>
      <w:r w:rsidRPr="00125775">
        <w:t>63</w:t>
      </w:r>
      <w:r w:rsidR="00125775" w:rsidRPr="00125775">
        <w:noBreakHyphen/>
      </w:r>
      <w:r w:rsidRPr="00125775">
        <w:t>17</w:t>
      </w:r>
      <w:r w:rsidR="00125775" w:rsidRPr="00125775">
        <w:noBreakHyphen/>
      </w:r>
      <w:r w:rsidRPr="00125775">
        <w:t>10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State disbursement unit, see </w:t>
      </w:r>
      <w:r w:rsidR="00125775" w:rsidRPr="00125775">
        <w:t xml:space="preserve">Section </w:t>
      </w:r>
      <w:r w:rsidRPr="00125775">
        <w:t>63</w:t>
      </w:r>
      <w:r w:rsidR="00125775" w:rsidRPr="00125775">
        <w:noBreakHyphen/>
      </w:r>
      <w:r w:rsidRPr="00125775">
        <w:t>17</w:t>
      </w:r>
      <w:r w:rsidR="00125775" w:rsidRPr="00125775">
        <w:noBreakHyphen/>
      </w:r>
      <w:r w:rsidRPr="00125775">
        <w:t>620.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Federal Aspects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For provisions of Title IV</w:t>
      </w:r>
      <w:r w:rsidR="00125775" w:rsidRPr="00125775">
        <w:noBreakHyphen/>
      </w:r>
      <w:r w:rsidRPr="00125775">
        <w:t xml:space="preserve">D of the federal Social Security Act, see 42 U.S.C.A. </w:t>
      </w:r>
      <w:r w:rsidR="00125775" w:rsidRPr="00125775">
        <w:t xml:space="preserve">Sections </w:t>
      </w:r>
      <w:r w:rsidRPr="00125775">
        <w:t xml:space="preserve"> 651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Section 453(B) of the Social Security Act, see 42 U.S.C.A. </w:t>
      </w:r>
      <w:r w:rsidR="00125775" w:rsidRPr="00125775">
        <w:t xml:space="preserve">Section </w:t>
      </w:r>
      <w:r w:rsidRPr="00125775">
        <w:t>653(b).</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For provisions of Title IV</w:t>
      </w:r>
      <w:r w:rsidR="00125775" w:rsidRPr="00125775">
        <w:noBreakHyphen/>
      </w:r>
      <w:r w:rsidRPr="00125775">
        <w:t xml:space="preserve">E of the federal Social Security Act, see 42 U.S.C.A. </w:t>
      </w:r>
      <w:r w:rsidR="00125775" w:rsidRPr="00125775">
        <w:t xml:space="preserve">Sections </w:t>
      </w:r>
      <w:r w:rsidRPr="00125775">
        <w:t xml:space="preserve"> 670 et seq.</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Children Out</w:t>
      </w:r>
      <w:r w:rsidR="00125775" w:rsidRPr="00125775">
        <w:noBreakHyphen/>
      </w:r>
      <w:r w:rsidRPr="00125775">
        <w:t>of</w:t>
      </w:r>
      <w:r w:rsidR="00125775" w:rsidRPr="00125775">
        <w:noBreakHyphen/>
      </w:r>
      <w:r w:rsidRPr="00125775">
        <w:t>Wedlock 21.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Nos. 76H,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C.J.S. Children Out</w:t>
      </w:r>
      <w:r w:rsidR="00125775" w:rsidRPr="00125775">
        <w:noBreakHyphen/>
      </w:r>
      <w:r w:rsidRPr="00125775">
        <w:t>of</w:t>
      </w:r>
      <w:r w:rsidR="00125775" w:rsidRPr="00125775">
        <w:noBreakHyphen/>
      </w:r>
      <w:r w:rsidRPr="00125775">
        <w:t xml:space="preserve">Wedlock </w:t>
      </w:r>
      <w:r w:rsidR="00125775" w:rsidRPr="00125775">
        <w:t xml:space="preserve">Sections </w:t>
      </w:r>
      <w:r w:rsidRPr="00125775">
        <w:t xml:space="preserve"> 39 to 44.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206, 209 to 210, 216 to 226, 229.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Attorney General</w:t>
      </w:r>
      <w:r w:rsidR="00125775" w:rsidRPr="00125775">
        <w:t>’</w:t>
      </w:r>
      <w:r w:rsidRPr="00125775">
        <w:t>s Opinions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Publication of Ten Most Wanted Non</w:t>
      </w:r>
      <w:r w:rsidR="00125775" w:rsidRPr="00125775">
        <w:noBreakHyphen/>
      </w:r>
      <w:r w:rsidRPr="00125775">
        <w:t>Supporting Parents poster would not violate provisions concerning confidentiality of certain records maintained by Department of Social Services since information contemplated to be disclosed is generally available from public record as to which there would be no expectation of confidentiality. 1991 Op.Atty.Gen. No. 91</w:t>
      </w:r>
      <w:r w:rsidR="00125775" w:rsidRPr="00125775">
        <w:noBreakHyphen/>
      </w:r>
      <w:r w:rsidRPr="00125775">
        <w:t>44, p 113, 1991 WL 474774.</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598.</w:t>
      </w:r>
      <w:r w:rsidR="009D4A5A" w:rsidRPr="00125775">
        <w:t xml:space="preserve"> Definitions; new hire directory; employee to file report; access to information in directory.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As used in this section: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 xml:space="preserve">(1) </w:t>
      </w:r>
      <w:r w:rsidR="00125775" w:rsidRPr="00125775">
        <w:t>“</w:t>
      </w:r>
      <w:r w:rsidRPr="00125775">
        <w:t>Business day</w:t>
      </w:r>
      <w:r w:rsidR="00125775" w:rsidRPr="00125775">
        <w:t>”</w:t>
      </w:r>
      <w:r w:rsidRPr="00125775">
        <w:t xml:space="preserve"> means a day on which state offices are open for regular business.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 xml:space="preserve">(2) </w:t>
      </w:r>
      <w:r w:rsidR="00125775" w:rsidRPr="00125775">
        <w:t>“</w:t>
      </w:r>
      <w:r w:rsidRPr="00125775">
        <w:t>Date of hire</w:t>
      </w:r>
      <w:r w:rsidR="00125775" w:rsidRPr="00125775">
        <w:t>”</w:t>
      </w:r>
      <w:r w:rsidRPr="00125775">
        <w:t xml:space="preserve"> means the first day the employee works for which the employee is entitled to compensation from the payor of income.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 xml:space="preserve">(3) </w:t>
      </w:r>
      <w:r w:rsidR="00125775" w:rsidRPr="00125775">
        <w:t>“</w:t>
      </w:r>
      <w:r w:rsidRPr="00125775">
        <w:t>Department</w:t>
      </w:r>
      <w:r w:rsidR="00125775" w:rsidRPr="00125775">
        <w:t>”</w:t>
      </w:r>
      <w:r w:rsidRPr="00125775">
        <w:t xml:space="preserve"> means the Department of Social Services, or its designee.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 xml:space="preserve">(4) </w:t>
      </w:r>
      <w:r w:rsidR="00125775" w:rsidRPr="00125775">
        <w:t>“</w:t>
      </w:r>
      <w:r w:rsidRPr="00125775">
        <w:t>Employer</w:t>
      </w:r>
      <w:r w:rsidR="00125775" w:rsidRPr="00125775">
        <w:t>”</w:t>
      </w:r>
      <w:r w:rsidRPr="00125775">
        <w:t xml:space="preserve"> includes a governmental entity and labor organization and means a person doing business in this State for whom an individual performs a service, of whatever nature, as the employee of the person and except that: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r>
      <w:r w:rsidRPr="00125775">
        <w:tab/>
        <w:t xml:space="preserve">(a) if the person for whom the individual performs services does not have control of the payment of wages for the services, the term </w:t>
      </w:r>
      <w:r w:rsidR="00125775" w:rsidRPr="00125775">
        <w:t>“</w:t>
      </w:r>
      <w:r w:rsidRPr="00125775">
        <w:t>employer</w:t>
      </w:r>
      <w:r w:rsidR="00125775" w:rsidRPr="00125775">
        <w:t>”</w:t>
      </w:r>
      <w:r w:rsidRPr="00125775">
        <w:t xml:space="preserve"> means the person having control of the payment of wages; and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r>
      <w:r w:rsidRPr="00125775">
        <w:tab/>
        <w:t xml:space="preserve">(b) in the case of a person paying wages on behalf of a nonresident alien, individual, foreign partnership, or foreign corporation, not engaged in trade or business within the United States, the term </w:t>
      </w:r>
      <w:r w:rsidR="00125775" w:rsidRPr="00125775">
        <w:t>“</w:t>
      </w:r>
      <w:r w:rsidRPr="00125775">
        <w:t>employer</w:t>
      </w:r>
      <w:r w:rsidR="00125775" w:rsidRPr="00125775">
        <w:t>”</w:t>
      </w:r>
      <w:r w:rsidRPr="00125775">
        <w:t xml:space="preserve"> means that person.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 xml:space="preserve">(5) </w:t>
      </w:r>
      <w:r w:rsidR="00125775" w:rsidRPr="00125775">
        <w:t>“</w:t>
      </w:r>
      <w:r w:rsidRPr="00125775">
        <w:t>Labor organization</w:t>
      </w:r>
      <w:r w:rsidR="00125775" w:rsidRPr="00125775">
        <w:t>”</w:t>
      </w:r>
      <w:r w:rsidRPr="00125775">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125775" w:rsidRPr="00125775">
        <w:t>“</w:t>
      </w:r>
      <w:r w:rsidRPr="00125775">
        <w:t>labor organizations</w:t>
      </w:r>
      <w:r w:rsidR="00125775" w:rsidRPr="00125775">
        <w:t>”</w:t>
      </w:r>
      <w:r w:rsidRPr="00125775">
        <w:t xml:space="preserve"> to the extent that they exist pursuant to an agreement with an employer engaged primarily in the building and construction industry under Section 8(f)(3) of the National Labor Relations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 xml:space="preserve">(6) </w:t>
      </w:r>
      <w:r w:rsidR="00125775" w:rsidRPr="00125775">
        <w:t>“</w:t>
      </w:r>
      <w:r w:rsidRPr="00125775">
        <w:t>New hire</w:t>
      </w:r>
      <w:r w:rsidR="00125775" w:rsidRPr="00125775">
        <w:t>”</w:t>
      </w:r>
      <w:r w:rsidRPr="00125775">
        <w:t xml:space="preserv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By October 1, 1998, the department shall establish a state directory of new hires which shall contain information supplied in accordance with subsection (C) by employers on each new hire.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125775" w:rsidRPr="00125775">
        <w:noBreakHyphen/>
      </w:r>
      <w:r w:rsidRPr="00125775">
        <w:t>monthly, if necessary, not less than twelve nor more than sixteen days apart. The report submitted shall contain: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the employer</w:t>
      </w:r>
      <w:r w:rsidR="00125775" w:rsidRPr="00125775">
        <w:t>’</w:t>
      </w:r>
      <w:r w:rsidRPr="00125775">
        <w:t>s name, address, and federal identification number assigned to the employer under Section 6109 of the Internal Revenue Code of 1986; and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the employee</w:t>
      </w:r>
      <w:r w:rsidR="00125775" w:rsidRPr="00125775">
        <w:t>’</w:t>
      </w:r>
      <w:r w:rsidRPr="00125775">
        <w:t>s name, address, and social security number.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 Each report required by subsection (C) must be made on a W</w:t>
      </w:r>
      <w:r w:rsidR="00125775" w:rsidRPr="00125775">
        <w:noBreakHyphen/>
      </w:r>
      <w:r w:rsidRPr="00125775">
        <w:t>4 form or, at the option of the employer, an equivalent form and may be transmitted by first</w:t>
      </w:r>
      <w:r w:rsidR="00125775" w:rsidRPr="00125775">
        <w:noBreakHyphen/>
      </w:r>
      <w:r w:rsidRPr="00125775">
        <w:t>class mail, facsimile, magnetically, or electronically. Magnetic and electronic submissions must be in a format prescribed by the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(G) If an employer fails to report the hiring of an employee pursuant to this section, the employer is subject to a civil penalty of no more than: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twenty</w:t>
      </w:r>
      <w:r w:rsidR="00125775" w:rsidRPr="00125775">
        <w:noBreakHyphen/>
      </w:r>
      <w:r w:rsidRPr="00125775">
        <w:t>five dollars for the second offense and every offense thereafter unless the employer can demonstrate good cause for not reporting the hiring; or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125775" w:rsidRPr="00125775">
        <w:noBreakHyphen/>
      </w:r>
      <w:r w:rsidRPr="00125775">
        <w:t>3</w:t>
      </w:r>
      <w:r w:rsidR="00125775" w:rsidRPr="00125775">
        <w:noBreakHyphen/>
      </w:r>
      <w:r w:rsidRPr="00125775">
        <w:t>530(A)(43) and distributed according to Section 63</w:t>
      </w:r>
      <w:r w:rsidR="00125775" w:rsidRPr="00125775">
        <w:noBreakHyphen/>
      </w:r>
      <w:r w:rsidRPr="00125775">
        <w:t>17</w:t>
      </w:r>
      <w:r w:rsidR="00125775" w:rsidRPr="00125775">
        <w:noBreakHyphen/>
      </w:r>
      <w:r w:rsidRPr="00125775">
        <w:t>520.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(H) Information must be entered into the data base maintained by the state directory of new hires within five business days of receipt from an employer pursuant to subsection (C).</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125775" w:rsidRPr="00125775">
        <w:noBreakHyphen/>
      </w:r>
      <w:r w:rsidRPr="00125775">
        <w:t>5</w:t>
      </w:r>
      <w:r w:rsidR="00125775" w:rsidRPr="00125775">
        <w:noBreakHyphen/>
      </w:r>
      <w:r w:rsidRPr="00125775">
        <w:t>610 for cases being enforced under the federally</w:t>
      </w:r>
      <w:r w:rsidR="00125775" w:rsidRPr="00125775">
        <w:noBreakHyphen/>
      </w:r>
      <w:r w:rsidRPr="00125775">
        <w:t>approved child support program administered by the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125775" w:rsidRPr="00125775">
        <w:noBreakHyphen/>
      </w:r>
      <w:r w:rsidRPr="00125775">
        <w:t>due child support obligation, of the employee, unless the employee</w:t>
      </w:r>
      <w:r w:rsidR="00125775" w:rsidRPr="00125775">
        <w:t>’</w:t>
      </w:r>
      <w:r w:rsidRPr="00125775">
        <w:t>s income is not subject to withholding pursuant to Article 11, Chapter 17, Title 63.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(L) Within three business days after the date information regarding a newly hired employee is entered into the state directory of new hires, the state directory of new hires shall furnish the information to the national directory of new hires.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(M) The state directory of new hires shall include reports received from the Department of Employment and Workforce pursuant to Section 43</w:t>
      </w:r>
      <w:r w:rsidR="00125775" w:rsidRPr="00125775">
        <w:noBreakHyphen/>
      </w:r>
      <w:r w:rsidRPr="00125775">
        <w:t>5</w:t>
      </w:r>
      <w:r w:rsidR="00125775" w:rsidRPr="00125775">
        <w:noBreakHyphen/>
      </w:r>
      <w:r w:rsidRPr="00125775">
        <w:t>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(N) Information maintained in the state directory of new hires and national directory of new hires may be utilized for these purposes: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The department shall have access to information reported by employers pursuant to subsection (C) for purposes of verifying eligibility for these state administered programs: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r>
      <w:r w:rsidRPr="00125775">
        <w:tab/>
        <w:t>(a) Temporary Assistance for Needy Families;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r>
      <w:r w:rsidRPr="00125775">
        <w:tab/>
        <w:t>(b) Medicaid under Title XIX of the Social Security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r>
      <w:r w:rsidRPr="00125775">
        <w:tab/>
        <w:t>(c) food stamps;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r>
      <w:r w:rsidRPr="00125775">
        <w:tab/>
        <w:t>(d) unemployment compensation benefits; and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r>
      <w:r w:rsidRPr="00125775">
        <w:tab/>
        <w:t>(e) any state program under a plan approved under Title I, X, XIV, or XVI of the Social Security Act.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(3) The Department of Employment and Workforce shall have access to information reported by employers pursuant to subsection (C) for purposes of administering the employment security program.</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(4) The Workers</w:t>
      </w:r>
      <w:r w:rsidR="00125775" w:rsidRPr="00125775">
        <w:t>’</w:t>
      </w:r>
      <w:r w:rsidRPr="00125775">
        <w:t xml:space="preserve"> Compensation Commission or its designee shall have access to information reported by employers pursuant to subsection (C) for purposes of administering the workers</w:t>
      </w:r>
      <w:r w:rsidR="00125775" w:rsidRPr="00125775">
        <w:t>’</w:t>
      </w:r>
      <w:r w:rsidRPr="00125775">
        <w:t xml:space="preserve"> compensation program.</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(O) An employer who in good faith discloses information pursuant to this section is not subject to civil or criminal liability on account of the disclosure.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(P) This section remains in effect until the federal mandate requiring a mandatory new hire reporting program is repealed.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1997 Act No. 71, </w:t>
      </w:r>
      <w:r w:rsidRPr="00125775">
        <w:t xml:space="preserve">Section </w:t>
      </w:r>
      <w:r w:rsidR="009D4A5A" w:rsidRPr="00125775">
        <w:t xml:space="preserve">44, eff June 10, 1997; 1997 Act No. 133, </w:t>
      </w:r>
      <w:r w:rsidRPr="00125775">
        <w:t xml:space="preserve">Section </w:t>
      </w:r>
      <w:r w:rsidR="009D4A5A" w:rsidRPr="00125775">
        <w:t xml:space="preserve">15, eff June 11, 1997; 1999 Act No. 100, Part II, </w:t>
      </w:r>
      <w:r w:rsidRPr="00125775">
        <w:t xml:space="preserve">Section </w:t>
      </w:r>
      <w:r w:rsidR="009D4A5A" w:rsidRPr="00125775">
        <w:t xml:space="preserve">105, eff June 30, 1999; 2013 Act No. 53, </w:t>
      </w:r>
      <w:r w:rsidRPr="00125775">
        <w:t xml:space="preserve">Section </w:t>
      </w:r>
      <w:r w:rsidR="009D4A5A" w:rsidRPr="00125775">
        <w:t>3, eff June 7, 2013.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1997 Act No. 133, </w:t>
      </w:r>
      <w:r w:rsidR="00125775" w:rsidRPr="00125775">
        <w:t xml:space="preserve">Section </w:t>
      </w:r>
      <w:r w:rsidRPr="00125775">
        <w:t>17, provides as follows: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t>
      </w:r>
      <w:r w:rsidR="009D4A5A" w:rsidRPr="00125775">
        <w:t>Section 20</w:t>
      </w:r>
      <w:r w:rsidRPr="00125775">
        <w:noBreakHyphen/>
      </w:r>
      <w:r w:rsidR="009D4A5A" w:rsidRPr="00125775">
        <w:t>7</w:t>
      </w:r>
      <w:r w:rsidRPr="00125775">
        <w:noBreakHyphen/>
      </w:r>
      <w:r w:rsidR="009D4A5A" w:rsidRPr="00125775">
        <w:t>1295 and Section 43</w:t>
      </w:r>
      <w:r w:rsidRPr="00125775">
        <w:noBreakHyphen/>
      </w:r>
      <w:r w:rsidR="009D4A5A" w:rsidRPr="00125775">
        <w:t>5</w:t>
      </w:r>
      <w:r w:rsidRPr="00125775">
        <w:noBreakHyphen/>
      </w:r>
      <w:r w:rsidR="009D4A5A" w:rsidRPr="00125775">
        <w:t xml:space="preserve">598, as added by this act, are the last expressions of the General Assembly notwithstanding any similar provisions passed in any other act of this year. The General </w:t>
      </w:r>
      <w:r w:rsidR="009D4A5A" w:rsidRPr="00125775">
        <w:lastRenderedPageBreak/>
        <w:t>Assembly finds these provisions of this act to be controlling and directs the Code Commissioner to codify Sections 20</w:t>
      </w:r>
      <w:r w:rsidRPr="00125775">
        <w:noBreakHyphen/>
      </w:r>
      <w:r w:rsidR="009D4A5A" w:rsidRPr="00125775">
        <w:t>7</w:t>
      </w:r>
      <w:r w:rsidRPr="00125775">
        <w:noBreakHyphen/>
      </w:r>
      <w:r w:rsidR="009D4A5A" w:rsidRPr="00125775">
        <w:t>1295 and 43</w:t>
      </w:r>
      <w:r w:rsidRPr="00125775">
        <w:noBreakHyphen/>
      </w:r>
      <w:r w:rsidR="009D4A5A" w:rsidRPr="00125775">
        <w:t>5</w:t>
      </w:r>
      <w:r w:rsidRPr="00125775">
        <w:noBreakHyphen/>
      </w:r>
      <w:r w:rsidR="009D4A5A" w:rsidRPr="00125775">
        <w:t>598, as added by this act.</w:t>
      </w:r>
      <w:r w:rsidRPr="00125775">
        <w: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1997 Act No. 71, </w:t>
      </w:r>
      <w:r w:rsidR="00125775" w:rsidRPr="00125775">
        <w:t xml:space="preserve">Section </w:t>
      </w:r>
      <w:r w:rsidRPr="00125775">
        <w:t>44, ratified June 4, 1997 and approved by the Governor June 10, 1997, added Section 43</w:t>
      </w:r>
      <w:r w:rsidR="00125775" w:rsidRPr="00125775">
        <w:noBreakHyphen/>
      </w:r>
      <w:r w:rsidRPr="00125775">
        <w:t>5</w:t>
      </w:r>
      <w:r w:rsidR="00125775" w:rsidRPr="00125775">
        <w:noBreakHyphen/>
      </w:r>
      <w:r w:rsidRPr="00125775">
        <w:t xml:space="preserve">598; 1997 Act No. 133, </w:t>
      </w:r>
      <w:r w:rsidR="00125775" w:rsidRPr="00125775">
        <w:t xml:space="preserve">Section </w:t>
      </w:r>
      <w:r w:rsidRPr="00125775">
        <w:t xml:space="preserve">15, ratified June 9, 1997 and approved by the Governor June 11, 1997, effected the same code section, but, in subsection (A)(4), substituted </w:t>
      </w:r>
      <w:r w:rsidR="00125775" w:rsidRPr="00125775">
        <w:t>“</w:t>
      </w:r>
      <w:r w:rsidRPr="00125775">
        <w:t>governmental</w:t>
      </w:r>
      <w:r w:rsidR="00125775" w:rsidRPr="00125775">
        <w:t>”</w:t>
      </w:r>
      <w:r w:rsidRPr="00125775">
        <w:t xml:space="preserve"> for </w:t>
      </w:r>
      <w:r w:rsidR="00125775" w:rsidRPr="00125775">
        <w:t>“</w:t>
      </w:r>
      <w:r w:rsidRPr="00125775">
        <w:t>government</w:t>
      </w:r>
      <w:r w:rsidR="00125775" w:rsidRPr="00125775">
        <w:t>”</w:t>
      </w:r>
      <w:r w:rsidRPr="00125775">
        <w:t xml:space="preserve">; and, in subsection (G)(1), inserted </w:t>
      </w:r>
      <w:r w:rsidR="00125775" w:rsidRPr="00125775">
        <w:t>“</w:t>
      </w:r>
      <w:r w:rsidRPr="00125775">
        <w:t>unless the employer can demonstrate good cause for not reporting the hiring</w:t>
      </w:r>
      <w:r w:rsidR="00125775" w:rsidRPr="00125775">
        <w:t>”</w:t>
      </w:r>
      <w:r w:rsidRPr="00125775">
        <w: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Enforcement of fines assessed under this section, see </w:t>
      </w:r>
      <w:r w:rsidR="00125775" w:rsidRPr="00125775">
        <w:t xml:space="preserve">Section </w:t>
      </w:r>
      <w:r w:rsidRPr="00125775">
        <w:t>63</w:t>
      </w:r>
      <w:r w:rsidR="00125775" w:rsidRPr="00125775">
        <w:noBreakHyphen/>
      </w:r>
      <w:r w:rsidRPr="00125775">
        <w:t>3</w:t>
      </w:r>
      <w:r w:rsidR="00125775" w:rsidRPr="00125775">
        <w:noBreakHyphen/>
      </w:r>
      <w:r w:rsidRPr="00125775">
        <w:t>530.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211 to 215, 227.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RESEARCH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Treatises and Practice Aids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Employment Coordinator Compensation </w:t>
      </w:r>
      <w:r w:rsidR="00125775" w:rsidRPr="00125775">
        <w:t xml:space="preserve">Section </w:t>
      </w:r>
      <w:r w:rsidRPr="00125775">
        <w:t>37:237, South Carolina.</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600.</w:t>
      </w:r>
      <w:r w:rsidR="009D4A5A" w:rsidRPr="00125775">
        <w:t xml:space="preserve"> Applicability of legal process, brought to enforce child or spousal support obligations, to payments by State.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125775" w:rsidRPr="00125775">
        <w:t xml:space="preserve">Section </w:t>
      </w:r>
      <w:r w:rsidRPr="00125775">
        <w:t>41</w:t>
      </w:r>
      <w:r w:rsidR="00125775" w:rsidRPr="00125775">
        <w:noBreakHyphen/>
      </w:r>
      <w:r w:rsidRPr="00125775">
        <w:t>35</w:t>
      </w:r>
      <w:r w:rsidR="00125775" w:rsidRPr="00125775">
        <w:noBreakHyphen/>
      </w:r>
      <w:r w:rsidRPr="00125775">
        <w:t>140 shall control in cases concerning the South Carolina Department of Employment and Workforce.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1986 Act No. 511, </w:t>
      </w:r>
      <w:r w:rsidRPr="00125775">
        <w:t xml:space="preserve">Section </w:t>
      </w:r>
      <w:r w:rsidR="009D4A5A" w:rsidRPr="00125775">
        <w:t>1, eff July 1, 1986.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CROSS REFERENCES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South Carolina Department of Employment and Workforce, generally, see </w:t>
      </w:r>
      <w:r w:rsidR="00125775" w:rsidRPr="00125775">
        <w:t xml:space="preserve">Section </w:t>
      </w:r>
      <w:r w:rsidRPr="00125775">
        <w:t>41</w:t>
      </w:r>
      <w:r w:rsidR="00125775" w:rsidRPr="00125775">
        <w:noBreakHyphen/>
      </w:r>
      <w:r w:rsidRPr="00125775">
        <w:t>29</w:t>
      </w:r>
      <w:r w:rsidR="00125775" w:rsidRPr="00125775">
        <w:noBreakHyphen/>
      </w:r>
      <w:r w:rsidRPr="00125775">
        <w:t>10 et seq.</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610.</w:t>
      </w:r>
      <w:r w:rsidR="009D4A5A" w:rsidRPr="00125775">
        <w:t xml:space="preserve"> Maintenance of central registry of records; availability of records.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A State Case Registry must be maintained in the department that contains records with respect to:</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each case in which services are being provided by the department pursuant to Title IV</w:t>
      </w:r>
      <w:r w:rsidR="00125775" w:rsidRPr="00125775">
        <w:noBreakHyphen/>
      </w:r>
      <w:r w:rsidRPr="00125775">
        <w:t>D of the Social Security Act; and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each support order established or modified in the State after September 30, 1998.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This section remains in effect until the federal mandate requiring a state case registry is repealed.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1986 Act No. 511, </w:t>
      </w:r>
      <w:r w:rsidRPr="00125775">
        <w:t xml:space="preserve">Section </w:t>
      </w:r>
      <w:r w:rsidR="009D4A5A" w:rsidRPr="00125775">
        <w:t xml:space="preserve">1, eff July 1, 1986; 1997 Act No. 71, </w:t>
      </w:r>
      <w:r w:rsidRPr="00125775">
        <w:t xml:space="preserve">Section </w:t>
      </w:r>
      <w:r w:rsidR="009D4A5A" w:rsidRPr="00125775">
        <w:t>45, eff June 10,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211 to 215, 227.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Attorney General</w:t>
      </w:r>
      <w:r w:rsidR="00125775" w:rsidRPr="00125775">
        <w:t>’</w:t>
      </w:r>
      <w:r w:rsidRPr="00125775">
        <w:t>s Opinions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Publication of Ten Most Wanted Non</w:t>
      </w:r>
      <w:r w:rsidR="00125775" w:rsidRPr="00125775">
        <w:noBreakHyphen/>
      </w:r>
      <w:r w:rsidRPr="00125775">
        <w:t>Supporting Parents poster would not violate provisions concerning confidentiality of certain records maintained by Department of Social Services since information contemplated to be disclosed is generally available from public record as to which there would be no expectation of confidentiality. 1991 Op.Atty.Gen. No. 91</w:t>
      </w:r>
      <w:r w:rsidR="00125775" w:rsidRPr="00125775">
        <w:noBreakHyphen/>
      </w:r>
      <w:r w:rsidRPr="00125775">
        <w:t>44, p 113, 1991 WL 474774.</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620.</w:t>
      </w:r>
      <w:r w:rsidR="009D4A5A" w:rsidRPr="00125775">
        <w:t xml:space="preserve"> Establishment of uniform system of information clearance and retrieval; information to be furnished by bureaus of employment security and motor vehicles; confidential or privileged information.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The bureau of employment security shall provide the department with a statement of earnings clearance upon the request of the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Upon request of the department, the Department of Motor Vehicles shall provide information as to all vehicles owned by the applicant or recipient.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1986 Act No. 511, </w:t>
      </w:r>
      <w:r w:rsidRPr="00125775">
        <w:t xml:space="preserve">Section </w:t>
      </w:r>
      <w:r w:rsidR="009D4A5A" w:rsidRPr="00125775">
        <w:t xml:space="preserve">1, eff July 1, 1986; 1993 Act No. 181, </w:t>
      </w:r>
      <w:r w:rsidRPr="00125775">
        <w:t xml:space="preserve">Section </w:t>
      </w:r>
      <w:r w:rsidR="009D4A5A" w:rsidRPr="00125775">
        <w:t xml:space="preserve">1015, eff July 1, 1993; 1996 Act No. 459, </w:t>
      </w:r>
      <w:r w:rsidRPr="00125775">
        <w:t xml:space="preserve">Section </w:t>
      </w:r>
      <w:r w:rsidR="009D4A5A" w:rsidRPr="00125775">
        <w:t>65, eff June 5, 1996.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211 to 215, 227.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630.</w:t>
      </w:r>
      <w:r w:rsidR="009D4A5A" w:rsidRPr="00125775">
        <w:t xml:space="preserve"> Proration of intermittent income received by applicants for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1986 Act No. 511, </w:t>
      </w:r>
      <w:r w:rsidRPr="00125775">
        <w:t xml:space="preserve">Section </w:t>
      </w:r>
      <w:r w:rsidR="009D4A5A" w:rsidRPr="00125775">
        <w:t>1, eff July 1, 1986.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D4A5A" w:rsidRPr="00125775">
        <w:t xml:space="preserve"> 7</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5775">
        <w:t>Women, Infants and Children Supplemental Food Program</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910.</w:t>
      </w:r>
      <w:r w:rsidR="009D4A5A" w:rsidRPr="00125775">
        <w:t xml:space="preserve"> Short title; definitions.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This article may be cited as the </w:t>
      </w:r>
      <w:r w:rsidR="00125775" w:rsidRPr="00125775">
        <w:t>“</w:t>
      </w:r>
      <w:r w:rsidRPr="00125775">
        <w:t>WIC Vendor Act</w:t>
      </w:r>
      <w:r w:rsidR="00125775" w:rsidRPr="00125775">
        <w:t>”</w:t>
      </w:r>
      <w:r w:rsidRPr="00125775">
        <w:t xml:space="preserve"> and unless the context otherwise requires: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(1) </w:t>
      </w:r>
      <w:r w:rsidR="00125775" w:rsidRPr="00125775">
        <w:t>“</w:t>
      </w:r>
      <w:r w:rsidRPr="00125775">
        <w:t>Department</w:t>
      </w:r>
      <w:r w:rsidR="00125775" w:rsidRPr="00125775">
        <w:t>”</w:t>
      </w:r>
      <w:r w:rsidRPr="00125775">
        <w:t xml:space="preserve"> means the Department of Health and Environmental Control.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(2) </w:t>
      </w:r>
      <w:r w:rsidR="00125775" w:rsidRPr="00125775">
        <w:t>“</w:t>
      </w:r>
      <w:r w:rsidRPr="00125775">
        <w:t>WIC</w:t>
      </w:r>
      <w:r w:rsidR="00125775" w:rsidRPr="00125775">
        <w:t>”</w:t>
      </w:r>
      <w:r w:rsidRPr="00125775">
        <w:t xml:space="preserve"> means the Special Supplemental Food Program for Pregnant and Breastfeeding Women, Infants, and Children.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(3) </w:t>
      </w:r>
      <w:r w:rsidR="00125775" w:rsidRPr="00125775">
        <w:t>“</w:t>
      </w:r>
      <w:r w:rsidRPr="00125775">
        <w:t>Vendor</w:t>
      </w:r>
      <w:r w:rsidR="00125775" w:rsidRPr="00125775">
        <w:t>”</w:t>
      </w:r>
      <w:r w:rsidRPr="00125775">
        <w:t xml:space="preserve"> means any food store or pharmacy approved for participation in the WIC Program which has a valid WIC Vendor Agreement on file at the WIC Program office.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(4) </w:t>
      </w:r>
      <w:r w:rsidR="00125775" w:rsidRPr="00125775">
        <w:t>“</w:t>
      </w:r>
      <w:r w:rsidRPr="00125775">
        <w:t>Person</w:t>
      </w:r>
      <w:r w:rsidR="00125775" w:rsidRPr="00125775">
        <w:t>”</w:t>
      </w:r>
      <w:r w:rsidRPr="00125775">
        <w:t xml:space="preserve"> means any individual, corporation, partnership, association, firm, trust, estate, or any other legal entity.</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A5A" w:rsidRPr="00125775">
        <w:t xml:space="preserve">: 1987 Act No. 11, </w:t>
      </w:r>
      <w:r w:rsidRPr="00125775">
        <w:t xml:space="preserve">Section </w:t>
      </w:r>
      <w:r w:rsidR="009D4A5A" w:rsidRPr="00125775">
        <w:t>2, eff March 16, 1987.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920.</w:t>
      </w:r>
      <w:r w:rsidR="009D4A5A" w:rsidRPr="00125775">
        <w:t xml:space="preserve"> Administration.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is granted the authority and responsibility for the effective and efficient administration of the WIC Program within South Carolina, as may be delegated by the federal government pursuant to federal act and regulation.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1987 Act No. 11, </w:t>
      </w:r>
      <w:r w:rsidRPr="00125775">
        <w:t xml:space="preserve">Section </w:t>
      </w:r>
      <w:r w:rsidR="009D4A5A" w:rsidRPr="00125775">
        <w:t>2, eff March 16, 1987.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1987 Act No. 11, </w:t>
      </w:r>
      <w:r w:rsidR="00125775" w:rsidRPr="00125775">
        <w:t xml:space="preserve">Section </w:t>
      </w:r>
      <w:r w:rsidRPr="00125775">
        <w:t>1, provides as follows: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t>
      </w:r>
      <w:r w:rsidR="009D4A5A" w:rsidRPr="00125775">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r w:rsidRPr="00125775">
        <w: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Federal Aspects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Federal special supplemental food program, see 42 U.S.C.A. </w:t>
      </w:r>
      <w:r w:rsidR="00125775" w:rsidRPr="00125775">
        <w:t xml:space="preserve">Section </w:t>
      </w:r>
      <w:r w:rsidRPr="00125775">
        <w:t>1786.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157.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Agriculture </w:t>
      </w:r>
      <w:r w:rsidR="00125775" w:rsidRPr="00125775">
        <w:t xml:space="preserve">Section </w:t>
      </w:r>
      <w:r w:rsidRPr="00125775">
        <w:t>33.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United States Supreme Court Annotations</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17 Federal Procedure, L Ed, Health, Education and Welfare </w:t>
      </w:r>
      <w:r w:rsidR="00125775" w:rsidRPr="00125775">
        <w:t xml:space="preserve">Sections </w:t>
      </w:r>
      <w:r w:rsidRPr="00125775">
        <w:t xml:space="preserve"> 42:679</w:t>
      </w:r>
      <w:r w:rsidR="00125775" w:rsidRPr="00125775">
        <w:noBreakHyphen/>
      </w:r>
      <w:r w:rsidRPr="00125775">
        <w:t>42:681.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930.</w:t>
      </w:r>
      <w:r w:rsidR="009D4A5A" w:rsidRPr="00125775">
        <w:t xml:space="preserve"> Implementation and enforcement in general.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1987 Act No. 11, </w:t>
      </w:r>
      <w:r w:rsidRPr="00125775">
        <w:t xml:space="preserve">Section </w:t>
      </w:r>
      <w:r w:rsidR="009D4A5A" w:rsidRPr="00125775">
        <w:t>2, eff March 16, 1987.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157.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Agriculture </w:t>
      </w:r>
      <w:r w:rsidR="00125775" w:rsidRPr="00125775">
        <w:t xml:space="preserve">Section </w:t>
      </w:r>
      <w:r w:rsidRPr="00125775">
        <w:t>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940.</w:t>
      </w:r>
      <w:r w:rsidR="009D4A5A" w:rsidRPr="00125775">
        <w:t xml:space="preserve"> Department</w:t>
      </w:r>
      <w:r w:rsidRPr="00125775">
        <w:t>’</w:t>
      </w:r>
      <w:r w:rsidR="009D4A5A" w:rsidRPr="00125775">
        <w:t>s authority.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has the authority to:</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enter into agreements with vendors in order to provide supplemental foods for program participants;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hold hearings, compel attendance of witnesses, and make findings and determinations;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(3) issue, revoke, and modify orders relating to the administration of the WIC Program;</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(4) establish and impose disqualification periods for persons not meeting the terms of the WIC Vendor Agreement or violating regulations;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(5) establish and impose a point system to be used to determine the disqualification period;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(6) recover monies from any vendor who overcharges the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(7) settle or compromise any action or cause of action for the recovery of a penalty or monies under this article as it may consider advantageous to the State.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1987 Act No. 11, </w:t>
      </w:r>
      <w:r w:rsidRPr="00125775">
        <w:t xml:space="preserve">Section </w:t>
      </w:r>
      <w:r w:rsidR="009D4A5A" w:rsidRPr="00125775">
        <w:t>2, eff March 16, 1987.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157.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Agriculture </w:t>
      </w:r>
      <w:r w:rsidR="00125775" w:rsidRPr="00125775">
        <w:t xml:space="preserve">Section </w:t>
      </w:r>
      <w:r w:rsidRPr="00125775">
        <w:t>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950.</w:t>
      </w:r>
      <w:r w:rsidR="009D4A5A" w:rsidRPr="00125775">
        <w:t xml:space="preserve"> Criminal sanctions.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125775" w:rsidRPr="00125775">
        <w:t>’</w:t>
      </w:r>
      <w:r w:rsidRPr="00125775">
        <w:t>s violation or be imprisoned for a period not to exceed one year, or both.</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1987 Act No. 11, </w:t>
      </w:r>
      <w:r w:rsidRPr="00125775">
        <w:t xml:space="preserve">Section </w:t>
      </w:r>
      <w:r w:rsidR="009D4A5A" w:rsidRPr="00125775">
        <w:t>2, eff March 16, 1987.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162, 163.</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960.</w:t>
      </w:r>
      <w:r w:rsidR="009D4A5A" w:rsidRPr="00125775">
        <w:t xml:space="preserve"> Civil sanctions.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1987 Act No. 11, </w:t>
      </w:r>
      <w:r w:rsidRPr="00125775">
        <w:t xml:space="preserve">Section </w:t>
      </w:r>
      <w:r w:rsidR="009D4A5A" w:rsidRPr="00125775">
        <w:t>2, eff March 16, 1987.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163.</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970.</w:t>
      </w:r>
      <w:r w:rsidR="009D4A5A" w:rsidRPr="00125775">
        <w:t xml:space="preserve"> Appeals.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decision of the department imposing disqualification, penalties, or requiring a vendor to refund monies for overcharging may be appealed pursuant to the state Administrative Procedures Act and the department</w:t>
      </w:r>
      <w:r w:rsidR="00125775" w:rsidRPr="00125775">
        <w:t>’</w:t>
      </w:r>
      <w:r w:rsidRPr="00125775">
        <w:t>s Contested Cases Regulation.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1987 Act No. 11, </w:t>
      </w:r>
      <w:r w:rsidRPr="00125775">
        <w:t xml:space="preserve">Section </w:t>
      </w:r>
      <w:r w:rsidR="009D4A5A" w:rsidRPr="00125775">
        <w:t>2, eff March 16, 1987.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160.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D4A5A" w:rsidRPr="00125775">
        <w:t xml:space="preserve"> 9</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5775">
        <w:t>South Carolina Family Independence Act of 1995</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1105.</w:t>
      </w:r>
      <w:r w:rsidR="009D4A5A" w:rsidRPr="00125775">
        <w:t xml:space="preserve"> State welfare policy.</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w:t>
      </w:r>
      <w:r w:rsidRPr="00125775">
        <w:lastRenderedPageBreak/>
        <w:t>for all. It must assist families to become economically independent, provide tools to achieve and maintain self</w:t>
      </w:r>
      <w:r w:rsidR="00125775" w:rsidRPr="00125775">
        <w:noBreakHyphen/>
      </w:r>
      <w:r w:rsidRPr="00125775">
        <w:t>sufficiency, and deter abuse of the system through fair and meaningful sanctions.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 </w:t>
      </w:r>
      <w:r w:rsidRPr="00125775">
        <w:t xml:space="preserve">Section </w:t>
      </w:r>
      <w:r w:rsidR="009D4A5A" w:rsidRPr="00125775">
        <w:t>2,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Editor</w:t>
      </w:r>
      <w:r w:rsidR="00125775" w:rsidRPr="00125775">
        <w:t>’</w:t>
      </w:r>
      <w:r w:rsidRPr="00125775">
        <w:t>s Note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1995 Act No. 102, Part I, </w:t>
      </w:r>
      <w:r w:rsidR="00125775" w:rsidRPr="00125775">
        <w:t xml:space="preserve">Section </w:t>
      </w:r>
      <w:r w:rsidRPr="00125775">
        <w:t xml:space="preserve">1, provides that this act may be cited as the South Carolina Family Independence Act of 1995. It is codified predominantly as Title 43, Chapter 5, Article 9. For a complete </w:t>
      </w:r>
      <w:r w:rsidRPr="00125775">
        <w:lastRenderedPageBreak/>
        <w:t>list of sections affected by 1995 Act 102, consult the Statutory Tables Volume, Part II, Table B, Allocation and Disposition of Acts.</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1110.</w:t>
      </w:r>
      <w:r w:rsidR="009D4A5A" w:rsidRPr="00125775">
        <w:t xml:space="preserve"> Definitions.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As used in this article: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(1) </w:t>
      </w:r>
      <w:r w:rsidR="00125775" w:rsidRPr="00125775">
        <w:t>“</w:t>
      </w:r>
      <w:r w:rsidRPr="00125775">
        <w:t>Family Independence</w:t>
      </w:r>
      <w:r w:rsidR="00125775" w:rsidRPr="00125775">
        <w:t>”</w:t>
      </w:r>
      <w:r w:rsidRPr="00125775">
        <w:t xml:space="preserve"> or </w:t>
      </w:r>
      <w:r w:rsidR="00125775" w:rsidRPr="00125775">
        <w:t>“</w:t>
      </w:r>
      <w:r w:rsidRPr="00125775">
        <w:t>Aid to Families with Dependent Children</w:t>
      </w:r>
      <w:r w:rsidR="00125775" w:rsidRPr="00125775">
        <w:t>”</w:t>
      </w:r>
      <w:r w:rsidRPr="00125775">
        <w:t xml:space="preserve"> or </w:t>
      </w:r>
      <w:r w:rsidR="00125775" w:rsidRPr="00125775">
        <w:t>“</w:t>
      </w:r>
      <w:r w:rsidRPr="00125775">
        <w:t>FI</w:t>
      </w:r>
      <w:r w:rsidR="00125775" w:rsidRPr="00125775">
        <w:t>”</w:t>
      </w:r>
      <w:r w:rsidRPr="00125775">
        <w:t xml:space="preserve"> or </w:t>
      </w:r>
      <w:r w:rsidR="00125775" w:rsidRPr="00125775">
        <w:t>“</w:t>
      </w:r>
      <w:r w:rsidRPr="00125775">
        <w:t>AFDC</w:t>
      </w:r>
      <w:r w:rsidR="00125775" w:rsidRPr="00125775">
        <w:t>”</w:t>
      </w:r>
      <w:r w:rsidRPr="00125775">
        <w:t xml:space="preserve"> means cash payments or stipends paid to individuals who meet established eligibility criteria.</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(2) </w:t>
      </w:r>
      <w:r w:rsidR="00125775" w:rsidRPr="00125775">
        <w:t>“</w:t>
      </w:r>
      <w:r w:rsidRPr="00125775">
        <w:t>Department</w:t>
      </w:r>
      <w:r w:rsidR="00125775" w:rsidRPr="00125775">
        <w:t>”</w:t>
      </w:r>
      <w:r w:rsidRPr="00125775">
        <w:t xml:space="preserve"> means the South Carolina State Department of Social Services.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(3) </w:t>
      </w:r>
      <w:r w:rsidR="00125775" w:rsidRPr="00125775">
        <w:t>“</w:t>
      </w:r>
      <w:r w:rsidRPr="00125775">
        <w:t>Welfare</w:t>
      </w:r>
      <w:r w:rsidR="00125775" w:rsidRPr="00125775">
        <w:t>”</w:t>
      </w:r>
      <w:r w:rsidRPr="00125775">
        <w:t xml:space="preserve"> means cash assistance payments through the Family Independence program formerly known as the Aid to Families with Dependent Children program which must be provided as a stipend to assist families to become employed.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A5A" w:rsidRPr="00125775">
        <w:t xml:space="preserve">: 1995 Act No. 102, Part II, </w:t>
      </w:r>
      <w:r w:rsidRPr="00125775">
        <w:t xml:space="preserve">Section </w:t>
      </w:r>
      <w:r w:rsidR="009D4A5A" w:rsidRPr="00125775">
        <w:t xml:space="preserve">1, eff June 12, 1995; 1997 Act No. 133, </w:t>
      </w:r>
      <w:r w:rsidRPr="00125775">
        <w:t xml:space="preserve">Section </w:t>
      </w:r>
      <w:r w:rsidR="009D4A5A" w:rsidRPr="00125775">
        <w:t>9, eff June 11, 1997.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1115.</w:t>
      </w:r>
      <w:r w:rsidR="009D4A5A" w:rsidRPr="00125775">
        <w:t xml:space="preserve"> Employment and training for those receiving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1,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39, 40.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32 to 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1120.</w:t>
      </w:r>
      <w:r w:rsidR="009D4A5A" w:rsidRPr="00125775">
        <w:t xml:space="preserve"> Welfare agreements; leave from employment for family planning services; employment and training components of receiving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(A) To emphasize the reciprocal responsibility that exists between welfare recipients and the taxpayers who pay for welfare, an agreement must be signed by each adult AFDC recipient. If a minor </w:t>
      </w:r>
      <w:r w:rsidRPr="00125775">
        <w:lastRenderedPageBreak/>
        <w:t>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125775" w:rsidRPr="00125775">
        <w:t>’</w:t>
      </w:r>
      <w:r w:rsidRPr="00125775">
        <w: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An applicant who appears to be eligible for welfare assistance and who would be required to participate or who volunteers to participate in the department</w:t>
      </w:r>
      <w:r w:rsidR="00125775" w:rsidRPr="00125775">
        <w:t>’</w:t>
      </w:r>
      <w:r w:rsidRPr="00125775">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125775" w:rsidRPr="00125775">
        <w:noBreakHyphen/>
      </w:r>
      <w:r w:rsidRPr="00125775">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125775" w:rsidRPr="00125775">
        <w:noBreakHyphen/>
      </w:r>
      <w:r w:rsidRPr="00125775">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125775" w:rsidRPr="00125775">
        <w:t>“</w:t>
      </w:r>
      <w:r w:rsidRPr="00125775">
        <w:t>job club</w:t>
      </w:r>
      <w:r w:rsidR="00125775" w:rsidRPr="00125775">
        <w:t>”</w:t>
      </w:r>
      <w:r w:rsidRPr="00125775">
        <w:t xml:space="preserve"> means a group or individual job readiness training session where participants learn job finding and job retention skills.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125775" w:rsidRPr="00125775">
        <w:noBreakHyphen/>
      </w:r>
      <w:r w:rsidRPr="00125775">
        <w:t>the</w:t>
      </w:r>
      <w:r w:rsidR="00125775" w:rsidRPr="00125775">
        <w:noBreakHyphen/>
      </w:r>
      <w:r w:rsidRPr="00125775">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w:t>
      </w:r>
      <w:r w:rsidRPr="00125775">
        <w:lastRenderedPageBreak/>
        <w:t>family planning services from a provider of the AFDC recipient</w:t>
      </w:r>
      <w:r w:rsidR="00125775" w:rsidRPr="00125775">
        <w:t>’</w:t>
      </w:r>
      <w:r w:rsidRPr="00125775">
        <w:t>s choice without fear of losing their job or of other reprisals.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 xml:space="preserve">2, eff June 12, 1995; 1997 Act No. 133, </w:t>
      </w:r>
      <w:r w:rsidRPr="00125775">
        <w:t xml:space="preserve">Section </w:t>
      </w:r>
      <w:r w:rsidR="009D4A5A" w:rsidRPr="00125775">
        <w:t>10,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39 to 41.</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 to 25, 32 to 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1125.</w:t>
      </w:r>
      <w:r w:rsidR="009D4A5A" w:rsidRPr="00125775">
        <w:t xml:space="preserve"> Sanctions for failing to comply with welfare agreement.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To emphasize the necessity of each family achieving independence and self</w:t>
      </w:r>
      <w:r w:rsidR="00125775" w:rsidRPr="00125775">
        <w:noBreakHyphen/>
      </w:r>
      <w:r w:rsidRPr="00125775">
        <w:t>sufficiency, if an AFDC recipient fails without good cause to comply with the employment and training requirements contained in the agreement entered into between the recipient and the State Department of Social Services, the department shall: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grant a thirty</w:t>
      </w:r>
      <w:r w:rsidR="00125775" w:rsidRPr="00125775">
        <w:noBreakHyphen/>
      </w:r>
      <w:r w:rsidRPr="00125775">
        <w:t>day conciliation period for the recipient to reconsider the decision not to comply with the terms of the agreement. During this thirty</w:t>
      </w:r>
      <w:r w:rsidR="00125775" w:rsidRPr="00125775">
        <w:noBreakHyphen/>
      </w:r>
      <w:r w:rsidRPr="00125775">
        <w:t>day period, the recipient has the right to appeal the department</w:t>
      </w:r>
      <w:r w:rsidR="00125775" w:rsidRPr="00125775">
        <w:t>’</w:t>
      </w:r>
      <w:r w:rsidRPr="00125775">
        <w:t>s decision to impose sanctions. At the end of this thirty</w:t>
      </w:r>
      <w:r w:rsidR="00125775" w:rsidRPr="00125775">
        <w:noBreakHyphen/>
      </w:r>
      <w:r w:rsidRPr="00125775">
        <w:t>day period if the conciliation/fair hearing decision was not in the recipient</w:t>
      </w:r>
      <w:r w:rsidR="00125775" w:rsidRPr="00125775">
        <w:t>’</w:t>
      </w:r>
      <w:r w:rsidRPr="00125775">
        <w: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terminate all AFDC benefits if the recipient completes the training requirements contained in the agreement and then refuses an offer of employment.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A recipient is not required to comply with the employment and training provisions of the agreement if the recipient is: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a parent or caretaker relative with a child under one year of age; however, custodial parents under age twenty</w:t>
      </w:r>
      <w:r w:rsidR="00125775" w:rsidRPr="00125775">
        <w:noBreakHyphen/>
      </w:r>
      <w:r w:rsidRPr="00125775">
        <w:t>five who have not completed their high school education are required to comply with these provisions regardless of the age of the child;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at least six months pregnant and the pregnancy is verified by a qualified licensed health care provider;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(4) caring for an incapacitated person whose incapacity has been verified by a physician and, if the department considers it necessary, confirmed by an assessment performed by the Department of Vocational Rehabilitation;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(5) unable to participate because child care and reasonable transportation were not provided when needed for participation in employment and training programs.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 xml:space="preserve">11, approved June 12, 1995 and takes effect ninety days after receipt of approval of a federal waiver authorizing the department to implement these provisions or ninety days after federal law permits implementation; 1996 Act No. 452, </w:t>
      </w:r>
      <w:r w:rsidRPr="00125775">
        <w:t xml:space="preserve">Section </w:t>
      </w:r>
      <w:r w:rsidR="009D4A5A" w:rsidRPr="00125775">
        <w:t>13, eff July 1, 1996.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46.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28 to 34, 38 to 40, 50 to 51.</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1130.</w:t>
      </w:r>
      <w:r w:rsidR="009D4A5A" w:rsidRPr="00125775">
        <w:t xml:space="preserve"> County departmental goals for hiring welfare recipients.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10,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30, 40.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1 to 6, 28 to 29, 32 to 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1135.</w:t>
      </w:r>
      <w:r w:rsidR="009D4A5A" w:rsidRPr="00125775">
        <w:t xml:space="preserve"> State agency goals to recruit and employ welfare recipients.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 xml:space="preserve">7, eff June 12, 1995; 1997 Act No. 133, </w:t>
      </w:r>
      <w:r w:rsidRPr="00125775">
        <w:t xml:space="preserve">Section </w:t>
      </w:r>
      <w:r w:rsidR="009D4A5A" w:rsidRPr="00125775">
        <w:t xml:space="preserve">11, eff June 11, 1997; 1999 Act No. 100, Part II, </w:t>
      </w:r>
      <w:r w:rsidRPr="00125775">
        <w:t xml:space="preserve">Section </w:t>
      </w:r>
      <w:r w:rsidR="009D4A5A" w:rsidRPr="00125775">
        <w:t>32, eff July 1, 1999.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30.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1 to 6, 28 to 29, 32 to 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1140.</w:t>
      </w:r>
      <w:r w:rsidR="009D4A5A" w:rsidRPr="00125775">
        <w:t xml:space="preserve"> Labor market and occupational information to be provided to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of Employment and Workforce shall provide the department up</w:t>
      </w:r>
      <w:r w:rsidR="00125775" w:rsidRPr="00125775">
        <w:noBreakHyphen/>
      </w:r>
      <w:r w:rsidRPr="00125775">
        <w:t>to</w:t>
      </w:r>
      <w:r w:rsidR="00125775" w:rsidRPr="00125775">
        <w:noBreakHyphen/>
      </w:r>
      <w:r w:rsidRPr="00125775">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125775" w:rsidRPr="00125775">
        <w:t>’</w:t>
      </w:r>
      <w:r w:rsidRPr="00125775">
        <w:t>s local offices to assist with career counseling and career planning activities. To the extent possible, all other state agencies shall provide the department with access to appropriate economic and demographic data concerning AFDC applicants and recipients.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3,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23.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12 to 19.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1145.</w:t>
      </w:r>
      <w:r w:rsidR="009D4A5A" w:rsidRPr="00125775">
        <w:t xml:space="preserve"> Cash assistance payments paid as wage subsidy or tax credit.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5,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43.</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 </w:t>
      </w:r>
      <w:r w:rsidRPr="00125775">
        <w:t>30.</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1150.</w:t>
      </w:r>
      <w:r w:rsidR="009D4A5A" w:rsidRPr="00125775">
        <w:t xml:space="preserve"> Job Training and Partnership Act incentive funds.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expand available job training activities for AFDC recipients, the Governor may target future incentive funds under Title II</w:t>
      </w:r>
      <w:r w:rsidR="00125775" w:rsidRPr="00125775">
        <w:noBreakHyphen/>
      </w:r>
      <w:r w:rsidRPr="00125775">
        <w:t xml:space="preserve">A of the Job Training and Partnership Act in such a way as to encourage the </w:t>
      </w:r>
      <w:r w:rsidRPr="00125775">
        <w:lastRenderedPageBreak/>
        <w:t>service delivery areas and local private industry councils to increase service levels and improve performance outcomes related to services to AFDC recipients.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9,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40.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32 to 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1155.</w:t>
      </w:r>
      <w:r w:rsidR="009D4A5A" w:rsidRPr="00125775">
        <w:t xml:space="preserve"> Entrepreneurial development.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of Social Services shall seek funds for entrepreneurial development so that AFDC clients can create jobs and provide incentives for AFDC clients in their efforts to attain self</w:t>
      </w:r>
      <w:r w:rsidR="00125775" w:rsidRPr="00125775">
        <w:noBreakHyphen/>
      </w:r>
      <w:r w:rsidRPr="00125775">
        <w:t>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 xml:space="preserve">15, eff June 12, 1995; 1996 Act No. 452, </w:t>
      </w:r>
      <w:r w:rsidRPr="00125775">
        <w:t xml:space="preserve">Section </w:t>
      </w:r>
      <w:r w:rsidR="009D4A5A" w:rsidRPr="00125775">
        <w:t>14, eff July 1, 1996.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40.</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32 to 33.</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1160.</w:t>
      </w:r>
      <w:r w:rsidR="009D4A5A" w:rsidRPr="00125775">
        <w:t xml:space="preserve"> Relocation assistance.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may provide, as appropriate, relocation assistance to families who live in communities where few job opportunities exist. Assistance may be provided to assist recipients in accessing jobs which maximize their skills and abilities.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4,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28.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28 to 30, 34.</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1165.</w:t>
      </w:r>
      <w:r w:rsidR="009D4A5A" w:rsidRPr="00125775">
        <w:t xml:space="preserve"> Teen parent independence initiative.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The department, as part of the employment and training program, shall provide special educational and related services for teen parents to assist them in becoming economically independent </w:t>
      </w:r>
      <w:r w:rsidRPr="00125775">
        <w:lastRenderedPageBreak/>
        <w:t>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8,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27.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12 to 19, 26 to 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1170.</w:t>
      </w:r>
      <w:r w:rsidR="009D4A5A" w:rsidRPr="00125775">
        <w:t xml:space="preserve"> Time limited welfare and exceptions.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emphasize that welfare is temporary assistance in time of trouble, the department shall apply to the federal government for a waiver authorizing assistance in the Aid to Families with Dependent Children Program (AFDC) to be limited to no more than twenty</w:t>
      </w:r>
      <w:r w:rsidR="00125775" w:rsidRPr="00125775">
        <w:noBreakHyphen/>
      </w:r>
      <w:r w:rsidRPr="00125775">
        <w:t>four months out of one hundred and twenty months and no more than sixty months in a lifetime except when: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the head of household is permanently and totally disabled, whether physical or mental;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the head of household is providing full</w:t>
      </w:r>
      <w:r w:rsidR="00125775" w:rsidRPr="00125775">
        <w:noBreakHyphen/>
      </w:r>
      <w:r w:rsidRPr="00125775">
        <w:t>time care for a disabled individual in the home;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(3) the parent of the child for whom assistance is received is a minor under the age of eighteen who has not completed high school. Assistance must be provided for a period of up to twenty</w:t>
      </w:r>
      <w:r w:rsidR="00125775" w:rsidRPr="00125775">
        <w:noBreakHyphen/>
      </w:r>
      <w:r w:rsidRPr="00125775">
        <w:t>four months after the minor parent attains the age of eighteen or completes high school, whichever occurs first;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(4) the individual is involved in an approved training program which will not be completed by the twenty</w:t>
      </w:r>
      <w:r w:rsidR="00125775" w:rsidRPr="00125775">
        <w:noBreakHyphen/>
      </w:r>
      <w:r w:rsidRPr="00125775">
        <w:t>fourth month. However, no extension may be granted beyond the thirtieth month except with the express permission of the county director;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(5) the adult head of household is not the parent of the child and is not included in the assistance check;</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(6) the adult head of household is providing a home for and caring for a child whom the department has determined to be abandoned by his or her parents and for whom the alternative placement is foster care;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(7) child care or transportation is not reasonably available;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(8) The recipient can establish by clear and convincing evidence to the department that the recipient has fully complied with the recipient</w:t>
      </w:r>
      <w:r w:rsidR="00125775" w:rsidRPr="00125775">
        <w:t>’</w:t>
      </w:r>
      <w:r w:rsidRPr="00125775">
        <w:t>s agreement with the department including:</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(a) diligently seeking all available employment and following up on all employment opportunities known to the Department of Employment and Workforce or related state agencies for which the recipient is qualified;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(b) demonstrating a willingness to relocate as provided in Part III, Section 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125775" w:rsidRPr="00125775">
        <w:t>’</w:t>
      </w:r>
      <w:r w:rsidRPr="00125775">
        <w:t>s family. Every sixty days the department shall conduct a review of the recipient</w:t>
      </w:r>
      <w:r w:rsidR="00125775" w:rsidRPr="00125775">
        <w:t>’</w:t>
      </w:r>
      <w:r w:rsidRPr="00125775">
        <w:t>s compliance with the requirements of this item. Under this review, assistance provided pursuant to this item may only be extended for up to an additional twelve months. At the end of the twelve</w:t>
      </w:r>
      <w:r w:rsidR="00125775" w:rsidRPr="00125775">
        <w:noBreakHyphen/>
      </w:r>
      <w:r w:rsidRPr="00125775">
        <w:t>month extension, assistance may only be provided with the express permission of the county director who must certify that the person is engaged in education, training, or other employment</w:t>
      </w:r>
      <w:r w:rsidR="00125775" w:rsidRPr="00125775">
        <w:noBreakHyphen/>
      </w:r>
      <w:r w:rsidRPr="00125775">
        <w:t>related activities.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No sooner than sixty and no later than ninety days after an AFDC recipient</w:t>
      </w:r>
      <w:r w:rsidR="00125775" w:rsidRPr="00125775">
        <w:t>’</w:t>
      </w:r>
      <w:r w:rsidRPr="00125775">
        <w:t>s benefits are terminated under the time limits for the receipt of AFDC as provided for in this section, the department shall conduct an assessment of and make recommendations, as appropriate, for the health and well</w:t>
      </w:r>
      <w:r w:rsidR="00125775" w:rsidRPr="00125775">
        <w:noBreakHyphen/>
      </w:r>
      <w:r w:rsidRPr="00125775">
        <w:t>being of the children in the care and custody of the former AFDC recipient.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IV, </w:t>
      </w:r>
      <w:r w:rsidRPr="00125775">
        <w:t xml:space="preserve">Section </w:t>
      </w:r>
      <w:r w:rsidR="009D4A5A" w:rsidRPr="00125775">
        <w:t xml:space="preserve">1, approved June 12, 1995 and takes effect ninety days after receipt of approval of a federal waiver authorizing the department to implement these provisions or ninety days after federal law permits implementation; 1996 Act No. 452, </w:t>
      </w:r>
      <w:r w:rsidRPr="00125775">
        <w:t xml:space="preserve">Section </w:t>
      </w:r>
      <w:r w:rsidR="009D4A5A" w:rsidRPr="00125775">
        <w:t>15, eff July 1, 1996.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49, 100(4).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28 to 29, 217.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1175.</w:t>
      </w:r>
      <w:r w:rsidR="009D4A5A" w:rsidRPr="00125775">
        <w:t xml:space="preserve"> No increase in welfare with increase in number of children.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125775" w:rsidRPr="00125775">
        <w:t>’</w:t>
      </w:r>
      <w:r w:rsidRPr="00125775">
        <w:t>s mother to participate in education training and employment related activities.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1, approved June 12, 1995 and takes effect ninety days after receipt of approval of a federal waiver authorizing the department to implement these provisions or ninety days after federal law permits implementation.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101(5).</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1180.</w:t>
      </w:r>
      <w:r w:rsidR="009D4A5A" w:rsidRPr="00125775">
        <w:t xml:space="preserve"> Participation in work support required when child is one year old.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AFDC recipients must be encouraged to voluntarily participate in a work program when their youngest child reaches the age of six months, but in all cases the recipients must participate in a work program once their youngest child reaches age one.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IV, </w:t>
      </w:r>
      <w:r w:rsidRPr="00125775">
        <w:t xml:space="preserve">Section </w:t>
      </w:r>
      <w:r w:rsidR="009D4A5A" w:rsidRPr="00125775">
        <w:t>2,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100(12).</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1185.</w:t>
      </w:r>
      <w:r w:rsidR="009D4A5A" w:rsidRPr="00125775">
        <w:t xml:space="preserve"> Family skills training program.</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w:t>
      </w:r>
      <w:r w:rsidRPr="00125775">
        <w:lastRenderedPageBreak/>
        <w:t>Department of Alcohol and Other Drug Abuse Services and shall include the individually determined terms and conditions of the treatment in the recipient</w:t>
      </w:r>
      <w:r w:rsidR="00125775" w:rsidRPr="00125775">
        <w:t>’</w:t>
      </w:r>
      <w:r w:rsidRPr="00125775">
        <w:t>s agreement with the department.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 xml:space="preserve">12, approved June 12, 1995 and takes effect ninety days after receipt of approval of a federal waiver authorizing the department to implement these provisions or ninety days after federal law permits implementation; 1997 Act No. 133, </w:t>
      </w:r>
      <w:r w:rsidRPr="00125775">
        <w:t xml:space="preserve">Section </w:t>
      </w:r>
      <w:r w:rsidR="009D4A5A" w:rsidRPr="00125775">
        <w:t>12,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1190.</w:t>
      </w:r>
      <w:r w:rsidR="009D4A5A" w:rsidRPr="00125775">
        <w:t xml:space="preserve"> Eligibility denied on ground of alcohol or drug problem; treatment program required.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125775" w:rsidRPr="00125775">
        <w:noBreakHyphen/>
      </w:r>
      <w:r w:rsidRPr="00125775">
        <w:t xml:space="preserve">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w:t>
      </w:r>
      <w:r w:rsidRPr="00125775">
        <w:lastRenderedPageBreak/>
        <w:t>undergoes a conciliation assessment, including review and/or modification of the prescribed individual treatment program and agreement, and then agrees to comply with its terms and demonstrates compliance for a period of not less than sixty days. Testing of a child</w:t>
      </w:r>
      <w:r w:rsidR="00125775" w:rsidRPr="00125775">
        <w:t>’</w:t>
      </w:r>
      <w:r w:rsidRPr="00125775">
        <w:t>s specimen pursuant to this section must be conducted by a medical laboratory certified by the College of American Pathologists or the National Institute of Drug Abuse for Forensic Urine Drug Testing.</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 xml:space="preserve">2, approved June 12, 1995 and takes effect ninety days after receipt of approval of a federal waiver authorizing the department to implement these provisions or ninety days after federal law permits implementation; 1997 Act No. 133, </w:t>
      </w:r>
      <w:r w:rsidRPr="00125775">
        <w:t xml:space="preserve">Section </w:t>
      </w:r>
      <w:r w:rsidR="009D4A5A" w:rsidRPr="00125775">
        <w:t>12,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 105.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1195.</w:t>
      </w:r>
      <w:r w:rsidR="009D4A5A" w:rsidRPr="00125775">
        <w:t xml:space="preserve"> Eligibility based on parent</w:t>
      </w:r>
      <w:r w:rsidRPr="00125775">
        <w:t>’</w:t>
      </w:r>
      <w:r w:rsidR="009D4A5A" w:rsidRPr="00125775">
        <w:t>s support and employment revised.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5, approved June 12, 1995 and takes effect ninety days after receipt of approval of a federal waiver authorizing the department to implement these provisions or ninety days after federal law permits implementation.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 </w:t>
      </w:r>
      <w:r w:rsidRPr="00125775">
        <w:t>219.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1200.</w:t>
      </w:r>
      <w:r w:rsidR="009D4A5A" w:rsidRPr="00125775">
        <w:t xml:space="preserve"> Vehicle and other asset limits.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One licensed vehicle per licensed driver is exempt from the asset limit for Family Independence participants in work or training. The asset limit for all other assets is two thousand five hundred dollars.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IV, </w:t>
      </w:r>
      <w:r w:rsidRPr="00125775">
        <w:t xml:space="preserve">Section </w:t>
      </w:r>
      <w:r w:rsidR="009D4A5A" w:rsidRPr="00125775">
        <w:t xml:space="preserve">3, approved June 12, 1995 and takes effect ninety days after receipt of approval of a federal waiver authorizing the department to implement these provisions or ninety days after federal law permits implementation; 1997 Act No. 133, </w:t>
      </w:r>
      <w:r w:rsidRPr="00125775">
        <w:t xml:space="preserve">Section </w:t>
      </w:r>
      <w:r w:rsidR="009D4A5A" w:rsidRPr="00125775">
        <w:t>13, eff June 11, 1997.</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100(19).</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219,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1205.</w:t>
      </w:r>
      <w:r w:rsidR="009D4A5A" w:rsidRPr="00125775">
        <w:t xml:space="preserve"> Interest income and dividends to be excluded.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IV, </w:t>
      </w:r>
      <w:r w:rsidRPr="00125775">
        <w:t xml:space="preserve">Section </w:t>
      </w:r>
      <w:r w:rsidR="009D4A5A" w:rsidRPr="00125775">
        <w:t>6, approved June 12, 1995 and takes effect ninety days after receipt of approval of a federal waiver authorizing the department to implement these provisions or ninety days after federal law permits implementation.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100(16).</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1210.</w:t>
      </w:r>
      <w:r w:rsidR="009D4A5A" w:rsidRPr="00125775">
        <w:t xml:space="preserve"> Minor child</w:t>
      </w:r>
      <w:r w:rsidRPr="00125775">
        <w:t>’</w:t>
      </w:r>
      <w:r w:rsidR="009D4A5A" w:rsidRPr="00125775">
        <w:t>s income to be excluded.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remove the disincentive to employment that occurs when a family</w:t>
      </w:r>
      <w:r w:rsidR="00125775" w:rsidRPr="00125775">
        <w:t>’</w:t>
      </w:r>
      <w:r w:rsidRPr="00125775">
        <w:t>s AFDC payment is reduced because of a minor child</w:t>
      </w:r>
      <w:r w:rsidR="00125775" w:rsidRPr="00125775">
        <w:t>’</w:t>
      </w:r>
      <w:r w:rsidRPr="00125775">
        <w:t>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IV, </w:t>
      </w:r>
      <w:r w:rsidRPr="00125775">
        <w:t xml:space="preserve">Section </w:t>
      </w:r>
      <w:r w:rsidR="009D4A5A" w:rsidRPr="00125775">
        <w:t>5, approved June 12, 1995 and takes effect ninety days after receipt of approval of a federal waiver authorizing the department to implement these provisions or ninety days after federal law permits implementation.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100(16).</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1215.</w:t>
      </w:r>
      <w:r w:rsidR="009D4A5A" w:rsidRPr="00125775">
        <w:t xml:space="preserve"> Welfare recipients under age eighteen must attend school.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Welfare recipients under the age of eighteen must be enrolled and maintain satisfactory attendance, as defined by the Department of Education, in school as a condition of eligibility for benefits.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3, approved June 12, 1995 and takes effect ninety days after receipt of approval of a federal waiver authorizing the department to implement these provisions or ninety days after federal law permits implementation.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1220.</w:t>
      </w:r>
      <w:r w:rsidR="009D4A5A" w:rsidRPr="00125775">
        <w:t xml:space="preserve"> Minor mother must live with minor</w:t>
      </w:r>
      <w:r w:rsidRPr="00125775">
        <w:t>’</w:t>
      </w:r>
      <w:r w:rsidR="009D4A5A" w:rsidRPr="00125775">
        <w:t>s parents to receive welfare; exceptions.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Minor mothers with a child born out of wedlock must live in the home of their parent or guardian to be eligible to receive AFDC benefits unless: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the minor parent has no living parent or legal guardian whose whereabouts is known;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no living parent or legal guardian of the minor parent allows the minor parent to live in his or her home;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(3) the minor parent lived apart from his or her own parent or legal guardian for a period of at least one year before either the birth of the dependent child or the parent</w:t>
      </w:r>
      <w:r w:rsidR="00125775" w:rsidRPr="00125775">
        <w:t>’</w:t>
      </w:r>
      <w:r w:rsidRPr="00125775">
        <w:t>s having applied for AFDC;</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(4) the physical or emotional health or safety of the minor parent or dependent child would be jeopardized if they resided in the same residence with the minor parent</w:t>
      </w:r>
      <w:r w:rsidR="00125775" w:rsidRPr="00125775">
        <w:t>’</w:t>
      </w:r>
      <w:r w:rsidRPr="00125775">
        <w:t>s parent or legal guardian;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(5) there is otherwise good cause for the minor parent and dependent child to receive assistance while living apart from the minor parent</w:t>
      </w:r>
      <w:r w:rsidR="00125775" w:rsidRPr="00125775">
        <w:t>’</w:t>
      </w:r>
      <w:r w:rsidRPr="00125775">
        <w:t>s parent or legal guardian or another adult relative or an adult supervised supportive living arrangement.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125775" w:rsidRPr="00125775">
        <w:t>’</w:t>
      </w:r>
      <w:r w:rsidRPr="00125775">
        <w: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4,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 </w:t>
      </w:r>
      <w:r w:rsidRPr="00125775">
        <w:t>217.</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1225.</w:t>
      </w:r>
      <w:r w:rsidR="009D4A5A" w:rsidRPr="00125775">
        <w:t xml:space="preserve"> Outreach and information programs.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16,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1230.</w:t>
      </w:r>
      <w:r w:rsidR="009D4A5A" w:rsidRPr="00125775">
        <w:t xml:space="preserve"> Family to be served as a whole.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6, approved June 12, 1995 and takes effect ninety days after receipt of approval of a federal waiver authorizing the department to implement these provisions or ninety days after federal law permits implementation.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91.</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1235.</w:t>
      </w:r>
      <w:r w:rsidR="009D4A5A" w:rsidRPr="00125775">
        <w:t xml:space="preserve"> Increased health care access through existing resources.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provide greater access to and place more emphasis on early and continuous prenatal care;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eliminate as many barriers to good prenatal care as possible;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(3) establish teen parent initiatives dealing with school dropout programs and parent effectiveness training programs;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(4) promote counseling and education about early childhood health, especially the need for immunizations;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(5) foster better access to preventive health services through expanded hours of health care clinics;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(6) provide, as funding allows, school nurses to increase access to primary care and more effective identification and referral of health care among children.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9,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1240.</w:t>
      </w:r>
      <w:r w:rsidR="009D4A5A" w:rsidRPr="00125775">
        <w:t xml:space="preserve"> Transitional Medicaid and child care.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125775" w:rsidRPr="00125775">
        <w:noBreakHyphen/>
      </w:r>
      <w:r w:rsidRPr="00125775">
        <w:t>four</w:t>
      </w:r>
      <w:r w:rsidR="00125775" w:rsidRPr="00125775">
        <w:noBreakHyphen/>
      </w:r>
      <w:r w:rsidRPr="00125775">
        <w:t>month time limit provided for in Section 43</w:t>
      </w:r>
      <w:r w:rsidR="00125775" w:rsidRPr="00125775">
        <w:noBreakHyphen/>
      </w:r>
      <w:r w:rsidRPr="00125775">
        <w:t>5</w:t>
      </w:r>
      <w:r w:rsidR="00125775" w:rsidRPr="00125775">
        <w:noBreakHyphen/>
      </w:r>
      <w:r w:rsidRPr="00125775">
        <w:t>1170. For individuals who become employed after a period of ineligibility due to exceeding the twenty</w:t>
      </w:r>
      <w:r w:rsidR="00125775" w:rsidRPr="00125775">
        <w:noBreakHyphen/>
      </w:r>
      <w:r w:rsidRPr="00125775">
        <w:t>four</w:t>
      </w:r>
      <w:r w:rsidR="00125775" w:rsidRPr="00125775">
        <w:noBreakHyphen/>
      </w:r>
      <w:r w:rsidRPr="00125775">
        <w:t>month time limit provided for in Section 43</w:t>
      </w:r>
      <w:r w:rsidR="00125775" w:rsidRPr="00125775">
        <w:noBreakHyphen/>
      </w:r>
      <w:r w:rsidRPr="00125775">
        <w:t>5</w:t>
      </w:r>
      <w:r w:rsidR="00125775" w:rsidRPr="00125775">
        <w:noBreakHyphen/>
      </w:r>
      <w:r w:rsidRPr="00125775">
        <w:t>1170, earnings must be less than poverty and continued employment must be jeopardized by medical expenditures to be eligible for transitional Medicaid and child care in the second year.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If a former recipient</w:t>
      </w:r>
      <w:r w:rsidR="00125775" w:rsidRPr="00125775">
        <w:t>’</w:t>
      </w:r>
      <w:r w:rsidRPr="00125775">
        <w:t>s employer offers or provides health insurance coverage for the former recipient and/or the former recipient</w:t>
      </w:r>
      <w:r w:rsidR="00125775" w:rsidRPr="00125775">
        <w:t>’</w:t>
      </w:r>
      <w:r w:rsidRPr="00125775">
        <w:t>s family at an out</w:t>
      </w:r>
      <w:r w:rsidR="00125775" w:rsidRPr="00125775">
        <w:noBreakHyphen/>
      </w:r>
      <w:r w:rsidRPr="00125775">
        <w:t>of</w:t>
      </w:r>
      <w:r w:rsidR="00125775" w:rsidRPr="00125775">
        <w:noBreakHyphen/>
      </w:r>
      <w:r w:rsidRPr="00125775">
        <w:t>pocket cost to the former recipient which is less than ten percent of the former recipient</w:t>
      </w:r>
      <w:r w:rsidR="00125775" w:rsidRPr="00125775">
        <w:t>’</w:t>
      </w:r>
      <w:r w:rsidRPr="00125775">
        <w:t>s wages after deducting Federal Income Collection Act contributions, no Medicaid coverage may be provided to a family member who could be covered under the employer</w:t>
      </w:r>
      <w:r w:rsidR="00125775" w:rsidRPr="00125775">
        <w:noBreakHyphen/>
      </w:r>
      <w:r w:rsidRPr="00125775">
        <w:t>provided insurance plan.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 xml:space="preserve">18, eff June 12, 1995; 1996 Act No. 452, </w:t>
      </w:r>
      <w:r w:rsidRPr="00125775">
        <w:t xml:space="preserve">Section </w:t>
      </w:r>
      <w:r w:rsidR="009D4A5A" w:rsidRPr="00125775">
        <w:t>16, eff July 1, 1996.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1245.</w:t>
      </w:r>
      <w:r w:rsidR="009D4A5A" w:rsidRPr="00125775">
        <w:t xml:space="preserve"> Federal child care funds must be sought.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All federal child care funds are needed to ensure that AFDC families can participate successfully in the AFDC program. The State should make every effort to obtain these funds.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10,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104.</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1250.</w:t>
      </w:r>
      <w:r w:rsidR="009D4A5A" w:rsidRPr="00125775">
        <w:t xml:space="preserve"> Endorsement of statewide mass transit network.</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 xml:space="preserve">To promote independence and assist AFDC families in participating in the Department of Social Services employment and training program and in getting to their place of employment, reliable </w:t>
      </w:r>
      <w:r w:rsidRPr="00125775">
        <w:lastRenderedPageBreak/>
        <w:t>transportation services are needed. The department in conjunction with the Department of Public Safety shall endorse local efforts to develop a statewide network of mass transit systems.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III, </w:t>
      </w:r>
      <w:r w:rsidRPr="00125775">
        <w:t xml:space="preserve">Section </w:t>
      </w:r>
      <w:r w:rsidR="009D4A5A" w:rsidRPr="00125775">
        <w:t>17,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1255.</w:t>
      </w:r>
      <w:r w:rsidR="009D4A5A" w:rsidRPr="00125775">
        <w:t xml:space="preserve"> Adult education initiatives.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of Social Services in conjunction with the Department of Education shall: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ensure that existing continuing education and adult education programs are designed to advance AFDC clients in attaining self</w:t>
      </w:r>
      <w:r w:rsidR="00125775" w:rsidRPr="00125775">
        <w:noBreakHyphen/>
      </w:r>
      <w:r w:rsidRPr="00125775">
        <w:t>sufficiency and that the location, scheduling, and other mechanics of these programs are structured so as to maximize access by AFDC clients;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endorse and promote school</w:t>
      </w:r>
      <w:r w:rsidR="00125775" w:rsidRPr="00125775">
        <w:noBreakHyphen/>
      </w:r>
      <w:r w:rsidRPr="00125775">
        <w:t>to</w:t>
      </w:r>
      <w:r w:rsidR="00125775" w:rsidRPr="00125775">
        <w:noBreakHyphen/>
      </w:r>
      <w:r w:rsidRPr="00125775">
        <w:t>work transition programs to link at</w:t>
      </w:r>
      <w:r w:rsidR="00125775" w:rsidRPr="00125775">
        <w:noBreakHyphen/>
      </w:r>
      <w:r w:rsidRPr="00125775">
        <w:t>risk secondary school students to the workplace and to appropriate work related post</w:t>
      </w:r>
      <w:r w:rsidR="00125775" w:rsidRPr="00125775">
        <w:noBreakHyphen/>
      </w:r>
      <w:r w:rsidRPr="00125775">
        <w:t>secondary education.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VII, </w:t>
      </w:r>
      <w:r w:rsidRPr="00125775">
        <w:t xml:space="preserve">Section </w:t>
      </w:r>
      <w:r w:rsidR="009D4A5A" w:rsidRPr="00125775">
        <w:t>4,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1260.</w:t>
      </w:r>
      <w:r w:rsidR="009D4A5A" w:rsidRPr="00125775">
        <w:t xml:space="preserve"> Technical education partnership initiatives.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 The Department of Social Services in conjunction with the State Board for Technical and Comprehensive Education shall:</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(1) work closely with businesses and industries in South Carolina to design curriculums to produce students with skills needed by these businesses and industries;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(2) develop specially designed curriculums that target and train AFDC clients in keeping with the clients</w:t>
      </w:r>
      <w:r w:rsidR="00125775" w:rsidRPr="00125775">
        <w:t>’</w:t>
      </w:r>
      <w:r w:rsidRPr="00125775">
        <w:t xml:space="preserve"> identified aptitudes, interests, and abilities for occupations identified by the Department of Employment and Workforce as the top growth occupations of the future.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125775" w:rsidRPr="00125775">
        <w:noBreakHyphen/>
      </w:r>
      <w:r w:rsidRPr="00125775">
        <w:t>sufficient.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VII, </w:t>
      </w:r>
      <w:r w:rsidRPr="00125775">
        <w:t xml:space="preserve">Section </w:t>
      </w:r>
      <w:r w:rsidR="009D4A5A" w:rsidRPr="00125775">
        <w:t>5,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102.</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1265.</w:t>
      </w:r>
      <w:r w:rsidR="009D4A5A" w:rsidRPr="00125775">
        <w:t xml:space="preserve"> Simplification of application forms.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VII, </w:t>
      </w:r>
      <w:r w:rsidRPr="00125775">
        <w:t xml:space="preserve">Section </w:t>
      </w:r>
      <w:r w:rsidR="009D4A5A" w:rsidRPr="00125775">
        <w:t>1,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95(6).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Sections </w:t>
      </w:r>
      <w:r w:rsidRPr="00125775">
        <w:t xml:space="preserve"> 206, 209 to 210, 216 to 218, 229.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1270.</w:t>
      </w:r>
      <w:r w:rsidR="009D4A5A" w:rsidRPr="00125775">
        <w:t xml:space="preserve"> Information on absent parent required.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State shall apply for a federal waiver to require AFDC and Medicaid applicants and recipients as an additional condition for receiving benefits to provide: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(1) the first and last name of the absent parent and putative father and any known licenses as defined in Section 63</w:t>
      </w:r>
      <w:r w:rsidR="00125775" w:rsidRPr="00125775">
        <w:noBreakHyphen/>
      </w:r>
      <w:r w:rsidRPr="00125775">
        <w:t>17</w:t>
      </w:r>
      <w:r w:rsidR="00125775" w:rsidRPr="00125775">
        <w:noBreakHyphen/>
      </w:r>
      <w:r w:rsidRPr="00125775">
        <w:t>1020 which might be subject to revocation; and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(2) at least two of the following subitems on each absent parent and each putative father named:</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(a) date of birth;</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(b) social security number;</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(c) last known home address;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(d) last known employer</w:t>
      </w:r>
      <w:r w:rsidR="00125775" w:rsidRPr="00125775">
        <w:t>’</w:t>
      </w:r>
      <w:r w:rsidRPr="00125775">
        <w:t>s name and address;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r>
      <w:r w:rsidRPr="00125775">
        <w:tab/>
        <w:t>(e) either of the absent parent</w:t>
      </w:r>
      <w:r w:rsidR="00125775" w:rsidRPr="00125775">
        <w:t>’</w:t>
      </w:r>
      <w:r w:rsidRPr="00125775">
        <w:t>s parent</w:t>
      </w:r>
      <w:r w:rsidR="00125775" w:rsidRPr="00125775">
        <w:t>’</w:t>
      </w:r>
      <w:r w:rsidRPr="00125775">
        <w:t>s name and address.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Upon legal establishment of paternity of the child in question, AFDC benefits may be established or reinstated if all other eligibility requirements are met.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 </w:t>
      </w:r>
      <w:r w:rsidRPr="00125775">
        <w:t xml:space="preserve">Section </w:t>
      </w:r>
      <w:r w:rsidR="009D4A5A" w:rsidRPr="00125775">
        <w:t>7, approved June 12, 1995 and takes effect ninety days after receipt of approval of a federal waiver authorizing the department to implement these provisions or ninety days after federal law permits implementation.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100(8).</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 xml:space="preserve">C.J.S. Social Security and Public Welfare </w:t>
      </w:r>
      <w:r w:rsidR="00125775" w:rsidRPr="00125775">
        <w:t xml:space="preserve">Section </w:t>
      </w:r>
      <w:r w:rsidRPr="00125775">
        <w:t>219.</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1275.</w:t>
      </w:r>
      <w:r w:rsidR="009D4A5A" w:rsidRPr="00125775">
        <w:t xml:space="preserve"> Electronic data interchange standards.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w:t>
      </w:r>
      <w:r w:rsidR="00125775" w:rsidRPr="00125775">
        <w:t>’</w:t>
      </w:r>
      <w:r w:rsidRPr="00125775">
        <w:t>s progress and compliance with this section and its utilization of the system created as a result of this action.</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VII, </w:t>
      </w:r>
      <w:r w:rsidRPr="00125775">
        <w:t xml:space="preserve">Section </w:t>
      </w:r>
      <w:r w:rsidR="009D4A5A" w:rsidRPr="00125775">
        <w:t>3,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Code Commissioner</w:t>
      </w:r>
      <w:r w:rsidR="00125775" w:rsidRPr="00125775">
        <w:t>’</w:t>
      </w:r>
      <w:r w:rsidRPr="00125775">
        <w:t>s Note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5775" w:rsidRPr="00125775">
        <w:t xml:space="preserve">Section </w:t>
      </w:r>
      <w:r w:rsidRPr="00125775">
        <w:t>5(D)(1), effective July 1, 2015.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91.</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1280.</w:t>
      </w:r>
      <w:r w:rsidR="009D4A5A" w:rsidRPr="00125775">
        <w:t xml:space="preserve"> Review of federal and state procurement and purchasing regulations.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VII, </w:t>
      </w:r>
      <w:r w:rsidRPr="00125775">
        <w:t xml:space="preserve">Section </w:t>
      </w:r>
      <w:r w:rsidR="009D4A5A" w:rsidRPr="00125775">
        <w:t>2, eff June 12, 1995.</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91.</w:t>
      </w:r>
    </w:p>
    <w:p w:rsidR="00125775" w:rsidRP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5775">
        <w:t>Westlaw Topic No. 316E.</w:t>
      </w:r>
    </w:p>
    <w:p w:rsidR="00125775" w:rsidRP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rPr>
          <w:b/>
        </w:rPr>
        <w:t xml:space="preserve">SECTION </w:t>
      </w:r>
      <w:r w:rsidR="009D4A5A" w:rsidRPr="00125775">
        <w:rPr>
          <w:b/>
        </w:rPr>
        <w:t>43</w:t>
      </w:r>
      <w:r w:rsidRPr="00125775">
        <w:rPr>
          <w:b/>
        </w:rPr>
        <w:noBreakHyphen/>
      </w:r>
      <w:r w:rsidR="009D4A5A" w:rsidRPr="00125775">
        <w:rPr>
          <w:b/>
        </w:rPr>
        <w:t>5</w:t>
      </w:r>
      <w:r w:rsidRPr="00125775">
        <w:rPr>
          <w:b/>
        </w:rPr>
        <w:noBreakHyphen/>
      </w:r>
      <w:r w:rsidR="009D4A5A" w:rsidRPr="00125775">
        <w:rPr>
          <w:b/>
        </w:rPr>
        <w:t>1285.</w:t>
      </w:r>
      <w:r w:rsidR="009D4A5A" w:rsidRPr="00125775">
        <w:t xml:space="preserve"> Annual report.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5775" w:rsidRDefault="00125775"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A5A" w:rsidRPr="00125775">
        <w:t xml:space="preserve">: 1995 Act No. 102, Part IX, </w:t>
      </w:r>
      <w:r w:rsidRPr="00125775">
        <w:t xml:space="preserve">Section </w:t>
      </w:r>
      <w:r w:rsidR="009D4A5A" w:rsidRPr="00125775">
        <w:t xml:space="preserve">1, eff June 12, 1995; 2014 Act No. 281 (H.3102), </w:t>
      </w:r>
      <w:r w:rsidRPr="00125775">
        <w:t xml:space="preserve">Section </w:t>
      </w:r>
      <w:r w:rsidR="009D4A5A" w:rsidRPr="00125775">
        <w:t>2, eff June 10, 2014.</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Effect of Amendment</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2014 Act No. 281, </w:t>
      </w:r>
      <w:r w:rsidR="00125775" w:rsidRPr="00125775">
        <w:t xml:space="preserve">Section </w:t>
      </w:r>
      <w:r w:rsidRPr="00125775">
        <w:t>2, rewrote the section.</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Library References</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Public Assistance 96.</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Westlaw Topic No. 316E.</w:t>
      </w:r>
    </w:p>
    <w:p w:rsidR="00125775" w:rsidRDefault="009D4A5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5775">
        <w:t xml:space="preserve">C.J.S. Social Security and Public Welfare </w:t>
      </w:r>
      <w:r w:rsidR="00125775" w:rsidRPr="00125775">
        <w:t xml:space="preserve">Sections </w:t>
      </w:r>
      <w:r w:rsidRPr="00125775">
        <w:t xml:space="preserve"> 211 to 215, 227.</w:t>
      </w:r>
    </w:p>
    <w:p w:rsidR="004002BA" w:rsidRPr="00125775" w:rsidRDefault="004002BA" w:rsidP="0012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25775" w:rsidSect="001257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75" w:rsidRDefault="00125775" w:rsidP="00125775">
      <w:pPr>
        <w:spacing w:after="0" w:line="240" w:lineRule="auto"/>
      </w:pPr>
      <w:r>
        <w:separator/>
      </w:r>
    </w:p>
  </w:endnote>
  <w:endnote w:type="continuationSeparator" w:id="0">
    <w:p w:rsidR="00125775" w:rsidRDefault="00125775" w:rsidP="0012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75" w:rsidRPr="00125775" w:rsidRDefault="00125775" w:rsidP="00125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75" w:rsidRPr="00125775" w:rsidRDefault="00125775" w:rsidP="00125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75" w:rsidRPr="00125775" w:rsidRDefault="00125775" w:rsidP="0012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75" w:rsidRDefault="00125775" w:rsidP="00125775">
      <w:pPr>
        <w:spacing w:after="0" w:line="240" w:lineRule="auto"/>
      </w:pPr>
      <w:r>
        <w:separator/>
      </w:r>
    </w:p>
  </w:footnote>
  <w:footnote w:type="continuationSeparator" w:id="0">
    <w:p w:rsidR="00125775" w:rsidRDefault="00125775" w:rsidP="0012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75" w:rsidRPr="00125775" w:rsidRDefault="00125775" w:rsidP="0012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75" w:rsidRPr="00125775" w:rsidRDefault="00125775" w:rsidP="00125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75" w:rsidRPr="00125775" w:rsidRDefault="00125775" w:rsidP="00125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5A"/>
    <w:rsid w:val="00125775"/>
    <w:rsid w:val="004002BA"/>
    <w:rsid w:val="009D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C757-F032-4891-8F4A-9D69A187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4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4A5A"/>
    <w:rPr>
      <w:rFonts w:ascii="Courier New" w:eastAsiaTheme="minorEastAsia" w:hAnsi="Courier New" w:cs="Courier New"/>
      <w:sz w:val="20"/>
      <w:szCs w:val="20"/>
    </w:rPr>
  </w:style>
  <w:style w:type="paragraph" w:styleId="Header">
    <w:name w:val="header"/>
    <w:basedOn w:val="Normal"/>
    <w:link w:val="HeaderChar"/>
    <w:uiPriority w:val="99"/>
    <w:unhideWhenUsed/>
    <w:rsid w:val="0012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775"/>
    <w:rPr>
      <w:rFonts w:ascii="Times New Roman" w:hAnsi="Times New Roman" w:cs="Times New Roman"/>
    </w:rPr>
  </w:style>
  <w:style w:type="paragraph" w:styleId="Footer">
    <w:name w:val="footer"/>
    <w:basedOn w:val="Normal"/>
    <w:link w:val="FooterChar"/>
    <w:uiPriority w:val="99"/>
    <w:unhideWhenUsed/>
    <w:rsid w:val="0012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7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105</Pages>
  <Words>23381</Words>
  <Characters>133276</Characters>
  <Application>Microsoft Office Word</Application>
  <DocSecurity>0</DocSecurity>
  <Lines>1110</Lines>
  <Paragraphs>312</Paragraphs>
  <ScaleCrop>false</ScaleCrop>
  <Company>Legislative Services Agency (LSA)</Company>
  <LinksUpToDate>false</LinksUpToDate>
  <CharactersWithSpaces>156345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