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71D8">
        <w:t>CHAPTER 33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71D8">
        <w:t>Rights of Physically Disabled Persons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14A7" w:rsidRPr="00F871D8">
        <w:t xml:space="preserve"> 1</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871D8">
        <w:t>In General</w:t>
      </w:r>
      <w:bookmarkStart w:id="0" w:name="_GoBack"/>
      <w:bookmarkEnd w:id="0"/>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10.</w:t>
      </w:r>
      <w:r w:rsidR="00BA14A7" w:rsidRPr="00F871D8">
        <w:t xml:space="preserve"> Declaration of policy.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It is the policy of this State to encourage and enable the blind, the visually handicapped, and the otherwise physically disabled to participate fully in the social and economic life of the State and to engage in remunerative employment.</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300.51; 1972 (57) 2617.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Construction of public buildings to insure access by persons with disabilities, see </w:t>
      </w:r>
      <w:r w:rsidR="00F871D8" w:rsidRPr="00F871D8">
        <w:t xml:space="preserve">Section </w:t>
      </w:r>
      <w:r w:rsidRPr="00F871D8">
        <w:t>10</w:t>
      </w:r>
      <w:r w:rsidR="00F871D8" w:rsidRPr="00F871D8">
        <w:noBreakHyphen/>
      </w:r>
      <w:r w:rsidRPr="00F871D8">
        <w:t>5</w:t>
      </w:r>
      <w:r w:rsidR="00F871D8" w:rsidRPr="00F871D8">
        <w:noBreakHyphen/>
      </w:r>
      <w:r w:rsidRPr="00F871D8">
        <w:t>210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Free parking for handicapped persons, see </w:t>
      </w:r>
      <w:r w:rsidR="00F871D8" w:rsidRPr="00F871D8">
        <w:t xml:space="preserve">Section </w:t>
      </w:r>
      <w:r w:rsidRPr="00F871D8">
        <w:t>56</w:t>
      </w:r>
      <w:r w:rsidR="00F871D8" w:rsidRPr="00F871D8">
        <w:noBreakHyphen/>
      </w:r>
      <w:r w:rsidRPr="00F871D8">
        <w:t>3</w:t>
      </w:r>
      <w:r w:rsidR="00F871D8" w:rsidRPr="00F871D8">
        <w:noBreakHyphen/>
      </w:r>
      <w:r w:rsidRPr="00F871D8">
        <w:t>1960.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Homestead exemption for totally and permanently disabled taxpayers, see </w:t>
      </w:r>
      <w:r w:rsidR="00F871D8" w:rsidRPr="00F871D8">
        <w:t xml:space="preserve">Section </w:t>
      </w:r>
      <w:r w:rsidRPr="00F871D8">
        <w:t>12</w:t>
      </w:r>
      <w:r w:rsidR="00F871D8" w:rsidRPr="00F871D8">
        <w:noBreakHyphen/>
      </w:r>
      <w:r w:rsidRPr="00F871D8">
        <w:t>37</w:t>
      </w:r>
      <w:r w:rsidR="00F871D8" w:rsidRPr="00F871D8">
        <w:noBreakHyphen/>
      </w:r>
      <w:r w:rsidRPr="00F871D8">
        <w:t>250.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Operation of vending facilities by blind persons, see </w:t>
      </w:r>
      <w:r w:rsidR="00F871D8" w:rsidRPr="00F871D8">
        <w:t xml:space="preserve">Section </w:t>
      </w:r>
      <w:r w:rsidRPr="00F871D8">
        <w:t>43</w:t>
      </w:r>
      <w:r w:rsidR="00F871D8" w:rsidRPr="00F871D8">
        <w:noBreakHyphen/>
      </w:r>
      <w:r w:rsidRPr="00F871D8">
        <w:t>26</w:t>
      </w:r>
      <w:r w:rsidR="00F871D8" w:rsidRPr="00F871D8">
        <w:noBreakHyphen/>
      </w:r>
      <w:r w:rsidRPr="00F871D8">
        <w:t>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South Carolina Protection and Advocacy System for the Handicapped, see </w:t>
      </w:r>
      <w:r w:rsidR="00F871D8" w:rsidRPr="00F871D8">
        <w:t xml:space="preserve">Section </w:t>
      </w:r>
      <w:r w:rsidRPr="00F871D8">
        <w:t>43</w:t>
      </w:r>
      <w:r w:rsidR="00F871D8" w:rsidRPr="00F871D8">
        <w:noBreakHyphen/>
      </w:r>
      <w:r w:rsidRPr="00F871D8">
        <w:t>33</w:t>
      </w:r>
      <w:r w:rsidR="00F871D8" w:rsidRPr="00F871D8">
        <w:noBreakHyphen/>
      </w:r>
      <w:r w:rsidRPr="00F871D8">
        <w:t>310.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State aid for education of physically and mentally handicapped children, see </w:t>
      </w:r>
      <w:r w:rsidR="00F871D8" w:rsidRPr="00F871D8">
        <w:t xml:space="preserve">Section </w:t>
      </w:r>
      <w:r w:rsidRPr="00F871D8">
        <w:t>59</w:t>
      </w:r>
      <w:r w:rsidR="00F871D8" w:rsidRPr="00F871D8">
        <w:noBreakHyphen/>
      </w:r>
      <w:r w:rsidRPr="00F871D8">
        <w:t>21</w:t>
      </w:r>
      <w:r w:rsidR="00F871D8" w:rsidRPr="00F871D8">
        <w:noBreakHyphen/>
      </w:r>
      <w:r w:rsidRPr="00F871D8">
        <w:t>510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RESEARCH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Encyclopedias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144 Am. Jur. Trials 85, Litigating Claims for Discrimination Against Disabled on Website as </w:t>
      </w:r>
      <w:r w:rsidR="00F871D8" w:rsidRPr="00F871D8">
        <w:t>“</w:t>
      </w:r>
      <w:r w:rsidRPr="00F871D8">
        <w:t>Place of Public Accommodation</w:t>
      </w:r>
      <w:r w:rsidR="00F871D8" w:rsidRPr="00F871D8">
        <w:t>”</w:t>
      </w:r>
      <w:r w:rsidRPr="00F871D8">
        <w:t xml:space="preserve"> for Purposes of Federal and State Civil Rights Statutes.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LAW REVIEW AND JOURNAL COMMENTARIES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Rehabilitation Act of 1973 </w:t>
      </w:r>
      <w:r w:rsidR="00F871D8" w:rsidRPr="00F871D8">
        <w:noBreakHyphen/>
      </w:r>
      <w:r w:rsidRPr="00F871D8">
        <w:t xml:space="preserve"> Application to Postsecondary Educational Programs. Southeastern Community College v Davis, 99 S Ct 2361 (1979). 31 S.C. L. Rev. 394.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NOTES OF DECISIONS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In general 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1. In general</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The South Carolina Commission For the Blind had no duty pursuant to </w:t>
      </w:r>
      <w:r w:rsidR="00F871D8" w:rsidRPr="00F871D8">
        <w:t xml:space="preserve">Section </w:t>
      </w:r>
      <w:r w:rsidRPr="00F871D8">
        <w:t>43</w:t>
      </w:r>
      <w:r w:rsidR="00F871D8" w:rsidRPr="00F871D8">
        <w:noBreakHyphen/>
      </w:r>
      <w:r w:rsidRPr="00F871D8">
        <w:t>25</w:t>
      </w:r>
      <w:r w:rsidR="00F871D8" w:rsidRPr="00F871D8">
        <w:noBreakHyphen/>
      </w:r>
      <w:r w:rsidRPr="00F871D8">
        <w:t xml:space="preserve">30 or </w:t>
      </w:r>
      <w:r w:rsidR="00F871D8" w:rsidRPr="00F871D8">
        <w:t xml:space="preserve">Section </w:t>
      </w:r>
      <w:r w:rsidRPr="00F871D8">
        <w:t>43</w:t>
      </w:r>
      <w:r w:rsidR="00F871D8" w:rsidRPr="00F871D8">
        <w:noBreakHyphen/>
      </w:r>
      <w:r w:rsidRPr="00F871D8">
        <w:t>33</w:t>
      </w:r>
      <w:r w:rsidR="00F871D8" w:rsidRPr="00F871D8">
        <w:noBreakHyphen/>
      </w:r>
      <w:r w:rsidRPr="00F871D8">
        <w:t>10 to protect a resident of a center operated by the commission, from sexual assault by a fellow resident. Burns v. South Carolina Com</w:t>
      </w:r>
      <w:r w:rsidR="00F871D8" w:rsidRPr="00F871D8">
        <w:t>’</w:t>
      </w:r>
      <w:r w:rsidRPr="00F871D8">
        <w:t>n for Blind (S.C.App. 1994) 323 S.C. 77, 448 S.E.2d 589.</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20.</w:t>
      </w:r>
      <w:r w:rsidR="00BA14A7" w:rsidRPr="00F871D8">
        <w:t xml:space="preserve"> Right of use of public facilities and accommodations of blind, other special need persons, and guide dog trainers.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 The blind, the visually handicapped, and the otherwise physically disabled have the same right as the able</w:t>
      </w:r>
      <w:r w:rsidR="00F871D8" w:rsidRPr="00F871D8">
        <w:noBreakHyphen/>
      </w:r>
      <w:r w:rsidRPr="00F871D8">
        <w:t>bodied to the full and free use of the streets, highways, sidewalks, walkways, public facilities, and other public places;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w:t>
      </w:r>
      <w:r w:rsidRPr="00F871D8">
        <w:lastRenderedPageBreak/>
        <w:t>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 xml:space="preserve">300.52; 1972 (57) 2617; 1983 Act No. 57 </w:t>
      </w:r>
      <w:r w:rsidRPr="00F871D8">
        <w:t xml:space="preserve">Section </w:t>
      </w:r>
      <w:r w:rsidR="00BA14A7" w:rsidRPr="00F871D8">
        <w:t xml:space="preserve">1; 1987 Act No. 147 </w:t>
      </w:r>
      <w:r w:rsidRPr="00F871D8">
        <w:t xml:space="preserve">Section </w:t>
      </w:r>
      <w:r w:rsidR="00BA14A7" w:rsidRPr="00F871D8">
        <w:t xml:space="preserve">1, eff June 4, 1987; 2002 Act No. 204, </w:t>
      </w:r>
      <w:r w:rsidRPr="00F871D8">
        <w:t xml:space="preserve">Section </w:t>
      </w:r>
      <w:r w:rsidR="00BA14A7" w:rsidRPr="00F871D8">
        <w:t>1, eff April 10, 2002.</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Operation of vending facilities by blind persons, see </w:t>
      </w:r>
      <w:r w:rsidR="00F871D8" w:rsidRPr="00F871D8">
        <w:t xml:space="preserve">Section </w:t>
      </w:r>
      <w:r w:rsidRPr="00F871D8">
        <w:t>43</w:t>
      </w:r>
      <w:r w:rsidR="00F871D8" w:rsidRPr="00F871D8">
        <w:noBreakHyphen/>
      </w:r>
      <w:r w:rsidRPr="00F871D8">
        <w:t>26</w:t>
      </w:r>
      <w:r w:rsidR="00F871D8" w:rsidRPr="00F871D8">
        <w:noBreakHyphen/>
      </w:r>
      <w:r w:rsidRPr="00F871D8">
        <w:t>10.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regarding guaranteed opportunities for handicapped persons, see </w:t>
      </w:r>
      <w:r w:rsidR="00F871D8" w:rsidRPr="00F871D8">
        <w:t xml:space="preserve">Section </w:t>
      </w:r>
      <w:r w:rsidRPr="00F871D8">
        <w:t>43</w:t>
      </w:r>
      <w:r w:rsidR="00F871D8" w:rsidRPr="00F871D8">
        <w:noBreakHyphen/>
      </w:r>
      <w:r w:rsidRPr="00F871D8">
        <w:t>33</w:t>
      </w:r>
      <w:r w:rsidR="00F871D8" w:rsidRPr="00F871D8">
        <w:noBreakHyphen/>
      </w:r>
      <w:r w:rsidRPr="00F871D8">
        <w:t>520.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the duty of a driver approaching blind or deaf pedestrians, see </w:t>
      </w:r>
      <w:r w:rsidR="00F871D8" w:rsidRPr="00F871D8">
        <w:t xml:space="preserve">Section </w:t>
      </w:r>
      <w:r w:rsidRPr="00F871D8">
        <w:t>43</w:t>
      </w:r>
      <w:r w:rsidR="00F871D8" w:rsidRPr="00F871D8">
        <w:noBreakHyphen/>
      </w:r>
      <w:r w:rsidRPr="00F871D8">
        <w:t>33</w:t>
      </w:r>
      <w:r w:rsidR="00F871D8" w:rsidRPr="00F871D8">
        <w:noBreakHyphen/>
      </w:r>
      <w:r w:rsidRPr="00F871D8">
        <w:t>30.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1021, 1043 to 1054, 1083.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63, 69 to 105, 121 to 122, 132, 303 to 304.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Right to Die </w:t>
      </w:r>
      <w:r w:rsidR="00F871D8" w:rsidRPr="00F871D8">
        <w:t xml:space="preserve">Sections </w:t>
      </w:r>
      <w:r w:rsidRPr="00F871D8">
        <w:t xml:space="preserve"> 26, 53.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RESEARCH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Encyclopedias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S.C. Jur. Architects and Engineers </w:t>
      </w:r>
      <w:r w:rsidR="00F871D8" w:rsidRPr="00F871D8">
        <w:t xml:space="preserve">Section </w:t>
      </w:r>
      <w:r w:rsidRPr="00F871D8">
        <w:t>14, Code Compliance and Other Standards.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S.C. Jur. Hotels, Motels and Other Lodgings </w:t>
      </w:r>
      <w:r w:rsidR="00F871D8" w:rsidRPr="00F871D8">
        <w:t xml:space="preserve">Section </w:t>
      </w:r>
      <w:r w:rsidRPr="00F871D8">
        <w:t>12, Availability of Services.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S.C. Jur. Hotels, Motels and Other Lodgings </w:t>
      </w:r>
      <w:r w:rsidR="00F871D8" w:rsidRPr="00F871D8">
        <w:t xml:space="preserve">Section </w:t>
      </w:r>
      <w:r w:rsidRPr="00F871D8">
        <w:t>21, Handicapped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Attorney General</w:t>
      </w:r>
      <w:r w:rsidR="00F871D8" w:rsidRPr="00F871D8">
        <w:t>’</w:t>
      </w:r>
      <w:r w:rsidRPr="00F871D8">
        <w:t>s Opinions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Whether a person with post traumatic stress disorder is a handicapped person, and whether a restaurant is included in places of public accommodation. S.C. Op.Atty.Gen. (February 9, 2015) 2015 WL 731710.</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For any vehicle to be operated on State highways, including motorized carts and wheelchairs operated by the handicapped, it must meet the various requirements imposed on vehicles operating on State highways generally, such as being properly registered, licensed, equipped, and inspected. Inasmuch as municipalities are not authorized to enact provisions in conflict with State requirements pertaining to vehicles on highways, this Office is unable to construe the provisions of Section 43</w:t>
      </w:r>
      <w:r w:rsidR="00F871D8" w:rsidRPr="00F871D8">
        <w:noBreakHyphen/>
      </w:r>
      <w:r w:rsidRPr="00F871D8">
        <w:t>33</w:t>
      </w:r>
      <w:r w:rsidR="00F871D8" w:rsidRPr="00F871D8">
        <w:noBreakHyphen/>
      </w:r>
      <w:r w:rsidRPr="00F871D8">
        <w:t>25 and 43</w:t>
      </w:r>
      <w:r w:rsidR="00F871D8" w:rsidRPr="00F871D8">
        <w:noBreakHyphen/>
      </w:r>
      <w:r w:rsidRPr="00F871D8">
        <w:t>33</w:t>
      </w:r>
      <w:r w:rsidR="00F871D8" w:rsidRPr="00F871D8">
        <w:noBreakHyphen/>
      </w:r>
      <w:r w:rsidRPr="00F871D8">
        <w:t>20 concerning the handicapped as authorizing avoidance of State law requirements for vehicles operated on highways in this State. 1987 Op.Atty.Gen., No. 87</w:t>
      </w:r>
      <w:r w:rsidR="00F871D8" w:rsidRPr="00F871D8">
        <w:noBreakHyphen/>
      </w:r>
      <w:r w:rsidRPr="00F871D8">
        <w:t>59, p 150, 1987 WL 245468.</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25.</w:t>
      </w:r>
      <w:r w:rsidR="00BA14A7" w:rsidRPr="00F871D8">
        <w:t xml:space="preserve"> Use of motorized chairs or carts by handicapped on beaches.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For reasons set forth in </w:t>
      </w:r>
      <w:r w:rsidR="00F871D8" w:rsidRPr="00F871D8">
        <w:t xml:space="preserve">Section </w:t>
      </w:r>
      <w:r w:rsidRPr="00F871D8">
        <w:t>43</w:t>
      </w:r>
      <w:r w:rsidR="00F871D8" w:rsidRPr="00F871D8">
        <w:noBreakHyphen/>
      </w:r>
      <w:r w:rsidRPr="00F871D8">
        <w:t>33</w:t>
      </w:r>
      <w:r w:rsidR="00F871D8" w:rsidRPr="00F871D8">
        <w:noBreakHyphen/>
      </w:r>
      <w:r w:rsidRPr="00F871D8">
        <w:t>20, persons who are handicapped and who customarily use motorized wheelchairs or motorized carts for locomotion shall not be prohibited from using such wheelchairs or carts on the strand of the seacoast of this State.</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1980 Act No. 315.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1054.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70, 105.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Attorney General</w:t>
      </w:r>
      <w:r w:rsidR="00F871D8" w:rsidRPr="00F871D8">
        <w:t>’</w:t>
      </w:r>
      <w:r w:rsidRPr="00F871D8">
        <w:t>s Opinions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For any vehicle to be operated on State highways, including motorized carts and wheelchairs operated by the handicapped, it must meet the various requirements imposed on vehicles operating on State highways generally, such as being properly registered, licensed, equipped, and inspected. Inasmuch as municipalities are not authorized to enact provisions in conflict with State requirements pertaining to vehicles on highways, this Office is unable to construe the provisions of Section 43</w:t>
      </w:r>
      <w:r w:rsidR="00F871D8" w:rsidRPr="00F871D8">
        <w:noBreakHyphen/>
      </w:r>
      <w:r w:rsidRPr="00F871D8">
        <w:t>33</w:t>
      </w:r>
      <w:r w:rsidR="00F871D8" w:rsidRPr="00F871D8">
        <w:noBreakHyphen/>
      </w:r>
      <w:r w:rsidRPr="00F871D8">
        <w:t>25 and 43</w:t>
      </w:r>
      <w:r w:rsidR="00F871D8" w:rsidRPr="00F871D8">
        <w:noBreakHyphen/>
      </w:r>
      <w:r w:rsidRPr="00F871D8">
        <w:t>33</w:t>
      </w:r>
      <w:r w:rsidR="00F871D8" w:rsidRPr="00F871D8">
        <w:noBreakHyphen/>
      </w:r>
      <w:r w:rsidRPr="00F871D8">
        <w:t>20 concerning the handicapped as authorizing avoidance of State law requirements for vehicles operated on highways in this State. 1987 Op.Atty.Gen., No. 87</w:t>
      </w:r>
      <w:r w:rsidR="00F871D8" w:rsidRPr="00F871D8">
        <w:noBreakHyphen/>
      </w:r>
      <w:r w:rsidRPr="00F871D8">
        <w:t>59, p 150, 1987 WL 245468.</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lastRenderedPageBreak/>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30.</w:t>
      </w:r>
      <w:r w:rsidR="00BA14A7" w:rsidRPr="00F871D8">
        <w:t xml:space="preserve"> Duty of driver approaching blind pedestrian; failure of blind pedestrian to carry white cane or use guide dog.</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F871D8" w:rsidRPr="00F871D8">
        <w:t xml:space="preserve">Section </w:t>
      </w:r>
      <w:r w:rsidRPr="00F871D8">
        <w:t>43</w:t>
      </w:r>
      <w:r w:rsidR="00F871D8" w:rsidRPr="00F871D8">
        <w:noBreakHyphen/>
      </w:r>
      <w:r w:rsidRPr="00F871D8">
        <w:t>33</w:t>
      </w:r>
      <w:r w:rsidR="00F871D8" w:rsidRPr="00F871D8">
        <w:noBreakHyphen/>
      </w:r>
      <w:r w:rsidRPr="00F871D8">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 xml:space="preserve">300.53; 1972 (57) 2617; 1983 Act No. 57 </w:t>
      </w:r>
      <w:r w:rsidRPr="00F871D8">
        <w:t xml:space="preserve">Section </w:t>
      </w:r>
      <w:r w:rsidR="00BA14A7" w:rsidRPr="00F871D8">
        <w:t xml:space="preserve">2; 1987 Act No. 147 </w:t>
      </w:r>
      <w:r w:rsidRPr="00F871D8">
        <w:t xml:space="preserve">Section </w:t>
      </w:r>
      <w:r w:rsidR="00BA14A7" w:rsidRPr="00F871D8">
        <w:t>2, eff June 4, 1987.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the rights of blind and other physically disabled persons to use public facilities, places of public accommodation and the like, see </w:t>
      </w:r>
      <w:r w:rsidR="00F871D8" w:rsidRPr="00F871D8">
        <w:t xml:space="preserve">Section </w:t>
      </w:r>
      <w:r w:rsidRPr="00F871D8">
        <w:t>43</w:t>
      </w:r>
      <w:r w:rsidR="00F871D8" w:rsidRPr="00F871D8">
        <w:noBreakHyphen/>
      </w:r>
      <w:r w:rsidRPr="00F871D8">
        <w:t>33</w:t>
      </w:r>
      <w:r w:rsidR="00F871D8" w:rsidRPr="00F871D8">
        <w:noBreakHyphen/>
      </w:r>
      <w:r w:rsidRPr="00F871D8">
        <w:t>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Automobiles 161.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1043, 1054.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Nos. 48A,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63, 70, 76 to 98, 103 to 105.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Motor Vehicles </w:t>
      </w:r>
      <w:r w:rsidR="00F871D8" w:rsidRPr="00F871D8">
        <w:t xml:space="preserve">Sections </w:t>
      </w:r>
      <w:r w:rsidRPr="00F871D8">
        <w:t xml:space="preserve"> 885 to 886.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Right to Die </w:t>
      </w:r>
      <w:r w:rsidR="00F871D8" w:rsidRPr="00F871D8">
        <w:t xml:space="preserve">Sections </w:t>
      </w:r>
      <w:r w:rsidRPr="00F871D8">
        <w:t xml:space="preserve"> 26, 53.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RESEARCH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Treatises and Practice Aids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44 Causes of Action 2d 211, Cause of Action in Intentional Tort for Loss of or Injury to Animal by Human.</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40.</w:t>
      </w:r>
      <w:r w:rsidR="00BA14A7" w:rsidRPr="00F871D8">
        <w:t xml:space="preserve"> Unlawful interference with rights of blind or other physically disabled person.</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 It is unlawful for a person or his agent to:</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(1) deny or interfere with admittance to or enjoyment of the public facilities enumerated in Section 43</w:t>
      </w:r>
      <w:r w:rsidR="00F871D8" w:rsidRPr="00F871D8">
        <w:noBreakHyphen/>
      </w:r>
      <w:r w:rsidRPr="00F871D8">
        <w:t>33</w:t>
      </w:r>
      <w:r w:rsidR="00F871D8" w:rsidRPr="00F871D8">
        <w:noBreakHyphen/>
      </w:r>
      <w:r w:rsidRPr="00F871D8">
        <w:t>20; or</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(2) interfere with the rights of a totally or partially blind or disabled person under Section 43</w:t>
      </w:r>
      <w:r w:rsidR="00F871D8" w:rsidRPr="00F871D8">
        <w:noBreakHyphen/>
      </w:r>
      <w:r w:rsidRPr="00F871D8">
        <w:t>33</w:t>
      </w:r>
      <w:r w:rsidR="00F871D8" w:rsidRPr="00F871D8">
        <w:noBreakHyphen/>
      </w:r>
      <w:r w:rsidRPr="00F871D8">
        <w:t>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(B) A person who violates the provisions of this section is guilty of a misdemeanor and, upon conviction, must be fined in the discretion of the court or imprisoned not more than three years, or both.</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 xml:space="preserve">300.54; 1972 (57) 2617; 1993 Act No. 184 </w:t>
      </w:r>
      <w:r w:rsidRPr="00F871D8">
        <w:t xml:space="preserve">Section </w:t>
      </w:r>
      <w:r w:rsidR="00BA14A7" w:rsidRPr="00F871D8">
        <w:t>234, eff January 1, 1994.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Automobiles 161.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1807, 1808.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Nos. 48A,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 </w:t>
      </w:r>
      <w:r w:rsidRPr="00F871D8">
        <w:t>780.</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Motor Vehicles </w:t>
      </w:r>
      <w:r w:rsidR="00F871D8" w:rsidRPr="00F871D8">
        <w:t xml:space="preserve">Sections </w:t>
      </w:r>
      <w:r w:rsidRPr="00F871D8">
        <w:t xml:space="preserve"> 885 to 886.</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50.</w:t>
      </w:r>
      <w:r w:rsidR="00BA14A7" w:rsidRPr="00F871D8">
        <w:t xml:space="preserve"> White Cane Safety Day.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Each year, the Governor shall take suitable public notice of October fifteenth as White Cane Safety Day. He shall issue a proclamation in which:</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 he comments upon the significance of the white cane;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(b) he calls upon the citizens of the State to observe the provisions of the White Cane Law and to take precautions necessary to the safety of the disabled;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(c) he reminds the citizens of the State of the policies with respect to the disabled herein declared and urges the citizens to cooperate in giving effect to them;</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300.55; 1972 (57) 2617.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Automobiles 161.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States 73.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Nos. 48A, 360.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Motor Vehicles </w:t>
      </w:r>
      <w:r w:rsidR="00F871D8" w:rsidRPr="00F871D8">
        <w:t xml:space="preserve">Sections </w:t>
      </w:r>
      <w:r w:rsidRPr="00F871D8">
        <w:t xml:space="preserve"> 885 to 886.</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States </w:t>
      </w:r>
      <w:r w:rsidR="00F871D8" w:rsidRPr="00F871D8">
        <w:t xml:space="preserve">Sections </w:t>
      </w:r>
      <w:r w:rsidRPr="00F871D8">
        <w:t xml:space="preserve"> 229, 240 to 249, 253.</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60.</w:t>
      </w:r>
      <w:r w:rsidR="00BA14A7" w:rsidRPr="00F871D8">
        <w:t xml:space="preserve"> Policy regarding employment of blind and other physically disabled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F871D8" w:rsidRPr="00F871D8">
        <w:noBreakHyphen/>
      </w:r>
      <w:r w:rsidRPr="00F871D8">
        <w:t>bodied, unless it is shown that the particular disability prevents the performance of the work involved.</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300.56; 1972 (57) 2617.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regarding guaranteed opportunities for handicapped persons, see </w:t>
      </w:r>
      <w:r w:rsidR="00F871D8" w:rsidRPr="00F871D8">
        <w:t xml:space="preserve">Section </w:t>
      </w:r>
      <w:r w:rsidRPr="00F871D8">
        <w:t>43</w:t>
      </w:r>
      <w:r w:rsidR="00F871D8" w:rsidRPr="00F871D8">
        <w:noBreakHyphen/>
      </w:r>
      <w:r w:rsidRPr="00F871D8">
        <w:t>33</w:t>
      </w:r>
      <w:r w:rsidR="00F871D8" w:rsidRPr="00F871D8">
        <w:noBreakHyphen/>
      </w:r>
      <w:r w:rsidRPr="00F871D8">
        <w:t>520.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1215.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Civil Rights </w:t>
      </w:r>
      <w:r w:rsidR="00F871D8" w:rsidRPr="00F871D8">
        <w:t xml:space="preserve">Sections </w:t>
      </w:r>
      <w:r w:rsidRPr="00F871D8">
        <w:t xml:space="preserve"> 236 to 237, 239, 279 to 301.</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70.</w:t>
      </w:r>
      <w:r w:rsidR="00BA14A7" w:rsidRPr="00F871D8">
        <w:t xml:space="preserve"> Right of blind and other physically disabled persons to equal access to housing accommodations.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(b) </w:t>
      </w:r>
      <w:r w:rsidR="00F871D8" w:rsidRPr="00F871D8">
        <w:t>“</w:t>
      </w:r>
      <w:r w:rsidRPr="00F871D8">
        <w:t>Housing accommodations</w:t>
      </w:r>
      <w:r w:rsidR="00F871D8" w:rsidRPr="00F871D8">
        <w:t>”</w:t>
      </w:r>
      <w:r w:rsidRPr="00F871D8">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F871D8" w:rsidRPr="00F871D8">
        <w:noBreakHyphen/>
      </w:r>
      <w:r w:rsidRPr="00F871D8">
        <w:t>family residence the occupants of which rent, lease, or furnish for compensation not more than one room therein.</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1962 Code </w:t>
      </w:r>
      <w:r w:rsidRPr="00F871D8">
        <w:t xml:space="preserve">Section </w:t>
      </w:r>
      <w:r w:rsidR="00BA14A7" w:rsidRPr="00F871D8">
        <w:t>71</w:t>
      </w:r>
      <w:r w:rsidRPr="00F871D8">
        <w:noBreakHyphen/>
      </w:r>
      <w:r w:rsidR="00BA14A7" w:rsidRPr="00F871D8">
        <w:t xml:space="preserve">300.57; 1972 (57) 2617; 1983 Act No. 57 </w:t>
      </w:r>
      <w:r w:rsidRPr="00F871D8">
        <w:t xml:space="preserve">Section </w:t>
      </w:r>
      <w:r w:rsidR="00BA14A7" w:rsidRPr="00F871D8">
        <w:t xml:space="preserve">3; 1987 Act No. 147 </w:t>
      </w:r>
      <w:r w:rsidRPr="00F871D8">
        <w:t xml:space="preserve">Section </w:t>
      </w:r>
      <w:r w:rsidR="00BA14A7" w:rsidRPr="00F871D8">
        <w:t>3, eff June 4, 1987.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regarding guaranteed opportunities for handicapped persons, see </w:t>
      </w:r>
      <w:r w:rsidR="00F871D8" w:rsidRPr="00F871D8">
        <w:t xml:space="preserve">Section </w:t>
      </w:r>
      <w:r w:rsidRPr="00F871D8">
        <w:t>43</w:t>
      </w:r>
      <w:r w:rsidR="00F871D8" w:rsidRPr="00F871D8">
        <w:noBreakHyphen/>
      </w:r>
      <w:r w:rsidRPr="00F871D8">
        <w:t>33</w:t>
      </w:r>
      <w:r w:rsidR="00F871D8" w:rsidRPr="00F871D8">
        <w:noBreakHyphen/>
      </w:r>
      <w:r w:rsidRPr="00F871D8">
        <w:t>520.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1083.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121 to 122, 132.</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RESEARCH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Encyclopedias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S.C. Jur. Architects and Engineers </w:t>
      </w:r>
      <w:r w:rsidR="00F871D8" w:rsidRPr="00F871D8">
        <w:t xml:space="preserve">Section </w:t>
      </w:r>
      <w:r w:rsidRPr="00F871D8">
        <w:t>14, Code Compliance and Other Standards.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14A7" w:rsidRPr="00F871D8">
        <w:t xml:space="preserve"> 3</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871D8">
        <w:t>Discrimination Against the Handicapped in Psychometric Testing Procedures</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210.</w:t>
      </w:r>
      <w:r w:rsidR="00BA14A7" w:rsidRPr="00F871D8">
        <w:t xml:space="preserve"> Definitions.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For the purposes of this article: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00F871D8" w:rsidRPr="00F871D8">
        <w:t>“</w:t>
      </w:r>
      <w:r w:rsidRPr="00F871D8">
        <w:t>Handicapped</w:t>
      </w:r>
      <w:r w:rsidR="00F871D8" w:rsidRPr="00F871D8">
        <w:t>”</w:t>
      </w:r>
      <w:r w:rsidRPr="00F871D8">
        <w:t xml:space="preserve"> shall mean any person who is visually impaired, legally blind, deaf or hearing</w:t>
      </w:r>
      <w:r w:rsidR="00F871D8" w:rsidRPr="00F871D8">
        <w:noBreakHyphen/>
      </w:r>
      <w:r w:rsidRPr="00F871D8">
        <w:t>impaired, has a disability of incoordination or palsy resulting from brain, spinal or peripheral nerve damage, has an amputation of upper extremities, or is otherwise disabled in such a way as to interfere with his ability to use written or visual material.</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00F871D8" w:rsidRPr="00F871D8">
        <w:t>“</w:t>
      </w:r>
      <w:r w:rsidRPr="00F871D8">
        <w:t>Visually impaired</w:t>
      </w:r>
      <w:r w:rsidR="00F871D8" w:rsidRPr="00F871D8">
        <w:t>”</w:t>
      </w:r>
      <w:r w:rsidRPr="00F871D8">
        <w:t xml:space="preserve"> shall mean any person with a visual acuity not exceeding 20/70 to 20/200 in his better eye with correcting lenses.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00F871D8" w:rsidRPr="00F871D8">
        <w:t>“</w:t>
      </w:r>
      <w:r w:rsidRPr="00F871D8">
        <w:t>Legally blind</w:t>
      </w:r>
      <w:r w:rsidR="00F871D8" w:rsidRPr="00F871D8">
        <w:t>”</w:t>
      </w:r>
      <w:r w:rsidRPr="00F871D8">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00F871D8" w:rsidRPr="00F871D8">
        <w:t>“</w:t>
      </w:r>
      <w:r w:rsidRPr="00F871D8">
        <w:t>Test</w:t>
      </w:r>
      <w:r w:rsidR="00F871D8" w:rsidRPr="00F871D8">
        <w:t>”</w:t>
      </w:r>
      <w:r w:rsidRPr="00F871D8">
        <w:t xml:space="preserve"> shall mean any written psychometric instrument designed to measure the aptitude, achievement or intelligence of a person being screened for employment or promotion.</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00F871D8" w:rsidRPr="00F871D8">
        <w:t>“</w:t>
      </w:r>
      <w:r w:rsidRPr="00F871D8">
        <w:t>Agency</w:t>
      </w:r>
      <w:r w:rsidR="00F871D8" w:rsidRPr="00F871D8">
        <w:t>”</w:t>
      </w:r>
      <w:r w:rsidRPr="00F871D8">
        <w:t xml:space="preserve"> shall mean any State agency, department or institution.</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1976 Act No. 662 </w:t>
      </w:r>
      <w:r w:rsidRPr="00F871D8">
        <w:t xml:space="preserve">Section </w:t>
      </w:r>
      <w:r w:rsidR="00BA14A7" w:rsidRPr="00F871D8">
        <w:t>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Rights of physically disabled persons, see </w:t>
      </w:r>
      <w:r w:rsidR="00F871D8" w:rsidRPr="00F871D8">
        <w:t xml:space="preserve">Section </w:t>
      </w:r>
      <w:r w:rsidRPr="00F871D8">
        <w:t>43</w:t>
      </w:r>
      <w:r w:rsidR="00F871D8" w:rsidRPr="00F871D8">
        <w:noBreakHyphen/>
      </w:r>
      <w:r w:rsidRPr="00F871D8">
        <w:t>33</w:t>
      </w:r>
      <w:r w:rsidR="00F871D8" w:rsidRPr="00F871D8">
        <w:noBreakHyphen/>
      </w:r>
      <w:r w:rsidRPr="00F871D8">
        <w:t>10 et seq.</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220.</w:t>
      </w:r>
      <w:r w:rsidR="00BA14A7" w:rsidRPr="00F871D8">
        <w:t xml:space="preserve"> Nondiscrimination in psychometric testing by State agencies; technical assistance to agencies; special assistance or procedures for handicapped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It shall be the responsibility of the handicapped person to make known his needs for special assistance or procedures to the agency in advance of his test.</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1976 Act No. 662 </w:t>
      </w:r>
      <w:r w:rsidRPr="00F871D8">
        <w:t xml:space="preserve">Section </w:t>
      </w:r>
      <w:r w:rsidR="00BA14A7" w:rsidRPr="00F871D8">
        <w:t>2.</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1118, 1124.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Civil Rights </w:t>
      </w:r>
      <w:r w:rsidR="00F871D8" w:rsidRPr="00F871D8">
        <w:t xml:space="preserve">Sections </w:t>
      </w:r>
      <w:r w:rsidRPr="00F871D8">
        <w:t xml:space="preserve"> 216, 219, 224, 231, 246 to 247.</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230.</w:t>
      </w:r>
      <w:r w:rsidR="00BA14A7" w:rsidRPr="00F871D8">
        <w:t xml:space="preserve"> Complaints.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1976 Act No. 662 </w:t>
      </w:r>
      <w:r w:rsidRPr="00F871D8">
        <w:t xml:space="preserve">Section </w:t>
      </w:r>
      <w:r w:rsidR="00BA14A7" w:rsidRPr="00F871D8">
        <w:t>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1121, 1135, 1705.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724 to 748.</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14A7" w:rsidRPr="00F871D8">
        <w:t xml:space="preserve"> 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71D8">
        <w:t>Protection and Advocacy for People with Disabilities, Inc.</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Code Commissioner</w:t>
      </w:r>
      <w:r w:rsidR="00F871D8" w:rsidRPr="00F871D8">
        <w:t>’</w:t>
      </w:r>
      <w:r w:rsidRPr="00F871D8">
        <w:t>s Note</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At the direction of the Code Commissioner, the title of this article was changed from </w:t>
      </w:r>
      <w:r w:rsidR="00F871D8" w:rsidRPr="00F871D8">
        <w:t>“</w:t>
      </w:r>
      <w:r w:rsidRPr="00F871D8">
        <w:t>South Carolina Protection and Advocacy System for the Handicapped</w:t>
      </w:r>
      <w:r w:rsidR="00F871D8" w:rsidRPr="00F871D8">
        <w:t>”</w:t>
      </w:r>
      <w:r w:rsidRPr="00F871D8">
        <w:t xml:space="preserve"> to </w:t>
      </w:r>
      <w:r w:rsidR="00F871D8" w:rsidRPr="00F871D8">
        <w:t>“</w:t>
      </w:r>
      <w:r w:rsidRPr="00F871D8">
        <w:t>Protection and Advocacy for People with Disabilities, Inc.</w:t>
      </w:r>
      <w:r w:rsidR="00F871D8" w:rsidRPr="00F871D8">
        <w:t>”</w:t>
      </w:r>
      <w:r w:rsidRPr="00F871D8">
        <w:t xml:space="preserve"> to conform the title with amendments made by 2017 Act No. 52.</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310.</w:t>
      </w:r>
      <w:r w:rsidR="00BA14A7" w:rsidRPr="00F871D8">
        <w:t xml:space="preserve"> Legislative findings.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The General Assembly finds that by executive order in 1977 the Governor designated an eleemosynary corporation now known as </w:t>
      </w:r>
      <w:r w:rsidR="00F871D8" w:rsidRPr="00F871D8">
        <w:t>“</w:t>
      </w:r>
      <w:r w:rsidRPr="00F871D8">
        <w:t>Protection and Advocacy for People with Disabilities, Inc.</w:t>
      </w:r>
      <w:r w:rsidR="00F871D8" w:rsidRPr="00F871D8">
        <w:t>”</w:t>
      </w:r>
      <w:r w:rsidRPr="00F871D8">
        <w:t>, as the organization to perform the function of advocate for citizens with developmental disabilities as required by Section 113 of Public Law 94</w:t>
      </w:r>
      <w:r w:rsidR="00F871D8" w:rsidRPr="00F871D8">
        <w:noBreakHyphen/>
      </w:r>
      <w:r w:rsidRPr="00F871D8">
        <w:t>103, as amended, and that organization has been performing that function and has qualified for certain assistance under Section 113 of Public Law 94</w:t>
      </w:r>
      <w:r w:rsidR="00F871D8" w:rsidRPr="00F871D8">
        <w:noBreakHyphen/>
      </w:r>
      <w:r w:rsidRPr="00F871D8">
        <w:t>103, as amended.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It is the purpose of this act to permanently establish as advocate under Section 113 of Public Law 94</w:t>
      </w:r>
      <w:r w:rsidR="00F871D8" w:rsidRPr="00F871D8">
        <w:noBreakHyphen/>
      </w:r>
      <w:r w:rsidRPr="00F871D8">
        <w:t xml:space="preserve">103, as amended, an eleemosynary corporation now known as </w:t>
      </w:r>
      <w:r w:rsidR="00F871D8" w:rsidRPr="00F871D8">
        <w:t>“</w:t>
      </w:r>
      <w:r w:rsidRPr="00F871D8">
        <w:t>Protection and Advocacy for People with Disabilities, Inc.</w:t>
      </w:r>
      <w:r w:rsidR="00F871D8" w:rsidRPr="00F871D8">
        <w:t>”</w:t>
      </w:r>
      <w:r w:rsidRPr="00F871D8">
        <w:t xml:space="preserve">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1; 2017 Act No. 52 (S.325), </w:t>
      </w:r>
      <w:r w:rsidRPr="00F871D8">
        <w:t xml:space="preserve">Section </w:t>
      </w:r>
      <w:r w:rsidR="00BA14A7" w:rsidRPr="00F871D8">
        <w:t>1,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The 1993 Act No. 181 </w:t>
      </w:r>
      <w:r w:rsidR="00F871D8" w:rsidRPr="00F871D8">
        <w:t xml:space="preserve">Section </w:t>
      </w:r>
      <w:r w:rsidRPr="00F871D8">
        <w:t>1612, eff July 1, 1993, provides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1612. Nothing in this act shall affect the independent status or location of the South Carolina Protection and Advocacy System for the Handicapped established pursuant to Article 5, Chapter 33 of Title 43.</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2017 Act No. 52, </w:t>
      </w:r>
      <w:r w:rsidR="00F871D8" w:rsidRPr="00F871D8">
        <w:t xml:space="preserve">Section </w:t>
      </w:r>
      <w:r w:rsidRPr="00F871D8">
        <w:t>1, rewrote the section, revising the legislative findings to reflect the change of Advocacy for Handicapped Citizens, Inc.</w:t>
      </w:r>
      <w:r w:rsidR="00F871D8" w:rsidRPr="00F871D8">
        <w:t>’</w:t>
      </w:r>
      <w:r w:rsidRPr="00F871D8">
        <w:t>s name to Protection and Advocacy for People with Disabilities, Inc.</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320.</w:t>
      </w:r>
      <w:r w:rsidR="00BA14A7" w:rsidRPr="00F871D8">
        <w:t xml:space="preserve"> Repealed.</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14A7" w:rsidRPr="00F871D8">
        <w:t xml:space="preserve">: Former Section, titled Transfer of functions from Advocacy for the Handicapped Citizens, Inc. to South Carolina Protection and Advocacy System for the Handicapped, Inc., had the following history: 1979 Act No. 48 </w:t>
      </w:r>
      <w:r w:rsidRPr="00F871D8">
        <w:t xml:space="preserve">Section </w:t>
      </w:r>
      <w:r w:rsidR="00BA14A7" w:rsidRPr="00F871D8">
        <w:t xml:space="preserve">2; 2005 Act No. 164, </w:t>
      </w:r>
      <w:r w:rsidRPr="00F871D8">
        <w:t xml:space="preserve">Section </w:t>
      </w:r>
      <w:r w:rsidR="00BA14A7" w:rsidRPr="00F871D8">
        <w:t xml:space="preserve">21, eff June 10, 2005. Repealed by 2017 Act No. 52, </w:t>
      </w:r>
      <w:r w:rsidRPr="00F871D8">
        <w:t xml:space="preserve">Section </w:t>
      </w:r>
      <w:r w:rsidR="00BA14A7" w:rsidRPr="00F871D8">
        <w:t>9, eff May 19, 2017.</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330.</w:t>
      </w:r>
      <w:r w:rsidR="00BA14A7" w:rsidRPr="00F871D8">
        <w:t xml:space="preserve"> Appointment of board.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Protection and Advocacy for People with Disabilities, Inc. is governed by a board consisting of a minimum of twelve members and a maximum of sixteen members. Four members must be appointed by the Governor, one member from each of the system</w:t>
      </w:r>
      <w:r w:rsidR="00F871D8" w:rsidRPr="00F871D8">
        <w:t>’</w:t>
      </w:r>
      <w:r w:rsidRPr="00F871D8">
        <w:t>s four regions. Eight members must be elected by the board upon recommendation by the system</w:t>
      </w:r>
      <w:r w:rsidR="00F871D8" w:rsidRPr="00F871D8">
        <w:t>’</w:t>
      </w:r>
      <w:r w:rsidRPr="00F871D8">
        <w:t>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F871D8" w:rsidRPr="00F871D8">
        <w:noBreakHyphen/>
      </w:r>
      <w:r w:rsidRPr="00F871D8">
        <w:t>year terms.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3; 1989 Act No. 145, </w:t>
      </w:r>
      <w:r w:rsidRPr="00F871D8">
        <w:t xml:space="preserve">Section </w:t>
      </w:r>
      <w:r w:rsidR="00BA14A7" w:rsidRPr="00F871D8">
        <w:t xml:space="preserve">1, eff June 5, 1989; 1991 Act No. 52, </w:t>
      </w:r>
      <w:r w:rsidRPr="00F871D8">
        <w:t xml:space="preserve">Section </w:t>
      </w:r>
      <w:r w:rsidR="00BA14A7" w:rsidRPr="00F871D8">
        <w:t xml:space="preserve">1, eff May 27, 1991; 1996 Act No. 251, </w:t>
      </w:r>
      <w:r w:rsidRPr="00F871D8">
        <w:t xml:space="preserve">Section </w:t>
      </w:r>
      <w:r w:rsidR="00BA14A7" w:rsidRPr="00F871D8">
        <w:t xml:space="preserve">1, eff April 1, 1996; 2017 Act No. 52 (S.325), </w:t>
      </w:r>
      <w:r w:rsidRPr="00F871D8">
        <w:t xml:space="preserve">Section </w:t>
      </w:r>
      <w:r w:rsidR="00BA14A7" w:rsidRPr="00F871D8">
        <w:t>2,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 xml:space="preserve">SECTION 12. This act takes effect upon approval by the Governor. Protection and Advocacy for People with Disabilities, Inc., formerly known as the South Carolina Protection and Advocacy System for the </w:t>
      </w:r>
      <w:r w:rsidR="00BA14A7" w:rsidRPr="00F871D8">
        <w:lastRenderedPageBreak/>
        <w:t>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 </w:t>
      </w:r>
      <w:r w:rsidRPr="00F871D8">
        <w:t xml:space="preserve">2, substituted </w:t>
      </w:r>
      <w:r w:rsidR="00F871D8" w:rsidRPr="00F871D8">
        <w:t>“</w:t>
      </w:r>
      <w:r w:rsidRPr="00F871D8">
        <w:t>Protection and Advocacy for People with Disabilities, Inc.</w:t>
      </w:r>
      <w:r w:rsidR="00F871D8" w:rsidRPr="00F871D8">
        <w:t>”</w:t>
      </w:r>
      <w:r w:rsidRPr="00F871D8">
        <w:t xml:space="preserve"> for </w:t>
      </w:r>
      <w:r w:rsidR="00F871D8" w:rsidRPr="00F871D8">
        <w:t>“</w:t>
      </w:r>
      <w:r w:rsidRPr="00F871D8">
        <w:t>South Carolina Protection and Advocacy System for the Handicapped, Inc.</w:t>
      </w:r>
      <w:r w:rsidR="00F871D8" w:rsidRPr="00F871D8">
        <w:t>”</w:t>
      </w:r>
      <w:r w:rsidRPr="00F871D8">
        <w:t xml:space="preserve"> in two places; in the third sentence, substituted </w:t>
      </w:r>
      <w:r w:rsidR="00F871D8" w:rsidRPr="00F871D8">
        <w:t>“</w:t>
      </w:r>
      <w:r w:rsidRPr="00F871D8">
        <w:t>disabilities</w:t>
      </w:r>
      <w:r w:rsidR="00F871D8" w:rsidRPr="00F871D8">
        <w:t>”</w:t>
      </w:r>
      <w:r w:rsidRPr="00F871D8">
        <w:t xml:space="preserve"> for </w:t>
      </w:r>
      <w:r w:rsidR="00F871D8" w:rsidRPr="00F871D8">
        <w:t>“</w:t>
      </w:r>
      <w:r w:rsidRPr="00F871D8">
        <w:t>handicaps</w:t>
      </w:r>
      <w:r w:rsidR="00F871D8" w:rsidRPr="00F871D8">
        <w:t>”</w:t>
      </w:r>
      <w:r w:rsidRPr="00F871D8">
        <w:t>; and made nonsubstantive changes.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General state policy regarding handicapped, see </w:t>
      </w:r>
      <w:r w:rsidR="00F871D8" w:rsidRPr="00F871D8">
        <w:t xml:space="preserve">Section </w:t>
      </w:r>
      <w:r w:rsidRPr="00F871D8">
        <w:t>43</w:t>
      </w:r>
      <w:r w:rsidR="00F871D8" w:rsidRPr="00F871D8">
        <w:noBreakHyphen/>
      </w:r>
      <w:r w:rsidRPr="00F871D8">
        <w:t>33</w:t>
      </w:r>
      <w:r w:rsidR="00F871D8" w:rsidRPr="00F871D8">
        <w:noBreakHyphen/>
      </w:r>
      <w:r w:rsidRPr="00F871D8">
        <w:t>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Attorney General</w:t>
      </w:r>
      <w:r w:rsidR="00F871D8" w:rsidRPr="00F871D8">
        <w:t>’</w:t>
      </w:r>
      <w:r w:rsidRPr="00F871D8">
        <w:t>s Opinions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This section provides a limit to two successive four</w:t>
      </w:r>
      <w:r w:rsidR="00F871D8" w:rsidRPr="00F871D8">
        <w:noBreakHyphen/>
      </w:r>
      <w:r w:rsidRPr="00F871D8">
        <w:t>year terms for appointed Board members only. S.C. Op.Atty.Gen. (April 29, 1992) 1992 WL 682805.</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340.</w:t>
      </w:r>
      <w:r w:rsidR="00BA14A7" w:rsidRPr="00F871D8">
        <w:t xml:space="preserve"> Definitions.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As used in this article, unless the context requires otherwise: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(1) </w:t>
      </w:r>
      <w:r w:rsidR="00F871D8" w:rsidRPr="00F871D8">
        <w:t>“</w:t>
      </w:r>
      <w:r w:rsidRPr="00F871D8">
        <w:t>System</w:t>
      </w:r>
      <w:r w:rsidR="00F871D8" w:rsidRPr="00F871D8">
        <w:t>”</w:t>
      </w:r>
      <w:r w:rsidRPr="00F871D8">
        <w:t xml:space="preserve"> means Protection and Advocacy for People with Disabilities, Inc.</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(2) </w:t>
      </w:r>
      <w:r w:rsidR="00F871D8" w:rsidRPr="00F871D8">
        <w:t>“</w:t>
      </w:r>
      <w:r w:rsidRPr="00F871D8">
        <w:t>Developmental disability</w:t>
      </w:r>
      <w:r w:rsidR="00F871D8" w:rsidRPr="00F871D8">
        <w:t>”</w:t>
      </w:r>
      <w:r w:rsidRPr="00F871D8">
        <w:t xml:space="preserve"> means a severe, chronic disability of a person which:</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(a) is attributable to a mental or physical impairment or combination of mental and physical impairments;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(b) is manifested before the person attains age twenty</w:t>
      </w:r>
      <w:r w:rsidR="00F871D8" w:rsidRPr="00F871D8">
        <w:noBreakHyphen/>
      </w:r>
      <w:r w:rsidRPr="00F871D8">
        <w:t>two;</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(c) is likely to continue indefinitely;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(d) results in substantial functional limitations in three or more of the following areas of major life activity: (i) self</w:t>
      </w:r>
      <w:r w:rsidR="00F871D8" w:rsidRPr="00F871D8">
        <w:noBreakHyphen/>
      </w:r>
      <w:r w:rsidRPr="00F871D8">
        <w:t>care, (ii) receptive and expressive language, (iii) learning, (iv) mobility, (v) self</w:t>
      </w:r>
      <w:r w:rsidR="00F871D8" w:rsidRPr="00F871D8">
        <w:noBreakHyphen/>
      </w:r>
      <w:r w:rsidRPr="00F871D8">
        <w:t>direction, (vi) capacity for independent living, and (vii) economic sufficiency;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r>
      <w:r w:rsidRPr="00F871D8">
        <w:tab/>
        <w:t>(e) reflects the person</w:t>
      </w:r>
      <w:r w:rsidR="00F871D8" w:rsidRPr="00F871D8">
        <w:t>’</w:t>
      </w:r>
      <w:r w:rsidRPr="00F871D8">
        <w:t>s need for a combination and sequence of special, interdisciplinary or generic services, individualized supports, or other forms of assistance that are of lifelong or extended duration and are individually planned and coordinated.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(3) </w:t>
      </w:r>
      <w:r w:rsidR="00F871D8" w:rsidRPr="00F871D8">
        <w:t>“</w:t>
      </w:r>
      <w:r w:rsidRPr="00F871D8">
        <w:t>Person with a developmental disability</w:t>
      </w:r>
      <w:r w:rsidR="00F871D8" w:rsidRPr="00F871D8">
        <w:t>”</w:t>
      </w:r>
      <w:r w:rsidRPr="00F871D8">
        <w:t xml:space="preserve">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(4) </w:t>
      </w:r>
      <w:r w:rsidR="00F871D8" w:rsidRPr="00F871D8">
        <w:t>“</w:t>
      </w:r>
      <w:r w:rsidRPr="00F871D8">
        <w:t>Person with a disability</w:t>
      </w:r>
      <w:r w:rsidR="00F871D8" w:rsidRPr="00F871D8">
        <w:t>”</w:t>
      </w:r>
      <w:r w:rsidRPr="00F871D8">
        <w:t xml:space="preserve"> means a person defined by Section 2</w:t>
      </w:r>
      <w:r w:rsidR="00F871D8" w:rsidRPr="00F871D8">
        <w:noBreakHyphen/>
      </w:r>
      <w:r w:rsidRPr="00F871D8">
        <w:t>7</w:t>
      </w:r>
      <w:r w:rsidR="00F871D8" w:rsidRPr="00F871D8">
        <w:noBreakHyphen/>
      </w:r>
      <w:r w:rsidRPr="00F871D8">
        <w:t>35.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(5) </w:t>
      </w:r>
      <w:r w:rsidR="00F871D8" w:rsidRPr="00F871D8">
        <w:t>“</w:t>
      </w:r>
      <w:r w:rsidRPr="00F871D8">
        <w:t>Complaint</w:t>
      </w:r>
      <w:r w:rsidR="00F871D8" w:rsidRPr="00F871D8">
        <w:t>”</w:t>
      </w:r>
      <w:r w:rsidRPr="00F871D8">
        <w:t xml:space="preserve"> means an oral or written allegation by a person with a developmental or other disability, the parent or legal guardian of such person, a state agency or any other responsible person to the effect that </w:t>
      </w:r>
      <w:r w:rsidRPr="00F871D8">
        <w:lastRenderedPageBreak/>
        <w:t>the person with a developmental or other disability is being subjected to injury or deprivation with regard to his health, safety, welfare, rights or level of care.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(6) </w:t>
      </w:r>
      <w:r w:rsidR="00F871D8" w:rsidRPr="00F871D8">
        <w:t>“</w:t>
      </w:r>
      <w:r w:rsidRPr="00F871D8">
        <w:t>Abuse</w:t>
      </w:r>
      <w:r w:rsidR="00F871D8" w:rsidRPr="00F871D8">
        <w:t>”</w:t>
      </w:r>
      <w:r w:rsidRPr="00F871D8">
        <w:t xml:space="preserve"> means the definition defined by Section 43</w:t>
      </w:r>
      <w:r w:rsidR="00F871D8" w:rsidRPr="00F871D8">
        <w:noBreakHyphen/>
      </w:r>
      <w:r w:rsidRPr="00F871D8">
        <w:t>30</w:t>
      </w:r>
      <w:r w:rsidR="00F871D8" w:rsidRPr="00F871D8">
        <w:noBreakHyphen/>
      </w:r>
      <w:r w:rsidRPr="00F871D8">
        <w:t>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(7) </w:t>
      </w:r>
      <w:r w:rsidR="00F871D8" w:rsidRPr="00F871D8">
        <w:t>“</w:t>
      </w:r>
      <w:r w:rsidRPr="00F871D8">
        <w:t>Threatened abuse</w:t>
      </w:r>
      <w:r w:rsidR="00F871D8" w:rsidRPr="00F871D8">
        <w:t>”</w:t>
      </w:r>
      <w:r w:rsidRPr="00F871D8">
        <w:t xml:space="preserve"> means the definition defined by Section 43</w:t>
      </w:r>
      <w:r w:rsidR="00F871D8" w:rsidRPr="00F871D8">
        <w:noBreakHyphen/>
      </w:r>
      <w:r w:rsidRPr="00F871D8">
        <w:t>30</w:t>
      </w:r>
      <w:r w:rsidR="00F871D8" w:rsidRPr="00F871D8">
        <w:noBreakHyphen/>
      </w:r>
      <w:r w:rsidRPr="00F871D8">
        <w:t>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(8) </w:t>
      </w:r>
      <w:r w:rsidR="00F871D8" w:rsidRPr="00F871D8">
        <w:t>“</w:t>
      </w:r>
      <w:r w:rsidRPr="00F871D8">
        <w:t>Ombudsman</w:t>
      </w:r>
      <w:r w:rsidR="00F871D8" w:rsidRPr="00F871D8">
        <w:t>”</w:t>
      </w:r>
      <w:r w:rsidRPr="00F871D8">
        <w:t xml:space="preserve"> means the office provided for pursuant to Section 43</w:t>
      </w:r>
      <w:r w:rsidR="00F871D8" w:rsidRPr="00F871D8">
        <w:noBreakHyphen/>
      </w:r>
      <w:r w:rsidRPr="00F871D8">
        <w:t>38</w:t>
      </w:r>
      <w:r w:rsidR="00F871D8" w:rsidRPr="00F871D8">
        <w:noBreakHyphen/>
      </w:r>
      <w:r w:rsidRPr="00F871D8">
        <w:t>10, et seq.</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4; 1980 Act No. 465; 1993 Act No. 110, </w:t>
      </w:r>
      <w:r w:rsidRPr="00F871D8">
        <w:t xml:space="preserve">Section </w:t>
      </w:r>
      <w:r w:rsidR="00BA14A7" w:rsidRPr="00F871D8">
        <w:t xml:space="preserve">7, eff three months after June 11, 1993; 2017 Act No. 52 (S.325), </w:t>
      </w:r>
      <w:r w:rsidRPr="00F871D8">
        <w:t xml:space="preserve">Section </w:t>
      </w:r>
      <w:r w:rsidR="00BA14A7" w:rsidRPr="00F871D8">
        <w:t>3,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2017 Act No. 52, </w:t>
      </w:r>
      <w:r w:rsidR="00F871D8" w:rsidRPr="00F871D8">
        <w:t xml:space="preserve">Section </w:t>
      </w:r>
      <w:r w:rsidRPr="00F871D8">
        <w:t xml:space="preserve">3, in (1), substituted </w:t>
      </w:r>
      <w:r w:rsidR="00F871D8" w:rsidRPr="00F871D8">
        <w:t>“</w:t>
      </w:r>
      <w:r w:rsidRPr="00F871D8">
        <w:t>Protection and Advocacy for People with Disabilities, Inc.</w:t>
      </w:r>
      <w:r w:rsidR="00F871D8" w:rsidRPr="00F871D8">
        <w:t>”</w:t>
      </w:r>
      <w:r w:rsidRPr="00F871D8">
        <w:t xml:space="preserve"> for </w:t>
      </w:r>
      <w:r w:rsidR="00F871D8" w:rsidRPr="00F871D8">
        <w:t>“</w:t>
      </w:r>
      <w:r w:rsidRPr="00F871D8">
        <w:t>the South Carolina Protection and Advocacy System for the Handicapped, Inc.</w:t>
      </w:r>
      <w:r w:rsidR="00F871D8" w:rsidRPr="00F871D8">
        <w:t>”</w:t>
      </w:r>
      <w:r w:rsidRPr="00F871D8">
        <w:t xml:space="preserve">; in (2)(e), substituted </w:t>
      </w:r>
      <w:r w:rsidR="00F871D8" w:rsidRPr="00F871D8">
        <w:t>“</w:t>
      </w:r>
      <w:r w:rsidRPr="00F871D8">
        <w:t>services, individualized supports, or other forms of assistance that</w:t>
      </w:r>
      <w:r w:rsidR="00F871D8" w:rsidRPr="00F871D8">
        <w:t>”</w:t>
      </w:r>
      <w:r w:rsidRPr="00F871D8">
        <w:t xml:space="preserve"> for </w:t>
      </w:r>
      <w:r w:rsidR="00F871D8" w:rsidRPr="00F871D8">
        <w:t>“</w:t>
      </w:r>
      <w:r w:rsidRPr="00F871D8">
        <w:t>care, treatment or other services which</w:t>
      </w:r>
      <w:r w:rsidR="00F871D8" w:rsidRPr="00F871D8">
        <w:t>”</w:t>
      </w:r>
      <w:r w:rsidRPr="00F871D8">
        <w:t xml:space="preserve">; in (3), substituted </w:t>
      </w:r>
      <w:r w:rsidR="00F871D8" w:rsidRPr="00F871D8">
        <w:t>“</w:t>
      </w:r>
      <w:r w:rsidRPr="00F871D8">
        <w:t>Person with a developmental disability</w:t>
      </w:r>
      <w:r w:rsidR="00F871D8" w:rsidRPr="00F871D8">
        <w:t>”</w:t>
      </w:r>
      <w:r w:rsidRPr="00F871D8">
        <w:t xml:space="preserve"> for </w:t>
      </w:r>
      <w:r w:rsidR="00F871D8" w:rsidRPr="00F871D8">
        <w:t>“</w:t>
      </w:r>
      <w:r w:rsidRPr="00F871D8">
        <w:t>Developmentally disabled person</w:t>
      </w:r>
      <w:r w:rsidR="00F871D8" w:rsidRPr="00F871D8">
        <w:t>”</w:t>
      </w:r>
      <w:r w:rsidRPr="00F871D8">
        <w:t xml:space="preserve"> and </w:t>
      </w:r>
      <w:r w:rsidR="00F871D8" w:rsidRPr="00F871D8">
        <w:t>“</w:t>
      </w:r>
      <w:r w:rsidRPr="00F871D8">
        <w:t>a combination and sequence of special, interdisciplinary or generic services, individualized supports, or other forms of assistance that are of lifelong or extended duration and are individually planned and coordinated</w:t>
      </w:r>
      <w:r w:rsidR="00F871D8" w:rsidRPr="00F871D8">
        <w:t>”</w:t>
      </w:r>
      <w:r w:rsidRPr="00F871D8">
        <w:t xml:space="preserve"> for </w:t>
      </w:r>
      <w:r w:rsidR="00F871D8" w:rsidRPr="00F871D8">
        <w:t>“</w:t>
      </w:r>
      <w:r w:rsidRPr="00F871D8">
        <w:t>treatment. services or habilitation</w:t>
      </w:r>
      <w:r w:rsidR="00F871D8" w:rsidRPr="00F871D8">
        <w:t>”</w:t>
      </w:r>
      <w:r w:rsidRPr="00F871D8">
        <w:t xml:space="preserve">; in (4), substituted </w:t>
      </w:r>
      <w:r w:rsidR="00F871D8" w:rsidRPr="00F871D8">
        <w:t>“</w:t>
      </w:r>
      <w:r w:rsidRPr="00F871D8">
        <w:t>Person with a disability</w:t>
      </w:r>
      <w:r w:rsidR="00F871D8" w:rsidRPr="00F871D8">
        <w:t>”</w:t>
      </w:r>
      <w:r w:rsidRPr="00F871D8">
        <w:t xml:space="preserve"> for </w:t>
      </w:r>
      <w:r w:rsidR="00F871D8" w:rsidRPr="00F871D8">
        <w:t>“</w:t>
      </w:r>
      <w:r w:rsidRPr="00F871D8">
        <w:t>Handicapped person</w:t>
      </w:r>
      <w:r w:rsidR="00F871D8" w:rsidRPr="00F871D8">
        <w:t>”</w:t>
      </w:r>
      <w:r w:rsidRPr="00F871D8">
        <w:t xml:space="preserve">; in (5), substituted </w:t>
      </w:r>
      <w:r w:rsidR="00F871D8" w:rsidRPr="00F871D8">
        <w:t>“</w:t>
      </w:r>
      <w:r w:rsidRPr="00F871D8">
        <w:t>person with a developmental or other disability</w:t>
      </w:r>
      <w:r w:rsidR="00F871D8" w:rsidRPr="00F871D8">
        <w:t>”</w:t>
      </w:r>
      <w:r w:rsidRPr="00F871D8">
        <w:t xml:space="preserve"> for </w:t>
      </w:r>
      <w:r w:rsidR="00F871D8" w:rsidRPr="00F871D8">
        <w:t>“</w:t>
      </w:r>
      <w:r w:rsidRPr="00F871D8">
        <w:t>developmentally disabled or handicapped person</w:t>
      </w:r>
      <w:r w:rsidR="00F871D8" w:rsidRPr="00F871D8">
        <w:t>”</w:t>
      </w:r>
      <w:r w:rsidRPr="00F871D8">
        <w:t xml:space="preserve"> twice; and made nonsubstantive changes.</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350.</w:t>
      </w:r>
      <w:r w:rsidR="00BA14A7" w:rsidRPr="00F871D8">
        <w:t xml:space="preserve"> Powers and duties of System.</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The system has the following powers and duties: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(1) It shall protect and advocate for the rights of all persons with a developmental or other disability, including the requirements of Section 113 of Public Law 94</w:t>
      </w:r>
      <w:r w:rsidR="00F871D8" w:rsidRPr="00F871D8">
        <w:noBreakHyphen/>
      </w:r>
      <w:r w:rsidRPr="00F871D8">
        <w:t>103, Section 105 of Public Law 99</w:t>
      </w:r>
      <w:r w:rsidR="00F871D8" w:rsidRPr="00F871D8">
        <w:noBreakHyphen/>
      </w:r>
      <w:r w:rsidRPr="00F871D8">
        <w:t>319, and Section 112 of Public Law 98</w:t>
      </w:r>
      <w:r w:rsidR="00F871D8" w:rsidRPr="00F871D8">
        <w:noBreakHyphen/>
      </w:r>
      <w:r w:rsidRPr="00F871D8">
        <w:t xml:space="preserve">221, all as amended, and for the rights of other persons with disabilities by </w:t>
      </w:r>
      <w:r w:rsidRPr="00F871D8">
        <w:lastRenderedPageBreak/>
        <w:t>pursuing legal, administrative, and other appropriate remedies to insure the protection of the rights of these persons.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(2) It may investigate complaints by or on behalf of any person with a developmental or other disability.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(3) It may establish a priority for the delivery of protection and advocacy services according to the type, severity, and number of disabilities of the person making a complaint or on whose behalf a complaint has been made.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(4) It may conduct team advocacy inspections of a facility providing residence to a person with a developmental or other disability. Inspections must be completed by the system</w:t>
      </w:r>
      <w:r w:rsidR="00F871D8" w:rsidRPr="00F871D8">
        <w:t>’</w:t>
      </w:r>
      <w:r w:rsidRPr="00F871D8">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F871D8" w:rsidRPr="00F871D8">
        <w:t>’</w:t>
      </w:r>
      <w:r w:rsidRPr="00F871D8">
        <w:t>s designee is authorized to perform reviews of plans of care. The system shall prepare a report based on the inspection which must be submitted to the South Carolina Department of Health and Environmental Control and State Department of Mental Health.</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(5) It shall administer the Client Assistance Program, as established pursuant to 29 U.S.C. Section 732.</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5; 1980 Act No. 465; 1988 Act No. 631, eff June 2, 1988; 1990 Act No. 381, </w:t>
      </w:r>
      <w:r w:rsidRPr="00F871D8">
        <w:t xml:space="preserve">Section </w:t>
      </w:r>
      <w:r w:rsidR="00BA14A7" w:rsidRPr="00F871D8">
        <w:t xml:space="preserve">1, eff March 19, 1990; 1993 Act No. 133, </w:t>
      </w:r>
      <w:r w:rsidRPr="00F871D8">
        <w:t xml:space="preserve">Section </w:t>
      </w:r>
      <w:r w:rsidR="00BA14A7" w:rsidRPr="00F871D8">
        <w:t xml:space="preserve">1, eff June 14, 1993; 2017 Act No. 52 (S.325), </w:t>
      </w:r>
      <w:r w:rsidRPr="00F871D8">
        <w:t xml:space="preserve">Section </w:t>
      </w:r>
      <w:r w:rsidR="00BA14A7" w:rsidRPr="00F871D8">
        <w:t>4,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 </w:t>
      </w:r>
      <w:r w:rsidRPr="00F871D8">
        <w:t xml:space="preserve">4, in (1), substituted </w:t>
      </w:r>
      <w:r w:rsidR="00F871D8" w:rsidRPr="00F871D8">
        <w:t>“</w:t>
      </w:r>
      <w:r w:rsidRPr="00F871D8">
        <w:t>persons with a developmental or other disability</w:t>
      </w:r>
      <w:r w:rsidR="00F871D8" w:rsidRPr="00F871D8">
        <w:t>”</w:t>
      </w:r>
      <w:r w:rsidRPr="00F871D8">
        <w:t xml:space="preserve"> for </w:t>
      </w:r>
      <w:r w:rsidR="00F871D8" w:rsidRPr="00F871D8">
        <w:t>“</w:t>
      </w:r>
      <w:r w:rsidRPr="00F871D8">
        <w:t>developmentally disabled person</w:t>
      </w:r>
      <w:r w:rsidR="00F871D8" w:rsidRPr="00F871D8">
        <w:t>”</w:t>
      </w:r>
      <w:r w:rsidRPr="00F871D8">
        <w:t xml:space="preserve"> and </w:t>
      </w:r>
      <w:r w:rsidR="00F871D8" w:rsidRPr="00F871D8">
        <w:t>“</w:t>
      </w:r>
      <w:r w:rsidRPr="00F871D8">
        <w:t>with disabilities</w:t>
      </w:r>
      <w:r w:rsidR="00F871D8" w:rsidRPr="00F871D8">
        <w:t>”</w:t>
      </w:r>
      <w:r w:rsidRPr="00F871D8">
        <w:t xml:space="preserve"> for </w:t>
      </w:r>
      <w:r w:rsidR="00F871D8" w:rsidRPr="00F871D8">
        <w:t>“</w:t>
      </w:r>
      <w:r w:rsidRPr="00F871D8">
        <w:t>handicapped</w:t>
      </w:r>
      <w:r w:rsidR="00F871D8" w:rsidRPr="00F871D8">
        <w:t>”</w:t>
      </w:r>
      <w:r w:rsidRPr="00F871D8">
        <w:t xml:space="preserve">; in (2), substituted </w:t>
      </w:r>
      <w:r w:rsidR="00F871D8" w:rsidRPr="00F871D8">
        <w:t>“</w:t>
      </w:r>
      <w:r w:rsidRPr="00F871D8">
        <w:t>person with a developmental or other disability</w:t>
      </w:r>
      <w:r w:rsidR="00F871D8" w:rsidRPr="00F871D8">
        <w:t>”</w:t>
      </w:r>
      <w:r w:rsidRPr="00F871D8">
        <w:t xml:space="preserve"> for </w:t>
      </w:r>
      <w:r w:rsidR="00F871D8" w:rsidRPr="00F871D8">
        <w:t>“</w:t>
      </w:r>
      <w:r w:rsidRPr="00F871D8">
        <w:t>developmentally disabled or handicapped person</w:t>
      </w:r>
      <w:r w:rsidR="00F871D8" w:rsidRPr="00F871D8">
        <w:t>”</w:t>
      </w:r>
      <w:r w:rsidRPr="00F871D8">
        <w:t xml:space="preserve">; in (3), substituted </w:t>
      </w:r>
      <w:r w:rsidR="00F871D8" w:rsidRPr="00F871D8">
        <w:t>“</w:t>
      </w:r>
      <w:r w:rsidRPr="00F871D8">
        <w:t>disabilities</w:t>
      </w:r>
      <w:r w:rsidR="00F871D8" w:rsidRPr="00F871D8">
        <w:t>”</w:t>
      </w:r>
      <w:r w:rsidRPr="00F871D8">
        <w:t xml:space="preserve"> for </w:t>
      </w:r>
      <w:r w:rsidR="00F871D8" w:rsidRPr="00F871D8">
        <w:t>“</w:t>
      </w:r>
      <w:r w:rsidRPr="00F871D8">
        <w:t>handicapping conditions</w:t>
      </w:r>
      <w:r w:rsidR="00F871D8" w:rsidRPr="00F871D8">
        <w:t>”</w:t>
      </w:r>
      <w:r w:rsidRPr="00F871D8">
        <w:t xml:space="preserve">; in (4), substituted </w:t>
      </w:r>
      <w:r w:rsidR="00F871D8" w:rsidRPr="00F871D8">
        <w:t>“</w:t>
      </w:r>
      <w:r w:rsidRPr="00F871D8">
        <w:t>person with a developmental or other disability</w:t>
      </w:r>
      <w:r w:rsidR="00F871D8" w:rsidRPr="00F871D8">
        <w:t>”</w:t>
      </w:r>
      <w:r w:rsidRPr="00F871D8">
        <w:t xml:space="preserve"> for </w:t>
      </w:r>
      <w:r w:rsidR="00F871D8" w:rsidRPr="00F871D8">
        <w:t>“</w:t>
      </w:r>
      <w:r w:rsidRPr="00F871D8">
        <w:t>developmentally disabled or handicapped person</w:t>
      </w:r>
      <w:r w:rsidR="00F871D8" w:rsidRPr="00F871D8">
        <w:t>”</w:t>
      </w:r>
      <w:r w:rsidRPr="00F871D8">
        <w:t xml:space="preserve">, deleted the fifth sentence, which had provided that a designee must meet criteria developed by the Joint Legislative Committee on Mental </w:t>
      </w:r>
      <w:r w:rsidRPr="00F871D8">
        <w:lastRenderedPageBreak/>
        <w:t>Health and Mental Retardation, and deleted reference to the Joint Legislative Committee on Mental Health and Mental Retardation in the last sentence; added (5); and made nonsubstantive changes.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General state policy regarding the handicapped, see </w:t>
      </w:r>
      <w:r w:rsidR="00F871D8" w:rsidRPr="00F871D8">
        <w:t xml:space="preserve">Section </w:t>
      </w:r>
      <w:r w:rsidRPr="00F871D8">
        <w:t>43</w:t>
      </w:r>
      <w:r w:rsidR="00F871D8" w:rsidRPr="00F871D8">
        <w:noBreakHyphen/>
      </w:r>
      <w:r w:rsidRPr="00F871D8">
        <w:t>33</w:t>
      </w:r>
      <w:r w:rsidR="00F871D8" w:rsidRPr="00F871D8">
        <w:noBreakHyphen/>
      </w:r>
      <w:r w:rsidRPr="00F871D8">
        <w:t>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Right of advocate of S.C. Protection and Advocacy System for the Handicapped, Inc., to make unrestricted visits to inpatient mental patients, see </w:t>
      </w:r>
      <w:r w:rsidR="00F871D8" w:rsidRPr="00F871D8">
        <w:t xml:space="preserve">Section </w:t>
      </w:r>
      <w:r w:rsidRPr="00F871D8">
        <w:t>44</w:t>
      </w:r>
      <w:r w:rsidR="00F871D8" w:rsidRPr="00F871D8">
        <w:noBreakHyphen/>
      </w:r>
      <w:r w:rsidRPr="00F871D8">
        <w:t>22</w:t>
      </w:r>
      <w:r w:rsidR="00F871D8" w:rsidRPr="00F871D8">
        <w:noBreakHyphen/>
      </w:r>
      <w:r w:rsidRPr="00F871D8">
        <w:t>120.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Mental Health 20, 37.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257A.</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Mental Health </w:t>
      </w:r>
      <w:r w:rsidR="00F871D8" w:rsidRPr="00F871D8">
        <w:t xml:space="preserve">Sections </w:t>
      </w:r>
      <w:r w:rsidRPr="00F871D8">
        <w:t xml:space="preserve"> 13 to 16, 53, 59 to 66, 68 to 93.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Notes of Decisions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Inspections 2</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Justiciability 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Purpose 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1. Justiciability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Anonymous guardians and friends of disabled individuals lacked standing to bring action against Department of Disabilities and Special Needs (DDSN) for DDSN</w:t>
      </w:r>
      <w:r w:rsidR="00F871D8" w:rsidRPr="00F871D8">
        <w:t>’</w:t>
      </w:r>
      <w:r w:rsidRPr="00F871D8">
        <w:t>s alleged failure to promulgate statutorily required regulations; guardians and friends were not seeking individual relief for specific alleged harms, and nonprofit corporation established pursuant to federal and state law was authorized to pursue legal, administrative, and other appropriate remedies to insure protection of rights of disabled persons. Protection and Advocacy for People with Disabilities, Inc. v. South Carolina Dept. of Disabilities and Special Needs (S.C.App. 2016) 415 S.C. 526, 783 S.E.2d 835, rehearing denied, certiorari denied. Civil Rights 1332(6)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Nonprofit corporation established pursuant to federal and state law to advocate for rights of people with disabilities had standing to bring action against Department of Disabilities and Special Needs (DDSN) for DDSN</w:t>
      </w:r>
      <w:r w:rsidR="00F871D8" w:rsidRPr="00F871D8">
        <w:t>’</w:t>
      </w:r>
      <w:r w:rsidRPr="00F871D8">
        <w:t>s alleged failure to promulgate statutorily required regulations; nonprofit was entitled under statute to pursue remedies to insure protection of rights of disabled persons, and lack of regulations allegedly caused nonprofit to expend resources and time in attempting to find and analyze directives and standards DDSN had issued as substitution for promulgating regulations. Protection and Advocacy for People with Disabilities, Inc. v. South Carolina Dept. of Disabilities and Special Needs (S.C.App. 2016) 415 S.C. 526, 783 S.E.2d 835, rehearing denied, certiorari denied. Civil Rights 1331(6); Corporations and Business Organizations 3457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2. Inspections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Statutory authority of nonprofit advocate for developmentally disabled persons to make unannounced visits to facilities where such persons were housed to inspect living conditions and plans of care for residents did not authorize inspection of individual medical records of residents, under provision which authorized </w:t>
      </w:r>
      <w:r w:rsidRPr="00F871D8">
        <w:lastRenderedPageBreak/>
        <w:t>advocate to inspect and copy documents, records, files, books or charts maintained in facility</w:t>
      </w:r>
      <w:r w:rsidR="00F871D8" w:rsidRPr="00F871D8">
        <w:t>’</w:t>
      </w:r>
      <w:r w:rsidRPr="00F871D8">
        <w:t xml:space="preserve">s regular course of business, </w:t>
      </w:r>
      <w:r w:rsidR="00F871D8" w:rsidRPr="00F871D8">
        <w:t>“</w:t>
      </w:r>
      <w:r w:rsidRPr="00F871D8">
        <w:t>except for the individual medical, treatment, or other personal records of other persons in the program or facility.</w:t>
      </w:r>
      <w:r w:rsidR="00F871D8" w:rsidRPr="00F871D8">
        <w:t>”</w:t>
      </w:r>
      <w:r w:rsidRPr="00F871D8">
        <w:t xml:space="preserve"> Protection and Advocacy for People with Disabilities, Inc. v. Buscemi (S.C.App. 2016) 417 S.C. 267, 789 S.E.2d 756, rehearing denied, certiorari granted. Asylums and Assisted Living Facilities 18; Asylums and Assisted Living Facilities 26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3. Purpose</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The purpose behind enactment of the statutory scheme that authorized a nonprofit advocate for the developmentally disabled to conduct unannounced visits to facilities that housed such persons in order to conduct inspections of the living conditions at the facility and the residents</w:t>
      </w:r>
      <w:r w:rsidR="00F871D8" w:rsidRPr="00F871D8">
        <w:t>’</w:t>
      </w:r>
      <w:r w:rsidRPr="00F871D8">
        <w:t xml:space="preserve"> plans of care is the protection and advocacy of persons with developmental disabilities and other handicaps. Protection and Advocacy for People with Disabilities, Inc. v. Buscemi (S.C.App. 2016) 417 S.C. 267, 789 S.E.2d 756, rehearing denied, certiorari granted. Asylums and Assisted Living Facilities 18</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360.</w:t>
      </w:r>
      <w:r w:rsidR="00BA14A7" w:rsidRPr="00F871D8">
        <w:t xml:space="preserve"> Interview of complainant.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Upon the receipt of a complaint, the System may interview the person making the complaint or the person on whose behalf the complaint is made.</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6; 1980 Act No. 465.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Mental Health 20, 40.1.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257A.</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Mental Health </w:t>
      </w:r>
      <w:r w:rsidR="00F871D8" w:rsidRPr="00F871D8">
        <w:t xml:space="preserve">Sections </w:t>
      </w:r>
      <w:r w:rsidRPr="00F871D8">
        <w:t xml:space="preserve"> 13 to 16.</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370.</w:t>
      </w:r>
      <w:r w:rsidR="00BA14A7" w:rsidRPr="00F871D8">
        <w:t xml:space="preserve"> Authority of system upon receipt of written request to investigate complaint.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(1) Interview any member of the staff of the program or facility which is providing or did provide treatment, services or habilitation to the person making the complaint or on whose behalf the complaint is made.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(3) Request the assistance of any rights protection or advocacy services provided by the program or facility.</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(4) Refer a complaint to the ombudsman, law enforcement agencies or any other public or private programs or facilities, as it deems appropriate.</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7; 1980 Act No. 465; 2017 Act No. 52 (S.325), </w:t>
      </w:r>
      <w:r w:rsidRPr="00F871D8">
        <w:t xml:space="preserve">Section </w:t>
      </w:r>
      <w:r w:rsidR="00BA14A7" w:rsidRPr="00F871D8">
        <w:t>5,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 </w:t>
      </w:r>
      <w:r w:rsidRPr="00F871D8">
        <w:t xml:space="preserve">5, in the first paragraph, substituted </w:t>
      </w:r>
      <w:r w:rsidR="00F871D8" w:rsidRPr="00F871D8">
        <w:t>“</w:t>
      </w:r>
      <w:r w:rsidRPr="00F871D8">
        <w:t>person with a developmental or other disability</w:t>
      </w:r>
      <w:r w:rsidR="00F871D8" w:rsidRPr="00F871D8">
        <w:t>”</w:t>
      </w:r>
      <w:r w:rsidRPr="00F871D8">
        <w:t xml:space="preserve"> for </w:t>
      </w:r>
      <w:r w:rsidR="00F871D8" w:rsidRPr="00F871D8">
        <w:t>“</w:t>
      </w:r>
      <w:r w:rsidRPr="00F871D8">
        <w:t>developmentally disabled or handicapped person</w:t>
      </w:r>
      <w:r w:rsidR="00F871D8" w:rsidRPr="00F871D8">
        <w:t>”</w:t>
      </w:r>
      <w:r w:rsidRPr="00F871D8">
        <w:t xml:space="preserve"> twice, and substituted </w:t>
      </w:r>
      <w:r w:rsidR="00F871D8" w:rsidRPr="00F871D8">
        <w:t>“</w:t>
      </w:r>
      <w:r w:rsidRPr="00F871D8">
        <w:t>system</w:t>
      </w:r>
      <w:r w:rsidR="00F871D8" w:rsidRPr="00F871D8">
        <w:t>”</w:t>
      </w:r>
      <w:r w:rsidRPr="00F871D8">
        <w:t xml:space="preserve"> for </w:t>
      </w:r>
      <w:r w:rsidR="00F871D8" w:rsidRPr="00F871D8">
        <w:t>“</w:t>
      </w:r>
      <w:r w:rsidRPr="00F871D8">
        <w:t>System</w:t>
      </w:r>
      <w:r w:rsidR="00F871D8" w:rsidRPr="00F871D8">
        <w:t>”</w:t>
      </w:r>
      <w:r w:rsidRPr="00F871D8">
        <w:t xml:space="preserve"> twice.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Asylums and Assisted Living Facilities 20, 26.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Mental Health 21, 179.</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Nos. 43, 257A.</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Mental Health </w:t>
      </w:r>
      <w:r w:rsidR="00F871D8" w:rsidRPr="00F871D8">
        <w:t xml:space="preserve">Sections </w:t>
      </w:r>
      <w:r w:rsidRPr="00F871D8">
        <w:t xml:space="preserve"> 176 to 179.</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Public and Private Institutional Care Facilities </w:t>
      </w:r>
      <w:r w:rsidR="00F871D8" w:rsidRPr="00F871D8">
        <w:t xml:space="preserve">Section </w:t>
      </w:r>
      <w:r w:rsidRPr="00F871D8">
        <w:t>12.</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Notes of Decisions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Inspection of business records 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1. Inspection of business records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Statutory authority of nonprofit advocate for developmentally disabled persons to make unannounced visits to facilities where such persons were housed to inspect living conditions and plans of care for residents did </w:t>
      </w:r>
      <w:r w:rsidRPr="00F871D8">
        <w:lastRenderedPageBreak/>
        <w:t>not authorize inspection of individual medical records of residents, under provision which authorized advocate to inspect and copy documents, records, files, books or charts maintained in facility</w:t>
      </w:r>
      <w:r w:rsidR="00F871D8" w:rsidRPr="00F871D8">
        <w:t>’</w:t>
      </w:r>
      <w:r w:rsidRPr="00F871D8">
        <w:t xml:space="preserve">s regular course of business, </w:t>
      </w:r>
      <w:r w:rsidR="00F871D8" w:rsidRPr="00F871D8">
        <w:t>“</w:t>
      </w:r>
      <w:r w:rsidRPr="00F871D8">
        <w:t>except for the individual medical, treatment, or other personal records of other persons in the program or facility.</w:t>
      </w:r>
      <w:r w:rsidR="00F871D8" w:rsidRPr="00F871D8">
        <w:t>”</w:t>
      </w:r>
      <w:r w:rsidRPr="00F871D8">
        <w:t xml:space="preserve"> Protection and Advocacy for People with Disabilities, Inc. v. Buscemi (S.C.App. 2016) 417 S.C. 267, 789 S.E.2d 756, rehearing denied, certiorari granted. Asylums and Assisted Living Facilities 18; Asylums and Assisted Living Facilities 26</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380.</w:t>
      </w:r>
      <w:r w:rsidR="00BA14A7" w:rsidRPr="00F871D8">
        <w:t xml:space="preserve"> Information not to be disclosed unless authorized in writing.</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8; 1980 Act No. 465; 2017 Act No. 52 (S.325), </w:t>
      </w:r>
      <w:r w:rsidRPr="00F871D8">
        <w:t xml:space="preserve">Section </w:t>
      </w:r>
      <w:r w:rsidR="00BA14A7" w:rsidRPr="00F871D8">
        <w:t>6,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 </w:t>
      </w:r>
      <w:r w:rsidRPr="00F871D8">
        <w:t xml:space="preserve">6, substituted </w:t>
      </w:r>
      <w:r w:rsidR="00F871D8" w:rsidRPr="00F871D8">
        <w:t>“</w:t>
      </w:r>
      <w:r w:rsidRPr="00F871D8">
        <w:t>concerned person with a developmental or other disability</w:t>
      </w:r>
      <w:r w:rsidR="00F871D8" w:rsidRPr="00F871D8">
        <w:t>”</w:t>
      </w:r>
      <w:r w:rsidRPr="00F871D8">
        <w:t xml:space="preserve"> for </w:t>
      </w:r>
      <w:r w:rsidR="00F871D8" w:rsidRPr="00F871D8">
        <w:t>“</w:t>
      </w:r>
      <w:r w:rsidRPr="00F871D8">
        <w:t>developmentally disabled or handicapped person concerned</w:t>
      </w:r>
      <w:r w:rsidR="00F871D8" w:rsidRPr="00F871D8">
        <w:t>”</w:t>
      </w:r>
      <w:r w:rsidRPr="00F871D8">
        <w:t xml:space="preserve"> and made nonsubstantive changes.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Asylums and Assisted Living Facilities 26.</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Westlaw Topic No. 43.</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390.</w:t>
      </w:r>
      <w:r w:rsidR="00BA14A7" w:rsidRPr="00F871D8">
        <w:t xml:space="preserve"> Immunity from civil and criminal liability for persons providing information in good faith.</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9; 1980 Act No. 465.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Asylums and Assisted Living Facilities 18, 26.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43.</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Public and Private Institutional Care Facilities </w:t>
      </w:r>
      <w:r w:rsidR="00F871D8" w:rsidRPr="00F871D8">
        <w:t xml:space="preserve">Sections </w:t>
      </w:r>
      <w:r w:rsidRPr="00F871D8">
        <w:t xml:space="preserve"> 4 to 6.</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400.</w:t>
      </w:r>
      <w:r w:rsidR="00BA14A7" w:rsidRPr="00F871D8">
        <w:t xml:space="preserve"> Cooperation with departments, officers, agencies, and institutions; requests for system to provide protection and advocacy services; inspection and copying of records.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F871D8" w:rsidRPr="00F871D8">
        <w:noBreakHyphen/>
      </w:r>
      <w:r w:rsidRPr="00F871D8">
        <w:t>33</w:t>
      </w:r>
      <w:r w:rsidR="00F871D8" w:rsidRPr="00F871D8">
        <w:noBreakHyphen/>
      </w:r>
      <w:r w:rsidRPr="00F871D8">
        <w:t>370(2).</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1979 Act No. 48 </w:t>
      </w:r>
      <w:r w:rsidRPr="00F871D8">
        <w:t xml:space="preserve">Section </w:t>
      </w:r>
      <w:r w:rsidR="00BA14A7" w:rsidRPr="00F871D8">
        <w:t xml:space="preserve">10; 1980 Act No. 465; 2017 Act No. 52 (S.325), </w:t>
      </w:r>
      <w:r w:rsidRPr="00F871D8">
        <w:t xml:space="preserve">Section </w:t>
      </w:r>
      <w:r w:rsidR="00BA14A7" w:rsidRPr="00F871D8">
        <w:t>7, eff May 19, 2017.</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Editor</w:t>
      </w:r>
      <w:r w:rsidR="00F871D8" w:rsidRPr="00F871D8">
        <w:t>’</w:t>
      </w:r>
      <w:r w:rsidRPr="00F871D8">
        <w:t>s Note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Sections </w:t>
      </w:r>
      <w:r w:rsidRPr="00F871D8">
        <w:t xml:space="preserve"> 10 to 12, provide as follows: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t>
      </w:r>
      <w:r w:rsidR="00BA14A7" w:rsidRPr="00F871D8">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r w:rsidRPr="00F871D8">
        <w: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Effect of Amendment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2017 Act No. 52, </w:t>
      </w:r>
      <w:r w:rsidR="00F871D8" w:rsidRPr="00F871D8">
        <w:t xml:space="preserve">Section </w:t>
      </w:r>
      <w:r w:rsidRPr="00F871D8">
        <w:t xml:space="preserve">7, substituted </w:t>
      </w:r>
      <w:r w:rsidR="00F871D8" w:rsidRPr="00F871D8">
        <w:t>“</w:t>
      </w:r>
      <w:r w:rsidRPr="00F871D8">
        <w:t>person with a developmental or other disability</w:t>
      </w:r>
      <w:r w:rsidR="00F871D8" w:rsidRPr="00F871D8">
        <w:t>”</w:t>
      </w:r>
      <w:r w:rsidRPr="00F871D8">
        <w:t xml:space="preserve"> for </w:t>
      </w:r>
      <w:r w:rsidR="00F871D8" w:rsidRPr="00F871D8">
        <w:t>“</w:t>
      </w:r>
      <w:r w:rsidRPr="00F871D8">
        <w:t>developmentally disabled or handicapped person</w:t>
      </w:r>
      <w:r w:rsidR="00F871D8" w:rsidRPr="00F871D8">
        <w:t>”</w:t>
      </w:r>
      <w:r w:rsidRPr="00F871D8">
        <w:t xml:space="preserve">, inserted </w:t>
      </w:r>
      <w:r w:rsidR="00F871D8" w:rsidRPr="00F871D8">
        <w:t>“</w:t>
      </w:r>
      <w:r w:rsidRPr="00F871D8">
        <w:t>Section</w:t>
      </w:r>
      <w:r w:rsidR="00F871D8" w:rsidRPr="00F871D8">
        <w:t>”</w:t>
      </w:r>
      <w:r w:rsidRPr="00F871D8">
        <w:t>, and made nonsubstantive changes.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Asylums and Assisted Living Facilities 26.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Mental Health 21.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Nos. 43, 257A.</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14A7" w:rsidRPr="00F871D8">
        <w:t xml:space="preserve"> 7</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871D8">
        <w:t>Bill of Rights for Handicapped Persons</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510.</w:t>
      </w:r>
      <w:r w:rsidR="00BA14A7" w:rsidRPr="00F871D8">
        <w:t xml:space="preserve"> Short title.</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This article may be cited as the South Carolina Bill of Rights for Handicapped Persons.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1.</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RESEARCH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Encyclopedias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S.C. Jur. Labor Relations </w:t>
      </w:r>
      <w:r w:rsidR="00F871D8" w:rsidRPr="00F871D8">
        <w:t xml:space="preserve">Section </w:t>
      </w:r>
      <w:r w:rsidRPr="00F871D8">
        <w:t>47, Function.</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520.</w:t>
      </w:r>
      <w:r w:rsidR="00BA14A7" w:rsidRPr="00F871D8">
        <w:t xml:space="preserve"> Guaranteed opportunities.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The opportunity to obtain housing, full and equal use of public accommodations, public services, and to make use of educational facilities without discrimination because of a handicap is guaranteed by this article and is a civil right.</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 xml:space="preserve">2; 1996 Act No. 426, </w:t>
      </w:r>
      <w:r w:rsidRPr="00F871D8">
        <w:t xml:space="preserve">Section </w:t>
      </w:r>
      <w:r w:rsidR="00BA14A7" w:rsidRPr="00F871D8">
        <w:t>8, eff June 18, 1996.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construction of public buildings for access by persons with disabilities, see </w:t>
      </w:r>
      <w:r w:rsidR="00F871D8" w:rsidRPr="00F871D8">
        <w:t xml:space="preserve">Section </w:t>
      </w:r>
      <w:r w:rsidRPr="00F871D8">
        <w:t>10</w:t>
      </w:r>
      <w:r w:rsidR="00F871D8" w:rsidRPr="00F871D8">
        <w:noBreakHyphen/>
      </w:r>
      <w:r w:rsidRPr="00F871D8">
        <w:t>5</w:t>
      </w:r>
      <w:r w:rsidR="00F871D8" w:rsidRPr="00F871D8">
        <w:noBreakHyphen/>
      </w:r>
      <w:r w:rsidRPr="00F871D8">
        <w:t>210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policy regarding employment of blind and other physically disabled persons, see </w:t>
      </w:r>
      <w:r w:rsidR="00F871D8" w:rsidRPr="00F871D8">
        <w:t xml:space="preserve">Section </w:t>
      </w:r>
      <w:r w:rsidRPr="00F871D8">
        <w:t>43</w:t>
      </w:r>
      <w:r w:rsidR="00F871D8" w:rsidRPr="00F871D8">
        <w:noBreakHyphen/>
      </w:r>
      <w:r w:rsidRPr="00F871D8">
        <w:t>33</w:t>
      </w:r>
      <w:r w:rsidR="00F871D8" w:rsidRPr="00F871D8">
        <w:noBreakHyphen/>
      </w:r>
      <w:r w:rsidRPr="00F871D8">
        <w:t>60.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right of blind and other physically disabled persons to equal access to housing accommodations, see </w:t>
      </w:r>
      <w:r w:rsidR="00F871D8" w:rsidRPr="00F871D8">
        <w:t xml:space="preserve">Section </w:t>
      </w:r>
      <w:r w:rsidRPr="00F871D8">
        <w:t>43</w:t>
      </w:r>
      <w:r w:rsidR="00F871D8" w:rsidRPr="00F871D8">
        <w:noBreakHyphen/>
      </w:r>
      <w:r w:rsidRPr="00F871D8">
        <w:t>33</w:t>
      </w:r>
      <w:r w:rsidR="00F871D8" w:rsidRPr="00F871D8">
        <w:noBreakHyphen/>
      </w:r>
      <w:r w:rsidRPr="00F871D8">
        <w:t>70.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rights of blind and other physically disabled persons to use public facilities, places of public accommodation and the like, see </w:t>
      </w:r>
      <w:r w:rsidR="00F871D8" w:rsidRPr="00F871D8">
        <w:t xml:space="preserve">Section </w:t>
      </w:r>
      <w:r w:rsidRPr="00F871D8">
        <w:t>43</w:t>
      </w:r>
      <w:r w:rsidR="00F871D8" w:rsidRPr="00F871D8">
        <w:noBreakHyphen/>
      </w:r>
      <w:r w:rsidRPr="00F871D8">
        <w:t>33</w:t>
      </w:r>
      <w:r w:rsidR="00F871D8" w:rsidRPr="00F871D8">
        <w:noBreakHyphen/>
      </w:r>
      <w:r w:rsidRPr="00F871D8">
        <w:t>20.</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Provisions relating to special education for handicapped children, see </w:t>
      </w:r>
      <w:r w:rsidR="00F871D8" w:rsidRPr="00F871D8">
        <w:t xml:space="preserve">Section </w:t>
      </w:r>
      <w:r w:rsidRPr="00F871D8">
        <w:t>59</w:t>
      </w:r>
      <w:r w:rsidR="00F871D8" w:rsidRPr="00F871D8">
        <w:noBreakHyphen/>
      </w:r>
      <w:r w:rsidRPr="00F871D8">
        <w:t>33</w:t>
      </w:r>
      <w:r w:rsidR="00F871D8" w:rsidRPr="00F871D8">
        <w:noBreakHyphen/>
      </w:r>
      <w:r w:rsidRPr="00F871D8">
        <w:t>10 et seq.</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1019, 1043, 1051, 1069.</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12, 63, 69 to 104, 161 to 163, 303 to 304.</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Right to Die </w:t>
      </w:r>
      <w:r w:rsidR="00F871D8" w:rsidRPr="00F871D8">
        <w:t xml:space="preserve">Sections </w:t>
      </w:r>
      <w:r w:rsidRPr="00F871D8">
        <w:t xml:space="preserve"> 26, 53.</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530.</w:t>
      </w:r>
      <w:r w:rsidR="00BA14A7" w:rsidRPr="00F871D8">
        <w:t xml:space="preserve"> Discrimination prohibited without reasonable justification.</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 xml:space="preserve">3; 1996 Act No. 426, </w:t>
      </w:r>
      <w:r w:rsidRPr="00F871D8">
        <w:t xml:space="preserve">Section </w:t>
      </w:r>
      <w:r w:rsidR="00BA14A7" w:rsidRPr="00F871D8">
        <w:t>9, eff June 18, 1996.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1043, 1053, 1083.</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Westlaw Topic No. 78.</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C.J.S. Civil Rights </w:t>
      </w:r>
      <w:r w:rsidR="00F871D8" w:rsidRPr="00F871D8">
        <w:t xml:space="preserve">Sections </w:t>
      </w:r>
      <w:r w:rsidRPr="00F871D8">
        <w:t xml:space="preserve"> 63, 72 to 101, 103 to 104, 121 to 122, 132.</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C.J.S. Right to Die </w:t>
      </w:r>
      <w:r w:rsidR="00F871D8" w:rsidRPr="00F871D8">
        <w:t xml:space="preserve">Sections </w:t>
      </w:r>
      <w:r w:rsidRPr="00F871D8">
        <w:t xml:space="preserve"> 26, 53.</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540.</w:t>
      </w:r>
      <w:r w:rsidR="00BA14A7" w:rsidRPr="00F871D8">
        <w:t xml:space="preserve"> Injunctive relief or civil damages for persons discriminated against.</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A handicapped person aggrieved by the discrimination prohibited by this article has the right to seek injunctive relief or civil damages, not to exceed five thousand dollars actual damages, plus his attorney</w:t>
      </w:r>
      <w:r w:rsidR="00F871D8" w:rsidRPr="00F871D8">
        <w:t>’</w:t>
      </w:r>
      <w:r w:rsidRPr="00F871D8">
        <w:t>s fee and costs, in the court of common pleas.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4.</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Library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Civil Rights 1762, 1766, 1774.</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Westlaw Topic No. 78.</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560.</w:t>
      </w:r>
      <w:r w:rsidR="00BA14A7" w:rsidRPr="00F871D8">
        <w:t xml:space="preserve"> Handicap, handicapped, and mental impairment defined.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Notwithstanding Section 2</w:t>
      </w:r>
      <w:r w:rsidR="00F871D8" w:rsidRPr="00F871D8">
        <w:noBreakHyphen/>
      </w:r>
      <w:r w:rsidRPr="00F871D8">
        <w:t>7</w:t>
      </w:r>
      <w:r w:rsidR="00F871D8" w:rsidRPr="00F871D8">
        <w:noBreakHyphen/>
      </w:r>
      <w:r w:rsidRPr="00F871D8">
        <w:t xml:space="preserve">35, </w:t>
      </w:r>
      <w:r w:rsidR="00F871D8" w:rsidRPr="00F871D8">
        <w:t>“</w:t>
      </w:r>
      <w:r w:rsidRPr="00F871D8">
        <w:t>handicap</w:t>
      </w:r>
      <w:r w:rsidR="00F871D8" w:rsidRPr="00F871D8">
        <w:t>”</w:t>
      </w:r>
      <w:r w:rsidRPr="00F871D8">
        <w:t xml:space="preserve"> and </w:t>
      </w:r>
      <w:r w:rsidR="00F871D8" w:rsidRPr="00F871D8">
        <w:t>“</w:t>
      </w:r>
      <w:r w:rsidRPr="00F871D8">
        <w:t>handicapped</w:t>
      </w:r>
      <w:r w:rsidR="00F871D8" w:rsidRPr="00F871D8">
        <w:t>”</w:t>
      </w:r>
      <w:r w:rsidRPr="00F871D8">
        <w:t xml:space="preserve"> as used in this article mean a substantial physical or mental impairment, whether congenital or acquired by accident, injury, or disease, where the impairment is verified by medical findings and appears reasonably certain to continue throughout the </w:t>
      </w:r>
      <w:r w:rsidRPr="00F871D8">
        <w:lastRenderedPageBreak/>
        <w:t xml:space="preserve">lifetime of the individual without substantial improvement. This does not include an individual who is an alcohol, drug, narcotic, or other substance abuser or who is only regarded as being handicapped. The term </w:t>
      </w:r>
      <w:r w:rsidR="00F871D8" w:rsidRPr="00F871D8">
        <w:t>“</w:t>
      </w:r>
      <w:r w:rsidRPr="00F871D8">
        <w:t>mental impairment</w:t>
      </w:r>
      <w:r w:rsidR="00F871D8" w:rsidRPr="00F871D8">
        <w:t>”</w:t>
      </w:r>
      <w:r w:rsidRPr="00F871D8">
        <w:t xml:space="preserve"> does not include mental illness.</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 xml:space="preserve">6; 1996 Act No. 426, </w:t>
      </w:r>
      <w:r w:rsidRPr="00F871D8">
        <w:t xml:space="preserve">Section </w:t>
      </w:r>
      <w:r w:rsidR="00BA14A7" w:rsidRPr="00F871D8">
        <w:t>10, eff June 18, 1996.</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CROSS REFERENCES</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 xml:space="preserve">Further provisions relating to the definition of handicapped person, see </w:t>
      </w:r>
      <w:r w:rsidR="00F871D8" w:rsidRPr="00F871D8">
        <w:t xml:space="preserve">Section </w:t>
      </w:r>
      <w:r w:rsidRPr="00F871D8">
        <w:t>2</w:t>
      </w:r>
      <w:r w:rsidR="00F871D8" w:rsidRPr="00F871D8">
        <w:noBreakHyphen/>
      </w:r>
      <w:r w:rsidRPr="00F871D8">
        <w:t>7</w:t>
      </w:r>
      <w:r w:rsidR="00F871D8" w:rsidRPr="00F871D8">
        <w:noBreakHyphen/>
      </w:r>
      <w:r w:rsidRPr="00F871D8">
        <w:t>35.</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Attorney General</w:t>
      </w:r>
      <w:r w:rsidR="00F871D8" w:rsidRPr="00F871D8">
        <w:t>’</w:t>
      </w:r>
      <w:r w:rsidRPr="00F871D8">
        <w:t>s Opinions</w:t>
      </w:r>
    </w:p>
    <w:p w:rsidR="00F871D8" w:rsidRP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71D8">
        <w:t xml:space="preserve">It is unclear whether the term </w:t>
      </w:r>
      <w:r w:rsidR="00F871D8" w:rsidRPr="00F871D8">
        <w:t>“</w:t>
      </w:r>
      <w:r w:rsidRPr="00F871D8">
        <w:t>handicapped person</w:t>
      </w:r>
      <w:r w:rsidR="00F871D8" w:rsidRPr="00F871D8">
        <w:t>”</w:t>
      </w:r>
      <w:r w:rsidRPr="00F871D8">
        <w:t xml:space="preserve"> as defined in Sections 2</w:t>
      </w:r>
      <w:r w:rsidR="00F871D8" w:rsidRPr="00F871D8">
        <w:noBreakHyphen/>
      </w:r>
      <w:r w:rsidRPr="00F871D8">
        <w:t>7</w:t>
      </w:r>
      <w:r w:rsidR="00F871D8" w:rsidRPr="00F871D8">
        <w:noBreakHyphen/>
      </w:r>
      <w:r w:rsidRPr="00F871D8">
        <w:t>35 and 43</w:t>
      </w:r>
      <w:r w:rsidR="00F871D8" w:rsidRPr="00F871D8">
        <w:noBreakHyphen/>
      </w:r>
      <w:r w:rsidRPr="00F871D8">
        <w:t>33</w:t>
      </w:r>
      <w:r w:rsidR="00F871D8" w:rsidRPr="00F871D8">
        <w:noBreakHyphen/>
      </w:r>
      <w:r w:rsidRPr="00F871D8">
        <w:t>560 includes persons who suffer from diseases or persons infected with the Human Immunodeficiency Virus; an amendment for clarification is recommended. 1989 Op.Atty.Gen., (March 24, 1989) 1989 WL 509512.</w:t>
      </w:r>
    </w:p>
    <w:p w:rsidR="00F871D8" w:rsidRP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rPr>
          <w:b/>
        </w:rPr>
        <w:t xml:space="preserve">SECTION </w:t>
      </w:r>
      <w:r w:rsidR="00BA14A7" w:rsidRPr="00F871D8">
        <w:rPr>
          <w:b/>
        </w:rPr>
        <w:t>43</w:t>
      </w:r>
      <w:r w:rsidRPr="00F871D8">
        <w:rPr>
          <w:b/>
        </w:rPr>
        <w:noBreakHyphen/>
      </w:r>
      <w:r w:rsidR="00BA14A7" w:rsidRPr="00F871D8">
        <w:rPr>
          <w:b/>
        </w:rPr>
        <w:t>33</w:t>
      </w:r>
      <w:r w:rsidRPr="00F871D8">
        <w:rPr>
          <w:b/>
        </w:rPr>
        <w:noBreakHyphen/>
      </w:r>
      <w:r w:rsidR="00BA14A7" w:rsidRPr="00F871D8">
        <w:rPr>
          <w:b/>
        </w:rPr>
        <w:t>570.</w:t>
      </w:r>
      <w:r w:rsidR="00BA14A7" w:rsidRPr="00F871D8">
        <w:t xml:space="preserve"> Reasonable justification defined.</w:t>
      </w:r>
    </w:p>
    <w:p w:rsidR="00F871D8" w:rsidRDefault="00BA14A7"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71D8">
        <w:tab/>
        <w:t xml:space="preserve">For purposes of this article, </w:t>
      </w:r>
      <w:r w:rsidR="00F871D8" w:rsidRPr="00F871D8">
        <w:t>“</w:t>
      </w:r>
      <w:r w:rsidRPr="00F871D8">
        <w:t>reasonable justification</w:t>
      </w:r>
      <w:r w:rsidR="00F871D8" w:rsidRPr="00F871D8">
        <w:t>”</w:t>
      </w:r>
      <w:r w:rsidRPr="00F871D8">
        <w:t xml:space="preserve"> in the context of housing and public services must be determined in light of the following factors, among others: (1) safety; (2) efficiency; and (3) cost.</w:t>
      </w: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71D8" w:rsidRDefault="00F871D8"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14A7" w:rsidRPr="00F871D8">
        <w:t xml:space="preserve">: 1983 Act No. 124 </w:t>
      </w:r>
      <w:r w:rsidRPr="00F871D8">
        <w:t xml:space="preserve">Section </w:t>
      </w:r>
      <w:r w:rsidR="00BA14A7" w:rsidRPr="00F871D8">
        <w:t xml:space="preserve">7; 1996 Act No. 426, </w:t>
      </w:r>
      <w:r w:rsidRPr="00F871D8">
        <w:t xml:space="preserve">Section </w:t>
      </w:r>
      <w:r w:rsidR="00BA14A7" w:rsidRPr="00F871D8">
        <w:t>11, eff June 18, 1996.</w:t>
      </w:r>
    </w:p>
    <w:p w:rsidR="004002BA" w:rsidRPr="00F871D8" w:rsidRDefault="004002BA" w:rsidP="00F8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871D8" w:rsidSect="00F871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D8" w:rsidRDefault="00F871D8" w:rsidP="00F871D8">
      <w:pPr>
        <w:spacing w:after="0" w:line="240" w:lineRule="auto"/>
      </w:pPr>
      <w:r>
        <w:separator/>
      </w:r>
    </w:p>
  </w:endnote>
  <w:endnote w:type="continuationSeparator" w:id="0">
    <w:p w:rsidR="00F871D8" w:rsidRDefault="00F871D8" w:rsidP="00F8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D8" w:rsidRDefault="00F871D8" w:rsidP="00F871D8">
      <w:pPr>
        <w:spacing w:after="0" w:line="240" w:lineRule="auto"/>
      </w:pPr>
      <w:r>
        <w:separator/>
      </w:r>
    </w:p>
  </w:footnote>
  <w:footnote w:type="continuationSeparator" w:id="0">
    <w:p w:rsidR="00F871D8" w:rsidRDefault="00F871D8" w:rsidP="00F8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8" w:rsidRPr="00F871D8" w:rsidRDefault="00F871D8" w:rsidP="00F87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7"/>
    <w:rsid w:val="004002BA"/>
    <w:rsid w:val="00BA14A7"/>
    <w:rsid w:val="00F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753D9-5004-4508-B91A-6417D3F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14A7"/>
    <w:rPr>
      <w:rFonts w:ascii="Courier New" w:eastAsiaTheme="minorEastAsia" w:hAnsi="Courier New" w:cs="Courier New"/>
      <w:sz w:val="20"/>
      <w:szCs w:val="20"/>
    </w:rPr>
  </w:style>
  <w:style w:type="paragraph" w:styleId="Header">
    <w:name w:val="header"/>
    <w:basedOn w:val="Normal"/>
    <w:link w:val="HeaderChar"/>
    <w:uiPriority w:val="99"/>
    <w:unhideWhenUsed/>
    <w:rsid w:val="00F87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8"/>
    <w:rPr>
      <w:rFonts w:ascii="Times New Roman" w:hAnsi="Times New Roman" w:cs="Times New Roman"/>
    </w:rPr>
  </w:style>
  <w:style w:type="paragraph" w:styleId="Footer">
    <w:name w:val="footer"/>
    <w:basedOn w:val="Normal"/>
    <w:link w:val="FooterChar"/>
    <w:uiPriority w:val="99"/>
    <w:unhideWhenUsed/>
    <w:rsid w:val="00F87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34</Pages>
  <Words>7204</Words>
  <Characters>41063</Characters>
  <Application>Microsoft Office Word</Application>
  <DocSecurity>0</DocSecurity>
  <Lines>342</Lines>
  <Paragraphs>96</Paragraphs>
  <ScaleCrop>false</ScaleCrop>
  <Company>Legislative Services Agency (LSA)</Company>
  <LinksUpToDate>false</LinksUpToDate>
  <CharactersWithSpaces>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