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1BFB">
        <w:t>CHAPTER 41</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1BFB">
        <w:t>GLEAMNS Human Resources Commission</w:t>
      </w:r>
      <w:bookmarkStart w:id="0" w:name="_GoBack"/>
      <w:bookmarkEnd w:id="0"/>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10.</w:t>
      </w:r>
      <w:r w:rsidR="00A1555E" w:rsidRPr="004A1BFB">
        <w:t xml:space="preserve"> GLEAMNS Human Resources Commission created.</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There is created the GLEAMNS Human Resources Commission in Greenwood, Laurens, Edgefield, Abbeville, McCormick, Newberry, and Saluda Counties.</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 xml:space="preserve">1; 1982 Act No. 345, </w:t>
      </w:r>
      <w:r w:rsidRPr="004A1BFB">
        <w:t xml:space="preserve">Section </w:t>
      </w:r>
      <w:r w:rsidR="00A1555E" w:rsidRPr="004A1BFB">
        <w:t xml:space="preserve">2; 1993 Act No. 16, </w:t>
      </w:r>
      <w:r w:rsidRPr="004A1BFB">
        <w:t xml:space="preserve">Section </w:t>
      </w:r>
      <w:r w:rsidR="00A1555E" w:rsidRPr="004A1BFB">
        <w:t>2, eff March 23, 1993.</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Editor</w:t>
      </w:r>
      <w:r w:rsidR="004A1BFB" w:rsidRPr="004A1BFB">
        <w:t>’</w:t>
      </w:r>
      <w:r w:rsidRPr="004A1BFB">
        <w:t>s Note</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The preamble to 1976 Act No. 670, provides as follows:</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w:t>
      </w:r>
      <w:r w:rsidR="00A1555E" w:rsidRPr="004A1BFB">
        <w:t>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w:t>
      </w:r>
      <w:r w:rsidRPr="004A1BFB">
        <w:t>”</w:t>
      </w:r>
      <w:r w:rsidR="00A1555E" w:rsidRPr="004A1BFB">
        <w:t xml:space="preserve">. (Amended 1982 Act No. 345; 1993 Act No. 16, </w:t>
      </w:r>
      <w:r w:rsidRPr="004A1BFB">
        <w:t xml:space="preserve">Section </w:t>
      </w:r>
      <w:r w:rsidR="00A1555E" w:rsidRPr="004A1BFB">
        <w:t>1, eff March 23, 1993.).</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Attorney General</w:t>
      </w:r>
      <w:r w:rsidR="004A1BFB" w:rsidRPr="004A1BFB">
        <w:t>’</w:t>
      </w:r>
      <w:r w:rsidRPr="004A1BFB">
        <w:t>s Opinions</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1BFB">
        <w:t>GLEAMNS is subject to audit by the Legislative Audit Council. S.C. Op.Atty.Gen. (August 18, 1997) 1997 WL 569077.</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20.</w:t>
      </w:r>
      <w:r w:rsidR="00A1555E" w:rsidRPr="004A1BFB">
        <w:t xml:space="preserve"> Commission to constitute corporate body.</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 commission is declared to be a body politic and corporate and shall exercise and enjoy all the rights and privileges as such. Membership on the commission shall not be construed to be an office of honor or profit.</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55E" w:rsidRPr="004A1BFB">
        <w:t xml:space="preserve">: 1976 Act No. 670 </w:t>
      </w:r>
      <w:r w:rsidRPr="004A1BFB">
        <w:t xml:space="preserve">Section </w:t>
      </w:r>
      <w:r w:rsidR="00A1555E" w:rsidRPr="004A1BFB">
        <w:t>2.</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30.</w:t>
      </w:r>
      <w:r w:rsidR="00A1555E" w:rsidRPr="004A1BFB">
        <w:t xml:space="preserve"> Composition of membership; authorization to increase total membership; apportionment of new seats.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(A) The commission must be composed of twenty</w:t>
      </w:r>
      <w:r w:rsidR="004A1BFB" w:rsidRPr="004A1BFB">
        <w:noBreakHyphen/>
      </w:r>
      <w:r w:rsidRPr="004A1BFB">
        <w:t>one members in accordance with federal law appointed by the governing bodies of the counties enumerated in Section 43</w:t>
      </w:r>
      <w:r w:rsidR="004A1BFB" w:rsidRPr="004A1BFB">
        <w:noBreakHyphen/>
      </w:r>
      <w:r w:rsidRPr="004A1BFB">
        <w:t>41</w:t>
      </w:r>
      <w:r w:rsidR="004A1BFB" w:rsidRPr="004A1BFB">
        <w:noBreakHyphen/>
      </w:r>
      <w:r w:rsidRPr="004A1BFB">
        <w:t>40 and must be so constituted that:</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r>
      <w:r w:rsidRPr="004A1BFB">
        <w:tab/>
        <w:t>(1) one</w:t>
      </w:r>
      <w:r w:rsidR="004A1BFB" w:rsidRPr="004A1BFB">
        <w:noBreakHyphen/>
      </w:r>
      <w:r w:rsidRPr="004A1BFB">
        <w:t>third of the members of the commission are elected public officials or their representatives, unless the number of these officials reasonably available or willing to serve is less than one</w:t>
      </w:r>
      <w:r w:rsidR="004A1BFB" w:rsidRPr="004A1BFB">
        <w:noBreakHyphen/>
      </w:r>
      <w:r w:rsidRPr="004A1BFB">
        <w:t>third of the membership of the commission;</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r>
      <w:r w:rsidRPr="004A1BFB">
        <w:tab/>
        <w:t>(2) at least one</w:t>
      </w:r>
      <w:r w:rsidR="004A1BFB" w:rsidRPr="004A1BFB">
        <w:noBreakHyphen/>
      </w:r>
      <w:r w:rsidRPr="004A1BFB">
        <w:t>third of the members are persons chosen in accordance with democratic selection procedures adequate to assure that they are representative of the poor in the areas served; and</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r>
      <w:r w:rsidRPr="004A1BFB">
        <w:tab/>
        <w:t>(3) the remainder of the members are officials or members of business, industry, labor, religious, welfare, education, or other major groups and interests in the areas served.</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(B) The commission may increase in multiples of three in the total membership if necessary to comply with Section 43</w:t>
      </w:r>
      <w:r w:rsidR="004A1BFB" w:rsidRPr="004A1BFB">
        <w:noBreakHyphen/>
      </w:r>
      <w:r w:rsidRPr="004A1BFB">
        <w:t>41</w:t>
      </w:r>
      <w:r w:rsidR="004A1BFB" w:rsidRPr="004A1BFB">
        <w:noBreakHyphen/>
      </w:r>
      <w:r w:rsidRPr="004A1BFB">
        <w:t>80 or to meet additional federal requirements.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(C) If the commission membership is increased under Section 43</w:t>
      </w:r>
      <w:r w:rsidR="004A1BFB" w:rsidRPr="004A1BFB">
        <w:noBreakHyphen/>
      </w:r>
      <w:r w:rsidRPr="004A1BFB">
        <w:t>41</w:t>
      </w:r>
      <w:r w:rsidR="004A1BFB" w:rsidRPr="004A1BFB">
        <w:noBreakHyphen/>
      </w:r>
      <w:r w:rsidRPr="004A1BFB">
        <w:t>80, the three new seats must be apportioned by the commission among the participating counties, to include a seat for the petitioning group, according to federal regulatory measures promulgated under federal law.</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 xml:space="preserve">3; 1982 Act No. 345, </w:t>
      </w:r>
      <w:r w:rsidRPr="004A1BFB">
        <w:t xml:space="preserve">Section </w:t>
      </w:r>
      <w:r w:rsidR="00A1555E" w:rsidRPr="004A1BFB">
        <w:t xml:space="preserve">3; 1993 Act No. 16, </w:t>
      </w:r>
      <w:r w:rsidRPr="004A1BFB">
        <w:t xml:space="preserve">Section </w:t>
      </w:r>
      <w:r w:rsidR="00A1555E" w:rsidRPr="004A1BFB">
        <w:t xml:space="preserve">3, eff March 23, 1993; 1999 Act No. 48, </w:t>
      </w:r>
      <w:r w:rsidRPr="004A1BFB">
        <w:t xml:space="preserve">Section </w:t>
      </w:r>
      <w:r w:rsidR="00A1555E" w:rsidRPr="004A1BFB">
        <w:t>1, eff June 1, 1999.</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CROSS REFERENCES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 xml:space="preserve">Terms of office to be served by commission members, see </w:t>
      </w:r>
      <w:r w:rsidR="004A1BFB" w:rsidRPr="004A1BFB">
        <w:t xml:space="preserve">Section </w:t>
      </w:r>
      <w:r w:rsidRPr="004A1BFB">
        <w:t>43</w:t>
      </w:r>
      <w:r w:rsidR="004A1BFB" w:rsidRPr="004A1BFB">
        <w:noBreakHyphen/>
      </w:r>
      <w:r w:rsidRPr="004A1BFB">
        <w:t>41</w:t>
      </w:r>
      <w:r w:rsidR="004A1BFB" w:rsidRPr="004A1BFB">
        <w:noBreakHyphen/>
      </w:r>
      <w:r w:rsidRPr="004A1BFB">
        <w:t>60.</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Library References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States 45.</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lastRenderedPageBreak/>
        <w:t>Westlaw Topic No. 360.</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 xml:space="preserve">C.J.S. States </w:t>
      </w:r>
      <w:r w:rsidR="004A1BFB" w:rsidRPr="004A1BFB">
        <w:t xml:space="preserve">Sections </w:t>
      </w:r>
      <w:r w:rsidRPr="004A1BFB">
        <w:t xml:space="preserve"> 145 to 146, 157 to 161, 249.</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Attorney General</w:t>
      </w:r>
      <w:r w:rsidR="004A1BFB" w:rsidRPr="004A1BFB">
        <w:t>’</w:t>
      </w:r>
      <w:r w:rsidRPr="004A1BFB">
        <w:t>s Opinions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It would not violate the dual office holding prohibition of the South Carolina Constitution for a city public works Commissioner to also serve as a member of the GLEAMNS Commission. S.C. Op.Atty.Gen. (March 13, 2003) 2003 WL 21043500.</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1BFB">
        <w:t>The simultaneous holding of an appointment to the GLEAMNS Human Resources Commission, Inc. along with an appointment to the Greenwood Metro Board would constitute dual office holding in contravention of the South Carolina Constitution. S.C. Op.Atty.Gen. (Nov. 19, 2002) 2002 WL 31958833.</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40.</w:t>
      </w:r>
      <w:r w:rsidR="00A1555E" w:rsidRPr="004A1BFB">
        <w:t xml:space="preserve"> Apportionment of membership between counties.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 twenty</w:t>
      </w:r>
      <w:r w:rsidR="004A1BFB" w:rsidRPr="004A1BFB">
        <w:noBreakHyphen/>
      </w:r>
      <w:r w:rsidRPr="004A1BFB">
        <w:t>one members of the commission must be apportioned among the participating counties as follows: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1. Greenwood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2. Laurens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3. Edgefield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4. Abbeville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5. McCormick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6. Newberry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7. Saluda County </w:t>
      </w:r>
      <w:r w:rsidR="004A1BFB" w:rsidRPr="004A1BFB">
        <w:noBreakHyphen/>
      </w:r>
      <w:r w:rsidRPr="004A1BFB">
        <w:t xml:space="preserve"> three members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 membership from each county also must be constituted according to the formula provided for in Section 43</w:t>
      </w:r>
      <w:r w:rsidR="004A1BFB" w:rsidRPr="004A1BFB">
        <w:noBreakHyphen/>
      </w:r>
      <w:r w:rsidRPr="004A1BFB">
        <w:t>41</w:t>
      </w:r>
      <w:r w:rsidR="004A1BFB" w:rsidRPr="004A1BFB">
        <w:noBreakHyphen/>
      </w:r>
      <w:r w:rsidRPr="004A1BFB">
        <w:t>30 (A).</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55E" w:rsidRPr="004A1BFB">
        <w:t xml:space="preserve">: 1976 Act No. 670 </w:t>
      </w:r>
      <w:r w:rsidRPr="004A1BFB">
        <w:t xml:space="preserve">Section </w:t>
      </w:r>
      <w:r w:rsidR="00A1555E" w:rsidRPr="004A1BFB">
        <w:t xml:space="preserve">4; 1982 Act No. 345, </w:t>
      </w:r>
      <w:r w:rsidRPr="004A1BFB">
        <w:t xml:space="preserve">Section </w:t>
      </w:r>
      <w:r w:rsidR="00A1555E" w:rsidRPr="004A1BFB">
        <w:t xml:space="preserve">4; 1993 Act No. 16, </w:t>
      </w:r>
      <w:r w:rsidRPr="004A1BFB">
        <w:t xml:space="preserve">Section </w:t>
      </w:r>
      <w:r w:rsidR="00A1555E" w:rsidRPr="004A1BFB">
        <w:t>4, eff March 23, 1993.</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60.</w:t>
      </w:r>
      <w:r w:rsidR="00A1555E" w:rsidRPr="004A1BFB">
        <w:t xml:space="preserve"> Terms of office.</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The terms of office of members of the commission shall be for two years and until their successors are appointed and qualify. No member of the commission selected under item (2) and item (3) of </w:t>
      </w:r>
      <w:r w:rsidR="004A1BFB" w:rsidRPr="004A1BFB">
        <w:t xml:space="preserve">Section </w:t>
      </w:r>
      <w:r w:rsidRPr="004A1BFB">
        <w:t>43</w:t>
      </w:r>
      <w:r w:rsidR="004A1BFB" w:rsidRPr="004A1BFB">
        <w:noBreakHyphen/>
      </w:r>
      <w:r w:rsidRPr="004A1BFB">
        <w:t>41</w:t>
      </w:r>
      <w:r w:rsidR="004A1BFB" w:rsidRPr="004A1BFB">
        <w:noBreakHyphen/>
      </w:r>
      <w:r w:rsidRPr="004A1BFB">
        <w:t>30(a) shall serve for more than five consecutive years nor more than a total of ten years.</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6.</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Library References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States 51.</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Westlaw Topic No. 360.</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1BFB">
        <w:t xml:space="preserve">C.J.S. States </w:t>
      </w:r>
      <w:r w:rsidR="004A1BFB" w:rsidRPr="004A1BFB">
        <w:t xml:space="preserve">Sections </w:t>
      </w:r>
      <w:r w:rsidRPr="004A1BFB">
        <w:t xml:space="preserve"> 88, 151, 153, 169 to 170.</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70.</w:t>
      </w:r>
      <w:r w:rsidR="00A1555E" w:rsidRPr="004A1BFB">
        <w:t xml:space="preserve"> Compensation; vacancies.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7.</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Library References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States 51.</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Westlaw Topic No. 360.</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1BFB">
        <w:t xml:space="preserve">C.J.S. States </w:t>
      </w:r>
      <w:r w:rsidR="004A1BFB" w:rsidRPr="004A1BFB">
        <w:t xml:space="preserve">Sections </w:t>
      </w:r>
      <w:r w:rsidRPr="004A1BFB">
        <w:t xml:space="preserve"> 88, 151, 153, 169 to 170.</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80.</w:t>
      </w:r>
      <w:r w:rsidR="00A1555E" w:rsidRPr="004A1BFB">
        <w:t xml:space="preserve"> Commission shall establish procedures for petitions for additional membership.</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lastRenderedPageBreak/>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4A1BFB" w:rsidRPr="004A1BFB">
        <w:noBreakHyphen/>
      </w:r>
      <w:r w:rsidRPr="004A1BFB">
        <w:t>41</w:t>
      </w:r>
      <w:r w:rsidR="004A1BFB" w:rsidRPr="004A1BFB">
        <w:noBreakHyphen/>
      </w:r>
      <w:r w:rsidRPr="004A1BFB">
        <w:t>30(B) and (C).</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55E" w:rsidRPr="004A1BFB">
        <w:t xml:space="preserve">: 1976 Act No. 670 </w:t>
      </w:r>
      <w:r w:rsidRPr="004A1BFB">
        <w:t xml:space="preserve">Section </w:t>
      </w:r>
      <w:r w:rsidR="00A1555E" w:rsidRPr="004A1BFB">
        <w:t xml:space="preserve">8; 1993 Act No. 16, </w:t>
      </w:r>
      <w:r w:rsidRPr="004A1BFB">
        <w:t xml:space="preserve">Section </w:t>
      </w:r>
      <w:r w:rsidR="00A1555E" w:rsidRPr="004A1BFB">
        <w:t>5, eff March 23, 1993.</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90.</w:t>
      </w:r>
      <w:r w:rsidR="00A1555E" w:rsidRPr="004A1BFB">
        <w:t xml:space="preserve"> Organization; election of officers; meetings; maintenance of current membership record.</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55E" w:rsidRPr="004A1BFB">
        <w:t xml:space="preserve">: 1976 Act No. 670 </w:t>
      </w:r>
      <w:r w:rsidRPr="004A1BFB">
        <w:t xml:space="preserve">Section </w:t>
      </w:r>
      <w:r w:rsidR="00A1555E" w:rsidRPr="004A1BFB">
        <w:t>9.</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100.</w:t>
      </w:r>
      <w:r w:rsidR="00A1555E" w:rsidRPr="004A1BFB">
        <w:t xml:space="preserve"> Powers.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 commission is empowered:</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(a) to sue and be sued;</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(b) to adopt, use and alter a corporate seal;</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(c) to make bylaws for the management and regulation of its affairs;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(d) to appoint agents and employees, to prescribe their duties, to fix their compensation, to determine if and to what extent they shall be bonded for the faithful performance of their duties;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(f) to enter into contracts and agreements for performance of its programs and duties with federal, state, county and municipal governmental agencies and subdivisions thereof, and private nonprofit organizations;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(g) to receive and expend funds for the performance of its duties in the administration of its programs from such governmental agencies and subdivisions thereof and private nonprofit organizations, as well as any other sources;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4A1BFB" w:rsidRPr="004A1BFB">
        <w:t xml:space="preserve">Section </w:t>
      </w:r>
      <w:r w:rsidRPr="004A1BFB">
        <w:t>43</w:t>
      </w:r>
      <w:r w:rsidR="004A1BFB" w:rsidRPr="004A1BFB">
        <w:noBreakHyphen/>
      </w:r>
      <w:r w:rsidRPr="004A1BFB">
        <w:t>41</w:t>
      </w:r>
      <w:r w:rsidR="004A1BFB" w:rsidRPr="004A1BFB">
        <w:noBreakHyphen/>
      </w:r>
      <w:r w:rsidRPr="004A1BFB">
        <w:t>30(a) in the same proportion as such categories are represented on the full commission;</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(j) to acquire, own or hold in trust, preserve, restore, maintain, or lease property, facilities and equipment reasonably necessary for the performance of its duties and the administration of its programs;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(k) to do such other things as may be necessary to perform the duties prescribed in this chapter.</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10.</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Library References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States 67.</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Westlaw Topic No. 360.</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1BFB">
        <w:t xml:space="preserve">C.J.S. States </w:t>
      </w:r>
      <w:r w:rsidR="004A1BFB" w:rsidRPr="004A1BFB">
        <w:t xml:space="preserve">Sections </w:t>
      </w:r>
      <w:r w:rsidRPr="004A1BFB">
        <w:t xml:space="preserve"> 224 to 227, 249 to 251, 253.</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110.</w:t>
      </w:r>
      <w:r w:rsidR="00A1555E" w:rsidRPr="004A1BFB">
        <w:t xml:space="preserve"> Exemption from taxation.</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All property of the commission shall be exempt from all ad valorem taxes levied by the counties represented on the commission or any municipality therein, or any division, subdivision or agency thereof.</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55E" w:rsidRPr="004A1BFB">
        <w:t xml:space="preserve">: 1976 Act No. 670 </w:t>
      </w:r>
      <w:r w:rsidRPr="004A1BFB">
        <w:t xml:space="preserve">Section </w:t>
      </w:r>
      <w:r w:rsidR="00A1555E" w:rsidRPr="004A1BFB">
        <w:t>11.</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120.</w:t>
      </w:r>
      <w:r w:rsidR="00A1555E" w:rsidRPr="004A1BFB">
        <w:t xml:space="preserve"> Fiscal year; audit; annual report.</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The commission shall conduct its affairs on the fiscal year basis of April first to March thirty</w:t>
      </w:r>
      <w:r w:rsidR="004A1BFB" w:rsidRPr="004A1BFB">
        <w:noBreakHyphen/>
      </w:r>
      <w:r w:rsidRPr="004A1BFB">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12.</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Library References</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States 121.</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Westlaw Topic No. 360.</w:t>
      </w:r>
    </w:p>
    <w:p w:rsidR="004A1BFB" w:rsidRP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1BFB">
        <w:t xml:space="preserve">C.J.S. States </w:t>
      </w:r>
      <w:r w:rsidR="004A1BFB" w:rsidRPr="004A1BFB">
        <w:t xml:space="preserve">Sections </w:t>
      </w:r>
      <w:r w:rsidRPr="004A1BFB">
        <w:t xml:space="preserve"> 322 to 323, 372.</w:t>
      </w:r>
    </w:p>
    <w:p w:rsidR="004A1BFB" w:rsidRP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rPr>
          <w:b/>
        </w:rPr>
        <w:t xml:space="preserve">SECTION </w:t>
      </w:r>
      <w:r w:rsidR="00A1555E" w:rsidRPr="004A1BFB">
        <w:rPr>
          <w:b/>
        </w:rPr>
        <w:t>43</w:t>
      </w:r>
      <w:r w:rsidRPr="004A1BFB">
        <w:rPr>
          <w:b/>
        </w:rPr>
        <w:noBreakHyphen/>
      </w:r>
      <w:r w:rsidR="00A1555E" w:rsidRPr="004A1BFB">
        <w:rPr>
          <w:b/>
        </w:rPr>
        <w:t>41</w:t>
      </w:r>
      <w:r w:rsidRPr="004A1BFB">
        <w:rPr>
          <w:b/>
        </w:rPr>
        <w:noBreakHyphen/>
      </w:r>
      <w:r w:rsidR="00A1555E" w:rsidRPr="004A1BFB">
        <w:rPr>
          <w:b/>
        </w:rPr>
        <w:t>130.</w:t>
      </w:r>
      <w:r w:rsidR="00A1555E" w:rsidRPr="004A1BFB">
        <w:t xml:space="preserve"> Regular and special meetings; quorum.</w:t>
      </w:r>
    </w:p>
    <w:p w:rsidR="004A1BFB" w:rsidRDefault="00A1555E"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1BFB">
        <w:tab/>
        <w:t>Any action required of the commission may be taken at any regular or special meeting, and at such meeting fifty percent of the total membership of the commission shall constitute a quorum.</w:t>
      </w: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1BFB" w:rsidRDefault="004A1BFB"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55E" w:rsidRPr="004A1BFB">
        <w:t xml:space="preserve">: 1976 Act No. 670 </w:t>
      </w:r>
      <w:r w:rsidRPr="004A1BFB">
        <w:t xml:space="preserve">Section </w:t>
      </w:r>
      <w:r w:rsidR="00A1555E" w:rsidRPr="004A1BFB">
        <w:t>13.</w:t>
      </w:r>
    </w:p>
    <w:p w:rsidR="004002BA" w:rsidRPr="004A1BFB" w:rsidRDefault="004002BA" w:rsidP="004A1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A1BFB" w:rsidSect="004A1B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FB" w:rsidRDefault="004A1BFB" w:rsidP="004A1BFB">
      <w:pPr>
        <w:spacing w:after="0" w:line="240" w:lineRule="auto"/>
      </w:pPr>
      <w:r>
        <w:separator/>
      </w:r>
    </w:p>
  </w:endnote>
  <w:endnote w:type="continuationSeparator" w:id="0">
    <w:p w:rsidR="004A1BFB" w:rsidRDefault="004A1BFB" w:rsidP="004A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FB" w:rsidRPr="004A1BFB" w:rsidRDefault="004A1BFB" w:rsidP="004A1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FB" w:rsidRPr="004A1BFB" w:rsidRDefault="004A1BFB" w:rsidP="004A1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FB" w:rsidRPr="004A1BFB" w:rsidRDefault="004A1BFB" w:rsidP="004A1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FB" w:rsidRDefault="004A1BFB" w:rsidP="004A1BFB">
      <w:pPr>
        <w:spacing w:after="0" w:line="240" w:lineRule="auto"/>
      </w:pPr>
      <w:r>
        <w:separator/>
      </w:r>
    </w:p>
  </w:footnote>
  <w:footnote w:type="continuationSeparator" w:id="0">
    <w:p w:rsidR="004A1BFB" w:rsidRDefault="004A1BFB" w:rsidP="004A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FB" w:rsidRPr="004A1BFB" w:rsidRDefault="004A1BFB" w:rsidP="004A1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FB" w:rsidRPr="004A1BFB" w:rsidRDefault="004A1BFB" w:rsidP="004A1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BFB" w:rsidRPr="004A1BFB" w:rsidRDefault="004A1BFB" w:rsidP="004A1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5E"/>
    <w:rsid w:val="004002BA"/>
    <w:rsid w:val="004A1BFB"/>
    <w:rsid w:val="00A1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2CEE2-F0DA-4E44-A027-B83C6840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555E"/>
    <w:rPr>
      <w:rFonts w:ascii="Courier New" w:eastAsiaTheme="minorEastAsia" w:hAnsi="Courier New" w:cs="Courier New"/>
      <w:sz w:val="20"/>
      <w:szCs w:val="20"/>
    </w:rPr>
  </w:style>
  <w:style w:type="paragraph" w:styleId="Header">
    <w:name w:val="header"/>
    <w:basedOn w:val="Normal"/>
    <w:link w:val="HeaderChar"/>
    <w:uiPriority w:val="99"/>
    <w:unhideWhenUsed/>
    <w:rsid w:val="004A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FB"/>
    <w:rPr>
      <w:rFonts w:ascii="Times New Roman" w:hAnsi="Times New Roman" w:cs="Times New Roman"/>
    </w:rPr>
  </w:style>
  <w:style w:type="paragraph" w:styleId="Footer">
    <w:name w:val="footer"/>
    <w:basedOn w:val="Normal"/>
    <w:link w:val="FooterChar"/>
    <w:uiPriority w:val="99"/>
    <w:unhideWhenUsed/>
    <w:rsid w:val="004A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1596</Words>
  <Characters>9103</Characters>
  <Application>Microsoft Office Word</Application>
  <DocSecurity>0</DocSecurity>
  <Lines>75</Lines>
  <Paragraphs>21</Paragraphs>
  <ScaleCrop>false</ScaleCrop>
  <Company>Legislative Services Agency (LSA)</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