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92AC8">
        <w:t>CHAPTER 35</w:t>
      </w:r>
    </w:p>
    <w:p w:rsidR="00C92AC8" w:rsidRP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92AC8">
        <w:t>Neglected or Abandoned Orchards</w:t>
      </w:r>
      <w:bookmarkStart w:id="0" w:name="_GoBack"/>
      <w:bookmarkEnd w:id="0"/>
    </w:p>
    <w:p w:rsidR="00C92AC8" w:rsidRP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rPr>
          <w:b/>
        </w:rPr>
        <w:t xml:space="preserve">SECTION </w:t>
      </w:r>
      <w:r w:rsidR="006749FA" w:rsidRPr="00C92AC8">
        <w:rPr>
          <w:b/>
        </w:rPr>
        <w:t>46</w:t>
      </w:r>
      <w:r w:rsidRPr="00C92AC8">
        <w:rPr>
          <w:b/>
        </w:rPr>
        <w:noBreakHyphen/>
      </w:r>
      <w:r w:rsidR="006749FA" w:rsidRPr="00C92AC8">
        <w:rPr>
          <w:b/>
        </w:rPr>
        <w:t>35</w:t>
      </w:r>
      <w:r w:rsidRPr="00C92AC8">
        <w:rPr>
          <w:b/>
        </w:rPr>
        <w:noBreakHyphen/>
      </w:r>
      <w:r w:rsidR="006749FA" w:rsidRPr="00C92AC8">
        <w:rPr>
          <w:b/>
        </w:rPr>
        <w:t>10.</w:t>
      </w:r>
      <w:r w:rsidR="006749FA" w:rsidRPr="00C92AC8">
        <w:t xml:space="preserve"> When trees constitute public nuisances.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The State Crop Pest Commission through its designee, the Division of Regulatory and Public Service Programs, may promulgate regulations to implement the provisions of this chapter.</w:t>
      </w: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9FA" w:rsidRPr="00C92AC8">
        <w:t xml:space="preserve">: 1962 Code </w:t>
      </w:r>
      <w:r w:rsidRPr="00C92AC8">
        <w:t xml:space="preserve">Section </w:t>
      </w:r>
      <w:r w:rsidR="006749FA" w:rsidRPr="00C92AC8">
        <w:t>3</w:t>
      </w:r>
      <w:r w:rsidRPr="00C92AC8">
        <w:noBreakHyphen/>
      </w:r>
      <w:r w:rsidR="006749FA" w:rsidRPr="00C92AC8">
        <w:t xml:space="preserve">141; 1952 Code </w:t>
      </w:r>
      <w:r w:rsidRPr="00C92AC8">
        <w:t xml:space="preserve">Section </w:t>
      </w:r>
      <w:r w:rsidR="006749FA" w:rsidRPr="00C92AC8">
        <w:t>3</w:t>
      </w:r>
      <w:r w:rsidRPr="00C92AC8">
        <w:noBreakHyphen/>
      </w:r>
      <w:r w:rsidR="006749FA" w:rsidRPr="00C92AC8">
        <w:t xml:space="preserve">141; 1947 (45) 246; 1985 Act No. 48 </w:t>
      </w:r>
      <w:r w:rsidRPr="00C92AC8">
        <w:t xml:space="preserve">Section </w:t>
      </w:r>
      <w:r w:rsidR="006749FA" w:rsidRPr="00C92AC8">
        <w:t xml:space="preserve">1; 1989 Act No. 80, </w:t>
      </w:r>
      <w:r w:rsidRPr="00C92AC8">
        <w:t xml:space="preserve">Section </w:t>
      </w:r>
      <w:r w:rsidR="006749FA" w:rsidRPr="00C92AC8">
        <w:t>1, eff May 15, 1989.</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CROSS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 xml:space="preserve">Disposition of fines resulting from prosecutions under this chapter, see </w:t>
      </w:r>
      <w:r w:rsidR="00C92AC8" w:rsidRPr="00C92AC8">
        <w:t xml:space="preserve">Section </w:t>
      </w:r>
      <w:r w:rsidRPr="00C92AC8">
        <w:t>46</w:t>
      </w:r>
      <w:r w:rsidR="00C92AC8" w:rsidRPr="00C92AC8">
        <w:noBreakHyphen/>
      </w:r>
      <w:r w:rsidRPr="00C92AC8">
        <w:t>9</w:t>
      </w:r>
      <w:r w:rsidR="00C92AC8" w:rsidRPr="00C92AC8">
        <w:noBreakHyphen/>
      </w:r>
      <w:r w:rsidRPr="00C92AC8">
        <w:t>100.</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 xml:space="preserve">Provision that it shall be a misdemeanor to interfere with the State entomologist or State pathologist, inter alia, while in the performance of their duties under this chapter, see </w:t>
      </w:r>
      <w:r w:rsidR="00C92AC8" w:rsidRPr="00C92AC8">
        <w:t xml:space="preserve">Section </w:t>
      </w:r>
      <w:r w:rsidRPr="00C92AC8">
        <w:t>46</w:t>
      </w:r>
      <w:r w:rsidR="00C92AC8" w:rsidRPr="00C92AC8">
        <w:noBreakHyphen/>
      </w:r>
      <w:r w:rsidRPr="00C92AC8">
        <w:t>9</w:t>
      </w:r>
      <w:r w:rsidR="00C92AC8" w:rsidRPr="00C92AC8">
        <w:noBreakHyphen/>
      </w:r>
      <w:r w:rsidRPr="00C92AC8">
        <w:t>80.</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 xml:space="preserve">Provision that members of the State Crop Pest Commission and certain other persons have police power in executing the provisions of this chapter, see </w:t>
      </w:r>
      <w:r w:rsidR="00C92AC8" w:rsidRPr="00C92AC8">
        <w:t xml:space="preserve">Section </w:t>
      </w:r>
      <w:r w:rsidRPr="00C92AC8">
        <w:t>46</w:t>
      </w:r>
      <w:r w:rsidR="00C92AC8" w:rsidRPr="00C92AC8">
        <w:noBreakHyphen/>
      </w:r>
      <w:r w:rsidRPr="00C92AC8">
        <w:t>9</w:t>
      </w:r>
      <w:r w:rsidR="00C92AC8" w:rsidRPr="00C92AC8">
        <w:noBreakHyphen/>
      </w:r>
      <w:r w:rsidRPr="00C92AC8">
        <w:t>70.</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 xml:space="preserve">State Crop Pest Commission, see </w:t>
      </w:r>
      <w:r w:rsidR="00C92AC8" w:rsidRPr="00C92AC8">
        <w:t xml:space="preserve">Section </w:t>
      </w:r>
      <w:r w:rsidRPr="00C92AC8">
        <w:t>46</w:t>
      </w:r>
      <w:r w:rsidR="00C92AC8" w:rsidRPr="00C92AC8">
        <w:noBreakHyphen/>
      </w:r>
      <w:r w:rsidRPr="00C92AC8">
        <w:t>9</w:t>
      </w:r>
      <w:r w:rsidR="00C92AC8" w:rsidRPr="00C92AC8">
        <w:noBreakHyphen/>
      </w:r>
      <w:r w:rsidRPr="00C92AC8">
        <w:t>10 et seq.</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 xml:space="preserve">State Crop Pest Commission to execute this chapter, see </w:t>
      </w:r>
      <w:r w:rsidR="00C92AC8" w:rsidRPr="00C92AC8">
        <w:t xml:space="preserve">Section </w:t>
      </w:r>
      <w:r w:rsidRPr="00C92AC8">
        <w:t>46</w:t>
      </w:r>
      <w:r w:rsidR="00C92AC8" w:rsidRPr="00C92AC8">
        <w:noBreakHyphen/>
      </w:r>
      <w:r w:rsidRPr="00C92AC8">
        <w:t>9</w:t>
      </w:r>
      <w:r w:rsidR="00C92AC8" w:rsidRPr="00C92AC8">
        <w:noBreakHyphen/>
      </w:r>
      <w:r w:rsidRPr="00C92AC8">
        <w:t>10.</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Library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Agriculture 9.</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Westlaw Topic No. 23.</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 xml:space="preserve">C.J.S. Agriculture </w:t>
      </w:r>
      <w:r w:rsidR="00C92AC8" w:rsidRPr="00C92AC8">
        <w:t xml:space="preserve">Sections </w:t>
      </w:r>
      <w:r w:rsidRPr="00C92AC8">
        <w:t xml:space="preserve"> 102 to 114.</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RESEARCH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Encyclopedias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 xml:space="preserve">S.C. Jur. Agriculture </w:t>
      </w:r>
      <w:r w:rsidR="00C92AC8" w:rsidRPr="00C92AC8">
        <w:t xml:space="preserve">Section </w:t>
      </w:r>
      <w:r w:rsidRPr="00C92AC8">
        <w:t>35, Neglected or Abandoned Orchards.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Treatises and Practice Aids</w:t>
      </w:r>
    </w:p>
    <w:p w:rsidR="00C92AC8" w:rsidRP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92AC8">
        <w:t>29 Causes of Action 2d 307, Cause of Action Against Adjoining Landowner for Private Nuisance Caused by Obstruction of Light, Air, or View.</w:t>
      </w:r>
    </w:p>
    <w:p w:rsidR="00C92AC8" w:rsidRP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rPr>
          <w:b/>
        </w:rPr>
        <w:t xml:space="preserve">SECTION </w:t>
      </w:r>
      <w:r w:rsidR="006749FA" w:rsidRPr="00C92AC8">
        <w:rPr>
          <w:b/>
        </w:rPr>
        <w:t>46</w:t>
      </w:r>
      <w:r w:rsidRPr="00C92AC8">
        <w:rPr>
          <w:b/>
        </w:rPr>
        <w:noBreakHyphen/>
      </w:r>
      <w:r w:rsidR="006749FA" w:rsidRPr="00C92AC8">
        <w:rPr>
          <w:b/>
        </w:rPr>
        <w:t>35</w:t>
      </w:r>
      <w:r w:rsidRPr="00C92AC8">
        <w:rPr>
          <w:b/>
        </w:rPr>
        <w:noBreakHyphen/>
      </w:r>
      <w:r w:rsidR="006749FA" w:rsidRPr="00C92AC8">
        <w:rPr>
          <w:b/>
        </w:rPr>
        <w:t>15.</w:t>
      </w:r>
      <w:r w:rsidR="006749FA" w:rsidRPr="00C92AC8">
        <w:t xml:space="preserve"> Definitions.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For the purposes of this chapter:</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 xml:space="preserve">(1) </w:t>
      </w:r>
      <w:r w:rsidR="00C92AC8" w:rsidRPr="00C92AC8">
        <w:t>“</w:t>
      </w:r>
      <w:r w:rsidRPr="00C92AC8">
        <w:t>Orchard</w:t>
      </w:r>
      <w:r w:rsidR="00C92AC8" w:rsidRPr="00C92AC8">
        <w:t>”</w:t>
      </w:r>
      <w:r w:rsidRPr="00C92AC8">
        <w:t xml:space="preserve"> means an area that has five or more fruit trees, wild or cultivated, for commercial purposes. Only those areas that have actual abandoned or neglected trees, as defined below, within one</w:t>
      </w:r>
      <w:r w:rsidR="00C92AC8" w:rsidRPr="00C92AC8">
        <w:noBreakHyphen/>
      </w:r>
      <w:r w:rsidRPr="00C92AC8">
        <w:t>half mile of an active tree of the fruitgrowing industry will be considered an orchard under this chapter.</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 xml:space="preserve">(2) </w:t>
      </w:r>
      <w:r w:rsidR="00C92AC8" w:rsidRPr="00C92AC8">
        <w:t>“</w:t>
      </w:r>
      <w:r w:rsidRPr="00C92AC8">
        <w:t>Active tree</w:t>
      </w:r>
      <w:r w:rsidR="00C92AC8" w:rsidRPr="00C92AC8">
        <w:t>”</w:t>
      </w:r>
      <w:r w:rsidRPr="00C92AC8">
        <w:t xml:space="preserve"> means a tree being cultivated by the fruitgrowing industry for the commercial production of fruit, whether or not that tree has reached the fruit</w:t>
      </w:r>
      <w:r w:rsidR="00C92AC8" w:rsidRPr="00C92AC8">
        <w:noBreakHyphen/>
      </w:r>
      <w:r w:rsidRPr="00C92AC8">
        <w:t>bearing age. It does not include those trees too old to be productive economically.</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 xml:space="preserve">(3) </w:t>
      </w:r>
      <w:r w:rsidR="00C92AC8" w:rsidRPr="00C92AC8">
        <w:t>“</w:t>
      </w:r>
      <w:r w:rsidRPr="00C92AC8">
        <w:t>Fruitgrowing industry</w:t>
      </w:r>
      <w:r w:rsidR="00C92AC8" w:rsidRPr="00C92AC8">
        <w:t>”</w:t>
      </w:r>
      <w:r w:rsidRPr="00C92AC8">
        <w:t xml:space="preserve"> means an area or tree dedicated by the owner to the active production of fruit to be sold commercially. This definition does not apply to fruit produced for casual roadside sales unless the activity is an integral part of a business, part</w:t>
      </w:r>
      <w:r w:rsidR="00C92AC8" w:rsidRPr="00C92AC8">
        <w:noBreakHyphen/>
      </w:r>
      <w:r w:rsidRPr="00C92AC8">
        <w:t>time or full</w:t>
      </w:r>
      <w:r w:rsidR="00C92AC8" w:rsidRPr="00C92AC8">
        <w:noBreakHyphen/>
      </w:r>
      <w:r w:rsidRPr="00C92AC8">
        <w:t>time, of the grower nor does it include a person who sells his homegrown surplus fruit whenever his production outperforms his personal use.</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lastRenderedPageBreak/>
        <w:tab/>
        <w:t xml:space="preserve">(4) </w:t>
      </w:r>
      <w:r w:rsidR="00C92AC8" w:rsidRPr="00C92AC8">
        <w:t>“</w:t>
      </w:r>
      <w:r w:rsidRPr="00C92AC8">
        <w:t>Neglected</w:t>
      </w:r>
      <w:r w:rsidR="00C92AC8" w:rsidRPr="00C92AC8">
        <w:t>”</w:t>
      </w:r>
      <w:r w:rsidRPr="00C92AC8">
        <w:t xml:space="preserve"> or </w:t>
      </w:r>
      <w:r w:rsidR="00C92AC8" w:rsidRPr="00C92AC8">
        <w:t>“</w:t>
      </w:r>
      <w:r w:rsidRPr="00C92AC8">
        <w:t>abandoned</w:t>
      </w:r>
      <w:r w:rsidR="00C92AC8" w:rsidRPr="00C92AC8">
        <w:t>”</w:t>
      </w:r>
      <w:r w:rsidRPr="00C92AC8">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 xml:space="preserve">(5) </w:t>
      </w:r>
      <w:r w:rsidR="00C92AC8" w:rsidRPr="00C92AC8">
        <w:t>“</w:t>
      </w:r>
      <w:r w:rsidRPr="00C92AC8">
        <w:t>Commission</w:t>
      </w:r>
      <w:r w:rsidR="00C92AC8" w:rsidRPr="00C92AC8">
        <w:t>”</w:t>
      </w:r>
      <w:r w:rsidRPr="00C92AC8">
        <w:t xml:space="preserve"> means the South Carolina State Crop Pest Commission or its designee, the Division of Regulatory and Public Service Programs.</w:t>
      </w: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2AC8" w:rsidRP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49FA" w:rsidRPr="00C92AC8">
        <w:t xml:space="preserve">: 1989 Act No. 80, </w:t>
      </w:r>
      <w:r w:rsidRPr="00C92AC8">
        <w:t xml:space="preserve">Section </w:t>
      </w:r>
      <w:r w:rsidR="006749FA" w:rsidRPr="00C92AC8">
        <w:t>2, eff May 15, 1989.</w:t>
      </w:r>
    </w:p>
    <w:p w:rsidR="00C92AC8" w:rsidRP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rPr>
          <w:b/>
        </w:rPr>
        <w:t xml:space="preserve">SECTION </w:t>
      </w:r>
      <w:r w:rsidR="006749FA" w:rsidRPr="00C92AC8">
        <w:rPr>
          <w:b/>
        </w:rPr>
        <w:t>46</w:t>
      </w:r>
      <w:r w:rsidRPr="00C92AC8">
        <w:rPr>
          <w:b/>
        </w:rPr>
        <w:noBreakHyphen/>
      </w:r>
      <w:r w:rsidR="006749FA" w:rsidRPr="00C92AC8">
        <w:rPr>
          <w:b/>
        </w:rPr>
        <w:t>35</w:t>
      </w:r>
      <w:r w:rsidRPr="00C92AC8">
        <w:rPr>
          <w:b/>
        </w:rPr>
        <w:noBreakHyphen/>
      </w:r>
      <w:r w:rsidR="006749FA" w:rsidRPr="00C92AC8">
        <w:rPr>
          <w:b/>
        </w:rPr>
        <w:t>20.</w:t>
      </w:r>
      <w:r w:rsidR="006749FA" w:rsidRPr="00C92AC8">
        <w:t xml:space="preserve"> Petition for removal or destruction of trees.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w:t>
      </w: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9FA" w:rsidRPr="00C92AC8">
        <w:t xml:space="preserve">: 1962 Code </w:t>
      </w:r>
      <w:r w:rsidRPr="00C92AC8">
        <w:t xml:space="preserve">Section </w:t>
      </w:r>
      <w:r w:rsidR="006749FA" w:rsidRPr="00C92AC8">
        <w:t>3</w:t>
      </w:r>
      <w:r w:rsidRPr="00C92AC8">
        <w:noBreakHyphen/>
      </w:r>
      <w:r w:rsidR="006749FA" w:rsidRPr="00C92AC8">
        <w:t xml:space="preserve">142; 1952 Code </w:t>
      </w:r>
      <w:r w:rsidRPr="00C92AC8">
        <w:t xml:space="preserve">Section </w:t>
      </w:r>
      <w:r w:rsidR="006749FA" w:rsidRPr="00C92AC8">
        <w:t>3</w:t>
      </w:r>
      <w:r w:rsidRPr="00C92AC8">
        <w:noBreakHyphen/>
      </w:r>
      <w:r w:rsidR="006749FA" w:rsidRPr="00C92AC8">
        <w:t xml:space="preserve">142; 1947 (45) 246; 1985 Act No. 48 </w:t>
      </w:r>
      <w:r w:rsidRPr="00C92AC8">
        <w:t xml:space="preserve">Section </w:t>
      </w:r>
      <w:r w:rsidR="006749FA" w:rsidRPr="00C92AC8">
        <w:t>2.</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Library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Agriculture 9.</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Westlaw Topic No. 23.</w:t>
      </w:r>
    </w:p>
    <w:p w:rsidR="00C92AC8" w:rsidRP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92AC8">
        <w:t xml:space="preserve">C.J.S. Agriculture </w:t>
      </w:r>
      <w:r w:rsidR="00C92AC8" w:rsidRPr="00C92AC8">
        <w:t xml:space="preserve">Sections </w:t>
      </w:r>
      <w:r w:rsidRPr="00C92AC8">
        <w:t xml:space="preserve"> 102 to 114.</w:t>
      </w:r>
    </w:p>
    <w:p w:rsidR="00C92AC8" w:rsidRP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rPr>
          <w:b/>
        </w:rPr>
        <w:t xml:space="preserve">SECTION </w:t>
      </w:r>
      <w:r w:rsidR="006749FA" w:rsidRPr="00C92AC8">
        <w:rPr>
          <w:b/>
        </w:rPr>
        <w:t>46</w:t>
      </w:r>
      <w:r w:rsidRPr="00C92AC8">
        <w:rPr>
          <w:b/>
        </w:rPr>
        <w:noBreakHyphen/>
      </w:r>
      <w:r w:rsidR="006749FA" w:rsidRPr="00C92AC8">
        <w:rPr>
          <w:b/>
        </w:rPr>
        <w:t>35</w:t>
      </w:r>
      <w:r w:rsidRPr="00C92AC8">
        <w:rPr>
          <w:b/>
        </w:rPr>
        <w:noBreakHyphen/>
      </w:r>
      <w:r w:rsidR="006749FA" w:rsidRPr="00C92AC8">
        <w:rPr>
          <w:b/>
        </w:rPr>
        <w:t>30.</w:t>
      </w:r>
      <w:r w:rsidR="006749FA" w:rsidRPr="00C92AC8">
        <w:t xml:space="preserve"> Citation to show cause against removal or destruction.</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w:t>
      </w: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9FA" w:rsidRPr="00C92AC8">
        <w:t xml:space="preserve">: 1962 Code </w:t>
      </w:r>
      <w:r w:rsidRPr="00C92AC8">
        <w:t xml:space="preserve">Section </w:t>
      </w:r>
      <w:r w:rsidR="006749FA" w:rsidRPr="00C92AC8">
        <w:t>3</w:t>
      </w:r>
      <w:r w:rsidRPr="00C92AC8">
        <w:noBreakHyphen/>
      </w:r>
      <w:r w:rsidR="006749FA" w:rsidRPr="00C92AC8">
        <w:t xml:space="preserve">143; 1952 Code </w:t>
      </w:r>
      <w:r w:rsidRPr="00C92AC8">
        <w:t xml:space="preserve">Section </w:t>
      </w:r>
      <w:r w:rsidR="006749FA" w:rsidRPr="00C92AC8">
        <w:t>3</w:t>
      </w:r>
      <w:r w:rsidRPr="00C92AC8">
        <w:noBreakHyphen/>
      </w:r>
      <w:r w:rsidR="006749FA" w:rsidRPr="00C92AC8">
        <w:t>143; 1947 (45) 246.</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Library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Agriculture 9.</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Westlaw Topic No. 23.</w:t>
      </w:r>
    </w:p>
    <w:p w:rsidR="00C92AC8" w:rsidRP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92AC8">
        <w:t xml:space="preserve">C.J.S. Agriculture </w:t>
      </w:r>
      <w:r w:rsidR="00C92AC8" w:rsidRPr="00C92AC8">
        <w:t xml:space="preserve">Sections </w:t>
      </w:r>
      <w:r w:rsidRPr="00C92AC8">
        <w:t xml:space="preserve"> 102 to 114.</w:t>
      </w:r>
    </w:p>
    <w:p w:rsidR="00C92AC8" w:rsidRP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rPr>
          <w:b/>
        </w:rPr>
        <w:t xml:space="preserve">SECTION </w:t>
      </w:r>
      <w:r w:rsidR="006749FA" w:rsidRPr="00C92AC8">
        <w:rPr>
          <w:b/>
        </w:rPr>
        <w:t>46</w:t>
      </w:r>
      <w:r w:rsidRPr="00C92AC8">
        <w:rPr>
          <w:b/>
        </w:rPr>
        <w:noBreakHyphen/>
      </w:r>
      <w:r w:rsidR="006749FA" w:rsidRPr="00C92AC8">
        <w:rPr>
          <w:b/>
        </w:rPr>
        <w:t>35</w:t>
      </w:r>
      <w:r w:rsidRPr="00C92AC8">
        <w:rPr>
          <w:b/>
        </w:rPr>
        <w:noBreakHyphen/>
      </w:r>
      <w:r w:rsidR="006749FA" w:rsidRPr="00C92AC8">
        <w:rPr>
          <w:b/>
        </w:rPr>
        <w:t>40.</w:t>
      </w:r>
      <w:r w:rsidR="006749FA" w:rsidRPr="00C92AC8">
        <w:t xml:space="preserve"> Service of citation.</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r>
      <w:r w:rsidRPr="00C92AC8">
        <w:tab/>
        <w:t>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w:t>
      </w: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9FA" w:rsidRPr="00C92AC8">
        <w:t xml:space="preserve">: 1962 Code </w:t>
      </w:r>
      <w:r w:rsidRPr="00C92AC8">
        <w:t xml:space="preserve">Section </w:t>
      </w:r>
      <w:r w:rsidR="006749FA" w:rsidRPr="00C92AC8">
        <w:t>3</w:t>
      </w:r>
      <w:r w:rsidRPr="00C92AC8">
        <w:noBreakHyphen/>
      </w:r>
      <w:r w:rsidR="006749FA" w:rsidRPr="00C92AC8">
        <w:t xml:space="preserve">144; 1952 Code </w:t>
      </w:r>
      <w:r w:rsidRPr="00C92AC8">
        <w:t xml:space="preserve">Section </w:t>
      </w:r>
      <w:r w:rsidR="006749FA" w:rsidRPr="00C92AC8">
        <w:t>3</w:t>
      </w:r>
      <w:r w:rsidRPr="00C92AC8">
        <w:noBreakHyphen/>
      </w:r>
      <w:r w:rsidR="006749FA" w:rsidRPr="00C92AC8">
        <w:t>144; 1947 (45) 246.</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lastRenderedPageBreak/>
        <w:t>Library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Agriculture 9.</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Westlaw Topic No. 23.</w:t>
      </w:r>
    </w:p>
    <w:p w:rsidR="00C92AC8" w:rsidRP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92AC8">
        <w:t xml:space="preserve">C.J.S. Agriculture </w:t>
      </w:r>
      <w:r w:rsidR="00C92AC8" w:rsidRPr="00C92AC8">
        <w:t xml:space="preserve">Sections </w:t>
      </w:r>
      <w:r w:rsidRPr="00C92AC8">
        <w:t xml:space="preserve"> 102 to 114.</w:t>
      </w:r>
    </w:p>
    <w:p w:rsidR="00C92AC8" w:rsidRP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rPr>
          <w:b/>
        </w:rPr>
        <w:t xml:space="preserve">SECTION </w:t>
      </w:r>
      <w:r w:rsidR="006749FA" w:rsidRPr="00C92AC8">
        <w:rPr>
          <w:b/>
        </w:rPr>
        <w:t>46</w:t>
      </w:r>
      <w:r w:rsidRPr="00C92AC8">
        <w:rPr>
          <w:b/>
        </w:rPr>
        <w:noBreakHyphen/>
      </w:r>
      <w:r w:rsidR="006749FA" w:rsidRPr="00C92AC8">
        <w:rPr>
          <w:b/>
        </w:rPr>
        <w:t>35</w:t>
      </w:r>
      <w:r w:rsidRPr="00C92AC8">
        <w:rPr>
          <w:b/>
        </w:rPr>
        <w:noBreakHyphen/>
      </w:r>
      <w:r w:rsidR="006749FA" w:rsidRPr="00C92AC8">
        <w:rPr>
          <w:b/>
        </w:rPr>
        <w:t>50.</w:t>
      </w:r>
      <w:r w:rsidR="006749FA" w:rsidRPr="00C92AC8">
        <w:t xml:space="preserve"> Order for removal or destruction of trees; service.</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w:t>
      </w: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9FA" w:rsidRPr="00C92AC8">
        <w:t xml:space="preserve">: 1962 Code </w:t>
      </w:r>
      <w:r w:rsidRPr="00C92AC8">
        <w:t xml:space="preserve">Section </w:t>
      </w:r>
      <w:r w:rsidR="006749FA" w:rsidRPr="00C92AC8">
        <w:t>3</w:t>
      </w:r>
      <w:r w:rsidRPr="00C92AC8">
        <w:noBreakHyphen/>
      </w:r>
      <w:r w:rsidR="006749FA" w:rsidRPr="00C92AC8">
        <w:t xml:space="preserve">145; 1952 Code </w:t>
      </w:r>
      <w:r w:rsidRPr="00C92AC8">
        <w:t xml:space="preserve">Section </w:t>
      </w:r>
      <w:r w:rsidR="006749FA" w:rsidRPr="00C92AC8">
        <w:t>3</w:t>
      </w:r>
      <w:r w:rsidRPr="00C92AC8">
        <w:noBreakHyphen/>
      </w:r>
      <w:r w:rsidR="006749FA" w:rsidRPr="00C92AC8">
        <w:t xml:space="preserve">145; 1947 (45) 246; 1985 Act No. 48 </w:t>
      </w:r>
      <w:r w:rsidRPr="00C92AC8">
        <w:t xml:space="preserve">Section </w:t>
      </w:r>
      <w:r w:rsidR="006749FA" w:rsidRPr="00C92AC8">
        <w:t>3.</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Library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Agriculture 9.</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Westlaw Topic No. 23.</w:t>
      </w:r>
    </w:p>
    <w:p w:rsidR="00C92AC8" w:rsidRP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92AC8">
        <w:t xml:space="preserve">C.J.S. Agriculture </w:t>
      </w:r>
      <w:r w:rsidR="00C92AC8" w:rsidRPr="00C92AC8">
        <w:t xml:space="preserve">Sections </w:t>
      </w:r>
      <w:r w:rsidRPr="00C92AC8">
        <w:t xml:space="preserve"> 102 to 114.</w:t>
      </w:r>
    </w:p>
    <w:p w:rsidR="00C92AC8" w:rsidRP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rPr>
          <w:b/>
        </w:rPr>
        <w:t xml:space="preserve">SECTION </w:t>
      </w:r>
      <w:r w:rsidR="006749FA" w:rsidRPr="00C92AC8">
        <w:rPr>
          <w:b/>
        </w:rPr>
        <w:t>46</w:t>
      </w:r>
      <w:r w:rsidRPr="00C92AC8">
        <w:rPr>
          <w:b/>
        </w:rPr>
        <w:noBreakHyphen/>
      </w:r>
      <w:r w:rsidR="006749FA" w:rsidRPr="00C92AC8">
        <w:rPr>
          <w:b/>
        </w:rPr>
        <w:t>35</w:t>
      </w:r>
      <w:r w:rsidRPr="00C92AC8">
        <w:rPr>
          <w:b/>
        </w:rPr>
        <w:noBreakHyphen/>
      </w:r>
      <w:r w:rsidR="006749FA" w:rsidRPr="00C92AC8">
        <w:rPr>
          <w:b/>
        </w:rPr>
        <w:t>60.</w:t>
      </w:r>
      <w:r w:rsidR="006749FA" w:rsidRPr="00C92AC8">
        <w:t xml:space="preserve"> Destruction or removal of trees when owner fails to do so.</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w:t>
      </w: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9FA" w:rsidRPr="00C92AC8">
        <w:t xml:space="preserve">: 1962 Code </w:t>
      </w:r>
      <w:r w:rsidRPr="00C92AC8">
        <w:t xml:space="preserve">Section </w:t>
      </w:r>
      <w:r w:rsidR="006749FA" w:rsidRPr="00C92AC8">
        <w:t>3</w:t>
      </w:r>
      <w:r w:rsidRPr="00C92AC8">
        <w:noBreakHyphen/>
      </w:r>
      <w:r w:rsidR="006749FA" w:rsidRPr="00C92AC8">
        <w:t xml:space="preserve">146; 1952 Code </w:t>
      </w:r>
      <w:r w:rsidRPr="00C92AC8">
        <w:t xml:space="preserve">Section </w:t>
      </w:r>
      <w:r w:rsidR="006749FA" w:rsidRPr="00C92AC8">
        <w:t>3</w:t>
      </w:r>
      <w:r w:rsidRPr="00C92AC8">
        <w:noBreakHyphen/>
      </w:r>
      <w:r w:rsidR="006749FA" w:rsidRPr="00C92AC8">
        <w:t xml:space="preserve">146; 1947 (45) 246; 1985 Act No. 48 </w:t>
      </w:r>
      <w:r w:rsidRPr="00C92AC8">
        <w:t xml:space="preserve">Section </w:t>
      </w:r>
      <w:r w:rsidR="006749FA" w:rsidRPr="00C92AC8">
        <w:t>4.</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Library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Agriculture 9.</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Westlaw Topic No. 23.</w:t>
      </w:r>
    </w:p>
    <w:p w:rsidR="00C92AC8" w:rsidRP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92AC8">
        <w:t xml:space="preserve">C.J.S. Agriculture </w:t>
      </w:r>
      <w:r w:rsidR="00C92AC8" w:rsidRPr="00C92AC8">
        <w:t xml:space="preserve">Sections </w:t>
      </w:r>
      <w:r w:rsidRPr="00C92AC8">
        <w:t xml:space="preserve"> 102 to 114.</w:t>
      </w:r>
    </w:p>
    <w:p w:rsidR="00C92AC8" w:rsidRP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rPr>
          <w:b/>
        </w:rPr>
        <w:t xml:space="preserve">SECTION </w:t>
      </w:r>
      <w:r w:rsidR="006749FA" w:rsidRPr="00C92AC8">
        <w:rPr>
          <w:b/>
        </w:rPr>
        <w:t>46</w:t>
      </w:r>
      <w:r w:rsidRPr="00C92AC8">
        <w:rPr>
          <w:b/>
        </w:rPr>
        <w:noBreakHyphen/>
      </w:r>
      <w:r w:rsidR="006749FA" w:rsidRPr="00C92AC8">
        <w:rPr>
          <w:b/>
        </w:rPr>
        <w:t>35</w:t>
      </w:r>
      <w:r w:rsidRPr="00C92AC8">
        <w:rPr>
          <w:b/>
        </w:rPr>
        <w:noBreakHyphen/>
      </w:r>
      <w:r w:rsidR="006749FA" w:rsidRPr="00C92AC8">
        <w:rPr>
          <w:b/>
        </w:rPr>
        <w:t>70.</w:t>
      </w:r>
      <w:r w:rsidR="006749FA" w:rsidRPr="00C92AC8">
        <w:t xml:space="preserve"> Enforcement.</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The Commission and the law enforcement officers of the State and all counties thereof are charged with the carrying out of the true enforcement of this chapter.</w:t>
      </w: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9FA" w:rsidRPr="00C92AC8">
        <w:t xml:space="preserve">: 1962 Code </w:t>
      </w:r>
      <w:r w:rsidRPr="00C92AC8">
        <w:t xml:space="preserve">Section </w:t>
      </w:r>
      <w:r w:rsidR="006749FA" w:rsidRPr="00C92AC8">
        <w:t>3</w:t>
      </w:r>
      <w:r w:rsidRPr="00C92AC8">
        <w:noBreakHyphen/>
      </w:r>
      <w:r w:rsidR="006749FA" w:rsidRPr="00C92AC8">
        <w:t xml:space="preserve">147; 1952 Code </w:t>
      </w:r>
      <w:r w:rsidRPr="00C92AC8">
        <w:t xml:space="preserve">Section </w:t>
      </w:r>
      <w:r w:rsidR="006749FA" w:rsidRPr="00C92AC8">
        <w:t>3</w:t>
      </w:r>
      <w:r w:rsidRPr="00C92AC8">
        <w:noBreakHyphen/>
      </w:r>
      <w:r w:rsidR="006749FA" w:rsidRPr="00C92AC8">
        <w:t>147; 1947 (45) 246.</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Library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Agriculture 2, 9.</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Westlaw Topic No. 23.</w:t>
      </w:r>
    </w:p>
    <w:p w:rsidR="00C92AC8" w:rsidRP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92AC8">
        <w:t xml:space="preserve">C.J.S. Agriculture </w:t>
      </w:r>
      <w:r w:rsidR="00C92AC8" w:rsidRPr="00C92AC8">
        <w:t xml:space="preserve">Sections </w:t>
      </w:r>
      <w:r w:rsidRPr="00C92AC8">
        <w:t xml:space="preserve"> 10 to 31, 102 to 114.</w:t>
      </w:r>
    </w:p>
    <w:p w:rsidR="00C92AC8" w:rsidRP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rPr>
          <w:b/>
        </w:rPr>
        <w:t xml:space="preserve">SECTION </w:t>
      </w:r>
      <w:r w:rsidR="006749FA" w:rsidRPr="00C92AC8">
        <w:rPr>
          <w:b/>
        </w:rPr>
        <w:t>46</w:t>
      </w:r>
      <w:r w:rsidRPr="00C92AC8">
        <w:rPr>
          <w:b/>
        </w:rPr>
        <w:noBreakHyphen/>
      </w:r>
      <w:r w:rsidR="006749FA" w:rsidRPr="00C92AC8">
        <w:rPr>
          <w:b/>
        </w:rPr>
        <w:t>35</w:t>
      </w:r>
      <w:r w:rsidRPr="00C92AC8">
        <w:rPr>
          <w:b/>
        </w:rPr>
        <w:noBreakHyphen/>
      </w:r>
      <w:r w:rsidR="006749FA" w:rsidRPr="00C92AC8">
        <w:rPr>
          <w:b/>
        </w:rPr>
        <w:t>80.</w:t>
      </w:r>
      <w:r w:rsidR="006749FA" w:rsidRPr="00C92AC8">
        <w:t xml:space="preserve"> Disclosure requirements relative to sale of orchards.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C92AC8" w:rsidRPr="00C92AC8">
        <w:t>’</w:t>
      </w:r>
      <w:r w:rsidRPr="00C92AC8">
        <w:t>s acknowledgement of receipt of the written notice must be affixed to the notice.</w:t>
      </w: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2AC8" w:rsidRDefault="00C92AC8"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49FA" w:rsidRPr="00C92AC8">
        <w:t xml:space="preserve">: 1989 Act No. 80, </w:t>
      </w:r>
      <w:r w:rsidRPr="00C92AC8">
        <w:t xml:space="preserve">Section </w:t>
      </w:r>
      <w:r w:rsidR="006749FA" w:rsidRPr="00C92AC8">
        <w:t>3, eff May 15, 1989.</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Library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Agriculture 9.</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Westlaw Topic No. 23.</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 xml:space="preserve">C.J.S. Agriculture </w:t>
      </w:r>
      <w:r w:rsidR="00C92AC8" w:rsidRPr="00C92AC8">
        <w:t xml:space="preserve">Sections </w:t>
      </w:r>
      <w:r w:rsidRPr="00C92AC8">
        <w:t xml:space="preserve"> 102 to 114.</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RESEARCH REFERENCES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Encyclopedias</w:t>
      </w:r>
    </w:p>
    <w:p w:rsidR="00C92AC8" w:rsidRDefault="006749F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2AC8">
        <w:t xml:space="preserve">S.C. Jur. Agriculture </w:t>
      </w:r>
      <w:r w:rsidR="00C92AC8" w:rsidRPr="00C92AC8">
        <w:t xml:space="preserve">Section </w:t>
      </w:r>
      <w:r w:rsidRPr="00C92AC8">
        <w:t>35, Neglected or Abandoned Orchards.</w:t>
      </w:r>
    </w:p>
    <w:p w:rsidR="004002BA" w:rsidRPr="00C92AC8" w:rsidRDefault="004002BA" w:rsidP="00C92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92AC8" w:rsidSect="00C92A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C8" w:rsidRDefault="00C92AC8" w:rsidP="00C92AC8">
      <w:pPr>
        <w:spacing w:after="0" w:line="240" w:lineRule="auto"/>
      </w:pPr>
      <w:r>
        <w:separator/>
      </w:r>
    </w:p>
  </w:endnote>
  <w:endnote w:type="continuationSeparator" w:id="0">
    <w:p w:rsidR="00C92AC8" w:rsidRDefault="00C92AC8" w:rsidP="00C9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C8" w:rsidRPr="00C92AC8" w:rsidRDefault="00C92AC8" w:rsidP="00C92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C8" w:rsidRPr="00C92AC8" w:rsidRDefault="00C92AC8" w:rsidP="00C92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C8" w:rsidRPr="00C92AC8" w:rsidRDefault="00C92AC8" w:rsidP="00C92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C8" w:rsidRDefault="00C92AC8" w:rsidP="00C92AC8">
      <w:pPr>
        <w:spacing w:after="0" w:line="240" w:lineRule="auto"/>
      </w:pPr>
      <w:r>
        <w:separator/>
      </w:r>
    </w:p>
  </w:footnote>
  <w:footnote w:type="continuationSeparator" w:id="0">
    <w:p w:rsidR="00C92AC8" w:rsidRDefault="00C92AC8" w:rsidP="00C92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C8" w:rsidRPr="00C92AC8" w:rsidRDefault="00C92AC8" w:rsidP="00C92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C8" w:rsidRPr="00C92AC8" w:rsidRDefault="00C92AC8" w:rsidP="00C92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C8" w:rsidRPr="00C92AC8" w:rsidRDefault="00C92AC8" w:rsidP="00C92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FA"/>
    <w:rsid w:val="004002BA"/>
    <w:rsid w:val="006749FA"/>
    <w:rsid w:val="00C9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1EE14-0F5D-46A5-9E35-1204BBF7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4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49FA"/>
    <w:rPr>
      <w:rFonts w:ascii="Courier New" w:eastAsiaTheme="minorEastAsia" w:hAnsi="Courier New" w:cs="Courier New"/>
      <w:sz w:val="20"/>
      <w:szCs w:val="20"/>
    </w:rPr>
  </w:style>
  <w:style w:type="paragraph" w:styleId="Header">
    <w:name w:val="header"/>
    <w:basedOn w:val="Normal"/>
    <w:link w:val="HeaderChar"/>
    <w:uiPriority w:val="99"/>
    <w:unhideWhenUsed/>
    <w:rsid w:val="00C92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AC8"/>
    <w:rPr>
      <w:rFonts w:ascii="Times New Roman" w:hAnsi="Times New Roman" w:cs="Times New Roman"/>
    </w:rPr>
  </w:style>
  <w:style w:type="paragraph" w:styleId="Footer">
    <w:name w:val="footer"/>
    <w:basedOn w:val="Normal"/>
    <w:link w:val="FooterChar"/>
    <w:uiPriority w:val="99"/>
    <w:unhideWhenUsed/>
    <w:rsid w:val="00C92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A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1552</Words>
  <Characters>8847</Characters>
  <Application>Microsoft Office Word</Application>
  <DocSecurity>0</DocSecurity>
  <Lines>73</Lines>
  <Paragraphs>20</Paragraphs>
  <ScaleCrop>false</ScaleCrop>
  <Company>Legislative Services Agency (LSA)</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