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7864">
        <w:rPr>
          <w:lang w:val="en-PH"/>
        </w:rPr>
        <w:t>CHAPTER 5</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7864">
        <w:rPr>
          <w:lang w:val="en-PH"/>
        </w:rPr>
        <w:t>Rabies Control</w:t>
      </w:r>
      <w:bookmarkStart w:id="0" w:name="_GoBack"/>
      <w:bookmarkEnd w:id="0"/>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10.</w:t>
      </w:r>
      <w:r w:rsidR="001D74AC" w:rsidRPr="00E97864">
        <w:rPr>
          <w:lang w:val="en-PH"/>
        </w:rPr>
        <w:t xml:space="preserve"> Short title.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This chapter may be referred to as the </w:t>
      </w:r>
      <w:r w:rsidR="00E97864" w:rsidRPr="00E97864">
        <w:rPr>
          <w:lang w:val="en-PH"/>
        </w:rPr>
        <w:t>“</w:t>
      </w:r>
      <w:r w:rsidRPr="00E97864">
        <w:rPr>
          <w:lang w:val="en-PH"/>
        </w:rPr>
        <w:t>Rabies Control Act</w:t>
      </w:r>
      <w:r w:rsidR="00E97864" w:rsidRPr="00E97864">
        <w:rPr>
          <w:lang w:val="en-PH"/>
        </w:rPr>
        <w:t>”</w:t>
      </w:r>
      <w:r w:rsidRPr="00E97864">
        <w:rPr>
          <w:lang w:val="en-PH"/>
        </w:rPr>
        <w:t>.</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121;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121;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2, Domestic Animals.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17, Criminal Provisions.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Attorney General</w:t>
      </w:r>
      <w:r w:rsidR="00E97864" w:rsidRPr="00E97864">
        <w:rPr>
          <w:lang w:val="en-PH"/>
        </w:rPr>
        <w:t>’</w:t>
      </w:r>
      <w:r w:rsidRPr="00E97864">
        <w:rPr>
          <w:lang w:val="en-PH"/>
        </w:rPr>
        <w:t>s Opinions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It does not appear that a county summons could be used to cite for all violations of Title 47, Chapters 1, 3, 5, and 7 since all such provisions could not be adopted as county ordinances. S.C. Op.Atty.Gen. (December 20, 2007) 2007 WL 4686598.</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20.</w:t>
      </w:r>
      <w:r w:rsidR="001D74AC" w:rsidRPr="00E97864">
        <w:rPr>
          <w:lang w:val="en-PH"/>
        </w:rPr>
        <w:t xml:space="preserve"> Definitions.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As used in this chapter:</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(1) </w:t>
      </w:r>
      <w:r w:rsidR="00E97864" w:rsidRPr="00E97864">
        <w:rPr>
          <w:lang w:val="en-PH"/>
        </w:rPr>
        <w:t>“</w:t>
      </w:r>
      <w:r w:rsidRPr="00E97864">
        <w:rPr>
          <w:lang w:val="en-PH"/>
        </w:rPr>
        <w:t>Carnivore</w:t>
      </w:r>
      <w:r w:rsidR="00E97864" w:rsidRPr="00E97864">
        <w:rPr>
          <w:lang w:val="en-PH"/>
        </w:rPr>
        <w:t>”</w:t>
      </w:r>
      <w:r w:rsidRPr="00E97864">
        <w:rPr>
          <w:lang w:val="en-PH"/>
        </w:rPr>
        <w:t xml:space="preserve"> means a flesh</w:t>
      </w:r>
      <w:r w:rsidR="00E97864" w:rsidRPr="00E97864">
        <w:rPr>
          <w:lang w:val="en-PH"/>
        </w:rPr>
        <w:noBreakHyphen/>
      </w:r>
      <w:r w:rsidRPr="00E97864">
        <w:rPr>
          <w:lang w:val="en-PH"/>
        </w:rPr>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(2) </w:t>
      </w:r>
      <w:r w:rsidR="00E97864" w:rsidRPr="00E97864">
        <w:rPr>
          <w:lang w:val="en-PH"/>
        </w:rPr>
        <w:t>“</w:t>
      </w:r>
      <w:r w:rsidRPr="00E97864">
        <w:rPr>
          <w:lang w:val="en-PH"/>
        </w:rPr>
        <w:t>Department</w:t>
      </w:r>
      <w:r w:rsidR="00E97864" w:rsidRPr="00E97864">
        <w:rPr>
          <w:lang w:val="en-PH"/>
        </w:rPr>
        <w:t>”</w:t>
      </w:r>
      <w:r w:rsidRPr="00E97864">
        <w:rPr>
          <w:lang w:val="en-PH"/>
        </w:rPr>
        <w:t xml:space="preserve"> means the South Carolina Department of Health and Environmental Control, including county health departments.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(3) </w:t>
      </w:r>
      <w:r w:rsidR="00E97864" w:rsidRPr="00E97864">
        <w:rPr>
          <w:lang w:val="en-PH"/>
        </w:rPr>
        <w:t>“</w:t>
      </w:r>
      <w:r w:rsidRPr="00E97864">
        <w:rPr>
          <w:lang w:val="en-PH"/>
        </w:rPr>
        <w:t>Domesticated animal</w:t>
      </w:r>
      <w:r w:rsidR="00E97864" w:rsidRPr="00E97864">
        <w:rPr>
          <w:lang w:val="en-PH"/>
        </w:rPr>
        <w:t>”</w:t>
      </w:r>
      <w:r w:rsidRPr="00E97864">
        <w:rPr>
          <w:lang w:val="en-PH"/>
        </w:rPr>
        <w:t xml:space="preserve"> means owned or stray cats, dogs, and ferrets or other animals for which there exists a rabies vaccine approved by the department and licensed by the United States Department of Agriculture.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(4) </w:t>
      </w:r>
      <w:r w:rsidR="00E97864" w:rsidRPr="00E97864">
        <w:rPr>
          <w:lang w:val="en-PH"/>
        </w:rPr>
        <w:t>“</w:t>
      </w:r>
      <w:r w:rsidRPr="00E97864">
        <w:rPr>
          <w:lang w:val="en-PH"/>
        </w:rPr>
        <w:t>Inoculation against rabies</w:t>
      </w:r>
      <w:r w:rsidR="00E97864" w:rsidRPr="00E97864">
        <w:rPr>
          <w:lang w:val="en-PH"/>
        </w:rPr>
        <w:t>”</w:t>
      </w:r>
      <w:r w:rsidRPr="00E97864">
        <w:rPr>
          <w:lang w:val="en-PH"/>
        </w:rPr>
        <w:t xml:space="preserve"> means the injection, subcutaneously, intramuscularly or otherwise, of antirabic vaccine as approved by the department and by the United States Department of Agriculture.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(5) </w:t>
      </w:r>
      <w:r w:rsidR="00E97864" w:rsidRPr="00E97864">
        <w:rPr>
          <w:lang w:val="en-PH"/>
        </w:rPr>
        <w:t>“</w:t>
      </w:r>
      <w:r w:rsidRPr="00E97864">
        <w:rPr>
          <w:lang w:val="en-PH"/>
        </w:rPr>
        <w:t>Licensed veterinarian</w:t>
      </w:r>
      <w:r w:rsidR="00E97864" w:rsidRPr="00E97864">
        <w:rPr>
          <w:lang w:val="en-PH"/>
        </w:rPr>
        <w:t>”</w:t>
      </w:r>
      <w:r w:rsidRPr="00E97864">
        <w:rPr>
          <w:lang w:val="en-PH"/>
        </w:rPr>
        <w:t xml:space="preserve"> means a person licensed by law to practice veterinary medicine in this State.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(6) </w:t>
      </w:r>
      <w:r w:rsidR="00E97864" w:rsidRPr="00E97864">
        <w:rPr>
          <w:lang w:val="en-PH"/>
        </w:rPr>
        <w:t>“</w:t>
      </w:r>
      <w:r w:rsidRPr="00E97864">
        <w:rPr>
          <w:lang w:val="en-PH"/>
        </w:rPr>
        <w:t>Owner</w:t>
      </w:r>
      <w:r w:rsidR="00E97864" w:rsidRPr="00E97864">
        <w:rPr>
          <w:lang w:val="en-PH"/>
        </w:rPr>
        <w:t>”</w:t>
      </w:r>
      <w:r w:rsidRPr="00E97864">
        <w:rPr>
          <w:lang w:val="en-PH"/>
        </w:rPr>
        <w:t xml:space="preserve"> means any person who:</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r>
      <w:r w:rsidRPr="00E97864">
        <w:rPr>
          <w:lang w:val="en-PH"/>
        </w:rPr>
        <w:tab/>
        <w:t>(a) has a right of property in a pet;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r>
      <w:r w:rsidRPr="00E97864">
        <w:rPr>
          <w:lang w:val="en-PH"/>
        </w:rPr>
        <w:tab/>
        <w:t>(b) keeps or harbors a pet or who has it in his care or acts as its custodian; or</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r>
      <w:r w:rsidRPr="00E97864">
        <w:rPr>
          <w:lang w:val="en-PH"/>
        </w:rPr>
        <w:tab/>
        <w:t>(c) permits a pet to remain on or about any premises occupied by him.</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(7) </w:t>
      </w:r>
      <w:r w:rsidR="00E97864" w:rsidRPr="00E97864">
        <w:rPr>
          <w:lang w:val="en-PH"/>
        </w:rPr>
        <w:t>“</w:t>
      </w:r>
      <w:r w:rsidRPr="00E97864">
        <w:rPr>
          <w:lang w:val="en-PH"/>
        </w:rPr>
        <w:t>Pet</w:t>
      </w:r>
      <w:r w:rsidR="00E97864" w:rsidRPr="00E97864">
        <w:rPr>
          <w:lang w:val="en-PH"/>
        </w:rPr>
        <w:t>”</w:t>
      </w:r>
      <w:r w:rsidRPr="00E97864">
        <w:rPr>
          <w:lang w:val="en-PH"/>
        </w:rPr>
        <w:t xml:space="preserve"> means only domesticated cats, dogs, and ferrets.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(8) </w:t>
      </w:r>
      <w:r w:rsidR="00E97864" w:rsidRPr="00E97864">
        <w:rPr>
          <w:lang w:val="en-PH"/>
        </w:rPr>
        <w:t>“</w:t>
      </w:r>
      <w:r w:rsidRPr="00E97864">
        <w:rPr>
          <w:lang w:val="en-PH"/>
        </w:rPr>
        <w:t>Quarantine</w:t>
      </w:r>
      <w:r w:rsidR="00E97864" w:rsidRPr="00E97864">
        <w:rPr>
          <w:lang w:val="en-PH"/>
        </w:rPr>
        <w:t>”</w:t>
      </w:r>
      <w:r w:rsidRPr="00E97864">
        <w:rPr>
          <w:lang w:val="en-PH"/>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122;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122; 1950 (46) 2406; 1969 (56) 803; 1971 (57) 301; 1979 Act No. 134 </w:t>
      </w:r>
      <w:r w:rsidRPr="00E97864">
        <w:rPr>
          <w:lang w:val="en-PH"/>
        </w:rPr>
        <w:t xml:space="preserve">Section </w:t>
      </w:r>
      <w:r w:rsidR="001D74AC" w:rsidRPr="00E97864">
        <w:rPr>
          <w:lang w:val="en-PH"/>
        </w:rPr>
        <w:t xml:space="preserve">1;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 Domestic Animals.</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30.</w:t>
      </w:r>
      <w:r w:rsidR="001D74AC" w:rsidRPr="00E97864">
        <w:rPr>
          <w:lang w:val="en-PH"/>
        </w:rPr>
        <w:t xml:space="preserve"> Public health veterinarian; duties.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lastRenderedPageBreak/>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123;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123; 1950 (46) 2406; 1952 (47) 2890; 1969 (56) 803; 1993 Act No. 181, </w:t>
      </w:r>
      <w:r w:rsidRPr="00E97864">
        <w:rPr>
          <w:lang w:val="en-PH"/>
        </w:rPr>
        <w:t xml:space="preserve">Section </w:t>
      </w:r>
      <w:r w:rsidR="001D74AC" w:rsidRPr="00E97864">
        <w:rPr>
          <w:lang w:val="en-PH"/>
        </w:rPr>
        <w:t xml:space="preserve">1171, eff July 1, 1994;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40.</w:t>
      </w:r>
      <w:r w:rsidR="001D74AC" w:rsidRPr="00E97864">
        <w:rPr>
          <w:lang w:val="en-PH"/>
        </w:rPr>
        <w:t xml:space="preserve"> Interference with authorized representative carrying out duties.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124;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124;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34.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174 to 181, 183 to 186.</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50.</w:t>
      </w:r>
      <w:r w:rsidR="001D74AC" w:rsidRPr="00E97864">
        <w:rPr>
          <w:lang w:val="en-PH"/>
        </w:rPr>
        <w:t xml:space="preserve"> Prohibition on sale of wild carnivores as pets; sale of domesticated ferrets.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w:t>
      </w:r>
      <w:r w:rsidRPr="00E97864">
        <w:rPr>
          <w:lang w:val="en-PH"/>
        </w:rPr>
        <w:lastRenderedPageBreak/>
        <w:t>signed by a licensed veterinarian. A person who purchases or possesses a domesticated ferret shall maintain proper vaccination treatment for it annually.</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(B) Purchasers of a domesticated ferret must be provided with a notice not less than eight inches by eleven inches which shall bear the following inscription in letters not less than three</w:t>
      </w:r>
      <w:r w:rsidR="00E97864" w:rsidRPr="00E97864">
        <w:rPr>
          <w:lang w:val="en-PH"/>
        </w:rPr>
        <w:noBreakHyphen/>
      </w:r>
      <w:r w:rsidRPr="00E97864">
        <w:rPr>
          <w:lang w:val="en-PH"/>
        </w:rPr>
        <w:t>fourths inch high:</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r>
      <w:r w:rsidR="00E97864" w:rsidRPr="00E97864">
        <w:rPr>
          <w:lang w:val="en-PH"/>
        </w:rPr>
        <w:t>“</w:t>
      </w:r>
      <w:r w:rsidRPr="00E97864">
        <w:rPr>
          <w:lang w:val="en-PH"/>
        </w:rPr>
        <w:t>FERRETS HAVE A PROPENSITY TO MAKE UNPROVOKED ATTACKS THAT CAUSE BODILY INJURY TO A HUMAN BEING</w:t>
      </w:r>
      <w:r w:rsidR="00E97864" w:rsidRPr="00E97864">
        <w:rPr>
          <w:lang w:val="en-PH"/>
        </w:rPr>
        <w:t>”</w:t>
      </w:r>
      <w:r w:rsidRPr="00E97864">
        <w:rPr>
          <w:lang w:val="en-PH"/>
        </w:rPr>
        <w: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E97864" w:rsidRPr="00E97864">
        <w:rPr>
          <w:lang w:val="en-PH"/>
        </w:rPr>
        <w:noBreakHyphen/>
      </w:r>
      <w:r w:rsidRPr="00E97864">
        <w:rPr>
          <w:lang w:val="en-PH"/>
        </w:rPr>
        <w:t>fourths inch high:</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r>
      <w:r w:rsidR="00E97864" w:rsidRPr="00E97864">
        <w:rPr>
          <w:lang w:val="en-PH"/>
        </w:rPr>
        <w:t>“</w:t>
      </w:r>
      <w:r w:rsidRPr="00E97864">
        <w:rPr>
          <w:lang w:val="en-PH"/>
        </w:rPr>
        <w:t>FERRETS HAVE A PROPENSITY TO MAKE UNPROVOKED ATTACKS THAT CAUSE BODILY INJURY TO A HUMAN BEING</w:t>
      </w:r>
      <w:r w:rsidR="00E97864" w:rsidRPr="00E97864">
        <w:rPr>
          <w:lang w:val="en-PH"/>
        </w:rPr>
        <w:t>”</w:t>
      </w:r>
      <w:r w:rsidRPr="00E97864">
        <w:rPr>
          <w:lang w:val="en-PH"/>
        </w:rPr>
        <w: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 xml:space="preserve">(D) This section does not apply to the sale, purchase, donation, or transfer of ownership of carnivores between publicly owned zoos or animal dealers located in this State and licensed by the United States </w:t>
      </w:r>
      <w:r w:rsidRPr="00E97864">
        <w:rPr>
          <w:lang w:val="en-PH"/>
        </w:rPr>
        <w:lastRenderedPageBreak/>
        <w:t>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124.1; 1971 (57) 301; 1979 Act No. 134 </w:t>
      </w:r>
      <w:r w:rsidRPr="00E97864">
        <w:rPr>
          <w:lang w:val="en-PH"/>
        </w:rPr>
        <w:t xml:space="preserve">Section </w:t>
      </w:r>
      <w:r w:rsidR="001D74AC" w:rsidRPr="00E97864">
        <w:rPr>
          <w:lang w:val="en-PH"/>
        </w:rPr>
        <w:t xml:space="preserve">2; 2000 Act No. 217, </w:t>
      </w:r>
      <w:r w:rsidRPr="00E97864">
        <w:rPr>
          <w:lang w:val="en-PH"/>
        </w:rPr>
        <w:t xml:space="preserve">Section </w:t>
      </w:r>
      <w:r w:rsidR="001D74AC" w:rsidRPr="00E97864">
        <w:rPr>
          <w:lang w:val="en-PH"/>
        </w:rPr>
        <w:t xml:space="preserve">1, eff February 25, 2000; 2002 Act No. 343, </w:t>
      </w:r>
      <w:r w:rsidRPr="00E97864">
        <w:rPr>
          <w:lang w:val="en-PH"/>
        </w:rPr>
        <w:t xml:space="preserve">Section </w:t>
      </w:r>
      <w:r w:rsidR="001D74AC" w:rsidRPr="00E97864">
        <w:rPr>
          <w:lang w:val="en-PH"/>
        </w:rPr>
        <w:t xml:space="preserve">1, eff July 3, 2002; 2017 Act No. 86 (H.3531), </w:t>
      </w:r>
      <w:r w:rsidRPr="00E97864">
        <w:rPr>
          <w:lang w:val="en-PH"/>
        </w:rPr>
        <w:t xml:space="preserve">Section </w:t>
      </w:r>
      <w:r w:rsidR="001D74AC" w:rsidRPr="00E97864">
        <w:rPr>
          <w:lang w:val="en-PH"/>
        </w:rPr>
        <w:t>2, eff January 1, 2018.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Editor</w:t>
      </w:r>
      <w:r w:rsidR="00E97864" w:rsidRPr="00E97864">
        <w:rPr>
          <w:lang w:val="en-PH"/>
        </w:rPr>
        <w:t>’</w:t>
      </w:r>
      <w:r w:rsidRPr="00E97864">
        <w:rPr>
          <w:lang w:val="en-PH"/>
        </w:rPr>
        <w:t>s Note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2017 Act No. 86, </w:t>
      </w:r>
      <w:r w:rsidR="00E97864" w:rsidRPr="00E97864">
        <w:rPr>
          <w:lang w:val="en-PH"/>
        </w:rPr>
        <w:t xml:space="preserve">Section </w:t>
      </w:r>
      <w:r w:rsidRPr="00E97864">
        <w:rPr>
          <w:lang w:val="en-PH"/>
        </w:rPr>
        <w:t>4, provides as follows:</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t>
      </w:r>
      <w:r w:rsidR="001D74AC" w:rsidRPr="00E97864">
        <w:rPr>
          <w:lang w:val="en-PH"/>
        </w:rPr>
        <w:t>This act takes effect January 1, 2018, and applies to acts committed on or after that date.</w:t>
      </w:r>
      <w:r w:rsidRPr="00E97864">
        <w:rPr>
          <w:lang w:val="en-PH"/>
        </w:rPr>
        <w: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Effect of Amendment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2017 Act No. 86, </w:t>
      </w:r>
      <w:r w:rsidR="00E97864" w:rsidRPr="00E97864">
        <w:rPr>
          <w:lang w:val="en-PH"/>
        </w:rPr>
        <w:t xml:space="preserve">Section </w:t>
      </w:r>
      <w:r w:rsidRPr="00E97864">
        <w:rPr>
          <w:lang w:val="en-PH"/>
        </w:rPr>
        <w:t xml:space="preserve">2, in (D), substituted </w:t>
      </w:r>
      <w:r w:rsidR="00E97864" w:rsidRPr="00E97864">
        <w:rPr>
          <w:lang w:val="en-PH"/>
        </w:rPr>
        <w:t>“</w:t>
      </w:r>
      <w:r w:rsidRPr="00E97864">
        <w:rPr>
          <w:lang w:val="en-PH"/>
        </w:rPr>
        <w:t>animal will default to the Animal Welfare Act 9 CFR 2.131—Handling of Animals</w:t>
      </w:r>
      <w:r w:rsidR="00E97864" w:rsidRPr="00E97864">
        <w:rPr>
          <w:lang w:val="en-PH"/>
        </w:rPr>
        <w:t>”</w:t>
      </w:r>
      <w:r w:rsidRPr="00E97864">
        <w:rPr>
          <w:lang w:val="en-PH"/>
        </w:rPr>
        <w:t xml:space="preserve"> for </w:t>
      </w:r>
      <w:r w:rsidR="00E97864" w:rsidRPr="00E97864">
        <w:rPr>
          <w:lang w:val="en-PH"/>
        </w:rPr>
        <w:t>“</w:t>
      </w:r>
      <w:r w:rsidRPr="00E97864">
        <w:rPr>
          <w:lang w:val="en-PH"/>
        </w:rPr>
        <w:t>animals for which a USDA licensed rabies vaccine does not exist are allowed only when these displays, showings, or exhibitions prevent any possible contact by these animals with the members of the general public</w:t>
      </w:r>
      <w:r w:rsidR="00E97864" w:rsidRPr="00E97864">
        <w:rPr>
          <w:lang w:val="en-PH"/>
        </w:rPr>
        <w:t>”</w:t>
      </w:r>
      <w:r w:rsidRPr="00E97864">
        <w:rPr>
          <w:lang w:val="en-PH"/>
        </w:rPr>
        <w:t>, and made a nonsubstantive change.</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60.</w:t>
      </w:r>
      <w:r w:rsidR="001D74AC" w:rsidRPr="00E97864">
        <w:rPr>
          <w:lang w:val="en-PH"/>
        </w:rPr>
        <w:t xml:space="preserve"> Inoculation of pets; certificates and tags.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E97864" w:rsidRPr="00E97864">
        <w:rPr>
          <w:lang w:val="en-PH"/>
        </w:rPr>
        <w:t>’</w:t>
      </w:r>
      <w:r w:rsidRPr="00E97864">
        <w:rPr>
          <w:lang w:val="en-PH"/>
        </w:rPr>
        <w:t>s direct supervision, as defined in Section 40</w:t>
      </w:r>
      <w:r w:rsidR="00E97864" w:rsidRPr="00E97864">
        <w:rPr>
          <w:lang w:val="en-PH"/>
        </w:rPr>
        <w:noBreakHyphen/>
      </w:r>
      <w:r w:rsidRPr="00E97864">
        <w:rPr>
          <w:lang w:val="en-PH"/>
        </w:rPr>
        <w:t>69</w:t>
      </w:r>
      <w:r w:rsidR="00E97864" w:rsidRPr="00E97864">
        <w:rPr>
          <w:lang w:val="en-PH"/>
        </w:rPr>
        <w:noBreakHyphen/>
      </w:r>
      <w:r w:rsidRPr="00E97864">
        <w:rPr>
          <w:lang w:val="en-PH"/>
        </w:rPr>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125;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125; 1950 (46) 2406; 1969 (56) 803; 1992 Act No. 517, </w:t>
      </w:r>
      <w:r w:rsidRPr="00E97864">
        <w:rPr>
          <w:lang w:val="en-PH"/>
        </w:rPr>
        <w:t xml:space="preserve">Section </w:t>
      </w:r>
      <w:r w:rsidR="001D74AC" w:rsidRPr="00E97864">
        <w:rPr>
          <w:lang w:val="en-PH"/>
        </w:rPr>
        <w:t xml:space="preserve">1, eff September 2, 1992; 2002 Act No. 343, </w:t>
      </w:r>
      <w:r w:rsidRPr="00E97864">
        <w:rPr>
          <w:lang w:val="en-PH"/>
        </w:rPr>
        <w:t xml:space="preserve">Section </w:t>
      </w:r>
      <w:r w:rsidR="001D74AC" w:rsidRPr="00E97864">
        <w:rPr>
          <w:lang w:val="en-PH"/>
        </w:rPr>
        <w:t xml:space="preserve">1, eff July 3, 2002; 2010 Act No. 173, </w:t>
      </w:r>
      <w:r w:rsidRPr="00E97864">
        <w:rPr>
          <w:lang w:val="en-PH"/>
        </w:rPr>
        <w:t xml:space="preserve">Section </w:t>
      </w:r>
      <w:r w:rsidR="001D74AC" w:rsidRPr="00E97864">
        <w:rPr>
          <w:lang w:val="en-PH"/>
        </w:rPr>
        <w:t>1, eff upon approval (became law without the Governor</w:t>
      </w:r>
      <w:r w:rsidRPr="00E97864">
        <w:rPr>
          <w:lang w:val="en-PH"/>
        </w:rPr>
        <w:t>’</w:t>
      </w:r>
      <w:r w:rsidR="001D74AC" w:rsidRPr="00E97864">
        <w:rPr>
          <w:lang w:val="en-PH"/>
        </w:rPr>
        <w:t>s signature on May 20, 2010).</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13, Owner</w:t>
      </w:r>
      <w:r w:rsidR="00E97864" w:rsidRPr="00E97864">
        <w:rPr>
          <w:lang w:val="en-PH"/>
        </w:rPr>
        <w:t>’</w:t>
      </w:r>
      <w:r w:rsidRPr="00E97864">
        <w:rPr>
          <w:lang w:val="en-PH"/>
        </w:rPr>
        <w:t>s Duty to Confine</w:t>
      </w:r>
      <w:r w:rsidR="00E97864" w:rsidRPr="00E97864">
        <w:rPr>
          <w:lang w:val="en-PH"/>
        </w:rPr>
        <w:noBreakHyphen/>
      </w:r>
      <w:r w:rsidRPr="00E97864">
        <w:rPr>
          <w:lang w:val="en-PH"/>
        </w:rPr>
        <w:t xml:space="preserve"> Generally.</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A person not licensed as a veterinarian may not administer a rabies vaccination. S.C. Op.Atty.Gen. (July 27, 2006) 2006 WL 2382437.</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80.</w:t>
      </w:r>
      <w:r w:rsidR="001D74AC" w:rsidRPr="00E97864">
        <w:rPr>
          <w:lang w:val="en-PH"/>
        </w:rPr>
        <w:t xml:space="preserve"> Notice to health department of animal affected or suspected of being affected by rabies.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A pet owner or any other person shall notify the county health department if:</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(1) a pet or other animal is affected by rabies;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(2) a pet or other animal is suspected of having rabies; or</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(3) a pet has been attacked or bitten by a domesticated or wild animal known or suspected of being affected by rabies.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This notice must include the location where the pet or other animal was last seen or where it may possibly be found, or both.</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127;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127;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90.</w:t>
      </w:r>
      <w:r w:rsidR="001D74AC" w:rsidRPr="00E97864">
        <w:rPr>
          <w:lang w:val="en-PH"/>
        </w:rPr>
        <w:t xml:space="preserve"> Reports of animal bites to health department.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128;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128;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100.</w:t>
      </w:r>
      <w:r w:rsidR="001D74AC" w:rsidRPr="00E97864">
        <w:rPr>
          <w:lang w:val="en-PH"/>
        </w:rPr>
        <w:t xml:space="preserve"> Quarantine, examination, and destruction of biting or attacking dog, cat, or ferret.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E97864" w:rsidRPr="00E97864">
        <w:rPr>
          <w:lang w:val="en-PH"/>
        </w:rPr>
        <w:noBreakHyphen/>
      </w:r>
      <w:r w:rsidRPr="00E97864">
        <w:rPr>
          <w:lang w:val="en-PH"/>
        </w:rPr>
        <w:t>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129;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129; 1950 (46) 2406; 1969 (56) 803; 1971 (57) 301; 1988 Act No. 547, eff May 17, 1988; 1990 Act No. 553, </w:t>
      </w:r>
      <w:r w:rsidRPr="00E97864">
        <w:rPr>
          <w:lang w:val="en-PH"/>
        </w:rPr>
        <w:t xml:space="preserve">Section </w:t>
      </w:r>
      <w:r w:rsidR="001D74AC" w:rsidRPr="00E97864">
        <w:rPr>
          <w:lang w:val="en-PH"/>
        </w:rPr>
        <w:t xml:space="preserve">1, eff June 6, 1990;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CROSS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Allowable methods of animal euthanasia, see </w:t>
      </w:r>
      <w:r w:rsidR="00E97864" w:rsidRPr="00E97864">
        <w:rPr>
          <w:lang w:val="en-PH"/>
        </w:rPr>
        <w:t xml:space="preserve">Section </w:t>
      </w:r>
      <w:r w:rsidRPr="00E97864">
        <w:rPr>
          <w:lang w:val="en-PH"/>
        </w:rPr>
        <w:t>47</w:t>
      </w:r>
      <w:r w:rsidR="00E97864" w:rsidRPr="00E97864">
        <w:rPr>
          <w:lang w:val="en-PH"/>
        </w:rPr>
        <w:noBreakHyphen/>
      </w:r>
      <w:r w:rsidRPr="00E97864">
        <w:rPr>
          <w:lang w:val="en-PH"/>
        </w:rPr>
        <w:t>3</w:t>
      </w:r>
      <w:r w:rsidR="00E97864" w:rsidRPr="00E97864">
        <w:rPr>
          <w:lang w:val="en-PH"/>
        </w:rPr>
        <w:noBreakHyphen/>
      </w:r>
      <w:r w:rsidRPr="00E97864">
        <w:rPr>
          <w:lang w:val="en-PH"/>
        </w:rPr>
        <w:t>410 et seq.</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30.</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132 to 134, 138 to 141.</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110.</w:t>
      </w:r>
      <w:r w:rsidR="001D74AC" w:rsidRPr="00E97864">
        <w:rPr>
          <w:lang w:val="en-PH"/>
        </w:rPr>
        <w:t xml:space="preserve"> Pets bitten or otherwise exposed to animal suspected of having rabies.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E97864" w:rsidRPr="00E97864">
        <w:rPr>
          <w:lang w:val="en-PH"/>
        </w:rPr>
        <w:noBreakHyphen/>
      </w:r>
      <w:r w:rsidRPr="00E97864">
        <w:rPr>
          <w:lang w:val="en-PH"/>
        </w:rPr>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130;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130;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120.</w:t>
      </w:r>
      <w:r w:rsidR="001D74AC" w:rsidRPr="00E97864">
        <w:rPr>
          <w:lang w:val="en-PH"/>
        </w:rPr>
        <w:t xml:space="preserve"> Danger of rabies spread; quarantine and inoculation of pets; reduction of stray and feral animal population.</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When there is a danger of rabies spread in a community, and it is necessary in the interest of the public</w:t>
      </w:r>
      <w:r w:rsidR="00E97864" w:rsidRPr="00E97864">
        <w:rPr>
          <w:lang w:val="en-PH"/>
        </w:rPr>
        <w:t>’</w:t>
      </w:r>
      <w:r w:rsidRPr="00E97864">
        <w:rPr>
          <w:lang w:val="en-PH"/>
        </w:rPr>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131;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131;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 30.</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 132 to 134, 138 to 141.</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150.</w:t>
      </w:r>
      <w:r w:rsidR="001D74AC" w:rsidRPr="00E97864">
        <w:rPr>
          <w:lang w:val="en-PH"/>
        </w:rPr>
        <w:t xml:space="preserve"> Department to provide or insure availability of human vaccine; reimbursement.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135;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135; 1950 (46) 2406; 1969 (56) 803; 1992 Act No. 517, </w:t>
      </w:r>
      <w:r w:rsidRPr="00E97864">
        <w:rPr>
          <w:lang w:val="en-PH"/>
        </w:rPr>
        <w:t xml:space="preserve">Section </w:t>
      </w:r>
      <w:r w:rsidR="001D74AC" w:rsidRPr="00E97864">
        <w:rPr>
          <w:lang w:val="en-PH"/>
        </w:rPr>
        <w:t xml:space="preserve">2, eff September 2, 1992; 2002 Act No. 285, </w:t>
      </w:r>
      <w:r w:rsidRPr="00E97864">
        <w:rPr>
          <w:lang w:val="en-PH"/>
        </w:rPr>
        <w:t xml:space="preserve">Section </w:t>
      </w:r>
      <w:r w:rsidR="001D74AC" w:rsidRPr="00E97864">
        <w:rPr>
          <w:lang w:val="en-PH"/>
        </w:rPr>
        <w:t xml:space="preserve">1, eff May 28, 2002;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C.J.S. Animals </w:t>
      </w:r>
      <w:r w:rsidR="00E97864" w:rsidRPr="00E97864">
        <w:rPr>
          <w:lang w:val="en-PH"/>
        </w:rPr>
        <w:t xml:space="preserve">Sections </w:t>
      </w:r>
      <w:r w:rsidRPr="00E97864">
        <w:rPr>
          <w:lang w:val="en-PH"/>
        </w:rPr>
        <w:t xml:space="preserve"> 122 to 124.</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180.</w:t>
      </w:r>
      <w:r w:rsidR="001D74AC" w:rsidRPr="00E97864">
        <w:rPr>
          <w:lang w:val="en-PH"/>
        </w:rPr>
        <w:t xml:space="preserve"> Enforcement.</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138;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138; 1950 (46) 2406; 1969 (56) 803; 1992 Act No. 517, </w:t>
      </w:r>
      <w:r w:rsidRPr="00E97864">
        <w:rPr>
          <w:lang w:val="en-PH"/>
        </w:rPr>
        <w:t xml:space="preserve">Section </w:t>
      </w:r>
      <w:r w:rsidR="001D74AC" w:rsidRPr="00E97864">
        <w:rPr>
          <w:lang w:val="en-PH"/>
        </w:rPr>
        <w:t xml:space="preserve">3, eff September 2, 1992; 2002 Act No. 343, </w:t>
      </w:r>
      <w:r w:rsidRPr="00E97864">
        <w:rPr>
          <w:lang w:val="en-PH"/>
        </w:rPr>
        <w:t xml:space="preserve">Section </w:t>
      </w:r>
      <w:r w:rsidR="001D74AC" w:rsidRPr="00E97864">
        <w:rPr>
          <w:lang w:val="en-PH"/>
        </w:rPr>
        <w:t>1, eff July 3, 2002.</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190.</w:t>
      </w:r>
      <w:r w:rsidR="001D74AC" w:rsidRPr="00E97864">
        <w:rPr>
          <w:lang w:val="en-PH"/>
        </w:rPr>
        <w:t xml:space="preserve"> Liability for accident or subsequent disease from inoculation.</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139;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139;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33, 37.</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C.J.S. Animals </w:t>
      </w:r>
      <w:r w:rsidR="00E97864" w:rsidRPr="00E97864">
        <w:rPr>
          <w:lang w:val="en-PH"/>
        </w:rPr>
        <w:t xml:space="preserve">Sections </w:t>
      </w:r>
      <w:r w:rsidRPr="00E97864">
        <w:rPr>
          <w:lang w:val="en-PH"/>
        </w:rPr>
        <w:t xml:space="preserve"> 137, 147 to 173.</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200.</w:t>
      </w:r>
      <w:r w:rsidR="001D74AC" w:rsidRPr="00E97864">
        <w:rPr>
          <w:lang w:val="en-PH"/>
        </w:rPr>
        <w:t xml:space="preserve"> Violation; penalty.</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A person refusing to comply with the provisions of this chapter or violating any of the provisions of this chapter is guilty of a misdemeanor and, upon conviction, must be punished up to the maximum penalties that may be imposed in magistrate</w:t>
      </w:r>
      <w:r w:rsidR="00E97864" w:rsidRPr="00E97864">
        <w:rPr>
          <w:lang w:val="en-PH"/>
        </w:rPr>
        <w:t>’</w:t>
      </w:r>
      <w:r w:rsidRPr="00E97864">
        <w:rPr>
          <w:lang w:val="en-PH"/>
        </w:rPr>
        <w:t>s court.</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140;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140;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34, 35.</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174 to 186.</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P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7864">
        <w:rPr>
          <w:lang w:val="en-PH"/>
        </w:rPr>
        <w:t xml:space="preserve">S.C. Jur. Animals </w:t>
      </w:r>
      <w:r w:rsidR="00E97864" w:rsidRPr="00E97864">
        <w:rPr>
          <w:lang w:val="en-PH"/>
        </w:rPr>
        <w:t xml:space="preserve">Section </w:t>
      </w:r>
      <w:r w:rsidRPr="00E97864">
        <w:rPr>
          <w:lang w:val="en-PH"/>
        </w:rPr>
        <w:t>17, Criminal Provisions.</w:t>
      </w:r>
    </w:p>
    <w:p w:rsidR="00E97864" w:rsidRP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b/>
          <w:lang w:val="en-PH"/>
        </w:rPr>
        <w:t xml:space="preserve">SECTION </w:t>
      </w:r>
      <w:r w:rsidR="001D74AC" w:rsidRPr="00E97864">
        <w:rPr>
          <w:b/>
          <w:lang w:val="en-PH"/>
        </w:rPr>
        <w:t>47</w:t>
      </w:r>
      <w:r w:rsidRPr="00E97864">
        <w:rPr>
          <w:b/>
          <w:lang w:val="en-PH"/>
        </w:rPr>
        <w:noBreakHyphen/>
      </w:r>
      <w:r w:rsidR="001D74AC" w:rsidRPr="00E97864">
        <w:rPr>
          <w:b/>
          <w:lang w:val="en-PH"/>
        </w:rPr>
        <w:t>5</w:t>
      </w:r>
      <w:r w:rsidRPr="00E97864">
        <w:rPr>
          <w:b/>
          <w:lang w:val="en-PH"/>
        </w:rPr>
        <w:noBreakHyphen/>
      </w:r>
      <w:r w:rsidR="001D74AC" w:rsidRPr="00E97864">
        <w:rPr>
          <w:b/>
          <w:lang w:val="en-PH"/>
        </w:rPr>
        <w:t>210.</w:t>
      </w:r>
      <w:r w:rsidR="001D74AC" w:rsidRPr="00E97864">
        <w:rPr>
          <w:lang w:val="en-PH"/>
        </w:rPr>
        <w:t xml:space="preserve"> Power of political subdivisions to prohibit pets running at large and impose additional control measures.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7864" w:rsidRDefault="00E97864"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4AC" w:rsidRPr="00E97864">
        <w:rPr>
          <w:lang w:val="en-PH"/>
        </w:rPr>
        <w:t xml:space="preserve">: 1962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141; 1952 Code </w:t>
      </w:r>
      <w:r w:rsidRPr="00E97864">
        <w:rPr>
          <w:lang w:val="en-PH"/>
        </w:rPr>
        <w:t xml:space="preserve">Section </w:t>
      </w:r>
      <w:r w:rsidR="001D74AC" w:rsidRPr="00E97864">
        <w:rPr>
          <w:lang w:val="en-PH"/>
        </w:rPr>
        <w:t>6</w:t>
      </w:r>
      <w:r w:rsidRPr="00E97864">
        <w:rPr>
          <w:lang w:val="en-PH"/>
        </w:rPr>
        <w:noBreakHyphen/>
      </w:r>
      <w:r w:rsidR="001D74AC" w:rsidRPr="00E97864">
        <w:rPr>
          <w:lang w:val="en-PH"/>
        </w:rPr>
        <w:t xml:space="preserve">141; 1950 (46) 2406; 1969 (56) 803; 2002 Act No. 343, </w:t>
      </w:r>
      <w:r w:rsidRPr="00E97864">
        <w:rPr>
          <w:lang w:val="en-PH"/>
        </w:rPr>
        <w:t xml:space="preserve">Section </w:t>
      </w:r>
      <w:r w:rsidR="001D74AC" w:rsidRPr="00E97864">
        <w:rPr>
          <w:lang w:val="en-PH"/>
        </w:rPr>
        <w:t>1, eff July 3, 2002.</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Library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Animals 29, 49.</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Westlaw Topic No. 28.</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C.J.S. Animals </w:t>
      </w:r>
      <w:r w:rsidR="00E97864" w:rsidRPr="00E97864">
        <w:rPr>
          <w:lang w:val="en-PH"/>
        </w:rPr>
        <w:t xml:space="preserve">Sections </w:t>
      </w:r>
      <w:r w:rsidRPr="00E97864">
        <w:rPr>
          <w:lang w:val="en-PH"/>
        </w:rPr>
        <w:t xml:space="preserve"> 122 to 124, 268 to 272, 295 to 300.</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RESEARCH REFERENCES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Encyclopedias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2, Domestic Animals.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17, Criminal Provisions.</w:t>
      </w:r>
    </w:p>
    <w:p w:rsidR="00E97864" w:rsidRDefault="001D74AC"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7864">
        <w:rPr>
          <w:lang w:val="en-PH"/>
        </w:rPr>
        <w:t xml:space="preserve">S.C. Jur. Animals </w:t>
      </w:r>
      <w:r w:rsidR="00E97864" w:rsidRPr="00E97864">
        <w:rPr>
          <w:lang w:val="en-PH"/>
        </w:rPr>
        <w:t xml:space="preserve">Section </w:t>
      </w:r>
      <w:r w:rsidRPr="00E97864">
        <w:rPr>
          <w:lang w:val="en-PH"/>
        </w:rPr>
        <w:t>23, Rabies and Other Disease Control.</w:t>
      </w:r>
    </w:p>
    <w:p w:rsidR="00F25049" w:rsidRPr="00E97864" w:rsidRDefault="00F25049" w:rsidP="00E97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7864" w:rsidSect="00E978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64" w:rsidRDefault="00E97864" w:rsidP="00E97864">
      <w:r>
        <w:separator/>
      </w:r>
    </w:p>
  </w:endnote>
  <w:endnote w:type="continuationSeparator" w:id="0">
    <w:p w:rsidR="00E97864" w:rsidRDefault="00E97864" w:rsidP="00E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64" w:rsidRDefault="00E97864" w:rsidP="00E97864">
      <w:r>
        <w:separator/>
      </w:r>
    </w:p>
  </w:footnote>
  <w:footnote w:type="continuationSeparator" w:id="0">
    <w:p w:rsidR="00E97864" w:rsidRDefault="00E97864" w:rsidP="00E97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64" w:rsidRPr="00E97864" w:rsidRDefault="00E97864" w:rsidP="00E97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AC"/>
    <w:rsid w:val="001D74AC"/>
    <w:rsid w:val="00E978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7716-2249-4E1C-A06D-256D3C1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74AC"/>
    <w:rPr>
      <w:rFonts w:ascii="Courier New" w:eastAsiaTheme="minorEastAsia" w:hAnsi="Courier New" w:cs="Courier New"/>
      <w:sz w:val="20"/>
      <w:szCs w:val="20"/>
    </w:rPr>
  </w:style>
  <w:style w:type="paragraph" w:styleId="Header">
    <w:name w:val="header"/>
    <w:basedOn w:val="Normal"/>
    <w:link w:val="HeaderChar"/>
    <w:uiPriority w:val="99"/>
    <w:unhideWhenUsed/>
    <w:rsid w:val="00E97864"/>
    <w:pPr>
      <w:tabs>
        <w:tab w:val="center" w:pos="4680"/>
        <w:tab w:val="right" w:pos="9360"/>
      </w:tabs>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680"/>
        <w:tab w:val="right" w:pos="9360"/>
      </w:tabs>
    </w:pPr>
  </w:style>
  <w:style w:type="character" w:customStyle="1" w:styleId="FooterChar">
    <w:name w:val="Footer Char"/>
    <w:basedOn w:val="DefaultParagraphFont"/>
    <w:link w:val="Footer"/>
    <w:uiPriority w:val="99"/>
    <w:rsid w:val="00E9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2977</Words>
  <Characters>16969</Characters>
  <Application>Microsoft Office Word</Application>
  <DocSecurity>0</DocSecurity>
  <Lines>141</Lines>
  <Paragraphs>39</Paragraphs>
  <ScaleCrop>false</ScaleCrop>
  <Company>Legislative Services Agency (LSA)</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