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237C">
        <w:t>CHAPTER 2</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237C">
        <w:t>Environmental Protection Funds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Editor</w:t>
      </w:r>
      <w:r w:rsidR="00F0237C" w:rsidRPr="00F0237C">
        <w:t>’</w:t>
      </w:r>
      <w:r w:rsidRPr="00F0237C">
        <w:t>s Note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2000 Act No. 282, </w:t>
      </w:r>
      <w:r w:rsidR="00F0237C" w:rsidRPr="00F0237C">
        <w:t xml:space="preserve">Section </w:t>
      </w:r>
      <w:r w:rsidRPr="00F0237C">
        <w:t>2, provides in part as follows:</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t>
      </w:r>
      <w:r w:rsidR="00CF1F1E" w:rsidRPr="00F0237C">
        <w:t xml:space="preserve">Chapter 2, Title 48 of the 1976 Code is renamed </w:t>
      </w:r>
      <w:r w:rsidRPr="00F0237C">
        <w:t>‘</w:t>
      </w:r>
      <w:r w:rsidR="00CF1F1E" w:rsidRPr="00F0237C">
        <w:t>Environmental Protection Funds</w:t>
      </w:r>
      <w:r w:rsidRPr="00F0237C">
        <w:t>’</w:t>
      </w:r>
      <w:r w:rsidR="00CF1F1E" w:rsidRPr="00F0237C">
        <w:t>.</w:t>
      </w:r>
      <w:r w:rsidRPr="00F0237C">
        <w:t>”</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1F1E" w:rsidRPr="00F0237C">
        <w:t xml:space="preserve"> 1</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237C">
        <w:t>Environmental Protection Fund</w:t>
      </w:r>
      <w:bookmarkStart w:id="0" w:name="_GoBack"/>
      <w:bookmarkEnd w:id="0"/>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10.</w:t>
      </w:r>
      <w:r w:rsidR="00CF1F1E" w:rsidRPr="00F0237C">
        <w:t xml:space="preserve"> Short title.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This article may be cited as the </w:t>
      </w:r>
      <w:r w:rsidR="00F0237C" w:rsidRPr="00F0237C">
        <w:t>“</w:t>
      </w:r>
      <w:r w:rsidRPr="00F0237C">
        <w:t>Environmental Protection Fund Act</w:t>
      </w:r>
      <w:r w:rsidR="00F0237C" w:rsidRPr="00F0237C">
        <w:t>”</w:t>
      </w:r>
      <w:r w:rsidRPr="00F0237C">
        <w:t>.</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2.</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CROSS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electronic reporting requirements, see S.C. Code of Regulations R. 61</w:t>
      </w:r>
      <w:r w:rsidR="00F0237C" w:rsidRPr="00F0237C">
        <w:noBreakHyphen/>
      </w:r>
      <w:r w:rsidRPr="00F0237C">
        <w:t>115.</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101, 106, 130 to 132, 163 to 164, 172 to 173.</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20.</w:t>
      </w:r>
      <w:r w:rsidR="00CF1F1E" w:rsidRPr="00F0237C">
        <w:t xml:space="preserve"> Definitions.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As used in this article: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 xml:space="preserve">(1) </w:t>
      </w:r>
      <w:r w:rsidR="00F0237C" w:rsidRPr="00F0237C">
        <w:t>“</w:t>
      </w:r>
      <w:r w:rsidRPr="00F0237C">
        <w:t>South Carolina Environmental Protection Fund</w:t>
      </w:r>
      <w:r w:rsidR="00F0237C" w:rsidRPr="00F0237C">
        <w:t>”</w:t>
      </w:r>
      <w:r w:rsidRPr="00F0237C">
        <w:t xml:space="preserve"> or </w:t>
      </w:r>
      <w:r w:rsidR="00F0237C" w:rsidRPr="00F0237C">
        <w:t>“</w:t>
      </w:r>
      <w:r w:rsidRPr="00F0237C">
        <w:t>fund</w:t>
      </w:r>
      <w:r w:rsidR="00F0237C" w:rsidRPr="00F0237C">
        <w:t>”</w:t>
      </w:r>
      <w:r w:rsidRPr="00F0237C">
        <w:t xml:space="preserve"> means a special account established within the Treasurer</w:t>
      </w:r>
      <w:r w:rsidR="00F0237C" w:rsidRPr="00F0237C">
        <w:t>’</w:t>
      </w:r>
      <w:r w:rsidRPr="00F0237C">
        <w:t>s Office in which is deposited all fees as authorized by this article to be collected for the department</w:t>
      </w:r>
      <w:r w:rsidR="00F0237C" w:rsidRPr="00F0237C">
        <w:t>’</w:t>
      </w:r>
      <w:r w:rsidRPr="00F0237C">
        <w:t>s environmental programs.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 xml:space="preserve">(2) </w:t>
      </w:r>
      <w:r w:rsidR="00F0237C" w:rsidRPr="00F0237C">
        <w:t>“</w:t>
      </w:r>
      <w:r w:rsidRPr="00F0237C">
        <w:t>Department</w:t>
      </w:r>
      <w:r w:rsidR="00F0237C" w:rsidRPr="00F0237C">
        <w:t>”</w:t>
      </w:r>
      <w:r w:rsidRPr="00F0237C">
        <w:t xml:space="preserve"> means the South Carolina Department of Health and Environmental Control.</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1F1E" w:rsidRPr="00F0237C">
        <w:t xml:space="preserve">: 1993 Act No. 122, </w:t>
      </w:r>
      <w:r w:rsidRPr="00F0237C">
        <w:t xml:space="preserve">Section </w:t>
      </w:r>
      <w:r w:rsidR="00CF1F1E" w:rsidRPr="00F0237C">
        <w:t>2.</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30.</w:t>
      </w:r>
      <w:r w:rsidR="00CF1F1E" w:rsidRPr="00F0237C">
        <w:t xml:space="preserve"> Environmental Protection Fund established; sources of funds; accounting; investment and interest; allowable expenditures.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(A) There is established within the Treasurer</w:t>
      </w:r>
      <w:r w:rsidR="00F0237C" w:rsidRPr="00F0237C">
        <w:t>’</w:t>
      </w:r>
      <w:r w:rsidRPr="00F0237C">
        <w:t>s Office an agency</w:t>
      </w:r>
      <w:r w:rsidR="00F0237C" w:rsidRPr="00F0237C">
        <w:noBreakHyphen/>
      </w:r>
      <w:r w:rsidRPr="00F0237C">
        <w:t>restricted, interest</w:t>
      </w:r>
      <w:r w:rsidR="00F0237C" w:rsidRPr="00F0237C">
        <w:noBreakHyphen/>
      </w:r>
      <w:r w:rsidRPr="00F0237C">
        <w:t>bearing account to be known as the South Carolina Environmental Protection Fund.</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(1) Pollution Control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(2) Clean Air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(3) Safe Drinking Water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(4) Hazardous Waste Management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(5) Atomic Energy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(6) Oil and Gas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(7) any environmental program for which applicable federal law requires the establishment and collection of fees.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t>(8) Surface Water Withdrawal, Permitting, Use, and Reporting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(C) The department shall maintain separate accounting for the monies collected and expended under each of the acts enumerated in subsection (B).</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(D) Unencumbered monies and any unexpended balance of the fund remaining at the end of a fiscal year do not revert to the general fund but must be carried forward and maintained in separate accounts until expended in accordance with this article.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(E) Interest accruing on investments and deposits of the fund must be credited to the general fund.</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lastRenderedPageBreak/>
        <w:tab/>
        <w:t>(F) Monies in the fund must be invested by the State Treasurer for the benefit of the fund. The fund must be administered by the appropriate program area within the department.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(G) Monies in the fund may be expended only in accordance with annual appropriations approved by the General Assembly, except as otherwise authorized under Section 48</w:t>
      </w:r>
      <w:r w:rsidR="00F0237C" w:rsidRPr="00F0237C">
        <w:noBreakHyphen/>
      </w:r>
      <w:r w:rsidRPr="00F0237C">
        <w:t>2</w:t>
      </w:r>
      <w:r w:rsidR="00F0237C" w:rsidRPr="00F0237C">
        <w:noBreakHyphen/>
      </w:r>
      <w:r w:rsidRPr="00F0237C">
        <w:t>60.</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 xml:space="preserve">2; 2010 Act No. 247, </w:t>
      </w:r>
      <w:r w:rsidRPr="00F0237C">
        <w:t xml:space="preserve">Section </w:t>
      </w:r>
      <w:r w:rsidR="00CF1F1E" w:rsidRPr="00F0237C">
        <w:t>2, eff January 1, 2011.</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Effect of Amendment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The 2010 amendment added item (B)(8), relating to the Surface Water Withdrawal, Permitting, Use, and Reporting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CROSS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Pollution Control Act, see </w:t>
      </w:r>
      <w:r w:rsidR="00F0237C" w:rsidRPr="00F0237C">
        <w:t xml:space="preserve">Sections </w:t>
      </w:r>
      <w:r w:rsidRPr="00F0237C">
        <w:t xml:space="preserve"> 48</w:t>
      </w:r>
      <w:r w:rsidR="00F0237C" w:rsidRPr="00F0237C">
        <w:noBreakHyphen/>
      </w:r>
      <w:r w:rsidRPr="00F0237C">
        <w:t>1</w:t>
      </w:r>
      <w:r w:rsidR="00F0237C" w:rsidRPr="00F0237C">
        <w:noBreakHyphen/>
      </w:r>
      <w:r w:rsidRPr="00F0237C">
        <w:t>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Safe Drinking Water Act, see </w:t>
      </w:r>
      <w:r w:rsidR="00F0237C" w:rsidRPr="00F0237C">
        <w:t xml:space="preserve">Sections </w:t>
      </w:r>
      <w:r w:rsidRPr="00F0237C">
        <w:t xml:space="preserve"> 44</w:t>
      </w:r>
      <w:r w:rsidR="00F0237C" w:rsidRPr="00F0237C">
        <w:noBreakHyphen/>
      </w:r>
      <w:r w:rsidRPr="00F0237C">
        <w:t>55</w:t>
      </w:r>
      <w:r w:rsidR="00F0237C" w:rsidRPr="00F0237C">
        <w:noBreakHyphen/>
      </w:r>
      <w:r w:rsidRPr="00F0237C">
        <w:t>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SC Hazardous Waste Management Act, see </w:t>
      </w:r>
      <w:r w:rsidR="00F0237C" w:rsidRPr="00F0237C">
        <w:t xml:space="preserve">Sections </w:t>
      </w:r>
      <w:r w:rsidRPr="00F0237C">
        <w:t xml:space="preserve"> 44</w:t>
      </w:r>
      <w:r w:rsidR="00F0237C" w:rsidRPr="00F0237C">
        <w:noBreakHyphen/>
      </w:r>
      <w:r w:rsidRPr="00F0237C">
        <w:t>56</w:t>
      </w:r>
      <w:r w:rsidR="00F0237C" w:rsidRPr="00F0237C">
        <w:noBreakHyphen/>
      </w:r>
      <w:r w:rsidRPr="00F0237C">
        <w:t>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State Administrative Procedures Act, see </w:t>
      </w:r>
      <w:r w:rsidR="00F0237C" w:rsidRPr="00F0237C">
        <w:t xml:space="preserve">Sections </w:t>
      </w:r>
      <w:r w:rsidRPr="00F0237C">
        <w:t xml:space="preserve"> 1</w:t>
      </w:r>
      <w:r w:rsidR="00F0237C" w:rsidRPr="00F0237C">
        <w:noBreakHyphen/>
      </w:r>
      <w:r w:rsidRPr="00F0237C">
        <w:t>23</w:t>
      </w:r>
      <w:r w:rsidR="00F0237C" w:rsidRPr="00F0237C">
        <w:noBreakHyphen/>
      </w:r>
      <w:r w:rsidRPr="00F0237C">
        <w:t>310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State Atomic Energy Radiation Control Act, see </w:t>
      </w:r>
      <w:r w:rsidR="00F0237C" w:rsidRPr="00F0237C">
        <w:t xml:space="preserve">Sections </w:t>
      </w:r>
      <w:r w:rsidRPr="00F0237C">
        <w:t xml:space="preserve"> 13</w:t>
      </w:r>
      <w:r w:rsidR="00F0237C" w:rsidRPr="00F0237C">
        <w:noBreakHyphen/>
      </w:r>
      <w:r w:rsidRPr="00F0237C">
        <w:t>7</w:t>
      </w:r>
      <w:r w:rsidR="00F0237C" w:rsidRPr="00F0237C">
        <w:noBreakHyphen/>
      </w:r>
      <w:r w:rsidRPr="00F0237C">
        <w:t>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Federal Aspects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Federal Atomic Energy Act, see 42 U.S.C.A. </w:t>
      </w:r>
      <w:r w:rsidR="00F0237C" w:rsidRPr="00F0237C">
        <w:t xml:space="preserve">Sections </w:t>
      </w:r>
      <w:r w:rsidRPr="00F0237C">
        <w:t xml:space="preserve"> 2011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NPDES Permits, generally, see 33 U.S.C.A. </w:t>
      </w:r>
      <w:r w:rsidR="00F0237C" w:rsidRPr="00F0237C">
        <w:t xml:space="preserve">Sections </w:t>
      </w:r>
      <w:r w:rsidRPr="00F0237C">
        <w:t xml:space="preserve"> 1342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101, 106, 130 to 132, 163 to 164, 172 to 173.</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40.</w:t>
      </w:r>
      <w:r w:rsidR="00CF1F1E" w:rsidRPr="00F0237C">
        <w:t xml:space="preserve"> Purpose and uses of fund.</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The fund is available to the department to help defray the costs of administering the regulatory programs under each act enumerated in Section 48</w:t>
      </w:r>
      <w:r w:rsidR="00F0237C" w:rsidRPr="00F0237C">
        <w:noBreakHyphen/>
      </w:r>
      <w:r w:rsidRPr="00F0237C">
        <w:t>2</w:t>
      </w:r>
      <w:r w:rsidR="00F0237C" w:rsidRPr="00F0237C">
        <w:noBreakHyphen/>
      </w:r>
      <w:r w:rsidRPr="00F0237C">
        <w:t>30(B). The monies must be used for improved performance in permitting, certification, licensing, monitoring, investigating, enforcing, and administering the department</w:t>
      </w:r>
      <w:r w:rsidR="00F0237C" w:rsidRPr="00F0237C">
        <w:t>’</w:t>
      </w:r>
      <w:r w:rsidRPr="00F0237C">
        <w: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2.</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Federal Aspects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Title V, 1990 Amendments, Federal Clean Air Act, see 42 U.S.C.A. </w:t>
      </w:r>
      <w:r w:rsidR="00F0237C" w:rsidRPr="00F0237C">
        <w:t xml:space="preserve">Sections </w:t>
      </w:r>
      <w:r w:rsidRPr="00F0237C">
        <w:t xml:space="preserve"> 7661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101, 106, 130 to 132, 163 to 164, 172 to 173.</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50.</w:t>
      </w:r>
      <w:r w:rsidR="00CF1F1E" w:rsidRPr="00F0237C">
        <w:t xml:space="preserve"> Fees.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(A) In order to facilitate the proper administration of each act listed in Section 48</w:t>
      </w:r>
      <w:r w:rsidR="00F0237C" w:rsidRPr="00F0237C">
        <w:noBreakHyphen/>
      </w:r>
      <w:r w:rsidRPr="00F0237C">
        <w:t>2</w:t>
      </w:r>
      <w:r w:rsidR="00F0237C" w:rsidRPr="00F0237C">
        <w:noBreakHyphen/>
      </w:r>
      <w:r w:rsidRPr="00F0237C">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(B) All fees in existence before the effective date of this article which implement the acts identified in Section 48</w:t>
      </w:r>
      <w:r w:rsidR="00F0237C" w:rsidRPr="00F0237C">
        <w:noBreakHyphen/>
      </w:r>
      <w:r w:rsidRPr="00F0237C">
        <w:t>2</w:t>
      </w:r>
      <w:r w:rsidR="00F0237C" w:rsidRPr="00F0237C">
        <w:noBreakHyphen/>
      </w:r>
      <w:r w:rsidRPr="00F0237C">
        <w:t>30(B) must be continued and must be calculated and maintained with any additional fees authorized by this article; however, the existing fees may be used in any manner consistent with the department</w:t>
      </w:r>
      <w:r w:rsidR="00F0237C" w:rsidRPr="00F0237C">
        <w:t>’</w:t>
      </w:r>
      <w:r w:rsidRPr="00F0237C">
        <w:t>s authority, the provisions of this article notwithstanding.</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(C) No permit, certificate, license, or registration and no renewal or modification of a permit, certificate, license, or registration may be issued to an applicant under the acts enumerated in Section 48</w:t>
      </w:r>
      <w:r w:rsidR="00F0237C" w:rsidRPr="00F0237C">
        <w:noBreakHyphen/>
      </w:r>
      <w:r w:rsidRPr="00F0237C">
        <w:t>2</w:t>
      </w:r>
      <w:r w:rsidR="00F0237C" w:rsidRPr="00F0237C">
        <w:noBreakHyphen/>
      </w:r>
      <w:r w:rsidRPr="00F0237C">
        <w:t xml:space="preserve">30(B) until </w:t>
      </w:r>
      <w:r w:rsidRPr="00F0237C">
        <w:lastRenderedPageBreak/>
        <w:t>all fees are paid in full. The department shall develop a schedule by regulation for the collection of delinquent accounts and the amounts to be applied to delinquent accounts.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F0237C" w:rsidRPr="00F0237C">
        <w:noBreakHyphen/>
      </w:r>
      <w:r w:rsidRPr="00F0237C">
        <w:t>2</w:t>
      </w:r>
      <w:r w:rsidR="00F0237C" w:rsidRPr="00F0237C">
        <w:noBreakHyphen/>
      </w:r>
      <w:r w:rsidRPr="00F0237C">
        <w:t>30(B). Any subsequent increase in the level of these fees must be justified by an assessment report compiled in accordance with Section 1</w:t>
      </w:r>
      <w:r w:rsidR="00F0237C" w:rsidRPr="00F0237C">
        <w:noBreakHyphen/>
      </w:r>
      <w:r w:rsidRPr="00F0237C">
        <w:t>23</w:t>
      </w:r>
      <w:r w:rsidR="00F0237C" w:rsidRPr="00F0237C">
        <w:noBreakHyphen/>
      </w:r>
      <w:r w:rsidRPr="00F0237C">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(E) In the third, and all subsequent years, the fee schedule promulgated by the department may not, when added to its individual program fund balance from prior years, exceed one hundred fifty percent of the fees collected in the previous year.</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(F) The total fees assessed under this article and listed in subsection (H) to be paid by a single permitted facility under any one act enumerated in Section 48</w:t>
      </w:r>
      <w:r w:rsidR="00F0237C" w:rsidRPr="00F0237C">
        <w:noBreakHyphen/>
      </w:r>
      <w:r w:rsidRPr="00F0237C">
        <w:t>2</w:t>
      </w:r>
      <w:r w:rsidR="00F0237C" w:rsidRPr="00F0237C">
        <w:noBreakHyphen/>
      </w:r>
      <w:r w:rsidRPr="00F0237C">
        <w:t>30(B) may not exceed five percent of the total of all fees assessed under that act, except for those fees collected pursuant to the Clean Air Act and the Atomic Energy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(G) On January 1, 1994, and January first of every even</w:t>
      </w:r>
      <w:r w:rsidR="00F0237C" w:rsidRPr="00F0237C">
        <w:noBreakHyphen/>
      </w:r>
      <w:r w:rsidRPr="00F0237C">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F0237C" w:rsidRPr="00F0237C">
        <w:t>’</w:t>
      </w:r>
      <w:r w:rsidRPr="00F0237C">
        <w:t>s use of the fees and the general funds, the number of permit applications received, the number of permits issued, the progress in eliminating permit backlogs, and the timeliness of permit processing.</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
        <w:gridCol w:w="370"/>
        <w:gridCol w:w="370"/>
        <w:gridCol w:w="740"/>
        <w:gridCol w:w="596"/>
        <w:gridCol w:w="584"/>
        <w:gridCol w:w="4681"/>
        <w:gridCol w:w="235"/>
        <w:gridCol w:w="825"/>
        <w:gridCol w:w="145"/>
        <w:gridCol w:w="145"/>
        <w:gridCol w:w="145"/>
        <w:gridCol w:w="145"/>
      </w:tblGrid>
      <w:tr w:rsidR="00CF1F1E" w:rsidRPr="00F0237C" w:rsidTr="005342E5">
        <w:trPr>
          <w:gridAfter w:val="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(1)</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Water Pollution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Annual fees for NPDES Permits and State Construction Permits for Land Application Systems; however, annual operating fees for both major and minor facilities must be calculated based on the previous year</w:t>
            </w:r>
            <w:r w:rsidR="00F0237C" w:rsidRPr="00F0237C">
              <w:rPr>
                <w:rFonts w:eastAsia="Times New Roman"/>
                <w:szCs w:val="20"/>
              </w:rPr>
              <w:t>’</w:t>
            </w:r>
            <w:r w:rsidRPr="00F0237C">
              <w:rPr>
                <w:rFonts w:eastAsia="Times New Roman"/>
                <w:szCs w:val="20"/>
              </w:rPr>
              <w:t>s actual flow as reported to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Type of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Major Facility (Flow greater than 2,000,000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5,400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Major Facility (Flow 1,000,000</w:t>
            </w:r>
            <w:r w:rsidR="00F0237C" w:rsidRPr="00F0237C">
              <w:rPr>
                <w:rFonts w:eastAsia="Times New Roman"/>
                <w:szCs w:val="20"/>
              </w:rPr>
              <w:noBreakHyphen/>
            </w:r>
            <w:r w:rsidRPr="00F0237C">
              <w:rPr>
                <w:rFonts w:eastAsia="Times New Roman"/>
                <w:szCs w:val="20"/>
              </w:rPr>
              <w:t>1,999,999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4,050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Minor Facility (Flow 500,000</w:t>
            </w:r>
            <w:r w:rsidR="00F0237C" w:rsidRPr="00F0237C">
              <w:rPr>
                <w:rFonts w:eastAsia="Times New Roman"/>
                <w:szCs w:val="20"/>
              </w:rPr>
              <w:noBreakHyphen/>
            </w:r>
            <w:r w:rsidRPr="00F0237C">
              <w:rPr>
                <w:rFonts w:eastAsia="Times New Roman"/>
                <w:szCs w:val="20"/>
              </w:rPr>
              <w:t>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3,375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Minor Facility (Flow 100,000</w:t>
            </w:r>
            <w:r w:rsidR="00F0237C" w:rsidRPr="00F0237C">
              <w:rPr>
                <w:rFonts w:eastAsia="Times New Roman"/>
                <w:szCs w:val="20"/>
              </w:rPr>
              <w:noBreakHyphen/>
            </w:r>
            <w:r w:rsidRPr="00F0237C">
              <w:rPr>
                <w:rFonts w:eastAsia="Times New Roman"/>
                <w:szCs w:val="20"/>
              </w:rPr>
              <w:t>499,999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2,700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Minor Facility (Flow 50,000</w:t>
            </w:r>
            <w:r w:rsidR="00F0237C" w:rsidRPr="00F0237C">
              <w:rPr>
                <w:rFonts w:eastAsia="Times New Roman"/>
                <w:szCs w:val="20"/>
              </w:rPr>
              <w:noBreakHyphen/>
            </w:r>
            <w:r w:rsidRPr="00F0237C">
              <w:rPr>
                <w:rFonts w:eastAsia="Times New Roman"/>
                <w:szCs w:val="20"/>
              </w:rPr>
              <w:t>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2,025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(vi)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Minor Facility (Flow 0</w:t>
            </w:r>
            <w:r w:rsidR="00F0237C" w:rsidRPr="00F0237C">
              <w:rPr>
                <w:rFonts w:eastAsia="Times New Roman"/>
                <w:szCs w:val="20"/>
              </w:rPr>
              <w:noBreakHyphen/>
            </w:r>
            <w:r w:rsidRPr="00F0237C">
              <w:rPr>
                <w:rFonts w:eastAsia="Times New Roman"/>
                <w:szCs w:val="20"/>
              </w:rPr>
              <w:t>49,999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1,350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(vii)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Multiple Discharged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4,050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(More than 5 discharge points) per discharged over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1,520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(viii)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General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170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Water Quality Certification 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Certification of major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1,688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Certification of minor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Construction Permit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Oil/water separators or Air Stripper Systems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1,013</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All other 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3,038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Collection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1000 ft.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338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1,001 to 10,000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845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10,000 ft.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1,688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Delegated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170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Major Facilities (1,000,000 gal/day or greater)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5,400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4,050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2,700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Minor Facilities (0 to 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3,375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2,700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2,025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(2)</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Water Supply Operating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Major Facility (Serving more than 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4,050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Major Facility (Serving 5,000</w:t>
            </w:r>
            <w:r w:rsidR="00F0237C" w:rsidRPr="00F0237C">
              <w:rPr>
                <w:rFonts w:eastAsia="Times New Roman"/>
                <w:szCs w:val="20"/>
              </w:rPr>
              <w:noBreakHyphen/>
            </w:r>
            <w:r w:rsidRPr="00F0237C">
              <w:rPr>
                <w:rFonts w:eastAsia="Times New Roman"/>
                <w:szCs w:val="20"/>
              </w:rPr>
              <w:t>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3,038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Minor Facility (Serving 1,000</w:t>
            </w:r>
            <w:r w:rsidR="00F0237C" w:rsidRPr="00F0237C">
              <w:rPr>
                <w:rFonts w:eastAsia="Times New Roman"/>
                <w:szCs w:val="20"/>
              </w:rPr>
              <w:noBreakHyphen/>
            </w:r>
            <w:r w:rsidRPr="00F0237C">
              <w:rPr>
                <w:rFonts w:eastAsia="Times New Roman"/>
                <w:szCs w:val="20"/>
              </w:rPr>
              <w:t>4,900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761</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Minor Facility (Serving less than 1,000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(3)</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Air Quality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xml:space="preserve">Permit fees for air quality operating permits must be based on an annual fee of $25.00 per ton of each regulated pollutant based on actual emissions, up to a maximum 4,000 tons a year a regulated pollutant. </w:t>
            </w:r>
            <w:r w:rsidR="00F0237C" w:rsidRPr="00F0237C">
              <w:rPr>
                <w:rFonts w:eastAsia="Times New Roman"/>
                <w:szCs w:val="20"/>
              </w:rPr>
              <w:t>“</w:t>
            </w:r>
            <w:r w:rsidRPr="00F0237C">
              <w:rPr>
                <w:rFonts w:eastAsia="Times New Roman"/>
                <w:szCs w:val="20"/>
              </w:rPr>
              <w:t>Actual emissions</w:t>
            </w:r>
            <w:r w:rsidR="00F0237C" w:rsidRPr="00F0237C">
              <w:rPr>
                <w:rFonts w:eastAsia="Times New Roman"/>
                <w:szCs w:val="20"/>
              </w:rPr>
              <w:t>”</w:t>
            </w:r>
            <w:r w:rsidRPr="00F0237C">
              <w:rPr>
                <w:rFonts w:eastAsia="Times New Roman"/>
                <w:szCs w:val="20"/>
              </w:rPr>
              <w:t xml:space="preserve"> means the actual rate of emissions in tons per year of any regulated pollutant which was emitted over the preceding calendar year or any other period determined by the department to be representative of normal source operation. Actual emissions must be calculated using the unit</w:t>
            </w:r>
            <w:r w:rsidR="00F0237C" w:rsidRPr="00F0237C">
              <w:rPr>
                <w:rFonts w:eastAsia="Times New Roman"/>
                <w:szCs w:val="20"/>
              </w:rPr>
              <w:t>’</w:t>
            </w:r>
            <w:r w:rsidRPr="00F0237C">
              <w:rPr>
                <w:rFonts w:eastAsia="Times New Roman"/>
                <w:szCs w:val="20"/>
              </w:rPr>
              <w:t>s actual operating hours, production rates, and in</w:t>
            </w:r>
            <w:r w:rsidR="00F0237C" w:rsidRPr="00F0237C">
              <w:rPr>
                <w:rFonts w:eastAsia="Times New Roman"/>
                <w:szCs w:val="20"/>
              </w:rPr>
              <w:noBreakHyphen/>
            </w:r>
            <w:r w:rsidRPr="00F0237C">
              <w:rPr>
                <w:rFonts w:eastAsia="Times New Roman"/>
                <w:szCs w:val="20"/>
              </w:rPr>
              <w:t>place control equipment, types of materials processed, stored, or combusted during the preceding calendar year or such other time period established by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xml:space="preserve">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w:t>
            </w:r>
            <w:r w:rsidR="00F0237C" w:rsidRPr="00F0237C">
              <w:rPr>
                <w:rFonts w:eastAsia="Times New Roman"/>
                <w:szCs w:val="20"/>
              </w:rPr>
              <w:t>“</w:t>
            </w:r>
            <w:r w:rsidRPr="00F0237C">
              <w:rPr>
                <w:rFonts w:eastAsia="Times New Roman"/>
                <w:szCs w:val="20"/>
              </w:rPr>
              <w:t>Actual emissions</w:t>
            </w:r>
            <w:r w:rsidR="00F0237C" w:rsidRPr="00F0237C">
              <w:rPr>
                <w:rFonts w:eastAsia="Times New Roman"/>
                <w:szCs w:val="20"/>
              </w:rPr>
              <w:t>”</w:t>
            </w:r>
            <w:r w:rsidRPr="00F0237C">
              <w:rPr>
                <w:rFonts w:eastAsia="Times New Roman"/>
                <w:szCs w:val="20"/>
              </w:rPr>
              <w:t xml:space="preserve"> can be calculated, and must be paid before the operating permit is issued.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F0237C" w:rsidRPr="00F0237C">
              <w:rPr>
                <w:rFonts w:eastAsia="Times New Roman"/>
                <w:szCs w:val="20"/>
              </w:rPr>
              <w:noBreakHyphen/>
            </w:r>
            <w:r w:rsidRPr="00F0237C">
              <w:rPr>
                <w:rFonts w:eastAsia="Times New Roman"/>
                <w:szCs w:val="20"/>
              </w:rPr>
              <w:t>month period ending on August thirty</w:t>
            </w:r>
            <w:r w:rsidR="00F0237C" w:rsidRPr="00F0237C">
              <w:rPr>
                <w:rFonts w:eastAsia="Times New Roman"/>
                <w:szCs w:val="20"/>
              </w:rPr>
              <w:noBreakHyphen/>
            </w:r>
            <w:r w:rsidRPr="00F0237C">
              <w:rPr>
                <w:rFonts w:eastAsia="Times New Roman"/>
                <w:szCs w:val="20"/>
              </w:rPr>
              <w:t>first of each calendar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(4)</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Laboratory Certification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507</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Minimum Annual Fee (per laboratory)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507</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Clean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102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Safe Drinking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102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xml:space="preserve">SDWA </w:t>
            </w:r>
            <w:r w:rsidR="00F0237C" w:rsidRPr="00F0237C">
              <w:rPr>
                <w:rFonts w:eastAsia="Times New Roman"/>
                <w:szCs w:val="20"/>
              </w:rPr>
              <w:t>“</w:t>
            </w:r>
            <w:r w:rsidRPr="00F0237C">
              <w:rPr>
                <w:rFonts w:eastAsia="Times New Roman"/>
                <w:szCs w:val="20"/>
              </w:rPr>
              <w:t>Secondary</w:t>
            </w:r>
            <w:r w:rsidR="00F0237C" w:rsidRPr="00F0237C">
              <w:rPr>
                <w:rFonts w:eastAsia="Times New Roman"/>
                <w:szCs w:val="20"/>
              </w:rPr>
              <w:t>”</w:t>
            </w:r>
            <w:r w:rsidRPr="00F0237C">
              <w:rPr>
                <w:rFonts w:eastAsia="Times New Roman"/>
                <w:szCs w:val="20"/>
              </w:rPr>
              <w:t xml:space="preserve">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102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PCB</w:t>
            </w:r>
            <w:r w:rsidR="00F0237C" w:rsidRPr="00F0237C">
              <w:rPr>
                <w:rFonts w:eastAsia="Times New Roman"/>
                <w:szCs w:val="20"/>
              </w:rPr>
              <w:t>’</w:t>
            </w:r>
            <w:r w:rsidRPr="00F0237C">
              <w:rPr>
                <w:rFonts w:eastAsia="Times New Roman"/>
                <w:szCs w:val="20"/>
              </w:rPr>
              <w:t>s and Pesticides (per Sub</w:t>
            </w:r>
            <w:r w:rsidR="00F0237C" w:rsidRPr="00F0237C">
              <w:rPr>
                <w:rFonts w:eastAsia="Times New Roman"/>
                <w:szCs w:val="20"/>
              </w:rPr>
              <w:noBreakHyphen/>
            </w:r>
            <w:r w:rsidRPr="00F0237C">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1,268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Herbicides (per Sub</w:t>
            </w:r>
            <w:r w:rsidR="00F0237C" w:rsidRPr="00F0237C">
              <w:rPr>
                <w:rFonts w:eastAsia="Times New Roman"/>
                <w:szCs w:val="20"/>
              </w:rPr>
              <w:noBreakHyphen/>
            </w:r>
            <w:r w:rsidRPr="00F0237C">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1,268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Volatiles (per Sub</w:t>
            </w:r>
            <w:r w:rsidR="00F0237C" w:rsidRPr="00F0237C">
              <w:rPr>
                <w:rFonts w:eastAsia="Times New Roman"/>
                <w:szCs w:val="20"/>
              </w:rPr>
              <w:noBreakHyphen/>
            </w:r>
            <w:r w:rsidRPr="00F0237C">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1,268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Semi</w:t>
            </w:r>
            <w:r w:rsidR="00F0237C" w:rsidRPr="00F0237C">
              <w:rPr>
                <w:rFonts w:eastAsia="Times New Roman"/>
                <w:szCs w:val="20"/>
              </w:rPr>
              <w:noBreakHyphen/>
            </w:r>
            <w:r w:rsidRPr="00F0237C">
              <w:rPr>
                <w:rFonts w:eastAsia="Times New Roman"/>
                <w:szCs w:val="20"/>
              </w:rPr>
              <w:t>Volatiles (per Sub</w:t>
            </w:r>
            <w:r w:rsidR="00F0237C" w:rsidRPr="00F0237C">
              <w:rPr>
                <w:rFonts w:eastAsia="Times New Roman"/>
                <w:szCs w:val="20"/>
              </w:rPr>
              <w:noBreakHyphen/>
            </w:r>
            <w:r w:rsidRPr="00F0237C">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1,268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Dioxins and Furans (per Sub</w:t>
            </w:r>
            <w:r w:rsidR="00F0237C" w:rsidRPr="00F0237C">
              <w:rPr>
                <w:rFonts w:eastAsia="Times New Roman"/>
                <w:szCs w:val="20"/>
              </w:rPr>
              <w:noBreakHyphen/>
            </w:r>
            <w:r w:rsidRPr="00F0237C">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1,268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SDWA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Trihalomethanes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1,268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Synthetic Organic Compounds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2,532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Volatiles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2,532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(h)</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Microbiology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Total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Fecal Steptococci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255</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Toxicity Testing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2,532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Taxonomy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2,268</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(j)</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Solid and Hazardous Wastes (SW 846 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2,532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(k)</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Air Quality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2,532</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(5)</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Radioactive Material Licenses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Low level Radioactive Waste Disposal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275,000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Radioactive Material Manufact/processing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27,000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Decontamination Facil.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3,000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Industrial Radiography under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500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Low Level Waste Consolidation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25,000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Low Level Waste 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50,000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(6)</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Radioaction Waste Transportation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10,000</w:t>
            </w:r>
          </w:p>
        </w:tc>
      </w:tr>
      <w:tr w:rsidR="00CF1F1E" w:rsidRPr="00F0237C" w:rsidTr="005342E5">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(7)</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Hazardous Waste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3,038</w:t>
            </w:r>
          </w:p>
        </w:tc>
      </w:tr>
      <w:tr w:rsidR="00CF1F1E" w:rsidRPr="00F0237C" w:rsidTr="005342E5">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F023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1F1E"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F0237C">
              <w:rPr>
                <w:rFonts w:eastAsia="Times New Roman"/>
                <w:szCs w:val="20"/>
              </w:rPr>
              <w:t> </w:t>
            </w:r>
          </w:p>
        </w:tc>
      </w:tr>
    </w:tbl>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lastRenderedPageBreak/>
        <w:tab/>
      </w:r>
      <w:r w:rsidRPr="00F0237C">
        <w:tab/>
        <w:t>(8) Surface Water Withdrawals: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r>
      <w:r w:rsidRPr="00F0237C">
        <w:tab/>
        <w:t>(a) Existing surface water withdrawal permit application processing fee $1,000;</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r>
      <w:r w:rsidRPr="00F0237C">
        <w:tab/>
        <w:t>(b) New surface water withdrawal permit application processing fee $7,500;</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r>
      <w:r w:rsidRPr="00F0237C">
        <w:tab/>
        <w:t>(c) Modification of surface water withdrawal permit application processing fee $2,000;</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r>
      <w:r w:rsidRPr="00F0237C">
        <w:tab/>
        <w:t>(d) Renewal of surface water withdrawal permit with modifications application processing fee $1,000;</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r>
      <w:r w:rsidRPr="00F0237C">
        <w:tab/>
      </w:r>
      <w:r w:rsidRPr="00F0237C">
        <w:tab/>
        <w:t>(e) Surface water withdrawal annual operating fee per permitted intake $1,000.</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 xml:space="preserve">2; 2010 Act No. 247, </w:t>
      </w:r>
      <w:r w:rsidRPr="00F0237C">
        <w:t xml:space="preserve">Section </w:t>
      </w:r>
      <w:r w:rsidR="00CF1F1E" w:rsidRPr="00F0237C">
        <w:t xml:space="preserve">3.A, eff January 1, 2011; 2012 Act No. 248, </w:t>
      </w:r>
      <w:r w:rsidRPr="00F0237C">
        <w:t xml:space="preserve">Section </w:t>
      </w:r>
      <w:r w:rsidR="00CF1F1E" w:rsidRPr="00F0237C">
        <w:t>1, eff January 1, 2013.</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Code Commissioner</w:t>
      </w:r>
      <w:r w:rsidR="00F0237C" w:rsidRPr="00F0237C">
        <w:t>’</w:t>
      </w:r>
      <w:r w:rsidRPr="00F0237C">
        <w:t>s Note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At the direction of the Code Commissioner, the 2010 version of subsection (H)(8), is replaced by the 2012 version of subsection (H)(8), effective January 1, 2013; the two versions are substantially identical.</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Editor</w:t>
      </w:r>
      <w:r w:rsidR="00F0237C" w:rsidRPr="00F0237C">
        <w:t>’</w:t>
      </w:r>
      <w:r w:rsidRPr="00F0237C">
        <w:t>s Note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2010 Act No. 247, </w:t>
      </w:r>
      <w:r w:rsidR="00F0237C" w:rsidRPr="00F0237C">
        <w:t xml:space="preserve">Section </w:t>
      </w:r>
      <w:r w:rsidRPr="00F0237C">
        <w:t>3.C, provides as follows:</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t>
      </w:r>
      <w:r w:rsidR="00CF1F1E" w:rsidRPr="00F0237C">
        <w:t>The new item added to Section 48</w:t>
      </w:r>
      <w:r w:rsidRPr="00F0237C">
        <w:noBreakHyphen/>
      </w:r>
      <w:r w:rsidR="00CF1F1E" w:rsidRPr="00F0237C">
        <w:t>2</w:t>
      </w:r>
      <w:r w:rsidRPr="00F0237C">
        <w:noBreakHyphen/>
      </w:r>
      <w:r w:rsidR="00CF1F1E" w:rsidRPr="00F0237C">
        <w:t>50(H) by this SECTION is repealed January 1, 2013. No new fees may be charged for Surface Water Withdrawal applications following that date without an act of the General Assembly setting the fee schedule.</w:t>
      </w:r>
      <w:r w:rsidRPr="00F0237C">
        <w: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2012 Act No. 248, </w:t>
      </w:r>
      <w:r w:rsidR="00F0237C" w:rsidRPr="00F0237C">
        <w:t xml:space="preserve">Section </w:t>
      </w:r>
      <w:r w:rsidRPr="00F0237C">
        <w:t>3, provides as follows:</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t>
      </w:r>
      <w:r w:rsidR="00CF1F1E" w:rsidRPr="00F0237C">
        <w:t>SECTION 3. Section 3C of Act 247 of 2010, which reads as stated below, is repealed:</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t>
      </w:r>
      <w:r w:rsidR="00CF1F1E" w:rsidRPr="00F0237C">
        <w:t>C. The new item added to Section 48</w:t>
      </w:r>
      <w:r w:rsidRPr="00F0237C">
        <w:noBreakHyphen/>
      </w:r>
      <w:r w:rsidR="00CF1F1E" w:rsidRPr="00F0237C">
        <w:t>2</w:t>
      </w:r>
      <w:r w:rsidRPr="00F0237C">
        <w:noBreakHyphen/>
      </w:r>
      <w:r w:rsidR="00CF1F1E" w:rsidRPr="00F0237C">
        <w:t>50 by this SECTION is repealed January 1, 2013. No new fees may be charged for Surface Water Withdrawal applications following that date without an act of the General Assembly setting the fee schedule.</w:t>
      </w:r>
      <w:r w:rsidRPr="00F0237C">
        <w: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Effect of Amendment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The 2010 amendment added subsection (H)(8), relating to surface water withdrawals.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The 2012 amendment added subsection (H)(8), relating to surface water withdrawals.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CROSS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protection fees, see S.C. Code of Regulations R. 61</w:t>
      </w:r>
      <w:r w:rsidR="00F0237C" w:rsidRPr="00F0237C">
        <w:noBreakHyphen/>
      </w:r>
      <w:r w:rsidRPr="00F0237C">
        <w:t>30.</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Federal Aspects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NPDES Permits, generally, see 33 U.S.C.A. </w:t>
      </w:r>
      <w:r w:rsidR="00F0237C" w:rsidRPr="00F0237C">
        <w:t xml:space="preserve">Sections </w:t>
      </w:r>
      <w:r w:rsidRPr="00F0237C">
        <w:t xml:space="preserve"> 1342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1990 Federal Clean Air Act Amendments, see 42 U.S.C.A. </w:t>
      </w:r>
      <w:r w:rsidR="00F0237C" w:rsidRPr="00F0237C">
        <w:t xml:space="preserve">Sections </w:t>
      </w:r>
      <w:r w:rsidRPr="00F0237C">
        <w:t xml:space="preserve"> 7401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C.J.S. Health and Environment </w:t>
      </w:r>
      <w:r w:rsidR="00F0237C" w:rsidRPr="00F0237C">
        <w:t xml:space="preserve">Sections </w:t>
      </w:r>
      <w:r w:rsidRPr="00F0237C">
        <w:t xml:space="preserve"> 101, 106, 130 to 132, 163 to 164, 172 to 173.</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RESEARCH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Encyclopedias</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S.C. Jur. Public Health </w:t>
      </w:r>
      <w:r w:rsidR="00F0237C" w:rsidRPr="00F0237C">
        <w:t xml:space="preserve">Section </w:t>
      </w:r>
      <w:r w:rsidRPr="00F0237C">
        <w:t>17, Fees.</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60.</w:t>
      </w:r>
      <w:r w:rsidR="00CF1F1E" w:rsidRPr="00F0237C">
        <w:t xml:space="preserve"> Challenges to fees; petition, hearing, and determination of challenge.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2.</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CROSS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State Administrative Procedures Act, see </w:t>
      </w:r>
      <w:r w:rsidR="00F0237C" w:rsidRPr="00F0237C">
        <w:t xml:space="preserve">Sections </w:t>
      </w:r>
      <w:r w:rsidRPr="00F0237C">
        <w:t xml:space="preserve"> 1</w:t>
      </w:r>
      <w:r w:rsidR="00F0237C" w:rsidRPr="00F0237C">
        <w:noBreakHyphen/>
      </w:r>
      <w:r w:rsidRPr="00F0237C">
        <w:t>23</w:t>
      </w:r>
      <w:r w:rsidR="00F0237C" w:rsidRPr="00F0237C">
        <w:noBreakHyphen/>
      </w:r>
      <w:r w:rsidRPr="00F0237C">
        <w:t>310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101, 106, 130 to 132, 163 to 164, 172 to 173.</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70.</w:t>
      </w:r>
      <w:r w:rsidR="00CF1F1E" w:rsidRPr="00F0237C">
        <w:t xml:space="preserve"> Processing of permit applications; maximum time for review.</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t>
      </w:r>
      <w:r w:rsidRPr="00F0237C">
        <w:lastRenderedPageBreak/>
        <w:t xml:space="preserve">which the permit is sought. If the department fails to grant or deny the permit within the </w:t>
      </w:r>
      <w:r w:rsidRPr="00F0237C">
        <w:lastRenderedPageBreak/>
        <w:t>time frame established by regulation, the department shall refund the permit processing fee to the permit applicant.</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2.</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CROSS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State Administrative Procedures Act, see </w:t>
      </w:r>
      <w:r w:rsidR="00F0237C" w:rsidRPr="00F0237C">
        <w:t xml:space="preserve">Sections </w:t>
      </w:r>
      <w:r w:rsidRPr="00F0237C">
        <w:t xml:space="preserve"> 1</w:t>
      </w:r>
      <w:r w:rsidR="00F0237C" w:rsidRPr="00F0237C">
        <w:noBreakHyphen/>
      </w:r>
      <w:r w:rsidRPr="00F0237C">
        <w:t>23</w:t>
      </w:r>
      <w:r w:rsidR="00F0237C" w:rsidRPr="00F0237C">
        <w:noBreakHyphen/>
      </w:r>
      <w:r w:rsidRPr="00F0237C">
        <w:t>310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194, 265.</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131, 163 to 164, 172.</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80.</w:t>
      </w:r>
      <w:r w:rsidR="00CF1F1E" w:rsidRPr="00F0237C">
        <w:t xml:space="preserve"> Fees do not reduce general fund appropriations; limitation on amount of fees that may be collected in any fiscal year.</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Fees collected pursuant to Section 48</w:t>
      </w:r>
      <w:r w:rsidR="00F0237C" w:rsidRPr="00F0237C">
        <w:noBreakHyphen/>
      </w:r>
      <w:r w:rsidRPr="00F0237C">
        <w:t>2</w:t>
      </w:r>
      <w:r w:rsidR="00F0237C" w:rsidRPr="00F0237C">
        <w:noBreakHyphen/>
      </w:r>
      <w:r w:rsidRPr="00F0237C">
        <w:t>50 do not supplant or reduce in any way the general fund appropriation to the department from the state or federal program; and the total amount of fees authorized by this article collected in any fiscal year, may not exceed thirty</w:t>
      </w:r>
      <w:r w:rsidR="00F0237C" w:rsidRPr="00F0237C">
        <w:noBreakHyphen/>
      </w:r>
      <w:r w:rsidRPr="00F0237C">
        <w:t>three and one</w:t>
      </w:r>
      <w:r w:rsidR="00F0237C" w:rsidRPr="00F0237C">
        <w:noBreakHyphen/>
      </w:r>
      <w:r w:rsidRPr="00F0237C">
        <w:t xml:space="preserve">third percent of the </w:t>
      </w:r>
      <w:r w:rsidR="00F0237C" w:rsidRPr="00F0237C">
        <w:t>“</w:t>
      </w:r>
      <w:r w:rsidRPr="00F0237C">
        <w:t>Total Funds</w:t>
      </w:r>
      <w:r w:rsidR="00F0237C" w:rsidRPr="00F0237C">
        <w:t>”</w:t>
      </w:r>
      <w:r w:rsidRPr="00F0237C">
        <w:t xml:space="preserve"> appropriated to the Office of Environmental Quality Control in the annual appropriations act.</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2.</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CROSS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State Administrative Procedures Act, see </w:t>
      </w:r>
      <w:r w:rsidR="00F0237C" w:rsidRPr="00F0237C">
        <w:t xml:space="preserve">Sections </w:t>
      </w:r>
      <w:r w:rsidRPr="00F0237C">
        <w:t xml:space="preserve"> 1</w:t>
      </w:r>
      <w:r w:rsidR="00F0237C" w:rsidRPr="00F0237C">
        <w:noBreakHyphen/>
      </w:r>
      <w:r w:rsidRPr="00F0237C">
        <w:t>23</w:t>
      </w:r>
      <w:r w:rsidR="00F0237C" w:rsidRPr="00F0237C">
        <w:noBreakHyphen/>
      </w:r>
      <w:r w:rsidRPr="00F0237C">
        <w:t>310 et seq.</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101, 106, 130 to 132, 163 to 164, 172 to 173.</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90.</w:t>
      </w:r>
      <w:r w:rsidR="00CF1F1E" w:rsidRPr="00F0237C">
        <w:t xml:space="preserve"> Department may establish applicable federal requirements; use of federal fee caps; federal requirements prevail over conflicting provisions of article.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1993 Act No. 122, </w:t>
      </w:r>
      <w:r w:rsidRPr="00F0237C">
        <w:t xml:space="preserve">Section </w:t>
      </w:r>
      <w:r w:rsidR="00CF1F1E" w:rsidRPr="00F0237C">
        <w:t>2.</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C.J.S. Health and Environment </w:t>
      </w:r>
      <w:r w:rsidR="00F0237C" w:rsidRPr="00F0237C">
        <w:t xml:space="preserve">Sections </w:t>
      </w:r>
      <w:r w:rsidRPr="00F0237C">
        <w:t xml:space="preserve"> 101, 106, 130 to 132, 163 to 164, 172 to 173.</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1F1E" w:rsidRPr="00F0237C">
        <w:t xml:space="preserve"> 3</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237C">
        <w:t>Emergency Environmental Fund</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310.</w:t>
      </w:r>
      <w:r w:rsidR="00CF1F1E" w:rsidRPr="00F0237C">
        <w:t xml:space="preserve"> Citation of act.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This article may be cited as the </w:t>
      </w:r>
      <w:r w:rsidR="00F0237C" w:rsidRPr="00F0237C">
        <w:t>“</w:t>
      </w:r>
      <w:r w:rsidRPr="00F0237C">
        <w:t>Environmental Emergency Fund Act</w:t>
      </w:r>
      <w:r w:rsidR="00F0237C" w:rsidRPr="00F0237C">
        <w:t>”</w:t>
      </w:r>
      <w:r w:rsidRPr="00F0237C">
        <w:t>.</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2000 Act No. 282, </w:t>
      </w:r>
      <w:r w:rsidRPr="00F0237C">
        <w:t xml:space="preserve">Section </w:t>
      </w:r>
      <w:r w:rsidR="00CF1F1E" w:rsidRPr="00F0237C">
        <w:t>1.</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101, 106, 130 to 132, 163 to 164, 172 to 173.</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320.</w:t>
      </w:r>
      <w:r w:rsidR="00CF1F1E" w:rsidRPr="00F0237C">
        <w:t xml:space="preserve"> Definitions.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As used in this article: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(1) </w:t>
      </w:r>
      <w:r w:rsidR="00F0237C" w:rsidRPr="00F0237C">
        <w:t>“</w:t>
      </w:r>
      <w:r w:rsidRPr="00F0237C">
        <w:t>Commissioner</w:t>
      </w:r>
      <w:r w:rsidR="00F0237C" w:rsidRPr="00F0237C">
        <w:t>”</w:t>
      </w:r>
      <w:r w:rsidRPr="00F0237C">
        <w:t xml:space="preserve"> means the Commissioner of the Department of Health and Environmental Control.</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(2) </w:t>
      </w:r>
      <w:r w:rsidR="00F0237C" w:rsidRPr="00F0237C">
        <w:t>“</w:t>
      </w:r>
      <w:r w:rsidRPr="00F0237C">
        <w:t>Department</w:t>
      </w:r>
      <w:r w:rsidR="00F0237C" w:rsidRPr="00F0237C">
        <w:t>”</w:t>
      </w:r>
      <w:r w:rsidRPr="00F0237C">
        <w:t xml:space="preserve"> means the Department of Health and Environmental Control.</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(3) </w:t>
      </w:r>
      <w:r w:rsidR="00F0237C" w:rsidRPr="00F0237C">
        <w:t>“</w:t>
      </w:r>
      <w:r w:rsidRPr="00F0237C">
        <w:t>Environmental Emergency</w:t>
      </w:r>
      <w:r w:rsidR="00F0237C" w:rsidRPr="00F0237C">
        <w:t>”</w:t>
      </w:r>
      <w:r w:rsidRPr="00F0237C">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(4) </w:t>
      </w:r>
      <w:r w:rsidR="00F0237C" w:rsidRPr="00F0237C">
        <w:t>“</w:t>
      </w:r>
      <w:r w:rsidRPr="00F0237C">
        <w:t>Fund</w:t>
      </w:r>
      <w:r w:rsidR="00F0237C" w:rsidRPr="00F0237C">
        <w:t>”</w:t>
      </w:r>
      <w:r w:rsidRPr="00F0237C">
        <w:t xml:space="preserve"> means the </w:t>
      </w:r>
      <w:r w:rsidR="00F0237C" w:rsidRPr="00F0237C">
        <w:t>“</w:t>
      </w:r>
      <w:r w:rsidRPr="00F0237C">
        <w:t>Environmental Emergency Fund</w:t>
      </w:r>
      <w:r w:rsidR="00F0237C" w:rsidRPr="00F0237C">
        <w:t>”</w:t>
      </w:r>
      <w:r w:rsidRPr="00F0237C">
        <w:t xml:space="preserve"> established pursuant to this article.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 xml:space="preserve">(5) </w:t>
      </w:r>
      <w:r w:rsidR="00F0237C" w:rsidRPr="00F0237C">
        <w:t>“</w:t>
      </w:r>
      <w:r w:rsidRPr="00F0237C">
        <w:t>Responsible party</w:t>
      </w:r>
      <w:r w:rsidR="00F0237C" w:rsidRPr="00F0237C">
        <w:t>”</w:t>
      </w:r>
      <w:r w:rsidRPr="00F0237C">
        <w:t xml:space="preserve"> means a person determined to be legally responsible for any environmental pollution or threat to public health which requires expenditures from the fund.</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1F1E" w:rsidRPr="00F0237C">
        <w:t xml:space="preserve">: 2000 Act No. 282, </w:t>
      </w:r>
      <w:r w:rsidRPr="00F0237C">
        <w:t xml:space="preserve">Section </w:t>
      </w:r>
      <w:r w:rsidR="00CF1F1E" w:rsidRPr="00F0237C">
        <w:t>1.</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330.</w:t>
      </w:r>
      <w:r w:rsidR="00CF1F1E" w:rsidRPr="00F0237C">
        <w:t xml:space="preserve"> Fund created; deposit of fines and penalties; maximum; interest.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(A) There is created within the Department of Health and Environmental Control a restricted account to be known as the Environmental Emergency Fund.</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F0237C" w:rsidRPr="00F0237C">
        <w:noBreakHyphen/>
      </w:r>
      <w:r w:rsidRPr="00F0237C">
        <w:t>1</w:t>
      </w:r>
      <w:r w:rsidR="00F0237C" w:rsidRPr="00F0237C">
        <w:noBreakHyphen/>
      </w:r>
      <w:r w:rsidRPr="00F0237C">
        <w:t>350, must not be deposited in the fund.</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(D) Interest accruing to the fund must be remitted to the general fund of the State.</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2000 Act No. 282, </w:t>
      </w:r>
      <w:r w:rsidRPr="00F0237C">
        <w:t xml:space="preserve">Section </w:t>
      </w:r>
      <w:r w:rsidR="00CF1F1E" w:rsidRPr="00F0237C">
        <w:t>1.</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P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237C">
        <w:t xml:space="preserve">C.J.S. Health and Environment </w:t>
      </w:r>
      <w:r w:rsidR="00F0237C" w:rsidRPr="00F0237C">
        <w:t xml:space="preserve">Sections </w:t>
      </w:r>
      <w:r w:rsidRPr="00F0237C">
        <w:t xml:space="preserve"> 101, 106, 130 to 132, 163 to 164, 172 to 173.</w:t>
      </w:r>
    </w:p>
    <w:p w:rsidR="00F0237C" w:rsidRP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rPr>
          <w:b/>
        </w:rPr>
        <w:t xml:space="preserve">SECTION </w:t>
      </w:r>
      <w:r w:rsidR="00CF1F1E" w:rsidRPr="00F0237C">
        <w:rPr>
          <w:b/>
        </w:rPr>
        <w:t>48</w:t>
      </w:r>
      <w:r w:rsidRPr="00F0237C">
        <w:rPr>
          <w:b/>
        </w:rPr>
        <w:noBreakHyphen/>
      </w:r>
      <w:r w:rsidR="00CF1F1E" w:rsidRPr="00F0237C">
        <w:rPr>
          <w:b/>
        </w:rPr>
        <w:t>2</w:t>
      </w:r>
      <w:r w:rsidRPr="00F0237C">
        <w:rPr>
          <w:b/>
        </w:rPr>
        <w:noBreakHyphen/>
      </w:r>
      <w:r w:rsidR="00CF1F1E" w:rsidRPr="00F0237C">
        <w:rPr>
          <w:b/>
        </w:rPr>
        <w:t>340.</w:t>
      </w:r>
      <w:r w:rsidR="00CF1F1E" w:rsidRPr="00F0237C">
        <w:t xml:space="preserve"> Certification of necessity of funding for specific emergency; accounting; recovery of costs.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(A) The department, through the commissioner or the commissioner</w:t>
      </w:r>
      <w:r w:rsidR="00F0237C" w:rsidRPr="00F0237C">
        <w:t>’</w:t>
      </w:r>
      <w:r w:rsidRPr="00F0237C">
        <w:t>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F0237C" w:rsidRPr="00F0237C">
        <w:noBreakHyphen/>
      </w:r>
      <w:r w:rsidRPr="00F0237C">
        <w:t>2</w:t>
      </w:r>
      <w:r w:rsidR="00F0237C" w:rsidRPr="00F0237C">
        <w:noBreakHyphen/>
      </w:r>
      <w:r w:rsidRPr="00F0237C">
        <w:t>330.</w:t>
      </w: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237C" w:rsidRDefault="00F0237C"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1F1E" w:rsidRPr="00F0237C">
        <w:t xml:space="preserve">: 2000 Act No. 282, </w:t>
      </w:r>
      <w:r w:rsidRPr="00F0237C">
        <w:t xml:space="preserve">Section </w:t>
      </w:r>
      <w:r w:rsidR="00CF1F1E" w:rsidRPr="00F0237C">
        <w:t>1.</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Library References</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Environmental Law 13, 180, 256.</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Westlaw Topic No. 149E.</w:t>
      </w:r>
    </w:p>
    <w:p w:rsidR="00F0237C" w:rsidRDefault="00CF1F1E"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237C">
        <w:t xml:space="preserve">C.J.S. Health and Environment </w:t>
      </w:r>
      <w:r w:rsidR="00F0237C" w:rsidRPr="00F0237C">
        <w:t xml:space="preserve">Sections </w:t>
      </w:r>
      <w:r w:rsidRPr="00F0237C">
        <w:t xml:space="preserve"> 101, 106, 130 to 132, 163 to 164, 172 to 173.</w:t>
      </w:r>
    </w:p>
    <w:p w:rsidR="004002BA" w:rsidRPr="00F0237C" w:rsidRDefault="004002BA" w:rsidP="00F02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0237C" w:rsidSect="00F023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7C" w:rsidRDefault="00F0237C" w:rsidP="00F0237C">
      <w:pPr>
        <w:spacing w:after="0" w:line="240" w:lineRule="auto"/>
      </w:pPr>
      <w:r>
        <w:separator/>
      </w:r>
    </w:p>
  </w:endnote>
  <w:endnote w:type="continuationSeparator" w:id="0">
    <w:p w:rsidR="00F0237C" w:rsidRDefault="00F0237C" w:rsidP="00F0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7C" w:rsidRPr="00F0237C" w:rsidRDefault="00F0237C" w:rsidP="00F0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7C" w:rsidRPr="00F0237C" w:rsidRDefault="00F0237C" w:rsidP="00F02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7C" w:rsidRPr="00F0237C" w:rsidRDefault="00F0237C" w:rsidP="00F0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7C" w:rsidRDefault="00F0237C" w:rsidP="00F0237C">
      <w:pPr>
        <w:spacing w:after="0" w:line="240" w:lineRule="auto"/>
      </w:pPr>
      <w:r>
        <w:separator/>
      </w:r>
    </w:p>
  </w:footnote>
  <w:footnote w:type="continuationSeparator" w:id="0">
    <w:p w:rsidR="00F0237C" w:rsidRDefault="00F0237C" w:rsidP="00F0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7C" w:rsidRPr="00F0237C" w:rsidRDefault="00F0237C" w:rsidP="00F02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7C" w:rsidRPr="00F0237C" w:rsidRDefault="00F0237C" w:rsidP="00F02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7C" w:rsidRPr="00F0237C" w:rsidRDefault="00F0237C" w:rsidP="00F02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1E"/>
    <w:rsid w:val="004002BA"/>
    <w:rsid w:val="00CF1F1E"/>
    <w:rsid w:val="00F0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ACF67-6D5E-4EAF-B8D2-F4ED612F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1F1E"/>
    <w:rPr>
      <w:rFonts w:ascii="Courier New" w:eastAsiaTheme="minorEastAsia" w:hAnsi="Courier New" w:cs="Courier New"/>
      <w:sz w:val="20"/>
      <w:szCs w:val="20"/>
    </w:rPr>
  </w:style>
  <w:style w:type="paragraph" w:styleId="Header">
    <w:name w:val="header"/>
    <w:basedOn w:val="Normal"/>
    <w:link w:val="HeaderChar"/>
    <w:uiPriority w:val="99"/>
    <w:unhideWhenUsed/>
    <w:rsid w:val="00F0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7C"/>
    <w:rPr>
      <w:rFonts w:ascii="Times New Roman" w:hAnsi="Times New Roman" w:cs="Times New Roman"/>
    </w:rPr>
  </w:style>
  <w:style w:type="paragraph" w:styleId="Footer">
    <w:name w:val="footer"/>
    <w:basedOn w:val="Normal"/>
    <w:link w:val="FooterChar"/>
    <w:uiPriority w:val="99"/>
    <w:unhideWhenUsed/>
    <w:rsid w:val="00F0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3564</Words>
  <Characters>20319</Characters>
  <Application>Microsoft Office Word</Application>
  <DocSecurity>0</DocSecurity>
  <Lines>169</Lines>
  <Paragraphs>47</Paragraphs>
  <ScaleCrop>false</ScaleCrop>
  <Company>Legislative Services Agency (LSA)</Company>
  <LinksUpToDate>false</LinksUpToDate>
  <CharactersWithSpaces>23836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