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391A">
        <w:t>CHAPTER 3</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391A">
        <w:t>Pollution Control Facilities</w:t>
      </w:r>
      <w:bookmarkStart w:id="0" w:name="_GoBack"/>
      <w:bookmarkEnd w:id="0"/>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10.</w:t>
      </w:r>
      <w:r w:rsidR="004B2F69" w:rsidRPr="00FB391A">
        <w:t xml:space="preserve"> Definitions.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Whenever used in this chapter, unless a different meaning clearly appears from the context, the following terms, whether used in the singular or plural, shall be given the following meanings: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 xml:space="preserve">(1) </w:t>
      </w:r>
      <w:r w:rsidR="00FB391A" w:rsidRPr="00FB391A">
        <w:t>“</w:t>
      </w:r>
      <w:r w:rsidRPr="00FB391A">
        <w:t>Bonds</w:t>
      </w:r>
      <w:r w:rsidR="00FB391A" w:rsidRPr="00FB391A">
        <w:t>”</w:t>
      </w:r>
      <w:r w:rsidRPr="00FB391A">
        <w:t xml:space="preserve"> shall include notes, bonds, refunding notes or bonds, and other obligations authorized to be issued by this chapter.</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 xml:space="preserve">(2) </w:t>
      </w:r>
      <w:r w:rsidR="00FB391A" w:rsidRPr="00FB391A">
        <w:t>“</w:t>
      </w:r>
      <w:r w:rsidRPr="00FB391A">
        <w:t>Governing board</w:t>
      </w:r>
      <w:r w:rsidR="00FB391A" w:rsidRPr="00FB391A">
        <w:t>”</w:t>
      </w:r>
      <w:r w:rsidRPr="00FB391A">
        <w:t xml:space="preserve"> shall mean the governing bodies of the several counties and incorporated municipalities of the State as now or hereafter constituted; and in the event that any pollution control facilities shall be located in more than one county, the term </w:t>
      </w:r>
      <w:r w:rsidR="00FB391A" w:rsidRPr="00FB391A">
        <w:t>“</w:t>
      </w:r>
      <w:r w:rsidRPr="00FB391A">
        <w:t>governing board</w:t>
      </w:r>
      <w:r w:rsidR="00FB391A" w:rsidRPr="00FB391A">
        <w:t>”</w:t>
      </w:r>
      <w:r w:rsidRPr="00FB391A">
        <w:t xml:space="preserve"> shall also relate to the governing bodies of the several counties wherein such pollution control facilities shall be located.</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 xml:space="preserve">(3) </w:t>
      </w:r>
      <w:r w:rsidR="00FB391A" w:rsidRPr="00FB391A">
        <w:t>“</w:t>
      </w:r>
      <w:r w:rsidRPr="00FB391A">
        <w:t>Pollution control facilities</w:t>
      </w:r>
      <w:r w:rsidR="00FB391A" w:rsidRPr="00FB391A">
        <w:t>”</w:t>
      </w:r>
      <w:r w:rsidRPr="00FB391A">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FB391A" w:rsidRPr="00FB391A">
        <w:t>’</w:t>
      </w:r>
      <w:r w:rsidRPr="00FB391A">
        <w:t>s municipal water or sewer system.</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 xml:space="preserve">(4) </w:t>
      </w:r>
      <w:r w:rsidR="00FB391A" w:rsidRPr="00FB391A">
        <w:t>“</w:t>
      </w:r>
      <w:r w:rsidRPr="00FB391A">
        <w:t>Industry</w:t>
      </w:r>
      <w:r w:rsidR="00FB391A" w:rsidRPr="00FB391A">
        <w:t>”</w:t>
      </w:r>
      <w:r w:rsidRPr="00FB391A">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 xml:space="preserve">(5) </w:t>
      </w:r>
      <w:r w:rsidR="00FB391A" w:rsidRPr="00FB391A">
        <w:t>“</w:t>
      </w:r>
      <w:r w:rsidRPr="00FB391A">
        <w:t>Authority</w:t>
      </w:r>
      <w:r w:rsidR="00FB391A" w:rsidRPr="00FB391A">
        <w:t>”</w:t>
      </w:r>
      <w:r w:rsidRPr="00FB391A">
        <w:t xml:space="preserve"> shall mean the State Fiscal Accountability Authority of South Carolina.</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 xml:space="preserve">(6) </w:t>
      </w:r>
      <w:r w:rsidR="00FB391A" w:rsidRPr="00FB391A">
        <w:t>“</w:t>
      </w:r>
      <w:r w:rsidRPr="00FB391A">
        <w:t>Department</w:t>
      </w:r>
      <w:r w:rsidR="00FB391A" w:rsidRPr="00FB391A">
        <w:t>”</w:t>
      </w:r>
      <w:r w:rsidRPr="00FB391A">
        <w:t xml:space="preserve"> shall mean the Department of Health and Environmental Control of South Carolina.</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 xml:space="preserve">(7) </w:t>
      </w:r>
      <w:r w:rsidR="00FB391A" w:rsidRPr="00FB391A">
        <w:t>“</w:t>
      </w:r>
      <w:r w:rsidRPr="00FB391A">
        <w:t>Loan agreement</w:t>
      </w:r>
      <w:r w:rsidR="00FB391A" w:rsidRPr="00FB391A">
        <w:t>”</w:t>
      </w:r>
      <w:r w:rsidRPr="00FB391A">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195.51;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Code Commissioner</w:t>
      </w:r>
      <w:r w:rsidR="00FB391A" w:rsidRPr="00FB391A">
        <w:t>’</w:t>
      </w:r>
      <w:r w:rsidRPr="00FB391A">
        <w:t>s Note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91A" w:rsidRPr="00FB391A">
        <w:t xml:space="preserve">Section </w:t>
      </w:r>
      <w:r w:rsidRPr="00FB391A">
        <w:t>5(D)(1), effective July 1, 2015.</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CROSS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electronic reporting requirements, see S.C. Code of Regulations R. 61</w:t>
      </w:r>
      <w:r w:rsidR="00FB391A" w:rsidRPr="00FB391A">
        <w:noBreakHyphen/>
      </w:r>
      <w:r w:rsidRPr="00FB391A">
        <w:t>115.</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LAW REVIEW AND JOURNAL COMMENTARIES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Air Pollution: Causes, Effects, and Control. 25 S.C. L. Rev. 737.</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Pollution Control Practice in South Carolina—An Overview. 23 S.C. L. Rev. 723.</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20.</w:t>
      </w:r>
      <w:r w:rsidR="004B2F69" w:rsidRPr="00FB391A">
        <w:t xml:space="preserve"> Powers of counties and incorporated municipalities generally.</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 xml:space="preserve">Subject to obtaining approvals from the State Fiscal Accountability Authority and the Department required by </w:t>
      </w:r>
      <w:r w:rsidR="00FB391A" w:rsidRPr="00FB391A">
        <w:t xml:space="preserve">Sections </w:t>
      </w:r>
      <w:r w:rsidRPr="00FB391A">
        <w:t xml:space="preserve"> 48</w:t>
      </w:r>
      <w:r w:rsidR="00FB391A" w:rsidRPr="00FB391A">
        <w:noBreakHyphen/>
      </w:r>
      <w:r w:rsidRPr="00FB391A">
        <w:t>3</w:t>
      </w:r>
      <w:r w:rsidR="00FB391A" w:rsidRPr="00FB391A">
        <w:noBreakHyphen/>
      </w:r>
      <w:r w:rsidRPr="00FB391A">
        <w:t>140 and 48</w:t>
      </w:r>
      <w:r w:rsidR="00FB391A" w:rsidRPr="00FB391A">
        <w:noBreakHyphen/>
      </w:r>
      <w:r w:rsidRPr="00FB391A">
        <w:t>3</w:t>
      </w:r>
      <w:r w:rsidR="00FB391A" w:rsidRPr="00FB391A">
        <w:noBreakHyphen/>
      </w:r>
      <w:r w:rsidRPr="00FB391A">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w:t>
      </w:r>
      <w:r w:rsidRPr="00FB391A">
        <w:lastRenderedPageBreak/>
        <w:t>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bonds as hereafter provided; and (4) to accept any State or Federal grant that might become applicable to defray any portion of the cost of any pollution control facility.</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195.52;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Code Commissioner</w:t>
      </w:r>
      <w:r w:rsidR="00FB391A" w:rsidRPr="00FB391A">
        <w:t>’</w:t>
      </w:r>
      <w:r w:rsidRPr="00FB391A">
        <w:t>s Note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91A" w:rsidRPr="00FB391A">
        <w:t xml:space="preserve">Section </w:t>
      </w:r>
      <w:r w:rsidRPr="00FB391A">
        <w:t>5(D)(1), effective July 1, 2015.</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C.J.S. Health and Environment </w:t>
      </w:r>
      <w:r w:rsidR="00FB391A" w:rsidRPr="00FB391A">
        <w:t xml:space="preserve">Sections </w:t>
      </w:r>
      <w:r w:rsidRPr="00FB391A">
        <w:t xml:space="preserve"> 163 to 164, 172.</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NOTES OF DECISIONS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In general 2</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Validity 1</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1. Validity</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This chapter is valid and constitutional in all respects. Harper v. Schooler (S.C. 1972) 258 S.C. 486, 189 S.E.2d 284.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This chapter does not constitute a denial of equal protection and due process guaranteed by the State and Federal Constitutions in respect to such persons or corporations as shall not undertake to avail themselves of the benefits of the chapter or whose application for the issuance of bonds is denied either by the county or incorporated municipality involved or by the State Budget or Control Board, since the General Assembly has the right to make reasonable classifications of property and persons for public purposes. Harper v. Schooler (S.C. 1972) 258 S.C. 486, 189 S.E.2d 284.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2. In general</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The legislature has found that the elimination, mitigation or prevention of air and water pollution by itself constitutes a proper public purpose. The question of public purpose is primarily for the legislature, and the court will not interfere unless the determination by that body is clearly wrong. Harper v. Schooler (S.C. 1972) 258 S.C. 486, 189 S.E.2d 284. Constitutional Law 2482</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The purpose of this chapter is to provide assistance to industries in the elimination, mitigation or prevention of air and water pollution. Harper v. Schooler (S.C. 1972) 258 S.C. 486, 189 S.E.2d 284.</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This chapter was passed by the General Assembly to provide statutory authority to permit counties and incorporated municipalities to issue revenue bonds under the terms and conditions of this chapter whose proceeds would be applied to acquire and construct facilities to eliminate, mitigate or prevent air and water pollution, thus assisting industry to raise moneys to pay the cost of such facilities. Harper v. Schooler (S.C. 1972) 258 S.C. 486, 189 S.E.2d 284.</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30.</w:t>
      </w:r>
      <w:r w:rsidR="004B2F69" w:rsidRPr="00FB391A">
        <w:t xml:space="preserve"> Terms, form, execution, and sale of bonds; bond anticipation notes.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 xml:space="preserve">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w:t>
      </w:r>
      <w:r w:rsidRPr="00FB391A">
        <w:lastRenderedPageBreak/>
        <w:t xml:space="preserve">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w:t>
      </w:r>
      <w:r w:rsidRPr="00FB391A">
        <w:lastRenderedPageBreak/>
        <w:t>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 xml:space="preserve">Pending the issuance of bonds, bond anticipation notes may be issued, and to the end that a vehicle be provided therefor, the provisions of </w:t>
      </w:r>
      <w:r w:rsidR="00FB391A" w:rsidRPr="00FB391A">
        <w:t xml:space="preserve">Sections </w:t>
      </w:r>
      <w:r w:rsidRPr="00FB391A">
        <w:t xml:space="preserve"> 11</w:t>
      </w:r>
      <w:r w:rsidR="00FB391A" w:rsidRPr="00FB391A">
        <w:noBreakHyphen/>
      </w:r>
      <w:r w:rsidRPr="00FB391A">
        <w:t>17</w:t>
      </w:r>
      <w:r w:rsidR="00FB391A" w:rsidRPr="00FB391A">
        <w:noBreakHyphen/>
      </w:r>
      <w:r w:rsidRPr="00FB391A">
        <w:t>10 to 11</w:t>
      </w:r>
      <w:r w:rsidR="00FB391A" w:rsidRPr="00FB391A">
        <w:noBreakHyphen/>
      </w:r>
      <w:r w:rsidRPr="00FB391A">
        <w:t>17</w:t>
      </w:r>
      <w:r w:rsidR="00FB391A" w:rsidRPr="00FB391A">
        <w:noBreakHyphen/>
      </w:r>
      <w:r w:rsidRPr="00FB391A">
        <w:t>110, as now or hereafter amended, shall be applicable to such bond anticipatory borrowing.</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195.53;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C.J.S. Health and Environment </w:t>
      </w:r>
      <w:r w:rsidR="00FB391A" w:rsidRPr="00FB391A">
        <w:t xml:space="preserve">Sections </w:t>
      </w:r>
      <w:r w:rsidRPr="00FB391A">
        <w:t xml:space="preserve"> 163 to 164, 172.</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Attorney General</w:t>
      </w:r>
      <w:r w:rsidR="00FB391A" w:rsidRPr="00FB391A">
        <w:t>’</w:t>
      </w:r>
      <w:r w:rsidRPr="00FB391A">
        <w:t>s Opinions</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B2F69" w:rsidRPr="00FB391A">
        <w:t xml:space="preserve"> VIII, Section 16 of the South Carolina Constitution does not require that a municipality conduct a referendum as a condition to receiving funds pursuant to a Community Development Block Grant and thereupon lending those funds to another entity for use in constructing a water utility system. 1987, Op. Atty Gen, No. 87</w:t>
      </w:r>
      <w:r w:rsidRPr="00FB391A">
        <w:noBreakHyphen/>
      </w:r>
      <w:r w:rsidR="004B2F69" w:rsidRPr="00FB391A">
        <w:t>96, p 257.</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NOTES OF DECISIONS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In general 1</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1. In general</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Bonds issued under this chapter do not constitute bonded debt within the meaning of the South Carolina Constitution, and are issued for a proper public purpose. Harper v. Schooler (S.C. 1972) 258 S.C. 486, 189 S.E.2d 284.</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Pollution control revenue bonds, issued under this chapter, which are payable solely from the revenues derived under the loan agreement are not </w:t>
      </w:r>
      <w:r w:rsidR="00FB391A" w:rsidRPr="00FB391A">
        <w:t>“</w:t>
      </w:r>
      <w:r w:rsidRPr="00FB391A">
        <w:t>bonded</w:t>
      </w:r>
      <w:r w:rsidR="00FB391A" w:rsidRPr="00FB391A">
        <w:t>”</w:t>
      </w:r>
      <w:r w:rsidRPr="00FB391A">
        <w:t xml:space="preserve"> debt within the meaning of any provision of the State Constitution. Harper v. Schooler (S.C. 1972) 258 S.C. 486, 189 S.E.2d 284.</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40.</w:t>
      </w:r>
      <w:r w:rsidR="004B2F69" w:rsidRPr="00FB391A">
        <w:t xml:space="preserve"> Security for bonds.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w:t>
      </w:r>
      <w:r w:rsidRPr="00FB391A">
        <w:lastRenderedPageBreak/>
        <w:t xml:space="preserve">payable by the industry to the </w:t>
      </w:r>
      <w:r w:rsidRPr="00FB391A">
        <w:lastRenderedPageBreak/>
        <w:t>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195.54;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50.</w:t>
      </w:r>
      <w:r w:rsidR="004B2F69" w:rsidRPr="00FB391A">
        <w:t xml:space="preserve"> Letting of contracts for construction of pollution control facilities.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Contracts for the construction of any pollution control facilities may be let on such terms and under such conditions as the governing board and the industry agree upon and may be let with or without advertisement or call for bids.</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195.55;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60.</w:t>
      </w:r>
      <w:r w:rsidR="004B2F69" w:rsidRPr="00FB391A">
        <w:t xml:space="preserve"> Finding of necessity by department prerequisite to undertaking financing of facility.</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195.56;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C.J.S. Health and Environment </w:t>
      </w:r>
      <w:r w:rsidR="00FB391A" w:rsidRPr="00FB391A">
        <w:t xml:space="preserve">Sections </w:t>
      </w:r>
      <w:r w:rsidRPr="00FB391A">
        <w:t xml:space="preserve"> 163 to 164, 172.</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NOTES OF DECISIONS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In general 1</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1. In general</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Adequate opportunity to contest the Pollution Control Authority</w:t>
      </w:r>
      <w:r w:rsidR="00FB391A" w:rsidRPr="00FB391A">
        <w:t>’</w:t>
      </w:r>
      <w:r w:rsidRPr="00FB391A">
        <w:t>s approval is given by instituting an action within the twenty</w:t>
      </w:r>
      <w:r w:rsidR="00FB391A" w:rsidRPr="00FB391A">
        <w:noBreakHyphen/>
      </w:r>
      <w:r w:rsidRPr="00FB391A">
        <w:t xml:space="preserve">day period allowed by former Code 1962 </w:t>
      </w:r>
      <w:r w:rsidR="00FB391A" w:rsidRPr="00FB391A">
        <w:t xml:space="preserve">Section </w:t>
      </w:r>
      <w:r w:rsidRPr="00FB391A">
        <w:t>63</w:t>
      </w:r>
      <w:r w:rsidR="00FB391A" w:rsidRPr="00FB391A">
        <w:noBreakHyphen/>
      </w:r>
      <w:r w:rsidRPr="00FB391A">
        <w:t>195.63 for challenging the validity of the State Board</w:t>
      </w:r>
      <w:r w:rsidR="00FB391A" w:rsidRPr="00FB391A">
        <w:t>’</w:t>
      </w:r>
      <w:r w:rsidRPr="00FB391A">
        <w:t>s approval on the grounds of any challenge there may be to the Pollution Control Authority</w:t>
      </w:r>
      <w:r w:rsidR="00FB391A" w:rsidRPr="00FB391A">
        <w:t>’</w:t>
      </w:r>
      <w:r w:rsidRPr="00FB391A">
        <w:t>s findings. Harper v. Schooler (S.C. 1972) 258 S.C. 486, 189 S.E.2d 284.</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70.</w:t>
      </w:r>
      <w:r w:rsidR="004B2F69" w:rsidRPr="00FB391A">
        <w:t xml:space="preserve"> Required provisions in loan agreements; provision for additional parity bonds.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195.57;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80.</w:t>
      </w:r>
      <w:r w:rsidR="004B2F69" w:rsidRPr="00FB391A">
        <w:t xml:space="preserve"> Optional provisions in loan agreements.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195.58;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90.</w:t>
      </w:r>
      <w:r w:rsidR="004B2F69" w:rsidRPr="00FB391A">
        <w:t xml:space="preserve"> Use of proceeds from sale of bonds.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FB391A" w:rsidRPr="00FB391A">
        <w:t>’</w:t>
      </w:r>
      <w:r w:rsidRPr="00FB391A">
        <w:t>s and engineers</w:t>
      </w:r>
      <w:r w:rsidR="00FB391A" w:rsidRPr="00FB391A">
        <w:t>’</w:t>
      </w:r>
      <w:r w:rsidRPr="00FB391A">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195.59;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100.</w:t>
      </w:r>
      <w:r w:rsidR="004B2F69" w:rsidRPr="00FB391A">
        <w:t xml:space="preserve"> Refunding bonds.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w:t>
      </w:r>
      <w:r w:rsidRPr="00FB391A">
        <w:lastRenderedPageBreak/>
        <w:t xml:space="preserve">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FB391A" w:rsidRPr="00FB391A">
        <w:t xml:space="preserve">Sections </w:t>
      </w:r>
      <w:r w:rsidRPr="00FB391A">
        <w:t xml:space="preserve"> 11</w:t>
      </w:r>
      <w:r w:rsidR="00FB391A" w:rsidRPr="00FB391A">
        <w:noBreakHyphen/>
      </w:r>
      <w:r w:rsidRPr="00FB391A">
        <w:t>21</w:t>
      </w:r>
      <w:r w:rsidR="00FB391A" w:rsidRPr="00FB391A">
        <w:noBreakHyphen/>
      </w:r>
      <w:r w:rsidRPr="00FB391A">
        <w:t>10 to 11</w:t>
      </w:r>
      <w:r w:rsidR="00FB391A" w:rsidRPr="00FB391A">
        <w:noBreakHyphen/>
      </w:r>
      <w:r w:rsidRPr="00FB391A">
        <w:t>21</w:t>
      </w:r>
      <w:r w:rsidR="00FB391A" w:rsidRPr="00FB391A">
        <w:noBreakHyphen/>
      </w:r>
      <w:r w:rsidRPr="00FB391A">
        <w:t>80, (the Advanced Refunding Act).</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195.60;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Code Commissioner</w:t>
      </w:r>
      <w:r w:rsidR="00FB391A" w:rsidRPr="00FB391A">
        <w:t>’</w:t>
      </w:r>
      <w:r w:rsidRPr="00FB391A">
        <w:t>s Note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91A" w:rsidRPr="00FB391A">
        <w:t xml:space="preserve">Section </w:t>
      </w:r>
      <w:r w:rsidRPr="00FB391A">
        <w:t>5(D)(1), effective July 1, 2015.</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110.</w:t>
      </w:r>
      <w:r w:rsidR="004B2F69" w:rsidRPr="00FB391A">
        <w:t xml:space="preserve"> Investment in bonds legal.</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It shall be lawful for all executors, administrators, guardians, committees and other fiduciaries to invest any moneys in their hands in bonds issued under the provisions of this chapter.</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195.61;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120.</w:t>
      </w:r>
      <w:r w:rsidR="004B2F69" w:rsidRPr="00FB391A">
        <w:t xml:space="preserve"> Exemptions from taxation generally.</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195.62; 1971 (57) 134; 1975 (59) 61.</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Taxation 2316.</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Westlaw Topic No. 371.</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130.</w:t>
      </w:r>
      <w:r w:rsidR="004B2F69" w:rsidRPr="00FB391A">
        <w:t xml:space="preserve"> Exemption from taxation of pollution control facilities.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1975 (59) 61.</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Taxation 2309.</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Westlaw Topic No. 371.</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140.</w:t>
      </w:r>
      <w:r w:rsidR="004B2F69" w:rsidRPr="00FB391A">
        <w:t xml:space="preserve"> Approval required before issuance of bonds; application for and granting of approval.</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(1) a brief description of the pollution control facilities proposed to be undertaken;</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(2) a statement setting forth the action taken by the Department of Health and Environmental Control in connection with the pollution control facilities;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(3) a reasonable estimate of the cost of the pollution control facilities;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(4) a general summary of the terms and conditions of the loan agreement; and</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r>
      <w:r w:rsidRPr="00FB391A">
        <w:tab/>
        <w:t>(5) such other information as the State Fiscal Accountability Authority or the Department of Administration, as applicable, requires.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 xml:space="preserve">195.63; 1971 (57) 134; 1994 Act No. 426, </w:t>
      </w:r>
      <w:r w:rsidRPr="00FB391A">
        <w:t xml:space="preserve">Section </w:t>
      </w:r>
      <w:r w:rsidR="004B2F69" w:rsidRPr="00FB391A">
        <w:t>3.</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Code Commissioner</w:t>
      </w:r>
      <w:r w:rsidR="00FB391A" w:rsidRPr="00FB391A">
        <w:t>’</w:t>
      </w:r>
      <w:r w:rsidRPr="00FB391A">
        <w:t>s Note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B391A" w:rsidRPr="00FB391A">
        <w:t xml:space="preserve">Section </w:t>
      </w:r>
      <w:r w:rsidRPr="00FB391A">
        <w:t>5(D)(1), effective July 1, 2015.</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CROSS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Approval procedure for industrial revenue bond, pollution control bond, and hospital revenue bond proposals, see S.C. Code of Regulations R. 19</w:t>
      </w:r>
      <w:r w:rsidR="00FB391A" w:rsidRPr="00FB391A">
        <w:noBreakHyphen/>
      </w:r>
      <w:r w:rsidRPr="00FB391A">
        <w:t>102.1 et seq.</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C.J.S. Health and Environment </w:t>
      </w:r>
      <w:r w:rsidR="00FB391A" w:rsidRPr="00FB391A">
        <w:t xml:space="preserve">Sections </w:t>
      </w:r>
      <w:r w:rsidRPr="00FB391A">
        <w:t xml:space="preserve"> 163 to 164, 172.</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Attorney General</w:t>
      </w:r>
      <w:r w:rsidR="00FB391A" w:rsidRPr="00FB391A">
        <w:t>’</w:t>
      </w:r>
      <w:r w:rsidRPr="00FB391A">
        <w:t>s Opinions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The issuance by Oconee County of bond anticipation notes in order to renew its originally issued notes requires the prior approval of the State Budget and Control Board as provided by Section 14 of Act No. 156 of 1971 [Code 1976 </w:t>
      </w:r>
      <w:r w:rsidR="00FB391A" w:rsidRPr="00FB391A">
        <w:t xml:space="preserve">Section </w:t>
      </w:r>
      <w:r w:rsidRPr="00FB391A">
        <w:t>48</w:t>
      </w:r>
      <w:r w:rsidR="00FB391A" w:rsidRPr="00FB391A">
        <w:noBreakHyphen/>
      </w:r>
      <w:r w:rsidRPr="00FB391A">
        <w:t>5</w:t>
      </w:r>
      <w:r w:rsidR="00FB391A" w:rsidRPr="00FB391A">
        <w:noBreakHyphen/>
      </w:r>
      <w:r w:rsidRPr="00FB391A">
        <w:t>140]. 1974</w:t>
      </w:r>
      <w:r w:rsidR="00FB391A" w:rsidRPr="00FB391A">
        <w:noBreakHyphen/>
      </w:r>
      <w:r w:rsidRPr="00FB391A">
        <w:t>75 Op. Atty Gen, No. 3973, p 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NOTES OF DECISIONS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In general 1</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Challenges 2</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1. In general</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The delegation of powers in this section [former Code 1962 </w:t>
      </w:r>
      <w:r w:rsidR="00FB391A" w:rsidRPr="00FB391A">
        <w:t xml:space="preserve">Section </w:t>
      </w:r>
      <w:r w:rsidRPr="00FB391A">
        <w:t>63</w:t>
      </w:r>
      <w:r w:rsidR="00FB391A" w:rsidRPr="00FB391A">
        <w:noBreakHyphen/>
      </w:r>
      <w:r w:rsidRPr="00FB391A">
        <w:t xml:space="preserve">195.63] to the State Budget and Control Board did not violate the provisions of SC Const Art 2, </w:t>
      </w:r>
      <w:r w:rsidR="00FB391A" w:rsidRPr="00FB391A">
        <w:t xml:space="preserve">Section </w:t>
      </w:r>
      <w:r w:rsidRPr="00FB391A">
        <w:t xml:space="preserve">5 and Art 1, </w:t>
      </w:r>
      <w:r w:rsidR="00FB391A" w:rsidRPr="00FB391A">
        <w:t xml:space="preserve">Section </w:t>
      </w:r>
      <w:r w:rsidRPr="00FB391A">
        <w:t>8 on the grounds that dual office</w:t>
      </w:r>
      <w:r w:rsidR="00FB391A" w:rsidRPr="00FB391A">
        <w:noBreakHyphen/>
      </w:r>
      <w:r w:rsidRPr="00FB391A">
        <w:t>holding results and that executive functions are devolved upon members of the General Assembly. Harper v. Schooler (S.C. 1972) 258 S.C. 486, 189 S.E.2d 284.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There is no merit in the contention that this chapter fails to establish standards by which the State Budget and Control Board is guided in approving bonds to be issued thereunder. Harper v. Schooler (S.C. 1972) 258 S.C. 486, 189 S.E.2d 284.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2. Challenges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Adequate opportunity to contest the Pollution Control Authority</w:t>
      </w:r>
      <w:r w:rsidR="00FB391A" w:rsidRPr="00FB391A">
        <w:t>’</w:t>
      </w:r>
      <w:r w:rsidRPr="00FB391A">
        <w:t>s approval is given by instituting an action within the twenty</w:t>
      </w:r>
      <w:r w:rsidR="00FB391A" w:rsidRPr="00FB391A">
        <w:noBreakHyphen/>
      </w:r>
      <w:r w:rsidRPr="00FB391A">
        <w:t xml:space="preserve">day period allowed by this section [former Code 1962 </w:t>
      </w:r>
      <w:r w:rsidR="00FB391A" w:rsidRPr="00FB391A">
        <w:t xml:space="preserve">Section </w:t>
      </w:r>
      <w:r w:rsidRPr="00FB391A">
        <w:t>63</w:t>
      </w:r>
      <w:r w:rsidR="00FB391A" w:rsidRPr="00FB391A">
        <w:noBreakHyphen/>
      </w:r>
      <w:r w:rsidRPr="00FB391A">
        <w:t>195.63] for challenging the validity of the State Board</w:t>
      </w:r>
      <w:r w:rsidR="00FB391A" w:rsidRPr="00FB391A">
        <w:t>’</w:t>
      </w:r>
      <w:r w:rsidRPr="00FB391A">
        <w:t>s approval on the grounds of any challenge there may be to the Pollution Control Authority</w:t>
      </w:r>
      <w:r w:rsidR="00FB391A" w:rsidRPr="00FB391A">
        <w:t>’</w:t>
      </w:r>
      <w:r w:rsidRPr="00FB391A">
        <w:t>s findings. Harper v. Schooler (S.C. 1972) 258 S.C. 486, 189 S.E.2d 284.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The twenty</w:t>
      </w:r>
      <w:r w:rsidR="00FB391A" w:rsidRPr="00FB391A">
        <w:noBreakHyphen/>
      </w:r>
      <w:r w:rsidRPr="00FB391A">
        <w:t>day statute of limitation contained in this section is not so short that it is a deprivation of equal protection and due process. Harper v. Schooler (S.C. 1972) 258 S.C. 486, 189 S.E.2d 284.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Unless an action is instituted within twenty days after the publication of the notice, any person is barred from challenging the validity of the State Budget and Control Board</w:t>
      </w:r>
      <w:r w:rsidR="00FB391A" w:rsidRPr="00FB391A">
        <w:t>’</w:t>
      </w:r>
      <w:r w:rsidRPr="00FB391A">
        <w:t>s approval. Harper v. Schooler (S.C. 1972) 258 S.C. 486, 189 S.E.2d 284.</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The twenty</w:t>
      </w:r>
      <w:r w:rsidR="00FB391A" w:rsidRPr="00FB391A">
        <w:noBreakHyphen/>
      </w:r>
      <w:r w:rsidRPr="00FB391A">
        <w:t>day statute of limitation in this section bars a challenge of the State Board</w:t>
      </w:r>
      <w:r w:rsidR="00FB391A" w:rsidRPr="00FB391A">
        <w:t>’</w:t>
      </w:r>
      <w:r w:rsidRPr="00FB391A">
        <w:t>s approval and inasmuch as the State Board</w:t>
      </w:r>
      <w:r w:rsidR="00FB391A" w:rsidRPr="00FB391A">
        <w:t>’</w:t>
      </w:r>
      <w:r w:rsidRPr="00FB391A">
        <w:t>s action follows and is based on the action previously taken by the Pollution Control Authority, the statute of limitation likewise bars a challenge to the previous action by the Pollution Control Authority. Harper v. Schooler (S.C. 1972) 258 S.C. 486, 189 S.E.2d 284.</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150.</w:t>
      </w:r>
      <w:r w:rsidR="004B2F69" w:rsidRPr="00FB391A">
        <w:t xml:space="preserve"> Chapter to be construed as cumulative; execution of authorization.</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195.64;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P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391A">
        <w:t xml:space="preserve">C.J.S. Health and Environment </w:t>
      </w:r>
      <w:r w:rsidR="00FB391A" w:rsidRPr="00FB391A">
        <w:t xml:space="preserve">Sections </w:t>
      </w:r>
      <w:r w:rsidRPr="00FB391A">
        <w:t xml:space="preserve"> 163 to 164, 172.</w:t>
      </w:r>
    </w:p>
    <w:p w:rsidR="00FB391A" w:rsidRP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rPr>
          <w:b/>
        </w:rPr>
        <w:t xml:space="preserve">SECTION </w:t>
      </w:r>
      <w:r w:rsidR="004B2F69" w:rsidRPr="00FB391A">
        <w:rPr>
          <w:b/>
        </w:rPr>
        <w:t>48</w:t>
      </w:r>
      <w:r w:rsidRPr="00FB391A">
        <w:rPr>
          <w:b/>
        </w:rPr>
        <w:noBreakHyphen/>
      </w:r>
      <w:r w:rsidR="004B2F69" w:rsidRPr="00FB391A">
        <w:rPr>
          <w:b/>
        </w:rPr>
        <w:t>3</w:t>
      </w:r>
      <w:r w:rsidRPr="00FB391A">
        <w:rPr>
          <w:b/>
        </w:rPr>
        <w:noBreakHyphen/>
      </w:r>
      <w:r w:rsidR="004B2F69" w:rsidRPr="00FB391A">
        <w:rPr>
          <w:b/>
        </w:rPr>
        <w:t>160.</w:t>
      </w:r>
      <w:r w:rsidR="004B2F69" w:rsidRPr="00FB391A">
        <w:t xml:space="preserve"> Existing powers of incorporated municipalities not affected.</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391A" w:rsidRDefault="00FB391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2F69" w:rsidRPr="00FB391A">
        <w:t xml:space="preserve">: 1962 Code </w:t>
      </w:r>
      <w:r w:rsidRPr="00FB391A">
        <w:t xml:space="preserve">Section </w:t>
      </w:r>
      <w:r w:rsidR="004B2F69" w:rsidRPr="00FB391A">
        <w:t>63</w:t>
      </w:r>
      <w:r w:rsidRPr="00FB391A">
        <w:noBreakHyphen/>
      </w:r>
      <w:r w:rsidR="004B2F69" w:rsidRPr="00FB391A">
        <w:t>195.65; 1971 (57) 134.</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Library References</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Environmental Law 179, 180, 256.</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Westlaw Topic No. 149E.</w:t>
      </w:r>
    </w:p>
    <w:p w:rsidR="00FB391A" w:rsidRDefault="004B2F69"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391A">
        <w:t xml:space="preserve">C.J.S. Health and Environment </w:t>
      </w:r>
      <w:r w:rsidR="00FB391A" w:rsidRPr="00FB391A">
        <w:t xml:space="preserve">Sections </w:t>
      </w:r>
      <w:r w:rsidRPr="00FB391A">
        <w:t xml:space="preserve"> 163 to 164, 172.</w:t>
      </w:r>
    </w:p>
    <w:p w:rsidR="004002BA" w:rsidRPr="00FB391A" w:rsidRDefault="004002BA" w:rsidP="00FB3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B391A" w:rsidSect="00FB39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1A" w:rsidRDefault="00FB391A" w:rsidP="00FB391A">
      <w:pPr>
        <w:spacing w:after="0" w:line="240" w:lineRule="auto"/>
      </w:pPr>
      <w:r>
        <w:separator/>
      </w:r>
    </w:p>
  </w:endnote>
  <w:endnote w:type="continuationSeparator" w:id="0">
    <w:p w:rsidR="00FB391A" w:rsidRDefault="00FB391A" w:rsidP="00FB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1A" w:rsidRPr="00FB391A" w:rsidRDefault="00FB391A" w:rsidP="00FB3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1A" w:rsidRPr="00FB391A" w:rsidRDefault="00FB391A" w:rsidP="00FB3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1A" w:rsidRPr="00FB391A" w:rsidRDefault="00FB391A" w:rsidP="00FB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1A" w:rsidRDefault="00FB391A" w:rsidP="00FB391A">
      <w:pPr>
        <w:spacing w:after="0" w:line="240" w:lineRule="auto"/>
      </w:pPr>
      <w:r>
        <w:separator/>
      </w:r>
    </w:p>
  </w:footnote>
  <w:footnote w:type="continuationSeparator" w:id="0">
    <w:p w:rsidR="00FB391A" w:rsidRDefault="00FB391A" w:rsidP="00FB3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1A" w:rsidRPr="00FB391A" w:rsidRDefault="00FB391A" w:rsidP="00FB3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1A" w:rsidRPr="00FB391A" w:rsidRDefault="00FB391A" w:rsidP="00FB3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1A" w:rsidRPr="00FB391A" w:rsidRDefault="00FB391A" w:rsidP="00FB3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9"/>
    <w:rsid w:val="004002BA"/>
    <w:rsid w:val="004B2F69"/>
    <w:rsid w:val="00FB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EB821-E44D-45BE-BACE-301C4994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2F69"/>
    <w:rPr>
      <w:rFonts w:ascii="Courier New" w:eastAsiaTheme="minorEastAsia" w:hAnsi="Courier New" w:cs="Courier New"/>
      <w:sz w:val="20"/>
      <w:szCs w:val="20"/>
    </w:rPr>
  </w:style>
  <w:style w:type="paragraph" w:styleId="Header">
    <w:name w:val="header"/>
    <w:basedOn w:val="Normal"/>
    <w:link w:val="HeaderChar"/>
    <w:uiPriority w:val="99"/>
    <w:unhideWhenUsed/>
    <w:rsid w:val="00FB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1A"/>
    <w:rPr>
      <w:rFonts w:ascii="Times New Roman" w:hAnsi="Times New Roman" w:cs="Times New Roman"/>
    </w:rPr>
  </w:style>
  <w:style w:type="paragraph" w:styleId="Footer">
    <w:name w:val="footer"/>
    <w:basedOn w:val="Normal"/>
    <w:link w:val="FooterChar"/>
    <w:uiPriority w:val="99"/>
    <w:unhideWhenUsed/>
    <w:rsid w:val="00FB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4618</Words>
  <Characters>26323</Characters>
  <Application>Microsoft Office Word</Application>
  <DocSecurity>0</DocSecurity>
  <Lines>219</Lines>
  <Paragraphs>61</Paragraphs>
  <ScaleCrop>false</ScaleCrop>
  <Company>Legislative Services Agency (LSA)</Company>
  <LinksUpToDate>false</LinksUpToDate>
  <CharactersWithSpaces>30880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