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5424">
        <w:t>CHAPTER 9</w:t>
      </w:r>
    </w:p>
    <w:p w:rsidR="00765424" w:rsidRP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65424">
        <w:t>Fort Watson Memorial</w:t>
      </w:r>
      <w:bookmarkStart w:id="0" w:name="_GoBack"/>
      <w:bookmarkEnd w:id="0"/>
    </w:p>
    <w:p w:rsidR="00765424" w:rsidRP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rPr>
          <w:b/>
        </w:rPr>
        <w:t xml:space="preserve">SECTION </w:t>
      </w:r>
      <w:r w:rsidR="00564F73" w:rsidRPr="00765424">
        <w:rPr>
          <w:b/>
        </w:rPr>
        <w:t>51</w:t>
      </w:r>
      <w:r w:rsidRPr="00765424">
        <w:rPr>
          <w:b/>
        </w:rPr>
        <w:noBreakHyphen/>
      </w:r>
      <w:r w:rsidR="00564F73" w:rsidRPr="00765424">
        <w:rPr>
          <w:b/>
        </w:rPr>
        <w:t>9</w:t>
      </w:r>
      <w:r w:rsidRPr="00765424">
        <w:rPr>
          <w:b/>
        </w:rPr>
        <w:noBreakHyphen/>
      </w:r>
      <w:r w:rsidR="00564F73" w:rsidRPr="00765424">
        <w:rPr>
          <w:b/>
        </w:rPr>
        <w:t>10.</w:t>
      </w:r>
      <w:r w:rsidR="00564F73" w:rsidRPr="00765424">
        <w:t xml:space="preserve"> Acquisition of lands in area of Fort Watson.</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4F73" w:rsidRPr="00765424">
        <w:t xml:space="preserve">: 1962 Code </w:t>
      </w:r>
      <w:r w:rsidRPr="00765424">
        <w:t xml:space="preserve">Section </w:t>
      </w:r>
      <w:r w:rsidR="00564F73" w:rsidRPr="00765424">
        <w:t>51</w:t>
      </w:r>
      <w:r w:rsidRPr="00765424">
        <w:noBreakHyphen/>
      </w:r>
      <w:r w:rsidR="00564F73" w:rsidRPr="00765424">
        <w:t xml:space="preserve">401; 1952 Code </w:t>
      </w:r>
      <w:r w:rsidRPr="00765424">
        <w:t xml:space="preserve">Section </w:t>
      </w:r>
      <w:r w:rsidR="00564F73" w:rsidRPr="00765424">
        <w:t>51</w:t>
      </w:r>
      <w:r w:rsidRPr="00765424">
        <w:noBreakHyphen/>
      </w:r>
      <w:r w:rsidR="00564F73" w:rsidRPr="00765424">
        <w:t>401; 1949 (46) 186.</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CROSS REFERENCES</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Acquisition of real estate to promote places of general recreation, see </w:t>
      </w:r>
      <w:r w:rsidR="00765424" w:rsidRPr="00765424">
        <w:t xml:space="preserve">Section </w:t>
      </w:r>
      <w:r w:rsidRPr="00765424">
        <w:t>48</w:t>
      </w:r>
      <w:r w:rsidR="00765424" w:rsidRPr="00765424">
        <w:noBreakHyphen/>
      </w:r>
      <w:r w:rsidRPr="00765424">
        <w:t>23</w:t>
      </w:r>
      <w:r w:rsidR="00765424" w:rsidRPr="00765424">
        <w:noBreakHyphen/>
      </w:r>
      <w:r w:rsidRPr="00765424">
        <w:t>120.</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Amusements and athletics generally, see </w:t>
      </w:r>
      <w:r w:rsidR="00765424" w:rsidRPr="00765424">
        <w:t xml:space="preserve">Sections </w:t>
      </w:r>
      <w:r w:rsidRPr="00765424">
        <w:t xml:space="preserve"> 52</w:t>
      </w:r>
      <w:r w:rsidR="00765424" w:rsidRPr="00765424">
        <w:noBreakHyphen/>
      </w:r>
      <w:r w:rsidRPr="00765424">
        <w:t>1</w:t>
      </w:r>
      <w:r w:rsidR="00765424" w:rsidRPr="00765424">
        <w:noBreakHyphen/>
      </w:r>
      <w:r w:rsidRPr="00765424">
        <w:t>20 et seq.</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Conveyances of public lands of the state, see SC Const, Art 3, </w:t>
      </w:r>
      <w:r w:rsidR="00765424" w:rsidRPr="00765424">
        <w:t xml:space="preserve">Section </w:t>
      </w:r>
      <w:r w:rsidRPr="00765424">
        <w:t>31.</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Department of Parks, Recreation and Tourism reorganized, see </w:t>
      </w:r>
      <w:r w:rsidR="00765424" w:rsidRPr="00765424">
        <w:t xml:space="preserve">Section </w:t>
      </w:r>
      <w:r w:rsidRPr="00765424">
        <w:t>1</w:t>
      </w:r>
      <w:r w:rsidR="00765424" w:rsidRPr="00765424">
        <w:noBreakHyphen/>
      </w:r>
      <w:r w:rsidRPr="00765424">
        <w:t>30</w:t>
      </w:r>
      <w:r w:rsidR="00765424" w:rsidRPr="00765424">
        <w:noBreakHyphen/>
      </w:r>
      <w:r w:rsidRPr="00765424">
        <w:t>80.</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Environmental protection and conservation, see </w:t>
      </w:r>
      <w:r w:rsidR="00765424" w:rsidRPr="00765424">
        <w:t xml:space="preserve">Sections </w:t>
      </w:r>
      <w:r w:rsidRPr="00765424">
        <w:t xml:space="preserve"> 48</w:t>
      </w:r>
      <w:r w:rsidR="00765424" w:rsidRPr="00765424">
        <w:noBreakHyphen/>
      </w:r>
      <w:r w:rsidRPr="00765424">
        <w:t>1</w:t>
      </w:r>
      <w:r w:rsidR="00765424" w:rsidRPr="00765424">
        <w:noBreakHyphen/>
      </w:r>
      <w:r w:rsidRPr="00765424">
        <w:t>10 et seq.</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LIBRARY REFERENCES</w:t>
      </w:r>
    </w:p>
    <w:p w:rsidR="00765424" w:rsidRP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5424">
        <w:t xml:space="preserve">98 C.J.S., Woods and Forests </w:t>
      </w:r>
      <w:r w:rsidR="00765424" w:rsidRPr="00765424">
        <w:t xml:space="preserve">Section </w:t>
      </w:r>
      <w:r w:rsidRPr="00765424">
        <w:t>13.</w:t>
      </w:r>
    </w:p>
    <w:p w:rsidR="00765424" w:rsidRP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rPr>
          <w:b/>
        </w:rPr>
        <w:t xml:space="preserve">SECTION </w:t>
      </w:r>
      <w:r w:rsidR="00564F73" w:rsidRPr="00765424">
        <w:rPr>
          <w:b/>
        </w:rPr>
        <w:t>51</w:t>
      </w:r>
      <w:r w:rsidRPr="00765424">
        <w:rPr>
          <w:b/>
        </w:rPr>
        <w:noBreakHyphen/>
      </w:r>
      <w:r w:rsidR="00564F73" w:rsidRPr="00765424">
        <w:rPr>
          <w:b/>
        </w:rPr>
        <w:t>9</w:t>
      </w:r>
      <w:r w:rsidRPr="00765424">
        <w:rPr>
          <w:b/>
        </w:rPr>
        <w:noBreakHyphen/>
      </w:r>
      <w:r w:rsidR="00564F73" w:rsidRPr="00765424">
        <w:rPr>
          <w:b/>
        </w:rPr>
        <w:t>20.</w:t>
      </w:r>
      <w:r w:rsidR="00564F73" w:rsidRPr="00765424">
        <w:t xml:space="preserve"> Designation of property and area.</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ab/>
        <w:t xml:space="preserve">The property and area when acquired and improved shall be known as the </w:t>
      </w:r>
      <w:r w:rsidR="00765424" w:rsidRPr="00765424">
        <w:t>“</w:t>
      </w:r>
      <w:r w:rsidRPr="00765424">
        <w:t>Fort Watson Memorial.</w:t>
      </w:r>
      <w:r w:rsidR="00765424" w:rsidRPr="00765424">
        <w:t>”</w:t>
      </w: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424" w:rsidRP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4F73" w:rsidRPr="00765424">
        <w:t xml:space="preserve">: 1962 Code </w:t>
      </w:r>
      <w:r w:rsidRPr="00765424">
        <w:t xml:space="preserve">Section </w:t>
      </w:r>
      <w:r w:rsidR="00564F73" w:rsidRPr="00765424">
        <w:t>51</w:t>
      </w:r>
      <w:r w:rsidRPr="00765424">
        <w:noBreakHyphen/>
      </w:r>
      <w:r w:rsidR="00564F73" w:rsidRPr="00765424">
        <w:t xml:space="preserve">402; 1952 Code </w:t>
      </w:r>
      <w:r w:rsidRPr="00765424">
        <w:t xml:space="preserve">Section </w:t>
      </w:r>
      <w:r w:rsidR="00564F73" w:rsidRPr="00765424">
        <w:t>51</w:t>
      </w:r>
      <w:r w:rsidRPr="00765424">
        <w:noBreakHyphen/>
      </w:r>
      <w:r w:rsidR="00564F73" w:rsidRPr="00765424">
        <w:t>402; 1949 (46) 186.</w:t>
      </w:r>
    </w:p>
    <w:p w:rsidR="00765424" w:rsidRP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rPr>
          <w:b/>
        </w:rPr>
        <w:t xml:space="preserve">SECTION </w:t>
      </w:r>
      <w:r w:rsidR="00564F73" w:rsidRPr="00765424">
        <w:rPr>
          <w:b/>
        </w:rPr>
        <w:t>51</w:t>
      </w:r>
      <w:r w:rsidRPr="00765424">
        <w:rPr>
          <w:b/>
        </w:rPr>
        <w:noBreakHyphen/>
      </w:r>
      <w:r w:rsidR="00564F73" w:rsidRPr="00765424">
        <w:rPr>
          <w:b/>
        </w:rPr>
        <w:t>9</w:t>
      </w:r>
      <w:r w:rsidRPr="00765424">
        <w:rPr>
          <w:b/>
        </w:rPr>
        <w:noBreakHyphen/>
      </w:r>
      <w:r w:rsidR="00564F73" w:rsidRPr="00765424">
        <w:rPr>
          <w:b/>
        </w:rPr>
        <w:t>30.</w:t>
      </w:r>
      <w:r w:rsidR="00564F73" w:rsidRPr="00765424">
        <w:t xml:space="preserve"> Improvement, protection and maintenance.</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5424" w:rsidRDefault="00765424"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4F73" w:rsidRPr="00765424">
        <w:t xml:space="preserve">: 1962 Code </w:t>
      </w:r>
      <w:r w:rsidRPr="00765424">
        <w:t xml:space="preserve">Section </w:t>
      </w:r>
      <w:r w:rsidR="00564F73" w:rsidRPr="00765424">
        <w:t>51</w:t>
      </w:r>
      <w:r w:rsidRPr="00765424">
        <w:noBreakHyphen/>
      </w:r>
      <w:r w:rsidR="00564F73" w:rsidRPr="00765424">
        <w:t xml:space="preserve">403; 1952 Code </w:t>
      </w:r>
      <w:r w:rsidRPr="00765424">
        <w:t xml:space="preserve">Section </w:t>
      </w:r>
      <w:r w:rsidR="00564F73" w:rsidRPr="00765424">
        <w:t>51</w:t>
      </w:r>
      <w:r w:rsidRPr="00765424">
        <w:noBreakHyphen/>
      </w:r>
      <w:r w:rsidR="00564F73" w:rsidRPr="00765424">
        <w:t>403; 1949 (46) 186.</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CROSS REFERENCES</w:t>
      </w:r>
    </w:p>
    <w:p w:rsidR="00765424" w:rsidRDefault="00564F73"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5424">
        <w:t xml:space="preserve">Preservation of scenic beauty along highways, public rest and recreation areas, and roadside parks, and as to agreements with the United States Secretary of Commerce, see </w:t>
      </w:r>
      <w:r w:rsidR="00765424" w:rsidRPr="00765424">
        <w:t xml:space="preserve">Section </w:t>
      </w:r>
      <w:r w:rsidRPr="00765424">
        <w:t>57</w:t>
      </w:r>
      <w:r w:rsidR="00765424" w:rsidRPr="00765424">
        <w:noBreakHyphen/>
      </w:r>
      <w:r w:rsidRPr="00765424">
        <w:t>3</w:t>
      </w:r>
      <w:r w:rsidR="00765424" w:rsidRPr="00765424">
        <w:noBreakHyphen/>
      </w:r>
      <w:r w:rsidRPr="00765424">
        <w:t>650.</w:t>
      </w:r>
    </w:p>
    <w:p w:rsidR="004002BA" w:rsidRPr="00765424" w:rsidRDefault="004002BA" w:rsidP="00765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65424" w:rsidSect="007654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24" w:rsidRDefault="00765424" w:rsidP="00765424">
      <w:pPr>
        <w:spacing w:after="0" w:line="240" w:lineRule="auto"/>
      </w:pPr>
      <w:r>
        <w:separator/>
      </w:r>
    </w:p>
  </w:endnote>
  <w:endnote w:type="continuationSeparator" w:id="0">
    <w:p w:rsidR="00765424" w:rsidRDefault="00765424" w:rsidP="0076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24" w:rsidRDefault="00765424" w:rsidP="00765424">
      <w:pPr>
        <w:spacing w:after="0" w:line="240" w:lineRule="auto"/>
      </w:pPr>
      <w:r>
        <w:separator/>
      </w:r>
    </w:p>
  </w:footnote>
  <w:footnote w:type="continuationSeparator" w:id="0">
    <w:p w:rsidR="00765424" w:rsidRDefault="00765424" w:rsidP="00765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24" w:rsidRPr="00765424" w:rsidRDefault="00765424" w:rsidP="00765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73"/>
    <w:rsid w:val="004002BA"/>
    <w:rsid w:val="00564F73"/>
    <w:rsid w:val="0076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0E899-5A92-4507-BA7F-B2B07CC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4F73"/>
    <w:rPr>
      <w:rFonts w:ascii="Courier New" w:eastAsiaTheme="minorEastAsia" w:hAnsi="Courier New" w:cs="Courier New"/>
      <w:sz w:val="20"/>
      <w:szCs w:val="20"/>
    </w:rPr>
  </w:style>
  <w:style w:type="paragraph" w:styleId="Header">
    <w:name w:val="header"/>
    <w:basedOn w:val="Normal"/>
    <w:link w:val="HeaderChar"/>
    <w:uiPriority w:val="99"/>
    <w:unhideWhenUsed/>
    <w:rsid w:val="0076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24"/>
    <w:rPr>
      <w:rFonts w:ascii="Times New Roman" w:hAnsi="Times New Roman" w:cs="Times New Roman"/>
    </w:rPr>
  </w:style>
  <w:style w:type="paragraph" w:styleId="Footer">
    <w:name w:val="footer"/>
    <w:basedOn w:val="Normal"/>
    <w:link w:val="FooterChar"/>
    <w:uiPriority w:val="99"/>
    <w:unhideWhenUsed/>
    <w:rsid w:val="0076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Pages>
  <Words>268</Words>
  <Characters>1534</Characters>
  <Application>Microsoft Office Word</Application>
  <DocSecurity>0</DocSecurity>
  <Lines>12</Lines>
  <Paragraphs>3</Paragraphs>
  <ScaleCrop>false</ScaleCrop>
  <Company>Legislative Services Agency (LSA)</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