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768D1">
        <w:t>CHAPTER 11</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768D1">
        <w:t>Recreation Land Trust Fund</w:t>
      </w:r>
      <w:bookmarkStart w:id="0" w:name="_GoBack"/>
      <w:bookmarkEnd w:id="0"/>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10.</w:t>
      </w:r>
      <w:r w:rsidR="002B67CA" w:rsidRPr="007768D1">
        <w:t xml:space="preserve"> Recreation Land Trust Fund created; purpose; administration.</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1962 Code </w:t>
      </w:r>
      <w:r w:rsidRPr="007768D1">
        <w:t xml:space="preserve">Section </w:t>
      </w:r>
      <w:r w:rsidR="002B67CA" w:rsidRPr="007768D1">
        <w:t>51</w:t>
      </w:r>
      <w:r w:rsidRPr="007768D1">
        <w:noBreakHyphen/>
      </w:r>
      <w:r w:rsidR="002B67CA" w:rsidRPr="007768D1">
        <w:t xml:space="preserve">79.11; 1974 (58) 2070;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Effect of Amendment</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The 1993 amendment substituted </w:t>
      </w:r>
      <w:r w:rsidR="007768D1" w:rsidRPr="007768D1">
        <w:t>“</w:t>
      </w:r>
      <w:r w:rsidRPr="007768D1">
        <w:t>Director of the Department of Parks, Recreation and Tourism</w:t>
      </w:r>
      <w:r w:rsidR="007768D1" w:rsidRPr="007768D1">
        <w:t>”</w:t>
      </w:r>
      <w:r w:rsidRPr="007768D1">
        <w:t xml:space="preserve"> for </w:t>
      </w:r>
      <w:r w:rsidR="007768D1" w:rsidRPr="007768D1">
        <w:t>“</w:t>
      </w:r>
      <w:r w:rsidRPr="007768D1">
        <w:t>State Parks, Recreation and Tourism Commission</w:t>
      </w:r>
      <w:r w:rsidR="007768D1" w:rsidRPr="007768D1">
        <w:t>”</w:t>
      </w:r>
      <w:r w:rsidRPr="007768D1">
        <w:t xml:space="preserve"> and </w:t>
      </w:r>
      <w:r w:rsidR="007768D1" w:rsidRPr="007768D1">
        <w:t>“</w:t>
      </w:r>
      <w:r w:rsidRPr="007768D1">
        <w:t>department</w:t>
      </w:r>
      <w:r w:rsidR="007768D1" w:rsidRPr="007768D1">
        <w:t>”</w:t>
      </w:r>
      <w:r w:rsidRPr="007768D1">
        <w:t xml:space="preserve"> for </w:t>
      </w:r>
      <w:r w:rsidR="007768D1" w:rsidRPr="007768D1">
        <w:t>“</w:t>
      </w:r>
      <w:r w:rsidRPr="007768D1">
        <w:t>Commission</w:t>
      </w:r>
      <w:r w:rsidR="007768D1" w:rsidRPr="007768D1">
        <w:t>”</w:t>
      </w:r>
      <w:r w:rsidRPr="007768D1">
        <w:t>.</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CROSS REFERENCES</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Amusements and athletics generally, see </w:t>
      </w:r>
      <w:r w:rsidR="007768D1" w:rsidRPr="007768D1">
        <w:t xml:space="preserve">Sections </w:t>
      </w:r>
      <w:r w:rsidRPr="007768D1">
        <w:t xml:space="preserve"> 52</w:t>
      </w:r>
      <w:r w:rsidR="007768D1" w:rsidRPr="007768D1">
        <w:noBreakHyphen/>
      </w:r>
      <w:r w:rsidRPr="007768D1">
        <w:t>1</w:t>
      </w:r>
      <w:r w:rsidR="007768D1" w:rsidRPr="007768D1">
        <w:noBreakHyphen/>
      </w:r>
      <w:r w:rsidRPr="007768D1">
        <w:t>20 et seq.</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Department of Parks, Recreation and Tourism reorganized, see </w:t>
      </w:r>
      <w:r w:rsidR="007768D1" w:rsidRPr="007768D1">
        <w:t xml:space="preserve">Section </w:t>
      </w:r>
      <w:r w:rsidRPr="007768D1">
        <w:t>1</w:t>
      </w:r>
      <w:r w:rsidR="007768D1" w:rsidRPr="007768D1">
        <w:noBreakHyphen/>
      </w:r>
      <w:r w:rsidRPr="007768D1">
        <w:t>30</w:t>
      </w:r>
      <w:r w:rsidR="007768D1" w:rsidRPr="007768D1">
        <w:noBreakHyphen/>
      </w:r>
      <w:r w:rsidRPr="007768D1">
        <w:t>80.</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Environmental protection and conservation, see </w:t>
      </w:r>
      <w:r w:rsidR="007768D1" w:rsidRPr="007768D1">
        <w:t xml:space="preserve">Sections </w:t>
      </w:r>
      <w:r w:rsidRPr="007768D1">
        <w:t xml:space="preserve"> 48</w:t>
      </w:r>
      <w:r w:rsidR="007768D1" w:rsidRPr="007768D1">
        <w:noBreakHyphen/>
      </w:r>
      <w:r w:rsidRPr="007768D1">
        <w:t>1</w:t>
      </w:r>
      <w:r w:rsidR="007768D1" w:rsidRPr="007768D1">
        <w:noBreakHyphen/>
      </w:r>
      <w:r w:rsidRPr="007768D1">
        <w:t>10 et seq.</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Public finance generally, see </w:t>
      </w:r>
      <w:r w:rsidR="007768D1" w:rsidRPr="007768D1">
        <w:t xml:space="preserve">Sections </w:t>
      </w:r>
      <w:r w:rsidRPr="007768D1">
        <w:t xml:space="preserve"> 11</w:t>
      </w:r>
      <w:r w:rsidR="007768D1" w:rsidRPr="007768D1">
        <w:noBreakHyphen/>
      </w:r>
      <w:r w:rsidRPr="007768D1">
        <w:t>1</w:t>
      </w:r>
      <w:r w:rsidR="007768D1" w:rsidRPr="007768D1">
        <w:noBreakHyphen/>
      </w:r>
      <w:r w:rsidRPr="007768D1">
        <w:t>10 et seq.</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Attorney General</w:t>
      </w:r>
      <w:r w:rsidR="007768D1" w:rsidRPr="007768D1">
        <w:t>’</w:t>
      </w:r>
      <w:r w:rsidRPr="007768D1">
        <w:t>s Opinions</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Validity of city ordinance regulating hours of certain types of businesses is dependent on nature of business regulated; amusement center, which has pool tables and video machines, and which sells food and drinks, can operate after 1:30 p.m. on Sunday, so long as such business is not classified as pool hall so as to be subject to provisions of </w:t>
      </w:r>
      <w:r w:rsidR="007768D1" w:rsidRPr="007768D1">
        <w:t xml:space="preserve">Sections </w:t>
      </w:r>
      <w:r w:rsidRPr="007768D1">
        <w:t xml:space="preserve"> 52</w:t>
      </w:r>
      <w:r w:rsidR="007768D1" w:rsidRPr="007768D1">
        <w:noBreakHyphen/>
      </w:r>
      <w:r w:rsidRPr="007768D1">
        <w:t>11</w:t>
      </w:r>
      <w:r w:rsidR="007768D1" w:rsidRPr="007768D1">
        <w:noBreakHyphen/>
      </w:r>
      <w:r w:rsidRPr="007768D1">
        <w:t>10 et seq., which prohibit operation of pool hall on Sunday. 1985 Op Atty Gen, No. 85</w:t>
      </w:r>
      <w:r w:rsidR="007768D1" w:rsidRPr="007768D1">
        <w:noBreakHyphen/>
      </w:r>
      <w:r w:rsidRPr="007768D1">
        <w:t>124, p 336.</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768D1">
        <w:t xml:space="preserve">A county may </w:t>
      </w:r>
      <w:r w:rsidR="007768D1" w:rsidRPr="007768D1">
        <w:t>“</w:t>
      </w:r>
      <w:r w:rsidRPr="007768D1">
        <w:t>match funds</w:t>
      </w:r>
      <w:r w:rsidR="007768D1" w:rsidRPr="007768D1">
        <w:t>”</w:t>
      </w:r>
      <w:r w:rsidRPr="007768D1">
        <w:t xml:space="preserve"> with the State Recreation Land Trust Fund with either cash or other land. 1974</w:t>
      </w:r>
      <w:r w:rsidR="007768D1" w:rsidRPr="007768D1">
        <w:noBreakHyphen/>
      </w:r>
      <w:r w:rsidRPr="007768D1">
        <w:t>75 Op Atty Gen, No 3936, p 18.</w:t>
      </w:r>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15.</w:t>
      </w:r>
      <w:r w:rsidR="002B67CA" w:rsidRPr="007768D1">
        <w:t xml:space="preserve"> Grants to local governments for acquisition of recreational land.</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The Director of the Department of Parks, Recreation and Tourism may make grants to local governments from the Recreation Land Trust Fund for the acquisition of recreational lands in accordance with guidelines to be promulgated by the department.</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1979 Act No. 199, Part II </w:t>
      </w:r>
      <w:r w:rsidRPr="007768D1">
        <w:t xml:space="preserve">Section </w:t>
      </w:r>
      <w:r w:rsidR="002B67CA" w:rsidRPr="007768D1">
        <w:t xml:space="preserve">3;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Effect of Amendment</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768D1">
        <w:t xml:space="preserve">The 1993 amendment substituted </w:t>
      </w:r>
      <w:r w:rsidR="007768D1" w:rsidRPr="007768D1">
        <w:t>“</w:t>
      </w:r>
      <w:r w:rsidRPr="007768D1">
        <w:t>Director of the Department of Parks, Recreation and Tourism</w:t>
      </w:r>
      <w:r w:rsidR="007768D1" w:rsidRPr="007768D1">
        <w:t>”</w:t>
      </w:r>
      <w:r w:rsidRPr="007768D1">
        <w:t xml:space="preserve"> for </w:t>
      </w:r>
      <w:r w:rsidR="007768D1" w:rsidRPr="007768D1">
        <w:t>“</w:t>
      </w:r>
      <w:r w:rsidRPr="007768D1">
        <w:t>South Carolina Parks, Recreation and Tourism Commission</w:t>
      </w:r>
      <w:r w:rsidR="007768D1" w:rsidRPr="007768D1">
        <w:t>”</w:t>
      </w:r>
      <w:r w:rsidRPr="007768D1">
        <w:t xml:space="preserve"> and </w:t>
      </w:r>
      <w:r w:rsidR="007768D1" w:rsidRPr="007768D1">
        <w:t>“</w:t>
      </w:r>
      <w:r w:rsidRPr="007768D1">
        <w:t>department</w:t>
      </w:r>
      <w:r w:rsidR="007768D1" w:rsidRPr="007768D1">
        <w:t>”</w:t>
      </w:r>
      <w:r w:rsidRPr="007768D1">
        <w:t xml:space="preserve"> for </w:t>
      </w:r>
      <w:r w:rsidR="007768D1" w:rsidRPr="007768D1">
        <w:t>“</w:t>
      </w:r>
      <w:r w:rsidRPr="007768D1">
        <w:t>Commission</w:t>
      </w:r>
      <w:r w:rsidR="007768D1" w:rsidRPr="007768D1">
        <w:t>”</w:t>
      </w:r>
      <w:r w:rsidRPr="007768D1">
        <w:t>.</w:t>
      </w:r>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20.</w:t>
      </w:r>
      <w:r w:rsidR="002B67CA" w:rsidRPr="007768D1">
        <w:t xml:space="preserve"> Restriction on use of trust fund.</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1962 Code </w:t>
      </w:r>
      <w:r w:rsidRPr="007768D1">
        <w:t xml:space="preserve">Section </w:t>
      </w:r>
      <w:r w:rsidR="002B67CA" w:rsidRPr="007768D1">
        <w:t>51</w:t>
      </w:r>
      <w:r w:rsidRPr="007768D1">
        <w:noBreakHyphen/>
      </w:r>
      <w:r w:rsidR="002B67CA" w:rsidRPr="007768D1">
        <w:t xml:space="preserve">79.12; 1974 (58) 2070;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Code Commissioner</w:t>
      </w:r>
      <w:r w:rsidR="007768D1" w:rsidRPr="007768D1">
        <w:t>’</w:t>
      </w:r>
      <w:r w:rsidRPr="007768D1">
        <w:t>s Note</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768D1" w:rsidRPr="007768D1">
        <w:t xml:space="preserve">Section </w:t>
      </w:r>
      <w:r w:rsidRPr="007768D1">
        <w:t>5(D)(1), effective July 1, 2015.</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Effect of Amendment</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768D1">
        <w:t>The 1993 amendment reprinted this section with no apparent change.</w:t>
      </w:r>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30.</w:t>
      </w:r>
      <w:r w:rsidR="002B67CA" w:rsidRPr="007768D1">
        <w:t xml:space="preserve"> Transfer of Tricentennial Fund.</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The State Treasurer shall transfer to the Department of Parks, Recreation and Tourism that portion of the former Tricentennial Fund consisting of nine hundred eighty</w:t>
      </w:r>
      <w:r w:rsidR="007768D1" w:rsidRPr="007768D1">
        <w:noBreakHyphen/>
      </w:r>
      <w:r w:rsidRPr="007768D1">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1962 Code </w:t>
      </w:r>
      <w:r w:rsidRPr="007768D1">
        <w:t xml:space="preserve">Section </w:t>
      </w:r>
      <w:r w:rsidR="002B67CA" w:rsidRPr="007768D1">
        <w:t>51</w:t>
      </w:r>
      <w:r w:rsidRPr="007768D1">
        <w:noBreakHyphen/>
      </w:r>
      <w:r w:rsidR="002B67CA" w:rsidRPr="007768D1">
        <w:t xml:space="preserve">79.13; 1974 (58) 2070;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Effect of Amendment</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768D1">
        <w:t xml:space="preserve">The 1993 amendment substituted </w:t>
      </w:r>
      <w:r w:rsidR="007768D1" w:rsidRPr="007768D1">
        <w:t>“</w:t>
      </w:r>
      <w:r w:rsidRPr="007768D1">
        <w:t>Department of Parks, Recreation and Tourism</w:t>
      </w:r>
      <w:r w:rsidR="007768D1" w:rsidRPr="007768D1">
        <w:t>”</w:t>
      </w:r>
      <w:r w:rsidRPr="007768D1">
        <w:t xml:space="preserve"> for </w:t>
      </w:r>
      <w:r w:rsidR="007768D1" w:rsidRPr="007768D1">
        <w:t>“</w:t>
      </w:r>
      <w:r w:rsidRPr="007768D1">
        <w:t>State Parks, Recreation and Tourism Commission</w:t>
      </w:r>
      <w:r w:rsidR="007768D1" w:rsidRPr="007768D1">
        <w:t>”</w:t>
      </w:r>
      <w:r w:rsidRPr="007768D1">
        <w:t xml:space="preserve"> and </w:t>
      </w:r>
      <w:r w:rsidR="007768D1" w:rsidRPr="007768D1">
        <w:t>“</w:t>
      </w:r>
      <w:r w:rsidRPr="007768D1">
        <w:t>department</w:t>
      </w:r>
      <w:r w:rsidR="007768D1" w:rsidRPr="007768D1">
        <w:t>”</w:t>
      </w:r>
      <w:r w:rsidRPr="007768D1">
        <w:t xml:space="preserve"> for </w:t>
      </w:r>
      <w:r w:rsidR="007768D1" w:rsidRPr="007768D1">
        <w:t>“</w:t>
      </w:r>
      <w:r w:rsidRPr="007768D1">
        <w:t>Commission</w:t>
      </w:r>
      <w:r w:rsidR="007768D1" w:rsidRPr="007768D1">
        <w:t>”</w:t>
      </w:r>
      <w:r w:rsidRPr="007768D1">
        <w:t>.</w:t>
      </w:r>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40.</w:t>
      </w:r>
      <w:r w:rsidR="002B67CA" w:rsidRPr="007768D1">
        <w:t xml:space="preserve"> South Carolina Outdoor Recreation Plan of 1970.</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1962 Code </w:t>
      </w:r>
      <w:r w:rsidRPr="007768D1">
        <w:t xml:space="preserve">Section </w:t>
      </w:r>
      <w:r w:rsidR="002B67CA" w:rsidRPr="007768D1">
        <w:t>51</w:t>
      </w:r>
      <w:r w:rsidRPr="007768D1">
        <w:noBreakHyphen/>
      </w:r>
      <w:r w:rsidR="002B67CA" w:rsidRPr="007768D1">
        <w:t xml:space="preserve">79.14; 1974 (58) 2070;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Effect of Amendment</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768D1">
        <w:t xml:space="preserve">The 1993 amendment substituted </w:t>
      </w:r>
      <w:r w:rsidR="007768D1" w:rsidRPr="007768D1">
        <w:t>“</w:t>
      </w:r>
      <w:r w:rsidRPr="007768D1">
        <w:t>department</w:t>
      </w:r>
      <w:r w:rsidR="007768D1" w:rsidRPr="007768D1">
        <w:t>”</w:t>
      </w:r>
      <w:r w:rsidRPr="007768D1">
        <w:t xml:space="preserve"> for </w:t>
      </w:r>
      <w:r w:rsidR="007768D1" w:rsidRPr="007768D1">
        <w:t>“</w:t>
      </w:r>
      <w:r w:rsidRPr="007768D1">
        <w:t>Commission</w:t>
      </w:r>
      <w:r w:rsidR="007768D1" w:rsidRPr="007768D1">
        <w:t>”</w:t>
      </w:r>
      <w:r w:rsidRPr="007768D1">
        <w:t>.</w:t>
      </w:r>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50.</w:t>
      </w:r>
      <w:r w:rsidR="002B67CA" w:rsidRPr="007768D1">
        <w:t xml:space="preserve"> Approval of expenditures.</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No funds provided for in this chapter shall be expended without prior approval of the State Fiscal Accountability Authority.</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1962 Code </w:t>
      </w:r>
      <w:r w:rsidRPr="007768D1">
        <w:t xml:space="preserve">Section </w:t>
      </w:r>
      <w:r w:rsidR="002B67CA" w:rsidRPr="007768D1">
        <w:t>51</w:t>
      </w:r>
      <w:r w:rsidRPr="007768D1">
        <w:noBreakHyphen/>
      </w:r>
      <w:r w:rsidR="002B67CA" w:rsidRPr="007768D1">
        <w:t xml:space="preserve">79.15; 1974 (58) 2070;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Code Commissioner</w:t>
      </w:r>
      <w:r w:rsidR="007768D1" w:rsidRPr="007768D1">
        <w:t>’</w:t>
      </w:r>
      <w:r w:rsidRPr="007768D1">
        <w:t>s Note</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768D1" w:rsidRPr="007768D1">
        <w:t xml:space="preserve">Section </w:t>
      </w:r>
      <w:r w:rsidRPr="007768D1">
        <w:t>5(D)(1), effective July 1, 2015.</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Effect of Amendment</w:t>
      </w:r>
    </w:p>
    <w:p w:rsidR="007768D1" w:rsidRP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768D1">
        <w:t>The 1993 amendment reprinted this section with no apparent change.</w:t>
      </w:r>
    </w:p>
    <w:p w:rsidR="007768D1" w:rsidRP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rPr>
          <w:b/>
        </w:rPr>
        <w:t xml:space="preserve">SECTION </w:t>
      </w:r>
      <w:r w:rsidR="002B67CA" w:rsidRPr="007768D1">
        <w:rPr>
          <w:b/>
        </w:rPr>
        <w:t>51</w:t>
      </w:r>
      <w:r w:rsidRPr="007768D1">
        <w:rPr>
          <w:b/>
        </w:rPr>
        <w:noBreakHyphen/>
      </w:r>
      <w:r w:rsidR="002B67CA" w:rsidRPr="007768D1">
        <w:rPr>
          <w:b/>
        </w:rPr>
        <w:t>11</w:t>
      </w:r>
      <w:r w:rsidRPr="007768D1">
        <w:rPr>
          <w:b/>
        </w:rPr>
        <w:noBreakHyphen/>
      </w:r>
      <w:r w:rsidR="002B67CA" w:rsidRPr="007768D1">
        <w:rPr>
          <w:b/>
        </w:rPr>
        <w:t>60.</w:t>
      </w:r>
      <w:r w:rsidR="002B67CA" w:rsidRPr="007768D1">
        <w:t xml:space="preserve"> General Assembly shall receive reports of expenditures.</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68D1" w:rsidRDefault="007768D1"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67CA" w:rsidRPr="007768D1">
        <w:t xml:space="preserve">: 1962 Code </w:t>
      </w:r>
      <w:r w:rsidRPr="007768D1">
        <w:t xml:space="preserve">Section </w:t>
      </w:r>
      <w:r w:rsidR="002B67CA" w:rsidRPr="007768D1">
        <w:t>51</w:t>
      </w:r>
      <w:r w:rsidRPr="007768D1">
        <w:noBreakHyphen/>
      </w:r>
      <w:r w:rsidR="002B67CA" w:rsidRPr="007768D1">
        <w:t xml:space="preserve">79.16; 1974 (58) 2070; 1993 Act No. 181, </w:t>
      </w:r>
      <w:r w:rsidRPr="007768D1">
        <w:t xml:space="preserve">Section </w:t>
      </w:r>
      <w:r w:rsidR="002B67CA" w:rsidRPr="007768D1">
        <w:t>1278, eff July 1, 1993.</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lastRenderedPageBreak/>
        <w:t>Effect of Amendment</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The 1993 amendment substituted </w:t>
      </w:r>
      <w:r w:rsidR="007768D1" w:rsidRPr="007768D1">
        <w:t>“</w:t>
      </w:r>
      <w:r w:rsidRPr="007768D1">
        <w:t>Department of Parks, Recreation and Tourism</w:t>
      </w:r>
      <w:r w:rsidR="007768D1" w:rsidRPr="007768D1">
        <w:t>”</w:t>
      </w:r>
      <w:r w:rsidRPr="007768D1">
        <w:t xml:space="preserve"> for </w:t>
      </w:r>
      <w:r w:rsidR="007768D1" w:rsidRPr="007768D1">
        <w:t>“</w:t>
      </w:r>
      <w:r w:rsidRPr="007768D1">
        <w:t>State Parks, Recreation and Tourism Commission</w:t>
      </w:r>
      <w:r w:rsidR="007768D1" w:rsidRPr="007768D1">
        <w:t>”</w:t>
      </w:r>
      <w:r w:rsidRPr="007768D1">
        <w:t>.</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CROSS REFERENCES</w:t>
      </w:r>
    </w:p>
    <w:p w:rsidR="007768D1" w:rsidRDefault="002B67C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68D1">
        <w:t xml:space="preserve">General Assembly, see </w:t>
      </w:r>
      <w:r w:rsidR="007768D1" w:rsidRPr="007768D1">
        <w:t xml:space="preserve">Sections </w:t>
      </w:r>
      <w:r w:rsidRPr="007768D1">
        <w:t xml:space="preserve"> 2</w:t>
      </w:r>
      <w:r w:rsidR="007768D1" w:rsidRPr="007768D1">
        <w:noBreakHyphen/>
      </w:r>
      <w:r w:rsidRPr="007768D1">
        <w:t>1</w:t>
      </w:r>
      <w:r w:rsidR="007768D1" w:rsidRPr="007768D1">
        <w:noBreakHyphen/>
      </w:r>
      <w:r w:rsidRPr="007768D1">
        <w:t>20 et seq.</w:t>
      </w:r>
    </w:p>
    <w:p w:rsidR="004002BA" w:rsidRPr="007768D1" w:rsidRDefault="004002BA" w:rsidP="00776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768D1" w:rsidSect="007768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D1" w:rsidRDefault="007768D1" w:rsidP="007768D1">
      <w:pPr>
        <w:spacing w:after="0" w:line="240" w:lineRule="auto"/>
      </w:pPr>
      <w:r>
        <w:separator/>
      </w:r>
    </w:p>
  </w:endnote>
  <w:endnote w:type="continuationSeparator" w:id="0">
    <w:p w:rsidR="007768D1" w:rsidRDefault="007768D1" w:rsidP="0077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D1" w:rsidRPr="007768D1" w:rsidRDefault="007768D1" w:rsidP="00776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D1" w:rsidRPr="007768D1" w:rsidRDefault="007768D1" w:rsidP="00776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D1" w:rsidRPr="007768D1" w:rsidRDefault="007768D1" w:rsidP="0077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D1" w:rsidRDefault="007768D1" w:rsidP="007768D1">
      <w:pPr>
        <w:spacing w:after="0" w:line="240" w:lineRule="auto"/>
      </w:pPr>
      <w:r>
        <w:separator/>
      </w:r>
    </w:p>
  </w:footnote>
  <w:footnote w:type="continuationSeparator" w:id="0">
    <w:p w:rsidR="007768D1" w:rsidRDefault="007768D1" w:rsidP="0077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D1" w:rsidRPr="007768D1" w:rsidRDefault="007768D1" w:rsidP="00776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D1" w:rsidRPr="007768D1" w:rsidRDefault="007768D1" w:rsidP="00776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D1" w:rsidRPr="007768D1" w:rsidRDefault="007768D1" w:rsidP="0077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CA"/>
    <w:rsid w:val="002B67CA"/>
    <w:rsid w:val="004002BA"/>
    <w:rsid w:val="0077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AE9B6-0130-42E5-93F1-510C9695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67CA"/>
    <w:rPr>
      <w:rFonts w:ascii="Courier New" w:eastAsiaTheme="minorEastAsia" w:hAnsi="Courier New" w:cs="Courier New"/>
      <w:sz w:val="20"/>
      <w:szCs w:val="20"/>
    </w:rPr>
  </w:style>
  <w:style w:type="paragraph" w:styleId="Header">
    <w:name w:val="header"/>
    <w:basedOn w:val="Normal"/>
    <w:link w:val="HeaderChar"/>
    <w:uiPriority w:val="99"/>
    <w:unhideWhenUsed/>
    <w:rsid w:val="0077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D1"/>
    <w:rPr>
      <w:rFonts w:ascii="Times New Roman" w:hAnsi="Times New Roman" w:cs="Times New Roman"/>
    </w:rPr>
  </w:style>
  <w:style w:type="paragraph" w:styleId="Footer">
    <w:name w:val="footer"/>
    <w:basedOn w:val="Normal"/>
    <w:link w:val="FooterChar"/>
    <w:uiPriority w:val="99"/>
    <w:unhideWhenUsed/>
    <w:rsid w:val="0077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994</Words>
  <Characters>5668</Characters>
  <Application>Microsoft Office Word</Application>
  <DocSecurity>0</DocSecurity>
  <Lines>47</Lines>
  <Paragraphs>13</Paragraphs>
  <ScaleCrop>false</ScaleCrop>
  <Company>Legislative Services Agency (LSA)</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