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1B4F">
        <w:t>CHAPTER 15</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1B4F">
        <w:t>Municipal Parks, Recreational Facilities and the Like</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43CD" w:rsidRPr="006D1B4F">
        <w:t xml:space="preserve"> 1</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1B4F">
        <w:t>General Provisions</w:t>
      </w:r>
      <w:bookmarkStart w:id="0" w:name="_GoBack"/>
      <w:bookmarkEnd w:id="0"/>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10.</w:t>
      </w:r>
      <w:r w:rsidR="009743CD" w:rsidRPr="006D1B4F">
        <w:t xml:space="preserve"> Golf courses.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101; 1952 Code </w:t>
      </w:r>
      <w:r w:rsidRPr="006D1B4F">
        <w:t xml:space="preserve">Section </w:t>
      </w:r>
      <w:r w:rsidR="009743CD" w:rsidRPr="006D1B4F">
        <w:t>51</w:t>
      </w:r>
      <w:r w:rsidRPr="006D1B4F">
        <w:noBreakHyphen/>
      </w:r>
      <w:r w:rsidR="009743CD" w:rsidRPr="006D1B4F">
        <w:t xml:space="preserve">101; 1942 Code </w:t>
      </w:r>
      <w:r w:rsidRPr="006D1B4F">
        <w:t xml:space="preserve">Section </w:t>
      </w:r>
      <w:r w:rsidR="009743CD" w:rsidRPr="006D1B4F">
        <w:t xml:space="preserve">7270; 1932 Code </w:t>
      </w:r>
      <w:r w:rsidRPr="006D1B4F">
        <w:t xml:space="preserve">Section </w:t>
      </w:r>
      <w:r w:rsidR="009743CD" w:rsidRPr="006D1B4F">
        <w:t>7270; 1929 (36) 8.</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Amusements and athletics generally, see </w:t>
      </w:r>
      <w:r w:rsidR="006D1B4F" w:rsidRPr="006D1B4F">
        <w:t xml:space="preserve">Sections </w:t>
      </w:r>
      <w:r w:rsidRPr="006D1B4F">
        <w:t xml:space="preserve"> 52</w:t>
      </w:r>
      <w:r w:rsidR="006D1B4F" w:rsidRPr="006D1B4F">
        <w:noBreakHyphen/>
      </w:r>
      <w:r w:rsidRPr="006D1B4F">
        <w:t>1</w:t>
      </w:r>
      <w:r w:rsidR="006D1B4F" w:rsidRPr="006D1B4F">
        <w:noBreakHyphen/>
      </w:r>
      <w:r w:rsidRPr="006D1B4F">
        <w:t>20 et seq.</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Environmental protection and conservation, see </w:t>
      </w:r>
      <w:r w:rsidR="006D1B4F" w:rsidRPr="006D1B4F">
        <w:t xml:space="preserve">Sections </w:t>
      </w:r>
      <w:r w:rsidRPr="006D1B4F">
        <w:t xml:space="preserve"> 48</w:t>
      </w:r>
      <w:r w:rsidR="006D1B4F" w:rsidRPr="006D1B4F">
        <w:noBreakHyphen/>
      </w:r>
      <w:r w:rsidRPr="006D1B4F">
        <w:t>1</w:t>
      </w:r>
      <w:r w:rsidR="006D1B4F" w:rsidRPr="006D1B4F">
        <w:noBreakHyphen/>
      </w:r>
      <w:r w:rsidRPr="006D1B4F">
        <w:t>10 et seq.</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Municipal corporations generally, see </w:t>
      </w:r>
      <w:r w:rsidR="006D1B4F" w:rsidRPr="006D1B4F">
        <w:t xml:space="preserve">Sections </w:t>
      </w:r>
      <w:r w:rsidRPr="006D1B4F">
        <w:t xml:space="preserve"> 5</w:t>
      </w:r>
      <w:r w:rsidR="006D1B4F" w:rsidRPr="006D1B4F">
        <w:noBreakHyphen/>
      </w:r>
      <w:r w:rsidRPr="006D1B4F">
        <w:t>1</w:t>
      </w:r>
      <w:r w:rsidR="006D1B4F" w:rsidRPr="006D1B4F">
        <w:noBreakHyphen/>
      </w:r>
      <w:r w:rsidRPr="006D1B4F">
        <w:t>10 et seq.</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Preservation of public rest and recreation areas, see </w:t>
      </w:r>
      <w:r w:rsidR="006D1B4F" w:rsidRPr="006D1B4F">
        <w:t xml:space="preserve">Section </w:t>
      </w:r>
      <w:r w:rsidRPr="006D1B4F">
        <w:t>57</w:t>
      </w:r>
      <w:r w:rsidR="006D1B4F" w:rsidRPr="006D1B4F">
        <w:noBreakHyphen/>
      </w:r>
      <w:r w:rsidRPr="006D1B4F">
        <w:t>3</w:t>
      </w:r>
      <w:r w:rsidR="006D1B4F" w:rsidRPr="006D1B4F">
        <w:noBreakHyphen/>
      </w:r>
      <w:r w:rsidRPr="006D1B4F">
        <w:t>650.</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20.</w:t>
      </w:r>
      <w:r w:rsidR="009743CD" w:rsidRPr="006D1B4F">
        <w:t xml:space="preserve"> Municipal regulations as to public parks inside or outside corporate limits.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104; 1952 Code </w:t>
      </w:r>
      <w:r w:rsidRPr="006D1B4F">
        <w:t xml:space="preserve">Section </w:t>
      </w:r>
      <w:r w:rsidR="009743CD" w:rsidRPr="006D1B4F">
        <w:t>51</w:t>
      </w:r>
      <w:r w:rsidRPr="006D1B4F">
        <w:noBreakHyphen/>
      </w:r>
      <w:r w:rsidR="009743CD" w:rsidRPr="006D1B4F">
        <w:t xml:space="preserve">104; 1942 Code </w:t>
      </w:r>
      <w:r w:rsidRPr="006D1B4F">
        <w:t xml:space="preserve">Section </w:t>
      </w:r>
      <w:r w:rsidR="009743CD" w:rsidRPr="006D1B4F">
        <w:t xml:space="preserve">7387; 1932 Code </w:t>
      </w:r>
      <w:r w:rsidRPr="006D1B4F">
        <w:t xml:space="preserve">Section </w:t>
      </w:r>
      <w:r w:rsidR="009743CD" w:rsidRPr="006D1B4F">
        <w:t>7387; 1924 (33) 1079.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30.</w:t>
      </w:r>
      <w:r w:rsidR="009743CD" w:rsidRPr="006D1B4F">
        <w:t xml:space="preserve"> Violators subject to arrest.</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105; 1952 Code </w:t>
      </w:r>
      <w:r w:rsidRPr="006D1B4F">
        <w:t xml:space="preserve">Section </w:t>
      </w:r>
      <w:r w:rsidR="009743CD" w:rsidRPr="006D1B4F">
        <w:t>51</w:t>
      </w:r>
      <w:r w:rsidRPr="006D1B4F">
        <w:noBreakHyphen/>
      </w:r>
      <w:r w:rsidR="009743CD" w:rsidRPr="006D1B4F">
        <w:t xml:space="preserve">105; 1942 Code </w:t>
      </w:r>
      <w:r w:rsidRPr="006D1B4F">
        <w:t xml:space="preserve">Section </w:t>
      </w:r>
      <w:r w:rsidR="009743CD" w:rsidRPr="006D1B4F">
        <w:t xml:space="preserve">7388; 1932 Code </w:t>
      </w:r>
      <w:r w:rsidRPr="006D1B4F">
        <w:t xml:space="preserve">Section </w:t>
      </w:r>
      <w:r w:rsidR="009743CD" w:rsidRPr="006D1B4F">
        <w:t>7388; 1924 (33) 1079.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Deputy sheriffs for parks and other places of amusement, see </w:t>
      </w:r>
      <w:r w:rsidR="006D1B4F" w:rsidRPr="006D1B4F">
        <w:t xml:space="preserve">Sections </w:t>
      </w:r>
      <w:r w:rsidRPr="006D1B4F">
        <w:t xml:space="preserve"> 23</w:t>
      </w:r>
      <w:r w:rsidR="006D1B4F" w:rsidRPr="006D1B4F">
        <w:noBreakHyphen/>
      </w:r>
      <w:r w:rsidRPr="006D1B4F">
        <w:t>13</w:t>
      </w:r>
      <w:r w:rsidR="006D1B4F" w:rsidRPr="006D1B4F">
        <w:noBreakHyphen/>
      </w:r>
      <w:r w:rsidRPr="006D1B4F">
        <w:t>510 et seq.</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43CD" w:rsidRPr="006D1B4F">
        <w:t xml:space="preserve"> 3</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1B4F">
        <w:t>Municipalities Between 36,000 and 55,000</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110.</w:t>
      </w:r>
      <w:r w:rsidR="009743CD" w:rsidRPr="006D1B4F">
        <w:t xml:space="preserve"> Definitions.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As used in this article:</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r>
      <w:r w:rsidRPr="006D1B4F">
        <w:tab/>
        <w:t xml:space="preserve">(1) The term </w:t>
      </w:r>
      <w:r w:rsidR="006D1B4F" w:rsidRPr="006D1B4F">
        <w:t>“</w:t>
      </w:r>
      <w:r w:rsidRPr="006D1B4F">
        <w:t>such municipality</w:t>
      </w:r>
      <w:r w:rsidR="006D1B4F" w:rsidRPr="006D1B4F">
        <w:t>”</w:t>
      </w:r>
      <w:r w:rsidRPr="006D1B4F">
        <w:t xml:space="preserve"> refers to and means any city of this State with a population of between thirty</w:t>
      </w:r>
      <w:r w:rsidR="006D1B4F" w:rsidRPr="006D1B4F">
        <w:noBreakHyphen/>
      </w:r>
      <w:r w:rsidRPr="006D1B4F">
        <w:t>six thousand and fifty</w:t>
      </w:r>
      <w:r w:rsidR="006D1B4F" w:rsidRPr="006D1B4F">
        <w:noBreakHyphen/>
      </w:r>
      <w:r w:rsidRPr="006D1B4F">
        <w:t>five thousand, according to the last United States Government census.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lastRenderedPageBreak/>
        <w:tab/>
      </w:r>
      <w:r w:rsidRPr="006D1B4F">
        <w:tab/>
        <w:t xml:space="preserve">(2) The term </w:t>
      </w:r>
      <w:r w:rsidR="006D1B4F" w:rsidRPr="006D1B4F">
        <w:t>“</w:t>
      </w:r>
      <w:r w:rsidRPr="006D1B4F">
        <w:t>governing body</w:t>
      </w:r>
      <w:r w:rsidR="006D1B4F" w:rsidRPr="006D1B4F">
        <w:t>”</w:t>
      </w:r>
      <w:r w:rsidRPr="006D1B4F">
        <w:t xml:space="preserve"> means the mayor and city council, the commissioner and commissioners, or either or both as the case may be, or the governing body by whatever name called, of any such city.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 1954 (48) 1809; 1958 (50) 1911.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Municipal corporations generally, see </w:t>
      </w:r>
      <w:r w:rsidR="006D1B4F" w:rsidRPr="006D1B4F">
        <w:t xml:space="preserve">Sections </w:t>
      </w:r>
      <w:r w:rsidRPr="006D1B4F">
        <w:t xml:space="preserve"> 5</w:t>
      </w:r>
      <w:r w:rsidR="006D1B4F" w:rsidRPr="006D1B4F">
        <w:noBreakHyphen/>
      </w:r>
      <w:r w:rsidRPr="006D1B4F">
        <w:t>1</w:t>
      </w:r>
      <w:r w:rsidR="006D1B4F" w:rsidRPr="006D1B4F">
        <w:noBreakHyphen/>
      </w:r>
      <w:r w:rsidRPr="006D1B4F">
        <w:t>10 et seq.</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120.</w:t>
      </w:r>
      <w:r w:rsidR="009743CD" w:rsidRPr="006D1B4F">
        <w:t xml:space="preserve"> Application of article.</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This article shall apply to all cities of this State with a population between thirty</w:t>
      </w:r>
      <w:r w:rsidR="006D1B4F" w:rsidRPr="006D1B4F">
        <w:noBreakHyphen/>
      </w:r>
      <w:r w:rsidRPr="006D1B4F">
        <w:t>six thousand and fifty</w:t>
      </w:r>
      <w:r w:rsidR="006D1B4F" w:rsidRPr="006D1B4F">
        <w:noBreakHyphen/>
      </w:r>
      <w:r w:rsidRPr="006D1B4F">
        <w:t>five thousand, according to the last United States Government census.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 1954 (48) 1809; 1958 (50) 1911.</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130.</w:t>
      </w:r>
      <w:r w:rsidR="009743CD" w:rsidRPr="006D1B4F">
        <w:t xml:space="preserve"> Operation of recreational facilities shall be public and governmental functions.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establishment, conduct, equipment and maintenance of parks, playgrounds, recreational centers and recreational activities, by any such municipality shall each and all be public and governmental functions of such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165.2;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140.</w:t>
      </w:r>
      <w:r w:rsidR="009743CD" w:rsidRPr="006D1B4F">
        <w:t xml:space="preserve"> Establishment and maintenance of parks and recreational facilities; acquisition of property; police jurisdiction; personnel.</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165.3;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Preservation of scenic beauty along highways, public rest and recreation areas, and roadside parks, and as to agreements with the United States Secretary of Commerce, see </w:t>
      </w:r>
      <w:r w:rsidR="006D1B4F" w:rsidRPr="006D1B4F">
        <w:t xml:space="preserve">Section </w:t>
      </w:r>
      <w:r w:rsidRPr="006D1B4F">
        <w:t>57</w:t>
      </w:r>
      <w:r w:rsidR="006D1B4F" w:rsidRPr="006D1B4F">
        <w:noBreakHyphen/>
      </w:r>
      <w:r w:rsidRPr="006D1B4F">
        <w:t>3</w:t>
      </w:r>
      <w:r w:rsidR="006D1B4F" w:rsidRPr="006D1B4F">
        <w:noBreakHyphen/>
      </w:r>
      <w:r w:rsidRPr="006D1B4F">
        <w:t>650.</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150.</w:t>
      </w:r>
      <w:r w:rsidR="009743CD" w:rsidRPr="006D1B4F">
        <w:t xml:space="preserve"> Additional authority to acquire real property.</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w:t>
      </w:r>
      <w:r w:rsidRPr="006D1B4F">
        <w:lastRenderedPageBreak/>
        <w:t>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165.4;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62 C.J.S., Municipal Corporations </w:t>
      </w:r>
      <w:r w:rsidR="006D1B4F" w:rsidRPr="006D1B4F">
        <w:t xml:space="preserve">Section </w:t>
      </w:r>
      <w:r w:rsidRPr="006D1B4F">
        <w:t>649.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160.</w:t>
      </w:r>
      <w:r w:rsidR="009743CD" w:rsidRPr="006D1B4F">
        <w:t xml:space="preserve"> Park and recreation board.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The governing body of any such municipality may of its own initiative, by resolution or ordinance, establish and constitute in accordance with </w:t>
      </w:r>
      <w:r w:rsidR="006D1B4F" w:rsidRPr="006D1B4F">
        <w:t xml:space="preserve">Section </w:t>
      </w:r>
      <w:r w:rsidRPr="006D1B4F">
        <w:t>51</w:t>
      </w:r>
      <w:r w:rsidR="006D1B4F" w:rsidRPr="006D1B4F">
        <w:noBreakHyphen/>
      </w:r>
      <w:r w:rsidRPr="006D1B4F">
        <w:t>15</w:t>
      </w:r>
      <w:r w:rsidR="006D1B4F" w:rsidRPr="006D1B4F">
        <w:noBreakHyphen/>
      </w:r>
      <w:r w:rsidRPr="006D1B4F">
        <w:t xml:space="preserve">170 a park and recreation board for the municipality. If the governing body shall neglect or refuse to proceed to establish and constitute a permanent </w:t>
      </w:r>
      <w:r w:rsidRPr="006D1B4F">
        <w:lastRenderedPageBreak/>
        <w:t>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165.5;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62 C.J.S., Municipal Corporations </w:t>
      </w:r>
      <w:r w:rsidR="006D1B4F" w:rsidRPr="006D1B4F">
        <w:t xml:space="preserve">Sections </w:t>
      </w:r>
      <w:r w:rsidRPr="006D1B4F">
        <w:t xml:space="preserve"> 645</w:t>
      </w:r>
      <w:r w:rsidR="006D1B4F" w:rsidRPr="006D1B4F">
        <w:noBreakHyphen/>
      </w:r>
      <w:r w:rsidRPr="006D1B4F">
        <w:t>646.</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170.</w:t>
      </w:r>
      <w:r w:rsidR="009743CD" w:rsidRPr="006D1B4F">
        <w:t xml:space="preserve"> Members of board; qualifications; compensation; terms.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165.6;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647</w:t>
      </w:r>
      <w:r w:rsidR="006D1B4F" w:rsidRPr="006D1B4F">
        <w:noBreakHyphen/>
      </w:r>
      <w:r w:rsidRPr="006D1B4F">
        <w:t>650.</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12</w:t>
      </w:r>
      <w:r w:rsidR="006D1B4F" w:rsidRPr="006D1B4F">
        <w:noBreakHyphen/>
      </w:r>
      <w:r w:rsidRPr="006D1B4F">
        <w:t>16.</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180.</w:t>
      </w:r>
      <w:r w:rsidR="009743CD" w:rsidRPr="006D1B4F">
        <w:t xml:space="preserve"> Officers of board; meetings; rules and regulations.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The members of the park and recreation board, when such board is constituted in accordance with </w:t>
      </w:r>
      <w:r w:rsidR="006D1B4F" w:rsidRPr="006D1B4F">
        <w:t xml:space="preserve">Section </w:t>
      </w:r>
      <w:r w:rsidRPr="006D1B4F">
        <w:t>51</w:t>
      </w:r>
      <w:r w:rsidR="006D1B4F" w:rsidRPr="006D1B4F">
        <w:noBreakHyphen/>
      </w:r>
      <w:r w:rsidRPr="006D1B4F">
        <w:t>15</w:t>
      </w:r>
      <w:r w:rsidR="006D1B4F" w:rsidRPr="006D1B4F">
        <w:noBreakHyphen/>
      </w:r>
      <w:r w:rsidRPr="006D1B4F">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165.7;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647, 649.</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8, 9, 12</w:t>
      </w:r>
      <w:r w:rsidR="006D1B4F" w:rsidRPr="006D1B4F">
        <w:noBreakHyphen/>
      </w:r>
      <w:r w:rsidRPr="006D1B4F">
        <w:t>18, 20</w:t>
      </w:r>
      <w:r w:rsidR="006D1B4F" w:rsidRPr="006D1B4F">
        <w:noBreakHyphen/>
      </w:r>
      <w:r w:rsidRPr="006D1B4F">
        <w:t>24, 87</w:t>
      </w:r>
      <w:r w:rsidR="006D1B4F" w:rsidRPr="006D1B4F">
        <w:noBreakHyphen/>
      </w:r>
      <w:r w:rsidRPr="006D1B4F">
        <w:t>103, 108, 109, 111</w:t>
      </w:r>
      <w:r w:rsidR="006D1B4F" w:rsidRPr="006D1B4F">
        <w:noBreakHyphen/>
      </w:r>
      <w:r w:rsidRPr="006D1B4F">
        <w:t>114.</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190.</w:t>
      </w:r>
      <w:r w:rsidR="009743CD" w:rsidRPr="006D1B4F">
        <w:t xml:space="preserve"> Vacancy in membership of board.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165.8;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646</w:t>
      </w:r>
      <w:r w:rsidR="006D1B4F" w:rsidRPr="006D1B4F">
        <w:noBreakHyphen/>
      </w:r>
      <w:r w:rsidRPr="006D1B4F">
        <w:t>647.</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12</w:t>
      </w:r>
      <w:r w:rsidR="006D1B4F" w:rsidRPr="006D1B4F">
        <w:noBreakHyphen/>
      </w:r>
      <w:r w:rsidRPr="006D1B4F">
        <w:t>14.</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200.</w:t>
      </w:r>
      <w:r w:rsidR="009743CD" w:rsidRPr="006D1B4F">
        <w:t xml:space="preserve"> Removal from office of board member.</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165.9;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 </w:t>
      </w:r>
      <w:r w:rsidRPr="006D1B4F">
        <w:t>650.</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 </w:t>
      </w:r>
      <w:r w:rsidRPr="006D1B4F">
        <w:t>14.</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210.</w:t>
      </w:r>
      <w:r w:rsidR="009743CD" w:rsidRPr="006D1B4F">
        <w:t xml:space="preserve"> General duties and powers of board.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165.10;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646, 649.</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49</w:t>
      </w:r>
      <w:r w:rsidR="006D1B4F" w:rsidRPr="006D1B4F">
        <w:noBreakHyphen/>
      </w:r>
      <w:r w:rsidRPr="006D1B4F">
        <w:t>75.</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220.</w:t>
      </w:r>
      <w:r w:rsidR="009743CD" w:rsidRPr="006D1B4F">
        <w:t xml:space="preserve"> Additional powers may be conferred on board.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165.11;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646, 649.</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49</w:t>
      </w:r>
      <w:r w:rsidR="006D1B4F" w:rsidRPr="006D1B4F">
        <w:noBreakHyphen/>
      </w:r>
      <w:r w:rsidRPr="006D1B4F">
        <w:t>75.</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230.</w:t>
      </w:r>
      <w:r w:rsidR="009743CD" w:rsidRPr="006D1B4F">
        <w:t xml:space="preserve"> Gifts and loans.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165.12;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240.</w:t>
      </w:r>
      <w:r w:rsidR="009743CD" w:rsidRPr="006D1B4F">
        <w:t xml:space="preserve"> Contracts in which board members pecuniarily interested.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165.13;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649</w:t>
      </w:r>
      <w:r w:rsidR="006D1B4F" w:rsidRPr="006D1B4F">
        <w:noBreakHyphen/>
      </w:r>
      <w:r w:rsidRPr="006D1B4F">
        <w:t>650.</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8,12</w:t>
      </w:r>
      <w:r w:rsidR="006D1B4F" w:rsidRPr="006D1B4F">
        <w:noBreakHyphen/>
      </w:r>
      <w:r w:rsidRPr="006D1B4F">
        <w:t>16.</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250.</w:t>
      </w:r>
      <w:r w:rsidR="009743CD" w:rsidRPr="006D1B4F">
        <w:t xml:space="preserve"> Sales in which board members pecuniarily interested.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165.14;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Acquisition of real estate to promote places of general recreation, see </w:t>
      </w:r>
      <w:r w:rsidR="006D1B4F" w:rsidRPr="006D1B4F">
        <w:t xml:space="preserve">Section </w:t>
      </w:r>
      <w:r w:rsidRPr="006D1B4F">
        <w:t>48</w:t>
      </w:r>
      <w:r w:rsidR="006D1B4F" w:rsidRPr="006D1B4F">
        <w:noBreakHyphen/>
      </w:r>
      <w:r w:rsidRPr="006D1B4F">
        <w:t>23</w:t>
      </w:r>
      <w:r w:rsidR="006D1B4F" w:rsidRPr="006D1B4F">
        <w:noBreakHyphen/>
      </w:r>
      <w:r w:rsidRPr="006D1B4F">
        <w:t>120.</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Conveyances of public lands of the state, see SC Const, Art 3, </w:t>
      </w:r>
      <w:r w:rsidR="006D1B4F" w:rsidRPr="006D1B4F">
        <w:t xml:space="preserve">Section </w:t>
      </w:r>
      <w:r w:rsidRPr="006D1B4F">
        <w:t>31.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647, 649</w:t>
      </w:r>
      <w:r w:rsidR="006D1B4F" w:rsidRPr="006D1B4F">
        <w:noBreakHyphen/>
      </w:r>
      <w:r w:rsidRPr="006D1B4F">
        <w:t>650.</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8,12</w:t>
      </w:r>
      <w:r w:rsidR="006D1B4F" w:rsidRPr="006D1B4F">
        <w:noBreakHyphen/>
      </w:r>
      <w:r w:rsidRPr="006D1B4F">
        <w:t>16.</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260.</w:t>
      </w:r>
      <w:r w:rsidR="009743CD" w:rsidRPr="006D1B4F">
        <w:t xml:space="preserve"> Real estate transactions in certain board members pecuniarily interested.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w:t>
      </w:r>
      <w:r w:rsidRPr="006D1B4F">
        <w:lastRenderedPageBreak/>
        <w:t>acquired, shall be acquired by the exercise of the right of eminent domain, and the petition or proceeding for condemnation shall set forth the facts in regard to the ownership by a member of the board.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165.15;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Acquisition of real estate to promote places of general recreation, see </w:t>
      </w:r>
      <w:r w:rsidR="006D1B4F" w:rsidRPr="006D1B4F">
        <w:t xml:space="preserve">Section </w:t>
      </w:r>
      <w:r w:rsidRPr="006D1B4F">
        <w:t>48</w:t>
      </w:r>
      <w:r w:rsidR="006D1B4F" w:rsidRPr="006D1B4F">
        <w:noBreakHyphen/>
      </w:r>
      <w:r w:rsidRPr="006D1B4F">
        <w:t>23</w:t>
      </w:r>
      <w:r w:rsidR="006D1B4F" w:rsidRPr="006D1B4F">
        <w:noBreakHyphen/>
      </w:r>
      <w:r w:rsidRPr="006D1B4F">
        <w:t>120.</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Conveyances of public lands of the state, see SC Const, Art 3, </w:t>
      </w:r>
      <w:r w:rsidR="006D1B4F" w:rsidRPr="006D1B4F">
        <w:t xml:space="preserve">Section </w:t>
      </w:r>
      <w:r w:rsidRPr="006D1B4F">
        <w:t>31.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Property and conveyances generally, see </w:t>
      </w:r>
      <w:r w:rsidR="006D1B4F" w:rsidRPr="006D1B4F">
        <w:t xml:space="preserve">Sections </w:t>
      </w:r>
      <w:r w:rsidRPr="006D1B4F">
        <w:t xml:space="preserve"> 27</w:t>
      </w:r>
      <w:r w:rsidR="006D1B4F" w:rsidRPr="006D1B4F">
        <w:noBreakHyphen/>
      </w:r>
      <w:r w:rsidRPr="006D1B4F">
        <w:t>1</w:t>
      </w:r>
      <w:r w:rsidR="006D1B4F" w:rsidRPr="006D1B4F">
        <w:noBreakHyphen/>
      </w:r>
      <w:r w:rsidRPr="006D1B4F">
        <w:t>10 et seq.</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62 C.J.S., Municipal Corporations </w:t>
      </w:r>
      <w:r w:rsidR="006D1B4F" w:rsidRPr="006D1B4F">
        <w:t xml:space="preserve">Sections </w:t>
      </w:r>
      <w:r w:rsidRPr="006D1B4F">
        <w:t xml:space="preserve"> 647, 649</w:t>
      </w:r>
      <w:r w:rsidR="006D1B4F" w:rsidRPr="006D1B4F">
        <w:noBreakHyphen/>
      </w:r>
      <w:r w:rsidRPr="006D1B4F">
        <w:t>650.</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73 C.J.S., Public Administrative Law and Procedure </w:t>
      </w:r>
      <w:r w:rsidR="006D1B4F" w:rsidRPr="006D1B4F">
        <w:t xml:space="preserve">Sections </w:t>
      </w:r>
      <w:r w:rsidRPr="006D1B4F">
        <w:t xml:space="preserve"> 8,12</w:t>
      </w:r>
      <w:r w:rsidR="006D1B4F" w:rsidRPr="006D1B4F">
        <w:noBreakHyphen/>
      </w:r>
      <w:r w:rsidRPr="006D1B4F">
        <w:t>16.</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270.</w:t>
      </w:r>
      <w:r w:rsidR="009743CD" w:rsidRPr="006D1B4F">
        <w:t xml:space="preserve"> Tax levies; election.</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165.16; 1954 (48) 1809; 1958 (50) 1911.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Elections generally, see </w:t>
      </w:r>
      <w:r w:rsidR="006D1B4F" w:rsidRPr="006D1B4F">
        <w:t xml:space="preserve">Sections </w:t>
      </w:r>
      <w:r w:rsidRPr="006D1B4F">
        <w:t xml:space="preserve"> 7</w:t>
      </w:r>
      <w:r w:rsidR="006D1B4F" w:rsidRPr="006D1B4F">
        <w:noBreakHyphen/>
      </w:r>
      <w:r w:rsidRPr="006D1B4F">
        <w:t>1</w:t>
      </w:r>
      <w:r w:rsidR="006D1B4F" w:rsidRPr="006D1B4F">
        <w:noBreakHyphen/>
      </w:r>
      <w:r w:rsidRPr="006D1B4F">
        <w:t>10 et seq.</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280.</w:t>
      </w:r>
      <w:r w:rsidR="009743CD" w:rsidRPr="006D1B4F">
        <w:t xml:space="preserve"> Appropriations.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165.17;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290.</w:t>
      </w:r>
      <w:r w:rsidR="009743CD" w:rsidRPr="006D1B4F">
        <w:t xml:space="preserve"> Entrance and other fees.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Reasonable fees or charges for access to or use or enjoyment of any playgrounds, recreation centers, recreational activities, or other places of recreation so established, maintained, or conducted by any such municipality may be charged and collected.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165.18;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300.</w:t>
      </w:r>
      <w:r w:rsidR="009743CD" w:rsidRPr="006D1B4F">
        <w:t xml:space="preserve"> Park and recreation fund.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165.19;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310.</w:t>
      </w:r>
      <w:r w:rsidR="009743CD" w:rsidRPr="006D1B4F">
        <w:t xml:space="preserve"> Moneys going into fund.</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All funds received from fees and charges authorized by </w:t>
      </w:r>
      <w:r w:rsidR="006D1B4F" w:rsidRPr="006D1B4F">
        <w:t xml:space="preserve">Section </w:t>
      </w:r>
      <w:r w:rsidRPr="006D1B4F">
        <w:t>51</w:t>
      </w:r>
      <w:r w:rsidR="006D1B4F" w:rsidRPr="006D1B4F">
        <w:noBreakHyphen/>
      </w:r>
      <w:r w:rsidRPr="006D1B4F">
        <w:t>15</w:t>
      </w:r>
      <w:r w:rsidR="006D1B4F" w:rsidRPr="006D1B4F">
        <w:noBreakHyphen/>
      </w:r>
      <w:r w:rsidRPr="006D1B4F">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6D1B4F" w:rsidRPr="006D1B4F">
        <w:t xml:space="preserve">Section </w:t>
      </w:r>
      <w:r w:rsidRPr="006D1B4F">
        <w:t>51</w:t>
      </w:r>
      <w:r w:rsidR="006D1B4F" w:rsidRPr="006D1B4F">
        <w:noBreakHyphen/>
      </w:r>
      <w:r w:rsidRPr="006D1B4F">
        <w:t>15</w:t>
      </w:r>
      <w:r w:rsidR="006D1B4F" w:rsidRPr="006D1B4F">
        <w:noBreakHyphen/>
      </w:r>
      <w:r w:rsidRPr="006D1B4F">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165.20; 1954 (48) 1809; 1958 (50) 1911.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Appropriations becoming part of fund, see </w:t>
      </w:r>
      <w:r w:rsidR="006D1B4F" w:rsidRPr="006D1B4F">
        <w:t xml:space="preserve">Section </w:t>
      </w:r>
      <w:r w:rsidRPr="006D1B4F">
        <w:t>51</w:t>
      </w:r>
      <w:r w:rsidR="006D1B4F" w:rsidRPr="006D1B4F">
        <w:noBreakHyphen/>
      </w:r>
      <w:r w:rsidRPr="006D1B4F">
        <w:t>15</w:t>
      </w:r>
      <w:r w:rsidR="006D1B4F" w:rsidRPr="006D1B4F">
        <w:noBreakHyphen/>
      </w:r>
      <w:r w:rsidRPr="006D1B4F">
        <w:t>280.</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Gift or bequest of money becoming part of fund, see </w:t>
      </w:r>
      <w:r w:rsidR="006D1B4F" w:rsidRPr="006D1B4F">
        <w:t xml:space="preserve">Section </w:t>
      </w:r>
      <w:r w:rsidRPr="006D1B4F">
        <w:t>51</w:t>
      </w:r>
      <w:r w:rsidR="006D1B4F" w:rsidRPr="006D1B4F">
        <w:noBreakHyphen/>
      </w:r>
      <w:r w:rsidRPr="006D1B4F">
        <w:t>15</w:t>
      </w:r>
      <w:r w:rsidR="006D1B4F" w:rsidRPr="006D1B4F">
        <w:noBreakHyphen/>
      </w:r>
      <w:r w:rsidRPr="006D1B4F">
        <w:t>230.</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320.</w:t>
      </w:r>
      <w:r w:rsidR="009743CD" w:rsidRPr="006D1B4F">
        <w:t xml:space="preserve"> Limitations on obligations and pledge of general credit; applicable to all board powers.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w:t>
      </w:r>
      <w:r w:rsidRPr="006D1B4F">
        <w:lastRenderedPageBreak/>
        <w:t>the pledging of the city</w:t>
      </w:r>
      <w:r w:rsidR="006D1B4F" w:rsidRPr="006D1B4F">
        <w:t>’</w:t>
      </w:r>
      <w:r w:rsidRPr="006D1B4F">
        <w:t>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165.21;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330.</w:t>
      </w:r>
      <w:r w:rsidR="009743CD" w:rsidRPr="006D1B4F">
        <w:t xml:space="preserve"> Election on bond issue to acquire property and facilities.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165.22; 1954 (48) 1809.</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Elections generally, see </w:t>
      </w:r>
      <w:r w:rsidR="006D1B4F" w:rsidRPr="006D1B4F">
        <w:t xml:space="preserve">Sections </w:t>
      </w:r>
      <w:r w:rsidRPr="006D1B4F">
        <w:t xml:space="preserve"> 7</w:t>
      </w:r>
      <w:r w:rsidR="006D1B4F" w:rsidRPr="006D1B4F">
        <w:noBreakHyphen/>
      </w:r>
      <w:r w:rsidRPr="006D1B4F">
        <w:t>1</w:t>
      </w:r>
      <w:r w:rsidR="006D1B4F" w:rsidRPr="006D1B4F">
        <w:noBreakHyphen/>
      </w:r>
      <w:r w:rsidRPr="006D1B4F">
        <w:t>10 et seq.</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340.</w:t>
      </w:r>
      <w:r w:rsidR="009743CD" w:rsidRPr="006D1B4F">
        <w:t xml:space="preserve"> Intergovernmental cooperation.</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165.23;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350.</w:t>
      </w:r>
      <w:r w:rsidR="009743CD" w:rsidRPr="006D1B4F">
        <w:t xml:space="preserve"> Annual report of board; recommendations; budget.</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165.24; 1954 (48) 1809.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360.</w:t>
      </w:r>
      <w:r w:rsidR="009743CD" w:rsidRPr="006D1B4F">
        <w:t xml:space="preserve"> Agencies exempt from article.</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The provisions of this article may not apply to recreation or playground commissions, boards or systems which were created by special acts of the legislature on or prior to March 31, 1954.</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165.25; 1954 (48) 1809.</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43CD" w:rsidRPr="006D1B4F">
        <w:t xml:space="preserve"> 5</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1B4F">
        <w:t>Municipalities of Over 50,000</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510.</w:t>
      </w:r>
      <w:r w:rsidR="009743CD" w:rsidRPr="006D1B4F">
        <w:t xml:space="preserve"> Acquisition of property for parks, playgrounds and athletic facilities.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171; 1952 Code </w:t>
      </w:r>
      <w:r w:rsidRPr="006D1B4F">
        <w:t xml:space="preserve">Section </w:t>
      </w:r>
      <w:r w:rsidR="009743CD" w:rsidRPr="006D1B4F">
        <w:t>51</w:t>
      </w:r>
      <w:r w:rsidRPr="006D1B4F">
        <w:noBreakHyphen/>
      </w:r>
      <w:r w:rsidR="009743CD" w:rsidRPr="006D1B4F">
        <w:t xml:space="preserve">171; 1942 Code </w:t>
      </w:r>
      <w:r w:rsidRPr="006D1B4F">
        <w:t xml:space="preserve">Section </w:t>
      </w:r>
      <w:r w:rsidR="009743CD" w:rsidRPr="006D1B4F">
        <w:t>7553; 1933 (38) 295; 1963 (53) 204.</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Acquisition of real estate to promote places of general recreation, see </w:t>
      </w:r>
      <w:r w:rsidR="006D1B4F" w:rsidRPr="006D1B4F">
        <w:t xml:space="preserve">Section </w:t>
      </w:r>
      <w:r w:rsidRPr="006D1B4F">
        <w:t>48</w:t>
      </w:r>
      <w:r w:rsidR="006D1B4F" w:rsidRPr="006D1B4F">
        <w:noBreakHyphen/>
      </w:r>
      <w:r w:rsidRPr="006D1B4F">
        <w:t>23</w:t>
      </w:r>
      <w:r w:rsidR="006D1B4F" w:rsidRPr="006D1B4F">
        <w:noBreakHyphen/>
      </w:r>
      <w:r w:rsidRPr="006D1B4F">
        <w:t>120.</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Conveyance of public lands of the State, see SC Const, Art 3, </w:t>
      </w:r>
      <w:r w:rsidR="006D1B4F" w:rsidRPr="006D1B4F">
        <w:t xml:space="preserve">Section </w:t>
      </w:r>
      <w:r w:rsidRPr="006D1B4F">
        <w:t>31.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Municipal corporations generally, see </w:t>
      </w:r>
      <w:r w:rsidR="006D1B4F" w:rsidRPr="006D1B4F">
        <w:t xml:space="preserve">Sections </w:t>
      </w:r>
      <w:r w:rsidRPr="006D1B4F">
        <w:t xml:space="preserve"> 5</w:t>
      </w:r>
      <w:r w:rsidR="006D1B4F" w:rsidRPr="006D1B4F">
        <w:noBreakHyphen/>
      </w:r>
      <w:r w:rsidRPr="006D1B4F">
        <w:t>1</w:t>
      </w:r>
      <w:r w:rsidR="006D1B4F" w:rsidRPr="006D1B4F">
        <w:noBreakHyphen/>
      </w:r>
      <w:r w:rsidRPr="006D1B4F">
        <w:t>10 et seq.</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Property and conveyances generally, see </w:t>
      </w:r>
      <w:r w:rsidR="006D1B4F" w:rsidRPr="006D1B4F">
        <w:t xml:space="preserve">Sections </w:t>
      </w:r>
      <w:r w:rsidRPr="006D1B4F">
        <w:t xml:space="preserve"> 27</w:t>
      </w:r>
      <w:r w:rsidR="006D1B4F" w:rsidRPr="006D1B4F">
        <w:noBreakHyphen/>
      </w:r>
      <w:r w:rsidRPr="006D1B4F">
        <w:t>1</w:t>
      </w:r>
      <w:r w:rsidR="006D1B4F" w:rsidRPr="006D1B4F">
        <w:noBreakHyphen/>
      </w:r>
      <w:r w:rsidRPr="006D1B4F">
        <w:t>10 et seq.</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62 C.J.S., Municipal Corporations </w:t>
      </w:r>
      <w:r w:rsidR="006D1B4F" w:rsidRPr="006D1B4F">
        <w:t xml:space="preserve">Sections </w:t>
      </w:r>
      <w:r w:rsidRPr="006D1B4F">
        <w:t xml:space="preserve"> 646, 649.</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520.</w:t>
      </w:r>
      <w:r w:rsidR="009743CD" w:rsidRPr="006D1B4F">
        <w:t xml:space="preserve"> Creation of corporations to acquire property for parks, playgrounds and athletic facilities.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 xml:space="preserve">Any such city or municipality may create corporations, own stock therein and name directors and officers for the management thereof, for the purpose of having the corporations acquire properties in like manner as provided in </w:t>
      </w:r>
      <w:r w:rsidR="006D1B4F" w:rsidRPr="006D1B4F">
        <w:t xml:space="preserve">Section </w:t>
      </w:r>
      <w:r w:rsidRPr="006D1B4F">
        <w:t>51</w:t>
      </w:r>
      <w:r w:rsidR="006D1B4F" w:rsidRPr="006D1B4F">
        <w:noBreakHyphen/>
      </w:r>
      <w:r w:rsidRPr="006D1B4F">
        <w:t>15</w:t>
      </w:r>
      <w:r w:rsidR="006D1B4F" w:rsidRPr="006D1B4F">
        <w:noBreakHyphen/>
      </w:r>
      <w:r w:rsidRPr="006D1B4F">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172; 1952 Code </w:t>
      </w:r>
      <w:r w:rsidRPr="006D1B4F">
        <w:t xml:space="preserve">Section </w:t>
      </w:r>
      <w:r w:rsidR="009743CD" w:rsidRPr="006D1B4F">
        <w:t>51</w:t>
      </w:r>
      <w:r w:rsidRPr="006D1B4F">
        <w:noBreakHyphen/>
      </w:r>
      <w:r w:rsidR="009743CD" w:rsidRPr="006D1B4F">
        <w:t xml:space="preserve">172; 1942 Code </w:t>
      </w:r>
      <w:r w:rsidRPr="006D1B4F">
        <w:t xml:space="preserve">Section </w:t>
      </w:r>
      <w:r w:rsidR="009743CD" w:rsidRPr="006D1B4F">
        <w:t>7553; 1933 (38) 295.</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CROSS REFERENCES</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Conveyance of public lands of the state, see SC Const, Art 3, </w:t>
      </w:r>
      <w:r w:rsidR="006D1B4F" w:rsidRPr="006D1B4F">
        <w:t xml:space="preserve">Section </w:t>
      </w:r>
      <w:r w:rsidRPr="006D1B4F">
        <w:t>31.</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 xml:space="preserve">Corporations generally, see </w:t>
      </w:r>
      <w:r w:rsidR="006D1B4F" w:rsidRPr="006D1B4F">
        <w:t xml:space="preserve">Sections </w:t>
      </w:r>
      <w:r w:rsidRPr="006D1B4F">
        <w:t xml:space="preserve"> 33</w:t>
      </w:r>
      <w:r w:rsidR="006D1B4F" w:rsidRPr="006D1B4F">
        <w:noBreakHyphen/>
      </w:r>
      <w:r w:rsidRPr="006D1B4F">
        <w:t>1</w:t>
      </w:r>
      <w:r w:rsidR="006D1B4F" w:rsidRPr="006D1B4F">
        <w:noBreakHyphen/>
      </w:r>
      <w:r w:rsidRPr="006D1B4F">
        <w:t>101 et seq.</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LIBRARY REFERENCES</w:t>
      </w:r>
    </w:p>
    <w:p w:rsidR="006D1B4F" w:rsidRP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1B4F">
        <w:t xml:space="preserve">62 C.J.S., Municipal Corporations </w:t>
      </w:r>
      <w:r w:rsidR="006D1B4F" w:rsidRPr="006D1B4F">
        <w:t xml:space="preserve">Sections </w:t>
      </w:r>
      <w:r w:rsidRPr="006D1B4F">
        <w:t xml:space="preserve"> 645</w:t>
      </w:r>
      <w:r w:rsidR="006D1B4F" w:rsidRPr="006D1B4F">
        <w:noBreakHyphen/>
      </w:r>
      <w:r w:rsidRPr="006D1B4F">
        <w:t>646.</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530.</w:t>
      </w:r>
      <w:r w:rsidR="009743CD" w:rsidRPr="006D1B4F">
        <w:t xml:space="preserve"> Municipal stockholder not liable for debts or acts of corporation.</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173; 1952 Code </w:t>
      </w:r>
      <w:r w:rsidRPr="006D1B4F">
        <w:t xml:space="preserve">Section </w:t>
      </w:r>
      <w:r w:rsidR="009743CD" w:rsidRPr="006D1B4F">
        <w:t>51</w:t>
      </w:r>
      <w:r w:rsidRPr="006D1B4F">
        <w:noBreakHyphen/>
      </w:r>
      <w:r w:rsidR="009743CD" w:rsidRPr="006D1B4F">
        <w:t xml:space="preserve">173; 1942 Code </w:t>
      </w:r>
      <w:r w:rsidRPr="006D1B4F">
        <w:t xml:space="preserve">Section </w:t>
      </w:r>
      <w:r w:rsidR="009743CD" w:rsidRPr="006D1B4F">
        <w:t>7553; 1933 (38) 295.</w:t>
      </w:r>
    </w:p>
    <w:p w:rsidR="006D1B4F" w:rsidRP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rPr>
          <w:b/>
        </w:rPr>
        <w:t xml:space="preserve">SECTION </w:t>
      </w:r>
      <w:r w:rsidR="009743CD" w:rsidRPr="006D1B4F">
        <w:rPr>
          <w:b/>
        </w:rPr>
        <w:t>51</w:t>
      </w:r>
      <w:r w:rsidRPr="006D1B4F">
        <w:rPr>
          <w:b/>
        </w:rPr>
        <w:noBreakHyphen/>
      </w:r>
      <w:r w:rsidR="009743CD" w:rsidRPr="006D1B4F">
        <w:rPr>
          <w:b/>
        </w:rPr>
        <w:t>15</w:t>
      </w:r>
      <w:r w:rsidRPr="006D1B4F">
        <w:rPr>
          <w:b/>
        </w:rPr>
        <w:noBreakHyphen/>
      </w:r>
      <w:r w:rsidR="009743CD" w:rsidRPr="006D1B4F">
        <w:rPr>
          <w:b/>
        </w:rPr>
        <w:t>540.</w:t>
      </w:r>
      <w:r w:rsidR="009743CD" w:rsidRPr="006D1B4F">
        <w:t xml:space="preserve"> Properties exempt from taxation.</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ab/>
        <w:t>For tax purposes these properties, whether owned by the municipality or by a corporation created by the municipality, shall be considered just as other municipal property.</w:t>
      </w: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1B4F" w:rsidRDefault="006D1B4F"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3CD" w:rsidRPr="006D1B4F">
        <w:t xml:space="preserve">: 1962 Code </w:t>
      </w:r>
      <w:r w:rsidRPr="006D1B4F">
        <w:t xml:space="preserve">Section </w:t>
      </w:r>
      <w:r w:rsidR="009743CD" w:rsidRPr="006D1B4F">
        <w:t>51</w:t>
      </w:r>
      <w:r w:rsidRPr="006D1B4F">
        <w:noBreakHyphen/>
      </w:r>
      <w:r w:rsidR="009743CD" w:rsidRPr="006D1B4F">
        <w:t xml:space="preserve">174; 1952 Code </w:t>
      </w:r>
      <w:r w:rsidRPr="006D1B4F">
        <w:t xml:space="preserve">Section </w:t>
      </w:r>
      <w:r w:rsidR="009743CD" w:rsidRPr="006D1B4F">
        <w:t>51</w:t>
      </w:r>
      <w:r w:rsidRPr="006D1B4F">
        <w:noBreakHyphen/>
      </w:r>
      <w:r w:rsidR="009743CD" w:rsidRPr="006D1B4F">
        <w:t xml:space="preserve">174; 1942 Code </w:t>
      </w:r>
      <w:r w:rsidRPr="006D1B4F">
        <w:t xml:space="preserve">Section </w:t>
      </w:r>
      <w:r w:rsidR="009743CD" w:rsidRPr="006D1B4F">
        <w:t xml:space="preserve">7553; 1933 (38) 295; 1993 Act No. 181, </w:t>
      </w:r>
      <w:r w:rsidRPr="006D1B4F">
        <w:t xml:space="preserve">Section </w:t>
      </w:r>
      <w:r w:rsidR="009743CD" w:rsidRPr="006D1B4F">
        <w:t>1279, eff July 1, 1994.</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Effect of Amendment</w:t>
      </w:r>
    </w:p>
    <w:p w:rsidR="006D1B4F" w:rsidRDefault="009743CD"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1B4F">
        <w:t>The 1993 amendment reprinted this section with no apparent changes.</w:t>
      </w:r>
    </w:p>
    <w:p w:rsidR="004002BA" w:rsidRPr="006D1B4F" w:rsidRDefault="004002BA" w:rsidP="006D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D1B4F" w:rsidSect="006D1B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4F" w:rsidRDefault="006D1B4F" w:rsidP="006D1B4F">
      <w:pPr>
        <w:spacing w:after="0" w:line="240" w:lineRule="auto"/>
      </w:pPr>
      <w:r>
        <w:separator/>
      </w:r>
    </w:p>
  </w:endnote>
  <w:endnote w:type="continuationSeparator" w:id="0">
    <w:p w:rsidR="006D1B4F" w:rsidRDefault="006D1B4F" w:rsidP="006D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4F" w:rsidRPr="006D1B4F" w:rsidRDefault="006D1B4F" w:rsidP="006D1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4F" w:rsidRPr="006D1B4F" w:rsidRDefault="006D1B4F" w:rsidP="006D1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4F" w:rsidRPr="006D1B4F" w:rsidRDefault="006D1B4F" w:rsidP="006D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4F" w:rsidRDefault="006D1B4F" w:rsidP="006D1B4F">
      <w:pPr>
        <w:spacing w:after="0" w:line="240" w:lineRule="auto"/>
      </w:pPr>
      <w:r>
        <w:separator/>
      </w:r>
    </w:p>
  </w:footnote>
  <w:footnote w:type="continuationSeparator" w:id="0">
    <w:p w:rsidR="006D1B4F" w:rsidRDefault="006D1B4F" w:rsidP="006D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4F" w:rsidRPr="006D1B4F" w:rsidRDefault="006D1B4F" w:rsidP="006D1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4F" w:rsidRPr="006D1B4F" w:rsidRDefault="006D1B4F" w:rsidP="006D1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4F" w:rsidRPr="006D1B4F" w:rsidRDefault="006D1B4F" w:rsidP="006D1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CD"/>
    <w:rsid w:val="004002BA"/>
    <w:rsid w:val="006D1B4F"/>
    <w:rsid w:val="0097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BF04-0550-401B-8FD9-F4FA53D4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3CD"/>
    <w:rPr>
      <w:rFonts w:ascii="Courier New" w:eastAsiaTheme="minorEastAsia" w:hAnsi="Courier New" w:cs="Courier New"/>
      <w:sz w:val="20"/>
      <w:szCs w:val="20"/>
    </w:rPr>
  </w:style>
  <w:style w:type="paragraph" w:styleId="Header">
    <w:name w:val="header"/>
    <w:basedOn w:val="Normal"/>
    <w:link w:val="HeaderChar"/>
    <w:uiPriority w:val="99"/>
    <w:unhideWhenUsed/>
    <w:rsid w:val="006D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4F"/>
    <w:rPr>
      <w:rFonts w:ascii="Times New Roman" w:hAnsi="Times New Roman" w:cs="Times New Roman"/>
    </w:rPr>
  </w:style>
  <w:style w:type="paragraph" w:styleId="Footer">
    <w:name w:val="footer"/>
    <w:basedOn w:val="Normal"/>
    <w:link w:val="FooterChar"/>
    <w:uiPriority w:val="99"/>
    <w:unhideWhenUsed/>
    <w:rsid w:val="006D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4462</Words>
  <Characters>25438</Characters>
  <Application>Microsoft Office Word</Application>
  <DocSecurity>0</DocSecurity>
  <Lines>211</Lines>
  <Paragraphs>59</Paragraphs>
  <ScaleCrop>false</ScaleCrop>
  <Company>Legislative Services Agency (LSA)</Company>
  <LinksUpToDate>false</LinksUpToDate>
  <CharactersWithSpaces>29841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