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41" w:rsidRDefault="003A1E69" w:rsidP="00B30B4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B30B41">
        <w:t>CHAPTER 21</w:t>
      </w:r>
    </w:p>
    <w:p w:rsidR="00B30B41" w:rsidRPr="00B30B41" w:rsidRDefault="003A1E69" w:rsidP="00B30B4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B30B41">
        <w:t>Committee on Tourism [Repealed]</w:t>
      </w:r>
      <w:bookmarkStart w:id="0" w:name="_GoBack"/>
      <w:bookmarkEnd w:id="0"/>
    </w:p>
    <w:p w:rsidR="00B30B41" w:rsidRPr="00B30B41" w:rsidRDefault="00B30B41" w:rsidP="00B30B4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B30B41" w:rsidRDefault="00B30B41" w:rsidP="00B30B4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30B41">
        <w:rPr>
          <w:b/>
        </w:rPr>
        <w:t xml:space="preserve">SECTIONS </w:t>
      </w:r>
      <w:r w:rsidR="003A1E69" w:rsidRPr="00B30B41">
        <w:rPr>
          <w:b/>
        </w:rPr>
        <w:t>51</w:t>
      </w:r>
      <w:r w:rsidRPr="00B30B41">
        <w:rPr>
          <w:b/>
        </w:rPr>
        <w:noBreakHyphen/>
      </w:r>
      <w:r w:rsidR="003A1E69" w:rsidRPr="00B30B41">
        <w:rPr>
          <w:b/>
        </w:rPr>
        <w:t>21</w:t>
      </w:r>
      <w:r w:rsidRPr="00B30B41">
        <w:rPr>
          <w:b/>
        </w:rPr>
        <w:noBreakHyphen/>
      </w:r>
      <w:r w:rsidR="003A1E69" w:rsidRPr="00B30B41">
        <w:rPr>
          <w:b/>
        </w:rPr>
        <w:t>10 to 51</w:t>
      </w:r>
      <w:r w:rsidRPr="00B30B41">
        <w:rPr>
          <w:b/>
        </w:rPr>
        <w:noBreakHyphen/>
      </w:r>
      <w:r w:rsidR="003A1E69" w:rsidRPr="00B30B41">
        <w:rPr>
          <w:b/>
        </w:rPr>
        <w:t>21</w:t>
      </w:r>
      <w:r w:rsidRPr="00B30B41">
        <w:rPr>
          <w:b/>
        </w:rPr>
        <w:noBreakHyphen/>
      </w:r>
      <w:r w:rsidR="003A1E69" w:rsidRPr="00B30B41">
        <w:rPr>
          <w:b/>
        </w:rPr>
        <w:t>30.</w:t>
      </w:r>
      <w:r w:rsidR="003A1E69" w:rsidRPr="00B30B41">
        <w:t xml:space="preserve"> Repealed by 1996 Act No. 458, Part II, </w:t>
      </w:r>
      <w:r w:rsidRPr="00B30B41">
        <w:t xml:space="preserve">Section </w:t>
      </w:r>
      <w:r w:rsidR="003A1E69" w:rsidRPr="00B30B41">
        <w:t>35E(g), eff July 1, 1996.</w:t>
      </w:r>
    </w:p>
    <w:p w:rsidR="00B30B41" w:rsidRDefault="003A1E69" w:rsidP="00B30B4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30B41">
        <w:t>Editor</w:t>
      </w:r>
      <w:r w:rsidR="00B30B41" w:rsidRPr="00B30B41">
        <w:t>’</w:t>
      </w:r>
      <w:r w:rsidRPr="00B30B41">
        <w:t>s Note</w:t>
      </w:r>
    </w:p>
    <w:p w:rsidR="00B30B41" w:rsidRDefault="003A1E69" w:rsidP="00B30B4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30B41">
        <w:t xml:space="preserve">Former </w:t>
      </w:r>
      <w:r w:rsidR="00B30B41" w:rsidRPr="00B30B41">
        <w:t xml:space="preserve">Section </w:t>
      </w:r>
      <w:r w:rsidRPr="00B30B41">
        <w:t>51</w:t>
      </w:r>
      <w:r w:rsidR="00B30B41" w:rsidRPr="00B30B41">
        <w:noBreakHyphen/>
      </w:r>
      <w:r w:rsidRPr="00B30B41">
        <w:t>21</w:t>
      </w:r>
      <w:r w:rsidR="00B30B41" w:rsidRPr="00B30B41">
        <w:noBreakHyphen/>
      </w:r>
      <w:r w:rsidRPr="00B30B41">
        <w:t xml:space="preserve">10 was entitled </w:t>
      </w:r>
      <w:r w:rsidR="00B30B41" w:rsidRPr="00B30B41">
        <w:t>“</w:t>
      </w:r>
      <w:r w:rsidRPr="00B30B41">
        <w:t>Creation, membership and officers of committee</w:t>
      </w:r>
      <w:r w:rsidR="00B30B41" w:rsidRPr="00B30B41">
        <w:t>”</w:t>
      </w:r>
      <w:r w:rsidRPr="00B30B41">
        <w:t>.</w:t>
      </w:r>
    </w:p>
    <w:p w:rsidR="00B30B41" w:rsidRDefault="003A1E69" w:rsidP="00B30B4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30B41">
        <w:t xml:space="preserve">Former </w:t>
      </w:r>
      <w:r w:rsidR="00B30B41" w:rsidRPr="00B30B41">
        <w:t xml:space="preserve">Section </w:t>
      </w:r>
      <w:r w:rsidRPr="00B30B41">
        <w:t>51</w:t>
      </w:r>
      <w:r w:rsidR="00B30B41" w:rsidRPr="00B30B41">
        <w:noBreakHyphen/>
      </w:r>
      <w:r w:rsidRPr="00B30B41">
        <w:t>21</w:t>
      </w:r>
      <w:r w:rsidR="00B30B41" w:rsidRPr="00B30B41">
        <w:noBreakHyphen/>
      </w:r>
      <w:r w:rsidRPr="00B30B41">
        <w:t xml:space="preserve">20 was entitled </w:t>
      </w:r>
      <w:r w:rsidR="00B30B41" w:rsidRPr="00B30B41">
        <w:t>“</w:t>
      </w:r>
      <w:r w:rsidRPr="00B30B41">
        <w:t>Powers and duties</w:t>
      </w:r>
      <w:r w:rsidR="00B30B41" w:rsidRPr="00B30B41">
        <w:t>”</w:t>
      </w:r>
      <w:r w:rsidRPr="00B30B41">
        <w:t>.</w:t>
      </w:r>
    </w:p>
    <w:p w:rsidR="00B30B41" w:rsidRDefault="003A1E69" w:rsidP="00B30B4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B30B41">
        <w:t xml:space="preserve">Former </w:t>
      </w:r>
      <w:r w:rsidR="00B30B41" w:rsidRPr="00B30B41">
        <w:t xml:space="preserve">Section </w:t>
      </w:r>
      <w:r w:rsidRPr="00B30B41">
        <w:t>51</w:t>
      </w:r>
      <w:r w:rsidR="00B30B41" w:rsidRPr="00B30B41">
        <w:noBreakHyphen/>
      </w:r>
      <w:r w:rsidRPr="00B30B41">
        <w:t>21</w:t>
      </w:r>
      <w:r w:rsidR="00B30B41" w:rsidRPr="00B30B41">
        <w:noBreakHyphen/>
      </w:r>
      <w:r w:rsidRPr="00B30B41">
        <w:t xml:space="preserve">30 was entitled </w:t>
      </w:r>
      <w:r w:rsidR="00B30B41" w:rsidRPr="00B30B41">
        <w:t>“</w:t>
      </w:r>
      <w:r w:rsidRPr="00B30B41">
        <w:t>Compensation of committee members; costs and expenses</w:t>
      </w:r>
      <w:r w:rsidR="00B30B41" w:rsidRPr="00B30B41">
        <w:t>”</w:t>
      </w:r>
      <w:r w:rsidRPr="00B30B41">
        <w:t>.</w:t>
      </w:r>
    </w:p>
    <w:p w:rsidR="004002BA" w:rsidRPr="00B30B41" w:rsidRDefault="004002BA" w:rsidP="00B30B4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4002BA" w:rsidRPr="00B30B41" w:rsidSect="00B30B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B41" w:rsidRDefault="00B30B41" w:rsidP="00B30B41">
      <w:pPr>
        <w:spacing w:after="0" w:line="240" w:lineRule="auto"/>
      </w:pPr>
      <w:r>
        <w:separator/>
      </w:r>
    </w:p>
  </w:endnote>
  <w:endnote w:type="continuationSeparator" w:id="0">
    <w:p w:rsidR="00B30B41" w:rsidRDefault="00B30B41" w:rsidP="00B3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41" w:rsidRPr="00B30B41" w:rsidRDefault="00B30B41" w:rsidP="00B30B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41" w:rsidRPr="00B30B41" w:rsidRDefault="00B30B41" w:rsidP="00B30B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41" w:rsidRPr="00B30B41" w:rsidRDefault="00B30B41" w:rsidP="00B30B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B41" w:rsidRDefault="00B30B41" w:rsidP="00B30B41">
      <w:pPr>
        <w:spacing w:after="0" w:line="240" w:lineRule="auto"/>
      </w:pPr>
      <w:r>
        <w:separator/>
      </w:r>
    </w:p>
  </w:footnote>
  <w:footnote w:type="continuationSeparator" w:id="0">
    <w:p w:rsidR="00B30B41" w:rsidRDefault="00B30B41" w:rsidP="00B30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41" w:rsidRPr="00B30B41" w:rsidRDefault="00B30B41" w:rsidP="00B30B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41" w:rsidRPr="00B30B41" w:rsidRDefault="00B30B41" w:rsidP="00B30B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B41" w:rsidRPr="00B30B41" w:rsidRDefault="00B30B41" w:rsidP="00B30B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69"/>
    <w:rsid w:val="003A1E69"/>
    <w:rsid w:val="004002BA"/>
    <w:rsid w:val="00B3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49C97-2C6C-4AEF-BDD4-7E9A1539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1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1E69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0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B41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30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B41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A6B8BB3C.dotm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Legislative Services Agency (LSA)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2017-10-23T13:50:00Z</dcterms:created>
  <dcterms:modified xsi:type="dcterms:W3CDTF">2017-10-23T13:50:00Z</dcterms:modified>
</cp:coreProperties>
</file>