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872">
        <w:t>CHAPTER 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872">
        <w:t>South Carolina State Ports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1</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Creation and Organization</w:t>
      </w:r>
      <w:bookmarkStart w:id="0" w:name="_GoBack"/>
      <w:bookmarkEnd w:id="0"/>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w:t>
      </w:r>
      <w:r w:rsidR="009E6E9B" w:rsidRPr="00AC4872">
        <w:t xml:space="preserve"> Creation and membership of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There is created the South Carolina State Ports Authority. The governing body of the authority is a board of directors consisting of eleven members, nine voting members appointed by the Governor as provided in Section 54</w:t>
      </w:r>
      <w:r w:rsidR="00AC4872" w:rsidRPr="00AC4872">
        <w:noBreakHyphen/>
      </w:r>
      <w:r w:rsidRPr="00AC4872">
        <w:t>3</w:t>
      </w:r>
      <w:r w:rsidR="00AC4872" w:rsidRPr="00AC4872">
        <w:noBreakHyphen/>
      </w:r>
      <w:r w:rsidRPr="00AC4872">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Secretary of Transportation and the Secretary of Commerce: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shall serve on the board, ex officio, as nonvoting members;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are ineligible for election as chairman, vice chairman, secretary, treasurer, or any other office elected by the board;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may only attend meetings or portions of meetings open to the public. They are not permitted to attend executive session meetings.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 1952 Code </w:t>
      </w:r>
      <w:r w:rsidRPr="00AC4872">
        <w:t xml:space="preserve">Section </w:t>
      </w:r>
      <w:r w:rsidR="009E6E9B" w:rsidRPr="00AC4872">
        <w:t>54</w:t>
      </w:r>
      <w:r w:rsidRPr="00AC4872">
        <w:noBreakHyphen/>
      </w:r>
      <w:r w:rsidR="009E6E9B" w:rsidRPr="00AC4872">
        <w:t xml:space="preserve">1; 1942 (42) 1535; 1957 (50) 30; 1980 Act No. 517 Part II, </w:t>
      </w:r>
      <w:r w:rsidRPr="00AC4872">
        <w:t xml:space="preserve">Section </w:t>
      </w:r>
      <w:r w:rsidR="009E6E9B" w:rsidRPr="00AC4872">
        <w:t xml:space="preserve">18; 2009 Act No. 73, </w:t>
      </w:r>
      <w:r w:rsidRPr="00AC4872">
        <w:t xml:space="preserve">Section </w:t>
      </w:r>
      <w:r w:rsidR="009E6E9B" w:rsidRPr="00AC4872">
        <w:t>1,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Editor</w:t>
      </w:r>
      <w:r w:rsidR="00AC4872" w:rsidRPr="00AC4872">
        <w:t>’</w:t>
      </w:r>
      <w:r w:rsidRPr="00AC4872">
        <w:t>s Note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2009 Act No. 73, </w:t>
      </w:r>
      <w:r w:rsidR="00AC4872" w:rsidRPr="00AC4872">
        <w:t xml:space="preserve">Section </w:t>
      </w:r>
      <w:r w:rsidRPr="00AC4872">
        <w:t>20 provides as follows: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The provisions of this act related to a time limitation for members of the board of directors serving in a holdover capacity do not apply to board members serving in a holdover capacity as of the effective date of this act but apply to any subsequent term.</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2009 amendment rewrote this section.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South Carolina Mining Act, application of chapter, see </w:t>
      </w:r>
      <w:r w:rsidR="00AC4872" w:rsidRPr="00AC4872">
        <w:t xml:space="preserve">Section </w:t>
      </w:r>
      <w:r w:rsidRPr="00AC4872">
        <w:t>48</w:t>
      </w:r>
      <w:r w:rsidR="00AC4872" w:rsidRPr="00AC4872">
        <w:noBreakHyphen/>
      </w:r>
      <w:r w:rsidRPr="00AC4872">
        <w:t>20</w:t>
      </w:r>
      <w:r w:rsidR="00AC4872" w:rsidRPr="00AC4872">
        <w:noBreakHyphen/>
      </w:r>
      <w:r w:rsidRPr="00AC4872">
        <w:t>280.</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70, Creation of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Attorney General</w:t>
      </w:r>
      <w:r w:rsidR="00AC4872" w:rsidRPr="00AC4872">
        <w:t>’</w:t>
      </w:r>
      <w:r w:rsidRPr="00AC4872">
        <w:t>s Opinions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 provision has been made for an interim power to appoint a member of the Ports Authority. 1975</w:t>
      </w:r>
      <w:r w:rsidR="00AC4872" w:rsidRPr="00AC4872">
        <w:noBreakHyphen/>
      </w:r>
      <w:r w:rsidRPr="00AC4872">
        <w:t>76 Op Atty Gen, No 4502, p 360.</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While the Authority may well be an agency or instrumentality of the state of South Carolina, that is a determination for the National Labor Relations Board to make in the first instance. South Carolina State Ports Authority v. N.L.R.B. (C.A.4 (S.C.) 1990) 914 F.2d 49.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It appears that power to sue and be sued in the statutory language creating the Authority does not constitute a waiver of Eleventh Amendment immunity, and that if such immunity has indeed been waived by the State that waiver arises from the nature of the activity conducted by the Ports Authority. American Hoesch, Inc. v. S.S. Aubade (D.C.S.C. 1970) 316 F.Supp. 1193.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A suit by the Authority is a suit by the State, since the Authority, as an agency of the State, is also in a real sense a part of the State, and shares in its sovereignty, and is completely identified with the State in the performance of its public functions, which are unquestionably of a governmental character, hence, there </w:t>
      </w:r>
      <w:r w:rsidRPr="00AC4872">
        <w:lastRenderedPageBreak/>
        <w:t>may be no removal of such suit to a Federal court on the ground of diversity of citizenship. South Carolina State Ports Authority v. Seaboard Air Line R. Co., 1954, 124 F.Supp. 533.</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The Ports Authority is not an instrumentality of the state; thus, because the Ports Authority has broad powers to sue and be sued, to pay all expenses, and to incur and pay its own debts without obligating the state treasury, an action against the Authority is not an action against the state. Therefore, the Ports Authority is not immune from suit in the Federal Courts as an instrumentality of the state under the Eleventh Amendment to the United States Constitution. For purposes of the Eleventh Amendment, the Ports Authority would be an instrumentality of the state only if the state is the </w:t>
      </w:r>
      <w:r w:rsidR="00AC4872" w:rsidRPr="00AC4872">
        <w:t>“</w:t>
      </w:r>
      <w:r w:rsidRPr="00AC4872">
        <w:t>real substantial party in interest</w:t>
      </w:r>
      <w:r w:rsidR="00AC4872" w:rsidRPr="00AC4872">
        <w:t>”</w:t>
      </w:r>
      <w:r w:rsidRPr="00AC4872">
        <w:t xml:space="preserve"> in a suit to recover damages to property caused by Authority negligence. Doris Trading Corp. v. S. S. Union Enterprise, 1976, 406 F.Supp. 1093.</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20.</w:t>
      </w:r>
      <w:r w:rsidR="009E6E9B" w:rsidRPr="00AC4872">
        <w:t xml:space="preserve"> Appointment and terms of members; vacancies.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A candidate for appointment to the board may not be confirmed by the Senate or serve on the board, even in an interim capacity, until he is found qualified by possessing the abilities, the experience, and the minimum qualifications contained in Section 54</w:t>
      </w:r>
      <w:r w:rsidR="00AC4872" w:rsidRPr="00AC4872">
        <w:noBreakHyphen/>
      </w:r>
      <w:r w:rsidRPr="00AC4872">
        <w:t>3</w:t>
      </w:r>
      <w:r w:rsidR="00AC4872" w:rsidRPr="00AC4872">
        <w:noBreakHyphen/>
      </w:r>
      <w:r w:rsidRPr="00AC4872">
        <w:t>60.</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2; 1952 Code </w:t>
      </w:r>
      <w:r w:rsidRPr="00AC4872">
        <w:t xml:space="preserve">Section </w:t>
      </w:r>
      <w:r w:rsidR="009E6E9B" w:rsidRPr="00AC4872">
        <w:t>54</w:t>
      </w:r>
      <w:r w:rsidRPr="00AC4872">
        <w:noBreakHyphen/>
      </w:r>
      <w:r w:rsidR="009E6E9B" w:rsidRPr="00AC4872">
        <w:t xml:space="preserve">2; 1942 (42) 1535; 1957 (50) 30; 2009 Act No. 73, </w:t>
      </w:r>
      <w:r w:rsidRPr="00AC4872">
        <w:t xml:space="preserve">Section </w:t>
      </w:r>
      <w:r w:rsidR="009E6E9B" w:rsidRPr="00AC4872">
        <w:t>1,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2009 amendment designated subsection (A), adding </w:t>
      </w:r>
      <w:r w:rsidR="00AC4872" w:rsidRPr="00AC4872">
        <w:t>“</w:t>
      </w:r>
      <w:r w:rsidRPr="00AC4872">
        <w:t>, except for the Secretary of Transportation and the Secretary of Commerce</w:t>
      </w:r>
      <w:r w:rsidR="00AC4872" w:rsidRPr="00AC4872">
        <w:t>”</w:t>
      </w:r>
      <w:r w:rsidRPr="00AC4872">
        <w:t xml:space="preserve"> and </w:t>
      </w:r>
      <w:r w:rsidR="00AC4872" w:rsidRPr="00AC4872">
        <w:t>“</w:t>
      </w:r>
      <w:r w:rsidRPr="00AC4872">
        <w:t>, screened,</w:t>
      </w:r>
      <w:r w:rsidR="00AC4872" w:rsidRPr="00AC4872">
        <w:t>”</w:t>
      </w:r>
      <w:r w:rsidRPr="00AC4872">
        <w:t xml:space="preserve"> and substituting </w:t>
      </w:r>
      <w:r w:rsidR="00AC4872" w:rsidRPr="00AC4872">
        <w:t>“</w:t>
      </w:r>
      <w:r w:rsidRPr="00AC4872">
        <w:t>five years</w:t>
      </w:r>
      <w:r w:rsidR="00AC4872" w:rsidRPr="00AC4872">
        <w:t>”</w:t>
      </w:r>
      <w:r w:rsidRPr="00AC4872">
        <w:t xml:space="preserve"> for </w:t>
      </w:r>
      <w:r w:rsidR="00AC4872" w:rsidRPr="00AC4872">
        <w:t>“</w:t>
      </w:r>
      <w:r w:rsidRPr="00AC4872">
        <w:t>seven years</w:t>
      </w:r>
      <w:r w:rsidR="00AC4872" w:rsidRPr="00AC4872">
        <w:t>”</w:t>
      </w:r>
      <w:r w:rsidRPr="00AC4872">
        <w:t>; and added subsection (B) relating to candidate qualifications.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70, Creation of State Ports Authority.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30.</w:t>
      </w:r>
      <w:r w:rsidR="009E6E9B" w:rsidRPr="00AC4872">
        <w:t xml:space="preserve"> Organization; officers; meetings.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board shall elect one of its members to serve as chairman who shall serve for a term of two years in this capacity and may not serve more than three consecutive full two</w:t>
      </w:r>
      <w:r w:rsidR="00AC4872" w:rsidRPr="00AC4872">
        <w:noBreakHyphen/>
      </w:r>
      <w:r w:rsidRPr="00AC4872">
        <w:t>year terms as chairman. The board also shall elect one member to serve as vice chairman, and one member to serve as secretary. The board shall meet upon the call of its chairman and a majority of its voting members shall constitute a quorum for the transaction of its business.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 1952 Code </w:t>
      </w:r>
      <w:r w:rsidRPr="00AC4872">
        <w:t xml:space="preserve">Section </w:t>
      </w:r>
      <w:r w:rsidR="009E6E9B" w:rsidRPr="00AC4872">
        <w:t>54</w:t>
      </w:r>
      <w:r w:rsidRPr="00AC4872">
        <w:noBreakHyphen/>
      </w:r>
      <w:r w:rsidR="009E6E9B" w:rsidRPr="00AC4872">
        <w:t xml:space="preserve">3; 1942 (42) 1535; 2009 Act No. 73, </w:t>
      </w:r>
      <w:r w:rsidRPr="00AC4872">
        <w:t xml:space="preserve">Section </w:t>
      </w:r>
      <w:r w:rsidR="009E6E9B" w:rsidRPr="00AC4872">
        <w:t>1,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2009 amendment rewrote this section.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70, Creation of State Ports Authority.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40.</w:t>
      </w:r>
      <w:r w:rsidR="009E6E9B" w:rsidRPr="00AC4872">
        <w:t xml:space="preserve"> Treasurer.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board shall select one of its members to serve as treasurer. The treasurer shall give a surety bond in an amount fixed by the board and the premium on the bond shall be paid by the authority as a necessary expense.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9E6E9B" w:rsidRPr="00AC4872">
        <w:t xml:space="preserve">: 1962 Code </w:t>
      </w:r>
      <w:r w:rsidRPr="00AC4872">
        <w:t xml:space="preserve">Section </w:t>
      </w:r>
      <w:r w:rsidR="009E6E9B" w:rsidRPr="00AC4872">
        <w:t>54</w:t>
      </w:r>
      <w:r w:rsidRPr="00AC4872">
        <w:noBreakHyphen/>
      </w:r>
      <w:r w:rsidR="009E6E9B" w:rsidRPr="00AC4872">
        <w:t xml:space="preserve">4; 1952 Code </w:t>
      </w:r>
      <w:r w:rsidRPr="00AC4872">
        <w:t xml:space="preserve">Section </w:t>
      </w:r>
      <w:r w:rsidR="009E6E9B" w:rsidRPr="00AC4872">
        <w:t>54</w:t>
      </w:r>
      <w:r w:rsidRPr="00AC4872">
        <w:noBreakHyphen/>
      </w:r>
      <w:r w:rsidR="009E6E9B" w:rsidRPr="00AC4872">
        <w:t xml:space="preserve">4; 1942 (42) 1535; 2009 Act No. 73, </w:t>
      </w:r>
      <w:r w:rsidRPr="00AC4872">
        <w:t xml:space="preserve">Section </w:t>
      </w:r>
      <w:r w:rsidR="009E6E9B" w:rsidRPr="00AC4872">
        <w:t>1,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2009 amendment rewrote this section.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70, Creation of State Ports Authority.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50.</w:t>
      </w:r>
      <w:r w:rsidR="009E6E9B" w:rsidRPr="00AC4872">
        <w:t xml:space="preserve"> Removal by Governor.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Members of the board of directors may be removed by the Governor pursuant to Section 1</w:t>
      </w:r>
      <w:r w:rsidR="00AC4872" w:rsidRPr="00AC4872">
        <w:noBreakHyphen/>
      </w:r>
      <w:r w:rsidRPr="00AC4872">
        <w:t>3</w:t>
      </w:r>
      <w:r w:rsidR="00AC4872" w:rsidRPr="00AC4872">
        <w:noBreakHyphen/>
      </w:r>
      <w:r w:rsidRPr="00AC4872">
        <w:t>240(C)(1), for a breach of duty required by Section 54</w:t>
      </w:r>
      <w:r w:rsidR="00AC4872" w:rsidRPr="00AC4872">
        <w:noBreakHyphen/>
      </w:r>
      <w:r w:rsidRPr="00AC4872">
        <w:t>3</w:t>
      </w:r>
      <w:r w:rsidR="00AC4872" w:rsidRPr="00AC4872">
        <w:noBreakHyphen/>
      </w:r>
      <w:r w:rsidRPr="00AC4872">
        <w:t>80, or for entering into a conflict of interest transaction prohibited by Section 54</w:t>
      </w:r>
      <w:r w:rsidR="00AC4872" w:rsidRPr="00AC4872">
        <w:noBreakHyphen/>
      </w:r>
      <w:r w:rsidRPr="00AC4872">
        <w:t>3</w:t>
      </w:r>
      <w:r w:rsidR="00AC4872" w:rsidRPr="00AC4872">
        <w:noBreakHyphen/>
      </w:r>
      <w:r w:rsidRPr="00AC4872">
        <w:t>90.</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60.</w:t>
      </w:r>
      <w:r w:rsidR="009E6E9B" w:rsidRPr="00AC4872">
        <w:t xml:space="preserve"> Board member qualifications.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Each member of the board, except for the Secretary of Transportation and the Secretary of Commerce, or their designees, must possess a four</w:t>
      </w:r>
      <w:r w:rsidR="00AC4872" w:rsidRPr="00AC4872">
        <w:noBreakHyphen/>
      </w:r>
      <w:r w:rsidRPr="00AC4872">
        <w:t>year baccalaureate or more advanced degree from: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a recognized institution of higher learning requiring face</w:t>
      </w:r>
      <w:r w:rsidR="00AC4872" w:rsidRPr="00AC4872">
        <w:noBreakHyphen/>
      </w:r>
      <w:r w:rsidRPr="00AC4872">
        <w:t>to</w:t>
      </w:r>
      <w:r w:rsidR="00AC4872" w:rsidRPr="00AC4872">
        <w:noBreakHyphen/>
      </w:r>
      <w:r w:rsidRPr="00AC4872">
        <w:t>face contact between its students and instructors prior to completion of the academic program;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an institution of higher learning that has been accredited by a regional or national accrediting body; 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an institution of higher learning in this State chartered prior to 1962.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In addition to the requirements in subsection (A), each board member must possess a background of at least five years in any one or any combination of the following fields of expertise: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maritime shipping;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labor related to maritime shipping;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(c) overland shipping by truck or rail, or both;</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(d) international commerce;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(e) finance, economics, or statistics;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(f) accounting;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(g) engineering;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(h) law; 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AC4872" w:rsidRPr="00AC4872">
        <w:t>’</w:t>
      </w:r>
      <w:r w:rsidRPr="00AC4872">
        <w:t xml:space="preserve">s economic development interests, and a member who has served as a corporate chief executive officer. Consideration of these factors in </w:t>
      </w:r>
      <w:r w:rsidRPr="00AC4872">
        <w:lastRenderedPageBreak/>
        <w:t>making an appointment in no way creates a cause of action or basis for an employee grievance for a person appointed or for a person who fails to be appointed.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70.</w:t>
      </w:r>
      <w:r w:rsidR="009E6E9B" w:rsidRPr="00AC4872">
        <w:t xml:space="preserve"> Performance review of executive director.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80.</w:t>
      </w:r>
      <w:r w:rsidR="009E6E9B" w:rsidRPr="00AC4872">
        <w:t xml:space="preserve"> Discharge of duties by members of board of directors.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A member of the board of directors shall discharge his duties as a director, including his duties as a member of a committee: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in good faith;</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with the care an ordinarily prudent person in a like position would exercise under similar circumstances;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in a manner he reasonably believes to be in the best interests of the authority. As used in this chapter, best interests means a balancing of the following: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achieving the purposes of the authority as provided in Section 54</w:t>
      </w:r>
      <w:r w:rsidR="00AC4872" w:rsidRPr="00AC4872">
        <w:noBreakHyphen/>
      </w:r>
      <w:r w:rsidRPr="00AC4872">
        <w:t>3</w:t>
      </w:r>
      <w:r w:rsidR="00AC4872" w:rsidRPr="00AC4872">
        <w:noBreakHyphen/>
      </w:r>
      <w:r w:rsidRPr="00AC4872">
        <w:t>130;</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preservation of the financial integrity of the State Ports Authority and its ongoing operations;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(c) economic development and job attraction and retention;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(e) exercise of the powers of the authority in accordance with good business practices and the requirements of applicable licenses, laws, and regulations.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In discharging his duties, a director is entitled to rely on information, opinions, reports, or statements, including financial statements and other financial data, if prepared or presented by: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one or more officers or employees of the State whom the director reasonably believes to be reliable and competent in the matters presented;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legal counsel, public accountants, or other persons as to matters the director reasonably believes are within the person</w:t>
      </w:r>
      <w:r w:rsidR="00AC4872" w:rsidRPr="00AC4872">
        <w:t>’</w:t>
      </w:r>
      <w:r w:rsidRPr="00AC4872">
        <w:t>s professional or expert competence; 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a committee of the board of directors of which he is not a member if the director reasonably believes the committee merits confidence.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A director is not acting in good faith if he has knowledge concerning the matter in question that makes reliance otherwise permitted by subsection (B) unwarranted.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90.</w:t>
      </w:r>
      <w:r w:rsidR="009E6E9B" w:rsidRPr="00AC4872">
        <w:t xml:space="preserve"> Conflict of interest transactions; burden of proof as to fairness; indirect interest of director; ratification of conflict of interest transaction.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A conflict of interest transaction is a transaction with the State Ports Authority in which a director has a direct or indirect interest. A conflict of interest transaction is not voidable by the authority solely because of the director</w:t>
      </w:r>
      <w:r w:rsidR="00AC4872" w:rsidRPr="00AC4872">
        <w:t>’</w:t>
      </w:r>
      <w:r w:rsidRPr="00AC4872">
        <w:t>s interest in the transaction if any one of the following is true: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the material facts of the transaction and the director</w:t>
      </w:r>
      <w:r w:rsidR="00AC4872" w:rsidRPr="00AC4872">
        <w:t>’</w:t>
      </w:r>
      <w:r w:rsidRPr="00AC4872">
        <w:t>s interest were disclosed or known to the board or a committee of the board, and the board or a committee of the board authorized, approved, or ratified the transaction; 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the transaction was fair to the authority and its customers.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For purposes of this section, a director has an indirect interest in a transaction if:</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another entity in which he has a material financial interest or in which he is a general partner is a party to the transaction;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another entity of which he is a director, officer, member, or trustee is a party to the transaction and the transaction is or should be considered by the board; 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1, eff June 16, 2009.</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2</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Ports Authority Management</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101.</w:t>
      </w:r>
      <w:r w:rsidR="009E6E9B" w:rsidRPr="00AC4872">
        <w:t xml:space="preserve"> Executive Director of Port Operations.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2,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102.</w:t>
      </w:r>
      <w:r w:rsidR="009E6E9B" w:rsidRPr="00AC4872">
        <w:t xml:space="preserve"> Duties of executive director; appointment of division directors and staff.</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executive director shall appoint a director for each division contained in the organizational structure established by the board of directors, who shall serve at the pleasure of the executive director.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2,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103.</w:t>
      </w:r>
      <w:r w:rsidR="009E6E9B" w:rsidRPr="00AC4872">
        <w:t xml:space="preserve"> Approval of compensation of executive and division directors.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2,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104.</w:t>
      </w:r>
      <w:r w:rsidR="009E6E9B" w:rsidRPr="00AC4872">
        <w:t xml:space="preserve"> Director of Port Operations for port of Georgetown.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2,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105.</w:t>
      </w:r>
      <w:r w:rsidR="009E6E9B" w:rsidRPr="00AC4872">
        <w:t xml:space="preserve"> Affirmative duty of Director of Port Operations for port of Georgetown.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Director of Port Operations for the port of Georgetown is charged with the affirmative duty to carry out the mission, policies, and direction of the authority for the port of Georgetown as established by the board of directors.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2, eff June 16, 2009.</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3</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Purposes and Powers Generally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110.</w:t>
      </w:r>
      <w:r w:rsidR="009E6E9B" w:rsidRPr="00AC4872">
        <w:t xml:space="preserve"> Improvement of certain harbors or seaports.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11; 1952 Code </w:t>
      </w:r>
      <w:r w:rsidRPr="00AC4872">
        <w:t xml:space="preserve">Section </w:t>
      </w:r>
      <w:r w:rsidR="009E6E9B" w:rsidRPr="00AC4872">
        <w:t>54</w:t>
      </w:r>
      <w:r w:rsidRPr="00AC4872">
        <w:noBreakHyphen/>
      </w:r>
      <w:r w:rsidR="009E6E9B" w:rsidRPr="00AC4872">
        <w:t xml:space="preserve">11; 1942 (42) 1535; 1956 (49) 1794; 2009 Act No. 73, </w:t>
      </w:r>
      <w:r w:rsidRPr="00AC4872">
        <w:t xml:space="preserve">Section </w:t>
      </w:r>
      <w:r w:rsidR="009E6E9B" w:rsidRPr="00AC4872">
        <w:t>9,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2009 amendment substituted </w:t>
      </w:r>
      <w:r w:rsidR="00AC4872" w:rsidRPr="00AC4872">
        <w:t>“</w:t>
      </w:r>
      <w:r w:rsidRPr="00AC4872">
        <w:t>Jasper</w:t>
      </w:r>
      <w:r w:rsidR="00AC4872" w:rsidRPr="00AC4872">
        <w:t>”</w:t>
      </w:r>
      <w:r w:rsidRPr="00AC4872">
        <w:t xml:space="preserve"> for </w:t>
      </w:r>
      <w:r w:rsidR="00AC4872" w:rsidRPr="00AC4872">
        <w:t>“</w:t>
      </w:r>
      <w:r w:rsidRPr="00AC4872">
        <w:t>Port Royal</w:t>
      </w:r>
      <w:r w:rsidR="00AC4872" w:rsidRPr="00AC4872">
        <w:t>”</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LIBRARY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65 C.J.S., Navigable Waters </w:t>
      </w:r>
      <w:r w:rsidR="00AC4872" w:rsidRPr="00AC4872">
        <w:t xml:space="preserve">Section </w:t>
      </w:r>
      <w:r w:rsidRPr="00AC4872">
        <w:t>12.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76, Operation of Harbors.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Preemption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Preemption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South Carolina State Ports Authority</w:t>
      </w:r>
      <w:r w:rsidR="00AC4872" w:rsidRPr="00AC4872">
        <w:t>’</w:t>
      </w:r>
      <w:r w:rsidRPr="00AC4872">
        <w:t>s (SCSPA</w:t>
      </w:r>
      <w:r w:rsidR="00AC4872" w:rsidRPr="00AC4872">
        <w:t>’</w:t>
      </w:r>
      <w:r w:rsidRPr="00AC4872">
        <w:t xml:space="preserve">s) Enabling Act did not manifest a legislative intent to occupy the field such that county was preempted from developing port or terminal on river; Act enabled SCSPA to condemn property for port development but did not manifest an intent that other public entities are prohibited from condemning property for port or terminal development, Act consistently used the permissive </w:t>
      </w:r>
      <w:r w:rsidR="00AC4872" w:rsidRPr="00AC4872">
        <w:t>“</w:t>
      </w:r>
      <w:r w:rsidRPr="00AC4872">
        <w:t>may</w:t>
      </w:r>
      <w:r w:rsidR="00AC4872" w:rsidRPr="00AC4872">
        <w:t>”</w:t>
      </w:r>
      <w:r w:rsidRPr="00AC4872">
        <w:t xml:space="preserve"> in describing the SCSPA</w:t>
      </w:r>
      <w:r w:rsidR="00AC4872" w:rsidRPr="00AC4872">
        <w:t>’</w:t>
      </w:r>
      <w:r w:rsidRPr="00AC4872">
        <w:t>s powers and did not refer to any other enactments on the subject, and there were non</w:t>
      </w:r>
      <w:r w:rsidR="00AC4872" w:rsidRPr="00AC4872">
        <w:noBreakHyphen/>
      </w:r>
      <w:r w:rsidRPr="00AC4872">
        <w:t>SCSPA</w:t>
      </w:r>
      <w:r w:rsidR="00AC4872" w:rsidRPr="00AC4872">
        <w:noBreakHyphen/>
      </w:r>
      <w:r w:rsidRPr="00AC4872">
        <w:t>owned terminals in the state. South Carolina State Ports Authority v. Jasper County (S.C. 2006) 368 S.C. 388, 629 S.E.2d 624, rehearing denied. Counties 24; Water Law 2558</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General Assembly had not expressly preempted the field of developing harbors, ports, and terminals on river in the South Carolina State Ports Authority</w:t>
      </w:r>
      <w:r w:rsidR="00AC4872" w:rsidRPr="00AC4872">
        <w:t>’</w:t>
      </w:r>
      <w:r w:rsidRPr="00AC4872">
        <w:t>s (SCSPA</w:t>
      </w:r>
      <w:r w:rsidR="00AC4872" w:rsidRPr="00AC4872">
        <w:t>’</w:t>
      </w:r>
      <w:r w:rsidRPr="00AC4872">
        <w:t xml:space="preserve">s) Enabling Act such that the SCSPA had exclusive authority to develop a port or terminal on the river. South Carolina State Ports Authority v. Jasper </w:t>
      </w:r>
      <w:r w:rsidRPr="00AC4872">
        <w:lastRenderedPageBreak/>
        <w:t>County (S.C. 2006) 368 S.C. 388, 629 S.E.2d 624, rehearing denied. Municipal Corporations 592(1); Water Law 2558</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115.</w:t>
      </w:r>
      <w:r w:rsidR="009E6E9B" w:rsidRPr="00AC4872">
        <w:t xml:space="preserve"> Development of port in Jasper County.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12,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117.</w:t>
      </w:r>
      <w:r w:rsidR="009E6E9B" w:rsidRPr="00AC4872">
        <w:t xml:space="preserve"> North Charleston container terminal.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shall take all action necessary to expeditiously complete construction of a container terminal in North Charleston.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13,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118.</w:t>
      </w:r>
      <w:r w:rsidR="009E6E9B" w:rsidRPr="00AC4872">
        <w:t xml:space="preserve"> Public</w:t>
      </w:r>
      <w:r w:rsidRPr="00AC4872">
        <w:noBreakHyphen/>
      </w:r>
      <w:r w:rsidR="009E6E9B" w:rsidRPr="00AC4872">
        <w:t>private partnerships to increase capital investments in port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It is the intent of the General Assembly that the State Ports Authority board consider public</w:t>
      </w:r>
      <w:r w:rsidR="00AC4872" w:rsidRPr="00AC4872">
        <w:noBreakHyphen/>
      </w:r>
      <w:r w:rsidRPr="00AC4872">
        <w:t>private partnerships with private investors that increase capital investments in port facilities and in the State of South Carolina. However, the board retains all authority associated with entering a public</w:t>
      </w:r>
      <w:r w:rsidR="00AC4872" w:rsidRPr="00AC4872">
        <w:noBreakHyphen/>
      </w:r>
      <w:r w:rsidRPr="00AC4872">
        <w:t>private partnership on behalf of the port.</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14,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119.</w:t>
      </w:r>
      <w:r w:rsidR="009E6E9B" w:rsidRPr="00AC4872">
        <w:t xml:space="preserve"> Sale of property on Daniel Island and Thomas (St. Thomas) Island; rights of first refusal granted certain former landowners.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w:t>
      </w:r>
      <w:r w:rsidRPr="00AC4872">
        <w:lastRenderedPageBreak/>
        <w:t>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board shall give the right of first refusal to those former landowners on Thomas (St. Thomas) Island who sold their land located within the transportation corridor to the authority in anticipation of the authority</w:t>
      </w:r>
      <w:r w:rsidR="00AC4872" w:rsidRPr="00AC4872">
        <w:t>’</w:t>
      </w:r>
      <w:r w:rsidRPr="00AC4872">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(C)(1) With regard to the sale of real property pursuant to subsection (A), the State Fiscal Accountability Authority is vested with all of the board</w:t>
      </w:r>
      <w:r w:rsidR="00AC4872" w:rsidRPr="00AC4872">
        <w:t>’</w:t>
      </w:r>
      <w:r w:rsidRPr="00AC4872">
        <w:t>s fiduciary duties to the authority and the authority</w:t>
      </w:r>
      <w:r w:rsidR="00AC4872" w:rsidRPr="00AC4872">
        <w:t>’</w:t>
      </w:r>
      <w:r w:rsidRPr="00AC4872">
        <w:t>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w:t>
      </w:r>
      <w:r w:rsidR="00AC4872" w:rsidRPr="00AC4872">
        <w:t>’</w:t>
      </w:r>
      <w:r w:rsidRPr="00AC4872">
        <w:t>s bondholders as set forth in its bond covenants, and otherwise according to law, including the conversion of a nonperforming asset into revenues in the most expeditious manner.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The State Fiscal Accountability Authority may deduct from the proceeds of the sale an amount equal to the actual costs incurred in conjunction with the sale of the property. The balance of the proceeds must be transmitted to the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18,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872" w:rsidRPr="00AC4872">
        <w:t xml:space="preserve">Section </w:t>
      </w:r>
      <w:r w:rsidRPr="00AC4872">
        <w:t>5(D)(1), effective July 1, 2015.</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120.</w:t>
      </w:r>
      <w:r w:rsidR="009E6E9B" w:rsidRPr="00AC4872">
        <w:t xml:space="preserve"> Jurisdiction of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 1952 Code </w:t>
      </w:r>
      <w:r w:rsidRPr="00AC4872">
        <w:t xml:space="preserve">Section </w:t>
      </w:r>
      <w:r w:rsidR="009E6E9B" w:rsidRPr="00AC4872">
        <w:t>54</w:t>
      </w:r>
      <w:r w:rsidRPr="00AC4872">
        <w:noBreakHyphen/>
      </w:r>
      <w:r w:rsidR="009E6E9B" w:rsidRPr="00AC4872">
        <w:t>12;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Water Resources Planning and Co</w:t>
      </w:r>
      <w:r w:rsidR="00AC4872" w:rsidRPr="00AC4872">
        <w:noBreakHyphen/>
      </w:r>
      <w:r w:rsidRPr="00AC4872">
        <w:t xml:space="preserve">ordinating Act, see </w:t>
      </w:r>
      <w:r w:rsidR="00AC4872" w:rsidRPr="00AC4872">
        <w:t xml:space="preserve">Sections </w:t>
      </w:r>
      <w:r w:rsidRPr="00AC4872">
        <w:t xml:space="preserve"> 49</w:t>
      </w:r>
      <w:r w:rsidR="00AC4872" w:rsidRPr="00AC4872">
        <w:noBreakHyphen/>
      </w:r>
      <w:r w:rsidRPr="00AC4872">
        <w:t>3</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71, Jurisdiction of State Ports Authority.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130.</w:t>
      </w:r>
      <w:r w:rsidR="009E6E9B" w:rsidRPr="00AC4872">
        <w:t xml:space="preserve"> Purposes of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is created as an instrumentality of the State for the accomplishment of the following general purposes, all or any of them, which are intended to broaden and not to restrict any other powers given to it in this chapter, namely: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(1) To develop and improve the harbors or seaports of Charleston, Georgetown, and Jasper for the handling of water</w:t>
      </w:r>
      <w:r w:rsidR="00AC4872" w:rsidRPr="00AC4872">
        <w:noBreakHyphen/>
      </w:r>
      <w:r w:rsidRPr="00AC4872">
        <w:t>borne commerce from and to any part of the State and other states and foreign countries;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To acquire, construct, equip, maintain, develop and improve such harbors or seaports and their port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(6) To act as agent for the United States of America or any agency, department, corporation or instrumentality thereof, in any matter coming within the purposes or powers of the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(7) To cooperate and act as co</w:t>
      </w:r>
      <w:r w:rsidR="00AC4872" w:rsidRPr="00AC4872">
        <w:noBreakHyphen/>
      </w:r>
      <w:r w:rsidRPr="00AC4872">
        <w:t>assurer with the city of Augusta, Georgia, and the Georgia State Ports Authority in furtherance of the river development project known as the Savannah River Project Below Augusta;</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(9) In general to do and perform any act or function which may tend to or be useful toward the development and improvement of such harbors and seaports of this State and to the increase of water</w:t>
      </w:r>
      <w:r w:rsidR="00AC4872" w:rsidRPr="00AC4872">
        <w:noBreakHyphen/>
      </w:r>
      <w:r w:rsidRPr="00AC4872">
        <w:t>borne commerce, foreign and domestic, through such harbors and seaports.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13; 1952 Code </w:t>
      </w:r>
      <w:r w:rsidRPr="00AC4872">
        <w:t xml:space="preserve">Section </w:t>
      </w:r>
      <w:r w:rsidR="009E6E9B" w:rsidRPr="00AC4872">
        <w:t>54</w:t>
      </w:r>
      <w:r w:rsidRPr="00AC4872">
        <w:noBreakHyphen/>
      </w:r>
      <w:r w:rsidR="009E6E9B" w:rsidRPr="00AC4872">
        <w:t xml:space="preserve">13; 1942 (42) 1535; 1956 (49) 1794; 1958 (50) 1881; 2009 Act No. 73, </w:t>
      </w:r>
      <w:r w:rsidRPr="00AC4872">
        <w:t xml:space="preserve">Sections </w:t>
      </w:r>
      <w:r w:rsidR="009E6E9B" w:rsidRPr="00AC4872">
        <w:t xml:space="preserve"> 10, 11,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2009 amendment, in items (1) and (8), substituted </w:t>
      </w:r>
      <w:r w:rsidR="00AC4872" w:rsidRPr="00AC4872">
        <w:t>“</w:t>
      </w:r>
      <w:r w:rsidRPr="00AC4872">
        <w:t>Jasper</w:t>
      </w:r>
      <w:r w:rsidR="00AC4872" w:rsidRPr="00AC4872">
        <w:t>”</w:t>
      </w:r>
      <w:r w:rsidRPr="00AC4872">
        <w:t xml:space="preserve"> for </w:t>
      </w:r>
      <w:r w:rsidR="00AC4872" w:rsidRPr="00AC4872">
        <w:t>“</w:t>
      </w:r>
      <w:r w:rsidRPr="00AC4872">
        <w:t>Port Royal</w:t>
      </w:r>
      <w:r w:rsidR="00AC4872" w:rsidRPr="00AC4872">
        <w:t>”</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72, Purposes of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Preemption 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While the South Carolina State Ports Authority may well be an agency or instrumentality of the state of South Carolina, that is a determination for the National Labor Relations Board to make in the first instance. South Carolina State Ports Authority v. N.L.R.B. (C.A.4 (S.C.) 1990) 914 F.2d 49.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Because the Ports Authority has broad powers to sue and be sued, to pay all expenses, and to incur and pay its own debts without obligating the state treasury, an action against the Authority is not an action against the state. Doris Trading Corp. v. S. S. Union Enterprise, 1976, 406 F.Supp. 1093.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For purposes of the Eleventh Amendment, the Ports Authority would be an instrumentality of the state only if the state is the </w:t>
      </w:r>
      <w:r w:rsidR="00AC4872" w:rsidRPr="00AC4872">
        <w:t>“</w:t>
      </w:r>
      <w:r w:rsidRPr="00AC4872">
        <w:t>real substantial party in interest</w:t>
      </w:r>
      <w:r w:rsidR="00AC4872" w:rsidRPr="00AC4872">
        <w:t>”</w:t>
      </w:r>
      <w:r w:rsidRPr="00AC4872">
        <w:t xml:space="preserve"> in a suit to recover damages to property caused by Authority negligence. Doris Trading Corp. v. S. S. Union Enterprise, 1976, 406 F.Supp. 1093.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2. Preemption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County</w:t>
      </w:r>
      <w:r w:rsidR="00AC4872" w:rsidRPr="00AC4872">
        <w:t>’</w:t>
      </w:r>
      <w:r w:rsidRPr="00AC4872">
        <w:t>s efforts to condemn proposed site of South Carolina State Ports Authority</w:t>
      </w:r>
      <w:r w:rsidR="00AC4872" w:rsidRPr="00AC4872">
        <w:t>’</w:t>
      </w:r>
      <w:r w:rsidRPr="00AC4872">
        <w:t>s (SCSPA</w:t>
      </w:r>
      <w:r w:rsidR="00AC4872" w:rsidRPr="00AC4872">
        <w:t>’</w:t>
      </w:r>
      <w:r w:rsidRPr="00AC4872">
        <w:t>s) proposed river terminal did not conflict with specific provisions in SCSPA</w:t>
      </w:r>
      <w:r w:rsidR="00AC4872" w:rsidRPr="00AC4872">
        <w:t>’</w:t>
      </w:r>
      <w:r w:rsidRPr="00AC4872">
        <w:t>s Enabling Act which allowed SCSPA to construct and operate ports such that implied conflict preemption applied to prevent county</w:t>
      </w:r>
      <w:r w:rsidR="00AC4872" w:rsidRPr="00AC4872">
        <w:t>’</w:t>
      </w:r>
      <w:r w:rsidRPr="00AC4872">
        <w:t>s condemnation; Act did not manifest an intent that other public entities were prohibited from developing ports and terminals or from exercising their eminent domain powers for such development, and compliance with the Act was possible. South Carolina State Ports Authority v. Jasper County (S.C. 2006) 368 S.C. 388, 629 S.E.2d 624, rehearing denied. Counties 24; Eminent Domain 8</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South Carolina State Ports Authority</w:t>
      </w:r>
      <w:r w:rsidR="00AC4872" w:rsidRPr="00AC4872">
        <w:t>’</w:t>
      </w:r>
      <w:r w:rsidRPr="00AC4872">
        <w:t>s (SCSPA</w:t>
      </w:r>
      <w:r w:rsidR="00AC4872" w:rsidRPr="00AC4872">
        <w:t>’</w:t>
      </w:r>
      <w:r w:rsidRPr="00AC4872">
        <w:t xml:space="preserve">s) Enabling Act did not manifest a legislative intent to occupy the field such that county was preempted from developing port or terminal on river; Act enabled SCSPA to condemn property for port development but did not manifest an intent that other public entities are prohibited from condemning property for port or terminal development, Act consistently used the </w:t>
      </w:r>
      <w:r w:rsidRPr="00AC4872">
        <w:lastRenderedPageBreak/>
        <w:t xml:space="preserve">permissive </w:t>
      </w:r>
      <w:r w:rsidR="00AC4872" w:rsidRPr="00AC4872">
        <w:t>“</w:t>
      </w:r>
      <w:r w:rsidRPr="00AC4872">
        <w:t>may</w:t>
      </w:r>
      <w:r w:rsidR="00AC4872" w:rsidRPr="00AC4872">
        <w:t>”</w:t>
      </w:r>
      <w:r w:rsidRPr="00AC4872">
        <w:t xml:space="preserve"> in describing the SCSPA</w:t>
      </w:r>
      <w:r w:rsidR="00AC4872" w:rsidRPr="00AC4872">
        <w:t>’</w:t>
      </w:r>
      <w:r w:rsidRPr="00AC4872">
        <w:t>s powers and did not refer to any other enactments on the subject, and there were non</w:t>
      </w:r>
      <w:r w:rsidR="00AC4872" w:rsidRPr="00AC4872">
        <w:noBreakHyphen/>
      </w:r>
      <w:r w:rsidRPr="00AC4872">
        <w:t>SCSPA</w:t>
      </w:r>
      <w:r w:rsidR="00AC4872" w:rsidRPr="00AC4872">
        <w:noBreakHyphen/>
      </w:r>
      <w:r w:rsidRPr="00AC4872">
        <w:t>owned terminals in the state. South Carolina State Ports Authority v. Jasper County (S.C. 2006) 368 S.C. 388, 629 S.E.2d 624, rehearing denied. Counties 24; Water Law 2558</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140.</w:t>
      </w:r>
      <w:r w:rsidR="009E6E9B" w:rsidRPr="00AC4872">
        <w:t xml:space="preserve"> Powers of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In order to enable it to carry out the purposes of this chapter, the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Shall have the powers of a body corporate, including the power to sue and be sued, to make contracts and to adopt and use a common seal and alter it as may be deemed expedient;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May rent, lease, buy, own, acquire, mortgage and dispose of such property, real or personal, as the Authority may deem proper to carry out the purposes and provisions of this chapter, all or any of them;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(4) May acquire, construct, maintain, operate and contract to operate in any of said counties airports, seaplane bases, naval bases and any other facilities necessary or useful in carrying out the purposes of this chapter and of the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(5) Shall adopt an organizational structure for authority operations implemented by the executive director;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(6) Shall establish an office for the transaction of its business in the city of Charleston and such other offices within and without the State as may be deemed by the board to be necessary or useful in carrying out the purposes of this chapter;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(7) May create and operate such agencies and departments as the board may deem necessary or useful for the furtherance of any of the purposes of this chapter;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(10) May act as agent for the United States of America or any agency, department, corporation or instrumentality thereof, in any matter coming within the purposes or powers of the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(12) May do any and all other acts and things in this chapter authorized or required to be done, whether or not included in the general powers in this section mentioned;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(13) May do any and all things necessary to accomplish the purposes of this chapter;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(14) May promulgate rules and regulations governing the use of or doing business on the Authority</w:t>
      </w:r>
      <w:r w:rsidR="00AC4872" w:rsidRPr="00AC4872">
        <w:t>’</w:t>
      </w:r>
      <w:r w:rsidRPr="00AC4872">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But the Authority shall not engage in shipbuilding except upon the unanimous vote of its members.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(15) Shall develop a long</w:t>
      </w:r>
      <w:r w:rsidR="00AC4872" w:rsidRPr="00AC4872">
        <w:noBreakHyphen/>
      </w:r>
      <w:r w:rsidRPr="00AC4872">
        <w:t>range port development and capital financing plan, with a minimum twenty</w:t>
      </w:r>
      <w:r w:rsidR="00AC4872" w:rsidRPr="00AC4872">
        <w:noBreakHyphen/>
      </w:r>
      <w:r w:rsidRPr="00AC4872">
        <w:t>year forecast period at the time of adoption that provides for the promotion, development, construction, equipping, maintaining, and operation of the state</w:t>
      </w:r>
      <w:r w:rsidR="00AC4872" w:rsidRPr="00AC4872">
        <w:t>’</w:t>
      </w:r>
      <w:r w:rsidRPr="00AC4872">
        <w:t>s harbors and seaports to maximize their economic benefit to the State, including, but not limited to, Charleston and Georgetown. The plan must be revised at least every five years, to reflect and account for changing conditions. The long</w:t>
      </w:r>
      <w:r w:rsidR="00AC4872" w:rsidRPr="00AC4872">
        <w:noBreakHyphen/>
      </w:r>
      <w:r w:rsidRPr="00AC4872">
        <w:t>range plan must be submitted to the General Assembly;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(16) Shall review port operations and proposals for future operations and construction to determine whether utilizing a public</w:t>
      </w:r>
      <w:r w:rsidR="00AC4872" w:rsidRPr="00AC4872">
        <w:noBreakHyphen/>
      </w:r>
      <w:r w:rsidRPr="00AC4872">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14; 1952 Code </w:t>
      </w:r>
      <w:r w:rsidRPr="00AC4872">
        <w:t xml:space="preserve">Section </w:t>
      </w:r>
      <w:r w:rsidR="009E6E9B" w:rsidRPr="00AC4872">
        <w:t>54</w:t>
      </w:r>
      <w:r w:rsidRPr="00AC4872">
        <w:noBreakHyphen/>
      </w:r>
      <w:r w:rsidR="009E6E9B" w:rsidRPr="00AC4872">
        <w:t xml:space="preserve">14; 1942 (42) 1535; 1957 (50) 30; 2009 Act No. 73, </w:t>
      </w:r>
      <w:r w:rsidRPr="00AC4872">
        <w:t xml:space="preserve">Sections </w:t>
      </w:r>
      <w:r w:rsidR="009E6E9B" w:rsidRPr="00AC4872">
        <w:t xml:space="preserve"> 3, 4,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2009 amendment, rewrote item (5) which formerly dealt with employment, dismissal and fixing the compensation of board employees; and added item (15) relating to development of a long</w:t>
      </w:r>
      <w:r w:rsidR="00AC4872" w:rsidRPr="00AC4872">
        <w:noBreakHyphen/>
      </w:r>
      <w:r w:rsidRPr="00AC4872">
        <w:t>range port development and capital financing plan, item (16) relating to review of port operations and proposals for future operations and construction, and item (17) relating to rail access.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South Carolina State Ports Authority regulations, see S.C. Code of Regulations R. 104</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73, General Powers of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United States Supreme Court Annotations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Motor carriers, Federal law expressly preempted port concession agreement</w:t>
      </w:r>
      <w:r w:rsidR="00AC4872" w:rsidRPr="00AC4872">
        <w:t>’</w:t>
      </w:r>
      <w:r w:rsidRPr="00AC4872">
        <w:t>s placard and parking requirements for trucking companies, see American Trucking Associations, Inc. v. City of Los Angeles, Cal., 2013, 133 S.Ct. 2096, 186 L.Ed.2d 177. Automobiles 112, 115, 119; Municipal Corporations 53, 719(4)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Preemption 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Subsection (9) solely concerns the power of the Ports Authority to borrow money from agencies of the United States government, and it does prevent the state from being held liable for other Ports Authority activities. Ristow v. South Carolina Ports Authority (C.A.4 (S.C.) 1994) 27 F.3d 84, vacated 115 S.Ct. 567, 513 U.S. 1011, 130 L.Ed.2d 485, on remand 58 F.3d 1051.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While the South Carolina State Ports Authority may well be an agency or instrumentality of the state of South Carolina, that is a determination for the National Labor Relations Board to make in the first instance. South Carolina State Ports Authority v. N.L.R.B. (C.A.4 (S.C.) 1990) 914 F.2d 49.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It appears that power to sue and be sued in the statutory language creating the Authority does not constitute a waiver of Eleventh Amendment immunity, and that if such immunity has indeed been waived by the State that waiver arises from the nature of the activity conducted by the Ports Authority. American Hoesch, Inc. v. S.S. Aubade (D.C.S.C. 1970) 316 F.Supp. 1193.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South Carolina State Ports Authority, under the section creating it, has the right to hire and fire without giving a reason. Bateman v. South Carolina State Ports Authority (D.C.S.C. 1969) 298 F.Supp. 999. States 84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 suit by the Authority is a suit by the State; hence, there may be no removal of such suit to a Federal court on the ground of diversity of citizenship. South Carolina State Ports Authority v. Seaboard Air Line R. Co., 1954, 124 F.Supp. 533.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Ports Authority is not immune from suit in the Federal Courts as an instrumentality of the state under the Eleventh Amendment to the United States Constitution. Doris Trading Corp. v. S. S. Union Enterprise, 1976, 406 F.Supp. 1093.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For purposes of the Eleventh Amendment, the Ports Authority would be an instrumentality of the state only if the state is the </w:t>
      </w:r>
      <w:r w:rsidR="00AC4872" w:rsidRPr="00AC4872">
        <w:t>“</w:t>
      </w:r>
      <w:r w:rsidRPr="00AC4872">
        <w:t>real substantial party in interest</w:t>
      </w:r>
      <w:r w:rsidR="00AC4872" w:rsidRPr="00AC4872">
        <w:t>”</w:t>
      </w:r>
      <w:r w:rsidRPr="00AC4872">
        <w:t xml:space="preserve"> in a suit to recover damages to property caused by Authority negligence. Doris Trading Corp. v. S. S. Union Enterprise, 1976, 406 F.Supp. 1093.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Because the Ports Authority has broad powers to sue and be sued, to pay all expenses, and to incur and pay its own debts without obligating the state treasury, an action against the Authority is not an action against the state. Doris Trading Corp. v. S. S. Union Enterprise, 1976, 406 F.Supp. 1093.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2. Preemption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Parking and placard provisions of municipal port concession agreement that trucking companies had to sign before they could transport cargo at city</w:t>
      </w:r>
      <w:r w:rsidR="00AC4872" w:rsidRPr="00AC4872">
        <w:t>’</w:t>
      </w:r>
      <w:r w:rsidRPr="00AC4872">
        <w:t>s port, which required, respectively, that such companies develop off</w:t>
      </w:r>
      <w:r w:rsidR="00AC4872" w:rsidRPr="00AC4872">
        <w:noBreakHyphen/>
      </w:r>
      <w:r w:rsidRPr="00AC4872">
        <w:t xml:space="preserve">street parking plans and display designated placards on their vehicles, were expressly preempted by the Federal Aviation Administration Authorization Act of 1994 (FAAAA) as </w:t>
      </w:r>
      <w:r w:rsidR="00AC4872" w:rsidRPr="00AC4872">
        <w:t>“</w:t>
      </w:r>
      <w:r w:rsidRPr="00AC4872">
        <w:t>provision[s] having the force and effect of law,</w:t>
      </w:r>
      <w:r w:rsidR="00AC4872" w:rsidRPr="00AC4872">
        <w:t>”</w:t>
      </w:r>
      <w:r w:rsidRPr="00AC4872">
        <w:t>; even if port, in promulgating the provisions, was motivated by desire to enhance community goodwill and improve the odds of achieving its business plan, and even though provisions were contained in contracts, port exercised classic regulatory authority in imposing the requirements, complete with use of criminal penalties for terminal operators that permitted access to trucks that were not registered under a concession agreement. American Trucking Associations, Inc. v. City of Los Angeles, Cal., 2013, 133 S.Ct. 2096, 186 L.Ed.2d 177. Automobiles 112; Automobiles 115; Automobiles 119; Municipal Corporations 53; Municipal Corporations 719(4)</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County</w:t>
      </w:r>
      <w:r w:rsidR="00AC4872" w:rsidRPr="00AC4872">
        <w:t>’</w:t>
      </w:r>
      <w:r w:rsidRPr="00AC4872">
        <w:t>s efforts to condemn proposed site of South Carolina State Ports Authority</w:t>
      </w:r>
      <w:r w:rsidR="00AC4872" w:rsidRPr="00AC4872">
        <w:t>’</w:t>
      </w:r>
      <w:r w:rsidRPr="00AC4872">
        <w:t>s (SCSPA</w:t>
      </w:r>
      <w:r w:rsidR="00AC4872" w:rsidRPr="00AC4872">
        <w:t>’</w:t>
      </w:r>
      <w:r w:rsidRPr="00AC4872">
        <w:t>s) proposed river terminal did not conflict with specific provisions in SCSPA</w:t>
      </w:r>
      <w:r w:rsidR="00AC4872" w:rsidRPr="00AC4872">
        <w:t>’</w:t>
      </w:r>
      <w:r w:rsidRPr="00AC4872">
        <w:t>s Enabling Act which allowed SCSPA to construct and operate ports such that implied conflict preemption applied to prevent county</w:t>
      </w:r>
      <w:r w:rsidR="00AC4872" w:rsidRPr="00AC4872">
        <w:t>’</w:t>
      </w:r>
      <w:r w:rsidRPr="00AC4872">
        <w:t>s condemnation; Act did not manifest an intent that other public entities were prohibited from developing ports and terminals or from exercising their eminent domain powers for such development, and compliance with the Act was possible. South Carolina State Ports Authority v. Jasper County (S.C. 2006) 368 S.C. 388, 629 S.E.2d 624, rehearing denied. Counties 24; Eminent Domain 8</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150.</w:t>
      </w:r>
      <w:r w:rsidR="009E6E9B" w:rsidRPr="00AC4872">
        <w:t xml:space="preserve"> Acquisition of property.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For the acquiring of rights</w:t>
      </w:r>
      <w:r w:rsidR="00AC4872" w:rsidRPr="00AC4872">
        <w:noBreakHyphen/>
      </w:r>
      <w:r w:rsidRPr="00AC4872">
        <w:t>of</w:t>
      </w:r>
      <w:r w:rsidR="00AC4872" w:rsidRPr="00AC4872">
        <w:noBreakHyphen/>
      </w:r>
      <w:r w:rsidRPr="00AC4872">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15; 1952 Code </w:t>
      </w:r>
      <w:r w:rsidRPr="00AC4872">
        <w:t xml:space="preserve">Section </w:t>
      </w:r>
      <w:r w:rsidR="009E6E9B" w:rsidRPr="00AC4872">
        <w:t>54</w:t>
      </w:r>
      <w:r w:rsidRPr="00AC4872">
        <w:noBreakHyphen/>
      </w:r>
      <w:r w:rsidR="009E6E9B" w:rsidRPr="00AC4872">
        <w:t xml:space="preserve">15; 1942 (42) 1535; 1958 (50) 1881; 1987 Act No. 173 </w:t>
      </w:r>
      <w:r w:rsidRPr="00AC4872">
        <w:t xml:space="preserve">Section </w:t>
      </w:r>
      <w:r w:rsidR="009E6E9B" w:rsidRPr="00AC4872">
        <w:t>34.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Procedures for the condemnation of property, see Eminent Domain Procedure Act, see </w:t>
      </w:r>
      <w:r w:rsidR="00AC4872" w:rsidRPr="00AC4872">
        <w:t xml:space="preserve">Sections </w:t>
      </w:r>
      <w:r w:rsidRPr="00AC4872">
        <w:t xml:space="preserve"> 28</w:t>
      </w:r>
      <w:r w:rsidR="00AC4872" w:rsidRPr="00AC4872">
        <w:noBreakHyphen/>
      </w:r>
      <w:r w:rsidRPr="00AC4872">
        <w:t>2</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State Authorities Eminent Domain Act, see </w:t>
      </w:r>
      <w:r w:rsidR="00AC4872" w:rsidRPr="00AC4872">
        <w:t xml:space="preserve">Sections </w:t>
      </w:r>
      <w:r w:rsidRPr="00AC4872">
        <w:t xml:space="preserve"> 28</w:t>
      </w:r>
      <w:r w:rsidR="00AC4872" w:rsidRPr="00AC4872">
        <w:noBreakHyphen/>
      </w:r>
      <w:r w:rsidRPr="00AC4872">
        <w:t>3</w:t>
      </w:r>
      <w:r w:rsidR="00AC4872" w:rsidRPr="00AC4872">
        <w:noBreakHyphen/>
      </w:r>
      <w:r w:rsidRPr="00AC4872">
        <w:t>20, 28</w:t>
      </w:r>
      <w:r w:rsidR="00AC4872" w:rsidRPr="00AC4872">
        <w:noBreakHyphen/>
      </w:r>
      <w:r w:rsidRPr="00AC4872">
        <w:t>3</w:t>
      </w:r>
      <w:r w:rsidR="00AC4872" w:rsidRPr="00AC4872">
        <w:noBreakHyphen/>
      </w:r>
      <w:r w:rsidRPr="00AC4872">
        <w:t>30, 28</w:t>
      </w:r>
      <w:r w:rsidR="00AC4872" w:rsidRPr="00AC4872">
        <w:noBreakHyphen/>
      </w:r>
      <w:r w:rsidRPr="00AC4872">
        <w:t>3</w:t>
      </w:r>
      <w:r w:rsidR="00AC4872" w:rsidRPr="00AC4872">
        <w:noBreakHyphen/>
      </w:r>
      <w:r w:rsidRPr="00AC4872">
        <w:t>140.</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LIBRARY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29A C.J.S., Eminent Domain </w:t>
      </w:r>
      <w:r w:rsidR="00AC4872" w:rsidRPr="00AC4872">
        <w:t xml:space="preserve">Section </w:t>
      </w:r>
      <w:r w:rsidRPr="00AC4872">
        <w:t>23.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78, Acquisition of Property.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Preemption 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South Carolina State Ports Authority is given broad power of eminent domain. South Carolina State Ports Authority v. Seaboard Air Line R. Co., 1954, 124 F.Supp. 533.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South Carolina State Ports Authority</w:t>
      </w:r>
      <w:r w:rsidR="00AC4872" w:rsidRPr="00AC4872">
        <w:t>’</w:t>
      </w:r>
      <w:r w:rsidRPr="00AC4872">
        <w:t>s (SCSPA</w:t>
      </w:r>
      <w:r w:rsidR="00AC4872" w:rsidRPr="00AC4872">
        <w:t>’</w:t>
      </w:r>
      <w:r w:rsidRPr="00AC4872">
        <w:t>s) right to condemn proposed river terminal site was superior to county</w:t>
      </w:r>
      <w:r w:rsidR="00AC4872" w:rsidRPr="00AC4872">
        <w:t>’</w:t>
      </w:r>
      <w:r w:rsidRPr="00AC4872">
        <w:t>s condemnation right, as SCSPA was a state agency. South Carolina State Ports Authority v. Jasper County (S.C. 2006) 368 S.C. 388, 629 S.E.2d 624, rehearing denied. Counties 21.5; Eminent Domain 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County</w:t>
      </w:r>
      <w:r w:rsidR="00AC4872" w:rsidRPr="00AC4872">
        <w:t>’</w:t>
      </w:r>
      <w:r w:rsidRPr="00AC4872">
        <w:t>s resolution and ordinance to condemn land on river for public marine terminal were not inconsistent with South Carolina State Ports Authority</w:t>
      </w:r>
      <w:r w:rsidR="00AC4872" w:rsidRPr="00AC4872">
        <w:t>’</w:t>
      </w:r>
      <w:r w:rsidRPr="00AC4872">
        <w:t>s (SCSPA</w:t>
      </w:r>
      <w:r w:rsidR="00AC4872" w:rsidRPr="00AC4872">
        <w:t>’</w:t>
      </w:r>
      <w:r w:rsidRPr="00AC4872">
        <w:t>s) statutory eminent domain power with regard to developing a port or terminal, as statute was silent on the issue of whether the SCSPA could prevent other entities from port or terminal development. South Carolina State Ports Authority v. Jasper County (S.C. 2006) 368 S.C. 388, 629 S.E.2d 624, rehearing denied. Counties 24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Since a Drum Island facility could clearly be classified as a riparian structure, the trial court correctly determined that the Ports Authority could properly condemn the facility under </w:t>
      </w:r>
      <w:r w:rsidR="00AC4872" w:rsidRPr="00AC4872">
        <w:t xml:space="preserve">Section </w:t>
      </w:r>
      <w:r w:rsidRPr="00AC4872">
        <w:t>53</w:t>
      </w:r>
      <w:r w:rsidR="00AC4872" w:rsidRPr="00AC4872">
        <w:noBreakHyphen/>
      </w:r>
      <w:r w:rsidRPr="00AC4872">
        <w:t>3</w:t>
      </w:r>
      <w:r w:rsidR="00AC4872" w:rsidRPr="00AC4872">
        <w:noBreakHyphen/>
      </w:r>
      <w:r w:rsidRPr="00AC4872">
        <w:t>150. South Carolina State Ports Authority v. Holston Land Co., Inc. (S.C. 1984) 282 S.C. 175, 318 S.E.2d 265.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rule in this State is that the decision of the question of necessity lies with the one to whom the State has delegated the authority to take property for a public use and is not subject to review by the Supreme Court in the absence of fraud, bad faith, or clear abuse of discretion. And where there is an immediate need and necessity for the condemned property, the mere fact that plans for contemplated future uses of the property were not yet firm or definite would be insufficient to show either bad faith or abuse of discretion in condemnation of property. South Carolina State Ports Authority v. Kaiser (S.C. 1970) 254 S.C. 600, 176 S.E.2d 532.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A jury trial to determine the amount of compensation may only be obtained </w:t>
      </w:r>
      <w:r w:rsidR="00AC4872" w:rsidRPr="00AC4872">
        <w:t>“</w:t>
      </w:r>
      <w:r w:rsidRPr="00AC4872">
        <w:t>in and by a return</w:t>
      </w:r>
      <w:r w:rsidR="00AC4872" w:rsidRPr="00AC4872">
        <w:t>”</w:t>
      </w:r>
      <w:r w:rsidRPr="00AC4872">
        <w:t xml:space="preserve"> to the notice provided for in Code 1962 </w:t>
      </w:r>
      <w:r w:rsidR="00AC4872" w:rsidRPr="00AC4872">
        <w:t xml:space="preserve">Section </w:t>
      </w:r>
      <w:r w:rsidRPr="00AC4872">
        <w:t>25</w:t>
      </w:r>
      <w:r w:rsidR="00AC4872" w:rsidRPr="00AC4872">
        <w:noBreakHyphen/>
      </w:r>
      <w:r w:rsidRPr="00AC4872">
        <w:t>111, and by one who has an interest in or lien upon property at the time. South Carolina State Ports Authority v. Kaiser (S.C. 1970) 254 S.C. 600, 176 S.E.2d 532.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This section confers the power of eminent domain upon the Port Authority, however, it does not specify the procedure for the reception of evidence in a condemnation hearing. South Carolina State Ports Authority v. Kaiser (S.C. 1970) 254 S.C. 600, 176 S.E.2d 532.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2. Preemption</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South Carolina State Ports Authority</w:t>
      </w:r>
      <w:r w:rsidR="00AC4872" w:rsidRPr="00AC4872">
        <w:t>’</w:t>
      </w:r>
      <w:r w:rsidRPr="00AC4872">
        <w:t>s (SCSPA</w:t>
      </w:r>
      <w:r w:rsidR="00AC4872" w:rsidRPr="00AC4872">
        <w:t>’</w:t>
      </w:r>
      <w:r w:rsidRPr="00AC4872">
        <w:t xml:space="preserve">s) Enabling Act did not manifest a legislative intent to occupy the field such that county was preempted from developing port or terminal on river; Act enabled SCSPA to condemn property for port development but did not manifest an intent that other public entities are prohibited from condemning property for port or terminal development, Act consistently used the permissive </w:t>
      </w:r>
      <w:r w:rsidR="00AC4872" w:rsidRPr="00AC4872">
        <w:t>“</w:t>
      </w:r>
      <w:r w:rsidRPr="00AC4872">
        <w:t>may</w:t>
      </w:r>
      <w:r w:rsidR="00AC4872" w:rsidRPr="00AC4872">
        <w:t>”</w:t>
      </w:r>
      <w:r w:rsidRPr="00AC4872">
        <w:t xml:space="preserve"> in describing the SCSPA</w:t>
      </w:r>
      <w:r w:rsidR="00AC4872" w:rsidRPr="00AC4872">
        <w:t>’</w:t>
      </w:r>
      <w:r w:rsidRPr="00AC4872">
        <w:t>s powers and did not refer to any other enactments on the subject, and there were non</w:t>
      </w:r>
      <w:r w:rsidR="00AC4872" w:rsidRPr="00AC4872">
        <w:noBreakHyphen/>
      </w:r>
      <w:r w:rsidRPr="00AC4872">
        <w:t>SCSPA</w:t>
      </w:r>
      <w:r w:rsidR="00AC4872" w:rsidRPr="00AC4872">
        <w:noBreakHyphen/>
      </w:r>
      <w:r w:rsidRPr="00AC4872">
        <w:t>owned terminals in the state. South Carolina State Ports Authority v. Jasper County (S.C. 2006) 368 S.C. 388, 629 S.E.2d 624, rehearing denied. Counties 24; Water Law 2558</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155.</w:t>
      </w:r>
      <w:r w:rsidR="009E6E9B" w:rsidRPr="00AC4872">
        <w:t xml:space="preserve"> Sale of real property, building, terminals, or other permanent structures.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AC4872" w:rsidRPr="00AC4872">
        <w:noBreakHyphen/>
      </w:r>
      <w:r w:rsidRPr="00AC4872">
        <w:t>3</w:t>
      </w:r>
      <w:r w:rsidR="00AC4872" w:rsidRPr="00AC4872">
        <w:noBreakHyphen/>
      </w:r>
      <w:r w:rsidRPr="00AC4872">
        <w:t>130.</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8,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872" w:rsidRPr="00AC4872">
        <w:t xml:space="preserve">Section </w:t>
      </w:r>
      <w:r w:rsidRPr="00AC4872">
        <w:t>5(D)(1), effective July 1, 2015.</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160.</w:t>
      </w:r>
      <w:r w:rsidR="009E6E9B" w:rsidRPr="00AC4872">
        <w:t xml:space="preserve"> Powers with respect to certain property.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AC4872" w:rsidRPr="00AC4872">
        <w:t xml:space="preserve">Sections </w:t>
      </w:r>
      <w:r w:rsidRPr="00AC4872">
        <w:t xml:space="preserve"> 54</w:t>
      </w:r>
      <w:r w:rsidR="00AC4872" w:rsidRPr="00AC4872">
        <w:noBreakHyphen/>
      </w:r>
      <w:r w:rsidRPr="00AC4872">
        <w:t>5</w:t>
      </w:r>
      <w:r w:rsidR="00AC4872" w:rsidRPr="00AC4872">
        <w:noBreakHyphen/>
      </w:r>
      <w:r w:rsidRPr="00AC4872">
        <w:t>10, 54</w:t>
      </w:r>
      <w:r w:rsidR="00AC4872" w:rsidRPr="00AC4872">
        <w:noBreakHyphen/>
      </w:r>
      <w:r w:rsidRPr="00AC4872">
        <w:t>5</w:t>
      </w:r>
      <w:r w:rsidR="00AC4872" w:rsidRPr="00AC4872">
        <w:noBreakHyphen/>
      </w:r>
      <w:r w:rsidRPr="00AC4872">
        <w:t>60, 54</w:t>
      </w:r>
      <w:r w:rsidR="00AC4872" w:rsidRPr="00AC4872">
        <w:noBreakHyphen/>
      </w:r>
      <w:r w:rsidRPr="00AC4872">
        <w:t>5</w:t>
      </w:r>
      <w:r w:rsidR="00AC4872" w:rsidRPr="00AC4872">
        <w:noBreakHyphen/>
      </w:r>
      <w:r w:rsidRPr="00AC4872">
        <w:t>80, 54</w:t>
      </w:r>
      <w:r w:rsidR="00AC4872" w:rsidRPr="00AC4872">
        <w:noBreakHyphen/>
      </w:r>
      <w:r w:rsidRPr="00AC4872">
        <w:t>5</w:t>
      </w:r>
      <w:r w:rsidR="00AC4872" w:rsidRPr="00AC4872">
        <w:noBreakHyphen/>
      </w:r>
      <w:r w:rsidRPr="00AC4872">
        <w:t xml:space="preserve">90 and </w:t>
      </w:r>
      <w:r w:rsidR="00AC4872" w:rsidRPr="00AC4872">
        <w:t xml:space="preserve">Sections </w:t>
      </w:r>
      <w:r w:rsidRPr="00AC4872">
        <w:t xml:space="preserve"> 5</w:t>
      </w:r>
      <w:r w:rsidR="00AC4872" w:rsidRPr="00AC4872">
        <w:noBreakHyphen/>
      </w:r>
      <w:r w:rsidRPr="00AC4872">
        <w:t>35</w:t>
      </w:r>
      <w:r w:rsidR="00AC4872" w:rsidRPr="00AC4872">
        <w:noBreakHyphen/>
      </w:r>
      <w:r w:rsidRPr="00AC4872">
        <w:t>10 to 5</w:t>
      </w:r>
      <w:r w:rsidR="00AC4872" w:rsidRPr="00AC4872">
        <w:noBreakHyphen/>
      </w:r>
      <w:r w:rsidRPr="00AC4872">
        <w:t>35</w:t>
      </w:r>
      <w:r w:rsidR="00AC4872" w:rsidRPr="00AC4872">
        <w:noBreakHyphen/>
      </w:r>
      <w:r w:rsidRPr="00AC4872">
        <w:t>40 upon cities of this State having a population of fifty thousand inhabitants or more and upon port utilities commissions of such cities.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16; 1952 Code </w:t>
      </w:r>
      <w:r w:rsidRPr="00AC4872">
        <w:t xml:space="preserve">Section </w:t>
      </w:r>
      <w:r w:rsidR="009E6E9B" w:rsidRPr="00AC4872">
        <w:t>54</w:t>
      </w:r>
      <w:r w:rsidRPr="00AC4872">
        <w:noBreakHyphen/>
      </w:r>
      <w:r w:rsidR="009E6E9B" w:rsidRPr="00AC4872">
        <w:t>16;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75, Powers of State Ports Authority Over Utilities.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170.</w:t>
      </w:r>
      <w:r w:rsidR="009E6E9B" w:rsidRPr="00AC4872">
        <w:t xml:space="preserve"> Use of certain State property.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AC4872" w:rsidRPr="00AC4872">
        <w:t>“</w:t>
      </w:r>
      <w:r w:rsidRPr="00AC4872">
        <w:t>use</w:t>
      </w:r>
      <w:r w:rsidR="00AC4872" w:rsidRPr="00AC4872">
        <w:t>”</w:t>
      </w:r>
      <w:r w:rsidRPr="00AC4872">
        <w:t xml:space="preserve"> shall include the removal of material from and the placing of material on any such land. In case it shall be held by any court of competent </w:t>
      </w:r>
      <w:r w:rsidRPr="00AC4872">
        <w:lastRenderedPageBreak/>
        <w:t>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17; 1952 Code </w:t>
      </w:r>
      <w:r w:rsidRPr="00AC4872">
        <w:t xml:space="preserve">Section </w:t>
      </w:r>
      <w:r w:rsidR="009E6E9B" w:rsidRPr="00AC4872">
        <w:t>54</w:t>
      </w:r>
      <w:r w:rsidRPr="00AC4872">
        <w:noBreakHyphen/>
      </w:r>
      <w:r w:rsidR="009E6E9B" w:rsidRPr="00AC4872">
        <w:t>17;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Public buildings, lands and property, generally, see </w:t>
      </w:r>
      <w:r w:rsidR="00AC4872" w:rsidRPr="00AC4872">
        <w:t xml:space="preserve">Section </w:t>
      </w:r>
      <w:r w:rsidRPr="00AC4872">
        <w:t>10</w:t>
      </w:r>
      <w:r w:rsidR="00AC4872" w:rsidRPr="00AC4872">
        <w:noBreakHyphen/>
      </w:r>
      <w:r w:rsidRPr="00AC4872">
        <w:t>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78, Acquisition of Property.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Since </w:t>
      </w:r>
      <w:r w:rsidR="00AC4872" w:rsidRPr="00AC4872">
        <w:t xml:space="preserve">Section </w:t>
      </w:r>
      <w:r w:rsidRPr="00AC4872">
        <w:t>54</w:t>
      </w:r>
      <w:r w:rsidR="00AC4872" w:rsidRPr="00AC4872">
        <w:noBreakHyphen/>
      </w:r>
      <w:r w:rsidRPr="00AC4872">
        <w:t>3</w:t>
      </w:r>
      <w:r w:rsidR="00AC4872" w:rsidRPr="00AC4872">
        <w:noBreakHyphen/>
      </w:r>
      <w:r w:rsidRPr="00AC4872">
        <w:t>170 deals specifically with the taking of State</w:t>
      </w:r>
      <w:r w:rsidR="00AC4872" w:rsidRPr="00AC4872">
        <w:noBreakHyphen/>
      </w:r>
      <w:r w:rsidRPr="00AC4872">
        <w:t>owned property by the Ports Authority, it did not apply to the condemnation of Drum Island for the purpose of utilizing the facility as a depository for spoil material dredged from adjacent shipping channels. South Carolina State Ports Authority v. Holston Land Co., Inc. (S.C. 1984) 282 S.C. 175, 318 S.E.2d 265. Eminent Domain 24</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180.</w:t>
      </w:r>
      <w:r w:rsidR="009E6E9B" w:rsidRPr="00AC4872">
        <w:t xml:space="preserve"> Exchange of property; removal of structures.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18; 1952 Code </w:t>
      </w:r>
      <w:r w:rsidRPr="00AC4872">
        <w:t xml:space="preserve">Section </w:t>
      </w:r>
      <w:r w:rsidR="009E6E9B" w:rsidRPr="00AC4872">
        <w:t>54</w:t>
      </w:r>
      <w:r w:rsidRPr="00AC4872">
        <w:noBreakHyphen/>
      </w:r>
      <w:r w:rsidR="009E6E9B" w:rsidRPr="00AC4872">
        <w:t>18;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78, Acquisition of Property.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190.</w:t>
      </w:r>
      <w:r w:rsidR="009E6E9B" w:rsidRPr="00AC4872">
        <w:t xml:space="preserve"> Lease or grant of property to United States; reimbursing United States for certain acquisition costs.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AC4872" w:rsidRPr="00AC4872">
        <w:t xml:space="preserve">Section </w:t>
      </w:r>
      <w:r w:rsidRPr="00AC4872">
        <w:t>54</w:t>
      </w:r>
      <w:r w:rsidR="00AC4872" w:rsidRPr="00AC4872">
        <w:noBreakHyphen/>
      </w:r>
      <w:r w:rsidRPr="00AC4872">
        <w:t>3</w:t>
      </w:r>
      <w:r w:rsidR="00AC4872" w:rsidRPr="00AC4872">
        <w:noBreakHyphen/>
      </w:r>
      <w:r w:rsidRPr="00AC4872">
        <w:t xml:space="preserve">130, such assignment, transfer, lease, conveyance, grant or donation to be upon such terms as the board of the Authority may deem advisable. In the event the United States of America should decide to </w:t>
      </w:r>
      <w:r w:rsidRPr="00AC4872">
        <w:lastRenderedPageBreak/>
        <w:t>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19; 1952 Code </w:t>
      </w:r>
      <w:r w:rsidRPr="00AC4872">
        <w:t xml:space="preserve">Section </w:t>
      </w:r>
      <w:r w:rsidR="009E6E9B" w:rsidRPr="00AC4872">
        <w:t>54</w:t>
      </w:r>
      <w:r w:rsidRPr="00AC4872">
        <w:noBreakHyphen/>
      </w:r>
      <w:r w:rsidR="009E6E9B" w:rsidRPr="00AC4872">
        <w:t>19;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Agreements and relations with the United States, generally, see </w:t>
      </w:r>
      <w:r w:rsidR="00AC4872" w:rsidRPr="00AC4872">
        <w:t xml:space="preserve">Sections </w:t>
      </w:r>
      <w:r w:rsidRPr="00AC4872">
        <w:t xml:space="preserve"> 3</w:t>
      </w:r>
      <w:r w:rsidR="00AC4872" w:rsidRPr="00AC4872">
        <w:noBreakHyphen/>
      </w:r>
      <w:r w:rsidRPr="00AC4872">
        <w:t>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Grants of perpetual rights and easements to United States for development of waterways, see </w:t>
      </w:r>
      <w:r w:rsidR="00AC4872" w:rsidRPr="00AC4872">
        <w:t xml:space="preserve">Sections </w:t>
      </w:r>
      <w:r w:rsidRPr="00AC4872">
        <w:t xml:space="preserve"> 3</w:t>
      </w:r>
      <w:r w:rsidR="00AC4872" w:rsidRPr="00AC4872">
        <w:noBreakHyphen/>
      </w:r>
      <w:r w:rsidRPr="00AC4872">
        <w:t>5</w:t>
      </w:r>
      <w:r w:rsidR="00AC4872" w:rsidRPr="00AC4872">
        <w:noBreakHyphen/>
      </w:r>
      <w:r w:rsidRPr="00AC4872">
        <w:t>10 et seq., 3</w:t>
      </w:r>
      <w:r w:rsidR="00AC4872" w:rsidRPr="00AC4872">
        <w:noBreakHyphen/>
      </w:r>
      <w:r w:rsidRPr="00AC4872">
        <w:t>5</w:t>
      </w:r>
      <w:r w:rsidR="00AC4872" w:rsidRPr="00AC4872">
        <w:noBreakHyphen/>
      </w:r>
      <w:r w:rsidRPr="00AC4872">
        <w:t>310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78, Acquisition of Property.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200.</w:t>
      </w:r>
      <w:r w:rsidR="009E6E9B" w:rsidRPr="00AC4872">
        <w:t xml:space="preserve"> Acquisition and operation of terminal railroads.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20; 1952 Code </w:t>
      </w:r>
      <w:r w:rsidRPr="00AC4872">
        <w:t xml:space="preserve">Section </w:t>
      </w:r>
      <w:r w:rsidR="009E6E9B" w:rsidRPr="00AC4872">
        <w:t>54</w:t>
      </w:r>
      <w:r w:rsidRPr="00AC4872">
        <w:noBreakHyphen/>
      </w:r>
      <w:r w:rsidR="009E6E9B" w:rsidRPr="00AC4872">
        <w:t>20;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Railroad, street railway, steamboat and canal companies, see </w:t>
      </w:r>
      <w:r w:rsidR="00AC4872" w:rsidRPr="00AC4872">
        <w:t xml:space="preserve">Sections </w:t>
      </w:r>
      <w:r w:rsidRPr="00AC4872">
        <w:t xml:space="preserve"> 58</w:t>
      </w:r>
      <w:r w:rsidR="00AC4872" w:rsidRPr="00AC4872">
        <w:noBreakHyphen/>
      </w:r>
      <w:r w:rsidRPr="00AC4872">
        <w:t>15</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79, Operation of Terminal Railroads.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210.</w:t>
      </w:r>
      <w:r w:rsidR="009E6E9B" w:rsidRPr="00AC4872">
        <w:t xml:space="preserve"> Contracts with railroad employees.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AC4872" w:rsidRPr="00AC4872">
        <w:t xml:space="preserve">Section </w:t>
      </w:r>
      <w:r w:rsidRPr="00AC4872">
        <w:t>54</w:t>
      </w:r>
      <w:r w:rsidR="00AC4872" w:rsidRPr="00AC4872">
        <w:noBreakHyphen/>
      </w:r>
      <w:r w:rsidRPr="00AC4872">
        <w:t>3</w:t>
      </w:r>
      <w:r w:rsidR="00AC4872" w:rsidRPr="00AC4872">
        <w:noBreakHyphen/>
      </w:r>
      <w:r w:rsidRPr="00AC4872">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AC4872" w:rsidRPr="00AC4872">
        <w:t xml:space="preserve">Sections </w:t>
      </w:r>
      <w:r w:rsidRPr="00AC4872">
        <w:t xml:space="preserve"> 151</w:t>
      </w:r>
      <w:r w:rsidR="00AC4872" w:rsidRPr="00AC4872">
        <w:noBreakHyphen/>
      </w:r>
      <w:r w:rsidRPr="00AC4872">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21; 1952 Code </w:t>
      </w:r>
      <w:r w:rsidRPr="00AC4872">
        <w:t xml:space="preserve">Section </w:t>
      </w:r>
      <w:r w:rsidR="009E6E9B" w:rsidRPr="00AC4872">
        <w:t>54</w:t>
      </w:r>
      <w:r w:rsidRPr="00AC4872">
        <w:noBreakHyphen/>
      </w:r>
      <w:r w:rsidR="009E6E9B" w:rsidRPr="00AC4872">
        <w:t>21;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General railroad law, see </w:t>
      </w:r>
      <w:r w:rsidR="00AC4872" w:rsidRPr="00AC4872">
        <w:t xml:space="preserve">Sections </w:t>
      </w:r>
      <w:r w:rsidRPr="00AC4872">
        <w:t xml:space="preserve"> 58</w:t>
      </w:r>
      <w:r w:rsidR="00AC4872" w:rsidRPr="00AC4872">
        <w:noBreakHyphen/>
      </w:r>
      <w:r w:rsidRPr="00AC4872">
        <w:t>17</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79, Operation of Terminal Railroads.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220.</w:t>
      </w:r>
      <w:r w:rsidR="009E6E9B" w:rsidRPr="00AC4872">
        <w:t xml:space="preserve"> Connecting with or crossing other railroads.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22; 1952 Code </w:t>
      </w:r>
      <w:r w:rsidRPr="00AC4872">
        <w:t xml:space="preserve">Section </w:t>
      </w:r>
      <w:r w:rsidR="009E6E9B" w:rsidRPr="00AC4872">
        <w:t>54</w:t>
      </w:r>
      <w:r w:rsidRPr="00AC4872">
        <w:noBreakHyphen/>
      </w:r>
      <w:r w:rsidR="009E6E9B" w:rsidRPr="00AC4872">
        <w:t>22;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General railroad law, see </w:t>
      </w:r>
      <w:r w:rsidR="00AC4872" w:rsidRPr="00AC4872">
        <w:t xml:space="preserve">Sections </w:t>
      </w:r>
      <w:r w:rsidRPr="00AC4872">
        <w:t xml:space="preserve"> 58</w:t>
      </w:r>
      <w:r w:rsidR="00AC4872" w:rsidRPr="00AC4872">
        <w:noBreakHyphen/>
      </w:r>
      <w:r w:rsidRPr="00AC4872">
        <w:t>17</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79, Operation of Terminal Railroads.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230.</w:t>
      </w:r>
      <w:r w:rsidR="009E6E9B" w:rsidRPr="00AC4872">
        <w:t xml:space="preserve"> Foreign</w:t>
      </w:r>
      <w:r w:rsidRPr="00AC4872">
        <w:noBreakHyphen/>
      </w:r>
      <w:r w:rsidR="009E6E9B" w:rsidRPr="00AC4872">
        <w:t>trade zones.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South Carolina State Ports Authority is authorized to make application to the Foreign</w:t>
      </w:r>
      <w:r w:rsidR="00AC4872" w:rsidRPr="00AC4872">
        <w:noBreakHyphen/>
      </w:r>
      <w:r w:rsidRPr="00AC4872">
        <w:t>Trade Zones Board for the purpose of establishing, operating, and maintaining foreign</w:t>
      </w:r>
      <w:r w:rsidR="00AC4872" w:rsidRPr="00AC4872">
        <w:noBreakHyphen/>
      </w:r>
      <w:r w:rsidRPr="00AC4872">
        <w:t>trade zones in the State, under the act of Congress known as the Foreign</w:t>
      </w:r>
      <w:r w:rsidR="00AC4872" w:rsidRPr="00AC4872">
        <w:noBreakHyphen/>
      </w:r>
      <w:r w:rsidRPr="00AC4872">
        <w:t>Trade Zones Act which provides for the establishment, operation and maintenance of foreign</w:t>
      </w:r>
      <w:r w:rsidR="00AC4872" w:rsidRPr="00AC4872">
        <w:noBreakHyphen/>
      </w:r>
      <w:r w:rsidRPr="00AC4872">
        <w:t>trade zones in the United States.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AC4872" w:rsidRPr="00AC4872">
        <w:noBreakHyphen/>
      </w:r>
      <w:r w:rsidRPr="00AC4872">
        <w:t>Trade Zones Act and for other appropriate purposes.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South Carolina State Ports Authority shall have full power and authority to erect, maintain and operate or lease any structures or buildings or enclosures as may be necessary or proper for the establishing, operating, and maintaining of any such foreign</w:t>
      </w:r>
      <w:r w:rsidR="00AC4872" w:rsidRPr="00AC4872">
        <w:noBreakHyphen/>
      </w:r>
      <w:r w:rsidRPr="00AC4872">
        <w:t>trade zones in the State of South Carolina.</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granted to the South Carolina State Ports Authority confers the right and duty and power to do all things necessary and proper to achieve compliance with the Foreign</w:t>
      </w:r>
      <w:r w:rsidR="00AC4872" w:rsidRPr="00AC4872">
        <w:noBreakHyphen/>
      </w:r>
      <w:r w:rsidRPr="00AC4872">
        <w:t>Trade Zone Act and to carry into effect the establishing, operating and maintaining of foreign</w:t>
      </w:r>
      <w:r w:rsidR="00AC4872" w:rsidRPr="00AC4872">
        <w:noBreakHyphen/>
      </w:r>
      <w:r w:rsidRPr="00AC4872">
        <w:t>trade zones within the State.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23; 1970 (56) 1972.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Carriers, generally, see </w:t>
      </w:r>
      <w:r w:rsidR="00AC4872" w:rsidRPr="00AC4872">
        <w:t xml:space="preserve">Sections </w:t>
      </w:r>
      <w:r w:rsidRPr="00AC4872">
        <w:t xml:space="preserve"> 58</w:t>
      </w:r>
      <w:r w:rsidR="00AC4872" w:rsidRPr="00AC4872">
        <w:noBreakHyphen/>
      </w:r>
      <w:r w:rsidRPr="00AC4872">
        <w:t>13</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83, Foreign</w:t>
      </w:r>
      <w:r w:rsidR="00AC4872" w:rsidRPr="00AC4872">
        <w:noBreakHyphen/>
      </w:r>
      <w:r w:rsidRPr="00AC4872">
        <w:t>Trade Zones.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240.</w:t>
      </w:r>
      <w:r w:rsidR="009E6E9B" w:rsidRPr="00AC4872">
        <w:t xml:space="preserve"> Inland ports.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24; 1972 (57) 2178.</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Carriers, generally, see </w:t>
      </w:r>
      <w:r w:rsidR="00AC4872" w:rsidRPr="00AC4872">
        <w:t xml:space="preserve">Sections </w:t>
      </w:r>
      <w:r w:rsidRPr="00AC4872">
        <w:t xml:space="preserve"> 58</w:t>
      </w:r>
      <w:r w:rsidR="00AC4872" w:rsidRPr="00AC4872">
        <w:noBreakHyphen/>
      </w:r>
      <w:r w:rsidRPr="00AC4872">
        <w:t>13</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84, Inland Ports.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245.</w:t>
      </w:r>
      <w:r w:rsidR="009E6E9B" w:rsidRPr="00AC4872">
        <w:t xml:space="preserve"> Seafood industrial port in Beaufort County.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1978 Act No. 646 </w:t>
      </w:r>
      <w:r w:rsidRPr="00AC4872">
        <w:t xml:space="preserve">Section </w:t>
      </w:r>
      <w:r w:rsidR="009E6E9B" w:rsidRPr="00AC4872">
        <w:t>2(23).</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85, Seafood Industrial Port.</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250.</w:t>
      </w:r>
      <w:r w:rsidR="009E6E9B" w:rsidRPr="00AC4872">
        <w:t xml:space="preserve"> Inspection of motor vehicles prior to exportation.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25; 1972 (57) 2122.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Carriers, generally, see </w:t>
      </w:r>
      <w:r w:rsidR="00AC4872" w:rsidRPr="00AC4872">
        <w:t xml:space="preserve">Sections </w:t>
      </w:r>
      <w:r w:rsidRPr="00AC4872">
        <w:t xml:space="preserve"> 58</w:t>
      </w:r>
      <w:r w:rsidR="00AC4872" w:rsidRPr="00AC4872">
        <w:noBreakHyphen/>
      </w:r>
      <w:r w:rsidRPr="00AC4872">
        <w:t>13</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86, Export Vehicle Inspection.</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260.</w:t>
      </w:r>
      <w:r w:rsidR="009E6E9B" w:rsidRPr="00AC4872">
        <w:t xml:space="preserve"> Construction of terminal or railroad on Daniel Island.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must obtain the approval of the General Assembly prior to constructing a terminal or railroad on Daniel Island.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2000 Act No. 387, Part II, </w:t>
      </w:r>
      <w:r w:rsidRPr="00AC4872">
        <w:t xml:space="preserve">Section </w:t>
      </w:r>
      <w:r w:rsidR="009E6E9B" w:rsidRPr="00AC4872">
        <w:t>76, eff June 30, 2000.</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270.</w:t>
      </w:r>
      <w:r w:rsidR="009E6E9B" w:rsidRPr="00AC4872">
        <w:t xml:space="preserve"> Cooper River terminal facility environmental study and permitting; indemnification of Port Authority members for Cooper River Bridge funding.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AC4872" w:rsidRPr="00AC4872">
        <w:noBreakHyphen/>
      </w:r>
      <w:r w:rsidRPr="00AC4872">
        <w:t>3</w:t>
      </w:r>
      <w:r w:rsidR="00AC4872" w:rsidRPr="00AC4872">
        <w:noBreakHyphen/>
      </w:r>
      <w:r w:rsidRPr="00AC4872">
        <w:t>260 of the 1976 Code.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2002 Act No. 256, </w:t>
      </w:r>
      <w:r w:rsidRPr="00AC4872">
        <w:t xml:space="preserve">Section </w:t>
      </w:r>
      <w:r w:rsidR="009E6E9B" w:rsidRPr="00AC4872">
        <w:t xml:space="preserve">2, eff May 20, 2002; 2002 Act No. 356, </w:t>
      </w:r>
      <w:r w:rsidRPr="00AC4872">
        <w:t xml:space="preserve">Section </w:t>
      </w:r>
      <w:r w:rsidR="009E6E9B" w:rsidRPr="00AC4872">
        <w:t>16, eff July 1, 2002.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Codified as </w:t>
      </w:r>
      <w:r w:rsidR="00AC4872" w:rsidRPr="00AC4872">
        <w:t xml:space="preserve">Section </w:t>
      </w:r>
      <w:r w:rsidRPr="00AC4872">
        <w:t>54</w:t>
      </w:r>
      <w:r w:rsidR="00AC4872" w:rsidRPr="00AC4872">
        <w:noBreakHyphen/>
      </w:r>
      <w:r w:rsidRPr="00AC4872">
        <w:t>3</w:t>
      </w:r>
      <w:r w:rsidR="00AC4872" w:rsidRPr="00AC4872">
        <w:noBreakHyphen/>
      </w:r>
      <w:r w:rsidRPr="00AC4872">
        <w:t>270 at the instruction of the Code Commissioner.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2002 amendment, in subsection (C), deleted </w:t>
      </w:r>
      <w:r w:rsidR="00AC4872" w:rsidRPr="00AC4872">
        <w:t>“</w:t>
      </w:r>
      <w:r w:rsidRPr="00AC4872">
        <w:t>Budget and Control Board</w:t>
      </w:r>
      <w:r w:rsidR="00AC4872" w:rsidRPr="00AC4872">
        <w:t>”</w:t>
      </w:r>
      <w:r w:rsidRPr="00AC4872">
        <w:t xml:space="preserve"> following </w:t>
      </w:r>
      <w:r w:rsidR="00AC4872" w:rsidRPr="00AC4872">
        <w:t>“</w:t>
      </w:r>
      <w:r w:rsidRPr="00AC4872">
        <w:t>State</w:t>
      </w:r>
      <w:r w:rsidR="00AC4872" w:rsidRPr="00AC4872">
        <w:t>”</w:t>
      </w:r>
      <w:r w:rsidRPr="00AC4872">
        <w:t>.</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5</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Supervision of Wharves, Warehouses and Other Facilities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410.</w:t>
      </w:r>
      <w:r w:rsidR="009E6E9B" w:rsidRPr="00AC4872">
        <w:t xml:space="preserve"> Authority shall have general supervision of wharves, warehouses and terminal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31; 1952 Code </w:t>
      </w:r>
      <w:r w:rsidRPr="00AC4872">
        <w:t xml:space="preserve">Section </w:t>
      </w:r>
      <w:r w:rsidR="009E6E9B" w:rsidRPr="00AC4872">
        <w:t>54</w:t>
      </w:r>
      <w:r w:rsidRPr="00AC4872">
        <w:noBreakHyphen/>
      </w:r>
      <w:r w:rsidR="009E6E9B" w:rsidRPr="00AC4872">
        <w:t xml:space="preserve">31; 1942 Code </w:t>
      </w:r>
      <w:r w:rsidRPr="00AC4872">
        <w:t xml:space="preserve">Section </w:t>
      </w:r>
      <w:r w:rsidR="009E6E9B" w:rsidRPr="00AC4872">
        <w:t xml:space="preserve">6727; 1932 Code </w:t>
      </w:r>
      <w:r w:rsidRPr="00AC4872">
        <w:t xml:space="preserve">Section </w:t>
      </w:r>
      <w:r w:rsidR="009E6E9B" w:rsidRPr="00AC4872">
        <w:t xml:space="preserve">6727; Civ. C. </w:t>
      </w:r>
      <w:r w:rsidRPr="00AC4872">
        <w:t>‘</w:t>
      </w:r>
      <w:r w:rsidR="009E6E9B" w:rsidRPr="00AC4872">
        <w:t xml:space="preserve">22 </w:t>
      </w:r>
      <w:r w:rsidRPr="00AC4872">
        <w:t xml:space="preserve">Section </w:t>
      </w:r>
      <w:r w:rsidR="009E6E9B" w:rsidRPr="00AC4872">
        <w:t>3628; 1912 (27) 661; 1923 (33) 63;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LIBRARY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94 C.J.S., Wharves </w:t>
      </w:r>
      <w:r w:rsidR="00AC4872" w:rsidRPr="00AC4872">
        <w:t xml:space="preserve">Section </w:t>
      </w:r>
      <w:r w:rsidRPr="00AC4872">
        <w:t>7.</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90, Supervision of Wharves, Warehouses and Terminals.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Forms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Am. Jur. Pl. &amp; Pr. Forms Warehouses </w:t>
      </w:r>
      <w:r w:rsidR="00AC4872" w:rsidRPr="00AC4872">
        <w:t xml:space="preserve">Section </w:t>
      </w:r>
      <w:r w:rsidRPr="00AC4872">
        <w:t>1 , Introductory Comments.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420.</w:t>
      </w:r>
      <w:r w:rsidR="009E6E9B" w:rsidRPr="00AC4872">
        <w:t xml:space="preserve"> Examination of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examine into all wharves, warehouses and terminal facilities, and the approaches thereto in Charleston County.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32; 1952 Code </w:t>
      </w:r>
      <w:r w:rsidRPr="00AC4872">
        <w:t xml:space="preserve">Section </w:t>
      </w:r>
      <w:r w:rsidR="009E6E9B" w:rsidRPr="00AC4872">
        <w:t>54</w:t>
      </w:r>
      <w:r w:rsidRPr="00AC4872">
        <w:noBreakHyphen/>
      </w:r>
      <w:r w:rsidR="009E6E9B" w:rsidRPr="00AC4872">
        <w:t xml:space="preserve">32; 1942 Code </w:t>
      </w:r>
      <w:r w:rsidRPr="00AC4872">
        <w:t xml:space="preserve">Section </w:t>
      </w:r>
      <w:r w:rsidR="009E6E9B" w:rsidRPr="00AC4872">
        <w:t xml:space="preserve">6730; 1932 Code </w:t>
      </w:r>
      <w:r w:rsidRPr="00AC4872">
        <w:t xml:space="preserve">Section </w:t>
      </w:r>
      <w:r w:rsidR="009E6E9B" w:rsidRPr="00AC4872">
        <w:t xml:space="preserve">6730; Civ. C. </w:t>
      </w:r>
      <w:r w:rsidRPr="00AC4872">
        <w:t>‘</w:t>
      </w:r>
      <w:r w:rsidR="009E6E9B" w:rsidRPr="00AC4872">
        <w:t xml:space="preserve">22 </w:t>
      </w:r>
      <w:r w:rsidRPr="00AC4872">
        <w:t xml:space="preserve">Section </w:t>
      </w:r>
      <w:r w:rsidR="009E6E9B" w:rsidRPr="00AC4872">
        <w:t>3631; 1912 (27) 661; 1923 (33) 63;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90, Supervision of Wharves, Warehouses and Terminals.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430.</w:t>
      </w:r>
      <w:r w:rsidR="009E6E9B" w:rsidRPr="00AC4872">
        <w:t xml:space="preserve"> Requiring repair or improvement of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33; 1952 Code </w:t>
      </w:r>
      <w:r w:rsidRPr="00AC4872">
        <w:t xml:space="preserve">Section </w:t>
      </w:r>
      <w:r w:rsidR="009E6E9B" w:rsidRPr="00AC4872">
        <w:t>54</w:t>
      </w:r>
      <w:r w:rsidRPr="00AC4872">
        <w:noBreakHyphen/>
      </w:r>
      <w:r w:rsidR="009E6E9B" w:rsidRPr="00AC4872">
        <w:t xml:space="preserve">33; 1942 Code </w:t>
      </w:r>
      <w:r w:rsidRPr="00AC4872">
        <w:t xml:space="preserve">Section </w:t>
      </w:r>
      <w:r w:rsidR="009E6E9B" w:rsidRPr="00AC4872">
        <w:t xml:space="preserve">6728; 1932 Code </w:t>
      </w:r>
      <w:r w:rsidRPr="00AC4872">
        <w:t xml:space="preserve">Section </w:t>
      </w:r>
      <w:r w:rsidR="009E6E9B" w:rsidRPr="00AC4872">
        <w:t xml:space="preserve">6728; Civ. C. </w:t>
      </w:r>
      <w:r w:rsidRPr="00AC4872">
        <w:t>‘</w:t>
      </w:r>
      <w:r w:rsidR="009E6E9B" w:rsidRPr="00AC4872">
        <w:t xml:space="preserve">22 </w:t>
      </w:r>
      <w:r w:rsidRPr="00AC4872">
        <w:t xml:space="preserve">Section </w:t>
      </w:r>
      <w:r w:rsidR="009E6E9B" w:rsidRPr="00AC4872">
        <w:t>3629; 1912 (27) 661; 1923 (33) 63; 1945 (44) 365.</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440.</w:t>
      </w:r>
      <w:r w:rsidR="009E6E9B" w:rsidRPr="00AC4872">
        <w:t xml:space="preserve"> Authority may order improvements to facilities on petition.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34; 1952 Code </w:t>
      </w:r>
      <w:r w:rsidRPr="00AC4872">
        <w:t xml:space="preserve">Section </w:t>
      </w:r>
      <w:r w:rsidR="009E6E9B" w:rsidRPr="00AC4872">
        <w:t>54</w:t>
      </w:r>
      <w:r w:rsidRPr="00AC4872">
        <w:noBreakHyphen/>
      </w:r>
      <w:r w:rsidR="009E6E9B" w:rsidRPr="00AC4872">
        <w:t xml:space="preserve">34; 1942 Code </w:t>
      </w:r>
      <w:r w:rsidRPr="00AC4872">
        <w:t xml:space="preserve">Section </w:t>
      </w:r>
      <w:r w:rsidR="009E6E9B" w:rsidRPr="00AC4872">
        <w:t xml:space="preserve">6729; 1932 Code </w:t>
      </w:r>
      <w:r w:rsidRPr="00AC4872">
        <w:t xml:space="preserve">Section </w:t>
      </w:r>
      <w:r w:rsidR="009E6E9B" w:rsidRPr="00AC4872">
        <w:t xml:space="preserve">6729; Civ. C. </w:t>
      </w:r>
      <w:r w:rsidRPr="00AC4872">
        <w:t>‘</w:t>
      </w:r>
      <w:r w:rsidR="009E6E9B" w:rsidRPr="00AC4872">
        <w:t xml:space="preserve">22 </w:t>
      </w:r>
      <w:r w:rsidRPr="00AC4872">
        <w:t xml:space="preserve">Section </w:t>
      </w:r>
      <w:r w:rsidR="009E6E9B" w:rsidRPr="00AC4872">
        <w:t>3630; 1912 (27) 661;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90, Supervision of Wharves, Warehouses and Terminals.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450.</w:t>
      </w:r>
      <w:r w:rsidR="009E6E9B" w:rsidRPr="00AC4872">
        <w:t xml:space="preserve"> Unsafe or unsuitable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35; 1952 Code </w:t>
      </w:r>
      <w:r w:rsidRPr="00AC4872">
        <w:t xml:space="preserve">Section </w:t>
      </w:r>
      <w:r w:rsidR="009E6E9B" w:rsidRPr="00AC4872">
        <w:t>54</w:t>
      </w:r>
      <w:r w:rsidRPr="00AC4872">
        <w:noBreakHyphen/>
      </w:r>
      <w:r w:rsidR="009E6E9B" w:rsidRPr="00AC4872">
        <w:t xml:space="preserve">35; 1942 Code </w:t>
      </w:r>
      <w:r w:rsidRPr="00AC4872">
        <w:t xml:space="preserve">Section </w:t>
      </w:r>
      <w:r w:rsidR="009E6E9B" w:rsidRPr="00AC4872">
        <w:t xml:space="preserve">6731; 1932 Code </w:t>
      </w:r>
      <w:r w:rsidRPr="00AC4872">
        <w:t xml:space="preserve">Section </w:t>
      </w:r>
      <w:r w:rsidR="009E6E9B" w:rsidRPr="00AC4872">
        <w:t xml:space="preserve">6731; Civ. C. </w:t>
      </w:r>
      <w:r w:rsidRPr="00AC4872">
        <w:t>‘</w:t>
      </w:r>
      <w:r w:rsidR="009E6E9B" w:rsidRPr="00AC4872">
        <w:t xml:space="preserve">22 </w:t>
      </w:r>
      <w:r w:rsidRPr="00AC4872">
        <w:t xml:space="preserve">Section </w:t>
      </w:r>
      <w:r w:rsidR="009E6E9B" w:rsidRPr="00AC4872">
        <w:t>3632; 1912 (27) 661; 1923 (33) 63;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90, Supervision of Wharves, Warehouses and Terminals.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460.</w:t>
      </w:r>
      <w:r w:rsidR="009E6E9B" w:rsidRPr="00AC4872">
        <w:t xml:space="preserve"> Penalties for violations of rules and regulations.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36; 1952 Code </w:t>
      </w:r>
      <w:r w:rsidRPr="00AC4872">
        <w:t xml:space="preserve">Section </w:t>
      </w:r>
      <w:r w:rsidR="009E6E9B" w:rsidRPr="00AC4872">
        <w:t>54</w:t>
      </w:r>
      <w:r w:rsidRPr="00AC4872">
        <w:noBreakHyphen/>
      </w:r>
      <w:r w:rsidR="009E6E9B" w:rsidRPr="00AC4872">
        <w:t xml:space="preserve">36; 1942 Code </w:t>
      </w:r>
      <w:r w:rsidRPr="00AC4872">
        <w:t xml:space="preserve">Section </w:t>
      </w:r>
      <w:r w:rsidR="009E6E9B" w:rsidRPr="00AC4872">
        <w:t xml:space="preserve">6732; 1932 Code </w:t>
      </w:r>
      <w:r w:rsidRPr="00AC4872">
        <w:t xml:space="preserve">Section </w:t>
      </w:r>
      <w:r w:rsidR="009E6E9B" w:rsidRPr="00AC4872">
        <w:t xml:space="preserve">6732; Civ. C. </w:t>
      </w:r>
      <w:r w:rsidRPr="00AC4872">
        <w:t>‘</w:t>
      </w:r>
      <w:r w:rsidR="009E6E9B" w:rsidRPr="00AC4872">
        <w:t xml:space="preserve">22 </w:t>
      </w:r>
      <w:r w:rsidRPr="00AC4872">
        <w:t xml:space="preserve">Section </w:t>
      </w:r>
      <w:r w:rsidR="009E6E9B" w:rsidRPr="00AC4872">
        <w:t>3633; 1912 (27) 661;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90, Supervision of Wharves, Warehouses and Terminals.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470.</w:t>
      </w:r>
      <w:r w:rsidR="009E6E9B" w:rsidRPr="00AC4872">
        <w:t xml:space="preserve"> Appeals.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person may appeal from an order, ruling, or requirement of the authority pursuant to this article to the Administrative Law Court as provided in Sections 1</w:t>
      </w:r>
      <w:r w:rsidR="00AC4872" w:rsidRPr="00AC4872">
        <w:noBreakHyphen/>
      </w:r>
      <w:r w:rsidRPr="00AC4872">
        <w:t>23</w:t>
      </w:r>
      <w:r w:rsidR="00AC4872" w:rsidRPr="00AC4872">
        <w:noBreakHyphen/>
      </w:r>
      <w:r w:rsidRPr="00AC4872">
        <w:t>380(B) and 1</w:t>
      </w:r>
      <w:r w:rsidR="00AC4872" w:rsidRPr="00AC4872">
        <w:noBreakHyphen/>
      </w:r>
      <w:r w:rsidRPr="00AC4872">
        <w:t>23</w:t>
      </w:r>
      <w:r w:rsidR="00AC4872" w:rsidRPr="00AC4872">
        <w:noBreakHyphen/>
      </w:r>
      <w:r w:rsidRPr="00AC4872">
        <w:t>600(D). The appeal shall stay the execution of an order, ruling, or requirement. No fines or penalties imposed by the authority are operative or commence to run until the final determination of the appeal.</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37; 1952 Code </w:t>
      </w:r>
      <w:r w:rsidRPr="00AC4872">
        <w:t xml:space="preserve">Section </w:t>
      </w:r>
      <w:r w:rsidR="009E6E9B" w:rsidRPr="00AC4872">
        <w:t>54</w:t>
      </w:r>
      <w:r w:rsidRPr="00AC4872">
        <w:noBreakHyphen/>
      </w:r>
      <w:r w:rsidR="009E6E9B" w:rsidRPr="00AC4872">
        <w:t xml:space="preserve">37; 1942 Code </w:t>
      </w:r>
      <w:r w:rsidRPr="00AC4872">
        <w:t xml:space="preserve">Section </w:t>
      </w:r>
      <w:r w:rsidR="009E6E9B" w:rsidRPr="00AC4872">
        <w:t xml:space="preserve">6733; 1932 Code </w:t>
      </w:r>
      <w:r w:rsidRPr="00AC4872">
        <w:t xml:space="preserve">Section </w:t>
      </w:r>
      <w:r w:rsidR="009E6E9B" w:rsidRPr="00AC4872">
        <w:t xml:space="preserve">6733; Civ. C. </w:t>
      </w:r>
      <w:r w:rsidRPr="00AC4872">
        <w:t>‘</w:t>
      </w:r>
      <w:r w:rsidR="009E6E9B" w:rsidRPr="00AC4872">
        <w:t xml:space="preserve">22 </w:t>
      </w:r>
      <w:r w:rsidRPr="00AC4872">
        <w:t xml:space="preserve">Section </w:t>
      </w:r>
      <w:r w:rsidR="009E6E9B" w:rsidRPr="00AC4872">
        <w:t xml:space="preserve">3634; 1912 (27) 661; 1945 (44) 365; 2006 Act No. 387, </w:t>
      </w:r>
      <w:r w:rsidRPr="00AC4872">
        <w:t xml:space="preserve">Section </w:t>
      </w:r>
      <w:r w:rsidR="009E6E9B" w:rsidRPr="00AC4872">
        <w:t>32, eff July 1, 2006.</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Editor</w:t>
      </w:r>
      <w:r w:rsidR="00AC4872" w:rsidRPr="00AC4872">
        <w:t>’</w:t>
      </w:r>
      <w:r w:rsidRPr="00AC4872">
        <w:t>s Note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2006 Act No. 387, </w:t>
      </w:r>
      <w:r w:rsidR="00AC4872" w:rsidRPr="00AC4872">
        <w:t xml:space="preserve">Section </w:t>
      </w:r>
      <w:r w:rsidRPr="00AC4872">
        <w:t>53, provides as follows: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This act is intended to provide a uniform procedure for contested cases and appeals from administrative agencies and to the extent that a provision of this act conflicts with an existing statute or regulation, the provisions of this act are controlling.</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2006 Act No. 387, </w:t>
      </w:r>
      <w:r w:rsidR="00AC4872" w:rsidRPr="00AC4872">
        <w:t xml:space="preserve">Section </w:t>
      </w:r>
      <w:r w:rsidRPr="00AC4872">
        <w:t>57, provides as follows: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The 2006 amendment rewrote this section to provide for appeals to the Administrative Law Court.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90, Supervision of Wharves, Warehouses and Terminals.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480.</w:t>
      </w:r>
      <w:r w:rsidR="009E6E9B" w:rsidRPr="00AC4872">
        <w:t xml:space="preserve"> Article inapplicable to portions of Charleston County.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provisions of this article shall not apply to any portion of Charleston County not included in the city of Charleston or in the portion of the county lying to the north of said city and between the Ashley and Cooper Rivers.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38; 1952 Code </w:t>
      </w:r>
      <w:r w:rsidRPr="00AC4872">
        <w:t xml:space="preserve">Section </w:t>
      </w:r>
      <w:r w:rsidR="009E6E9B" w:rsidRPr="00AC4872">
        <w:t>54</w:t>
      </w:r>
      <w:r w:rsidRPr="00AC4872">
        <w:noBreakHyphen/>
      </w:r>
      <w:r w:rsidR="009E6E9B" w:rsidRPr="00AC4872">
        <w:t xml:space="preserve">38; 1942 Code </w:t>
      </w:r>
      <w:r w:rsidRPr="00AC4872">
        <w:t xml:space="preserve">Section </w:t>
      </w:r>
      <w:r w:rsidR="009E6E9B" w:rsidRPr="00AC4872">
        <w:t xml:space="preserve">6733; 1932 Code </w:t>
      </w:r>
      <w:r w:rsidRPr="00AC4872">
        <w:t xml:space="preserve">Section </w:t>
      </w:r>
      <w:r w:rsidR="009E6E9B" w:rsidRPr="00AC4872">
        <w:t xml:space="preserve">6733; Civ. C. </w:t>
      </w:r>
      <w:r w:rsidRPr="00AC4872">
        <w:t>‘</w:t>
      </w:r>
      <w:r w:rsidR="009E6E9B" w:rsidRPr="00AC4872">
        <w:t xml:space="preserve">22 </w:t>
      </w:r>
      <w:r w:rsidRPr="00AC4872">
        <w:t xml:space="preserve">Section </w:t>
      </w:r>
      <w:r w:rsidR="009E6E9B" w:rsidRPr="00AC4872">
        <w:t>3634; 1912 (27) 661;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90, Supervision of Wharves, Warehouses and Terminals.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7</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Erection, Repairs and Removal of Wharves, Docks and Other Structures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610.</w:t>
      </w:r>
      <w:r w:rsidR="009E6E9B" w:rsidRPr="00AC4872">
        <w:t xml:space="preserve"> Powers of Authority as to erection or removal of wharves, docks and other structures.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51; 1952 Code </w:t>
      </w:r>
      <w:r w:rsidRPr="00AC4872">
        <w:t xml:space="preserve">Section </w:t>
      </w:r>
      <w:r w:rsidR="009E6E9B" w:rsidRPr="00AC4872">
        <w:t>54</w:t>
      </w:r>
      <w:r w:rsidRPr="00AC4872">
        <w:noBreakHyphen/>
      </w:r>
      <w:r w:rsidR="009E6E9B" w:rsidRPr="00AC4872">
        <w:t xml:space="preserve">51; 1942 Code </w:t>
      </w:r>
      <w:r w:rsidRPr="00AC4872">
        <w:t xml:space="preserve">Section </w:t>
      </w:r>
      <w:r w:rsidR="009E6E9B" w:rsidRPr="00AC4872">
        <w:t xml:space="preserve">6719; 1932 Code </w:t>
      </w:r>
      <w:r w:rsidRPr="00AC4872">
        <w:t xml:space="preserve">Section </w:t>
      </w:r>
      <w:r w:rsidR="009E6E9B" w:rsidRPr="00AC4872">
        <w:t xml:space="preserve">6719; Civ. C. </w:t>
      </w:r>
      <w:r w:rsidRPr="00AC4872">
        <w:t>‘</w:t>
      </w:r>
      <w:r w:rsidR="009E6E9B" w:rsidRPr="00AC4872">
        <w:t xml:space="preserve">22 </w:t>
      </w:r>
      <w:r w:rsidRPr="00AC4872">
        <w:t xml:space="preserve">Section </w:t>
      </w:r>
      <w:r w:rsidR="009E6E9B" w:rsidRPr="00AC4872">
        <w:t xml:space="preserve">3617; Civ. C. </w:t>
      </w:r>
      <w:r w:rsidRPr="00AC4872">
        <w:t>‘</w:t>
      </w:r>
      <w:r w:rsidR="009E6E9B" w:rsidRPr="00AC4872">
        <w:t xml:space="preserve">12 </w:t>
      </w:r>
      <w:r w:rsidRPr="00AC4872">
        <w:t xml:space="preserve">Section </w:t>
      </w:r>
      <w:r w:rsidR="009E6E9B" w:rsidRPr="00AC4872">
        <w:t xml:space="preserve">2507; Civ. C. </w:t>
      </w:r>
      <w:r w:rsidRPr="00AC4872">
        <w:t>‘</w:t>
      </w:r>
      <w:r w:rsidR="009E6E9B" w:rsidRPr="00AC4872">
        <w:t xml:space="preserve">02 </w:t>
      </w:r>
      <w:r w:rsidRPr="00AC4872">
        <w:t xml:space="preserve">Section </w:t>
      </w:r>
      <w:r w:rsidR="009E6E9B" w:rsidRPr="00AC4872">
        <w:t>1651;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LIBRARY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94 C.J.S., Wharves </w:t>
      </w:r>
      <w:r w:rsidR="00AC4872" w:rsidRPr="00AC4872">
        <w:t xml:space="preserve">Section </w:t>
      </w:r>
      <w:r w:rsidRPr="00AC4872">
        <w:t>7.</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91, Powers to Erect or Remove Wharfage Facilities.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620.</w:t>
      </w:r>
      <w:r w:rsidR="009E6E9B" w:rsidRPr="00AC4872">
        <w:t xml:space="preserve"> Permit for construction of wharf or other obstruction.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52; 1952 Code </w:t>
      </w:r>
      <w:r w:rsidRPr="00AC4872">
        <w:t xml:space="preserve">Section </w:t>
      </w:r>
      <w:r w:rsidR="009E6E9B" w:rsidRPr="00AC4872">
        <w:t>54</w:t>
      </w:r>
      <w:r w:rsidRPr="00AC4872">
        <w:noBreakHyphen/>
      </w:r>
      <w:r w:rsidR="009E6E9B" w:rsidRPr="00AC4872">
        <w:t xml:space="preserve">52; 1942 Code </w:t>
      </w:r>
      <w:r w:rsidRPr="00AC4872">
        <w:t xml:space="preserve">Section </w:t>
      </w:r>
      <w:r w:rsidR="009E6E9B" w:rsidRPr="00AC4872">
        <w:t xml:space="preserve">6720; 1932 Code </w:t>
      </w:r>
      <w:r w:rsidRPr="00AC4872">
        <w:t xml:space="preserve">Section </w:t>
      </w:r>
      <w:r w:rsidR="009E6E9B" w:rsidRPr="00AC4872">
        <w:t xml:space="preserve">6720; Civ. C. </w:t>
      </w:r>
      <w:r w:rsidRPr="00AC4872">
        <w:t>‘</w:t>
      </w:r>
      <w:r w:rsidR="009E6E9B" w:rsidRPr="00AC4872">
        <w:t xml:space="preserve">22 </w:t>
      </w:r>
      <w:r w:rsidRPr="00AC4872">
        <w:t xml:space="preserve">Section </w:t>
      </w:r>
      <w:r w:rsidR="009E6E9B" w:rsidRPr="00AC4872">
        <w:t xml:space="preserve">3618; Civ. C. </w:t>
      </w:r>
      <w:r w:rsidRPr="00AC4872">
        <w:t>‘</w:t>
      </w:r>
      <w:r w:rsidR="009E6E9B" w:rsidRPr="00AC4872">
        <w:t xml:space="preserve">12 </w:t>
      </w:r>
      <w:r w:rsidRPr="00AC4872">
        <w:t xml:space="preserve">Section </w:t>
      </w:r>
      <w:r w:rsidR="009E6E9B" w:rsidRPr="00AC4872">
        <w:t xml:space="preserve">2508; Civ. C. </w:t>
      </w:r>
      <w:r w:rsidRPr="00AC4872">
        <w:t>‘</w:t>
      </w:r>
      <w:r w:rsidR="009E6E9B" w:rsidRPr="00AC4872">
        <w:t xml:space="preserve">02 </w:t>
      </w:r>
      <w:r w:rsidRPr="00AC4872">
        <w:t xml:space="preserve">Section </w:t>
      </w:r>
      <w:r w:rsidR="009E6E9B" w:rsidRPr="00AC4872">
        <w:t>1652;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91, Powers to Erect or Remove Wharfage Facilities.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NOTES OF DECISIONS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In general 1</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1. In general</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Riparian owner upon navigable river has, in absence of controlling local law to contrary, property right, incident to ownership of bank, of access from front of his land to navigable part of stream, and, when not forbidden by public law, has right to construct landings, wharves, and piers for this purpose. U.S. v. River </w:t>
      </w:r>
      <w:r w:rsidRPr="00AC4872">
        <w:lastRenderedPageBreak/>
        <w:t>Rouge Improvement Co., U.S.Mich.1926, 46 S.Ct. 144, 269 U.S. 411, 70 L.Ed. 339. Water Law 1235; Water Law 1248</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630.</w:t>
      </w:r>
      <w:r w:rsidR="009E6E9B" w:rsidRPr="00AC4872">
        <w:t xml:space="preserve"> Penalty for building wharves or other obstructions beyond limits without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53; 1952 Code </w:t>
      </w:r>
      <w:r w:rsidRPr="00AC4872">
        <w:t xml:space="preserve">Section </w:t>
      </w:r>
      <w:r w:rsidR="009E6E9B" w:rsidRPr="00AC4872">
        <w:t>54</w:t>
      </w:r>
      <w:r w:rsidRPr="00AC4872">
        <w:noBreakHyphen/>
      </w:r>
      <w:r w:rsidR="009E6E9B" w:rsidRPr="00AC4872">
        <w:t xml:space="preserve">53; 1942 Code </w:t>
      </w:r>
      <w:r w:rsidRPr="00AC4872">
        <w:t xml:space="preserve">Section </w:t>
      </w:r>
      <w:r w:rsidR="009E6E9B" w:rsidRPr="00AC4872">
        <w:t xml:space="preserve">6720; 1932 Code </w:t>
      </w:r>
      <w:r w:rsidRPr="00AC4872">
        <w:t xml:space="preserve">Section </w:t>
      </w:r>
      <w:r w:rsidR="009E6E9B" w:rsidRPr="00AC4872">
        <w:t xml:space="preserve">6720; Civ. C. </w:t>
      </w:r>
      <w:r w:rsidRPr="00AC4872">
        <w:t>‘</w:t>
      </w:r>
      <w:r w:rsidR="009E6E9B" w:rsidRPr="00AC4872">
        <w:t xml:space="preserve">22 </w:t>
      </w:r>
      <w:r w:rsidRPr="00AC4872">
        <w:t xml:space="preserve">Section </w:t>
      </w:r>
      <w:r w:rsidR="009E6E9B" w:rsidRPr="00AC4872">
        <w:t xml:space="preserve">3618; Civ. C. </w:t>
      </w:r>
      <w:r w:rsidRPr="00AC4872">
        <w:t>‘</w:t>
      </w:r>
      <w:r w:rsidR="009E6E9B" w:rsidRPr="00AC4872">
        <w:t xml:space="preserve">12 </w:t>
      </w:r>
      <w:r w:rsidRPr="00AC4872">
        <w:t xml:space="preserve">Section </w:t>
      </w:r>
      <w:r w:rsidR="009E6E9B" w:rsidRPr="00AC4872">
        <w:t xml:space="preserve">2508; Civ. C. </w:t>
      </w:r>
      <w:r w:rsidRPr="00AC4872">
        <w:t>‘</w:t>
      </w:r>
      <w:r w:rsidR="009E6E9B" w:rsidRPr="00AC4872">
        <w:t xml:space="preserve">02 </w:t>
      </w:r>
      <w:r w:rsidRPr="00AC4872">
        <w:t xml:space="preserve">Section </w:t>
      </w:r>
      <w:r w:rsidR="009E6E9B" w:rsidRPr="00AC4872">
        <w:t>1652;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91, Powers to Erect or Remove Wharfage Facilities.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640.</w:t>
      </w:r>
      <w:r w:rsidR="009E6E9B" w:rsidRPr="00AC4872">
        <w:t xml:space="preserve"> Duties of Authority as to repair of docks; owners liable for neglect.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AC4872" w:rsidRPr="00AC4872">
        <w:t>’</w:t>
      </w:r>
      <w:r w:rsidRPr="00AC4872">
        <w:t xml:space="preserve"> notice, such person so offending shall forfeit and pay twenty dollars and the further sum of five dollars for every day he shall so neglect or refuse and shall, moreover, pay all expenses incurred by reason of such neglect or refusal.</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54; 1952 Code </w:t>
      </w:r>
      <w:r w:rsidRPr="00AC4872">
        <w:t xml:space="preserve">Section </w:t>
      </w:r>
      <w:r w:rsidR="009E6E9B" w:rsidRPr="00AC4872">
        <w:t>54</w:t>
      </w:r>
      <w:r w:rsidRPr="00AC4872">
        <w:noBreakHyphen/>
      </w:r>
      <w:r w:rsidR="009E6E9B" w:rsidRPr="00AC4872">
        <w:t xml:space="preserve">54; 1942 Code </w:t>
      </w:r>
      <w:r w:rsidRPr="00AC4872">
        <w:t xml:space="preserve">Section </w:t>
      </w:r>
      <w:r w:rsidR="009E6E9B" w:rsidRPr="00AC4872">
        <w:t xml:space="preserve">6721; 1932 Code </w:t>
      </w:r>
      <w:r w:rsidRPr="00AC4872">
        <w:t xml:space="preserve">Section </w:t>
      </w:r>
      <w:r w:rsidR="009E6E9B" w:rsidRPr="00AC4872">
        <w:t xml:space="preserve">6721; Civ. C. </w:t>
      </w:r>
      <w:r w:rsidRPr="00AC4872">
        <w:t>‘</w:t>
      </w:r>
      <w:r w:rsidR="009E6E9B" w:rsidRPr="00AC4872">
        <w:t xml:space="preserve">22 </w:t>
      </w:r>
      <w:r w:rsidRPr="00AC4872">
        <w:t xml:space="preserve">Section </w:t>
      </w:r>
      <w:r w:rsidR="009E6E9B" w:rsidRPr="00AC4872">
        <w:t xml:space="preserve">3619; Civ. C. </w:t>
      </w:r>
      <w:r w:rsidRPr="00AC4872">
        <w:t>‘</w:t>
      </w:r>
      <w:r w:rsidR="009E6E9B" w:rsidRPr="00AC4872">
        <w:t xml:space="preserve">12 </w:t>
      </w:r>
      <w:r w:rsidRPr="00AC4872">
        <w:t xml:space="preserve">Section </w:t>
      </w:r>
      <w:r w:rsidR="009E6E9B" w:rsidRPr="00AC4872">
        <w:t xml:space="preserve">2509; Civ. C. </w:t>
      </w:r>
      <w:r w:rsidRPr="00AC4872">
        <w:t>‘</w:t>
      </w:r>
      <w:r w:rsidR="009E6E9B" w:rsidRPr="00AC4872">
        <w:t xml:space="preserve">02 </w:t>
      </w:r>
      <w:r w:rsidRPr="00AC4872">
        <w:t xml:space="preserve">Section </w:t>
      </w:r>
      <w:r w:rsidR="009E6E9B" w:rsidRPr="00AC4872">
        <w:t>1653; 1945 (44) 365.</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650.</w:t>
      </w:r>
      <w:r w:rsidR="009E6E9B" w:rsidRPr="00AC4872">
        <w:t xml:space="preserve"> Authority shall prosecute for fines and penalties.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Authority shall prosecute for fines and penalties under </w:t>
      </w:r>
      <w:r w:rsidR="00AC4872" w:rsidRPr="00AC4872">
        <w:t xml:space="preserve">Sections </w:t>
      </w:r>
      <w:r w:rsidRPr="00AC4872">
        <w:t xml:space="preserve"> 54</w:t>
      </w:r>
      <w:r w:rsidR="00AC4872" w:rsidRPr="00AC4872">
        <w:noBreakHyphen/>
      </w:r>
      <w:r w:rsidRPr="00AC4872">
        <w:t>3</w:t>
      </w:r>
      <w:r w:rsidR="00AC4872" w:rsidRPr="00AC4872">
        <w:noBreakHyphen/>
      </w:r>
      <w:r w:rsidRPr="00AC4872">
        <w:t>610 to 54</w:t>
      </w:r>
      <w:r w:rsidR="00AC4872" w:rsidRPr="00AC4872">
        <w:noBreakHyphen/>
      </w:r>
      <w:r w:rsidRPr="00AC4872">
        <w:t>3</w:t>
      </w:r>
      <w:r w:rsidR="00AC4872" w:rsidRPr="00AC4872">
        <w:noBreakHyphen/>
      </w:r>
      <w:r w:rsidRPr="00AC4872">
        <w:t>640.</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55; 1952 Code </w:t>
      </w:r>
      <w:r w:rsidRPr="00AC4872">
        <w:t xml:space="preserve">Section </w:t>
      </w:r>
      <w:r w:rsidR="009E6E9B" w:rsidRPr="00AC4872">
        <w:t>54</w:t>
      </w:r>
      <w:r w:rsidRPr="00AC4872">
        <w:noBreakHyphen/>
      </w:r>
      <w:r w:rsidR="009E6E9B" w:rsidRPr="00AC4872">
        <w:t xml:space="preserve">55; 1942 Code </w:t>
      </w:r>
      <w:r w:rsidRPr="00AC4872">
        <w:t xml:space="preserve">Section </w:t>
      </w:r>
      <w:r w:rsidR="009E6E9B" w:rsidRPr="00AC4872">
        <w:t xml:space="preserve">6720; 1932 Code </w:t>
      </w:r>
      <w:r w:rsidRPr="00AC4872">
        <w:t xml:space="preserve">Section </w:t>
      </w:r>
      <w:r w:rsidR="009E6E9B" w:rsidRPr="00AC4872">
        <w:t xml:space="preserve">6720; Civ. C. </w:t>
      </w:r>
      <w:r w:rsidRPr="00AC4872">
        <w:t>‘</w:t>
      </w:r>
      <w:r w:rsidR="009E6E9B" w:rsidRPr="00AC4872">
        <w:t xml:space="preserve">22 </w:t>
      </w:r>
      <w:r w:rsidRPr="00AC4872">
        <w:t xml:space="preserve">Section </w:t>
      </w:r>
      <w:r w:rsidR="009E6E9B" w:rsidRPr="00AC4872">
        <w:t xml:space="preserve">3618; Civ. C. </w:t>
      </w:r>
      <w:r w:rsidRPr="00AC4872">
        <w:t>‘</w:t>
      </w:r>
      <w:r w:rsidR="009E6E9B" w:rsidRPr="00AC4872">
        <w:t xml:space="preserve">12 </w:t>
      </w:r>
      <w:r w:rsidRPr="00AC4872">
        <w:t xml:space="preserve">Section </w:t>
      </w:r>
      <w:r w:rsidR="009E6E9B" w:rsidRPr="00AC4872">
        <w:t xml:space="preserve">2508; Civ. C. </w:t>
      </w:r>
      <w:r w:rsidRPr="00AC4872">
        <w:t>‘</w:t>
      </w:r>
      <w:r w:rsidR="009E6E9B" w:rsidRPr="00AC4872">
        <w:t xml:space="preserve">02 </w:t>
      </w:r>
      <w:r w:rsidRPr="00AC4872">
        <w:t xml:space="preserve">Section </w:t>
      </w:r>
      <w:r w:rsidR="009E6E9B" w:rsidRPr="00AC4872">
        <w:t>1652; 1945 (44) 365.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91, Powers to Erect or Remove Wharfage Facilities.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8</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872">
        <w:t>Cessation of Marine Terminal Operations at Port Royal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ARTICLE</w:t>
      </w:r>
      <w:r w:rsidR="009E6E9B" w:rsidRPr="00AC4872">
        <w:t xml:space="preserve"> 8 was added at the instruction of the Code Commissioner.</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700.</w:t>
      </w:r>
      <w:r w:rsidR="009E6E9B" w:rsidRPr="00AC4872">
        <w:t xml:space="preserve"> Sale of property; conditions and requirements of sale.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 State Ports Authority has not had statutory responsibility to operate a marine terminal at Port Royal since September 21, 2004, and has ceased all marine operations at Port Royal.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State Ports Authority is hereby directed to sell all its real and personal property at Port Royal as soon as practicable. The property must be marketed for sale in whole, or in parcels, at the discretion of the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(C)(1)(a) The State Ports Authority, in its discretion, shall determine the manner of the sale. In no event shall terms of the sale extend beyond June 30, 2015, except as provided in subitems (b) and (c). The sale of the property in an amount permitted by item (3) shall satisfy the board</w:t>
      </w:r>
      <w:r w:rsidR="00AC4872" w:rsidRPr="00AC4872">
        <w:t>’</w:t>
      </w:r>
      <w:r w:rsidRPr="00AC4872">
        <w:t>s fiduciary duties to the authority and the authority</w:t>
      </w:r>
      <w:r w:rsidR="00AC4872" w:rsidRPr="00AC4872">
        <w:t>’</w:t>
      </w:r>
      <w:r w:rsidRPr="00AC4872">
        <w:t>s bondholders.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 xml:space="preserve">(c)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w:t>
      </w:r>
      <w:r w:rsidRPr="00AC4872">
        <w:lastRenderedPageBreak/>
        <w:t>(2) on July 1, 2015. The State Ports Authority shall have until midnight on December 31, 2015, to close the sale. If the sale is not closed by midnight on December 31, 2015, then the parcel, or the property as a whole, shall be transferred pursuant to item (2).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w:t>
      </w:r>
      <w:r w:rsidR="00AC4872" w:rsidRPr="00AC4872">
        <w:t>’</w:t>
      </w:r>
      <w:r w:rsidRPr="00AC4872">
        <w:t>s fiduciary duties to the authority and the authority</w:t>
      </w:r>
      <w:r w:rsidR="00AC4872" w:rsidRPr="00AC4872">
        <w:t>’</w:t>
      </w:r>
      <w:r w:rsidRPr="00AC4872">
        <w:t>s bondholders.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Sale of the property pursuant to this section, and in an amount permitted by item (3), shall satisfy the board</w:t>
      </w:r>
      <w:r w:rsidR="00AC4872" w:rsidRPr="00AC4872">
        <w:t>’</w:t>
      </w:r>
      <w:r w:rsidRPr="00AC4872">
        <w:t>s fiduciary duties to the authority and the authority</w:t>
      </w:r>
      <w:r w:rsidR="00AC4872" w:rsidRPr="00AC4872">
        <w:t>’</w:t>
      </w:r>
      <w:r w:rsidRPr="00AC4872">
        <w:t>s bondholders.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transmitted to the authority. The Town of Port Royal or Beaufort County, or a combination of the two, may purchase the property at a price within the parameters established in this item.</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w:t>
      </w:r>
      <w:r w:rsidRPr="00AC4872">
        <w:lastRenderedPageBreak/>
        <w:t>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2004 Act No. 313, </w:t>
      </w:r>
      <w:r w:rsidRPr="00AC4872">
        <w:t xml:space="preserve">Section </w:t>
      </w:r>
      <w:r w:rsidR="009E6E9B" w:rsidRPr="00AC4872">
        <w:t xml:space="preserve">1, eff September 21, 2004; 2009 Act No. 73, </w:t>
      </w:r>
      <w:r w:rsidRPr="00AC4872">
        <w:t xml:space="preserve">Section </w:t>
      </w:r>
      <w:r w:rsidR="009E6E9B" w:rsidRPr="00AC4872">
        <w:t xml:space="preserve">17, eff June 16, 2009; 2014 Act No. 230 (S.1089), </w:t>
      </w:r>
      <w:r w:rsidRPr="00AC4872">
        <w:t xml:space="preserve">Section </w:t>
      </w:r>
      <w:r w:rsidR="009E6E9B" w:rsidRPr="00AC4872">
        <w:t>2, eff June 2, 2014.</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872" w:rsidRPr="00AC4872">
        <w:t xml:space="preserve">Section </w:t>
      </w:r>
      <w:r w:rsidRPr="00AC4872">
        <w:t>5(D)(1), effective July 1, 2015.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Editor</w:t>
      </w:r>
      <w:r w:rsidR="00AC4872" w:rsidRPr="00AC4872">
        <w:t>’</w:t>
      </w:r>
      <w:r w:rsidRPr="00AC4872">
        <w:t>s Note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2009 Act No. 73, </w:t>
      </w:r>
      <w:r w:rsidR="00AC4872" w:rsidRPr="00AC4872">
        <w:t xml:space="preserve">Section </w:t>
      </w:r>
      <w:r w:rsidRPr="00AC4872">
        <w:t>19, provides as follows: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Pr="00AC4872">
        <w:noBreakHyphen/>
      </w:r>
      <w:r w:rsidR="009E6E9B" w:rsidRPr="00AC4872">
        <w:t>3</w:t>
      </w:r>
      <w:r w:rsidRPr="00AC4872">
        <w:noBreakHyphen/>
      </w:r>
      <w:r w:rsidR="009E6E9B" w:rsidRPr="00AC4872">
        <w:t>700 should be used to build the boat landing.</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2014 Act No. 230, </w:t>
      </w:r>
      <w:r w:rsidR="00AC4872" w:rsidRPr="00AC4872">
        <w:t xml:space="preserve">Section </w:t>
      </w:r>
      <w:r w:rsidRPr="00AC4872">
        <w:t>1, provides as follows: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SECTION 1. The General Assembly finds that:</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(1) Pursuant to Act 313 of 2004, the State Ports Authority was absolved of the statutory responsibility to operate a marine terminal at Port Royal.</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(2) Subsequent to the enactment of Act 313 of 2004, the State Ports Authority ceased marine operations at Port Royal.</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(3) Act 313 of 2004 further directed the State Ports Authority to sell its real and personal property at Port Royal and set forth the parameters of the potential sale.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(4) Pursuant to Section 54</w:t>
      </w:r>
      <w:r w:rsidRPr="00AC4872">
        <w:noBreakHyphen/>
      </w:r>
      <w:r w:rsidR="009E6E9B" w:rsidRPr="00AC4872">
        <w:t>3</w:t>
      </w:r>
      <w:r w:rsidRPr="00AC4872">
        <w:noBreakHyphen/>
      </w:r>
      <w:r w:rsidR="009E6E9B" w:rsidRPr="00AC4872">
        <w:t>700, the State Ports Authority</w:t>
      </w:r>
      <w:r w:rsidRPr="00AC4872">
        <w:t>’</w:t>
      </w:r>
      <w:r w:rsidR="009E6E9B" w:rsidRPr="00AC4872">
        <w:t>s real and personal property at Port Royal was to be transferred to the State Budget and Control Board because its real and personal property had not been sold by December 31, 2009.</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(5) The State Budget and Control Board subsequently delegated the responsibility for selling the real and personal property at Port Royal back to the State Ports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(6) The State Ports Authority has been unsuccessful in its attempt to sell its real and personal property at Port Royal.</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(7) The restrictions placed upon the State Ports Authority concerning the sale of its real and personal property at Port Royal, as well as challenging market conditions, have hindered its attempts at selling the property.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w:t>
      </w:r>
      <w:r w:rsidR="009E6E9B" w:rsidRPr="00AC4872">
        <w:t>(9) The conversion of a nonperforming asset into revenues in the most expeditious manner protects the interests of the authority</w:t>
      </w:r>
      <w:r w:rsidRPr="00AC4872">
        <w:t>’</w:t>
      </w:r>
      <w:r w:rsidR="009E6E9B" w:rsidRPr="00AC4872">
        <w:t>s bondholders as set forth in its bond covenants, and otherwise according to law.</w:t>
      </w:r>
      <w:r w:rsidRPr="00AC4872">
        <w: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2009 amendment, in subsection (C), designated subparagraph (1), substituting </w:t>
      </w:r>
      <w:r w:rsidR="00AC4872" w:rsidRPr="00AC4872">
        <w:t>“</w:t>
      </w:r>
      <w:r w:rsidRPr="00AC4872">
        <w:t>2009</w:t>
      </w:r>
      <w:r w:rsidR="00AC4872" w:rsidRPr="00AC4872">
        <w:t>”</w:t>
      </w:r>
      <w:r w:rsidRPr="00AC4872">
        <w:t xml:space="preserve"> for </w:t>
      </w:r>
      <w:r w:rsidR="00AC4872" w:rsidRPr="00AC4872">
        <w:t>“</w:t>
      </w:r>
      <w:r w:rsidRPr="00AC4872">
        <w:t>2006</w:t>
      </w:r>
      <w:r w:rsidR="00AC4872" w:rsidRPr="00AC4872">
        <w:t>”</w:t>
      </w:r>
      <w:r w:rsidRPr="00AC4872">
        <w:t xml:space="preserve"> and making nonsubstantive changes, and added paragraph (2) relating to transfer of the property to the State Budget and Control Board; and, in subsection (D), added the fourth sentence relating to acceptance of a sale price, added </w:t>
      </w:r>
      <w:r w:rsidR="00AC4872" w:rsidRPr="00AC4872">
        <w:t>“</w:t>
      </w:r>
      <w:r w:rsidRPr="00AC4872">
        <w:t>State</w:t>
      </w:r>
      <w:r w:rsidR="00AC4872" w:rsidRPr="00AC4872">
        <w:t>”</w:t>
      </w:r>
      <w:r w:rsidRPr="00AC4872">
        <w:t xml:space="preserve"> preceding </w:t>
      </w:r>
      <w:r w:rsidR="00AC4872" w:rsidRPr="00AC4872">
        <w:t>“</w:t>
      </w:r>
      <w:r w:rsidRPr="00AC4872">
        <w:t>Budget and Control Board</w:t>
      </w:r>
      <w:r w:rsidR="00AC4872" w:rsidRPr="00AC4872">
        <w:t>”</w:t>
      </w:r>
      <w:r w:rsidRPr="00AC4872">
        <w:t xml:space="preserve"> in the sixth sentence, and made nonsubstantive changes throughout.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2014 Act No. 230, </w:t>
      </w:r>
      <w:r w:rsidR="00AC4872" w:rsidRPr="00AC4872">
        <w:t xml:space="preserve">Section </w:t>
      </w:r>
      <w:r w:rsidRPr="00AC4872">
        <w:t>1, rewrote the section.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9</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t>Part</w:t>
      </w:r>
      <w:r w:rsidR="009E6E9B" w:rsidRPr="00AC4872">
        <w:t>icular Powers as to Harbor and Bay of Charleston</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810.</w:t>
      </w:r>
      <w:r w:rsidR="009E6E9B" w:rsidRPr="00AC4872">
        <w:t xml:space="preserve"> Jurisdiction and powers of Authority over harbor and bay of Charleston.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123; 1952 Code </w:t>
      </w:r>
      <w:r w:rsidRPr="00AC4872">
        <w:t xml:space="preserve">Section </w:t>
      </w:r>
      <w:r w:rsidR="009E6E9B" w:rsidRPr="00AC4872">
        <w:t>54</w:t>
      </w:r>
      <w:r w:rsidRPr="00AC4872">
        <w:noBreakHyphen/>
      </w:r>
      <w:r w:rsidR="009E6E9B" w:rsidRPr="00AC4872">
        <w:t xml:space="preserve">123; 1942 Code </w:t>
      </w:r>
      <w:r w:rsidRPr="00AC4872">
        <w:t xml:space="preserve">Section </w:t>
      </w:r>
      <w:r w:rsidR="009E6E9B" w:rsidRPr="00AC4872">
        <w:t xml:space="preserve">6717; 1932 Code </w:t>
      </w:r>
      <w:r w:rsidRPr="00AC4872">
        <w:t xml:space="preserve">Section </w:t>
      </w:r>
      <w:r w:rsidR="009E6E9B" w:rsidRPr="00AC4872">
        <w:t xml:space="preserve">6717; Civ. C. </w:t>
      </w:r>
      <w:r w:rsidRPr="00AC4872">
        <w:t>‘</w:t>
      </w:r>
      <w:r w:rsidR="009E6E9B" w:rsidRPr="00AC4872">
        <w:t xml:space="preserve">22 </w:t>
      </w:r>
      <w:r w:rsidRPr="00AC4872">
        <w:t xml:space="preserve">Section </w:t>
      </w:r>
      <w:r w:rsidR="009E6E9B" w:rsidRPr="00AC4872">
        <w:t xml:space="preserve">3615; Civ. C. </w:t>
      </w:r>
      <w:r w:rsidRPr="00AC4872">
        <w:t>‘</w:t>
      </w:r>
      <w:r w:rsidR="009E6E9B" w:rsidRPr="00AC4872">
        <w:t xml:space="preserve">12 </w:t>
      </w:r>
      <w:r w:rsidRPr="00AC4872">
        <w:t xml:space="preserve">Section </w:t>
      </w:r>
      <w:r w:rsidR="009E6E9B" w:rsidRPr="00AC4872">
        <w:t xml:space="preserve">2505; Civ. C. </w:t>
      </w:r>
      <w:r w:rsidRPr="00AC4872">
        <w:t>‘</w:t>
      </w:r>
      <w:r w:rsidR="009E6E9B" w:rsidRPr="00AC4872">
        <w:t xml:space="preserve">02 </w:t>
      </w:r>
      <w:r w:rsidRPr="00AC4872">
        <w:t xml:space="preserve">Section </w:t>
      </w:r>
      <w:r w:rsidR="009E6E9B" w:rsidRPr="00AC4872">
        <w:t>1649; 1881 (17) 604; 1885 (19) 354;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77, Powers Over Charleston Harbor.</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820.</w:t>
      </w:r>
      <w:r w:rsidR="009E6E9B" w:rsidRPr="00AC4872">
        <w:t xml:space="preserve"> Deposit of excavated material.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AC4872" w:rsidRPr="00AC4872">
        <w:t xml:space="preserve">Section </w:t>
      </w:r>
      <w:r w:rsidRPr="00AC4872">
        <w:t>54</w:t>
      </w:r>
      <w:r w:rsidR="00AC4872" w:rsidRPr="00AC4872">
        <w:noBreakHyphen/>
      </w:r>
      <w:r w:rsidRPr="00AC4872">
        <w:t>3</w:t>
      </w:r>
      <w:r w:rsidR="00AC4872" w:rsidRPr="00AC4872">
        <w:noBreakHyphen/>
      </w:r>
      <w:r w:rsidRPr="00AC4872">
        <w:t>810, as the Authority shall prescribe. The Authority shall prosecute for fines and penalties under this section.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124; 1952 Code </w:t>
      </w:r>
      <w:r w:rsidRPr="00AC4872">
        <w:t xml:space="preserve">Section </w:t>
      </w:r>
      <w:r w:rsidR="009E6E9B" w:rsidRPr="00AC4872">
        <w:t>54</w:t>
      </w:r>
      <w:r w:rsidRPr="00AC4872">
        <w:noBreakHyphen/>
      </w:r>
      <w:r w:rsidR="009E6E9B" w:rsidRPr="00AC4872">
        <w:t xml:space="preserve">124; 1942 Code </w:t>
      </w:r>
      <w:r w:rsidRPr="00AC4872">
        <w:t xml:space="preserve">Sections </w:t>
      </w:r>
      <w:r w:rsidR="009E6E9B" w:rsidRPr="00AC4872">
        <w:t xml:space="preserve"> 6720, 6722; 1932 Code </w:t>
      </w:r>
      <w:r w:rsidRPr="00AC4872">
        <w:t xml:space="preserve">Sections </w:t>
      </w:r>
      <w:r w:rsidR="009E6E9B" w:rsidRPr="00AC4872">
        <w:t xml:space="preserve"> 6720, 6722; Civ. C. </w:t>
      </w:r>
      <w:r w:rsidRPr="00AC4872">
        <w:t>‘</w:t>
      </w:r>
      <w:r w:rsidR="009E6E9B" w:rsidRPr="00AC4872">
        <w:t xml:space="preserve">22 </w:t>
      </w:r>
      <w:r w:rsidRPr="00AC4872">
        <w:t xml:space="preserve">Sections </w:t>
      </w:r>
      <w:r w:rsidR="009E6E9B" w:rsidRPr="00AC4872">
        <w:t xml:space="preserve"> 3618, 3620; Civ. C. </w:t>
      </w:r>
      <w:r w:rsidRPr="00AC4872">
        <w:t>‘</w:t>
      </w:r>
      <w:r w:rsidR="009E6E9B" w:rsidRPr="00AC4872">
        <w:t xml:space="preserve">12 </w:t>
      </w:r>
      <w:r w:rsidRPr="00AC4872">
        <w:t xml:space="preserve">Sections </w:t>
      </w:r>
      <w:r w:rsidR="009E6E9B" w:rsidRPr="00AC4872">
        <w:t xml:space="preserve"> 2508, 2510; Civ. C. </w:t>
      </w:r>
      <w:r w:rsidRPr="00AC4872">
        <w:t>‘</w:t>
      </w:r>
      <w:r w:rsidR="009E6E9B" w:rsidRPr="00AC4872">
        <w:t xml:space="preserve">02 </w:t>
      </w:r>
      <w:r w:rsidRPr="00AC4872">
        <w:t xml:space="preserve">Sections </w:t>
      </w:r>
      <w:r w:rsidR="009E6E9B" w:rsidRPr="00AC4872">
        <w:t xml:space="preserve"> 1652, 1654; 1945 (44) 365;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77, Powers Over Charleston Harbor.</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830.</w:t>
      </w:r>
      <w:r w:rsidR="009E6E9B" w:rsidRPr="00AC4872">
        <w:t xml:space="preserve"> Harbor master and port wardens.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125; 1952 Code </w:t>
      </w:r>
      <w:r w:rsidRPr="00AC4872">
        <w:t xml:space="preserve">Section </w:t>
      </w:r>
      <w:r w:rsidR="009E6E9B" w:rsidRPr="00AC4872">
        <w:t>54</w:t>
      </w:r>
      <w:r w:rsidRPr="00AC4872">
        <w:noBreakHyphen/>
      </w:r>
      <w:r w:rsidR="009E6E9B" w:rsidRPr="00AC4872">
        <w:t xml:space="preserve">125; 1942 Code </w:t>
      </w:r>
      <w:r w:rsidRPr="00AC4872">
        <w:t xml:space="preserve">Section </w:t>
      </w:r>
      <w:r w:rsidR="009E6E9B" w:rsidRPr="00AC4872">
        <w:t xml:space="preserve">6723; 1932 Code </w:t>
      </w:r>
      <w:r w:rsidRPr="00AC4872">
        <w:t xml:space="preserve">Section </w:t>
      </w:r>
      <w:r w:rsidR="009E6E9B" w:rsidRPr="00AC4872">
        <w:t xml:space="preserve">6723; Civ. C. </w:t>
      </w:r>
      <w:r w:rsidRPr="00AC4872">
        <w:t>‘</w:t>
      </w:r>
      <w:r w:rsidR="009E6E9B" w:rsidRPr="00AC4872">
        <w:t xml:space="preserve">22 </w:t>
      </w:r>
      <w:r w:rsidRPr="00AC4872">
        <w:t xml:space="preserve">Section </w:t>
      </w:r>
      <w:r w:rsidR="009E6E9B" w:rsidRPr="00AC4872">
        <w:t xml:space="preserve">3621; Civ. C. </w:t>
      </w:r>
      <w:r w:rsidRPr="00AC4872">
        <w:t>‘</w:t>
      </w:r>
      <w:r w:rsidR="009E6E9B" w:rsidRPr="00AC4872">
        <w:t xml:space="preserve">12 </w:t>
      </w:r>
      <w:r w:rsidRPr="00AC4872">
        <w:t xml:space="preserve">Section </w:t>
      </w:r>
      <w:r w:rsidR="009E6E9B" w:rsidRPr="00AC4872">
        <w:t xml:space="preserve">2511; Civ. C. </w:t>
      </w:r>
      <w:r w:rsidRPr="00AC4872">
        <w:t>‘</w:t>
      </w:r>
      <w:r w:rsidR="009E6E9B" w:rsidRPr="00AC4872">
        <w:t xml:space="preserve">02 </w:t>
      </w:r>
      <w:r w:rsidRPr="00AC4872">
        <w:t xml:space="preserve">Section </w:t>
      </w:r>
      <w:r w:rsidR="009E6E9B" w:rsidRPr="00AC4872">
        <w:t>1655;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88, Harbor Master.</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840.</w:t>
      </w:r>
      <w:r w:rsidR="009E6E9B" w:rsidRPr="00AC4872">
        <w:t xml:space="preserve"> Fees and harbor or port charges.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126; 1952 Code </w:t>
      </w:r>
      <w:r w:rsidRPr="00AC4872">
        <w:t xml:space="preserve">Section </w:t>
      </w:r>
      <w:r w:rsidR="009E6E9B" w:rsidRPr="00AC4872">
        <w:t>54</w:t>
      </w:r>
      <w:r w:rsidRPr="00AC4872">
        <w:noBreakHyphen/>
      </w:r>
      <w:r w:rsidR="009E6E9B" w:rsidRPr="00AC4872">
        <w:t xml:space="preserve">126; 1942 Code </w:t>
      </w:r>
      <w:r w:rsidRPr="00AC4872">
        <w:t xml:space="preserve">Section </w:t>
      </w:r>
      <w:r w:rsidR="009E6E9B" w:rsidRPr="00AC4872">
        <w:t xml:space="preserve">6724; 1932 Code </w:t>
      </w:r>
      <w:r w:rsidRPr="00AC4872">
        <w:t xml:space="preserve">Section </w:t>
      </w:r>
      <w:r w:rsidR="009E6E9B" w:rsidRPr="00AC4872">
        <w:t xml:space="preserve">6724; Civ. C. </w:t>
      </w:r>
      <w:r w:rsidRPr="00AC4872">
        <w:t>‘</w:t>
      </w:r>
      <w:r w:rsidR="009E6E9B" w:rsidRPr="00AC4872">
        <w:t xml:space="preserve">22 </w:t>
      </w:r>
      <w:r w:rsidRPr="00AC4872">
        <w:t xml:space="preserve">Section </w:t>
      </w:r>
      <w:r w:rsidR="009E6E9B" w:rsidRPr="00AC4872">
        <w:t xml:space="preserve">3622; Civ. C. </w:t>
      </w:r>
      <w:r w:rsidRPr="00AC4872">
        <w:t>‘</w:t>
      </w:r>
      <w:r w:rsidR="009E6E9B" w:rsidRPr="00AC4872">
        <w:t xml:space="preserve">12 </w:t>
      </w:r>
      <w:r w:rsidRPr="00AC4872">
        <w:t xml:space="preserve">Section </w:t>
      </w:r>
      <w:r w:rsidR="009E6E9B" w:rsidRPr="00AC4872">
        <w:t xml:space="preserve">2512; Civ. C. </w:t>
      </w:r>
      <w:r w:rsidRPr="00AC4872">
        <w:t>‘</w:t>
      </w:r>
      <w:r w:rsidR="009E6E9B" w:rsidRPr="00AC4872">
        <w:t xml:space="preserve">02 </w:t>
      </w:r>
      <w:r w:rsidRPr="00AC4872">
        <w:t xml:space="preserve">Section </w:t>
      </w:r>
      <w:r w:rsidR="009E6E9B" w:rsidRPr="00AC4872">
        <w:t>1656; 1885 (19) 354;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81, Harbor and Port Charges.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850.</w:t>
      </w:r>
      <w:r w:rsidR="009E6E9B" w:rsidRPr="00AC4872">
        <w:t xml:space="preserve"> Payment and disbursement of fees, harbor or port charges, fines and penalties.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127; 1952 Code </w:t>
      </w:r>
      <w:r w:rsidRPr="00AC4872">
        <w:t xml:space="preserve">Section </w:t>
      </w:r>
      <w:r w:rsidR="009E6E9B" w:rsidRPr="00AC4872">
        <w:t>54</w:t>
      </w:r>
      <w:r w:rsidRPr="00AC4872">
        <w:noBreakHyphen/>
      </w:r>
      <w:r w:rsidR="009E6E9B" w:rsidRPr="00AC4872">
        <w:t xml:space="preserve">127; 1942 Code </w:t>
      </w:r>
      <w:r w:rsidRPr="00AC4872">
        <w:t xml:space="preserve">Section </w:t>
      </w:r>
      <w:r w:rsidR="009E6E9B" w:rsidRPr="00AC4872">
        <w:t xml:space="preserve">6725; 1932 Code </w:t>
      </w:r>
      <w:r w:rsidRPr="00AC4872">
        <w:t xml:space="preserve">Section </w:t>
      </w:r>
      <w:r w:rsidR="009E6E9B" w:rsidRPr="00AC4872">
        <w:t xml:space="preserve">6725; Civ. C. </w:t>
      </w:r>
      <w:r w:rsidRPr="00AC4872">
        <w:t>‘</w:t>
      </w:r>
      <w:r w:rsidR="009E6E9B" w:rsidRPr="00AC4872">
        <w:t xml:space="preserve">22 </w:t>
      </w:r>
      <w:r w:rsidRPr="00AC4872">
        <w:t xml:space="preserve">Section </w:t>
      </w:r>
      <w:r w:rsidR="009E6E9B" w:rsidRPr="00AC4872">
        <w:t xml:space="preserve">3623; Civ. C. </w:t>
      </w:r>
      <w:r w:rsidRPr="00AC4872">
        <w:t>‘</w:t>
      </w:r>
      <w:r w:rsidR="009E6E9B" w:rsidRPr="00AC4872">
        <w:t xml:space="preserve">12 </w:t>
      </w:r>
      <w:r w:rsidRPr="00AC4872">
        <w:t xml:space="preserve">Section </w:t>
      </w:r>
      <w:r w:rsidR="009E6E9B" w:rsidRPr="00AC4872">
        <w:t xml:space="preserve">2513; Civ. C. </w:t>
      </w:r>
      <w:r w:rsidRPr="00AC4872">
        <w:t>‘</w:t>
      </w:r>
      <w:r w:rsidR="009E6E9B" w:rsidRPr="00AC4872">
        <w:t xml:space="preserve">02 </w:t>
      </w:r>
      <w:r w:rsidRPr="00AC4872">
        <w:t xml:space="preserve">Section </w:t>
      </w:r>
      <w:r w:rsidR="009E6E9B" w:rsidRPr="00AC4872">
        <w:t>1657; 1881 (17) 606; 1956 (49) 1813;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81, Harbor and Port Charges.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860.</w:t>
      </w:r>
      <w:r w:rsidR="009E6E9B" w:rsidRPr="00AC4872">
        <w:t xml:space="preserve"> Authority shall report annually to General Assembly.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Authority shall annually report to the General Assembly the amounts received for fees, harbor or port charges, fines and penalties and the disbursement thereof and also generally its acts and doings under this article.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128; 1952 Code </w:t>
      </w:r>
      <w:r w:rsidRPr="00AC4872">
        <w:t xml:space="preserve">Section </w:t>
      </w:r>
      <w:r w:rsidR="009E6E9B" w:rsidRPr="00AC4872">
        <w:t>54</w:t>
      </w:r>
      <w:r w:rsidRPr="00AC4872">
        <w:noBreakHyphen/>
      </w:r>
      <w:r w:rsidR="009E6E9B" w:rsidRPr="00AC4872">
        <w:t xml:space="preserve">128; 1942 Code </w:t>
      </w:r>
      <w:r w:rsidRPr="00AC4872">
        <w:t xml:space="preserve">Section </w:t>
      </w:r>
      <w:r w:rsidR="009E6E9B" w:rsidRPr="00AC4872">
        <w:t xml:space="preserve">6726; 1932 Code </w:t>
      </w:r>
      <w:r w:rsidRPr="00AC4872">
        <w:t xml:space="preserve">Section </w:t>
      </w:r>
      <w:r w:rsidR="009E6E9B" w:rsidRPr="00AC4872">
        <w:t xml:space="preserve">6726; Civ. C. </w:t>
      </w:r>
      <w:r w:rsidRPr="00AC4872">
        <w:t>‘</w:t>
      </w:r>
      <w:r w:rsidR="009E6E9B" w:rsidRPr="00AC4872">
        <w:t xml:space="preserve">22 </w:t>
      </w:r>
      <w:r w:rsidRPr="00AC4872">
        <w:t xml:space="preserve">Section </w:t>
      </w:r>
      <w:r w:rsidR="009E6E9B" w:rsidRPr="00AC4872">
        <w:t xml:space="preserve">3624; Civ. C. </w:t>
      </w:r>
      <w:r w:rsidRPr="00AC4872">
        <w:t>‘</w:t>
      </w:r>
      <w:r w:rsidR="009E6E9B" w:rsidRPr="00AC4872">
        <w:t xml:space="preserve">12 </w:t>
      </w:r>
      <w:r w:rsidRPr="00AC4872">
        <w:t xml:space="preserve">Section </w:t>
      </w:r>
      <w:r w:rsidR="009E6E9B" w:rsidRPr="00AC4872">
        <w:t xml:space="preserve">2514; Civ. C. </w:t>
      </w:r>
      <w:r w:rsidRPr="00AC4872">
        <w:t>‘</w:t>
      </w:r>
      <w:r w:rsidR="009E6E9B" w:rsidRPr="00AC4872">
        <w:t xml:space="preserve">02 </w:t>
      </w:r>
      <w:r w:rsidRPr="00AC4872">
        <w:t xml:space="preserve">Section </w:t>
      </w:r>
      <w:r w:rsidR="009E6E9B" w:rsidRPr="00AC4872">
        <w:t>1658; 1881 (17) 606; 1957 (50) 32.</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S.C. Jur. Shipping Law </w:t>
      </w:r>
      <w:r w:rsidR="00AC4872" w:rsidRPr="00AC4872">
        <w:t xml:space="preserve">Section </w:t>
      </w:r>
      <w:r w:rsidRPr="00AC4872">
        <w:t>81, Harbor and Port Charges.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11</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1010.</w:t>
      </w:r>
      <w:r w:rsidR="009E6E9B" w:rsidRPr="00AC4872">
        <w:t xml:space="preserve"> Issuance of bonds.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to 6</w:t>
      </w:r>
      <w:r w:rsidR="00AC4872" w:rsidRPr="00AC4872">
        <w:noBreakHyphen/>
      </w:r>
      <w:r w:rsidRPr="00AC4872">
        <w:t>21</w:t>
      </w:r>
      <w:r w:rsidR="00AC4872" w:rsidRPr="00AC4872">
        <w:noBreakHyphen/>
      </w:r>
      <w:r w:rsidRPr="00AC4872">
        <w:t xml:space="preserve">570 and all conditions, restrictions and limitations imposed by said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to 6</w:t>
      </w:r>
      <w:r w:rsidR="00AC4872" w:rsidRPr="00AC4872">
        <w:noBreakHyphen/>
      </w:r>
      <w:r w:rsidRPr="00AC4872">
        <w:t>21</w:t>
      </w:r>
      <w:r w:rsidR="00AC4872" w:rsidRPr="00AC4872">
        <w:noBreakHyphen/>
      </w:r>
      <w:r w:rsidRPr="00AC4872">
        <w:t>570 as amended, shall be observed by the Authority in the issuance of such bonds, except as follows: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A pledge of the net revenues derived from the operation of its properties and facilities, all or any of them, rather than its gross revenues, may be made;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61; 1952 Code </w:t>
      </w:r>
      <w:r w:rsidRPr="00AC4872">
        <w:t xml:space="preserve">Section </w:t>
      </w:r>
      <w:r w:rsidR="009E6E9B" w:rsidRPr="00AC4872">
        <w:t>54</w:t>
      </w:r>
      <w:r w:rsidRPr="00AC4872">
        <w:noBreakHyphen/>
      </w:r>
      <w:r w:rsidR="009E6E9B" w:rsidRPr="00AC4872">
        <w:t>61;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Revenue Bond Act for utilities, see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LIBRARY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81A C.J.S., States </w:t>
      </w:r>
      <w:r w:rsidR="00AC4872" w:rsidRPr="00AC4872">
        <w:t xml:space="preserve">Section </w:t>
      </w:r>
      <w:r w:rsidRPr="00AC4872">
        <w:t>215.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80, State Ports Authority 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1020.</w:t>
      </w:r>
      <w:r w:rsidR="009E6E9B" w:rsidRPr="00AC4872">
        <w:t xml:space="preserve"> Disbursement of funds; surplus.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62; 1952 Code </w:t>
      </w:r>
      <w:r w:rsidRPr="00AC4872">
        <w:t xml:space="preserve">Section </w:t>
      </w:r>
      <w:r w:rsidR="009E6E9B" w:rsidRPr="00AC4872">
        <w:t>54</w:t>
      </w:r>
      <w:r w:rsidRPr="00AC4872">
        <w:noBreakHyphen/>
      </w:r>
      <w:r w:rsidR="009E6E9B" w:rsidRPr="00AC4872">
        <w:t>62;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Revenue Bond Act for utilities, see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80, State Ports Authority 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1030.</w:t>
      </w:r>
      <w:r w:rsidR="009E6E9B" w:rsidRPr="00AC4872">
        <w:t xml:space="preserve"> State port construction fund.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The Authority may accept contributions from all persons for the construction and equipping of port facilities and improvements in the ports of the State, and shall place all such contributions in a separate fund to be known as </w:t>
      </w:r>
      <w:r w:rsidR="00AC4872" w:rsidRPr="00AC4872">
        <w:t>“</w:t>
      </w:r>
      <w:r w:rsidRPr="00AC4872">
        <w:t>the State port construction fund,</w:t>
      </w:r>
      <w:r w:rsidR="00AC4872" w:rsidRPr="00AC4872">
        <w:t>”</w:t>
      </w:r>
      <w:r w:rsidRPr="00AC4872">
        <w:t xml:space="preserve"> and shall use such fund only for the purpose of engineering, constructing and equipping new port facilities and improving and enlarging existing port facilities.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62.1; 1956 (49) 1826, 2199; 1957 (50) 679; 1958 (50) 1899.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Revenue Bond Act for utilities, see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80, State Ports Authority 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1040.</w:t>
      </w:r>
      <w:r w:rsidR="009E6E9B" w:rsidRPr="00AC4872">
        <w:t xml:space="preserve"> Annual financial statement.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At least once each year the authority shall furnish the Governor, the Chairmen of the Senate Transportation Committee and the House of Representatives Ways and Means Committee and conspicuously post on the authority</w:t>
      </w:r>
      <w:r w:rsidR="00AC4872" w:rsidRPr="00AC4872">
        <w:t>’</w:t>
      </w:r>
      <w:r w:rsidRPr="00AC4872">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63; 1952 Code </w:t>
      </w:r>
      <w:r w:rsidRPr="00AC4872">
        <w:t xml:space="preserve">Section </w:t>
      </w:r>
      <w:r w:rsidR="009E6E9B" w:rsidRPr="00AC4872">
        <w:t>54</w:t>
      </w:r>
      <w:r w:rsidRPr="00AC4872">
        <w:noBreakHyphen/>
      </w:r>
      <w:r w:rsidR="009E6E9B" w:rsidRPr="00AC4872">
        <w:t xml:space="preserve">63; 1942 (42) 1535; 2009 Act No. 73, </w:t>
      </w:r>
      <w:r w:rsidRPr="00AC4872">
        <w:t xml:space="preserve">Section </w:t>
      </w:r>
      <w:r w:rsidR="009E6E9B" w:rsidRPr="00AC4872">
        <w:t>5,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Effect of Amendment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The 2009 amendment substituted </w:t>
      </w:r>
      <w:r w:rsidR="00AC4872" w:rsidRPr="00AC4872">
        <w:t>“</w:t>
      </w:r>
      <w:r w:rsidRPr="00AC4872">
        <w:t xml:space="preserve">furnish the Governor, the Chairmen of the Senate Transportation Committee, and the House of Representatives Ways and Means Committee, and conspicuously post on the </w:t>
      </w:r>
      <w:r w:rsidRPr="00AC4872">
        <w:lastRenderedPageBreak/>
        <w:t>authority</w:t>
      </w:r>
      <w:r w:rsidR="00AC4872" w:rsidRPr="00AC4872">
        <w:t>’</w:t>
      </w:r>
      <w:r w:rsidRPr="00AC4872">
        <w:t>s Internet website,</w:t>
      </w:r>
      <w:r w:rsidR="00AC4872" w:rsidRPr="00AC4872">
        <w:t>”</w:t>
      </w:r>
      <w:r w:rsidRPr="00AC4872">
        <w:t xml:space="preserve"> for </w:t>
      </w:r>
      <w:r w:rsidR="00AC4872" w:rsidRPr="00AC4872">
        <w:t>“</w:t>
      </w:r>
      <w:r w:rsidRPr="00AC4872">
        <w:t>publish once in some newspaper published in Charleston County</w:t>
      </w:r>
      <w:r w:rsidR="00AC4872" w:rsidRPr="00AC4872">
        <w:t>”</w:t>
      </w:r>
      <w:r w:rsidRPr="00AC4872">
        <w:t xml:space="preserve"> and made nonsubstantive changes throughout.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Revenue Bond Act for utilities, see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80, State Ports Authority 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1050.</w:t>
      </w:r>
      <w:r w:rsidR="009E6E9B" w:rsidRPr="00AC4872">
        <w:t xml:space="preserve"> Property of Authority exempt from taxation.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property of the Authority shall not be subject to any taxes or assessments thereon.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1962 Code </w:t>
      </w:r>
      <w:r w:rsidRPr="00AC4872">
        <w:t xml:space="preserve">Section </w:t>
      </w:r>
      <w:r w:rsidR="009E6E9B" w:rsidRPr="00AC4872">
        <w:t>54</w:t>
      </w:r>
      <w:r w:rsidRPr="00AC4872">
        <w:noBreakHyphen/>
      </w:r>
      <w:r w:rsidR="009E6E9B" w:rsidRPr="00AC4872">
        <w:t xml:space="preserve">64; 1952 Code </w:t>
      </w:r>
      <w:r w:rsidRPr="00AC4872">
        <w:t xml:space="preserve">Section </w:t>
      </w:r>
      <w:r w:rsidR="009E6E9B" w:rsidRPr="00AC4872">
        <w:t>54</w:t>
      </w:r>
      <w:r w:rsidRPr="00AC4872">
        <w:noBreakHyphen/>
      </w:r>
      <w:r w:rsidR="009E6E9B" w:rsidRPr="00AC4872">
        <w:t>64; 1942 (42) 1535.</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CROSS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 xml:space="preserve">Revenue Bond Act for utilities, see </w:t>
      </w:r>
      <w:r w:rsidR="00AC4872" w:rsidRPr="00AC4872">
        <w:t xml:space="preserve">Sections </w:t>
      </w:r>
      <w:r w:rsidRPr="00AC4872">
        <w:t xml:space="preserve"> 6</w:t>
      </w:r>
      <w:r w:rsidR="00AC4872" w:rsidRPr="00AC4872">
        <w:noBreakHyphen/>
      </w:r>
      <w:r w:rsidRPr="00AC4872">
        <w:t>21</w:t>
      </w:r>
      <w:r w:rsidR="00AC4872" w:rsidRPr="00AC4872">
        <w:noBreakHyphen/>
      </w:r>
      <w:r w:rsidRPr="00AC4872">
        <w:t>10 et seq.</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RESEARCH REFERENCES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Encyclopedias</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S.C. Jur. Shipping Law </w:t>
      </w:r>
      <w:r w:rsidR="00AC4872" w:rsidRPr="00AC4872">
        <w:t xml:space="preserve">Section </w:t>
      </w:r>
      <w:r w:rsidRPr="00AC4872">
        <w:t>80, State Ports Authority Financial Matters.</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1060.</w:t>
      </w:r>
      <w:r w:rsidR="009E6E9B" w:rsidRPr="00AC4872">
        <w:t xml:space="preserve"> Transaction register.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 xml:space="preserve">(A) For the purposes of this section, </w:t>
      </w:r>
      <w:r w:rsidR="00AC4872" w:rsidRPr="00AC4872">
        <w:t>“</w:t>
      </w:r>
      <w:r w:rsidRPr="00AC4872">
        <w:t>detailed description of the expenditure</w:t>
      </w:r>
      <w:r w:rsidR="00AC4872" w:rsidRPr="00AC4872">
        <w:t>”</w:t>
      </w:r>
      <w:r w:rsidRPr="00AC4872">
        <w:t xml:space="preserve"> means a description of an expenditure that distinguishes that expenditure from other expenditures and is particular enough in its account of the expenditure to discern the purpose of the expenditure.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authority shall maintain a transaction register that includes a complete record of all appropriated funds expended over one hundred dollars, from whatever source for whatever purpose. The register must be prominently posted on the authority</w:t>
      </w:r>
      <w:r w:rsidR="00AC4872" w:rsidRPr="00AC4872">
        <w:t>’</w:t>
      </w:r>
      <w:r w:rsidRPr="00AC4872">
        <w:t>s Internet website and made available for public viewing and downloading.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(C)(1) The register must include for each expenditure: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the transaction amount;</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the name of the payee;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(c) a statement providing a detailed description of the expenditure.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The register must not include an entry for salary, wages, or other compensation paid to individual employees.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The register must not include any information that can be used to identify an individual employee.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(4) The register must be accompanied by a complete explanation of any codes or acronyms used to identify a payee or an expenditure.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(D) The register must be searchable and updated at least once a month. Each monthly register must be maintained on the Internet website for at least five years.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6, eff June 16, 2009.</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E6E9B" w:rsidRPr="00AC4872">
        <w:t xml:space="preserve"> 13</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4872">
        <w:t>The Review and Oversight Commission on the South Carolina State Ports Authority</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1300.</w:t>
      </w:r>
      <w:r w:rsidR="009E6E9B" w:rsidRPr="00AC4872">
        <w:t xml:space="preserve"> Commission established.; membership; factors to be considered in making appointments; officers and meetings.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commission is composed of the following ten members: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from the Senate: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the Chairman of the Finance Committee or his designee;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the Chairman of the Judiciary Committee or his designee;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(c) the Chairman of the Transportation Committee or his designee;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(d) two members appointed by the President Pro Tempore, one member upon the recommendation of the Senate Majority Leader and one member upon the recommendation of the Senate Minority Leader;</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from the House of Representatives: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the Chairman of the Ways and Means Committee or his designee;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the Chairman of the Judiciary Committee or his designee;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(c) the Chairman of the Labor, Commerce and Industry Committee, or his designee;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(d) two members of the House of Representatives appointed by the Speaker of the House of Representatives.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1310.</w:t>
      </w:r>
      <w:r w:rsidR="009E6E9B" w:rsidRPr="00AC4872">
        <w:t xml:space="preserve"> Powers and duties.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commission has the following powers and duties: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To screen each person appointed to serve on the board: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in screening candidates and making its findings, the commission must give due consideration to:</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ability, area of expertise, dedication, compassion, common sense, and integrity of each candidate;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the impact that each candidate would have on the racial and gender composition of the commission, and each candidate</w:t>
      </w:r>
      <w:r w:rsidR="00AC4872" w:rsidRPr="00AC4872">
        <w:t>’</w:t>
      </w:r>
      <w:r w:rsidRPr="00AC4872">
        <w:t>s impact on other demographic factors represented on the commission, such as residence in rural or urban areas, to assure nondiscrimination to the greatest extent possible of all segments of the population of the State;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To conduct an oversight review of the authority and its operations at least once every two years: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AC4872" w:rsidRPr="00AC4872">
        <w:noBreakHyphen/>
      </w:r>
      <w:r w:rsidRPr="00AC4872">
        <w:t>3</w:t>
      </w:r>
      <w:r w:rsidR="00AC4872" w:rsidRPr="00AC4872">
        <w:noBreakHyphen/>
      </w:r>
      <w:r w:rsidRPr="00AC4872">
        <w:t>70 in addition to other information collected concerning the executive director</w:t>
      </w:r>
      <w:r w:rsidR="00AC4872" w:rsidRPr="00AC4872">
        <w:t>’</w:t>
      </w:r>
      <w:r w:rsidRPr="00AC4872">
        <w:t>s performance;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(a) a draft of a board member</w:t>
      </w:r>
      <w:r w:rsidR="00AC4872" w:rsidRPr="00AC4872">
        <w:t>’</w:t>
      </w:r>
      <w:r w:rsidRPr="00AC4872">
        <w:t>s and executive director</w:t>
      </w:r>
      <w:r w:rsidR="00AC4872" w:rsidRPr="00AC4872">
        <w:t>’</w:t>
      </w:r>
      <w:r w:rsidRPr="00AC4872">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r>
      <w:r w:rsidRPr="00AC4872">
        <w:tab/>
        <w:t>(b) the final performance review of a board member must be made a part of the member</w:t>
      </w:r>
      <w:r w:rsidR="00AC4872" w:rsidRPr="00AC4872">
        <w:t>’</w:t>
      </w:r>
      <w:r w:rsidRPr="00AC4872">
        <w:t>s record for consideration if the member seeks reappointment to the board;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a written report of the findings from each oversight review must be published in the journals of both houses and made available on the General Assembly</w:t>
      </w:r>
      <w:r w:rsidR="00AC4872" w:rsidRPr="00AC4872">
        <w:t>’</w:t>
      </w:r>
      <w:r w:rsidRPr="00AC4872">
        <w:t>s Internet website and transmitted to the Governor and the board.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AC4872" w:rsidRPr="00AC4872">
        <w:noBreakHyphen/>
      </w:r>
      <w:r w:rsidRPr="00AC4872">
        <w:t>3</w:t>
      </w:r>
      <w:r w:rsidR="00AC4872" w:rsidRPr="00AC4872">
        <w:noBreakHyphen/>
      </w:r>
      <w:r w:rsidRPr="00AC4872">
        <w:t>119.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(D) Undertake any additional reviews, studies, or evaluations as it considers necessary.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7, eff June 16, 2009.</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Code Commissioner</w:t>
      </w:r>
      <w:r w:rsidR="00AC4872" w:rsidRPr="00AC4872">
        <w:t>’</w:t>
      </w:r>
      <w:r w:rsidRPr="00AC4872">
        <w:t>s Note</w:t>
      </w:r>
    </w:p>
    <w:p w:rsidR="00AC4872" w:rsidRP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48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4872" w:rsidRPr="00AC4872">
        <w:t xml:space="preserve">Section </w:t>
      </w:r>
      <w:r w:rsidRPr="00AC4872">
        <w:t>5(D)(1), effective July 1, 2015.</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1320.</w:t>
      </w:r>
      <w:r w:rsidR="009E6E9B" w:rsidRPr="00AC4872">
        <w:t xml:space="preserve"> Waiver of qualifications for board candidate.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commission by a two</w:t>
      </w:r>
      <w:r w:rsidR="00AC4872" w:rsidRPr="00AC4872">
        <w:noBreakHyphen/>
      </w:r>
      <w:r w:rsidRPr="00AC4872">
        <w:t>thirds vote of its membership, may waive the requirements of Section 54</w:t>
      </w:r>
      <w:r w:rsidR="00AC4872" w:rsidRPr="00AC4872">
        <w:noBreakHyphen/>
      </w:r>
      <w:r w:rsidRPr="00AC4872">
        <w:t>3</w:t>
      </w:r>
      <w:r w:rsidR="00AC4872" w:rsidRPr="00AC4872">
        <w:noBreakHyphen/>
      </w:r>
      <w:r w:rsidRPr="00AC4872">
        <w:t>60(A) and (B) for a candidate for the Board of Directors of the State Ports Authority.</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1330.</w:t>
      </w:r>
      <w:r w:rsidR="009E6E9B" w:rsidRPr="00AC4872">
        <w:t xml:space="preserve"> Cooperation by state agencies.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State agencies must fully cooperate with requests from the commission for assistance in carrying out its responsibilities and duties as established in this article.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1340.</w:t>
      </w:r>
      <w:r w:rsidR="009E6E9B" w:rsidRPr="00AC4872">
        <w:t xml:space="preserve"> Oversight report; performance review surveys.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The oversight report required by this article must at least contain:</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a performance review of each member of the board during the previous two years;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a performance review of the State Ports Authority executive director;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an evaluation of the actions of the board, sufficient to allow the members of the General Assembly to better judge whether these actions serve the best interests of the citizens of South Carolina, both individual and corporate.</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(1) knowledge and application of substantive port issues;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(2) the ability to perceive relevant issues;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(3) absence of influence by political considerations;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(4) absence of influence by identities of labor unions;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(5) courtesy to all persons appearing before the board;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(6) temperament and demeanor in general, preparation for hearings, and attentiveness during hearings; and</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r>
      <w:r w:rsidRPr="00AC4872">
        <w:tab/>
        <w:t>(7) any other issue the commission deems appropriate.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1350.</w:t>
      </w:r>
      <w:r w:rsidR="009E6E9B" w:rsidRPr="00AC4872">
        <w:t xml:space="preserve"> Documents relating to sale of real property owned by commission; confidentiality.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1360.</w:t>
      </w:r>
      <w:r w:rsidR="009E6E9B" w:rsidRPr="00AC4872">
        <w:t xml:space="preserve"> Mileage, subsistence, and per diem; reimbursement of certain expenses.</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(B) The State Ports Authority must pay for all reasonable expenses associated with the commission</w:t>
      </w:r>
      <w:r w:rsidR="00AC4872" w:rsidRPr="00AC4872">
        <w:t>’</w:t>
      </w:r>
      <w:r w:rsidRPr="00AC4872">
        <w:t>s duties to screen appointees to the authority</w:t>
      </w:r>
      <w:r w:rsidR="00AC4872" w:rsidRPr="00AC4872">
        <w:t>’</w:t>
      </w:r>
      <w:r w:rsidRPr="00AC4872">
        <w:t>s board and conduct oversight as required by this article.</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6E9B" w:rsidRPr="00AC4872">
        <w:t xml:space="preserve">: 2009 Act No. 73, </w:t>
      </w:r>
      <w:r w:rsidRPr="00AC4872">
        <w:t xml:space="preserve">Section </w:t>
      </w:r>
      <w:r w:rsidR="009E6E9B" w:rsidRPr="00AC4872">
        <w:t>7, eff June 16, 2009.</w:t>
      </w:r>
    </w:p>
    <w:p w:rsidR="00AC4872" w:rsidRP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rPr>
          <w:b/>
        </w:rPr>
        <w:t xml:space="preserve">SECTION </w:t>
      </w:r>
      <w:r w:rsidR="009E6E9B" w:rsidRPr="00AC4872">
        <w:rPr>
          <w:b/>
        </w:rPr>
        <w:t>54</w:t>
      </w:r>
      <w:r w:rsidRPr="00AC4872">
        <w:rPr>
          <w:b/>
        </w:rPr>
        <w:noBreakHyphen/>
      </w:r>
      <w:r w:rsidR="009E6E9B" w:rsidRPr="00AC4872">
        <w:rPr>
          <w:b/>
        </w:rPr>
        <w:t>3</w:t>
      </w:r>
      <w:r w:rsidRPr="00AC4872">
        <w:rPr>
          <w:b/>
        </w:rPr>
        <w:noBreakHyphen/>
      </w:r>
      <w:r w:rsidR="009E6E9B" w:rsidRPr="00AC4872">
        <w:rPr>
          <w:b/>
        </w:rPr>
        <w:t>1370.</w:t>
      </w:r>
      <w:r w:rsidR="009E6E9B" w:rsidRPr="00AC4872">
        <w:t xml:space="preserve"> Use of and employment of staff.</w:t>
      </w:r>
    </w:p>
    <w:p w:rsidR="00AC4872" w:rsidRDefault="009E6E9B"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4872">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AC4872" w:rsidRPr="00AC4872">
        <w:noBreakHyphen/>
      </w:r>
      <w:r w:rsidRPr="00AC4872">
        <w:t>related expenses associated with the commission</w:t>
      </w:r>
      <w:r w:rsidR="00AC4872" w:rsidRPr="00AC4872">
        <w:t>’</w:t>
      </w:r>
      <w:r w:rsidRPr="00AC4872">
        <w:t>s activities.</w:t>
      </w: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4872" w:rsidRDefault="00AC4872"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6E9B" w:rsidRPr="00AC4872">
        <w:t xml:space="preserve">: 2009 Act No. 73, </w:t>
      </w:r>
      <w:r w:rsidRPr="00AC4872">
        <w:t xml:space="preserve">Section </w:t>
      </w:r>
      <w:r w:rsidR="009E6E9B" w:rsidRPr="00AC4872">
        <w:t>7, eff June 16, 2009.</w:t>
      </w:r>
    </w:p>
    <w:p w:rsidR="004002BA" w:rsidRPr="00AC4872" w:rsidRDefault="004002BA" w:rsidP="00AC4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C4872" w:rsidSect="00AC48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72" w:rsidRDefault="00AC4872" w:rsidP="00AC4872">
      <w:pPr>
        <w:spacing w:after="0" w:line="240" w:lineRule="auto"/>
      </w:pPr>
      <w:r>
        <w:separator/>
      </w:r>
    </w:p>
  </w:endnote>
  <w:endnote w:type="continuationSeparator" w:id="0">
    <w:p w:rsidR="00AC4872" w:rsidRDefault="00AC4872" w:rsidP="00AC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72" w:rsidRDefault="00AC4872" w:rsidP="00AC4872">
      <w:pPr>
        <w:spacing w:after="0" w:line="240" w:lineRule="auto"/>
      </w:pPr>
      <w:r>
        <w:separator/>
      </w:r>
    </w:p>
  </w:footnote>
  <w:footnote w:type="continuationSeparator" w:id="0">
    <w:p w:rsidR="00AC4872" w:rsidRDefault="00AC4872" w:rsidP="00AC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2" w:rsidRPr="00AC4872" w:rsidRDefault="00AC4872" w:rsidP="00AC4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B"/>
    <w:rsid w:val="004002BA"/>
    <w:rsid w:val="009E6E9B"/>
    <w:rsid w:val="00A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F6E5E-A0F3-45CB-8156-FE6CB5C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E9B"/>
    <w:rPr>
      <w:rFonts w:ascii="Courier New" w:eastAsiaTheme="minorEastAsia" w:hAnsi="Courier New" w:cs="Courier New"/>
      <w:sz w:val="20"/>
      <w:szCs w:val="20"/>
    </w:rPr>
  </w:style>
  <w:style w:type="paragraph" w:styleId="Header">
    <w:name w:val="header"/>
    <w:basedOn w:val="Normal"/>
    <w:link w:val="HeaderChar"/>
    <w:uiPriority w:val="99"/>
    <w:unhideWhenUsed/>
    <w:rsid w:val="00AC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72"/>
    <w:rPr>
      <w:rFonts w:ascii="Times New Roman" w:hAnsi="Times New Roman" w:cs="Times New Roman"/>
    </w:rPr>
  </w:style>
  <w:style w:type="paragraph" w:styleId="Footer">
    <w:name w:val="footer"/>
    <w:basedOn w:val="Normal"/>
    <w:link w:val="FooterChar"/>
    <w:uiPriority w:val="99"/>
    <w:unhideWhenUsed/>
    <w:rsid w:val="00AC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68</Pages>
  <Words>16402</Words>
  <Characters>93492</Characters>
  <Application>Microsoft Office Word</Application>
  <DocSecurity>0</DocSecurity>
  <Lines>779</Lines>
  <Paragraphs>219</Paragraphs>
  <ScaleCrop>false</ScaleCrop>
  <Company>Legislative Services Agency (LSA)</Company>
  <LinksUpToDate>false</LinksUpToDate>
  <CharactersWithSpaces>109675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