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A1094">
        <w:rPr>
          <w:lang w:val="en-PH"/>
        </w:rPr>
        <w:t>CHAPTER 15</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A1094">
        <w:rPr>
          <w:lang w:val="en-PH"/>
        </w:rPr>
        <w:t>Regulation of Manufacturers, Distributors, and Dealers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CROSS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Liens or encumbrances recorded on motor vehicles or titled mobile homes, transmission of lien information, transaction fees, continuation statement, see </w:t>
      </w:r>
      <w:r w:rsidR="000A1094" w:rsidRPr="000A1094">
        <w:rPr>
          <w:lang w:val="en-PH"/>
        </w:rPr>
        <w:t xml:space="preserve">Section </w:t>
      </w:r>
      <w:r w:rsidRPr="000A1094">
        <w:rPr>
          <w:lang w:val="en-PH"/>
        </w:rPr>
        <w:t>56</w:t>
      </w:r>
      <w:r w:rsidR="000A1094" w:rsidRPr="000A1094">
        <w:rPr>
          <w:lang w:val="en-PH"/>
        </w:rPr>
        <w:noBreakHyphen/>
      </w:r>
      <w:r w:rsidRPr="000A1094">
        <w:rPr>
          <w:lang w:val="en-PH"/>
        </w:rPr>
        <w:t>19</w:t>
      </w:r>
      <w:r w:rsidR="000A1094" w:rsidRPr="000A1094">
        <w:rPr>
          <w:lang w:val="en-PH"/>
        </w:rPr>
        <w:noBreakHyphen/>
      </w:r>
      <w:r w:rsidRPr="000A1094">
        <w:rPr>
          <w:lang w:val="en-PH"/>
        </w:rPr>
        <w:t>265.</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23A0A" w:rsidRPr="000A1094">
        <w:rPr>
          <w:lang w:val="en-PH"/>
        </w:rPr>
        <w:t xml:space="preserve"> 1</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A1094">
        <w:rPr>
          <w:lang w:val="en-PH"/>
        </w:rPr>
        <w:t>General Provisions</w:t>
      </w:r>
      <w:bookmarkStart w:id="0" w:name="_GoBack"/>
      <w:bookmarkEnd w:id="0"/>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10.</w:t>
      </w:r>
      <w:r w:rsidR="00B23A0A" w:rsidRPr="000A1094">
        <w:rPr>
          <w:lang w:val="en-PH"/>
        </w:rPr>
        <w:t xml:space="preserve"> Definitions.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As used in this chapter the following words shall, unless the text otherwise requires, have the following meanings: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Text of (a) effective until November 19, 2018.</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 xml:space="preserve">(a) </w:t>
      </w:r>
      <w:r w:rsidR="000A1094" w:rsidRPr="000A1094">
        <w:rPr>
          <w:lang w:val="en-PH"/>
        </w:rPr>
        <w:t>“</w:t>
      </w:r>
      <w:r w:rsidRPr="000A1094">
        <w:rPr>
          <w:lang w:val="en-PH"/>
        </w:rPr>
        <w:t>Motor vehicle</w:t>
      </w:r>
      <w:r w:rsidR="000A1094" w:rsidRPr="000A1094">
        <w:rPr>
          <w:lang w:val="en-PH"/>
        </w:rPr>
        <w:t>”</w:t>
      </w:r>
      <w:r w:rsidRPr="000A1094">
        <w:rPr>
          <w:lang w:val="en-PH"/>
        </w:rPr>
        <w:t xml:space="preserve"> means any motor driven vehicle required to be registered pursuant to Section 56</w:t>
      </w:r>
      <w:r w:rsidR="000A1094" w:rsidRPr="000A1094">
        <w:rPr>
          <w:lang w:val="en-PH"/>
        </w:rPr>
        <w:noBreakHyphen/>
      </w:r>
      <w:r w:rsidRPr="000A1094">
        <w:rPr>
          <w:lang w:val="en-PH"/>
        </w:rPr>
        <w:t>3</w:t>
      </w:r>
      <w:r w:rsidR="000A1094" w:rsidRPr="000A1094">
        <w:rPr>
          <w:lang w:val="en-PH"/>
        </w:rPr>
        <w:noBreakHyphen/>
      </w:r>
      <w:r w:rsidRPr="000A1094">
        <w:rPr>
          <w:lang w:val="en-PH"/>
        </w:rPr>
        <w:t>110. This definition does not include motorcycles, or new recreational vehicles as defined in Section 56</w:t>
      </w:r>
      <w:r w:rsidR="000A1094" w:rsidRPr="000A1094">
        <w:rPr>
          <w:lang w:val="en-PH"/>
        </w:rPr>
        <w:noBreakHyphen/>
      </w:r>
      <w:r w:rsidRPr="000A1094">
        <w:rPr>
          <w:lang w:val="en-PH"/>
        </w:rPr>
        <w:t>14</w:t>
      </w:r>
      <w:r w:rsidR="000A1094" w:rsidRPr="000A1094">
        <w:rPr>
          <w:lang w:val="en-PH"/>
        </w:rPr>
        <w:noBreakHyphen/>
      </w:r>
      <w:r w:rsidRPr="000A1094">
        <w:rPr>
          <w:lang w:val="en-PH"/>
        </w:rPr>
        <w:t>10.</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Text of (a) effective November 19, 2018.</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 xml:space="preserve">(a) </w:t>
      </w:r>
      <w:r w:rsidR="000A1094" w:rsidRPr="000A1094">
        <w:rPr>
          <w:lang w:val="en-PH"/>
        </w:rPr>
        <w:t>“</w:t>
      </w:r>
      <w:r w:rsidRPr="000A1094">
        <w:rPr>
          <w:lang w:val="en-PH"/>
        </w:rPr>
        <w:t>Motor vehicle</w:t>
      </w:r>
      <w:r w:rsidR="000A1094" w:rsidRPr="000A1094">
        <w:rPr>
          <w:lang w:val="en-PH"/>
        </w:rPr>
        <w:t>”</w:t>
      </w:r>
      <w:r w:rsidRPr="000A1094">
        <w:rPr>
          <w:lang w:val="en-PH"/>
        </w:rPr>
        <w:t>, means any motor driven vehicle required to be registered pursuant to Section 56</w:t>
      </w:r>
      <w:r w:rsidR="000A1094" w:rsidRPr="000A1094">
        <w:rPr>
          <w:lang w:val="en-PH"/>
        </w:rPr>
        <w:noBreakHyphen/>
      </w:r>
      <w:r w:rsidRPr="000A1094">
        <w:rPr>
          <w:lang w:val="en-PH"/>
        </w:rPr>
        <w:t>3</w:t>
      </w:r>
      <w:r w:rsidR="000A1094" w:rsidRPr="000A1094">
        <w:rPr>
          <w:lang w:val="en-PH"/>
        </w:rPr>
        <w:noBreakHyphen/>
      </w:r>
      <w:r w:rsidRPr="000A1094">
        <w:rPr>
          <w:lang w:val="en-PH"/>
        </w:rPr>
        <w:t>110. This definition does not include motorcycles, new recreational vehicles as defined in Section 56</w:t>
      </w:r>
      <w:r w:rsidR="000A1094" w:rsidRPr="000A1094">
        <w:rPr>
          <w:lang w:val="en-PH"/>
        </w:rPr>
        <w:noBreakHyphen/>
      </w:r>
      <w:r w:rsidRPr="000A1094">
        <w:rPr>
          <w:lang w:val="en-PH"/>
        </w:rPr>
        <w:t>14</w:t>
      </w:r>
      <w:r w:rsidR="000A1094" w:rsidRPr="000A1094">
        <w:rPr>
          <w:lang w:val="en-PH"/>
        </w:rPr>
        <w:noBreakHyphen/>
      </w:r>
      <w:r w:rsidRPr="000A1094">
        <w:rPr>
          <w:lang w:val="en-PH"/>
        </w:rPr>
        <w:t>10, or mopeds.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 xml:space="preserve">(b) </w:t>
      </w:r>
      <w:r w:rsidR="000A1094" w:rsidRPr="000A1094">
        <w:rPr>
          <w:lang w:val="en-PH"/>
        </w:rPr>
        <w:t>“</w:t>
      </w:r>
      <w:r w:rsidRPr="000A1094">
        <w:rPr>
          <w:lang w:val="en-PH"/>
        </w:rPr>
        <w:t>Manufacturer,</w:t>
      </w:r>
      <w:r w:rsidR="000A1094" w:rsidRPr="000A1094">
        <w:rPr>
          <w:lang w:val="en-PH"/>
        </w:rPr>
        <w:t>”</w:t>
      </w:r>
      <w:r w:rsidRPr="000A1094">
        <w:rPr>
          <w:lang w:val="en-PH"/>
        </w:rPr>
        <w:t xml:space="preserve"> any person engaged in the business of manufacturing or assembling new and unused motor vehicles.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 xml:space="preserve">(c) </w:t>
      </w:r>
      <w:r w:rsidR="000A1094" w:rsidRPr="000A1094">
        <w:rPr>
          <w:lang w:val="en-PH"/>
        </w:rPr>
        <w:t>“</w:t>
      </w:r>
      <w:r w:rsidRPr="000A1094">
        <w:rPr>
          <w:lang w:val="en-PH"/>
        </w:rPr>
        <w:t>Factory branch,</w:t>
      </w:r>
      <w:r w:rsidR="000A1094" w:rsidRPr="000A1094">
        <w:rPr>
          <w:lang w:val="en-PH"/>
        </w:rPr>
        <w:t>”</w:t>
      </w:r>
      <w:r w:rsidRPr="000A1094">
        <w:rPr>
          <w:lang w:val="en-PH"/>
        </w:rPr>
        <w:t xml:space="preserve"> a branch office maintained by a manufacturer which manufactures or assembles motor vehicles for sale to distributors or motor vehicle dealers or which is maintained for directing and supervising the representatives of the manufacturer.</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 xml:space="preserve">(d) </w:t>
      </w:r>
      <w:r w:rsidR="000A1094" w:rsidRPr="000A1094">
        <w:rPr>
          <w:lang w:val="en-PH"/>
        </w:rPr>
        <w:t>“</w:t>
      </w:r>
      <w:r w:rsidRPr="000A1094">
        <w:rPr>
          <w:lang w:val="en-PH"/>
        </w:rPr>
        <w:t>Distributor branch</w:t>
      </w:r>
      <w:r w:rsidR="000A1094" w:rsidRPr="000A1094">
        <w:rPr>
          <w:lang w:val="en-PH"/>
        </w:rPr>
        <w:t>”</w:t>
      </w:r>
      <w:r w:rsidRPr="000A1094">
        <w:rPr>
          <w:lang w:val="en-PH"/>
        </w:rPr>
        <w:t>, a branch office maintained by a distributor who or which sells or distributes new motor vehicles to motor vehicle dealers.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 xml:space="preserve">(e) </w:t>
      </w:r>
      <w:r w:rsidR="000A1094" w:rsidRPr="000A1094">
        <w:rPr>
          <w:lang w:val="en-PH"/>
        </w:rPr>
        <w:t>“</w:t>
      </w:r>
      <w:r w:rsidRPr="000A1094">
        <w:rPr>
          <w:lang w:val="en-PH"/>
        </w:rPr>
        <w:t>Factory representative,</w:t>
      </w:r>
      <w:r w:rsidR="000A1094" w:rsidRPr="000A1094">
        <w:rPr>
          <w:lang w:val="en-PH"/>
        </w:rPr>
        <w:t>”</w:t>
      </w:r>
      <w:r w:rsidRPr="000A1094">
        <w:rPr>
          <w:lang w:val="en-PH"/>
        </w:rPr>
        <w:t xml:space="preserve"> a representative employed by a manufacturer or employed by a factory branch for the purpose of making or promoting the sale or motor vehicles or for supervising, servicing, instructing or contracting with motor vehicle dealers or prospective motor vehicle dealers.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 xml:space="preserve">(f) </w:t>
      </w:r>
      <w:r w:rsidR="000A1094" w:rsidRPr="000A1094">
        <w:rPr>
          <w:lang w:val="en-PH"/>
        </w:rPr>
        <w:t>“</w:t>
      </w:r>
      <w:r w:rsidRPr="000A1094">
        <w:rPr>
          <w:lang w:val="en-PH"/>
        </w:rPr>
        <w:t>Distributor representative</w:t>
      </w:r>
      <w:r w:rsidR="000A1094" w:rsidRPr="000A1094">
        <w:rPr>
          <w:lang w:val="en-PH"/>
        </w:rPr>
        <w:t>”</w:t>
      </w:r>
      <w:r w:rsidRPr="000A1094">
        <w:rPr>
          <w:lang w:val="en-PH"/>
        </w:rPr>
        <w:t>, a representative employed by a distributor branch or distributor.</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 xml:space="preserve">(g) </w:t>
      </w:r>
      <w:r w:rsidR="000A1094" w:rsidRPr="000A1094">
        <w:rPr>
          <w:lang w:val="en-PH"/>
        </w:rPr>
        <w:t>“</w:t>
      </w:r>
      <w:r w:rsidRPr="000A1094">
        <w:rPr>
          <w:lang w:val="en-PH"/>
        </w:rPr>
        <w:t>Distributor</w:t>
      </w:r>
      <w:r w:rsidR="000A1094" w:rsidRPr="000A1094">
        <w:rPr>
          <w:lang w:val="en-PH"/>
        </w:rPr>
        <w:t>”</w:t>
      </w:r>
      <w:r w:rsidRPr="000A1094">
        <w:rPr>
          <w:lang w:val="en-PH"/>
        </w:rPr>
        <w:t>, any person who sells or distributes new motor vehicles to motor vehicle dealers or who maintains distributor representatives within the State.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 xml:space="preserve">(h) </w:t>
      </w:r>
      <w:r w:rsidR="000A1094" w:rsidRPr="000A1094">
        <w:rPr>
          <w:lang w:val="en-PH"/>
        </w:rPr>
        <w:t>“</w:t>
      </w:r>
      <w:r w:rsidRPr="000A1094">
        <w:rPr>
          <w:lang w:val="en-PH"/>
        </w:rPr>
        <w:t>Dealer</w:t>
      </w:r>
      <w:r w:rsidR="000A1094" w:rsidRPr="000A1094">
        <w:rPr>
          <w:lang w:val="en-PH"/>
        </w:rPr>
        <w:t>”</w:t>
      </w:r>
      <w:r w:rsidRPr="000A1094">
        <w:rPr>
          <w:lang w:val="en-PH"/>
        </w:rPr>
        <w:t xml:space="preserve"> or </w:t>
      </w:r>
      <w:r w:rsidR="000A1094" w:rsidRPr="000A1094">
        <w:rPr>
          <w:lang w:val="en-PH"/>
        </w:rPr>
        <w:t>“</w:t>
      </w:r>
      <w:r w:rsidRPr="000A1094">
        <w:rPr>
          <w:lang w:val="en-PH"/>
        </w:rPr>
        <w:t>motor vehicle dealer</w:t>
      </w:r>
      <w:r w:rsidR="000A1094" w:rsidRPr="000A1094">
        <w:rPr>
          <w:lang w:val="en-PH"/>
        </w:rPr>
        <w:t>”</w:t>
      </w:r>
      <w:r w:rsidRPr="000A1094">
        <w:rPr>
          <w:lang w:val="en-PH"/>
        </w:rPr>
        <w:t>, any person who sells or attempts to effect the sale of any motor vehicle. These terms do not include: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(1) distributors or wholesalers.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(2) receivers, trustees, administrators, executors, guardians or other persons appointed by or acting under the judgment or order of any court.</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(3) public officers while performing their official duties.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(4) persons disposing of motor vehicles acquired for their own use and so used in good faith and not for the purpose of avoiding the provisions of law. Any person who effects or attempts to effect the sale of more than five motor vehicles in any one calendar year is considered a dealer or wholesaler, as appropriate, for purposes of this chapter.</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(5) finance companies or other financial institutions who sell repossessed motor vehicles and insurance companies who sell motor vehicles they own as an incident to payments made under policies of insurance.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 xml:space="preserve">(i) </w:t>
      </w:r>
      <w:r w:rsidR="000A1094" w:rsidRPr="000A1094">
        <w:rPr>
          <w:lang w:val="en-PH"/>
        </w:rPr>
        <w:t>“</w:t>
      </w:r>
      <w:r w:rsidRPr="000A1094">
        <w:rPr>
          <w:lang w:val="en-PH"/>
        </w:rPr>
        <w:t>Franchise,</w:t>
      </w:r>
      <w:r w:rsidR="000A1094" w:rsidRPr="000A1094">
        <w:rPr>
          <w:lang w:val="en-PH"/>
        </w:rPr>
        <w:t>”</w:t>
      </w:r>
      <w:r w:rsidRPr="000A1094">
        <w:rPr>
          <w:lang w:val="en-PH"/>
        </w:rPr>
        <w:t xml:space="preserve"> an oral or written arrangement for a definite or indefinite period in which a manufacturer, distributor or wholesaler grants to a motor vehicle dealer a license to use a trade name, service mark, or related characteristic, and in which there is a community of interest in the marketing of motor vehicles or services related thereto at wholesale, retail, leasing or otherwise.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 xml:space="preserve">(j) </w:t>
      </w:r>
      <w:r w:rsidR="000A1094" w:rsidRPr="000A1094">
        <w:rPr>
          <w:lang w:val="en-PH"/>
        </w:rPr>
        <w:t>“</w:t>
      </w:r>
      <w:r w:rsidRPr="000A1094">
        <w:rPr>
          <w:lang w:val="en-PH"/>
        </w:rPr>
        <w:t>Franchiser,</w:t>
      </w:r>
      <w:r w:rsidR="000A1094" w:rsidRPr="000A1094">
        <w:rPr>
          <w:lang w:val="en-PH"/>
        </w:rPr>
        <w:t>”</w:t>
      </w:r>
      <w:r w:rsidRPr="000A1094">
        <w:rPr>
          <w:lang w:val="en-PH"/>
        </w:rPr>
        <w:t xml:space="preserve"> a manufacturer, distributor or wholesaler who grants a franchise to a motor vehicle dealer.</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lastRenderedPageBreak/>
        <w:tab/>
        <w:t xml:space="preserve">(k) </w:t>
      </w:r>
      <w:r w:rsidR="000A1094" w:rsidRPr="000A1094">
        <w:rPr>
          <w:lang w:val="en-PH"/>
        </w:rPr>
        <w:t>“</w:t>
      </w:r>
      <w:r w:rsidRPr="000A1094">
        <w:rPr>
          <w:lang w:val="en-PH"/>
        </w:rPr>
        <w:t>Franchisee,</w:t>
      </w:r>
      <w:r w:rsidR="000A1094" w:rsidRPr="000A1094">
        <w:rPr>
          <w:lang w:val="en-PH"/>
        </w:rPr>
        <w:t>”</w:t>
      </w:r>
      <w:r w:rsidRPr="000A1094">
        <w:rPr>
          <w:lang w:val="en-PH"/>
        </w:rPr>
        <w:t xml:space="preserve"> a motor vehicle dealer to whom a franchise is offered or granted.</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 xml:space="preserve">(l) </w:t>
      </w:r>
      <w:r w:rsidR="000A1094" w:rsidRPr="000A1094">
        <w:rPr>
          <w:lang w:val="en-PH"/>
        </w:rPr>
        <w:t>“</w:t>
      </w:r>
      <w:r w:rsidRPr="000A1094">
        <w:rPr>
          <w:lang w:val="en-PH"/>
        </w:rPr>
        <w:t>Sale,</w:t>
      </w:r>
      <w:r w:rsidR="000A1094" w:rsidRPr="000A1094">
        <w:rPr>
          <w:lang w:val="en-PH"/>
        </w:rPr>
        <w:t>”</w:t>
      </w:r>
      <w:r w:rsidRPr="000A1094">
        <w:rPr>
          <w:lang w:val="en-PH"/>
        </w:rPr>
        <w:t xml:space="preserve"> shall include the issuance, transfer, agreement for transfer, exchange, pledge, hypothecation, mortgage in any form, whether by transfer in trust or otherwise, of any motor vehicle or interest therein or of any franchise related thereto; and any option, subscription or other contract, or solicitation, looking to a sale, or offer or attempt to sell in any form, whether spoken or written. A gift or delivery of any motor vehicle or franchise with respect thereto with, or as, a bonus on account of the sale of anything shall be deemed a sale of such motor vehicle or franchise.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 xml:space="preserve">(m) </w:t>
      </w:r>
      <w:r w:rsidR="000A1094" w:rsidRPr="000A1094">
        <w:rPr>
          <w:lang w:val="en-PH"/>
        </w:rPr>
        <w:t>“</w:t>
      </w:r>
      <w:r w:rsidRPr="000A1094">
        <w:rPr>
          <w:lang w:val="en-PH"/>
        </w:rPr>
        <w:t>Fraud,</w:t>
      </w:r>
      <w:r w:rsidR="000A1094" w:rsidRPr="000A1094">
        <w:rPr>
          <w:lang w:val="en-PH"/>
        </w:rPr>
        <w:t>”</w:t>
      </w:r>
      <w:r w:rsidRPr="000A1094">
        <w:rPr>
          <w:lang w:val="en-PH"/>
        </w:rPr>
        <w:t xml:space="preserve"> shall include, in addition to its normal legal connotation, the following: a misrepresentation in any manner, whether intentionally false or due to gross negligence, of a material fact; a promise or representation not made honestly and in good faith; and an intentional failure to disclose a material fact.</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 xml:space="preserve">(n) </w:t>
      </w:r>
      <w:r w:rsidR="000A1094" w:rsidRPr="000A1094">
        <w:rPr>
          <w:lang w:val="en-PH"/>
        </w:rPr>
        <w:t>“</w:t>
      </w:r>
      <w:r w:rsidRPr="000A1094">
        <w:rPr>
          <w:lang w:val="en-PH"/>
        </w:rPr>
        <w:t>Person,</w:t>
      </w:r>
      <w:r w:rsidR="000A1094" w:rsidRPr="000A1094">
        <w:rPr>
          <w:lang w:val="en-PH"/>
        </w:rPr>
        <w:t>”</w:t>
      </w:r>
      <w:r w:rsidRPr="000A1094">
        <w:rPr>
          <w:lang w:val="en-PH"/>
        </w:rPr>
        <w:t xml:space="preserve"> a natural person, corporation, partnership, trust or other entity, and, in case of an entity, it shall include any other entity in which it has a majority interest or effectively controls as well as the individual officers, directors and other persons in active control of the activities of each such entity.</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 xml:space="preserve">(o) </w:t>
      </w:r>
      <w:r w:rsidR="000A1094" w:rsidRPr="000A1094">
        <w:rPr>
          <w:lang w:val="en-PH"/>
        </w:rPr>
        <w:t>“</w:t>
      </w:r>
      <w:r w:rsidRPr="000A1094">
        <w:rPr>
          <w:lang w:val="en-PH"/>
        </w:rPr>
        <w:t>New motor vehicle,</w:t>
      </w:r>
      <w:r w:rsidR="000A1094" w:rsidRPr="000A1094">
        <w:rPr>
          <w:lang w:val="en-PH"/>
        </w:rPr>
        <w:t>”</w:t>
      </w:r>
      <w:r w:rsidRPr="000A1094">
        <w:rPr>
          <w:lang w:val="en-PH"/>
        </w:rPr>
        <w:t xml:space="preserve"> a motor vehicle which has not been previously sold to any person except a distributor or wholesaler or motor vehicle dealer for resale.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 xml:space="preserve">(p) </w:t>
      </w:r>
      <w:r w:rsidR="000A1094" w:rsidRPr="000A1094">
        <w:rPr>
          <w:lang w:val="en-PH"/>
        </w:rPr>
        <w:t>“</w:t>
      </w:r>
      <w:r w:rsidRPr="000A1094">
        <w:rPr>
          <w:lang w:val="en-PH"/>
        </w:rPr>
        <w:t>Wholesaler</w:t>
      </w:r>
      <w:r w:rsidR="000A1094" w:rsidRPr="000A1094">
        <w:rPr>
          <w:lang w:val="en-PH"/>
        </w:rPr>
        <w:t>”</w:t>
      </w:r>
      <w:r w:rsidRPr="000A1094">
        <w:rPr>
          <w:lang w:val="en-PH"/>
        </w:rPr>
        <w:t xml:space="preserve"> or </w:t>
      </w:r>
      <w:r w:rsidR="000A1094" w:rsidRPr="000A1094">
        <w:rPr>
          <w:lang w:val="en-PH"/>
        </w:rPr>
        <w:t>“</w:t>
      </w:r>
      <w:r w:rsidRPr="000A1094">
        <w:rPr>
          <w:lang w:val="en-PH"/>
        </w:rPr>
        <w:t>motor vehicle wholesaler</w:t>
      </w:r>
      <w:r w:rsidR="000A1094" w:rsidRPr="000A1094">
        <w:rPr>
          <w:lang w:val="en-PH"/>
        </w:rPr>
        <w:t>”</w:t>
      </w:r>
      <w:r w:rsidRPr="000A1094">
        <w:rPr>
          <w:lang w:val="en-PH"/>
        </w:rPr>
        <w:t>, any person who sells or attempts to effect the sale of any used motor vehicle exclusively to motor vehicle dealers or to other wholesalers.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(q) Reserved.</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 xml:space="preserve">(r) </w:t>
      </w:r>
      <w:r w:rsidR="000A1094" w:rsidRPr="000A1094">
        <w:rPr>
          <w:lang w:val="en-PH"/>
        </w:rPr>
        <w:t>“</w:t>
      </w:r>
      <w:r w:rsidRPr="000A1094">
        <w:rPr>
          <w:lang w:val="en-PH"/>
        </w:rPr>
        <w:t>Due cause</w:t>
      </w:r>
      <w:r w:rsidR="000A1094" w:rsidRPr="000A1094">
        <w:rPr>
          <w:lang w:val="en-PH"/>
        </w:rPr>
        <w:t>”</w:t>
      </w:r>
      <w:r w:rsidRPr="000A1094">
        <w:rPr>
          <w:lang w:val="en-PH"/>
        </w:rPr>
        <w:t xml:space="preserve"> means a material breach by a dealer of a lawful provision of a franchise or selling agreement that is not cured within a reasonable period of time after being given prior written notice of the specific material breach.</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 xml:space="preserve">(s) </w:t>
      </w:r>
      <w:r w:rsidR="000A1094" w:rsidRPr="000A1094">
        <w:rPr>
          <w:lang w:val="en-PH"/>
        </w:rPr>
        <w:t>“</w:t>
      </w:r>
      <w:r w:rsidRPr="000A1094">
        <w:rPr>
          <w:lang w:val="en-PH"/>
        </w:rPr>
        <w:t>Material breach</w:t>
      </w:r>
      <w:r w:rsidR="000A1094" w:rsidRPr="000A1094">
        <w:rPr>
          <w:lang w:val="en-PH"/>
        </w:rPr>
        <w:t>”</w:t>
      </w:r>
      <w:r w:rsidRPr="000A1094">
        <w:rPr>
          <w:lang w:val="en-PH"/>
        </w:rPr>
        <w:t xml:space="preserve"> means a contract violation that is substantial and significant.</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 1962 Code </w:t>
      </w:r>
      <w:r w:rsidRPr="000A1094">
        <w:rPr>
          <w:lang w:val="en-PH"/>
        </w:rPr>
        <w:t xml:space="preserve">Section </w:t>
      </w:r>
      <w:r w:rsidR="00B23A0A" w:rsidRPr="000A1094">
        <w:rPr>
          <w:lang w:val="en-PH"/>
        </w:rPr>
        <w:t>46</w:t>
      </w:r>
      <w:r w:rsidRPr="000A1094">
        <w:rPr>
          <w:lang w:val="en-PH"/>
        </w:rPr>
        <w:noBreakHyphen/>
      </w:r>
      <w:r w:rsidR="00B23A0A" w:rsidRPr="000A1094">
        <w:rPr>
          <w:lang w:val="en-PH"/>
        </w:rPr>
        <w:t xml:space="preserve">150.151; 1972 (57) 2419; 1983 Act No. 118 </w:t>
      </w:r>
      <w:r w:rsidRPr="000A1094">
        <w:rPr>
          <w:lang w:val="en-PH"/>
        </w:rPr>
        <w:t xml:space="preserve">Sections </w:t>
      </w:r>
      <w:r w:rsidR="00B23A0A" w:rsidRPr="000A1094">
        <w:rPr>
          <w:lang w:val="en-PH"/>
        </w:rPr>
        <w:t xml:space="preserve"> 4</w:t>
      </w:r>
      <w:r w:rsidRPr="000A1094">
        <w:rPr>
          <w:lang w:val="en-PH"/>
        </w:rPr>
        <w:noBreakHyphen/>
      </w:r>
      <w:r w:rsidR="00B23A0A" w:rsidRPr="000A1094">
        <w:rPr>
          <w:lang w:val="en-PH"/>
        </w:rPr>
        <w:t xml:space="preserve">8; 1984 Act No. 511, </w:t>
      </w:r>
      <w:r w:rsidRPr="000A1094">
        <w:rPr>
          <w:lang w:val="en-PH"/>
        </w:rPr>
        <w:t xml:space="preserve">Section </w:t>
      </w:r>
      <w:r w:rsidR="00B23A0A" w:rsidRPr="000A1094">
        <w:rPr>
          <w:lang w:val="en-PH"/>
        </w:rPr>
        <w:t xml:space="preserve">2; 1988 Act No. 603, </w:t>
      </w:r>
      <w:r w:rsidRPr="000A1094">
        <w:rPr>
          <w:lang w:val="en-PH"/>
        </w:rPr>
        <w:t xml:space="preserve">Section </w:t>
      </w:r>
      <w:r w:rsidR="00B23A0A" w:rsidRPr="000A1094">
        <w:rPr>
          <w:lang w:val="en-PH"/>
        </w:rPr>
        <w:t xml:space="preserve">1; 1993 Act No. 181, </w:t>
      </w:r>
      <w:r w:rsidRPr="000A1094">
        <w:rPr>
          <w:lang w:val="en-PH"/>
        </w:rPr>
        <w:t xml:space="preserve">Section </w:t>
      </w:r>
      <w:r w:rsidR="00B23A0A" w:rsidRPr="000A1094">
        <w:rPr>
          <w:lang w:val="en-PH"/>
        </w:rPr>
        <w:t xml:space="preserve">1483; 1996 Act No. 459, </w:t>
      </w:r>
      <w:r w:rsidRPr="000A1094">
        <w:rPr>
          <w:lang w:val="en-PH"/>
        </w:rPr>
        <w:t xml:space="preserve">Section </w:t>
      </w:r>
      <w:r w:rsidR="00B23A0A" w:rsidRPr="000A1094">
        <w:rPr>
          <w:lang w:val="en-PH"/>
        </w:rPr>
        <w:t xml:space="preserve">246A; 2013 Act No. 44, </w:t>
      </w:r>
      <w:r w:rsidRPr="000A1094">
        <w:rPr>
          <w:lang w:val="en-PH"/>
        </w:rPr>
        <w:t xml:space="preserve">Section </w:t>
      </w:r>
      <w:r w:rsidR="00B23A0A" w:rsidRPr="000A1094">
        <w:rPr>
          <w:lang w:val="en-PH"/>
        </w:rPr>
        <w:t xml:space="preserve">1, eff June 7, 2013; 2017 Act No. 51 (S.321), </w:t>
      </w:r>
      <w:r w:rsidRPr="000A1094">
        <w:rPr>
          <w:lang w:val="en-PH"/>
        </w:rPr>
        <w:t xml:space="preserve">Sections </w:t>
      </w:r>
      <w:r w:rsidR="00B23A0A" w:rsidRPr="000A1094">
        <w:rPr>
          <w:lang w:val="en-PH"/>
        </w:rPr>
        <w:t xml:space="preserve"> 2, 3, eff November 19, 2017; 2017 Act No. 89 (H.3247), </w:t>
      </w:r>
      <w:r w:rsidRPr="000A1094">
        <w:rPr>
          <w:lang w:val="en-PH"/>
        </w:rPr>
        <w:t xml:space="preserve">Section </w:t>
      </w:r>
      <w:r w:rsidR="00B23A0A" w:rsidRPr="000A1094">
        <w:rPr>
          <w:lang w:val="en-PH"/>
        </w:rPr>
        <w:t>29, eff November 19, 2018.</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Code Commissioner</w:t>
      </w:r>
      <w:r w:rsidR="000A1094" w:rsidRPr="000A1094">
        <w:rPr>
          <w:lang w:val="en-PH"/>
        </w:rPr>
        <w:t>’</w:t>
      </w:r>
      <w:r w:rsidRPr="000A1094">
        <w:rPr>
          <w:lang w:val="en-PH"/>
        </w:rPr>
        <w:t>s Note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At the direction of the Code Commissioner, the amendments in (a) made by 2017 Act No. 51, </w:t>
      </w:r>
      <w:r w:rsidR="000A1094" w:rsidRPr="000A1094">
        <w:rPr>
          <w:lang w:val="en-PH"/>
        </w:rPr>
        <w:t xml:space="preserve">Section </w:t>
      </w:r>
      <w:r w:rsidRPr="000A1094">
        <w:rPr>
          <w:lang w:val="en-PH"/>
        </w:rPr>
        <w:t xml:space="preserve">2, effective November 19, 2017, and 2017 Act No. 89, </w:t>
      </w:r>
      <w:r w:rsidR="000A1094" w:rsidRPr="000A1094">
        <w:rPr>
          <w:lang w:val="en-PH"/>
        </w:rPr>
        <w:t xml:space="preserve">Section </w:t>
      </w:r>
      <w:r w:rsidRPr="000A1094">
        <w:rPr>
          <w:lang w:val="en-PH"/>
        </w:rPr>
        <w:t>29, effective November 19, 2018, were read together.</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Editor</w:t>
      </w:r>
      <w:r w:rsidR="000A1094" w:rsidRPr="000A1094">
        <w:rPr>
          <w:lang w:val="en-PH"/>
        </w:rPr>
        <w:t>’</w:t>
      </w:r>
      <w:r w:rsidRPr="000A1094">
        <w:rPr>
          <w:lang w:val="en-PH"/>
        </w:rPr>
        <w:t>s Note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2017 Act No. 51, </w:t>
      </w:r>
      <w:r w:rsidR="000A1094" w:rsidRPr="000A1094">
        <w:rPr>
          <w:lang w:val="en-PH"/>
        </w:rPr>
        <w:t xml:space="preserve">Section </w:t>
      </w:r>
      <w:r w:rsidRPr="000A1094">
        <w:rPr>
          <w:lang w:val="en-PH"/>
        </w:rPr>
        <w:t>7, provides:</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w:t>
      </w:r>
      <w:r w:rsidR="00B23A0A" w:rsidRPr="000A1094">
        <w:rPr>
          <w:lang w:val="en-PH"/>
        </w:rPr>
        <w:t>This act takes effect six months after approval by the Governor and applies to manufacturer/dealer agreements entered into on or after July 1, 2018.</w:t>
      </w:r>
      <w:r w:rsidRPr="000A1094">
        <w:rPr>
          <w:lang w:val="en-PH"/>
        </w:rPr>
        <w:t>”</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Effect of Amendment</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2017 Act No. 51, </w:t>
      </w:r>
      <w:r w:rsidR="000A1094" w:rsidRPr="000A1094">
        <w:rPr>
          <w:lang w:val="en-PH"/>
        </w:rPr>
        <w:t xml:space="preserve">Section </w:t>
      </w:r>
      <w:r w:rsidRPr="000A1094">
        <w:rPr>
          <w:lang w:val="en-PH"/>
        </w:rPr>
        <w:t xml:space="preserve">2, in (a), substituted </w:t>
      </w:r>
      <w:r w:rsidR="000A1094" w:rsidRPr="000A1094">
        <w:rPr>
          <w:lang w:val="en-PH"/>
        </w:rPr>
        <w:t>“</w:t>
      </w:r>
      <w:r w:rsidRPr="000A1094">
        <w:rPr>
          <w:lang w:val="en-PH"/>
        </w:rPr>
        <w:t>pursuant to</w:t>
      </w:r>
      <w:r w:rsidR="000A1094" w:rsidRPr="000A1094">
        <w:rPr>
          <w:lang w:val="en-PH"/>
        </w:rPr>
        <w:t>”</w:t>
      </w:r>
      <w:r w:rsidRPr="000A1094">
        <w:rPr>
          <w:lang w:val="en-PH"/>
        </w:rPr>
        <w:t xml:space="preserve"> for </w:t>
      </w:r>
      <w:r w:rsidR="000A1094" w:rsidRPr="000A1094">
        <w:rPr>
          <w:lang w:val="en-PH"/>
        </w:rPr>
        <w:t>“</w:t>
      </w:r>
      <w:r w:rsidRPr="000A1094">
        <w:rPr>
          <w:lang w:val="en-PH"/>
        </w:rPr>
        <w:t>under</w:t>
      </w:r>
      <w:r w:rsidR="000A1094" w:rsidRPr="000A1094">
        <w:rPr>
          <w:lang w:val="en-PH"/>
        </w:rPr>
        <w:t>”</w:t>
      </w:r>
      <w:r w:rsidRPr="000A1094">
        <w:rPr>
          <w:lang w:val="en-PH"/>
        </w:rPr>
        <w:t xml:space="preserve">, and added </w:t>
      </w:r>
      <w:r w:rsidR="000A1094" w:rsidRPr="000A1094">
        <w:rPr>
          <w:lang w:val="en-PH"/>
        </w:rPr>
        <w:t>“</w:t>
      </w:r>
      <w:r w:rsidRPr="000A1094">
        <w:rPr>
          <w:lang w:val="en-PH"/>
        </w:rPr>
        <w:t>, or new recreational vehicles as defined in Section 56</w:t>
      </w:r>
      <w:r w:rsidR="000A1094" w:rsidRPr="000A1094">
        <w:rPr>
          <w:lang w:val="en-PH"/>
        </w:rPr>
        <w:noBreakHyphen/>
      </w:r>
      <w:r w:rsidRPr="000A1094">
        <w:rPr>
          <w:lang w:val="en-PH"/>
        </w:rPr>
        <w:t>14</w:t>
      </w:r>
      <w:r w:rsidR="000A1094" w:rsidRPr="000A1094">
        <w:rPr>
          <w:lang w:val="en-PH"/>
        </w:rPr>
        <w:noBreakHyphen/>
      </w:r>
      <w:r w:rsidRPr="000A1094">
        <w:rPr>
          <w:lang w:val="en-PH"/>
        </w:rPr>
        <w:t>10</w:t>
      </w:r>
      <w:r w:rsidR="000A1094" w:rsidRPr="000A1094">
        <w:rPr>
          <w:lang w:val="en-PH"/>
        </w:rPr>
        <w:t>”</w:t>
      </w:r>
      <w:r w:rsidRPr="000A1094">
        <w:rPr>
          <w:lang w:val="en-PH"/>
        </w:rPr>
        <w:t>.</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2017 Act No. 51, </w:t>
      </w:r>
      <w:r w:rsidR="000A1094" w:rsidRPr="000A1094">
        <w:rPr>
          <w:lang w:val="en-PH"/>
        </w:rPr>
        <w:t xml:space="preserve">Section </w:t>
      </w:r>
      <w:r w:rsidRPr="000A1094">
        <w:rPr>
          <w:lang w:val="en-PH"/>
        </w:rPr>
        <w:t xml:space="preserve">3, reserved (q), which had related to the definition of </w:t>
      </w:r>
      <w:r w:rsidR="000A1094" w:rsidRPr="000A1094">
        <w:rPr>
          <w:lang w:val="en-PH"/>
        </w:rPr>
        <w:t>“</w:t>
      </w:r>
      <w:r w:rsidRPr="000A1094">
        <w:rPr>
          <w:lang w:val="en-PH"/>
        </w:rPr>
        <w:t>motor home</w:t>
      </w:r>
      <w:r w:rsidR="000A1094" w:rsidRPr="000A1094">
        <w:rPr>
          <w:lang w:val="en-PH"/>
        </w:rPr>
        <w:t>”</w:t>
      </w:r>
      <w:r w:rsidRPr="000A1094">
        <w:rPr>
          <w:lang w:val="en-PH"/>
        </w:rPr>
        <w:t>.</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2017 Act No. 89, </w:t>
      </w:r>
      <w:r w:rsidR="000A1094" w:rsidRPr="000A1094">
        <w:rPr>
          <w:lang w:val="en-PH"/>
        </w:rPr>
        <w:t xml:space="preserve">Section </w:t>
      </w:r>
      <w:r w:rsidRPr="000A1094">
        <w:rPr>
          <w:lang w:val="en-PH"/>
        </w:rPr>
        <w:t xml:space="preserve">29, in (a), inserted </w:t>
      </w:r>
      <w:r w:rsidR="000A1094" w:rsidRPr="000A1094">
        <w:rPr>
          <w:lang w:val="en-PH"/>
        </w:rPr>
        <w:t>“</w:t>
      </w:r>
      <w:r w:rsidRPr="000A1094">
        <w:rPr>
          <w:lang w:val="en-PH"/>
        </w:rPr>
        <w:t>or mopeds</w:t>
      </w:r>
      <w:r w:rsidR="000A1094" w:rsidRPr="000A1094">
        <w:rPr>
          <w:lang w:val="en-PH"/>
        </w:rPr>
        <w:t>”</w:t>
      </w:r>
      <w:r w:rsidRPr="000A1094">
        <w:rPr>
          <w:lang w:val="en-PH"/>
        </w:rPr>
        <w:t>.</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CROSS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Off</w:t>
      </w:r>
      <w:r w:rsidR="000A1094" w:rsidRPr="000A1094">
        <w:rPr>
          <w:lang w:val="en-PH"/>
        </w:rPr>
        <w:noBreakHyphen/>
      </w:r>
      <w:r w:rsidRPr="000A1094">
        <w:rPr>
          <w:lang w:val="en-PH"/>
        </w:rPr>
        <w:t xml:space="preserve">site displays of automobiles or trucks, see </w:t>
      </w:r>
      <w:r w:rsidR="000A1094" w:rsidRPr="000A1094">
        <w:rPr>
          <w:lang w:val="en-PH"/>
        </w:rPr>
        <w:t xml:space="preserve">Section </w:t>
      </w:r>
      <w:r w:rsidRPr="000A1094">
        <w:rPr>
          <w:lang w:val="en-PH"/>
        </w:rPr>
        <w:t>56</w:t>
      </w:r>
      <w:r w:rsidR="000A1094" w:rsidRPr="000A1094">
        <w:rPr>
          <w:lang w:val="en-PH"/>
        </w:rPr>
        <w:noBreakHyphen/>
      </w:r>
      <w:r w:rsidRPr="000A1094">
        <w:rPr>
          <w:lang w:val="en-PH"/>
        </w:rPr>
        <w:t>15</w:t>
      </w:r>
      <w:r w:rsidR="000A1094" w:rsidRPr="000A1094">
        <w:rPr>
          <w:lang w:val="en-PH"/>
        </w:rPr>
        <w:noBreakHyphen/>
      </w:r>
      <w:r w:rsidRPr="000A1094">
        <w:rPr>
          <w:lang w:val="en-PH"/>
        </w:rPr>
        <w:t>315.</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Regulation of manufacturers, distributors, and dealers, definitions, see </w:t>
      </w:r>
      <w:r w:rsidR="000A1094" w:rsidRPr="000A1094">
        <w:rPr>
          <w:lang w:val="en-PH"/>
        </w:rPr>
        <w:t xml:space="preserve">Section </w:t>
      </w:r>
      <w:r w:rsidRPr="000A1094">
        <w:rPr>
          <w:lang w:val="en-PH"/>
        </w:rPr>
        <w:t>56</w:t>
      </w:r>
      <w:r w:rsidR="000A1094" w:rsidRPr="000A1094">
        <w:rPr>
          <w:lang w:val="en-PH"/>
        </w:rPr>
        <w:noBreakHyphen/>
      </w:r>
      <w:r w:rsidRPr="000A1094">
        <w:rPr>
          <w:lang w:val="en-PH"/>
        </w:rPr>
        <w:t>15</w:t>
      </w:r>
      <w:r w:rsidR="000A1094" w:rsidRPr="000A1094">
        <w:rPr>
          <w:lang w:val="en-PH"/>
        </w:rPr>
        <w:noBreakHyphen/>
      </w:r>
      <w:r w:rsidRPr="000A1094">
        <w:rPr>
          <w:lang w:val="en-PH"/>
        </w:rPr>
        <w:t>10.</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Regulation of motorcycle manufacturers, distributors, dealers, and wholesalers, see </w:t>
      </w:r>
      <w:r w:rsidR="000A1094" w:rsidRPr="000A1094">
        <w:rPr>
          <w:lang w:val="en-PH"/>
        </w:rPr>
        <w:t xml:space="preserve">Section </w:t>
      </w:r>
      <w:r w:rsidRPr="000A1094">
        <w:rPr>
          <w:lang w:val="en-PH"/>
        </w:rPr>
        <w:t>56</w:t>
      </w:r>
      <w:r w:rsidR="000A1094" w:rsidRPr="000A1094">
        <w:rPr>
          <w:lang w:val="en-PH"/>
        </w:rPr>
        <w:noBreakHyphen/>
      </w:r>
      <w:r w:rsidRPr="000A1094">
        <w:rPr>
          <w:lang w:val="en-PH"/>
        </w:rPr>
        <w:t>16</w:t>
      </w:r>
      <w:r w:rsidR="000A1094" w:rsidRPr="000A1094">
        <w:rPr>
          <w:lang w:val="en-PH"/>
        </w:rPr>
        <w:noBreakHyphen/>
      </w:r>
      <w:r w:rsidRPr="000A1094">
        <w:rPr>
          <w:lang w:val="en-PH"/>
        </w:rPr>
        <w:t>10 et seq.</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Sale of motor homes at authorized temporary locations, see </w:t>
      </w:r>
      <w:r w:rsidR="000A1094" w:rsidRPr="000A1094">
        <w:rPr>
          <w:lang w:val="en-PH"/>
        </w:rPr>
        <w:t xml:space="preserve">Section </w:t>
      </w:r>
      <w:r w:rsidRPr="000A1094">
        <w:rPr>
          <w:lang w:val="en-PH"/>
        </w:rPr>
        <w:t>56</w:t>
      </w:r>
      <w:r w:rsidR="000A1094" w:rsidRPr="000A1094">
        <w:rPr>
          <w:lang w:val="en-PH"/>
        </w:rPr>
        <w:noBreakHyphen/>
      </w:r>
      <w:r w:rsidRPr="000A1094">
        <w:rPr>
          <w:lang w:val="en-PH"/>
        </w:rPr>
        <w:t>15</w:t>
      </w:r>
      <w:r w:rsidR="000A1094" w:rsidRPr="000A1094">
        <w:rPr>
          <w:lang w:val="en-PH"/>
        </w:rPr>
        <w:noBreakHyphen/>
      </w:r>
      <w:r w:rsidRPr="000A1094">
        <w:rPr>
          <w:lang w:val="en-PH"/>
        </w:rPr>
        <w:t>310.</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Antitrust and Trade Regulation 269(2).</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Automobiles 1.</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Westlaw Topic Nos. 29T, 48A.</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C.J.S. Motor Vehicles </w:t>
      </w:r>
      <w:r w:rsidR="000A1094" w:rsidRPr="000A1094">
        <w:rPr>
          <w:lang w:val="en-PH"/>
        </w:rPr>
        <w:t xml:space="preserve">Sections </w:t>
      </w:r>
      <w:r w:rsidRPr="000A1094">
        <w:rPr>
          <w:lang w:val="en-PH"/>
        </w:rPr>
        <w:t xml:space="preserve"> 1 to 18.</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lastRenderedPageBreak/>
        <w:t>RESEARCH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ALR Library</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66 ALR 6th 351 , Validity, Construction and Application of State Laws Concerning, Relating To, or Encompassing Disclosure of and Tampering With Motor Vehicle Odometer</w:t>
      </w:r>
      <w:r w:rsidR="000A1094" w:rsidRPr="000A1094">
        <w:rPr>
          <w:lang w:val="en-PH"/>
        </w:rPr>
        <w:noBreakHyphen/>
      </w:r>
      <w:r w:rsidRPr="000A1094">
        <w:rPr>
          <w:lang w:val="en-PH"/>
        </w:rPr>
        <w:t>Validity of Statutory Provisions, Construction of Statute and Particular Terms, and Remedies.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Encyclopedias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S.C. Jur. Abatement, Revival and Survival of Actions </w:t>
      </w:r>
      <w:r w:rsidR="000A1094" w:rsidRPr="000A1094">
        <w:rPr>
          <w:lang w:val="en-PH"/>
        </w:rPr>
        <w:t xml:space="preserve">Section </w:t>
      </w:r>
      <w:r w:rsidRPr="000A1094">
        <w:rPr>
          <w:lang w:val="en-PH"/>
        </w:rPr>
        <w:t>25, Actions on Contract.</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S.C. Jur. Abatement, Revival and Survival of Actions </w:t>
      </w:r>
      <w:r w:rsidR="000A1094" w:rsidRPr="000A1094">
        <w:rPr>
          <w:lang w:val="en-PH"/>
        </w:rPr>
        <w:t xml:space="preserve">Section </w:t>
      </w:r>
      <w:r w:rsidRPr="000A1094">
        <w:rPr>
          <w:lang w:val="en-PH"/>
        </w:rPr>
        <w:t>26, Actions for Personal Injury.</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S.C. Jur. Appeal and Error </w:t>
      </w:r>
      <w:r w:rsidR="000A1094" w:rsidRPr="000A1094">
        <w:rPr>
          <w:lang w:val="en-PH"/>
        </w:rPr>
        <w:t xml:space="preserve">Section </w:t>
      </w:r>
      <w:r w:rsidRPr="000A1094">
        <w:rPr>
          <w:lang w:val="en-PH"/>
        </w:rPr>
        <w:t>77, Pleadings.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S.C. Jur. Appeal and Error </w:t>
      </w:r>
      <w:r w:rsidR="000A1094" w:rsidRPr="000A1094">
        <w:rPr>
          <w:lang w:val="en-PH"/>
        </w:rPr>
        <w:t xml:space="preserve">Section </w:t>
      </w:r>
      <w:r w:rsidRPr="000A1094">
        <w:rPr>
          <w:lang w:val="en-PH"/>
        </w:rPr>
        <w:t>78, Pre</w:t>
      </w:r>
      <w:r w:rsidR="000A1094" w:rsidRPr="000A1094">
        <w:rPr>
          <w:lang w:val="en-PH"/>
        </w:rPr>
        <w:noBreakHyphen/>
      </w:r>
      <w:r w:rsidRPr="000A1094">
        <w:rPr>
          <w:lang w:val="en-PH"/>
        </w:rPr>
        <w:t>Trial Motions and Orders.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S.C. Jur. Appeal and Error </w:t>
      </w:r>
      <w:r w:rsidR="000A1094" w:rsidRPr="000A1094">
        <w:rPr>
          <w:lang w:val="en-PH"/>
        </w:rPr>
        <w:t xml:space="preserve">Section </w:t>
      </w:r>
      <w:r w:rsidRPr="000A1094">
        <w:rPr>
          <w:lang w:val="en-PH"/>
        </w:rPr>
        <w:t>80, Directed Verdict Motions.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S.C. Jur. Appeal and Error </w:t>
      </w:r>
      <w:r w:rsidR="000A1094" w:rsidRPr="000A1094">
        <w:rPr>
          <w:lang w:val="en-PH"/>
        </w:rPr>
        <w:t xml:space="preserve">Section </w:t>
      </w:r>
      <w:r w:rsidRPr="000A1094">
        <w:rPr>
          <w:lang w:val="en-PH"/>
        </w:rPr>
        <w:t>83, Argument in the Briefs.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S.C. Jur. Private Business Franchises and Business Opportunities </w:t>
      </w:r>
      <w:r w:rsidR="000A1094" w:rsidRPr="000A1094">
        <w:rPr>
          <w:lang w:val="en-PH"/>
        </w:rPr>
        <w:t xml:space="preserve">Section </w:t>
      </w:r>
      <w:r w:rsidRPr="000A1094">
        <w:rPr>
          <w:lang w:val="en-PH"/>
        </w:rPr>
        <w:t>23, Franchise Definition.</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S.C. Jur. Private Business Franchises and Business Opportunities </w:t>
      </w:r>
      <w:r w:rsidR="000A1094" w:rsidRPr="000A1094">
        <w:rPr>
          <w:lang w:val="en-PH"/>
        </w:rPr>
        <w:t xml:space="preserve">Section </w:t>
      </w:r>
      <w:r w:rsidRPr="000A1094">
        <w:rPr>
          <w:lang w:val="en-PH"/>
        </w:rPr>
        <w:t>25, Termination Without Due Cause.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S.C. Jur. Private Business Franchises and Business Opportunities </w:t>
      </w:r>
      <w:r w:rsidR="000A1094" w:rsidRPr="000A1094">
        <w:rPr>
          <w:lang w:val="en-PH"/>
        </w:rPr>
        <w:t xml:space="preserve">Section </w:t>
      </w:r>
      <w:r w:rsidRPr="000A1094">
        <w:rPr>
          <w:lang w:val="en-PH"/>
        </w:rPr>
        <w:t>26, Refusal to Renew on Terms Equally Available to All Franchisees.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S.C. Jur. South Carolina Rules of Civil Procedure </w:t>
      </w:r>
      <w:r w:rsidR="000A1094" w:rsidRPr="000A1094">
        <w:rPr>
          <w:lang w:val="en-PH"/>
        </w:rPr>
        <w:t xml:space="preserve">Section </w:t>
      </w:r>
      <w:r w:rsidRPr="000A1094">
        <w:rPr>
          <w:lang w:val="en-PH"/>
        </w:rPr>
        <w:t>50.0, Rule 50. Motion for a Directed Verdict and for Judgment Notwithstanding the Verdict.</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S.C. Jur. South Carolina Rules of Civil Procedure </w:t>
      </w:r>
      <w:r w:rsidR="000A1094" w:rsidRPr="000A1094">
        <w:rPr>
          <w:lang w:val="en-PH"/>
        </w:rPr>
        <w:t xml:space="preserve">Section </w:t>
      </w:r>
      <w:r w:rsidRPr="000A1094">
        <w:rPr>
          <w:lang w:val="en-PH"/>
        </w:rPr>
        <w:t>56.2, Discussion.</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Treatises and Practice Aids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Williston on Contracts </w:t>
      </w:r>
      <w:r w:rsidR="000A1094" w:rsidRPr="000A1094">
        <w:rPr>
          <w:lang w:val="en-PH"/>
        </w:rPr>
        <w:t xml:space="preserve">Section </w:t>
      </w:r>
      <w:r w:rsidRPr="000A1094">
        <w:rPr>
          <w:lang w:val="en-PH"/>
        </w:rPr>
        <w:t>54:59, Statutes Affecting Power to Terminate.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Attorney General</w:t>
      </w:r>
      <w:r w:rsidR="000A1094" w:rsidRPr="000A1094">
        <w:rPr>
          <w:lang w:val="en-PH"/>
        </w:rPr>
        <w:t>’</w:t>
      </w:r>
      <w:r w:rsidRPr="000A1094">
        <w:rPr>
          <w:lang w:val="en-PH"/>
        </w:rPr>
        <w:t>s Opinions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There is no prohibition against a licensed car dealer selling another person</w:t>
      </w:r>
      <w:r w:rsidR="000A1094" w:rsidRPr="000A1094">
        <w:rPr>
          <w:lang w:val="en-PH"/>
        </w:rPr>
        <w:t>’</w:t>
      </w:r>
      <w:r w:rsidRPr="000A1094">
        <w:rPr>
          <w:lang w:val="en-PH"/>
        </w:rPr>
        <w:t>s automobile on consignment. S.C. Op.Atty.Gen. (May 3, 1994) 1994 WL 267884.</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NOTES OF DECISIONS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In general 1</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Arbitration 6</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Constitutional issues 2</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Construction with other laws 3</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Dealer 5</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Fraud 4</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1. In general</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Although the title suggests a broader scope, this chapter purports to regulate only motor vehicle sales and business dealings. Superior Motors, Inc. v. Winnebago Industries, Inc. (D.C.S.C. 1973) 359 F.Supp. 773.</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Chapter not applicable to contract entered into August 18, 1971. Superior Motors, Inc. v. Winnebago Industries, Inc. (D.C.S.C. 1973) 359 F.Supp. 773.</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Legislature enacted the South Carolina Consumer Protection Code (SCCPC) and the South Carolina Regulation of Manufacturers, Distributors, and Dealers Act both for the purpose of consumer protection. Freeman v. J.L.H. Investments, LP (S.C. 2015) 414 S.C. 362, 778 S.E.2d 902. Antitrust and Trade Regulation 128; Consumer Credit 2</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To be liable under the Regulation of Manufacturers, Distributors, and Dealers Act (Dealers Act) for unfair methods of competition and unfair or deceptive acts or practices, a dealer must participate in the wrongful conduct. Estate of Carr ex rel. Bolton v. Circle S Enterprises, Inc. (S.C.App. 2008) 379 S.C. 31, 664 S.E.2d 83. Antitrust And Trade Regulation 264</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The lessee of a vehicle, who stopped making payments and was sued by the lessor for breach of contract, was entitled to bring a counterclaim under the Unfair Trade Practices Act, </w:t>
      </w:r>
      <w:r w:rsidR="000A1094" w:rsidRPr="000A1094">
        <w:rPr>
          <w:lang w:val="en-PH"/>
        </w:rPr>
        <w:t xml:space="preserve">Sections </w:t>
      </w:r>
      <w:r w:rsidRPr="000A1094">
        <w:rPr>
          <w:lang w:val="en-PH"/>
        </w:rPr>
        <w:t xml:space="preserve"> 39</w:t>
      </w:r>
      <w:r w:rsidR="000A1094" w:rsidRPr="000A1094">
        <w:rPr>
          <w:lang w:val="en-PH"/>
        </w:rPr>
        <w:noBreakHyphen/>
      </w:r>
      <w:r w:rsidRPr="000A1094">
        <w:rPr>
          <w:lang w:val="en-PH"/>
        </w:rPr>
        <w:t>5</w:t>
      </w:r>
      <w:r w:rsidR="000A1094" w:rsidRPr="000A1094">
        <w:rPr>
          <w:lang w:val="en-PH"/>
        </w:rPr>
        <w:noBreakHyphen/>
      </w:r>
      <w:r w:rsidRPr="000A1094">
        <w:rPr>
          <w:lang w:val="en-PH"/>
        </w:rPr>
        <w:t>10 et seq., for the lessor</w:t>
      </w:r>
      <w:r w:rsidR="000A1094" w:rsidRPr="000A1094">
        <w:rPr>
          <w:lang w:val="en-PH"/>
        </w:rPr>
        <w:t>’</w:t>
      </w:r>
      <w:r w:rsidRPr="000A1094">
        <w:rPr>
          <w:lang w:val="en-PH"/>
        </w:rPr>
        <w:t xml:space="preserve">s failure to disclose that the car was a </w:t>
      </w:r>
      <w:r w:rsidR="000A1094" w:rsidRPr="000A1094">
        <w:rPr>
          <w:lang w:val="en-PH"/>
        </w:rPr>
        <w:t>“</w:t>
      </w:r>
      <w:r w:rsidRPr="000A1094">
        <w:rPr>
          <w:lang w:val="en-PH"/>
        </w:rPr>
        <w:t>gray market</w:t>
      </w:r>
      <w:r w:rsidR="000A1094" w:rsidRPr="000A1094">
        <w:rPr>
          <w:lang w:val="en-PH"/>
        </w:rPr>
        <w:t>”</w:t>
      </w:r>
      <w:r w:rsidRPr="000A1094">
        <w:rPr>
          <w:lang w:val="en-PH"/>
        </w:rPr>
        <w:t xml:space="preserve"> automobile, whether or not the agreement was a true lease as opposed to a sale, since a lease is a </w:t>
      </w:r>
      <w:r w:rsidR="000A1094" w:rsidRPr="000A1094">
        <w:rPr>
          <w:lang w:val="en-PH"/>
        </w:rPr>
        <w:t>“</w:t>
      </w:r>
      <w:r w:rsidRPr="000A1094">
        <w:rPr>
          <w:lang w:val="en-PH"/>
        </w:rPr>
        <w:t>transfer of . . . any motor vehicle or interest therein,</w:t>
      </w:r>
      <w:r w:rsidR="000A1094" w:rsidRPr="000A1094">
        <w:rPr>
          <w:lang w:val="en-PH"/>
        </w:rPr>
        <w:t>”</w:t>
      </w:r>
      <w:r w:rsidRPr="000A1094">
        <w:rPr>
          <w:lang w:val="en-PH"/>
        </w:rPr>
        <w:t xml:space="preserve"> and thus is a covered transaction under the Act. Southern Nat. Leasing Corp. v. Hall (S.C.App. 1991) 306 S.C. 92, 410 S.E.2d 577, certiorari denied.</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2. Constitutional issues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When the provisions of this chapter were compared with the provisions of a franchise contract entered into August 18, 1971, the Federal district court held that this chapter, as applied to the contract, would impose significant new duties and conditions and take away previously existing rights and, therefore, would unconstitutionally impair its obligations. Superior Motors, Inc. v. Winnebago Industries, Inc. (D.C.S.C. 1973) 359 F.Supp. 773.</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It is unlikely that the motor vehicle franchising business would qualify as being affected with the public interest, so that motor vehicle franchising agreements would come within the police power exception to the applicability of the contract clauses. Superior Motors, Inc. v. Winnebago Industries, Inc. (D.C.S.C. 1973) 359 F.Supp. 773.</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Abstention from passing on the constitutionality of this chapter was not mandated where the issue of its constitutionality was squarely presented to the Federal district court. Superior Motors, Inc. v. Winnebago Industries, Inc. (D.C.S.C. 1973) 359 F.Supp. 773.</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3. Construction with other laws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Good faith error defense and safe harbor defense only apply to consumer credit transactions brought under South Carolina Consumer Protection Code, and not to actions under the South Carolina Regulation of Manufacturers, Distributors, and Dealers Act. Freeman v. J.L.H. Investments, LP (S.C. 2015) 414 S.C. 362, 778 S.E.2d 902. Consumer Credit 17</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4. Fraud</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Car buyer</w:t>
      </w:r>
      <w:r w:rsidR="000A1094" w:rsidRPr="000A1094">
        <w:rPr>
          <w:lang w:val="en-PH"/>
        </w:rPr>
        <w:t>’</w:t>
      </w:r>
      <w:r w:rsidRPr="000A1094">
        <w:rPr>
          <w:lang w:val="en-PH"/>
        </w:rPr>
        <w:t>s action against dealer for an unfair act under the Regulation of Manufacturers, Distributors, and Dealers Act, alleging that the purchase price for the vehicle contained a concealed closing fee, was in essence a claim of fraud or deceit, so that the general survivability statute did not allow the action to be maintained after the car buyer</w:t>
      </w:r>
      <w:r w:rsidR="000A1094" w:rsidRPr="000A1094">
        <w:rPr>
          <w:lang w:val="en-PH"/>
        </w:rPr>
        <w:t>’</w:t>
      </w:r>
      <w:r w:rsidRPr="000A1094">
        <w:rPr>
          <w:lang w:val="en-PH"/>
        </w:rPr>
        <w:t>s death. Ferguson v. Charleston Lincoln Mercury, Inc. (S.C. 2002) 349 S.C. 558, 564 S.E.2d 94. Abatement And Revival 52</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Prejudicial error occurred in an action for fraud and deceit arising out of the sale of a used car where the trial judge mixed instructions relating to fraudulent breach of contract with instructions relating to fraud and deceit actions. Dunsil v. E. M. Jones Chevrolet Co., Inc. (S.C. 1977) 268 S.C. 291, 233 S.E.2d 101.</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Fraud may be established by a showing that the defendant knew of the falsity of his representations or that he made representations in reckless disregard of their truth or falsity. Dunsil v. E. M. Jones Chevrolet Co., Inc. (S.C. 1977) 268 S.C. 291, 233 S.E.2d 101. Fraud 13(3)</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Where plaintiff, in an action for fraud and deceit, testified that she told the used car dealer that she did not want a </w:t>
      </w:r>
      <w:r w:rsidR="000A1094" w:rsidRPr="000A1094">
        <w:rPr>
          <w:lang w:val="en-PH"/>
        </w:rPr>
        <w:t>“</w:t>
      </w:r>
      <w:r w:rsidRPr="000A1094">
        <w:rPr>
          <w:lang w:val="en-PH"/>
        </w:rPr>
        <w:t>wrecked</w:t>
      </w:r>
      <w:r w:rsidR="000A1094" w:rsidRPr="000A1094">
        <w:rPr>
          <w:lang w:val="en-PH"/>
        </w:rPr>
        <w:t>”</w:t>
      </w:r>
      <w:r w:rsidRPr="000A1094">
        <w:rPr>
          <w:lang w:val="en-PH"/>
        </w:rPr>
        <w:t xml:space="preserve"> car and that the car dealer replied that he had a good car, when, in fact, the frame of the car had been bent and such damage could have only been caused by a wreck, plaintiff provided sufficient evidence of fraud to submit the case to the jury. Dunsil v. E. M. Jones Chevrolet Co., Inc. (S.C. 1977) 268 S.C. 291, 233 S.E.2d 101.</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5. Dealer</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Statutory provision within South Carolina Consumer Protection Code that governs a motor vehicle dealer</w:t>
      </w:r>
      <w:r w:rsidR="000A1094" w:rsidRPr="000A1094">
        <w:rPr>
          <w:lang w:val="en-PH"/>
        </w:rPr>
        <w:t>’</w:t>
      </w:r>
      <w:r w:rsidRPr="000A1094">
        <w:rPr>
          <w:lang w:val="en-PH"/>
        </w:rPr>
        <w:t>s charging of closing fees sets forth the procedural requirements that a dealer must satisfy before charging a closing fee, whereas the South Carolina Regulation of Manufacturers, Distributors, and Dealers Act sets forth the remedy for an alleged closing fee violation. Freeman v. J.L.H. Investments, LP (S.C. 2015) 414 S.C. 362, 778 S.E.2d 902. Consumer Credit 2</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An agent for an entity who makes misrepresentations while attempting to sell a motor vehicle qualifies as a dealer who may be held liable under the Regulation of Manufacturers, Distributors, and Dealers Act (Dealers Act). Estate of Carr ex rel. Bolton v. Circle S Enterprises, Inc. (S.C.App. 2008) 379 S.C. 31, 664 S.E.2d 83. Antitrust And Trade Regulation 264</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Alleged misrepresentations by salesperson to buyers concerning condition of used foreign sports car at the time buyers inspected car were admissible against car dealership and its owner, as admissions of a party</w:t>
      </w:r>
      <w:r w:rsidR="000A1094" w:rsidRPr="000A1094">
        <w:rPr>
          <w:lang w:val="en-PH"/>
        </w:rPr>
        <w:noBreakHyphen/>
      </w:r>
      <w:r w:rsidRPr="000A1094">
        <w:rPr>
          <w:lang w:val="en-PH"/>
        </w:rPr>
        <w:t>opponent, in action alleging fraud, revocation of acceptance, and violations of the Regulation of Manufacturers, Distributors, and Dealers Act; salesperson was agent of defendants authorized to speak for them about vehicle. Jackson v. Speed (S.C. 1997) 326 S.C. 289, 486 S.E.2d 750. Evidence 244(7)</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Dealership employee was attempting to effect sale of used sports car, and thus could be held liable as </w:t>
      </w:r>
      <w:r w:rsidR="000A1094" w:rsidRPr="000A1094">
        <w:rPr>
          <w:lang w:val="en-PH"/>
        </w:rPr>
        <w:t>“</w:t>
      </w:r>
      <w:r w:rsidRPr="000A1094">
        <w:rPr>
          <w:lang w:val="en-PH"/>
        </w:rPr>
        <w:t>dealer</w:t>
      </w:r>
      <w:r w:rsidR="000A1094" w:rsidRPr="000A1094">
        <w:rPr>
          <w:lang w:val="en-PH"/>
        </w:rPr>
        <w:t>”</w:t>
      </w:r>
      <w:r w:rsidRPr="000A1094">
        <w:rPr>
          <w:lang w:val="en-PH"/>
        </w:rPr>
        <w:t xml:space="preserve"> within meaning of Regulation of Manufacturers, Distributors, and Dealers Act for misrepresentations to buyers, where he assisted salesman in showing vehicle to buyers and represented that vehicle had not been wrecked, that mileage was actually 87,000 as shown on odometer, that engine still met factory specifications, and that car would be in excellent condition after restoration, and where during delivery of vehicle he assured buyer that vehicle was in good shape and dismissed concerns over apparent problems. Jackson v. Speed (S.C. 1997) 326 S.C. 289, 486 S.E.2d 750. Antitrust And Trade Regulation 196; Antitrust And Trade Regulation 291</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Agent for an entity who makes misrepresentations while attempting to sell motor vehicle qualifies as a </w:t>
      </w:r>
      <w:r w:rsidR="000A1094" w:rsidRPr="000A1094">
        <w:rPr>
          <w:lang w:val="en-PH"/>
        </w:rPr>
        <w:t>“</w:t>
      </w:r>
      <w:r w:rsidRPr="000A1094">
        <w:rPr>
          <w:lang w:val="en-PH"/>
        </w:rPr>
        <w:t>dealer</w:t>
      </w:r>
      <w:r w:rsidR="000A1094" w:rsidRPr="000A1094">
        <w:rPr>
          <w:lang w:val="en-PH"/>
        </w:rPr>
        <w:t>”</w:t>
      </w:r>
      <w:r w:rsidRPr="000A1094">
        <w:rPr>
          <w:lang w:val="en-PH"/>
        </w:rPr>
        <w:t xml:space="preserve"> who may be held liable under Regulation of Manufacturers, Distributors, and Dealers Act. Jackson v. Speed (S.C. 1997) 326 S.C. 289, 486 S.E.2d 750. Antitrust And Trade Regulation 193; Antitrust And Trade Regulation 291</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Car dealership employee who was among defendants in action alleging fraud, revocation of acceptance, and violations of the Regulation of Manufacturers, Distributors, and Dealers Act in connection with sale of used sports car had adequate notice of, and opportunity to defend, Dealers Act claim, even though complaint did not specifically allege that he was a </w:t>
      </w:r>
      <w:r w:rsidR="000A1094" w:rsidRPr="000A1094">
        <w:rPr>
          <w:lang w:val="en-PH"/>
        </w:rPr>
        <w:t>“</w:t>
      </w:r>
      <w:r w:rsidRPr="000A1094">
        <w:rPr>
          <w:lang w:val="en-PH"/>
        </w:rPr>
        <w:t>dealer</w:t>
      </w:r>
      <w:r w:rsidR="000A1094" w:rsidRPr="000A1094">
        <w:rPr>
          <w:lang w:val="en-PH"/>
        </w:rPr>
        <w:t>”</w:t>
      </w:r>
      <w:r w:rsidRPr="000A1094">
        <w:rPr>
          <w:lang w:val="en-PH"/>
        </w:rPr>
        <w:t xml:space="preserve"> under the act; employee was properly served with summons and complaint, buyers asked for relief against all defendants, buyers used same allegations to show liability under Dealers Act claim as under other causes of action, and defense was the same for all defendants on all claims, i.e., to deny wrongdoing or misrepresentations. Jackson v. Speed (S.C. 1997) 326 S.C. 289, 486 S.E.2d 750. Antitrust And Trade Regulation 358</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Jury could reasonably have found that car dealership, its owner, and employee violated the Regulation of Manufacturers, Distributors, and Dealers Act in connection with sale of used foreign sports car; employee made multiple misrepresentations while attempting to sell vehicle and owner ratified sale and was directly involved in final transaction, making them both </w:t>
      </w:r>
      <w:r w:rsidR="000A1094" w:rsidRPr="000A1094">
        <w:rPr>
          <w:lang w:val="en-PH"/>
        </w:rPr>
        <w:t>“</w:t>
      </w:r>
      <w:r w:rsidRPr="000A1094">
        <w:rPr>
          <w:lang w:val="en-PH"/>
        </w:rPr>
        <w:t>dealers</w:t>
      </w:r>
      <w:r w:rsidR="000A1094" w:rsidRPr="000A1094">
        <w:rPr>
          <w:lang w:val="en-PH"/>
        </w:rPr>
        <w:t>”</w:t>
      </w:r>
      <w:r w:rsidRPr="000A1094">
        <w:rPr>
          <w:lang w:val="en-PH"/>
        </w:rPr>
        <w:t xml:space="preserve"> under the act, and by selling buyers a previously wrecked vehicle and failing to repair vehicle as agreed to in contract, defendants acted arbitrarily, in bad faith, or unconscionably. Jackson v. Speed (S.C. 1997) 326 S.C. 289, 486 S.E.2d 750. Antitrust And Trade Regulation 363</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In an action against the owner of car dealership under the Dealers Act, </w:t>
      </w:r>
      <w:r w:rsidR="000A1094" w:rsidRPr="000A1094">
        <w:rPr>
          <w:lang w:val="en-PH"/>
        </w:rPr>
        <w:t xml:space="preserve">Sections </w:t>
      </w:r>
      <w:r w:rsidRPr="000A1094">
        <w:rPr>
          <w:lang w:val="en-PH"/>
        </w:rPr>
        <w:t xml:space="preserve"> 56</w:t>
      </w:r>
      <w:r w:rsidR="000A1094" w:rsidRPr="000A1094">
        <w:rPr>
          <w:lang w:val="en-PH"/>
        </w:rPr>
        <w:noBreakHyphen/>
      </w:r>
      <w:r w:rsidRPr="000A1094">
        <w:rPr>
          <w:lang w:val="en-PH"/>
        </w:rPr>
        <w:t>15</w:t>
      </w:r>
      <w:r w:rsidR="000A1094" w:rsidRPr="000A1094">
        <w:rPr>
          <w:lang w:val="en-PH"/>
        </w:rPr>
        <w:noBreakHyphen/>
      </w:r>
      <w:r w:rsidRPr="000A1094">
        <w:rPr>
          <w:lang w:val="en-PH"/>
        </w:rPr>
        <w:t>10 et seq., the trial court erred in directing a verdict against the owner where there was no evidence that the owner personally committed, participated in, directed or authorized the misrepresentation of the vehicle sold to the car buyers. Rowe v. Hyatt (S.C. 1996) 321 S.C. 366, 468 S.E.2d 649, rehearing denied.</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6. Arbitration</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094">
        <w:rPr>
          <w:lang w:val="en-PH"/>
        </w:rPr>
        <w:t>Although the arbitration agreement between purchaser and car dealership stated that Federal Arbitration Act (FAA) would apply to the arbitration of purchaser</w:t>
      </w:r>
      <w:r w:rsidR="000A1094" w:rsidRPr="000A1094">
        <w:rPr>
          <w:lang w:val="en-PH"/>
        </w:rPr>
        <w:t>’</w:t>
      </w:r>
      <w:r w:rsidRPr="000A1094">
        <w:rPr>
          <w:lang w:val="en-PH"/>
        </w:rPr>
        <w:t>s claims under Unfair Trade Practices Act (UTPA) and the South Carolina Regulation of Manufacturers, Distributors, and Dealers Act, circuit court did not err in applying the South Carolina Uniform Arbitration Act</w:t>
      </w:r>
      <w:r w:rsidR="000A1094" w:rsidRPr="000A1094">
        <w:rPr>
          <w:lang w:val="en-PH"/>
        </w:rPr>
        <w:t>’</w:t>
      </w:r>
      <w:r w:rsidRPr="000A1094">
        <w:rPr>
          <w:lang w:val="en-PH"/>
        </w:rPr>
        <w:t>s (UAA) confirmation provision because the confirmation statute was procedural, not substantive. Henderson v. Summerville Ford</w:t>
      </w:r>
      <w:r w:rsidR="000A1094" w:rsidRPr="000A1094">
        <w:rPr>
          <w:lang w:val="en-PH"/>
        </w:rPr>
        <w:noBreakHyphen/>
      </w:r>
      <w:r w:rsidRPr="000A1094">
        <w:rPr>
          <w:lang w:val="en-PH"/>
        </w:rPr>
        <w:t>Mercury Inc. (S.C. 2013) 405 S.C. 440, 748 S.E.2d 221. Alternative Dispute Resolution 116</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20.</w:t>
      </w:r>
      <w:r w:rsidR="00B23A0A" w:rsidRPr="000A1094">
        <w:rPr>
          <w:lang w:val="en-PH"/>
        </w:rPr>
        <w:t xml:space="preserve"> Persons subject to chapter and jurisdiction of courts; service of process.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 xml:space="preserve">Any person who engages directly or indirectly in purposeful contacts within this State in connection with the offering or advertising for sale or has business dealings with respect to a motor vehicle within this State </w:t>
      </w:r>
      <w:r w:rsidRPr="000A1094">
        <w:rPr>
          <w:lang w:val="en-PH"/>
        </w:rPr>
        <w:lastRenderedPageBreak/>
        <w:t>shall be subject to the provisions of this chapter and shall be subject to the jurisdiction of the courts of this State upon service of process in accordance with the provisions of Chapter 9 of Title 15.</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 1962 Code </w:t>
      </w:r>
      <w:r w:rsidRPr="000A1094">
        <w:rPr>
          <w:lang w:val="en-PH"/>
        </w:rPr>
        <w:t xml:space="preserve">Section </w:t>
      </w:r>
      <w:r w:rsidR="00B23A0A" w:rsidRPr="000A1094">
        <w:rPr>
          <w:lang w:val="en-PH"/>
        </w:rPr>
        <w:t>46</w:t>
      </w:r>
      <w:r w:rsidRPr="000A1094">
        <w:rPr>
          <w:lang w:val="en-PH"/>
        </w:rPr>
        <w:noBreakHyphen/>
      </w:r>
      <w:r w:rsidR="00B23A0A" w:rsidRPr="000A1094">
        <w:rPr>
          <w:lang w:val="en-PH"/>
        </w:rPr>
        <w:t>150.152; 1972 (57) 2419.</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CROSS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Service by publication or out of state, see </w:t>
      </w:r>
      <w:r w:rsidR="000A1094" w:rsidRPr="000A1094">
        <w:rPr>
          <w:lang w:val="en-PH"/>
        </w:rPr>
        <w:t xml:space="preserve">Sections </w:t>
      </w:r>
      <w:r w:rsidRPr="000A1094">
        <w:rPr>
          <w:lang w:val="en-PH"/>
        </w:rPr>
        <w:t xml:space="preserve"> 15</w:t>
      </w:r>
      <w:r w:rsidR="000A1094" w:rsidRPr="000A1094">
        <w:rPr>
          <w:lang w:val="en-PH"/>
        </w:rPr>
        <w:noBreakHyphen/>
      </w:r>
      <w:r w:rsidRPr="000A1094">
        <w:rPr>
          <w:lang w:val="en-PH"/>
        </w:rPr>
        <w:t>9</w:t>
      </w:r>
      <w:r w:rsidR="000A1094" w:rsidRPr="000A1094">
        <w:rPr>
          <w:lang w:val="en-PH"/>
        </w:rPr>
        <w:noBreakHyphen/>
      </w:r>
      <w:r w:rsidRPr="000A1094">
        <w:rPr>
          <w:lang w:val="en-PH"/>
        </w:rPr>
        <w:t>710 et seq.</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Antitrust and Trade Regulation 131, 269(2).</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Westlaw Topic No. 29T.</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NOTES OF DECISIONS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In general 1</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1. In general</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Motor Vehicle Dealer</w:t>
      </w:r>
      <w:r w:rsidR="000A1094" w:rsidRPr="000A1094">
        <w:rPr>
          <w:lang w:val="en-PH"/>
        </w:rPr>
        <w:t>’</w:t>
      </w:r>
      <w:r w:rsidRPr="000A1094">
        <w:rPr>
          <w:lang w:val="en-PH"/>
        </w:rPr>
        <w:t>s Act did not apply to vehicle sales between used car wholesaler and South Carolina car dealership; the vehicles were selected by dealership</w:t>
      </w:r>
      <w:r w:rsidR="000A1094" w:rsidRPr="000A1094">
        <w:rPr>
          <w:lang w:val="en-PH"/>
        </w:rPr>
        <w:t>’</w:t>
      </w:r>
      <w:r w:rsidRPr="000A1094">
        <w:rPr>
          <w:lang w:val="en-PH"/>
        </w:rPr>
        <w:t>s agent from Florida car auction, the contracts and bills of sale were written and signed in Florida, payment was surrendered by agent to wholesaler in Florida, and wholesaler delivered possession of the vehicles to agent in Florida, so there were no purposeful contacts within South Carolina which would have put these dealings under the Act. Ritter and Associates, Inc. v. Buchanan Volkswagen, Inc. (S.C.App. 2013) 405 S.C. 643, 748 S.E.2d 801, certiorari dismissed. Antitrust and Trade Regulation 131</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Car dealership</w:t>
      </w:r>
      <w:r w:rsidR="000A1094" w:rsidRPr="000A1094">
        <w:rPr>
          <w:lang w:val="en-PH"/>
        </w:rPr>
        <w:t>’</w:t>
      </w:r>
      <w:r w:rsidRPr="000A1094">
        <w:rPr>
          <w:lang w:val="en-PH"/>
        </w:rPr>
        <w:t>s status as a South Carolina corporation and South Carolina banks providing the checks used to complete car purchases in Florida did not amount to engaging in purposeful contacts within South Carolina in connection with the offering or advertising for sale of a motor vehicle so as to bring Florida transactions within the Motor Vehicle Dealer</w:t>
      </w:r>
      <w:r w:rsidR="000A1094" w:rsidRPr="000A1094">
        <w:rPr>
          <w:lang w:val="en-PH"/>
        </w:rPr>
        <w:t>’</w:t>
      </w:r>
      <w:r w:rsidRPr="000A1094">
        <w:rPr>
          <w:lang w:val="en-PH"/>
        </w:rPr>
        <w:t>s Act. Ritter and Associates, Inc. v. Buchanan Volkswagen, Inc. (S.C.App. 2013) 405 S.C. 643, 748 S.E.2d 801, certiorari dismissed. Antitrust and Trade Regulation 131</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094">
        <w:rPr>
          <w:lang w:val="en-PH"/>
        </w:rPr>
        <w:t>Car dealership</w:t>
      </w:r>
      <w:r w:rsidR="000A1094" w:rsidRPr="000A1094">
        <w:rPr>
          <w:lang w:val="en-PH"/>
        </w:rPr>
        <w:t>’</w:t>
      </w:r>
      <w:r w:rsidRPr="000A1094">
        <w:rPr>
          <w:lang w:val="en-PH"/>
        </w:rPr>
        <w:t>s intention to transfer vehicles purchased in Florida from used car wholesaler back to South Carolina after completion of the sale failed to create a sufficient purposeful contact within South Carolina that would render the Motor Vehicle Dealer</w:t>
      </w:r>
      <w:r w:rsidR="000A1094" w:rsidRPr="000A1094">
        <w:rPr>
          <w:lang w:val="en-PH"/>
        </w:rPr>
        <w:t>’</w:t>
      </w:r>
      <w:r w:rsidRPr="000A1094">
        <w:rPr>
          <w:lang w:val="en-PH"/>
        </w:rPr>
        <w:t>s Act applicable to the transactions. Ritter and Associates, Inc. v. Buchanan Volkswagen, Inc. (S.C.App. 2013) 405 S.C. 643, 748 S.E.2d 801, certiorari dismissed. Antitrust and Trade Regulation 131</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30.</w:t>
      </w:r>
      <w:r w:rsidR="00B23A0A" w:rsidRPr="000A1094">
        <w:rPr>
          <w:lang w:val="en-PH"/>
        </w:rPr>
        <w:t xml:space="preserve"> Unfair methods of competition and unfair or deceptive acts or practices declared unlawful.</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(a) Unfair methods of competition and unfair or deceptive acts or practices as defined in Section 56</w:t>
      </w:r>
      <w:r w:rsidR="000A1094" w:rsidRPr="000A1094">
        <w:rPr>
          <w:lang w:val="en-PH"/>
        </w:rPr>
        <w:noBreakHyphen/>
      </w:r>
      <w:r w:rsidRPr="000A1094">
        <w:rPr>
          <w:lang w:val="en-PH"/>
        </w:rPr>
        <w:t>15</w:t>
      </w:r>
      <w:r w:rsidR="000A1094" w:rsidRPr="000A1094">
        <w:rPr>
          <w:lang w:val="en-PH"/>
        </w:rPr>
        <w:noBreakHyphen/>
      </w:r>
      <w:r w:rsidRPr="000A1094">
        <w:rPr>
          <w:lang w:val="en-PH"/>
        </w:rPr>
        <w:t>40 are hereby declared to be unlawful.</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(b) In construing paragraph (a) the courts may be guided by the definitions in the Federal Trade Commission Act (15 U.S.C. 45).</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 1962 Code </w:t>
      </w:r>
      <w:r w:rsidRPr="000A1094">
        <w:rPr>
          <w:lang w:val="en-PH"/>
        </w:rPr>
        <w:t xml:space="preserve">Section </w:t>
      </w:r>
      <w:r w:rsidR="00B23A0A" w:rsidRPr="000A1094">
        <w:rPr>
          <w:lang w:val="en-PH"/>
        </w:rPr>
        <w:t>46</w:t>
      </w:r>
      <w:r w:rsidRPr="000A1094">
        <w:rPr>
          <w:lang w:val="en-PH"/>
        </w:rPr>
        <w:noBreakHyphen/>
      </w:r>
      <w:r w:rsidR="00B23A0A" w:rsidRPr="000A1094">
        <w:rPr>
          <w:lang w:val="en-PH"/>
        </w:rPr>
        <w:t>150.153; 1972 (57) 2419.</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CROSS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Fair Trade Act, see </w:t>
      </w:r>
      <w:r w:rsidR="000A1094" w:rsidRPr="000A1094">
        <w:rPr>
          <w:lang w:val="en-PH"/>
        </w:rPr>
        <w:t xml:space="preserve">Sections </w:t>
      </w:r>
      <w:r w:rsidRPr="000A1094">
        <w:rPr>
          <w:lang w:val="en-PH"/>
        </w:rPr>
        <w:t xml:space="preserve"> 39</w:t>
      </w:r>
      <w:r w:rsidR="000A1094" w:rsidRPr="000A1094">
        <w:rPr>
          <w:lang w:val="en-PH"/>
        </w:rPr>
        <w:noBreakHyphen/>
      </w:r>
      <w:r w:rsidRPr="000A1094">
        <w:rPr>
          <w:lang w:val="en-PH"/>
        </w:rPr>
        <w:t>7</w:t>
      </w:r>
      <w:r w:rsidR="000A1094" w:rsidRPr="000A1094">
        <w:rPr>
          <w:lang w:val="en-PH"/>
        </w:rPr>
        <w:noBreakHyphen/>
      </w:r>
      <w:r w:rsidRPr="000A1094">
        <w:rPr>
          <w:lang w:val="en-PH"/>
        </w:rPr>
        <w:t>10 et seq.</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Liability of sellers of defective products, see </w:t>
      </w:r>
      <w:r w:rsidR="000A1094" w:rsidRPr="000A1094">
        <w:rPr>
          <w:lang w:val="en-PH"/>
        </w:rPr>
        <w:t xml:space="preserve">Sections </w:t>
      </w:r>
      <w:r w:rsidRPr="000A1094">
        <w:rPr>
          <w:lang w:val="en-PH"/>
        </w:rPr>
        <w:t xml:space="preserve"> 15</w:t>
      </w:r>
      <w:r w:rsidR="000A1094" w:rsidRPr="000A1094">
        <w:rPr>
          <w:lang w:val="en-PH"/>
        </w:rPr>
        <w:noBreakHyphen/>
      </w:r>
      <w:r w:rsidRPr="000A1094">
        <w:rPr>
          <w:lang w:val="en-PH"/>
        </w:rPr>
        <w:t>73</w:t>
      </w:r>
      <w:r w:rsidR="000A1094" w:rsidRPr="000A1094">
        <w:rPr>
          <w:lang w:val="en-PH"/>
        </w:rPr>
        <w:noBreakHyphen/>
      </w:r>
      <w:r w:rsidRPr="000A1094">
        <w:rPr>
          <w:lang w:val="en-PH"/>
        </w:rPr>
        <w:t>10 et seq.</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Motor vehicle sales contracts closing fees, see </w:t>
      </w:r>
      <w:r w:rsidR="000A1094" w:rsidRPr="000A1094">
        <w:rPr>
          <w:lang w:val="en-PH"/>
        </w:rPr>
        <w:t xml:space="preserve">Section </w:t>
      </w:r>
      <w:r w:rsidRPr="000A1094">
        <w:rPr>
          <w:lang w:val="en-PH"/>
        </w:rPr>
        <w:t>37</w:t>
      </w:r>
      <w:r w:rsidR="000A1094" w:rsidRPr="000A1094">
        <w:rPr>
          <w:lang w:val="en-PH"/>
        </w:rPr>
        <w:noBreakHyphen/>
      </w:r>
      <w:r w:rsidRPr="000A1094">
        <w:rPr>
          <w:lang w:val="en-PH"/>
        </w:rPr>
        <w:t>2</w:t>
      </w:r>
      <w:r w:rsidR="000A1094" w:rsidRPr="000A1094">
        <w:rPr>
          <w:lang w:val="en-PH"/>
        </w:rPr>
        <w:noBreakHyphen/>
      </w:r>
      <w:r w:rsidRPr="000A1094">
        <w:rPr>
          <w:lang w:val="en-PH"/>
        </w:rPr>
        <w:t>307.</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Unfair trade practices, see </w:t>
      </w:r>
      <w:r w:rsidR="000A1094" w:rsidRPr="000A1094">
        <w:rPr>
          <w:lang w:val="en-PH"/>
        </w:rPr>
        <w:t xml:space="preserve">Sections </w:t>
      </w:r>
      <w:r w:rsidRPr="000A1094">
        <w:rPr>
          <w:lang w:val="en-PH"/>
        </w:rPr>
        <w:t xml:space="preserve"> 39</w:t>
      </w:r>
      <w:r w:rsidR="000A1094" w:rsidRPr="000A1094">
        <w:rPr>
          <w:lang w:val="en-PH"/>
        </w:rPr>
        <w:noBreakHyphen/>
      </w:r>
      <w:r w:rsidRPr="000A1094">
        <w:rPr>
          <w:lang w:val="en-PH"/>
        </w:rPr>
        <w:t>5</w:t>
      </w:r>
      <w:r w:rsidR="000A1094" w:rsidRPr="000A1094">
        <w:rPr>
          <w:lang w:val="en-PH"/>
        </w:rPr>
        <w:noBreakHyphen/>
      </w:r>
      <w:r w:rsidRPr="000A1094">
        <w:rPr>
          <w:lang w:val="en-PH"/>
        </w:rPr>
        <w:t>10 to 39</w:t>
      </w:r>
      <w:r w:rsidR="000A1094" w:rsidRPr="000A1094">
        <w:rPr>
          <w:lang w:val="en-PH"/>
        </w:rPr>
        <w:noBreakHyphen/>
      </w:r>
      <w:r w:rsidRPr="000A1094">
        <w:rPr>
          <w:lang w:val="en-PH"/>
        </w:rPr>
        <w:t>5</w:t>
      </w:r>
      <w:r w:rsidR="000A1094" w:rsidRPr="000A1094">
        <w:rPr>
          <w:lang w:val="en-PH"/>
        </w:rPr>
        <w:noBreakHyphen/>
      </w:r>
      <w:r w:rsidRPr="000A1094">
        <w:rPr>
          <w:lang w:val="en-PH"/>
        </w:rPr>
        <w:t>360.</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Antitrust and Trade Regulation 269(3).</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Westlaw Topic No. 29T.</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RESEARCH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ALR Library</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66 ALR 6th 351 , Validity, Construction and Application of State Laws Concerning, Relating To, or Encompassing Disclosure of and Tampering With Motor Vehicle Odometer</w:t>
      </w:r>
      <w:r w:rsidR="000A1094" w:rsidRPr="000A1094">
        <w:rPr>
          <w:lang w:val="en-PH"/>
        </w:rPr>
        <w:noBreakHyphen/>
      </w:r>
      <w:r w:rsidRPr="000A1094">
        <w:rPr>
          <w:lang w:val="en-PH"/>
        </w:rPr>
        <w:t>Validity of Statutory Provisions, Construction of Statute and Particular Terms, and Remedies.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NOTES OF DECISIONS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In general 1</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Class actions 3</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Constitutional issues 2</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Review 4</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1. In general</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Chapter not applicable to contract entered into August 18, 1971. Superior Motors, Inc. v. Winnebago Industries, Inc. (D.C.S.C. 1973) 359 F.Supp. 773.</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2. Constitutional issues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When the provisions of this chapter were compared with the provisions of a franchise contract entered into August 18, 1971, the Federal district court held that this chapter, as applied to the contract, would impose significant new duties and conditions and take away previously existing rights and, therefore, would unconstitutionally impair its obligations. Superior Motors, Inc. v. Winnebago Industries, Inc. (D.C.S.C. 1973) 359 F.Supp. 773.</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Federal Motor Vehicle Information and Cost Savings Act (15 U.S.C.A. </w:t>
      </w:r>
      <w:r w:rsidR="000A1094" w:rsidRPr="000A1094">
        <w:rPr>
          <w:lang w:val="en-PH"/>
        </w:rPr>
        <w:t xml:space="preserve">Sections </w:t>
      </w:r>
      <w:r w:rsidRPr="000A1094">
        <w:rPr>
          <w:lang w:val="en-PH"/>
        </w:rPr>
        <w:t xml:space="preserve"> 1981</w:t>
      </w:r>
      <w:r w:rsidR="000A1094" w:rsidRPr="000A1094">
        <w:rPr>
          <w:lang w:val="en-PH"/>
        </w:rPr>
        <w:noBreakHyphen/>
      </w:r>
      <w:r w:rsidRPr="000A1094">
        <w:rPr>
          <w:lang w:val="en-PH"/>
        </w:rPr>
        <w:t>1991) does not supersede or otherwise limit consistent state law remedies for false odometer disclosures and therefore does not conflict with the remedies provided under the South Carolina Unfair Trade Practices Act. State ex rel. McLeod v. Fritz Waidner Sports Cars, Inc. (S.C. 1980) 274 S.C. 332, 263 S.E.2d 384. States 18.61</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3. Class actions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The trial court wrongfully denied a motion for class action certification where the plaintiffs alleged that charging a $99.50 </w:t>
      </w:r>
      <w:r w:rsidR="000A1094" w:rsidRPr="000A1094">
        <w:rPr>
          <w:lang w:val="en-PH"/>
        </w:rPr>
        <w:t>“</w:t>
      </w:r>
      <w:r w:rsidRPr="000A1094">
        <w:rPr>
          <w:lang w:val="en-PH"/>
        </w:rPr>
        <w:t>closing fee</w:t>
      </w:r>
      <w:r w:rsidR="000A1094" w:rsidRPr="000A1094">
        <w:rPr>
          <w:lang w:val="en-PH"/>
        </w:rPr>
        <w:t>”</w:t>
      </w:r>
      <w:r w:rsidRPr="000A1094">
        <w:rPr>
          <w:lang w:val="en-PH"/>
        </w:rPr>
        <w:t xml:space="preserve"> for the purchase of an automobile was an unfair act in violation of </w:t>
      </w:r>
      <w:r w:rsidR="000A1094" w:rsidRPr="000A1094">
        <w:rPr>
          <w:lang w:val="en-PH"/>
        </w:rPr>
        <w:t xml:space="preserve">Section </w:t>
      </w:r>
      <w:r w:rsidRPr="000A1094">
        <w:rPr>
          <w:lang w:val="en-PH"/>
        </w:rPr>
        <w:t>56</w:t>
      </w:r>
      <w:r w:rsidR="000A1094" w:rsidRPr="000A1094">
        <w:rPr>
          <w:lang w:val="en-PH"/>
        </w:rPr>
        <w:noBreakHyphen/>
      </w:r>
      <w:r w:rsidRPr="000A1094">
        <w:rPr>
          <w:lang w:val="en-PH"/>
        </w:rPr>
        <w:t>15</w:t>
      </w:r>
      <w:r w:rsidR="000A1094" w:rsidRPr="000A1094">
        <w:rPr>
          <w:lang w:val="en-PH"/>
        </w:rPr>
        <w:noBreakHyphen/>
      </w:r>
      <w:r w:rsidRPr="000A1094">
        <w:rPr>
          <w:lang w:val="en-PH"/>
        </w:rPr>
        <w:t xml:space="preserve">30; although Rule 23, SCRCP, requires that, where the relief sought is not primarily injunctive or declaratory, the amount in controversy for each member of the class must exceed $100, </w:t>
      </w:r>
      <w:r w:rsidR="000A1094" w:rsidRPr="000A1094">
        <w:rPr>
          <w:lang w:val="en-PH"/>
        </w:rPr>
        <w:t xml:space="preserve">Section </w:t>
      </w:r>
      <w:r w:rsidRPr="000A1094">
        <w:rPr>
          <w:lang w:val="en-PH"/>
        </w:rPr>
        <w:t>56</w:t>
      </w:r>
      <w:r w:rsidR="000A1094" w:rsidRPr="000A1094">
        <w:rPr>
          <w:lang w:val="en-PH"/>
        </w:rPr>
        <w:noBreakHyphen/>
      </w:r>
      <w:r w:rsidRPr="000A1094">
        <w:rPr>
          <w:lang w:val="en-PH"/>
        </w:rPr>
        <w:t>15</w:t>
      </w:r>
      <w:r w:rsidR="000A1094" w:rsidRPr="000A1094">
        <w:rPr>
          <w:lang w:val="en-PH"/>
        </w:rPr>
        <w:noBreakHyphen/>
      </w:r>
      <w:r w:rsidRPr="000A1094">
        <w:rPr>
          <w:lang w:val="en-PH"/>
        </w:rPr>
        <w:t>110 provides for double actual damages as a statutory award and thus the amount in controversy for each member of this class was $199. Gardner v. Newsome Chevrolet</w:t>
      </w:r>
      <w:r w:rsidR="000A1094" w:rsidRPr="000A1094">
        <w:rPr>
          <w:lang w:val="en-PH"/>
        </w:rPr>
        <w:noBreakHyphen/>
      </w:r>
      <w:r w:rsidRPr="000A1094">
        <w:rPr>
          <w:lang w:val="en-PH"/>
        </w:rPr>
        <w:t>Buick, Inc. (S.C. 1991) 304 S.C. 328, 404 S.E.2d 200.</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4. Review</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094">
        <w:rPr>
          <w:lang w:val="en-PH"/>
        </w:rPr>
        <w:t>Truck dealer in appeal abandoned issue that trial court erred in denying his motion to strike damages, in pickup truck buyer</w:t>
      </w:r>
      <w:r w:rsidR="000A1094" w:rsidRPr="000A1094">
        <w:rPr>
          <w:lang w:val="en-PH"/>
        </w:rPr>
        <w:t>’</w:t>
      </w:r>
      <w:r w:rsidRPr="000A1094">
        <w:rPr>
          <w:lang w:val="en-PH"/>
        </w:rPr>
        <w:t>s negligence, Unfair Trade Practices Act (UTPA) and Dealers Act action, though he listed issue in his statement of issues on appeal, where dealer did not address issue in his appellate brief. Wright v. Craft (S.C.App. 2006) 372 S.C. 1, 640 S.E.2d 486, rehearing denied. Appeal And Error 1079</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40.</w:t>
      </w:r>
      <w:r w:rsidR="00B23A0A" w:rsidRPr="000A1094">
        <w:rPr>
          <w:lang w:val="en-PH"/>
        </w:rPr>
        <w:t xml:space="preserve"> Specific acts deemed unfair methods of competition and unfair or deceptive acts or practices; Office of Administrator; appointment of personnel; enforcement; financial services company.</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(1) It shall be deemed a violation of paragraph (a) of Section 56</w:t>
      </w:r>
      <w:r w:rsidR="000A1094" w:rsidRPr="000A1094">
        <w:rPr>
          <w:lang w:val="en-PH"/>
        </w:rPr>
        <w:noBreakHyphen/>
      </w:r>
      <w:r w:rsidRPr="000A1094">
        <w:rPr>
          <w:lang w:val="en-PH"/>
        </w:rPr>
        <w:t>15</w:t>
      </w:r>
      <w:r w:rsidR="000A1094" w:rsidRPr="000A1094">
        <w:rPr>
          <w:lang w:val="en-PH"/>
        </w:rPr>
        <w:noBreakHyphen/>
      </w:r>
      <w:r w:rsidRPr="000A1094">
        <w:rPr>
          <w:lang w:val="en-PH"/>
        </w:rPr>
        <w:t>30 for any manufacturer, factory branch, factory representative, distributor, or wholesaler, distributor branch, distributor representative or motor vehicle dealer to engage in any action which is arbitrary, in bad faith, or unconscionable and which causes damage to any of the parties or to the public.</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(2) It shall be deemed a violation of subsection (a) of Section 56</w:t>
      </w:r>
      <w:r w:rsidR="000A1094" w:rsidRPr="000A1094">
        <w:rPr>
          <w:lang w:val="en-PH"/>
        </w:rPr>
        <w:noBreakHyphen/>
      </w:r>
      <w:r w:rsidRPr="000A1094">
        <w:rPr>
          <w:lang w:val="en-PH"/>
        </w:rPr>
        <w:t>15</w:t>
      </w:r>
      <w:r w:rsidR="000A1094" w:rsidRPr="000A1094">
        <w:rPr>
          <w:lang w:val="en-PH"/>
        </w:rPr>
        <w:noBreakHyphen/>
      </w:r>
      <w:r w:rsidRPr="000A1094">
        <w:rPr>
          <w:lang w:val="en-PH"/>
        </w:rPr>
        <w:t>30 for a manufacturer, a distributor, a wholesaler, a distributor branch or division, a factory branch or division, or a wholesale branch or division, or an officer, agent or other representative, to require, coerce, or attempt to coerce, any motor vehicle dealer:</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(a) to order or accept delivery of any motor vehicle or vehicles, appliances, equipment, parts or accessories, or any other commodity or commodities which such motor vehicle dealer has not voluntarily ordered;</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(b) to order or accept delivery of any motor vehicle with special features, appliances, accessories, or equipment not included in the list price of said motor vehicles as publicly advertised by the manufacturer thereof;</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(c) to order for any person any parts, accessories, equipment, machinery, tools, appliances, or any commodity whatsoever;</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(d) to offer to sell or to sell any extended service contract, extended maintenance plan, financial product, or insurance product offered, sold, or sponsored by the manufacturer, distributor, or wholesaler. Nothing in this item shall prohibit a manufacturer or distributor or financial arm from providing functionally available incentive programs to a motor vehicle dealer who voluntarily offers to sell or sells any extended service contract, extended maintenance plan, financial product, or insurance product offered, sold, or sponsored by the manufacturer or distributor or financial arm;</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(e) to sell, assign, or transfer any retail installment sales contract or lease obtained by the motor vehicle dealer in connection with the sale or lease of a new motor vehicle manufactured by the manufacturer to a specified finance company, class of finance companies, leasing company, class of leasing companies, or to any other specified person.</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(3) It shall be deemed a violation of paragraph (a) of Section 56</w:t>
      </w:r>
      <w:r w:rsidR="000A1094" w:rsidRPr="000A1094">
        <w:rPr>
          <w:lang w:val="en-PH"/>
        </w:rPr>
        <w:noBreakHyphen/>
      </w:r>
      <w:r w:rsidRPr="000A1094">
        <w:rPr>
          <w:lang w:val="en-PH"/>
        </w:rPr>
        <w:t>15</w:t>
      </w:r>
      <w:r w:rsidR="000A1094" w:rsidRPr="000A1094">
        <w:rPr>
          <w:lang w:val="en-PH"/>
        </w:rPr>
        <w:noBreakHyphen/>
      </w:r>
      <w:r w:rsidRPr="000A1094">
        <w:rPr>
          <w:lang w:val="en-PH"/>
        </w:rPr>
        <w:t>30 for a manufacturer, a distributor, a wholesaler, a distributor branch or division, a factory branch or division, or a wholesale branch or division, or officer, agent or other representative thereof:</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(a) To refuse to deliver in reasonable quantities and within a reasonable time after receipt of dealer</w:t>
      </w:r>
      <w:r w:rsidR="000A1094" w:rsidRPr="000A1094">
        <w:rPr>
          <w:lang w:val="en-PH"/>
        </w:rPr>
        <w:t>’</w:t>
      </w:r>
      <w:r w:rsidRPr="000A1094">
        <w:rPr>
          <w:lang w:val="en-PH"/>
        </w:rPr>
        <w:t>s order, to any motor vehicle dealer having a franchise or contractual arrangement for the retail sale of new motor vehicles sold or distributed by such manufacturer, distributor branch or division, factory branch or division or wholesale branch or division, any such motor vehicles as are covered by such franchise or contract specifically publicly advertised by such manufacturer, distributor, wholesaler, distributor branch or division, factory branch or division, or wholesale branch or division to be available for immediate delivery; provided, however, the failure to deliver any motor vehicle shall not be considered a violation of this chapter if such failure be due to an act of God, work stoppage or delay due to a strike or labor difficulty, shortage of materials, freight embargo or other cause over which the manufacturer, distributor, or wholesaler, or any agent thereof, shall have no control.</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(b) To coerce, or attempt to coerce, any motor vehicle dealer to enter into any agreement with such manufacturer, distributor, wholesaler, distributor branch or division, factory branch or division, or wholesale branch or division, or officer, agent or other representative thereof, or to do any other act prejudicial to such dealer by threatening to cancel any franchise or any contractual agreement existing between such manufacturer, distributor, wholesaler, distributor branch or division, factory branch or division, or wholesale branch or division, and such dealer; provided, however, that notice in good faith to any motor vehicle dealer of such dealer</w:t>
      </w:r>
      <w:r w:rsidR="000A1094" w:rsidRPr="000A1094">
        <w:rPr>
          <w:lang w:val="en-PH"/>
        </w:rPr>
        <w:t>’</w:t>
      </w:r>
      <w:r w:rsidRPr="000A1094">
        <w:rPr>
          <w:lang w:val="en-PH"/>
        </w:rPr>
        <w:t>s violation of any terms or provisions of such franchise or contractual agreement shall not constitute a violation of this chapter.</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(c) To terminate or cancel the franchise or selling agreement of any such dealer without due cause. The nonrenewal of a franchise or selling agreement, without due cause, shall constitute an unfair termination or cancellation, regardless of the terms or provisions of such franchise or selling agreement. Such manufacturer, distributor, wholesaler, distributor branch or division, factory branch or division, or wholesale branch or division, or officer, agent or other representatives thereof shall notify a motor vehicle dealer in writing of the termination or cancellation of the franchise or selling agreement of such dealer at least sixty days before the effective date thereof, stating the specific grounds for such termination or cancellation; and such manufacturer, distributor, wholesaler, distributor branch or division, factory branch or division, or wholesale branch or division, or officer, agent or other representative thereof shall notify a motor vehicle dealer in writing at least sixty days before the contractual term of his franchise or selling agreement expires that the same will not be renewed, stating the specific grounds for such nonrenewal in those cases where there is no intention to renew, and in no event shall the contractual term of any such franchise or selling agreement expire, without the written consent of the motor vehicle dealer involved, prior to the expiration of at least sixty days following such written notice. During the sixty</w:t>
      </w:r>
      <w:r w:rsidR="000A1094" w:rsidRPr="000A1094">
        <w:rPr>
          <w:lang w:val="en-PH"/>
        </w:rPr>
        <w:noBreakHyphen/>
      </w:r>
      <w:r w:rsidRPr="000A1094">
        <w:rPr>
          <w:lang w:val="en-PH"/>
        </w:rPr>
        <w:t xml:space="preserve">day period, </w:t>
      </w:r>
      <w:r w:rsidRPr="000A1094">
        <w:rPr>
          <w:lang w:val="en-PH"/>
        </w:rPr>
        <w:lastRenderedPageBreak/>
        <w:t>either party may in appropriate circumstances petition a court to modify such sixty</w:t>
      </w:r>
      <w:r w:rsidR="000A1094" w:rsidRPr="000A1094">
        <w:rPr>
          <w:lang w:val="en-PH"/>
        </w:rPr>
        <w:noBreakHyphen/>
      </w:r>
      <w:r w:rsidRPr="000A1094">
        <w:rPr>
          <w:lang w:val="en-PH"/>
        </w:rPr>
        <w:t>day stay or to extend it pending a final determination of such proceedings on the merits. The court shall have authority to grant preliminary and final injunctive relief.</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(d) To resort to or use any false or misleading advertisement in connection with his business as such manufacturer, distributor, wholesaler, distributor branch or division, factory branch or division, or wholesale branch or division, or officer, agent or other representative thereof.</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(e) To offer to sell or to sell any new motor vehicle to any motor vehicle dealer at a lower actual price therefor than the actual price offered to any other motor vehicle dealer for the same model vehicle similarly equipped or to utilize any device including, but not limited to, sales promotion plans or programs which result in such lesser actual price; provided, however, the provisions of this paragraph shall not apply to sales to a motor vehicle dealer for resale to any unit of the United States Government, the State or any of its political subdivisions; and provided, further, the provisions of this paragraph shall not apply to sales to a motor vehicle dealer of any motor vehicle ultimately sold, donated or used by such dealer in a driver education program; and provided, further, that the provisions of this paragraph shall not apply so long as a manufacturer, distributor, or wholesaler, or any agent thereof, offers to sell or sells new motor vehicles to all motor vehicle dealers at an equal price. This provision shall not apply to sales by manufacturer, distributor, or wholesaler to the United States Government or any agency thereof.</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(f) To wilfully discriminate, either directly or indirectly, in price between different purchasers of a commodity of like grade or quality where the effect of such discrimination may be substantially to lessen competition or tend to create a monopoly or to injure or destroy the business of a competitor.</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(g) To offer to sell or to sell parts or accessories to any new motor vehicle dealer for use in his own business for the purpose of repairing or replacing the same on a comparable part or accessory, at a lower actual price therefor than the actual price charged to any other new motor vehicle dealer for similar parts or accessories for use in his own business; provided, however, in those cases where motor vehicle dealers operate and serve as wholesalers of parts and accessories to retail outlets or other dealers, whether or not such dealer is regularly designated as a wholesaler, nothing herein contained shall be construed to prevent a manufacturer, distributor, or wholesaler, or any agent thereof, from selling to such motor vehicle dealer who operates and services as a wholesaler of parts and accessories, such parts and accessories as may be ordered by such motor vehicle dealer for resale to retail outlets, at a lower actual price than the actual price charged a motor vehicle dealer who does not operate or serve as a wholesaler of parts and accessories.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(h) To prevent or attempt to prevent by contract or otherwise, any motor vehicle dealer from changing the capital structure of his dealership or the means by or through which he finances the operation of his dealership, provided the dealer at all times meets any reasonable capital standards agreed to between the dealership and the manufacturer, distributor or wholesaler, and provided such change by the dealer does not result in a change in the executive management of the dealership.</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(i) To prevent or attempt to prevent by contract or otherwise, any motor vehicle dealer or any officer, partner or stockholder of any motor vehicle dealer from selling or transferring any part of the interest of any of them to any other person or persons or party or parties; provided, however, that no dealer, officer, partner or stockholder shall have the right to sell, transfer or assign the franchise or power of management or control thereunder without the consent of the manufacturer, distributor or wholesaler except that such consent shall not be unreasonably withheld.</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 xml:space="preserve">(j) To obtain money, goods, services, anything of value, or any other benefit from any other person with whom the motor vehicle dealer does business, on account of or in relation to the transactions between </w:t>
      </w:r>
      <w:r w:rsidRPr="000A1094">
        <w:rPr>
          <w:lang w:val="en-PH"/>
        </w:rPr>
        <w:lastRenderedPageBreak/>
        <w:t>the dealer and such other person, unless such benefit is promptly accounted for and transmitted to the motor vehicle dealer.</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(k) To require a motor vehicle dealer to assent to a release, assignment, novation, waiver or estoppel which would relieve any person from liability imposed by this chapter.</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(4) It shall be deemed a violation of paragraph (a) of Section 56</w:t>
      </w:r>
      <w:r w:rsidR="000A1094" w:rsidRPr="000A1094">
        <w:rPr>
          <w:lang w:val="en-PH"/>
        </w:rPr>
        <w:noBreakHyphen/>
      </w:r>
      <w:r w:rsidRPr="000A1094">
        <w:rPr>
          <w:lang w:val="en-PH"/>
        </w:rPr>
        <w:t>15</w:t>
      </w:r>
      <w:r w:rsidR="000A1094" w:rsidRPr="000A1094">
        <w:rPr>
          <w:lang w:val="en-PH"/>
        </w:rPr>
        <w:noBreakHyphen/>
      </w:r>
      <w:r w:rsidRPr="000A1094">
        <w:rPr>
          <w:lang w:val="en-PH"/>
        </w:rPr>
        <w:t>30 for a motor vehicle dealer:</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(a) To require a purchaser of a new motor vehicle, as a condition of sale and delivery thereof, to also purchase special features, appliances, equipment, parts or accessories not desired or requested by the purchaser; provided, however, that this prohibition shall not apply as to special features, appliances, equipment, parts or accessories which are already installed on the car when received by the dealer; provided, further, that the motor vehicle dealer prior to the consummation of the purchase reveals to the purchaser the substance of this paragraph.</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(b) To represent and sell as a new motor vehicle any motor vehicle which has been used and operated for demonstration purposes or which is otherwise a used motor vehicle.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(c) To resort to or use any false or misleading advertisement in connection with his business as such motor vehicle dealer.</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(5) There is hereby created the Office of Administrator, within the Attorney General</w:t>
      </w:r>
      <w:r w:rsidR="000A1094" w:rsidRPr="000A1094">
        <w:rPr>
          <w:lang w:val="en-PH"/>
        </w:rPr>
        <w:t>’</w:t>
      </w:r>
      <w:r w:rsidRPr="000A1094">
        <w:rPr>
          <w:lang w:val="en-PH"/>
        </w:rPr>
        <w:t>s office, and he shall appoint such personnel within his office for the purpose of regulating this chapter. The Administrator shall have the power to investigate, issue cease and desist orders and injunctive relief on any valid abuse connected with the sale, rental or leasing of a new or used motor vehicle; provided, however, this power shall only apply after reasonable attempts by the consumer have been made with the seller, dealer, manufacturer or lessor of the motor vehicle to alleviate the complaint.</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 xml:space="preserve">(6)(a) For purposes of this subsection, a </w:t>
      </w:r>
      <w:r w:rsidR="000A1094" w:rsidRPr="000A1094">
        <w:rPr>
          <w:lang w:val="en-PH"/>
        </w:rPr>
        <w:t>“</w:t>
      </w:r>
      <w:r w:rsidRPr="000A1094">
        <w:rPr>
          <w:lang w:val="en-PH"/>
        </w:rPr>
        <w:t>financial services company</w:t>
      </w:r>
      <w:r w:rsidR="000A1094" w:rsidRPr="000A1094">
        <w:rPr>
          <w:lang w:val="en-PH"/>
        </w:rPr>
        <w:t>”</w:t>
      </w:r>
      <w:r w:rsidRPr="000A1094">
        <w:rPr>
          <w:lang w:val="en-PH"/>
        </w:rPr>
        <w:t xml:space="preserve"> means any finance source that provides automotive</w:t>
      </w:r>
      <w:r w:rsidR="000A1094" w:rsidRPr="000A1094">
        <w:rPr>
          <w:lang w:val="en-PH"/>
        </w:rPr>
        <w:noBreakHyphen/>
      </w:r>
      <w:r w:rsidRPr="000A1094">
        <w:rPr>
          <w:lang w:val="en-PH"/>
        </w:rPr>
        <w:t>related loans, or purchases retail installment contracts or lease contracts for motor vehicles and is, directly or indirectly, owned, operated, or controlled, in whole or in part, by a manufacturer, a distributor, a wholesaler, a distributor branch or division, a factory branch or division, or a wholesale branch or division.</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(b) A manufacturer or distributor may not use any financial services company or leasing company owned or controlled by the manufacturer or distributor to accomplish what would otherwise be illegal conduct on the part of the manufacturer or distributor pursuant to subitems (2)(d) or (e).</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 1962 Code </w:t>
      </w:r>
      <w:r w:rsidRPr="000A1094">
        <w:rPr>
          <w:lang w:val="en-PH"/>
        </w:rPr>
        <w:t xml:space="preserve">Section </w:t>
      </w:r>
      <w:r w:rsidR="00B23A0A" w:rsidRPr="000A1094">
        <w:rPr>
          <w:lang w:val="en-PH"/>
        </w:rPr>
        <w:t>46</w:t>
      </w:r>
      <w:r w:rsidRPr="000A1094">
        <w:rPr>
          <w:lang w:val="en-PH"/>
        </w:rPr>
        <w:noBreakHyphen/>
      </w:r>
      <w:r w:rsidR="00B23A0A" w:rsidRPr="000A1094">
        <w:rPr>
          <w:lang w:val="en-PH"/>
        </w:rPr>
        <w:t xml:space="preserve">150.154; 1972 (57) 2419; 2013 Act No. 44, </w:t>
      </w:r>
      <w:r w:rsidRPr="000A1094">
        <w:rPr>
          <w:lang w:val="en-PH"/>
        </w:rPr>
        <w:t xml:space="preserve">Sections </w:t>
      </w:r>
      <w:r w:rsidR="00B23A0A" w:rsidRPr="000A1094">
        <w:rPr>
          <w:lang w:val="en-PH"/>
        </w:rPr>
        <w:t xml:space="preserve"> 2.A, 2.B, eff June 7, 2013.</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CROSS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Monopolies, conspiracies in restraint of trade, boycotts and sales at less than cost, see </w:t>
      </w:r>
      <w:r w:rsidR="000A1094" w:rsidRPr="000A1094">
        <w:rPr>
          <w:lang w:val="en-PH"/>
        </w:rPr>
        <w:t xml:space="preserve">Sections </w:t>
      </w:r>
      <w:r w:rsidRPr="000A1094">
        <w:rPr>
          <w:lang w:val="en-PH"/>
        </w:rPr>
        <w:t xml:space="preserve"> 39</w:t>
      </w:r>
      <w:r w:rsidR="000A1094" w:rsidRPr="000A1094">
        <w:rPr>
          <w:lang w:val="en-PH"/>
        </w:rPr>
        <w:noBreakHyphen/>
      </w:r>
      <w:r w:rsidRPr="000A1094">
        <w:rPr>
          <w:lang w:val="en-PH"/>
        </w:rPr>
        <w:t>3</w:t>
      </w:r>
      <w:r w:rsidR="000A1094" w:rsidRPr="000A1094">
        <w:rPr>
          <w:lang w:val="en-PH"/>
        </w:rPr>
        <w:noBreakHyphen/>
      </w:r>
      <w:r w:rsidRPr="000A1094">
        <w:rPr>
          <w:lang w:val="en-PH"/>
        </w:rPr>
        <w:t>110 et seq.</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Motor vehicle sales contracts closing fees, see </w:t>
      </w:r>
      <w:r w:rsidR="000A1094" w:rsidRPr="000A1094">
        <w:rPr>
          <w:lang w:val="en-PH"/>
        </w:rPr>
        <w:t xml:space="preserve">Section </w:t>
      </w:r>
      <w:r w:rsidRPr="000A1094">
        <w:rPr>
          <w:lang w:val="en-PH"/>
        </w:rPr>
        <w:t>37</w:t>
      </w:r>
      <w:r w:rsidR="000A1094" w:rsidRPr="000A1094">
        <w:rPr>
          <w:lang w:val="en-PH"/>
        </w:rPr>
        <w:noBreakHyphen/>
      </w:r>
      <w:r w:rsidRPr="000A1094">
        <w:rPr>
          <w:lang w:val="en-PH"/>
        </w:rPr>
        <w:t>2</w:t>
      </w:r>
      <w:r w:rsidR="000A1094" w:rsidRPr="000A1094">
        <w:rPr>
          <w:lang w:val="en-PH"/>
        </w:rPr>
        <w:noBreakHyphen/>
      </w:r>
      <w:r w:rsidRPr="000A1094">
        <w:rPr>
          <w:lang w:val="en-PH"/>
        </w:rPr>
        <w:t>307.</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Antitrust and Trade Regulation 193, 269(3) to 269(5).</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Westlaw Topic No. 29T.</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C.J.S. Credit Reporting Agencies; Consumer Protection </w:t>
      </w:r>
      <w:r w:rsidR="000A1094" w:rsidRPr="000A1094">
        <w:rPr>
          <w:lang w:val="en-PH"/>
        </w:rPr>
        <w:t xml:space="preserve">Sections </w:t>
      </w:r>
      <w:r w:rsidRPr="000A1094">
        <w:rPr>
          <w:lang w:val="en-PH"/>
        </w:rPr>
        <w:t xml:space="preserve"> 59 to 60.</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RESEARCH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Encyclopedias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S.C. Jur. Advertising </w:t>
      </w:r>
      <w:r w:rsidR="000A1094" w:rsidRPr="000A1094">
        <w:rPr>
          <w:lang w:val="en-PH"/>
        </w:rPr>
        <w:t xml:space="preserve">Section </w:t>
      </w:r>
      <w:r w:rsidRPr="000A1094">
        <w:rPr>
          <w:lang w:val="en-PH"/>
        </w:rPr>
        <w:t>39, Automobile Dealers, Wholesalers, and Manufacturers.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S.C. Jur. Attorney General </w:t>
      </w:r>
      <w:r w:rsidR="000A1094" w:rsidRPr="000A1094">
        <w:rPr>
          <w:lang w:val="en-PH"/>
        </w:rPr>
        <w:t xml:space="preserve">Section </w:t>
      </w:r>
      <w:r w:rsidRPr="000A1094">
        <w:rPr>
          <w:lang w:val="en-PH"/>
        </w:rPr>
        <w:t>11, Investigative Powers.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S.C. Jur. Private Business Franchises and Business Opportunities </w:t>
      </w:r>
      <w:r w:rsidR="000A1094" w:rsidRPr="000A1094">
        <w:rPr>
          <w:lang w:val="en-PH"/>
        </w:rPr>
        <w:t xml:space="preserve">Section </w:t>
      </w:r>
      <w:r w:rsidRPr="000A1094">
        <w:rPr>
          <w:lang w:val="en-PH"/>
        </w:rPr>
        <w:t>24, Contract Terms.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S.C. Jur. Private Business Franchises and Business Opportunities </w:t>
      </w:r>
      <w:r w:rsidR="000A1094" w:rsidRPr="000A1094">
        <w:rPr>
          <w:lang w:val="en-PH"/>
        </w:rPr>
        <w:t xml:space="preserve">Section </w:t>
      </w:r>
      <w:r w:rsidRPr="000A1094">
        <w:rPr>
          <w:lang w:val="en-PH"/>
        </w:rPr>
        <w:t>25, Termination Without Due Cause.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S.C. Jur. Private Business Franchises and Business Opportunities </w:t>
      </w:r>
      <w:r w:rsidR="000A1094" w:rsidRPr="000A1094">
        <w:rPr>
          <w:lang w:val="en-PH"/>
        </w:rPr>
        <w:t xml:space="preserve">Section </w:t>
      </w:r>
      <w:r w:rsidRPr="000A1094">
        <w:rPr>
          <w:lang w:val="en-PH"/>
        </w:rPr>
        <w:t>26, Refusal to Renew on Terms Equally Available to All Franchisees.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LAW REVIEW AND JOURNAL COMMENTARIES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Dealer terminations and resale price maintenance: Paradox revisited. 40 S.C. L. Rev. 339 (Winter 1989).</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NOTES OF DECISIONS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In general 1</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Instructions 5</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Nonrenewal of franchise 3</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Questions for jury 4</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Releases 2</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Review 7</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Sufficiency of evidence 6</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1. In general</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Unconscionable conduct of a motor vehicle dealer, prohibited under Dealers Act, is the absence of meaningful choice on the part of one party due to one</w:t>
      </w:r>
      <w:r w:rsidR="000A1094" w:rsidRPr="000A1094">
        <w:rPr>
          <w:lang w:val="en-PH"/>
        </w:rPr>
        <w:noBreakHyphen/>
      </w:r>
      <w:r w:rsidRPr="000A1094">
        <w:rPr>
          <w:lang w:val="en-PH"/>
        </w:rPr>
        <w:t>sided contract provisions, together with terms which are so oppressive that no reasonable person would make them and no fair and honest person would accept them. Brown v. Dick Smith Nissan, Inc. (S.C. 2015) 414 S.C. 101, 777 S.E.2d 208, rehearing denied. Antitrust and Trade Regulation 192</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Bad faith conduct of a motor vehicle dealer, prohibited under Dealers Act, is the opposite of good faith, generally implying or involving actual or constructive fraud, or a design to deceive or mislead another, or a neglect or refusal to fulfill some duty or some contractual obligation, not prompted by an honest mistake as to one</w:t>
      </w:r>
      <w:r w:rsidR="000A1094" w:rsidRPr="000A1094">
        <w:rPr>
          <w:lang w:val="en-PH"/>
        </w:rPr>
        <w:t>’</w:t>
      </w:r>
      <w:r w:rsidRPr="000A1094">
        <w:rPr>
          <w:lang w:val="en-PH"/>
        </w:rPr>
        <w:t>s rights or duties, but by some interested or sinister motive. Brown v. Dick Smith Nissan, Inc. (S.C. 2015) 414 S.C. 101, 777 S.E.2d 208, rehearing denied. Antitrust and Trade Regulation 192</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Arbitrary conduct of a motor vehicle dealer, prohibited under Dealers Act, is readily definable and includes acts which are unreasonable, capricious or nonrational, not done according to reason or judgment, depending on will alone. Brown v. Dick Smith Nissan, Inc. (S.C. 2015) 414 S.C. 101, 777 S.E.2d 208, rehearing denied. Antitrust and Trade Regulation 192</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 holding company which was the sole shareholder of an automobile dealership was not an entity that could be held liable for violations of the Regulation of Manufacturers, Distributors and Dealers Act (</w:t>
      </w:r>
      <w:r w:rsidR="000A1094" w:rsidRPr="000A1094">
        <w:rPr>
          <w:lang w:val="en-PH"/>
        </w:rPr>
        <w:t xml:space="preserve">Section </w:t>
      </w:r>
      <w:r w:rsidRPr="000A1094">
        <w:rPr>
          <w:lang w:val="en-PH"/>
        </w:rPr>
        <w:t>56</w:t>
      </w:r>
      <w:r w:rsidR="000A1094" w:rsidRPr="000A1094">
        <w:rPr>
          <w:lang w:val="en-PH"/>
        </w:rPr>
        <w:noBreakHyphen/>
      </w:r>
      <w:r w:rsidRPr="000A1094">
        <w:rPr>
          <w:lang w:val="en-PH"/>
        </w:rPr>
        <w:t>15</w:t>
      </w:r>
      <w:r w:rsidR="000A1094" w:rsidRPr="000A1094">
        <w:rPr>
          <w:lang w:val="en-PH"/>
        </w:rPr>
        <w:noBreakHyphen/>
      </w:r>
      <w:r w:rsidRPr="000A1094">
        <w:rPr>
          <w:lang w:val="en-PH"/>
        </w:rPr>
        <w:t>40). Toyota of Florence, Inc. v. Lynch (S.C. 1994) 314 S.C. 257, 442 S.E.2d 611, rehearing denied. Antitrust And Trade Regulation 291</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Fraud may be established by a showing that the defendant knew of the falsity of his representations or that he made representations in reckless disregard of their truth or falsity. Dunsil v. E. M. Jones Chevrolet Co., Inc. (S.C. 1977) 268 S.C. 291, 233 S.E.2d 101. Fraud 13(3)</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If a defendant in a fraud action was conscious or chargeable with consciousness of his wrongdoing, punitive damages may be awarded. Dunsil v. E. M. Jones Chevrolet Co., Inc. (S.C. 1977) 268 S.C. 291, 233 S.E.2d 101.</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2. Releases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Automobile dealer</w:t>
      </w:r>
      <w:r w:rsidR="000A1094" w:rsidRPr="000A1094">
        <w:rPr>
          <w:lang w:val="en-PH"/>
        </w:rPr>
        <w:t>’</w:t>
      </w:r>
      <w:r w:rsidRPr="000A1094">
        <w:rPr>
          <w:lang w:val="en-PH"/>
        </w:rPr>
        <w:t>s release of manufacturer in exchange for manufacturer</w:t>
      </w:r>
      <w:r w:rsidR="000A1094" w:rsidRPr="000A1094">
        <w:rPr>
          <w:lang w:val="en-PH"/>
        </w:rPr>
        <w:t>’</w:t>
      </w:r>
      <w:r w:rsidRPr="000A1094">
        <w:rPr>
          <w:lang w:val="en-PH"/>
        </w:rPr>
        <w:t>s repurchase of dealer</w:t>
      </w:r>
      <w:r w:rsidR="000A1094" w:rsidRPr="000A1094">
        <w:rPr>
          <w:lang w:val="en-PH"/>
        </w:rPr>
        <w:t>’</w:t>
      </w:r>
      <w:r w:rsidRPr="000A1094">
        <w:rPr>
          <w:lang w:val="en-PH"/>
        </w:rPr>
        <w:t>s inventory of parts, accessories and equipment upon termination of dealership did not violate provision of South Carolina</w:t>
      </w:r>
      <w:r w:rsidR="000A1094" w:rsidRPr="000A1094">
        <w:rPr>
          <w:lang w:val="en-PH"/>
        </w:rPr>
        <w:t>’</w:t>
      </w:r>
      <w:r w:rsidRPr="000A1094">
        <w:rPr>
          <w:lang w:val="en-PH"/>
        </w:rPr>
        <w:t>s Regulation of Manufacturers, Distributors and Dealers Act prohibiting mandatory releases from liability under Act, where dealer signed release under his own volition, after consultation with his attorney, and he voluntarily entered into dealership agreement that contained terms of parts return privileges. Hyman v. Ford Motor Co., 2001, 142 F.Supp.2d 735. Release 15</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The court erred in holding any and all releases void under the Regulation of Manufacturers, Distributors and Dealers Act, since the plain language of </w:t>
      </w:r>
      <w:r w:rsidR="000A1094" w:rsidRPr="000A1094">
        <w:rPr>
          <w:lang w:val="en-PH"/>
        </w:rPr>
        <w:t xml:space="preserve">Section </w:t>
      </w:r>
      <w:r w:rsidRPr="000A1094">
        <w:rPr>
          <w:lang w:val="en-PH"/>
        </w:rPr>
        <w:t>56</w:t>
      </w:r>
      <w:r w:rsidR="000A1094" w:rsidRPr="000A1094">
        <w:rPr>
          <w:lang w:val="en-PH"/>
        </w:rPr>
        <w:noBreakHyphen/>
      </w:r>
      <w:r w:rsidRPr="000A1094">
        <w:rPr>
          <w:lang w:val="en-PH"/>
        </w:rPr>
        <w:t>15</w:t>
      </w:r>
      <w:r w:rsidR="000A1094" w:rsidRPr="000A1094">
        <w:rPr>
          <w:lang w:val="en-PH"/>
        </w:rPr>
        <w:noBreakHyphen/>
      </w:r>
      <w:r w:rsidRPr="000A1094">
        <w:rPr>
          <w:lang w:val="en-PH"/>
        </w:rPr>
        <w:t>40(3)(k) invalidates a release only if the dealer is required to assent to it. Toyota of Florence, Inc. v. Lynch (S.C. 1994) 314 S.C. 257, 442 S.E.2d 611, rehearing denied.</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3. Nonrenewal of franchise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Under this chapter, the manufacturer cannot simply allow a franchise agreement to expire, but must give 60 days</w:t>
      </w:r>
      <w:r w:rsidR="000A1094" w:rsidRPr="000A1094">
        <w:rPr>
          <w:lang w:val="en-PH"/>
        </w:rPr>
        <w:t>’</w:t>
      </w:r>
      <w:r w:rsidRPr="000A1094">
        <w:rPr>
          <w:lang w:val="en-PH"/>
        </w:rPr>
        <w:t xml:space="preserve"> notice of his intention not to renew, together with a statement of his specific reasons for nonrenewal. Superior Motors, Inc. v. Winnebago Industries, Inc. (D.C.S.C. 1973) 359 F.Supp. 773.</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Under this chapter, the nonrenewal of a franchise without </w:t>
      </w:r>
      <w:r w:rsidR="000A1094" w:rsidRPr="000A1094">
        <w:rPr>
          <w:lang w:val="en-PH"/>
        </w:rPr>
        <w:t>“</w:t>
      </w:r>
      <w:r w:rsidRPr="000A1094">
        <w:rPr>
          <w:lang w:val="en-PH"/>
        </w:rPr>
        <w:t>due cause</w:t>
      </w:r>
      <w:r w:rsidR="000A1094" w:rsidRPr="000A1094">
        <w:rPr>
          <w:lang w:val="en-PH"/>
        </w:rPr>
        <w:t>”</w:t>
      </w:r>
      <w:r w:rsidRPr="000A1094">
        <w:rPr>
          <w:lang w:val="en-PH"/>
        </w:rPr>
        <w:t xml:space="preserve"> is declared to be an </w:t>
      </w:r>
      <w:r w:rsidR="000A1094" w:rsidRPr="000A1094">
        <w:rPr>
          <w:lang w:val="en-PH"/>
        </w:rPr>
        <w:t>“</w:t>
      </w:r>
      <w:r w:rsidRPr="000A1094">
        <w:rPr>
          <w:lang w:val="en-PH"/>
        </w:rPr>
        <w:t>unfair termination,</w:t>
      </w:r>
      <w:r w:rsidR="000A1094" w:rsidRPr="000A1094">
        <w:rPr>
          <w:lang w:val="en-PH"/>
        </w:rPr>
        <w:t>”</w:t>
      </w:r>
      <w:r w:rsidRPr="000A1094">
        <w:rPr>
          <w:lang w:val="en-PH"/>
        </w:rPr>
        <w:t xml:space="preserve"> any provisions of the contract to the contrary notwithstanding. Superior Motors, Inc. v. Winnebago Industries, Inc. (D.C.S.C. 1973) 359 F.Supp. 773.</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4. Questions for jury</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In an action against the owner of car dealership under the Dealers Act, </w:t>
      </w:r>
      <w:r w:rsidR="000A1094" w:rsidRPr="000A1094">
        <w:rPr>
          <w:lang w:val="en-PH"/>
        </w:rPr>
        <w:t xml:space="preserve">Sections </w:t>
      </w:r>
      <w:r w:rsidRPr="000A1094">
        <w:rPr>
          <w:lang w:val="en-PH"/>
        </w:rPr>
        <w:t xml:space="preserve"> 56</w:t>
      </w:r>
      <w:r w:rsidR="000A1094" w:rsidRPr="000A1094">
        <w:rPr>
          <w:lang w:val="en-PH"/>
        </w:rPr>
        <w:noBreakHyphen/>
      </w:r>
      <w:r w:rsidRPr="000A1094">
        <w:rPr>
          <w:lang w:val="en-PH"/>
        </w:rPr>
        <w:t>15</w:t>
      </w:r>
      <w:r w:rsidR="000A1094" w:rsidRPr="000A1094">
        <w:rPr>
          <w:lang w:val="en-PH"/>
        </w:rPr>
        <w:noBreakHyphen/>
      </w:r>
      <w:r w:rsidRPr="000A1094">
        <w:rPr>
          <w:lang w:val="en-PH"/>
        </w:rPr>
        <w:t>10 et seq., the trial court erred in directing a verdict against the owner where there was no evidence that the owner personally committed, participated in, directed or authorized the misrepresentation of the vehicle sold to the car buyers. Rowe v. Hyatt (S.C. 1996) 321 S.C. 366, 468 S.E.2d 649, rehearing denied.</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Question as to whether seller of used car violated </w:t>
      </w:r>
      <w:r w:rsidR="000A1094" w:rsidRPr="000A1094">
        <w:rPr>
          <w:lang w:val="en-PH"/>
        </w:rPr>
        <w:t xml:space="preserve">Section </w:t>
      </w:r>
      <w:r w:rsidRPr="000A1094">
        <w:rPr>
          <w:lang w:val="en-PH"/>
        </w:rPr>
        <w:t>56</w:t>
      </w:r>
      <w:r w:rsidR="000A1094" w:rsidRPr="000A1094">
        <w:rPr>
          <w:lang w:val="en-PH"/>
        </w:rPr>
        <w:noBreakHyphen/>
      </w:r>
      <w:r w:rsidRPr="000A1094">
        <w:rPr>
          <w:lang w:val="en-PH"/>
        </w:rPr>
        <w:t>15</w:t>
      </w:r>
      <w:r w:rsidR="000A1094" w:rsidRPr="000A1094">
        <w:rPr>
          <w:lang w:val="en-PH"/>
        </w:rPr>
        <w:noBreakHyphen/>
      </w:r>
      <w:r w:rsidRPr="000A1094">
        <w:rPr>
          <w:lang w:val="en-PH"/>
        </w:rPr>
        <w:t xml:space="preserve">40 was correctly submitted to jury because there was testimony that seller expressly warranted to make all repairs and then refused to do so because he did not </w:t>
      </w:r>
      <w:r w:rsidR="000A1094" w:rsidRPr="000A1094">
        <w:rPr>
          <w:lang w:val="en-PH"/>
        </w:rPr>
        <w:t>“</w:t>
      </w:r>
      <w:r w:rsidRPr="000A1094">
        <w:rPr>
          <w:lang w:val="en-PH"/>
        </w:rPr>
        <w:t>have that much tied up in the car.</w:t>
      </w:r>
      <w:r w:rsidR="000A1094" w:rsidRPr="000A1094">
        <w:rPr>
          <w:lang w:val="en-PH"/>
        </w:rPr>
        <w:t>”</w:t>
      </w:r>
      <w:r w:rsidRPr="000A1094">
        <w:rPr>
          <w:lang w:val="en-PH"/>
        </w:rPr>
        <w:t xml:space="preserve"> Adams v. Grant (S.C.App. 1986) 292 S.C. 581, 358 S.E.2d 142. Antitrust And Trade Regulation 193</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Trial court correctly submitted to jury question of whether automobile dealer violated SC Code Ann </w:t>
      </w:r>
      <w:r w:rsidR="000A1094" w:rsidRPr="000A1094">
        <w:rPr>
          <w:lang w:val="en-PH"/>
        </w:rPr>
        <w:t xml:space="preserve">Section </w:t>
      </w:r>
      <w:r w:rsidRPr="000A1094">
        <w:rPr>
          <w:lang w:val="en-PH"/>
        </w:rPr>
        <w:t>56</w:t>
      </w:r>
      <w:r w:rsidR="000A1094" w:rsidRPr="000A1094">
        <w:rPr>
          <w:lang w:val="en-PH"/>
        </w:rPr>
        <w:noBreakHyphen/>
      </w:r>
      <w:r w:rsidRPr="000A1094">
        <w:rPr>
          <w:lang w:val="en-PH"/>
        </w:rPr>
        <w:t>15</w:t>
      </w:r>
      <w:r w:rsidR="000A1094" w:rsidRPr="000A1094">
        <w:rPr>
          <w:lang w:val="en-PH"/>
        </w:rPr>
        <w:noBreakHyphen/>
      </w:r>
      <w:r w:rsidRPr="000A1094">
        <w:rPr>
          <w:lang w:val="en-PH"/>
        </w:rPr>
        <w:t xml:space="preserve">40 where there was testimony that automobile dealer expressly warranted to make all repairs and then refused to do so because he did not </w:t>
      </w:r>
      <w:r w:rsidR="000A1094" w:rsidRPr="000A1094">
        <w:rPr>
          <w:lang w:val="en-PH"/>
        </w:rPr>
        <w:t>“</w:t>
      </w:r>
      <w:r w:rsidRPr="000A1094">
        <w:rPr>
          <w:lang w:val="en-PH"/>
        </w:rPr>
        <w:t>have that much tied up in the car,</w:t>
      </w:r>
      <w:r w:rsidR="000A1094" w:rsidRPr="000A1094">
        <w:rPr>
          <w:lang w:val="en-PH"/>
        </w:rPr>
        <w:t>”</w:t>
      </w:r>
      <w:r w:rsidRPr="000A1094">
        <w:rPr>
          <w:lang w:val="en-PH"/>
        </w:rPr>
        <w:t xml:space="preserve"> and this could be found by jury to constitute action which is </w:t>
      </w:r>
      <w:r w:rsidR="000A1094" w:rsidRPr="000A1094">
        <w:rPr>
          <w:lang w:val="en-PH"/>
        </w:rPr>
        <w:t>“</w:t>
      </w:r>
      <w:r w:rsidRPr="000A1094">
        <w:rPr>
          <w:lang w:val="en-PH"/>
        </w:rPr>
        <w:t>arbitrary, in bad faith, or unconscionable and which causes damages to any of the parties.</w:t>
      </w:r>
      <w:r w:rsidR="000A1094" w:rsidRPr="000A1094">
        <w:rPr>
          <w:lang w:val="en-PH"/>
        </w:rPr>
        <w:t>”</w:t>
      </w:r>
      <w:r w:rsidRPr="000A1094">
        <w:rPr>
          <w:lang w:val="en-PH"/>
        </w:rPr>
        <w:t xml:space="preserve"> Adams v. Grant (S.C.App. 1986) 292 S.C. 581, 358 S.E.2d 142.</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Where plaintiff, in an action for fraud and deceit, testified that she told the used car dealer that she did not want a </w:t>
      </w:r>
      <w:r w:rsidR="000A1094" w:rsidRPr="000A1094">
        <w:rPr>
          <w:lang w:val="en-PH"/>
        </w:rPr>
        <w:t>“</w:t>
      </w:r>
      <w:r w:rsidRPr="000A1094">
        <w:rPr>
          <w:lang w:val="en-PH"/>
        </w:rPr>
        <w:t>wrecked</w:t>
      </w:r>
      <w:r w:rsidR="000A1094" w:rsidRPr="000A1094">
        <w:rPr>
          <w:lang w:val="en-PH"/>
        </w:rPr>
        <w:t>”</w:t>
      </w:r>
      <w:r w:rsidRPr="000A1094">
        <w:rPr>
          <w:lang w:val="en-PH"/>
        </w:rPr>
        <w:t xml:space="preserve"> car and that the car dealer replied that he had a good car, when, in fact, the frame of the car had been bent and such damage could have only been caused by a wreck, plaintiff provided sufficient evidence of fraud to submit the case to the jury. Dunsil v. E. M. Jones Chevrolet Co., Inc. (S.C. 1977) 268 S.C. 291, 233 S.E.2d 101.</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5. Instructions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The trial court erred in charging the jury in an action under the Regulation of Manufacturers, Distributors, and Dealers Act, </w:t>
      </w:r>
      <w:r w:rsidR="000A1094" w:rsidRPr="000A1094">
        <w:rPr>
          <w:lang w:val="en-PH"/>
        </w:rPr>
        <w:t xml:space="preserve">Sections </w:t>
      </w:r>
      <w:r w:rsidRPr="000A1094">
        <w:rPr>
          <w:lang w:val="en-PH"/>
        </w:rPr>
        <w:t xml:space="preserve"> 56</w:t>
      </w:r>
      <w:r w:rsidR="000A1094" w:rsidRPr="000A1094">
        <w:rPr>
          <w:lang w:val="en-PH"/>
        </w:rPr>
        <w:noBreakHyphen/>
      </w:r>
      <w:r w:rsidRPr="000A1094">
        <w:rPr>
          <w:lang w:val="en-PH"/>
        </w:rPr>
        <w:t>15</w:t>
      </w:r>
      <w:r w:rsidR="000A1094" w:rsidRPr="000A1094">
        <w:rPr>
          <w:lang w:val="en-PH"/>
        </w:rPr>
        <w:noBreakHyphen/>
      </w:r>
      <w:r w:rsidRPr="000A1094">
        <w:rPr>
          <w:lang w:val="en-PH"/>
        </w:rPr>
        <w:t>10, et seq., that actual damages under the claims of breach of warranty and strict liability should be assessed before determining if the defendant</w:t>
      </w:r>
      <w:r w:rsidR="000A1094" w:rsidRPr="000A1094">
        <w:rPr>
          <w:lang w:val="en-PH"/>
        </w:rPr>
        <w:t>’</w:t>
      </w:r>
      <w:r w:rsidRPr="000A1094">
        <w:rPr>
          <w:lang w:val="en-PH"/>
        </w:rPr>
        <w:t>s conduct violated the act, where the trial court did not ask the jury to separate the actual damages under the Act from those involved in the other claims; however, the defendants were not prejudiced since under the facts any actual damages suffered by the plaintiffs clearly resulted from the acts which violated the Act. Taylor v. Nix (S.C. 1992) 307 S.C. 551, 416 S.E.2d 619, rehearing denied.</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Prejudicial error occurred in an action for fraud and deceit arising out of the sale of a used car where the trial judge mixed instructions relating to fraudulent breach of contract with instructions relating to fraud and deceit actions. Dunsil v. E. M. Jones Chevrolet Co., Inc. (S.C. 1977) 268 S.C. 291, 233 S.E.2d 101.</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6. Sufficiency of evidence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Evidence supported bench judge</w:t>
      </w:r>
      <w:r w:rsidR="000A1094" w:rsidRPr="000A1094">
        <w:rPr>
          <w:lang w:val="en-PH"/>
        </w:rPr>
        <w:t>’</w:t>
      </w:r>
      <w:r w:rsidRPr="000A1094">
        <w:rPr>
          <w:lang w:val="en-PH"/>
        </w:rPr>
        <w:t>s findings that car dealer violated the Dealers Act as it acted in bad faith and car buyer was damaged by its action; financing of the car was a condition precedent for the installment contract buyer signed, and subsequent repossession of the car was the result of dealer</w:t>
      </w:r>
      <w:r w:rsidR="000A1094" w:rsidRPr="000A1094">
        <w:rPr>
          <w:lang w:val="en-PH"/>
        </w:rPr>
        <w:t>’</w:t>
      </w:r>
      <w:r w:rsidRPr="000A1094">
        <w:rPr>
          <w:lang w:val="en-PH"/>
        </w:rPr>
        <w:t>s failure verify the financing of the proper vehicle and representing to buyer that she was approved for financing on the vehicle she possessed. Brown v. Dick Smith Nissan, Inc. (S.C. 2015) 414 S.C. 101, 777 S.E.2d 208, rehearing denied. Antitrust and Trade Regulation 193</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Sufficient evidence supported a jury finding of malice under the Regulation of Manufacturers, Distributors, and Dealers Act, </w:t>
      </w:r>
      <w:r w:rsidR="000A1094" w:rsidRPr="000A1094">
        <w:rPr>
          <w:lang w:val="en-PH"/>
        </w:rPr>
        <w:t xml:space="preserve">Sections </w:t>
      </w:r>
      <w:r w:rsidRPr="000A1094">
        <w:rPr>
          <w:lang w:val="en-PH"/>
        </w:rPr>
        <w:t xml:space="preserve"> 56</w:t>
      </w:r>
      <w:r w:rsidR="000A1094" w:rsidRPr="000A1094">
        <w:rPr>
          <w:lang w:val="en-PH"/>
        </w:rPr>
        <w:noBreakHyphen/>
      </w:r>
      <w:r w:rsidRPr="000A1094">
        <w:rPr>
          <w:lang w:val="en-PH"/>
        </w:rPr>
        <w:t>15</w:t>
      </w:r>
      <w:r w:rsidR="000A1094" w:rsidRPr="000A1094">
        <w:rPr>
          <w:lang w:val="en-PH"/>
        </w:rPr>
        <w:noBreakHyphen/>
      </w:r>
      <w:r w:rsidRPr="000A1094">
        <w:rPr>
          <w:lang w:val="en-PH"/>
        </w:rPr>
        <w:t xml:space="preserve">10, et seq., where it was shown that the consumer brought his car in for the repair of the same problems 14 times in 26 months, the problems complained of were ignored, the consumers were ignored and laughed at by service representatives, and the consumers had been taken on a 95 mph </w:t>
      </w:r>
      <w:r w:rsidR="000A1094" w:rsidRPr="000A1094">
        <w:rPr>
          <w:lang w:val="en-PH"/>
        </w:rPr>
        <w:t>“</w:t>
      </w:r>
      <w:r w:rsidRPr="000A1094">
        <w:rPr>
          <w:lang w:val="en-PH"/>
        </w:rPr>
        <w:t>test drive</w:t>
      </w:r>
      <w:r w:rsidR="000A1094" w:rsidRPr="000A1094">
        <w:rPr>
          <w:lang w:val="en-PH"/>
        </w:rPr>
        <w:t>”</w:t>
      </w:r>
      <w:r w:rsidRPr="000A1094">
        <w:rPr>
          <w:lang w:val="en-PH"/>
        </w:rPr>
        <w:t xml:space="preserve"> by a service representative. Taylor v. Nix (S.C. 1992) 307 S.C. 551, 416 S.E.2d 619, rehearing denied.</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7. Review</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094">
        <w:rPr>
          <w:lang w:val="en-PH"/>
        </w:rPr>
        <w:t>An action brought under the Dealers Act is an action at law, tried without a jury, thus an appellate court</w:t>
      </w:r>
      <w:r w:rsidR="000A1094" w:rsidRPr="000A1094">
        <w:rPr>
          <w:lang w:val="en-PH"/>
        </w:rPr>
        <w:t>’</w:t>
      </w:r>
      <w:r w:rsidRPr="000A1094">
        <w:rPr>
          <w:lang w:val="en-PH"/>
        </w:rPr>
        <w:t>s scope of review extends merely to the correction of errors of law; the Court will not disturb the trial court</w:t>
      </w:r>
      <w:r w:rsidR="000A1094" w:rsidRPr="000A1094">
        <w:rPr>
          <w:lang w:val="en-PH"/>
        </w:rPr>
        <w:t>’</w:t>
      </w:r>
      <w:r w:rsidRPr="000A1094">
        <w:rPr>
          <w:lang w:val="en-PH"/>
        </w:rPr>
        <w:t>s findings unless they are found to be without evidence that reasonably supports those findings. Brown v. Dick Smith Nissan, Inc. (S.C. 2015) 414 S.C. 101, 777 S.E.2d 208, rehearing denied. Appeal and Error 846(1); Appeal and Error 1010.1(1)</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45.</w:t>
      </w:r>
      <w:r w:rsidR="00B23A0A" w:rsidRPr="000A1094">
        <w:rPr>
          <w:lang w:val="en-PH"/>
        </w:rPr>
        <w:t xml:space="preserve"> Ownership, operation or control of competing dealerships by manufacturer or franchisor; unfair competition against franchisee; preferential treatment defined; sales or leases to federal government or employees; sales of leased vehicles; manufacturer</w:t>
      </w:r>
      <w:r w:rsidRPr="000A1094">
        <w:rPr>
          <w:lang w:val="en-PH"/>
        </w:rPr>
        <w:t>’</w:t>
      </w:r>
      <w:r w:rsidR="00B23A0A" w:rsidRPr="000A1094">
        <w:rPr>
          <w:lang w:val="en-PH"/>
        </w:rPr>
        <w:t>s e</w:t>
      </w:r>
      <w:r w:rsidRPr="000A1094">
        <w:rPr>
          <w:lang w:val="en-PH"/>
        </w:rPr>
        <w:noBreakHyphen/>
      </w:r>
      <w:r w:rsidR="00B23A0A" w:rsidRPr="000A1094">
        <w:rPr>
          <w:lang w:val="en-PH"/>
        </w:rPr>
        <w:t>commerce websites.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(A) It is unlawful for a manufacturer or franchisor or any parent, affiliate, wholly or partially owned subsidiary, officer, or representative of a manufacturer or franchisor to own, operate, or control or to participate in the ownership, operation, or control of a new motor vehicle dealer in this State, to establish in this State an additional dealer or dealership in which that person or entity has an interest, or to own, operate, or control, directly or indirectly, an interest in a dealer or dealership in this State, excluding a passive interest in a publicly traded corporation held for investment purposes. This subsection does not prohibit the ownership, operation, or control of a new motor vehicle dealer by a manufacturer or franchisor:</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(1) for a temporary period, not to exceed one year, during the transition from one owner or operator to another, except that on a showing by a manufacturer or franchisor of good cause, a court of competent jurisdiction may extend this time limit for periods up to an additional twelve months;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(2) during a period in which the new motor vehicle dealer is being sold pursuant to a bona fide contract, shareholder agreement, or purchase option to the operator of the dealership; or</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(3) at the same location at which the manufacturer or franchisor has been engaged in the retail sale of new motor vehicles as the owner, operator, or controller of the dealership for a continuous two</w:t>
      </w:r>
      <w:r w:rsidR="000A1094" w:rsidRPr="000A1094">
        <w:rPr>
          <w:lang w:val="en-PH"/>
        </w:rPr>
        <w:noBreakHyphen/>
      </w:r>
      <w:r w:rsidRPr="000A1094">
        <w:rPr>
          <w:lang w:val="en-PH"/>
        </w:rPr>
        <w:t>year period of time immediately before January 1, 2000, where there is no prospective new motor vehicle dealer available to own or operate the dealership in a manner consistent with the public interest.</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(B)(1) It is unlawful for a manufacturer or franchisor or any parent, affiliate, wholly or partially owned subsidiary, officer, or representative of a manufacturer or franchisor to compete unfairly with a new motor vehicle dealer of the same line make operating pursuant to a franchise in the State of South Carolina. Except as otherwise provided in this subsection, the mere ownership, operation, or control of a new motor vehicle dealer by a manufacturer or franchisor pursuant to the conditions set forth in subsection (A) of this section is not a violation of this subsection.</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 xml:space="preserve">(2) For purposes of this subsection, a manufacturer or franchisor or any parent, affiliate, wholly or partially owned subsidiary, officer, or representative of a manufacturer or franchisor is conclusively presumed to be competing unfairly if it gives preferential treatment to a dealer or dealership in which an interest is directly or indirectly owned, operated, or controlled by the manufacturer or franchisor or any partner, affiliate, wholly or partially owned subsidiary, officer, or representative of the manufacturer or franchisor, expressly including, but not limited to, preferential treatment regarding the direct or indirect cost of vehicles or parts, the availability or allocation of vehicles or parts, the availability or allocation of special or program vehicles, the provision of service and service support, the availability of or participation in special programs, the administration of warranty policy, the availability or allocation of factory rebates, </w:t>
      </w:r>
      <w:r w:rsidRPr="000A1094">
        <w:rPr>
          <w:lang w:val="en-PH"/>
        </w:rPr>
        <w:lastRenderedPageBreak/>
        <w:t>or the availability and use of after warranty adjustments, advertising, floor planning, or financing or financing programs.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(C) It is unlawful for a manufacturer or franchisor or any parent, affiliate, wholly or partially owned subsidiary, officer, or representative of a manufacturer or franchisor to own a facility that engages primarily in the repair of motor vehicles, except motor homes, if the repairs are performed pursuant to the terms of a franchise or other agreement or the repairs are performed as part of a manufacturer</w:t>
      </w:r>
      <w:r w:rsidR="000A1094" w:rsidRPr="000A1094">
        <w:rPr>
          <w:lang w:val="en-PH"/>
        </w:rPr>
        <w:t>’</w:t>
      </w:r>
      <w:r w:rsidRPr="000A1094">
        <w:rPr>
          <w:lang w:val="en-PH"/>
        </w:rPr>
        <w:t>s or franchisor</w:t>
      </w:r>
      <w:r w:rsidR="000A1094" w:rsidRPr="000A1094">
        <w:rPr>
          <w:lang w:val="en-PH"/>
        </w:rPr>
        <w:t>’</w:t>
      </w:r>
      <w:r w:rsidRPr="000A1094">
        <w:rPr>
          <w:lang w:val="en-PH"/>
        </w:rPr>
        <w:t>s warranty. Nothing in this subsection prohibits a manufacturer or franchisor or any parent, affiliate, wholly or partially owned subsidiary, officer, or representative of a manufacturer or franchisor from owning a facility to perform warranty or other repairs on motor vehicles owned and operated by the manufacturer or franchisor or any parent, affiliate, wholly or partially owned subsidiary, officer, or representative of a manufacturer or franchisor.</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(D) Except as may be provided otherwise in subsections (A) and (B) of this section, a manufacturer or franchisor may not sell, directly or indirectly, a motor vehicle to a consumer in this State, except through a new motor vehicle dealer holding a franchise for the line make that includes the motor vehicle. This subsection does not apply to manufacturer or franchisor sales of new motor vehicles to the federal government, nor to manufacturer or franchisor leases of new motor vehicles to employees of the manufacturer or franchisor. Nothing in this subsection prohibits a manufacturer or franchisor or any parent, affiliate, wholly or partially owned subsidiary, officer, or representative of a manufacturer or franchisor operating as a motor vehicle lessor from selling a motor vehicle to the lessee at the conclusion of a lease agreement between the two parties. Nothing in this subsection prevents a manufacturer or franchisor from establishing an e</w:t>
      </w:r>
      <w:r w:rsidR="000A1094" w:rsidRPr="000A1094">
        <w:rPr>
          <w:lang w:val="en-PH"/>
        </w:rPr>
        <w:noBreakHyphen/>
      </w:r>
      <w:r w:rsidRPr="000A1094">
        <w:rPr>
          <w:lang w:val="en-PH"/>
        </w:rPr>
        <w:t>commerce website for the purpose of referring prospective customers to motor vehicle dealers holding a franchise for the same line make of the manufacturer or franchisor.</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 2000 Act No. 287, </w:t>
      </w:r>
      <w:r w:rsidRPr="000A1094">
        <w:rPr>
          <w:lang w:val="en-PH"/>
        </w:rPr>
        <w:t xml:space="preserve">Section </w:t>
      </w:r>
      <w:r w:rsidR="00B23A0A" w:rsidRPr="000A1094">
        <w:rPr>
          <w:lang w:val="en-PH"/>
        </w:rPr>
        <w:t>2.</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Antitrust and Trade Regulation 269(3) to 269(5).</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Westlaw Topic No. 29T.</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NOTES OF DECISIONS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Constitutional issues 1</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1. Constitutional issues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Subsidiary of out</w:t>
      </w:r>
      <w:r w:rsidR="000A1094" w:rsidRPr="000A1094">
        <w:rPr>
          <w:lang w:val="en-PH"/>
        </w:rPr>
        <w:noBreakHyphen/>
      </w:r>
      <w:r w:rsidRPr="000A1094">
        <w:rPr>
          <w:lang w:val="en-PH"/>
        </w:rPr>
        <w:t>of</w:t>
      </w:r>
      <w:r w:rsidR="000A1094" w:rsidRPr="000A1094">
        <w:rPr>
          <w:lang w:val="en-PH"/>
        </w:rPr>
        <w:noBreakHyphen/>
      </w:r>
      <w:r w:rsidRPr="000A1094">
        <w:rPr>
          <w:lang w:val="en-PH"/>
        </w:rPr>
        <w:t xml:space="preserve">state truck manufacturer did not sell trucks to South Carolina consumers </w:t>
      </w:r>
      <w:r w:rsidR="000A1094" w:rsidRPr="000A1094">
        <w:rPr>
          <w:lang w:val="en-PH"/>
        </w:rPr>
        <w:t>“</w:t>
      </w:r>
      <w:r w:rsidRPr="000A1094">
        <w:rPr>
          <w:lang w:val="en-PH"/>
        </w:rPr>
        <w:t>in the state,</w:t>
      </w:r>
      <w:r w:rsidR="000A1094" w:rsidRPr="000A1094">
        <w:rPr>
          <w:lang w:val="en-PH"/>
        </w:rPr>
        <w:t>”</w:t>
      </w:r>
      <w:r w:rsidRPr="000A1094">
        <w:rPr>
          <w:lang w:val="en-PH"/>
        </w:rPr>
        <w:t xml:space="preserve"> in violation of South Carolina Dealers Act, prohibiting sales of motor vehicles by out</w:t>
      </w:r>
      <w:r w:rsidR="000A1094" w:rsidRPr="000A1094">
        <w:rPr>
          <w:lang w:val="en-PH"/>
        </w:rPr>
        <w:noBreakHyphen/>
      </w:r>
      <w:r w:rsidRPr="000A1094">
        <w:rPr>
          <w:lang w:val="en-PH"/>
        </w:rPr>
        <w:t>of</w:t>
      </w:r>
      <w:r w:rsidR="000A1094" w:rsidRPr="000A1094">
        <w:rPr>
          <w:lang w:val="en-PH"/>
        </w:rPr>
        <w:noBreakHyphen/>
      </w:r>
      <w:r w:rsidRPr="000A1094">
        <w:rPr>
          <w:lang w:val="en-PH"/>
        </w:rPr>
        <w:t>state vehicle manufacturers in South Carolina, by virtue of its use of direct mailings and phonebook advertisements which were distributed to South Carolina residents, as sales physically took place in Georgia; such a reading of the Act would avoid potential problems of extraterritoriality, obstruction of trade in violation of dormant Commerce Clause, and violation of the First Amendment</w:t>
      </w:r>
      <w:r w:rsidR="000A1094" w:rsidRPr="000A1094">
        <w:rPr>
          <w:lang w:val="en-PH"/>
        </w:rPr>
        <w:t>’</w:t>
      </w:r>
      <w:r w:rsidRPr="000A1094">
        <w:rPr>
          <w:lang w:val="en-PH"/>
        </w:rPr>
        <w:t>s commercial speech protection, and there was no evidence that any of the South Carolina consumers who purchased trucks in Georgia from manufacturer even saw the mailings or advertisements. Carolina Trucks &amp; Equipment, Inc. v. Volvo Trucks of North America, Inc. (C.A.4 (S.C.) 2007) 492 F.3d 484. Antitrust And Trade Regulation 131</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094">
        <w:rPr>
          <w:lang w:val="en-PH"/>
        </w:rPr>
        <w:t>Provision of South Carolina Dealers Act, prohibiting an out</w:t>
      </w:r>
      <w:r w:rsidR="000A1094" w:rsidRPr="000A1094">
        <w:rPr>
          <w:lang w:val="en-PH"/>
        </w:rPr>
        <w:noBreakHyphen/>
      </w:r>
      <w:r w:rsidRPr="000A1094">
        <w:rPr>
          <w:lang w:val="en-PH"/>
        </w:rPr>
        <w:t>of</w:t>
      </w:r>
      <w:r w:rsidR="000A1094" w:rsidRPr="000A1094">
        <w:rPr>
          <w:lang w:val="en-PH"/>
        </w:rPr>
        <w:noBreakHyphen/>
      </w:r>
      <w:r w:rsidRPr="000A1094">
        <w:rPr>
          <w:lang w:val="en-PH"/>
        </w:rPr>
        <w:t xml:space="preserve">state motor vehicle manufacturer from selling, directly or indirectly, a motor vehicle to a consumer </w:t>
      </w:r>
      <w:r w:rsidR="000A1094" w:rsidRPr="000A1094">
        <w:rPr>
          <w:lang w:val="en-PH"/>
        </w:rPr>
        <w:t>“</w:t>
      </w:r>
      <w:r w:rsidRPr="000A1094">
        <w:rPr>
          <w:lang w:val="en-PH"/>
        </w:rPr>
        <w:t>in this State,</w:t>
      </w:r>
      <w:r w:rsidR="000A1094" w:rsidRPr="000A1094">
        <w:rPr>
          <w:lang w:val="en-PH"/>
        </w:rPr>
        <w:t>”</w:t>
      </w:r>
      <w:r w:rsidRPr="000A1094">
        <w:rPr>
          <w:lang w:val="en-PH"/>
        </w:rPr>
        <w:t xml:space="preserve"> except through a new motor vehicle dealer holding a franchise for the line make that included the motor vehicle, only applied to sales of motor vehicles occurring within state of South Carolina, and thus, sales of trucks in Georgia by out</w:t>
      </w:r>
      <w:r w:rsidR="000A1094" w:rsidRPr="000A1094">
        <w:rPr>
          <w:lang w:val="en-PH"/>
        </w:rPr>
        <w:noBreakHyphen/>
      </w:r>
      <w:r w:rsidRPr="000A1094">
        <w:rPr>
          <w:lang w:val="en-PH"/>
        </w:rPr>
        <w:t>of</w:t>
      </w:r>
      <w:r w:rsidR="000A1094" w:rsidRPr="000A1094">
        <w:rPr>
          <w:lang w:val="en-PH"/>
        </w:rPr>
        <w:noBreakHyphen/>
      </w:r>
      <w:r w:rsidRPr="000A1094">
        <w:rPr>
          <w:lang w:val="en-PH"/>
        </w:rPr>
        <w:t xml:space="preserve">state manufacturer to South Carolina residents did not violate Act; language of statute was ambiguous, in that it was unclear whether phrase </w:t>
      </w:r>
      <w:r w:rsidR="000A1094" w:rsidRPr="000A1094">
        <w:rPr>
          <w:lang w:val="en-PH"/>
        </w:rPr>
        <w:t>“</w:t>
      </w:r>
      <w:r w:rsidRPr="000A1094">
        <w:rPr>
          <w:lang w:val="en-PH"/>
        </w:rPr>
        <w:t>in this state</w:t>
      </w:r>
      <w:r w:rsidR="000A1094" w:rsidRPr="000A1094">
        <w:rPr>
          <w:lang w:val="en-PH"/>
        </w:rPr>
        <w:t>”</w:t>
      </w:r>
      <w:r w:rsidRPr="000A1094">
        <w:rPr>
          <w:lang w:val="en-PH"/>
        </w:rPr>
        <w:t xml:space="preserve"> referred to the consumer or the transaction, but South Carolina rule of statutory construction provided that statutes could not be read to operate outside the state</w:t>
      </w:r>
      <w:r w:rsidR="000A1094" w:rsidRPr="000A1094">
        <w:rPr>
          <w:lang w:val="en-PH"/>
        </w:rPr>
        <w:t>’</w:t>
      </w:r>
      <w:r w:rsidRPr="000A1094">
        <w:rPr>
          <w:lang w:val="en-PH"/>
        </w:rPr>
        <w:t>s borders, and Commerce Clause precluded the application of a state statute to commerce taking place wholly outside of the State</w:t>
      </w:r>
      <w:r w:rsidR="000A1094" w:rsidRPr="000A1094">
        <w:rPr>
          <w:lang w:val="en-PH"/>
        </w:rPr>
        <w:t>’</w:t>
      </w:r>
      <w:r w:rsidRPr="000A1094">
        <w:rPr>
          <w:lang w:val="en-PH"/>
        </w:rPr>
        <w:t>s borders. Carolina Trucks &amp; Equipment, Inc. v. Volvo Trucks of North America, Inc. (C.A.4 (S.C.) 2007) 492 F.3d 484. Antitrust And Trade Regulation 131</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46.</w:t>
      </w:r>
      <w:r w:rsidR="00B23A0A" w:rsidRPr="000A1094">
        <w:rPr>
          <w:lang w:val="en-PH"/>
        </w:rPr>
        <w:t xml:space="preserve"> Notice of intent to establish or relocate competing dealership; injunction.</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(A) A franchisor that intends to establish a new dealership or to relocate a current dealership for a particular line</w:t>
      </w:r>
      <w:r w:rsidR="000A1094" w:rsidRPr="000A1094">
        <w:rPr>
          <w:lang w:val="en-PH"/>
        </w:rPr>
        <w:noBreakHyphen/>
      </w:r>
      <w:r w:rsidRPr="000A1094">
        <w:rPr>
          <w:lang w:val="en-PH"/>
        </w:rPr>
        <w:t>make motor vehicle within a ten</w:t>
      </w:r>
      <w:r w:rsidR="000A1094" w:rsidRPr="000A1094">
        <w:rPr>
          <w:lang w:val="en-PH"/>
        </w:rPr>
        <w:noBreakHyphen/>
      </w:r>
      <w:r w:rsidRPr="000A1094">
        <w:rPr>
          <w:lang w:val="en-PH"/>
        </w:rPr>
        <w:t>mile radius of an existing dealership of the same line</w:t>
      </w:r>
      <w:r w:rsidR="000A1094" w:rsidRPr="000A1094">
        <w:rPr>
          <w:lang w:val="en-PH"/>
        </w:rPr>
        <w:noBreakHyphen/>
      </w:r>
      <w:r w:rsidRPr="000A1094">
        <w:rPr>
          <w:lang w:val="en-PH"/>
        </w:rPr>
        <w:t>make motor vehicle shall give written notice of that intent by certified mail to the existing dealership. The notice must include the: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(1) specific location of the additional or relocated dealership;</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(2) date of commencement of operation of the additional or relocated dealership at the new location;</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(3) identities of all existing dealerships located in the market area of the new or relocated dealership; and</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(4) names and addresses of the dealer and principals in the new or relocated dealership.</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(B) If a franchisor intends to establish a new dealership or to relocate a current dealership within a ten</w:t>
      </w:r>
      <w:r w:rsidR="000A1094" w:rsidRPr="000A1094">
        <w:rPr>
          <w:lang w:val="en-PH"/>
        </w:rPr>
        <w:noBreakHyphen/>
      </w:r>
      <w:r w:rsidRPr="000A1094">
        <w:rPr>
          <w:lang w:val="en-PH"/>
        </w:rPr>
        <w:t>mile radius of an existing dealership, then that existing dealership may petition the court, within sixty days of the receipt of the notice, to enjoin or prohibit the establishment of the new or relocated dealership within a ten</w:t>
      </w:r>
      <w:r w:rsidR="000A1094" w:rsidRPr="000A1094">
        <w:rPr>
          <w:lang w:val="en-PH"/>
        </w:rPr>
        <w:noBreakHyphen/>
      </w:r>
      <w:r w:rsidRPr="000A1094">
        <w:rPr>
          <w:lang w:val="en-PH"/>
        </w:rPr>
        <w:t>mile radius of the existing dealership. The court shall enjoin or prohibit the establishment of the new or relocated dealership within a ten</w:t>
      </w:r>
      <w:r w:rsidR="000A1094" w:rsidRPr="000A1094">
        <w:rPr>
          <w:lang w:val="en-PH"/>
        </w:rPr>
        <w:noBreakHyphen/>
      </w:r>
      <w:r w:rsidRPr="000A1094">
        <w:rPr>
          <w:lang w:val="en-PH"/>
        </w:rPr>
        <w:t>mile radius of the protesting dealership unless the franchisor shows by a preponderance of the evidence that the existing dealership is not providing adequate representation of the line</w:t>
      </w:r>
      <w:r w:rsidR="000A1094" w:rsidRPr="000A1094">
        <w:rPr>
          <w:lang w:val="en-PH"/>
        </w:rPr>
        <w:noBreakHyphen/>
      </w:r>
      <w:r w:rsidRPr="000A1094">
        <w:rPr>
          <w:lang w:val="en-PH"/>
        </w:rPr>
        <w:t>make motor vehicle and that the new or relocated dealership is necessary to provide the public with reliable and convenient sales and service within that area. The burden of proof in establishing adequate representation is on the franchisor. In determining if the existing dealership is providing adequate representation and if the new or relocated dealership is necessary, the court may consider, but is not limited to considering:</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(1) the impact the establishment of the new or relocated dealership will have on consumers, the public interest, and the protesting dealership, except that financial impact may be considered only with respect to the protesting dealership;</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(2) the size and permanency of investment reasonably made and the reasonable obligations incurred by the protesting dealership to perform its obligation pursuant to the dealership</w:t>
      </w:r>
      <w:r w:rsidR="000A1094" w:rsidRPr="000A1094">
        <w:rPr>
          <w:lang w:val="en-PH"/>
        </w:rPr>
        <w:t>’</w:t>
      </w:r>
      <w:r w:rsidRPr="000A1094">
        <w:rPr>
          <w:lang w:val="en-PH"/>
        </w:rPr>
        <w:t>s franchise agreement;</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(3) the reasonably expected market penetration of the line</w:t>
      </w:r>
      <w:r w:rsidR="000A1094" w:rsidRPr="000A1094">
        <w:rPr>
          <w:lang w:val="en-PH"/>
        </w:rPr>
        <w:noBreakHyphen/>
      </w:r>
      <w:r w:rsidRPr="000A1094">
        <w:rPr>
          <w:lang w:val="en-PH"/>
        </w:rPr>
        <w:t xml:space="preserve">make motor vehicle, after consideration of all factors which may affect the penetration including, but not limited to, demographic factors such as age, </w:t>
      </w:r>
      <w:r w:rsidRPr="000A1094">
        <w:rPr>
          <w:lang w:val="en-PH"/>
        </w:rPr>
        <w:lastRenderedPageBreak/>
        <w:t>income, education, size class preference, product popularity, retail lease transactions, and other factors affecting sales to consumers;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(4) actions by the franchisor in denying its existing dealership of the same line make the opportunity for reasonable growth, market expansion, or relocation, including the availability of line</w:t>
      </w:r>
      <w:r w:rsidR="000A1094" w:rsidRPr="000A1094">
        <w:rPr>
          <w:lang w:val="en-PH"/>
        </w:rPr>
        <w:noBreakHyphen/>
      </w:r>
      <w:r w:rsidRPr="000A1094">
        <w:rPr>
          <w:lang w:val="en-PH"/>
        </w:rPr>
        <w:t>make motor vehicles in keeping with reasonable expectations of the franchisor in providing an adequate number of dealerships;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(5) attempts by the franchisor to coerce the protesting dealership into consenting to an additional or relocated dealership of the same line make within a ten</w:t>
      </w:r>
      <w:r w:rsidR="000A1094" w:rsidRPr="000A1094">
        <w:rPr>
          <w:lang w:val="en-PH"/>
        </w:rPr>
        <w:noBreakHyphen/>
      </w:r>
      <w:r w:rsidRPr="000A1094">
        <w:rPr>
          <w:lang w:val="en-PH"/>
        </w:rPr>
        <w:t>mile radius of the protesting dealership;</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(6) distance, travel time, traffic patterns, and accessibility between the protesting dealership of the same line make and the location of the proposed new or relocated dealership;</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(7) the likelihood of benefits to consumers from the establishment or relocation of the dealership, which benefits may not be obtained by other geographic or demographic changes or other expected changes within a ten</w:t>
      </w:r>
      <w:r w:rsidR="000A1094" w:rsidRPr="000A1094">
        <w:rPr>
          <w:lang w:val="en-PH"/>
        </w:rPr>
        <w:noBreakHyphen/>
      </w:r>
      <w:r w:rsidRPr="000A1094">
        <w:rPr>
          <w:lang w:val="en-PH"/>
        </w:rPr>
        <w:t>mile radius of the protesting dealership;</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(8) if the protesting dealership is in substantial compliance with its franchise agreement;</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(9) if there is adequate interbrand and intrabrand competition with respect to the line</w:t>
      </w:r>
      <w:r w:rsidR="000A1094" w:rsidRPr="000A1094">
        <w:rPr>
          <w:lang w:val="en-PH"/>
        </w:rPr>
        <w:noBreakHyphen/>
      </w:r>
      <w:r w:rsidRPr="000A1094">
        <w:rPr>
          <w:lang w:val="en-PH"/>
        </w:rPr>
        <w:t>make motor vehicles, including the adequacy of sales and service facilities;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(10) if the establishment or relocation of the proposed dealership appears to be warranted and justified based on economic and market conditions pertinent to dealerships competing within a ten</w:t>
      </w:r>
      <w:r w:rsidR="000A1094" w:rsidRPr="000A1094">
        <w:rPr>
          <w:lang w:val="en-PH"/>
        </w:rPr>
        <w:noBreakHyphen/>
      </w:r>
      <w:r w:rsidRPr="000A1094">
        <w:rPr>
          <w:lang w:val="en-PH"/>
        </w:rPr>
        <w:t>mile radius of the protesting dealership, including anticipated changes; and</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(11) the volume of registrations and service business transacted by the protesting dealership.</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(C) This section does not apply to the: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(1) addition of a new dealership at a location that is within a three</w:t>
      </w:r>
      <w:r w:rsidR="000A1094" w:rsidRPr="000A1094">
        <w:rPr>
          <w:lang w:val="en-PH"/>
        </w:rPr>
        <w:noBreakHyphen/>
      </w:r>
      <w:r w:rsidRPr="000A1094">
        <w:rPr>
          <w:lang w:val="en-PH"/>
        </w:rPr>
        <w:t>mile radius of a former dealership of the same line make and that has been closed for less than two years;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(2) relocation of an existing dealership to a new location that is further away from the protesting dealer</w:t>
      </w:r>
      <w:r w:rsidR="000A1094" w:rsidRPr="000A1094">
        <w:rPr>
          <w:lang w:val="en-PH"/>
        </w:rPr>
        <w:t>’</w:t>
      </w:r>
      <w:r w:rsidRPr="000A1094">
        <w:rPr>
          <w:lang w:val="en-PH"/>
        </w:rPr>
        <w:t>s location than the relocated dealer</w:t>
      </w:r>
      <w:r w:rsidR="000A1094" w:rsidRPr="000A1094">
        <w:rPr>
          <w:lang w:val="en-PH"/>
        </w:rPr>
        <w:t>’</w:t>
      </w:r>
      <w:r w:rsidRPr="000A1094">
        <w:rPr>
          <w:lang w:val="en-PH"/>
        </w:rPr>
        <w:t>s previous location; or</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(3) relocation of an existing dealership to a new location that is within a three</w:t>
      </w:r>
      <w:r w:rsidR="000A1094" w:rsidRPr="000A1094">
        <w:rPr>
          <w:lang w:val="en-PH"/>
        </w:rPr>
        <w:noBreakHyphen/>
      </w:r>
      <w:r w:rsidRPr="000A1094">
        <w:rPr>
          <w:lang w:val="en-PH"/>
        </w:rPr>
        <w:t>mile radius of the dealership</w:t>
      </w:r>
      <w:r w:rsidR="000A1094" w:rsidRPr="000A1094">
        <w:rPr>
          <w:lang w:val="en-PH"/>
        </w:rPr>
        <w:t>’</w:t>
      </w:r>
      <w:r w:rsidRPr="000A1094">
        <w:rPr>
          <w:lang w:val="en-PH"/>
        </w:rPr>
        <w:t>s current location, when it has been at the current location at least ten years.</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 2000 Act No. 287, </w:t>
      </w:r>
      <w:r w:rsidRPr="000A1094">
        <w:rPr>
          <w:lang w:val="en-PH"/>
        </w:rPr>
        <w:t xml:space="preserve">Section </w:t>
      </w:r>
      <w:r w:rsidR="00B23A0A" w:rsidRPr="000A1094">
        <w:rPr>
          <w:lang w:val="en-PH"/>
        </w:rPr>
        <w:t>2.</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Antitrust and Trade Regulation 269(3), 269(6), 381.</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Westlaw Topic No. 29T.</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C.J.S. Credit Reporting Agencies; Consumer Protection </w:t>
      </w:r>
      <w:r w:rsidR="000A1094" w:rsidRPr="000A1094">
        <w:rPr>
          <w:lang w:val="en-PH"/>
        </w:rPr>
        <w:t xml:space="preserve">Sections </w:t>
      </w:r>
      <w:r w:rsidRPr="000A1094">
        <w:rPr>
          <w:lang w:val="en-PH"/>
        </w:rPr>
        <w:t xml:space="preserve"> 112, 116.</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NOTES OF DECISIONS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In general 1</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1. In general</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Motor vehicle dealership which had changed ownership was an </w:t>
      </w:r>
      <w:r w:rsidR="000A1094" w:rsidRPr="000A1094">
        <w:rPr>
          <w:lang w:val="en-PH"/>
        </w:rPr>
        <w:t>“</w:t>
      </w:r>
      <w:r w:rsidRPr="000A1094">
        <w:rPr>
          <w:lang w:val="en-PH"/>
        </w:rPr>
        <w:t>existing dealership,</w:t>
      </w:r>
      <w:r w:rsidR="000A1094" w:rsidRPr="000A1094">
        <w:rPr>
          <w:lang w:val="en-PH"/>
        </w:rPr>
        <w:t>”</w:t>
      </w:r>
      <w:r w:rsidRPr="000A1094">
        <w:rPr>
          <w:lang w:val="en-PH"/>
        </w:rPr>
        <w:t xml:space="preserve"> rather than a new dealership, for purposes of motor vehicle franchise relocation statute</w:t>
      </w:r>
      <w:r w:rsidR="000A1094" w:rsidRPr="000A1094">
        <w:rPr>
          <w:lang w:val="en-PH"/>
        </w:rPr>
        <w:t>’</w:t>
      </w:r>
      <w:r w:rsidRPr="000A1094">
        <w:rPr>
          <w:lang w:val="en-PH"/>
        </w:rPr>
        <w:t>s protest exemption for the relocation of an existing dealership to a new location within a three</w:t>
      </w:r>
      <w:r w:rsidR="000A1094" w:rsidRPr="000A1094">
        <w:rPr>
          <w:lang w:val="en-PH"/>
        </w:rPr>
        <w:noBreakHyphen/>
      </w:r>
      <w:r w:rsidRPr="000A1094">
        <w:rPr>
          <w:lang w:val="en-PH"/>
        </w:rPr>
        <w:t>mile radius of the dealership</w:t>
      </w:r>
      <w:r w:rsidR="000A1094" w:rsidRPr="000A1094">
        <w:rPr>
          <w:lang w:val="en-PH"/>
        </w:rPr>
        <w:t>’</w:t>
      </w:r>
      <w:r w:rsidRPr="000A1094">
        <w:rPr>
          <w:lang w:val="en-PH"/>
        </w:rPr>
        <w:t>s current location; exemption depended on where consumers had been served and for how long, rather than the identity of the dealership</w:t>
      </w:r>
      <w:r w:rsidR="000A1094" w:rsidRPr="000A1094">
        <w:rPr>
          <w:lang w:val="en-PH"/>
        </w:rPr>
        <w:t>’</w:t>
      </w:r>
      <w:r w:rsidRPr="000A1094">
        <w:rPr>
          <w:lang w:val="en-PH"/>
        </w:rPr>
        <w:t>s owner, and change in ownership was not an increase in competition among dealers in the geographic area. Southeast Toyota Distributors, LLC v. Jim Hudson Superstore, Inc. (S.C.App. 2010) 387 S.C. 508, 693 S.E.2d 33, rehearing denied, certiorari denied. Antitrust And Trade Regulation 269(2); Antitrust And Trade Regulation 269(3)</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The effect of geography on an existing motor vehicle dealership</w:t>
      </w:r>
      <w:r w:rsidR="000A1094" w:rsidRPr="000A1094">
        <w:rPr>
          <w:lang w:val="en-PH"/>
        </w:rPr>
        <w:t>’</w:t>
      </w:r>
      <w:r w:rsidRPr="000A1094">
        <w:rPr>
          <w:lang w:val="en-PH"/>
        </w:rPr>
        <w:t>s customer base is the controlling factor in determining whether the addition or relocation of a dealership to an area is exempt from protest. Southeast Toyota Distributors, LLC v. Jim Hudson Superstore, Inc. (S.C.App. 2010) 387 S.C. 508, 693 S.E.2d 33, rehearing denied, certiorari denied. Antitrust And Trade Regulation 269(3)</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The status of a motor vehicle dealership as </w:t>
      </w:r>
      <w:r w:rsidR="000A1094" w:rsidRPr="000A1094">
        <w:rPr>
          <w:lang w:val="en-PH"/>
        </w:rPr>
        <w:t>“</w:t>
      </w:r>
      <w:r w:rsidRPr="000A1094">
        <w:rPr>
          <w:lang w:val="en-PH"/>
        </w:rPr>
        <w:t>existing</w:t>
      </w:r>
      <w:r w:rsidR="000A1094" w:rsidRPr="000A1094">
        <w:rPr>
          <w:lang w:val="en-PH"/>
        </w:rPr>
        <w:t>”</w:t>
      </w:r>
      <w:r w:rsidRPr="000A1094">
        <w:rPr>
          <w:lang w:val="en-PH"/>
        </w:rPr>
        <w:t xml:space="preserve"> for purposes of the dealership relocation statute protest exemption is not altered by a change in ownership. Southeast Toyota Distributors, LLC v. Jim Hudson Superstore, Inc. (S.C.App. 2010) 387 S.C. 508, 693 S.E.2d 33, rehearing denied, certiorari denied. Antitrust And Trade Regulation 269(2); Antitrust And Trade Regulation 269(3)</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Term </w:t>
      </w:r>
      <w:r w:rsidR="000A1094" w:rsidRPr="000A1094">
        <w:rPr>
          <w:lang w:val="en-PH"/>
        </w:rPr>
        <w:t>“</w:t>
      </w:r>
      <w:r w:rsidRPr="000A1094">
        <w:rPr>
          <w:lang w:val="en-PH"/>
        </w:rPr>
        <w:t>dealership</w:t>
      </w:r>
      <w:r w:rsidR="000A1094" w:rsidRPr="000A1094">
        <w:rPr>
          <w:lang w:val="en-PH"/>
        </w:rPr>
        <w:t>”</w:t>
      </w:r>
      <w:r w:rsidRPr="000A1094">
        <w:rPr>
          <w:lang w:val="en-PH"/>
        </w:rPr>
        <w:t xml:space="preserve"> in statute exempting certain motor vehicle franchise relocations from protest refers to the business operation itself and not to the identity of the business owner; and, the introduction of new competition in the relevant market area depends on the operation of the business, and not on the owner</w:t>
      </w:r>
      <w:r w:rsidR="000A1094" w:rsidRPr="000A1094">
        <w:rPr>
          <w:lang w:val="en-PH"/>
        </w:rPr>
        <w:t>’</w:t>
      </w:r>
      <w:r w:rsidRPr="000A1094">
        <w:rPr>
          <w:lang w:val="en-PH"/>
        </w:rPr>
        <w:t>s identity. Southeast Toyota Distributors, LLC v. Jim Hudson Superstore, Inc. (S.C.App. 2010) 387 S.C. 508, 693 S.E.2d 33, rehearing denied, certiorari denied. Antitrust And Trade Regulation 269(2)</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094">
        <w:rPr>
          <w:lang w:val="en-PH"/>
        </w:rPr>
        <w:t>Motor vehicle franchise relocation statute protects South Carolina consumers and dealerships from aggressive practices by distributors and manufacturers and from excessive intrabrand competition. Southeast Toyota Distributors, LLC v. Jim Hudson Superstore, Inc. (S.C.App. 2010) 387 S.C. 508, 693 S.E.2d 33, rehearing denied, certiorari denied. Antitrust And Trade Regulation 269(3)</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47.</w:t>
      </w:r>
      <w:r w:rsidR="00B23A0A" w:rsidRPr="000A1094">
        <w:rPr>
          <w:lang w:val="en-PH"/>
        </w:rPr>
        <w:t xml:space="preserve"> Designation of successor to the dealership in the event of death or incapacity of motor vehicle dealer; requirements; burden of proof.</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A manufacturer may not prevent a motor vehicle dealer from designating a successor to the dealership in the event of death or incapacity of the motor vehicle dealer. The designation may be made by the motor vehicle dealer by will or other written instrument or, in the event of his death or incapacity, by the qualified executor or personal representative of the motor vehicle dealer by will or other written instrument. No individual may succeed to a franchise until the franchisor has been given written notice as to the identity, financial ability, and qualifications of the successor in question. The manufacturer or distributor is not required to accept a succession which does not meet the manufacturer</w:t>
      </w:r>
      <w:r w:rsidR="000A1094" w:rsidRPr="000A1094">
        <w:rPr>
          <w:lang w:val="en-PH"/>
        </w:rPr>
        <w:t>’</w:t>
      </w:r>
      <w:r w:rsidRPr="000A1094">
        <w:rPr>
          <w:lang w:val="en-PH"/>
        </w:rPr>
        <w:t>s or distributor</w:t>
      </w:r>
      <w:r w:rsidR="000A1094" w:rsidRPr="000A1094">
        <w:rPr>
          <w:lang w:val="en-PH"/>
        </w:rPr>
        <w:t>’</w:t>
      </w:r>
      <w:r w:rsidRPr="000A1094">
        <w:rPr>
          <w:lang w:val="en-PH"/>
        </w:rPr>
        <w:t xml:space="preserve">s written, reasonable, and uniformly applied minimal standard qualifications. The burden of proof shall be on the manufacturer </w:t>
      </w:r>
      <w:r w:rsidRPr="000A1094">
        <w:rPr>
          <w:lang w:val="en-PH"/>
        </w:rPr>
        <w:lastRenderedPageBreak/>
        <w:t>or distributor to show that the succession does not meet the manufacturer</w:t>
      </w:r>
      <w:r w:rsidR="000A1094" w:rsidRPr="000A1094">
        <w:rPr>
          <w:lang w:val="en-PH"/>
        </w:rPr>
        <w:t>’</w:t>
      </w:r>
      <w:r w:rsidRPr="000A1094">
        <w:rPr>
          <w:lang w:val="en-PH"/>
        </w:rPr>
        <w:t>s or distributor</w:t>
      </w:r>
      <w:r w:rsidR="000A1094" w:rsidRPr="000A1094">
        <w:rPr>
          <w:lang w:val="en-PH"/>
        </w:rPr>
        <w:t>’</w:t>
      </w:r>
      <w:r w:rsidRPr="000A1094">
        <w:rPr>
          <w:lang w:val="en-PH"/>
        </w:rPr>
        <w:t>s written, reasonable, and uniformly applied minimal standard qualifications.</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 2013 Act No. 44, </w:t>
      </w:r>
      <w:r w:rsidRPr="000A1094">
        <w:rPr>
          <w:lang w:val="en-PH"/>
        </w:rPr>
        <w:t xml:space="preserve">Section </w:t>
      </w:r>
      <w:r w:rsidR="00B23A0A" w:rsidRPr="000A1094">
        <w:rPr>
          <w:lang w:val="en-PH"/>
        </w:rPr>
        <w:t>3, eff June 7, 2013.</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Antitrust and Trade Regulation 269(4), 269(5).</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Westlaw Topic No. 29T.</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RESEARCH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Encyclopedias</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094">
        <w:rPr>
          <w:lang w:val="en-PH"/>
        </w:rPr>
        <w:t xml:space="preserve">S.C. Jur. Private Business Franchises and Business Opportunities </w:t>
      </w:r>
      <w:r w:rsidR="000A1094" w:rsidRPr="000A1094">
        <w:rPr>
          <w:lang w:val="en-PH"/>
        </w:rPr>
        <w:t xml:space="preserve">Section </w:t>
      </w:r>
      <w:r w:rsidRPr="000A1094">
        <w:rPr>
          <w:lang w:val="en-PH"/>
        </w:rPr>
        <w:t>25, Termination Without Due Cause.</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50.</w:t>
      </w:r>
      <w:r w:rsidR="00B23A0A" w:rsidRPr="000A1094">
        <w:rPr>
          <w:lang w:val="en-PH"/>
        </w:rPr>
        <w:t xml:space="preserve"> Manufacturers shall specify delivery and preparation obligations of dealers; filing of copy of obligations and schedule of compensation.</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Every manufacturer shall specify to the dealer the delivery and preparation obligations of its motor vehicle dealers prior to delivery of new motor vehicles to retail buyers. A copy of the delivery and preparation obligations of its motor vehicle dealers and a schedule or statement of the compensation to be paid or credited to its motor vehicle dealers for the work and services they shall be required to perform in connection with such delivery and preparation obligations shall be filed with the Department of Motor Vehicles by every motor vehicle manufacturer and shall constitute any such dealer</w:t>
      </w:r>
      <w:r w:rsidR="000A1094" w:rsidRPr="000A1094">
        <w:rPr>
          <w:lang w:val="en-PH"/>
        </w:rPr>
        <w:t>’</w:t>
      </w:r>
      <w:r w:rsidRPr="000A1094">
        <w:rPr>
          <w:lang w:val="en-PH"/>
        </w:rPr>
        <w:t>s only responsibility for product liability as between such dealer and such manufacturer. The compensation as set forth on such schedule or statement shall be reasonable and paid or credited as set out in Section 56</w:t>
      </w:r>
      <w:r w:rsidR="000A1094" w:rsidRPr="000A1094">
        <w:rPr>
          <w:lang w:val="en-PH"/>
        </w:rPr>
        <w:noBreakHyphen/>
      </w:r>
      <w:r w:rsidRPr="000A1094">
        <w:rPr>
          <w:lang w:val="en-PH"/>
        </w:rPr>
        <w:t>15</w:t>
      </w:r>
      <w:r w:rsidR="000A1094" w:rsidRPr="000A1094">
        <w:rPr>
          <w:lang w:val="en-PH"/>
        </w:rPr>
        <w:noBreakHyphen/>
      </w:r>
      <w:r w:rsidRPr="000A1094">
        <w:rPr>
          <w:lang w:val="en-PH"/>
        </w:rPr>
        <w:t>60.</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 1962 Code </w:t>
      </w:r>
      <w:r w:rsidRPr="000A1094">
        <w:rPr>
          <w:lang w:val="en-PH"/>
        </w:rPr>
        <w:t xml:space="preserve">Section </w:t>
      </w:r>
      <w:r w:rsidR="00B23A0A" w:rsidRPr="000A1094">
        <w:rPr>
          <w:lang w:val="en-PH"/>
        </w:rPr>
        <w:t>46</w:t>
      </w:r>
      <w:r w:rsidRPr="000A1094">
        <w:rPr>
          <w:lang w:val="en-PH"/>
        </w:rPr>
        <w:noBreakHyphen/>
      </w:r>
      <w:r w:rsidR="00B23A0A" w:rsidRPr="000A1094">
        <w:rPr>
          <w:lang w:val="en-PH"/>
        </w:rPr>
        <w:t xml:space="preserve">150.155; 1972 (57) 2419; 1993 Act No. 181, </w:t>
      </w:r>
      <w:r w:rsidRPr="000A1094">
        <w:rPr>
          <w:lang w:val="en-PH"/>
        </w:rPr>
        <w:t xml:space="preserve">Section </w:t>
      </w:r>
      <w:r w:rsidR="00B23A0A" w:rsidRPr="000A1094">
        <w:rPr>
          <w:lang w:val="en-PH"/>
        </w:rPr>
        <w:t>1484.</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Antitrust and Trade Regulation 269(3).</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Westlaw Topic No. 29T.</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RESEARCH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Treatises and Practice Aids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American Law of Products Liability 3d </w:t>
      </w:r>
      <w:r w:rsidR="000A1094" w:rsidRPr="000A1094">
        <w:rPr>
          <w:lang w:val="en-PH"/>
        </w:rPr>
        <w:t xml:space="preserve">Section </w:t>
      </w:r>
      <w:r w:rsidRPr="000A1094">
        <w:rPr>
          <w:lang w:val="en-PH"/>
        </w:rPr>
        <w:t>5:21, Other Statutes Limiting Liability.</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American Law of Products Liability 3d </w:t>
      </w:r>
      <w:r w:rsidR="000A1094" w:rsidRPr="000A1094">
        <w:rPr>
          <w:lang w:val="en-PH"/>
        </w:rPr>
        <w:t xml:space="preserve">Section </w:t>
      </w:r>
      <w:r w:rsidRPr="000A1094">
        <w:rPr>
          <w:lang w:val="en-PH"/>
        </w:rPr>
        <w:t>95:7, New Automobile Dealer</w:t>
      </w:r>
      <w:r w:rsidR="000A1094" w:rsidRPr="000A1094">
        <w:rPr>
          <w:lang w:val="en-PH"/>
        </w:rPr>
        <w:noBreakHyphen/>
      </w:r>
      <w:r w:rsidRPr="000A1094">
        <w:rPr>
          <w:lang w:val="en-PH"/>
        </w:rPr>
        <w:t>Statutory Limitations on Liability.</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094">
        <w:rPr>
          <w:lang w:val="en-PH"/>
        </w:rPr>
        <w:t>American Law of Products Liability 3d PS STATESTATS, State Statutes.</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60.</w:t>
      </w:r>
      <w:r w:rsidR="00B23A0A" w:rsidRPr="000A1094">
        <w:rPr>
          <w:lang w:val="en-PH"/>
        </w:rPr>
        <w:t xml:space="preserve"> Fulfillment of warranty agreements; dealers</w:t>
      </w:r>
      <w:r w:rsidRPr="000A1094">
        <w:rPr>
          <w:lang w:val="en-PH"/>
        </w:rPr>
        <w:t>’</w:t>
      </w:r>
      <w:r w:rsidR="00B23A0A" w:rsidRPr="000A1094">
        <w:rPr>
          <w:lang w:val="en-PH"/>
        </w:rPr>
        <w:t xml:space="preserve"> claims for compensation.</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(A)(1) Every manufacturer, distributor, wholesaler, distributor branch or division, factory branch or division, or wholesale branch or division must fulfill properly a warranty agreement and compensate adequately and fairly each of its motor vehicle dealers for labor and parts. All warranty claims, service claims, or incentive claims made by motor vehicle dealers pursuant to this section and Section 56</w:t>
      </w:r>
      <w:r w:rsidR="000A1094" w:rsidRPr="000A1094">
        <w:rPr>
          <w:lang w:val="en-PH"/>
        </w:rPr>
        <w:noBreakHyphen/>
      </w:r>
      <w:r w:rsidRPr="000A1094">
        <w:rPr>
          <w:lang w:val="en-PH"/>
        </w:rPr>
        <w:t>15</w:t>
      </w:r>
      <w:r w:rsidR="000A1094" w:rsidRPr="000A1094">
        <w:rPr>
          <w:lang w:val="en-PH"/>
        </w:rPr>
        <w:noBreakHyphen/>
      </w:r>
      <w:r w:rsidRPr="000A1094">
        <w:rPr>
          <w:lang w:val="en-PH"/>
        </w:rPr>
        <w:t>50 for labor and parts must be paid within thirty days following their approval. All claims must be either approved or disapproved within thirty days after their receipt. Any claim not specifically disapproved in writing within thirty days of receipt shall be construed as approved and payment must follow within thirty days. The motor vehicle dealer who submits a disapproved claim must be notified in writing of its disapproval within that period, and the notice must state the specific grounds upon which the disapproval is based.</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(2) A claim disapproval must be based on a material defect. A manufacturer shall not disapprove claims: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r>
      <w:r w:rsidRPr="000A1094">
        <w:rPr>
          <w:lang w:val="en-PH"/>
        </w:rPr>
        <w:tab/>
        <w:t>(a) for which the motor vehicle dealer has received preauthorization from the manufacturer or its representative; or</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r>
      <w:r w:rsidRPr="000A1094">
        <w:rPr>
          <w:lang w:val="en-PH"/>
        </w:rPr>
        <w:tab/>
        <w:t>(b) based on the motor vehicle dealer</w:t>
      </w:r>
      <w:r w:rsidR="000A1094" w:rsidRPr="000A1094">
        <w:rPr>
          <w:lang w:val="en-PH"/>
        </w:rPr>
        <w:t>’</w:t>
      </w:r>
      <w:r w:rsidRPr="000A1094">
        <w:rPr>
          <w:lang w:val="en-PH"/>
        </w:rPr>
        <w:t>s incidental failure to comply with a specific claim processing requirement that results in a clerical or administrative error.</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(3) In the event of neglect, oversight, or mistake by the motor vehicle dealer, the dealer may submit an amended claim for labor and parts up to sixty days from the date on which the manufacturer provided written notice to the motor vehicle dealer of the material defect or deviation. The motor vehicle dealer must substantiate the claim in accordance with the manufacturer</w:t>
      </w:r>
      <w:r w:rsidR="000A1094" w:rsidRPr="000A1094">
        <w:rPr>
          <w:lang w:val="en-PH"/>
        </w:rPr>
        <w:t>’</w:t>
      </w:r>
      <w:r w:rsidRPr="000A1094">
        <w:rPr>
          <w:lang w:val="en-PH"/>
        </w:rPr>
        <w:t>s reasonable written procedures.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(4) Any special handling of claims required by the manufacturer, distributor, wholesaler, distributor branch or division, factory branch or division, or wholesale branch or division, but not uniformly required of all dealers of that make, may be enforced only after thirty days</w:t>
      </w:r>
      <w:r w:rsidR="000A1094" w:rsidRPr="000A1094">
        <w:rPr>
          <w:lang w:val="en-PH"/>
        </w:rPr>
        <w:t>’</w:t>
      </w:r>
      <w:r w:rsidRPr="000A1094">
        <w:rPr>
          <w:lang w:val="en-PH"/>
        </w:rPr>
        <w:t xml:space="preserve"> notice in writing of good and sufficient reason.</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(B) An audit for sales incentives, service incentives, rebates, or other forms of incentive compensation may include only the twelve</w:t>
      </w:r>
      <w:r w:rsidR="000A1094" w:rsidRPr="000A1094">
        <w:rPr>
          <w:lang w:val="en-PH"/>
        </w:rPr>
        <w:noBreakHyphen/>
      </w:r>
      <w:r w:rsidRPr="000A1094">
        <w:rPr>
          <w:lang w:val="en-PH"/>
        </w:rPr>
        <w:t>month period immediately following the date of the termination of the incentive compensation program. This limitation is not effective in the case of fraudulent claims.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(C) If an audit or other authorized means of review by the manufacturer or franchisor discloses a material defect in the claim, the manufacturer or franchisor may demand reimbursement for funds previously paid to a dealer for warranty service provided the audit is completed within twelve months of filing a claim.</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 1962 Code </w:t>
      </w:r>
      <w:r w:rsidRPr="000A1094">
        <w:rPr>
          <w:lang w:val="en-PH"/>
        </w:rPr>
        <w:t xml:space="preserve">Section </w:t>
      </w:r>
      <w:r w:rsidR="00B23A0A" w:rsidRPr="000A1094">
        <w:rPr>
          <w:lang w:val="en-PH"/>
        </w:rPr>
        <w:t>46</w:t>
      </w:r>
      <w:r w:rsidRPr="000A1094">
        <w:rPr>
          <w:lang w:val="en-PH"/>
        </w:rPr>
        <w:noBreakHyphen/>
      </w:r>
      <w:r w:rsidR="00B23A0A" w:rsidRPr="000A1094">
        <w:rPr>
          <w:lang w:val="en-PH"/>
        </w:rPr>
        <w:t xml:space="preserve">150.156; 1972 (57) 2419; 2000 Act No. 287, </w:t>
      </w:r>
      <w:r w:rsidRPr="000A1094">
        <w:rPr>
          <w:lang w:val="en-PH"/>
        </w:rPr>
        <w:t xml:space="preserve">Section </w:t>
      </w:r>
      <w:r w:rsidR="00B23A0A" w:rsidRPr="000A1094">
        <w:rPr>
          <w:lang w:val="en-PH"/>
        </w:rPr>
        <w:t xml:space="preserve">3; 2013 Act No. 44, </w:t>
      </w:r>
      <w:r w:rsidRPr="000A1094">
        <w:rPr>
          <w:lang w:val="en-PH"/>
        </w:rPr>
        <w:t xml:space="preserve">Section </w:t>
      </w:r>
      <w:r w:rsidR="00B23A0A" w:rsidRPr="000A1094">
        <w:rPr>
          <w:lang w:val="en-PH"/>
        </w:rPr>
        <w:t>4, eff June 7, 2013.</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Antitrust and Trade Regulation 269(3).</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Westlaw Topic No. 29T.</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RESEARCH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Encyclopedias</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094">
        <w:rPr>
          <w:lang w:val="en-PH"/>
        </w:rPr>
        <w:t xml:space="preserve">S.C. Jur. Private Business Franchises and Business Opportunities </w:t>
      </w:r>
      <w:r w:rsidR="000A1094" w:rsidRPr="000A1094">
        <w:rPr>
          <w:lang w:val="en-PH"/>
        </w:rPr>
        <w:t xml:space="preserve">Section </w:t>
      </w:r>
      <w:r w:rsidRPr="000A1094">
        <w:rPr>
          <w:lang w:val="en-PH"/>
        </w:rPr>
        <w:t>24, Contract Terms.</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65.</w:t>
      </w:r>
      <w:r w:rsidR="00B23A0A" w:rsidRPr="000A1094">
        <w:rPr>
          <w:lang w:val="en-PH"/>
        </w:rPr>
        <w:t xml:space="preserve"> Requiring change of location or alteration of dealership.</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It is unlawful for any manufacturer, distributor, factory representative, or distributor representative to require, coerce, or attempt to coerce any motor vehicle dealer to change the location of the motor vehicle dealership or to make any substantial alterations to the dealer</w:t>
      </w:r>
      <w:r w:rsidR="000A1094" w:rsidRPr="000A1094">
        <w:rPr>
          <w:lang w:val="en-PH"/>
        </w:rPr>
        <w:t>’</w:t>
      </w:r>
      <w:r w:rsidRPr="000A1094">
        <w:rPr>
          <w:lang w:val="en-PH"/>
        </w:rPr>
        <w:t>s premises or facilities unless: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(1) the manufacturer demonstrates that such change or alteration is reasonable in light of the current market and economic conditions; and</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(2) the motor vehicle dealer has been provided written assurance from the manufacturer or distributor of a sufficient supply of motor vehicles to justify such change or alteration.</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 2009 Act No. 52, </w:t>
      </w:r>
      <w:r w:rsidRPr="000A1094">
        <w:rPr>
          <w:lang w:val="en-PH"/>
        </w:rPr>
        <w:t xml:space="preserve">Section </w:t>
      </w:r>
      <w:r w:rsidR="00B23A0A" w:rsidRPr="000A1094">
        <w:rPr>
          <w:lang w:val="en-PH"/>
        </w:rPr>
        <w:t>1, eff upon approval (became law without the Governor</w:t>
      </w:r>
      <w:r w:rsidRPr="000A1094">
        <w:rPr>
          <w:lang w:val="en-PH"/>
        </w:rPr>
        <w:t>’</w:t>
      </w:r>
      <w:r w:rsidR="00B23A0A" w:rsidRPr="000A1094">
        <w:rPr>
          <w:lang w:val="en-PH"/>
        </w:rPr>
        <w:t>s signature on June 3, 2009).</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Antitrust and Trade Regulation 269(3) to 269(5).</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094">
        <w:rPr>
          <w:lang w:val="en-PH"/>
        </w:rPr>
        <w:t>Westlaw Topic No. 29T.</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70.</w:t>
      </w:r>
      <w:r w:rsidR="00B23A0A" w:rsidRPr="000A1094">
        <w:rPr>
          <w:lang w:val="en-PH"/>
        </w:rPr>
        <w:t xml:space="preserve"> Certain unreasonable restrictions on dealers or franchisees unlawful.</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It shall be unlawful directly or indirectly to impose unreasonable restrictions on the motor vehicle dealer or franchisee relative to transfer, sale, right to renew, termination, discipline, noncompetition covenants, site</w:t>
      </w:r>
      <w:r w:rsidR="000A1094" w:rsidRPr="000A1094">
        <w:rPr>
          <w:lang w:val="en-PH"/>
        </w:rPr>
        <w:noBreakHyphen/>
      </w:r>
      <w:r w:rsidRPr="000A1094">
        <w:rPr>
          <w:lang w:val="en-PH"/>
        </w:rPr>
        <w:t>control (whether by sublease, collateral pledge of lease, or otherwise), right of first refusal to purchase, option to purchase, compliance with subjective standards and assertion of legal or equitable rights.</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 1962 Code </w:t>
      </w:r>
      <w:r w:rsidRPr="000A1094">
        <w:rPr>
          <w:lang w:val="en-PH"/>
        </w:rPr>
        <w:t xml:space="preserve">Section </w:t>
      </w:r>
      <w:r w:rsidR="00B23A0A" w:rsidRPr="000A1094">
        <w:rPr>
          <w:lang w:val="en-PH"/>
        </w:rPr>
        <w:t>46</w:t>
      </w:r>
      <w:r w:rsidRPr="000A1094">
        <w:rPr>
          <w:lang w:val="en-PH"/>
        </w:rPr>
        <w:noBreakHyphen/>
      </w:r>
      <w:r w:rsidR="00B23A0A" w:rsidRPr="000A1094">
        <w:rPr>
          <w:lang w:val="en-PH"/>
        </w:rPr>
        <w:t>150.157; 1972 (57) 2419.</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Antitrust and Trade Regulation 269(3) to 269(5).</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Westlaw Topic No. 29T.</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RESEARCH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Encyclopedias</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094">
        <w:rPr>
          <w:lang w:val="en-PH"/>
        </w:rPr>
        <w:t xml:space="preserve">S.C. Jur. Private Business Franchises and Business Opportunities </w:t>
      </w:r>
      <w:r w:rsidR="000A1094" w:rsidRPr="000A1094">
        <w:rPr>
          <w:lang w:val="en-PH"/>
        </w:rPr>
        <w:t xml:space="preserve">Section </w:t>
      </w:r>
      <w:r w:rsidRPr="000A1094">
        <w:rPr>
          <w:lang w:val="en-PH"/>
        </w:rPr>
        <w:t>24, Contract Terms.</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75.</w:t>
      </w:r>
      <w:r w:rsidR="00B23A0A" w:rsidRPr="000A1094">
        <w:rPr>
          <w:lang w:val="en-PH"/>
        </w:rPr>
        <w:t xml:space="preserve"> Requiring dealer to refrain from acquiring another line of new motor vehicles.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It is unlawful for any manufacturer, distributor, factory branch, distributor branch, factory representative, or distributor representative to require, coerce, or attempt to coerce any motor vehicle dealer to refrain from participation in the management of, investment in, or acquisition of any other make or line of new motor vehicles or related products if:</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(1) the requirements are unreasonable considering current economic conditions and are not otherwise justified by reasonable business considerations;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(2) the motor vehicle dealer has maintained a reasonable line of credit for each make or line of a new motor vehicle; and</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(3) the motor vehicle dealer remains in compliance with reasonable capital standards and reasonable facilities requirements specified by the manufacturer.</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Reasonable facilities requirements shall not include any requirement that a motor vehicle dealer establish or maintain exclusive facilities, personnel, or display space, unless the manufacturer or distributor establishes by a preponderance of the evidence that such requirements are justified by current economic conditions or reasonable business considerations.</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 2009 Act No. 52, </w:t>
      </w:r>
      <w:r w:rsidRPr="000A1094">
        <w:rPr>
          <w:lang w:val="en-PH"/>
        </w:rPr>
        <w:t xml:space="preserve">Section </w:t>
      </w:r>
      <w:r w:rsidR="00B23A0A" w:rsidRPr="000A1094">
        <w:rPr>
          <w:lang w:val="en-PH"/>
        </w:rPr>
        <w:t>2, eff upon approval (became law without the Governor</w:t>
      </w:r>
      <w:r w:rsidRPr="000A1094">
        <w:rPr>
          <w:lang w:val="en-PH"/>
        </w:rPr>
        <w:t>’</w:t>
      </w:r>
      <w:r w:rsidR="00B23A0A" w:rsidRPr="000A1094">
        <w:rPr>
          <w:lang w:val="en-PH"/>
        </w:rPr>
        <w:t>s signature on June 3, 2009).</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Antitrust and Trade Regulation 269(3).</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094">
        <w:rPr>
          <w:lang w:val="en-PH"/>
        </w:rPr>
        <w:t>Westlaw Topic No. 29T.</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80.</w:t>
      </w:r>
      <w:r w:rsidR="00B23A0A" w:rsidRPr="000A1094">
        <w:rPr>
          <w:lang w:val="en-PH"/>
        </w:rPr>
        <w:t xml:space="preserve"> Agreements to which chapter applies.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 xml:space="preserve">The provisions of this chapter shall apply to all written or oral agreements between a manufacturer, wholesaler or distributor with a motor vehicle dealer including, but not limited to, the franchise offering, the franchise agreement, sales of goods, services or advertising, leases or mortgages of real or personal </w:t>
      </w:r>
      <w:r w:rsidRPr="000A1094">
        <w:rPr>
          <w:lang w:val="en-PH"/>
        </w:rPr>
        <w:lastRenderedPageBreak/>
        <w:t>property, promises to pay, security interests, pledges, insurance contracts, advertising contracts, construction or installation contracts, servicing contracts, and all other such agreements in which the manufacturer, wholesaler or distributor has any direct or indirect interest.</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 1962 Code </w:t>
      </w:r>
      <w:r w:rsidRPr="000A1094">
        <w:rPr>
          <w:lang w:val="en-PH"/>
        </w:rPr>
        <w:t xml:space="preserve">Section </w:t>
      </w:r>
      <w:r w:rsidR="00B23A0A" w:rsidRPr="000A1094">
        <w:rPr>
          <w:lang w:val="en-PH"/>
        </w:rPr>
        <w:t>46</w:t>
      </w:r>
      <w:r w:rsidRPr="000A1094">
        <w:rPr>
          <w:lang w:val="en-PH"/>
        </w:rPr>
        <w:noBreakHyphen/>
      </w:r>
      <w:r w:rsidR="00B23A0A" w:rsidRPr="000A1094">
        <w:rPr>
          <w:lang w:val="en-PH"/>
        </w:rPr>
        <w:t>150.158; 1972 (57) 2419.</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Antitrust and Trade Regulation 269(2), 269(3).</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094">
        <w:rPr>
          <w:lang w:val="en-PH"/>
        </w:rPr>
        <w:t>Westlaw Topic No. 29T.</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85.</w:t>
      </w:r>
      <w:r w:rsidR="00B23A0A" w:rsidRPr="000A1094">
        <w:rPr>
          <w:lang w:val="en-PH"/>
        </w:rPr>
        <w:t xml:space="preserve"> Electronic sale of vehicles.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This chapter does not prohibit a dealership located in this State from contracting with an on</w:t>
      </w:r>
      <w:r w:rsidR="000A1094" w:rsidRPr="000A1094">
        <w:rPr>
          <w:lang w:val="en-PH"/>
        </w:rPr>
        <w:noBreakHyphen/>
      </w:r>
      <w:r w:rsidRPr="000A1094">
        <w:rPr>
          <w:lang w:val="en-PH"/>
        </w:rPr>
        <w:t>line electronic service to provide motor vehicles to consumers in this State.</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 2000 Act No. 287, </w:t>
      </w:r>
      <w:r w:rsidRPr="000A1094">
        <w:rPr>
          <w:lang w:val="en-PH"/>
        </w:rPr>
        <w:t xml:space="preserve">Section </w:t>
      </w:r>
      <w:r w:rsidR="00B23A0A" w:rsidRPr="000A1094">
        <w:rPr>
          <w:lang w:val="en-PH"/>
        </w:rPr>
        <w:t>4.</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Antitrust and Trade Regulation 269(3).</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094">
        <w:rPr>
          <w:lang w:val="en-PH"/>
        </w:rPr>
        <w:t>Westlaw Topic No. 29T.</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90.</w:t>
      </w:r>
      <w:r w:rsidR="00B23A0A" w:rsidRPr="000A1094">
        <w:rPr>
          <w:lang w:val="en-PH"/>
        </w:rPr>
        <w:t xml:space="preserve"> Failure to renew, termination or restriction of transfer of franchise; determining reasonable compensation for value of dealership franchise.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(A) Anything to the contrary notwithstanding, it shall be unlawful for the manufacturer, wholesaler, distributor, or franchisor, without due cause, to fail to renew on terms then equally available to all its motor vehicle dealers of the same line</w:t>
      </w:r>
      <w:r w:rsidR="000A1094" w:rsidRPr="000A1094">
        <w:rPr>
          <w:lang w:val="en-PH"/>
        </w:rPr>
        <w:noBreakHyphen/>
      </w:r>
      <w:r w:rsidRPr="000A1094">
        <w:rPr>
          <w:lang w:val="en-PH"/>
        </w:rPr>
        <w:t>make, to terminate a franchise or to unreasonably restrict the transfer of a franchise unless the franchisee shall receive fair and reasonable compensation for the value of the business and compensation for its dealership facilities or location as provided in subsection (C).</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(B) In determining the fair and reasonable compensation for a business, pursuant to subsection (A) or (D), the value of the business shall include, but not be limited to:</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(1) the dealer cost for all new untitled, undamaged, and unaltered motor vehicles in the dealer</w:t>
      </w:r>
      <w:r w:rsidR="000A1094" w:rsidRPr="000A1094">
        <w:rPr>
          <w:lang w:val="en-PH"/>
        </w:rPr>
        <w:t>’</w:t>
      </w:r>
      <w:r w:rsidRPr="000A1094">
        <w:rPr>
          <w:lang w:val="en-PH"/>
        </w:rPr>
        <w:t>s inventory purchased from the manufacturer or from another same line</w:t>
      </w:r>
      <w:r w:rsidR="000A1094" w:rsidRPr="000A1094">
        <w:rPr>
          <w:lang w:val="en-PH"/>
        </w:rPr>
        <w:noBreakHyphen/>
      </w:r>
      <w:r w:rsidRPr="000A1094">
        <w:rPr>
          <w:lang w:val="en-PH"/>
        </w:rPr>
        <w:t>make dealer in the ordinary course of business within eighteen months of termination;</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(2) the dealer cost for all new, unused, and undamaged parts listed in the current price catalog and still in the original, resalable merchandising package and in unbroken lots, purchased from the manufacturer or distributor;</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(3) the fair market value of signage bearing a trademark or trade name of the manufacturer or line</w:t>
      </w:r>
      <w:r w:rsidR="000A1094" w:rsidRPr="000A1094">
        <w:rPr>
          <w:lang w:val="en-PH"/>
        </w:rPr>
        <w:noBreakHyphen/>
      </w:r>
      <w:r w:rsidRPr="000A1094">
        <w:rPr>
          <w:lang w:val="en-PH"/>
        </w:rPr>
        <w:t>make purchased from and required by the manufacturer or distributor;</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(4) the fair market value of special tools and automotive service equipment owned by the dealer that were designated as special tools or equipment required by and purchased from the manufacturer or distributor, if the tools and equipment are in useable and good condition, normal wear and tear excepted; and</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(5) the reasonable cost of return shipping and handling charges incurred as a result of returning such items.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Provided the new motor vehicle dealer has clear title to the inventory and other items and is in a position to convey that title to the manufacturer, the payments required under this section shall be paid by the manufacturer, wholesaler, distributor, or franchisor within ninety days of the effective date of the termination, nonrenewal, or cancellation of a franchise. If the inventory or other items are subject to a security interest, the manufacturer, wholesaler, distributor, or franchisor may make payment jointly to the dealer and the holder of the security interest.</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(C) Within ninety days of the termination, cancellation, or nonrenewal of a franchise by a manufacturer, wholesaler, distributor, or franchisor, due to a dealer</w:t>
      </w:r>
      <w:r w:rsidR="000A1094" w:rsidRPr="000A1094">
        <w:rPr>
          <w:lang w:val="en-PH"/>
        </w:rPr>
        <w:t>’</w:t>
      </w:r>
      <w:r w:rsidRPr="000A1094">
        <w:rPr>
          <w:lang w:val="en-PH"/>
        </w:rPr>
        <w:t>s poor sales and service performance, or due to the discontinuation of a line</w:t>
      </w:r>
      <w:r w:rsidR="000A1094" w:rsidRPr="000A1094">
        <w:rPr>
          <w:lang w:val="en-PH"/>
        </w:rPr>
        <w:noBreakHyphen/>
      </w:r>
      <w:r w:rsidRPr="000A1094">
        <w:rPr>
          <w:lang w:val="en-PH"/>
        </w:rPr>
        <w:t>make, the party shall pay the franchisee an amount equal to:</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(1) the franchisee</w:t>
      </w:r>
      <w:r w:rsidR="000A1094" w:rsidRPr="000A1094">
        <w:rPr>
          <w:lang w:val="en-PH"/>
        </w:rPr>
        <w:t>’</w:t>
      </w:r>
      <w:r w:rsidRPr="000A1094">
        <w:rPr>
          <w:lang w:val="en-PH"/>
        </w:rPr>
        <w:t>s reasonable cost to rent or lease its dealership facility or location for one year or the unexpired term of the lease or rental period, whichever is less; or</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(2) the reasonable rental value of the facilities or location for one year if the franchisee owns the facility or location.</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If more than one franchise is being terminated, canceled, or not renewed, the reimbursement shall be prorated equally among the different manufacturers, wholesalers, distributors, and franchisors. If the facility is used for the operations of more than one franchise and only one is being terminated, the reasonable rent shall be paid based upon the prorated portion of new vehicle sales for the previous year attributable to the line</w:t>
      </w:r>
      <w:r w:rsidR="000A1094" w:rsidRPr="000A1094">
        <w:rPr>
          <w:lang w:val="en-PH"/>
        </w:rPr>
        <w:noBreakHyphen/>
      </w:r>
      <w:r w:rsidRPr="000A1094">
        <w:rPr>
          <w:lang w:val="en-PH"/>
        </w:rPr>
        <w:t>make being terminated, canceled, or nonrenewed for the prior one</w:t>
      </w:r>
      <w:r w:rsidR="000A1094" w:rsidRPr="000A1094">
        <w:rPr>
          <w:lang w:val="en-PH"/>
        </w:rPr>
        <w:noBreakHyphen/>
      </w:r>
      <w:r w:rsidRPr="000A1094">
        <w:rPr>
          <w:lang w:val="en-PH"/>
        </w:rPr>
        <w:t>year period.</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(D) In the event a franchisee terminates the franchise agreement with the manufacturer, wholesaler, distributor, or franchisor, it is unlawful for the manufacturer, wholesaler, distributor, or franchisor to not abide by the provisions included in subsection (B) in determining fair and reasonable compensation to the dealer. However, the requirements of subsection (B) do not apply to a termination, cancellation, or nonrenewal due to the sale of the assets or stock of a motor vehicle franchisee.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(E) In the case of a franchise for motor homes as defined in Section 56</w:t>
      </w:r>
      <w:r w:rsidR="000A1094" w:rsidRPr="000A1094">
        <w:rPr>
          <w:lang w:val="en-PH"/>
        </w:rPr>
        <w:noBreakHyphen/>
      </w:r>
      <w:r w:rsidRPr="000A1094">
        <w:rPr>
          <w:lang w:val="en-PH"/>
        </w:rPr>
        <w:t>15</w:t>
      </w:r>
      <w:r w:rsidR="000A1094" w:rsidRPr="000A1094">
        <w:rPr>
          <w:lang w:val="en-PH"/>
        </w:rPr>
        <w:noBreakHyphen/>
      </w:r>
      <w:r w:rsidRPr="000A1094">
        <w:rPr>
          <w:lang w:val="en-PH"/>
        </w:rPr>
        <w:t>10(q), subsections (B), (C), and (D) do not apply.</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 1962 Code </w:t>
      </w:r>
      <w:r w:rsidRPr="000A1094">
        <w:rPr>
          <w:lang w:val="en-PH"/>
        </w:rPr>
        <w:t xml:space="preserve">Section </w:t>
      </w:r>
      <w:r w:rsidR="00B23A0A" w:rsidRPr="000A1094">
        <w:rPr>
          <w:lang w:val="en-PH"/>
        </w:rPr>
        <w:t>46</w:t>
      </w:r>
      <w:r w:rsidRPr="000A1094">
        <w:rPr>
          <w:lang w:val="en-PH"/>
        </w:rPr>
        <w:noBreakHyphen/>
      </w:r>
      <w:r w:rsidR="00B23A0A" w:rsidRPr="000A1094">
        <w:rPr>
          <w:lang w:val="en-PH"/>
        </w:rPr>
        <w:t xml:space="preserve">150.159; 1972 (57) 2419; 2009 Act No. 52, </w:t>
      </w:r>
      <w:r w:rsidRPr="000A1094">
        <w:rPr>
          <w:lang w:val="en-PH"/>
        </w:rPr>
        <w:t xml:space="preserve">Section </w:t>
      </w:r>
      <w:r w:rsidR="00B23A0A" w:rsidRPr="000A1094">
        <w:rPr>
          <w:lang w:val="en-PH"/>
        </w:rPr>
        <w:t>3, eff upon approval (became law without the Governor</w:t>
      </w:r>
      <w:r w:rsidRPr="000A1094">
        <w:rPr>
          <w:lang w:val="en-PH"/>
        </w:rPr>
        <w:t>’</w:t>
      </w:r>
      <w:r w:rsidR="00B23A0A" w:rsidRPr="000A1094">
        <w:rPr>
          <w:lang w:val="en-PH"/>
        </w:rPr>
        <w:t>s signature on June 3, 2009).</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Antitrust and Trade Regulation 269(4), 269(5).</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Westlaw Topic No. 29T.</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RESEARCH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Encyclopedias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S.C. Jur. Private Business Franchises and Business Opportunities </w:t>
      </w:r>
      <w:r w:rsidR="000A1094" w:rsidRPr="000A1094">
        <w:rPr>
          <w:lang w:val="en-PH"/>
        </w:rPr>
        <w:t xml:space="preserve">Section </w:t>
      </w:r>
      <w:r w:rsidRPr="000A1094">
        <w:rPr>
          <w:lang w:val="en-PH"/>
        </w:rPr>
        <w:t>25, Termination Without Due Cause.</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094">
        <w:rPr>
          <w:lang w:val="en-PH"/>
        </w:rPr>
        <w:t xml:space="preserve">S.C. Jur. Private Business Franchises and Business Opportunities </w:t>
      </w:r>
      <w:r w:rsidR="000A1094" w:rsidRPr="000A1094">
        <w:rPr>
          <w:lang w:val="en-PH"/>
        </w:rPr>
        <w:t xml:space="preserve">Section </w:t>
      </w:r>
      <w:r w:rsidRPr="000A1094">
        <w:rPr>
          <w:lang w:val="en-PH"/>
        </w:rPr>
        <w:t>26, Refusal to Renew on Terms Equally Available to All Franchisees.</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95.</w:t>
      </w:r>
      <w:r w:rsidR="00B23A0A" w:rsidRPr="000A1094">
        <w:rPr>
          <w:lang w:val="en-PH"/>
        </w:rPr>
        <w:t xml:space="preserve"> Termination or cancellation of franchise or selling agreement; determination of due cause.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(A) A manufacturer may not terminate or cancel a franchise or selling agreement of a motor vehicle dealer without due cause.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(B) The nonrenewal of a franchise or selling agreement, without due cause, shall constitute an unfair termination or cancellation regardless of the terms of the franchise or selling agreement.</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(C) In determining whether due cause exists, the court shall take into consideration:</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(1) the motor vehicle dealer</w:t>
      </w:r>
      <w:r w:rsidR="000A1094" w:rsidRPr="000A1094">
        <w:rPr>
          <w:lang w:val="en-PH"/>
        </w:rPr>
        <w:t>’</w:t>
      </w:r>
      <w:r w:rsidRPr="000A1094">
        <w:rPr>
          <w:lang w:val="en-PH"/>
        </w:rPr>
        <w:t>s sales in relation to the business available to the motor vehicle dealer;</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(2) the motor vehicle dealer</w:t>
      </w:r>
      <w:r w:rsidR="000A1094" w:rsidRPr="000A1094">
        <w:rPr>
          <w:lang w:val="en-PH"/>
        </w:rPr>
        <w:t>’</w:t>
      </w:r>
      <w:r w:rsidRPr="000A1094">
        <w:rPr>
          <w:lang w:val="en-PH"/>
        </w:rPr>
        <w:t>s investments and obligations;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(3) whether the motor vehicle dealer was provided adequate inventory;</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(4) injury to the public welfare;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(5) the adequacy of the motor vehicle dealer</w:t>
      </w:r>
      <w:r w:rsidR="000A1094" w:rsidRPr="000A1094">
        <w:rPr>
          <w:lang w:val="en-PH"/>
        </w:rPr>
        <w:t>’</w:t>
      </w:r>
      <w:r w:rsidRPr="000A1094">
        <w:rPr>
          <w:lang w:val="en-PH"/>
        </w:rPr>
        <w:t>s sales and service facilities, equipment, and parts;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(6) the qualifications of the management, sales, and service personnel to provide the consumer with reasonably good service and care of new motor vehicles;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(7) the motor vehicle dealer</w:t>
      </w:r>
      <w:r w:rsidR="000A1094" w:rsidRPr="000A1094">
        <w:rPr>
          <w:lang w:val="en-PH"/>
        </w:rPr>
        <w:t>’</w:t>
      </w:r>
      <w:r w:rsidRPr="000A1094">
        <w:rPr>
          <w:lang w:val="en-PH"/>
        </w:rPr>
        <w:t>s failure to comply with the requirements of the franchise agreement;</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(8) the opportunity to cure the alleged breach; and</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(9) the harm caused to the manufacturer or distributor.</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 2013 Act No. 44, </w:t>
      </w:r>
      <w:r w:rsidRPr="000A1094">
        <w:rPr>
          <w:lang w:val="en-PH"/>
        </w:rPr>
        <w:t xml:space="preserve">Section </w:t>
      </w:r>
      <w:r w:rsidR="00B23A0A" w:rsidRPr="000A1094">
        <w:rPr>
          <w:lang w:val="en-PH"/>
        </w:rPr>
        <w:t>5, eff June 7, 2013.</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Antitrust and Trade Regulation 269(4), 269(5).</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Westlaw Topic No. 29T.</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RESEARCH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Encyclopedias</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094">
        <w:rPr>
          <w:lang w:val="en-PH"/>
        </w:rPr>
        <w:t xml:space="preserve">S.C. Jur. Private Business Franchises and Business Opportunities </w:t>
      </w:r>
      <w:r w:rsidR="000A1094" w:rsidRPr="000A1094">
        <w:rPr>
          <w:lang w:val="en-PH"/>
        </w:rPr>
        <w:t xml:space="preserve">Section </w:t>
      </w:r>
      <w:r w:rsidRPr="000A1094">
        <w:rPr>
          <w:lang w:val="en-PH"/>
        </w:rPr>
        <w:t>25, Termination Without Due Cause.</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96.</w:t>
      </w:r>
      <w:r w:rsidR="00B23A0A" w:rsidRPr="000A1094">
        <w:rPr>
          <w:lang w:val="en-PH"/>
        </w:rPr>
        <w:t xml:space="preserve"> Measurement of dealership performance; burden of proof.</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(A) A performance standard, sales effectiveness standard, sales objective, or program for measuring dealership performance that may have a material effect on a motor vehicle dealer including, but not limited to, his right to payment under any incentive or reimbursement program, shall be fair, reasonable, equitable, based on accurate information, and uniformly applied to other similarly situated motor vehicle dealers.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(B) If a motor vehicle dealer protests a new performance standard, sales effectiveness standard, sales objective, or program for measuring dealership performance, the burden of proof shall be on the manufacturer to show the action is reasonable and justifiable in light of the market conditions.</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:2013 Act No. 44, </w:t>
      </w:r>
      <w:r w:rsidRPr="000A1094">
        <w:rPr>
          <w:lang w:val="en-PH"/>
        </w:rPr>
        <w:t xml:space="preserve">Section </w:t>
      </w:r>
      <w:r w:rsidR="00B23A0A" w:rsidRPr="000A1094">
        <w:rPr>
          <w:lang w:val="en-PH"/>
        </w:rPr>
        <w:t>6, eff June 7, 2013.</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Antitrust and Trade Regulation 269(3), 367.</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Westlaw Topic No. 29T.</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C.J.S. Trade</w:t>
      </w:r>
      <w:r w:rsidR="000A1094" w:rsidRPr="000A1094">
        <w:rPr>
          <w:lang w:val="en-PH"/>
        </w:rPr>
        <w:noBreakHyphen/>
      </w:r>
      <w:r w:rsidRPr="000A1094">
        <w:rPr>
          <w:lang w:val="en-PH"/>
        </w:rPr>
        <w:t>Marks, Trade</w:t>
      </w:r>
      <w:r w:rsidR="000A1094" w:rsidRPr="000A1094">
        <w:rPr>
          <w:lang w:val="en-PH"/>
        </w:rPr>
        <w:noBreakHyphen/>
      </w:r>
      <w:r w:rsidRPr="000A1094">
        <w:rPr>
          <w:lang w:val="en-PH"/>
        </w:rPr>
        <w:t xml:space="preserve">Names, and Unfair Competition </w:t>
      </w:r>
      <w:r w:rsidR="000A1094" w:rsidRPr="000A1094">
        <w:rPr>
          <w:lang w:val="en-PH"/>
        </w:rPr>
        <w:t xml:space="preserve">Section </w:t>
      </w:r>
      <w:r w:rsidRPr="000A1094">
        <w:rPr>
          <w:lang w:val="en-PH"/>
        </w:rPr>
        <w:t>411.</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RESEARCH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Encyclopedias</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094">
        <w:rPr>
          <w:lang w:val="en-PH"/>
        </w:rPr>
        <w:t xml:space="preserve">S.C. Jur. Private Business Franchises and Business Opportunities </w:t>
      </w:r>
      <w:r w:rsidR="000A1094" w:rsidRPr="000A1094">
        <w:rPr>
          <w:lang w:val="en-PH"/>
        </w:rPr>
        <w:t xml:space="preserve">Section </w:t>
      </w:r>
      <w:r w:rsidRPr="000A1094">
        <w:rPr>
          <w:lang w:val="en-PH"/>
        </w:rPr>
        <w:t>26, Refusal to Renew on Terms Equally Available to All Franchisees.</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98.</w:t>
      </w:r>
      <w:r w:rsidR="00B23A0A" w:rsidRPr="000A1094">
        <w:rPr>
          <w:lang w:val="en-PH"/>
        </w:rPr>
        <w:t xml:space="preserve"> Alteration of area of responsibility; notice; appeal and injunction; time for performance.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(A) A manufacturer or distributor, officer, agent, or any representative of a manufacturer or distributor may not unreasonably alter a new motor vehicle dealer</w:t>
      </w:r>
      <w:r w:rsidR="000A1094" w:rsidRPr="000A1094">
        <w:rPr>
          <w:lang w:val="en-PH"/>
        </w:rPr>
        <w:t>’</w:t>
      </w:r>
      <w:r w:rsidRPr="000A1094">
        <w:rPr>
          <w:lang w:val="en-PH"/>
        </w:rPr>
        <w:t>s area of responsibility.</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(B) To alter a new motor vehicle dealer</w:t>
      </w:r>
      <w:r w:rsidR="000A1094" w:rsidRPr="000A1094">
        <w:rPr>
          <w:lang w:val="en-PH"/>
        </w:rPr>
        <w:t>’</w:t>
      </w:r>
      <w:r w:rsidRPr="000A1094">
        <w:rPr>
          <w:lang w:val="en-PH"/>
        </w:rPr>
        <w:t>s area of responsibility, a manufacturer or distributor, officer, agent, or any representative of a manufacturer or distributor must provide advance notice to the motor vehicle dealer including an explanation of the basis for the alteration at least sixty days before the effective date of the alteration.</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(C)(1) At any time prior to the effective date of an alteration of a new motor vehicle dealer</w:t>
      </w:r>
      <w:r w:rsidR="000A1094" w:rsidRPr="000A1094">
        <w:rPr>
          <w:lang w:val="en-PH"/>
        </w:rPr>
        <w:t>’</w:t>
      </w:r>
      <w:r w:rsidRPr="000A1094">
        <w:rPr>
          <w:lang w:val="en-PH"/>
        </w:rPr>
        <w:t>s area of responsibility, and after the completion of any internal appeal process pursuant to the manufacturer</w:t>
      </w:r>
      <w:r w:rsidR="000A1094" w:rsidRPr="000A1094">
        <w:rPr>
          <w:lang w:val="en-PH"/>
        </w:rPr>
        <w:t>’</w:t>
      </w:r>
      <w:r w:rsidRPr="000A1094">
        <w:rPr>
          <w:lang w:val="en-PH"/>
        </w:rPr>
        <w:t>s or distributor</w:t>
      </w:r>
      <w:r w:rsidR="000A1094" w:rsidRPr="000A1094">
        <w:rPr>
          <w:lang w:val="en-PH"/>
        </w:rPr>
        <w:t>’</w:t>
      </w:r>
      <w:r w:rsidRPr="000A1094">
        <w:rPr>
          <w:lang w:val="en-PH"/>
        </w:rPr>
        <w:t>s policy manual, the motor vehicle dealer may petition the court to enjoin or prohibit the alteration.</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(2) The court shall enjoin or prohibit the alteration of a motor vehicle dealer</w:t>
      </w:r>
      <w:r w:rsidR="000A1094" w:rsidRPr="000A1094">
        <w:rPr>
          <w:lang w:val="en-PH"/>
        </w:rPr>
        <w:t>’</w:t>
      </w:r>
      <w:r w:rsidRPr="000A1094">
        <w:rPr>
          <w:lang w:val="en-PH"/>
        </w:rPr>
        <w:t>s area of responsibility unless the franchisor shows, by a preponderance of the evidence, that the alteration is reasonable and justifiable in light of market conditions.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(3) If a motor vehicle dealer petitions the court, no alteration to a motor vehicle dealer</w:t>
      </w:r>
      <w:r w:rsidR="000A1094" w:rsidRPr="000A1094">
        <w:rPr>
          <w:lang w:val="en-PH"/>
        </w:rPr>
        <w:t>’</w:t>
      </w:r>
      <w:r w:rsidRPr="000A1094">
        <w:rPr>
          <w:lang w:val="en-PH"/>
        </w:rPr>
        <w:t>s area of responsibility shall become effective until a final determination by the court.</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(D) If a new motor vehicle dealer</w:t>
      </w:r>
      <w:r w:rsidR="000A1094" w:rsidRPr="000A1094">
        <w:rPr>
          <w:lang w:val="en-PH"/>
        </w:rPr>
        <w:t>’</w:t>
      </w:r>
      <w:r w:rsidRPr="000A1094">
        <w:rPr>
          <w:lang w:val="en-PH"/>
        </w:rPr>
        <w:t>s area of responsibility is altered, the manufacturer shall allow twenty</w:t>
      </w:r>
      <w:r w:rsidR="000A1094" w:rsidRPr="000A1094">
        <w:rPr>
          <w:lang w:val="en-PH"/>
        </w:rPr>
        <w:noBreakHyphen/>
      </w:r>
      <w:r w:rsidRPr="000A1094">
        <w:rPr>
          <w:lang w:val="en-PH"/>
        </w:rPr>
        <w:t>four months for the motor vehicle dealer to become sales effective prior to taking any action claiming a breach or nonperformance of the motor vehicle dealer</w:t>
      </w:r>
      <w:r w:rsidR="000A1094" w:rsidRPr="000A1094">
        <w:rPr>
          <w:lang w:val="en-PH"/>
        </w:rPr>
        <w:t>’</w:t>
      </w:r>
      <w:r w:rsidRPr="000A1094">
        <w:rPr>
          <w:lang w:val="en-PH"/>
        </w:rPr>
        <w:t>s sales performance responsibilities.</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:2013 Act No. 44, </w:t>
      </w:r>
      <w:r w:rsidRPr="000A1094">
        <w:rPr>
          <w:lang w:val="en-PH"/>
        </w:rPr>
        <w:t xml:space="preserve">Section </w:t>
      </w:r>
      <w:r w:rsidR="00B23A0A" w:rsidRPr="000A1094">
        <w:rPr>
          <w:lang w:val="en-PH"/>
        </w:rPr>
        <w:t>7, eff June 7, 2013.</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Antitrust and Trade Regulation 269(3).</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094">
        <w:rPr>
          <w:lang w:val="en-PH"/>
        </w:rPr>
        <w:t>Westlaw Topic No. 29T.</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100.</w:t>
      </w:r>
      <w:r w:rsidR="00B23A0A" w:rsidRPr="000A1094">
        <w:rPr>
          <w:lang w:val="en-PH"/>
        </w:rPr>
        <w:t xml:space="preserve"> Discounts, refunds, and other inducements to dealers.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In connection with a sale of a motor vehicle or vehicles to the State or to any political subdivision thereof, no manufacturer, distributor or wholesaler shall offer any discounts, refunds or any other similar type of inducement to any dealer without making the same offer or offers to all other of its dealers within the relevant market area, and if such inducements are made, the manufacturer, distributor or wholesaler shall give simultaneous notice thereof to all of its dealers within the relevant market area who have requested such notice.</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 1962 Code </w:t>
      </w:r>
      <w:r w:rsidRPr="000A1094">
        <w:rPr>
          <w:lang w:val="en-PH"/>
        </w:rPr>
        <w:t xml:space="preserve">Section </w:t>
      </w:r>
      <w:r w:rsidR="00B23A0A" w:rsidRPr="000A1094">
        <w:rPr>
          <w:lang w:val="en-PH"/>
        </w:rPr>
        <w:t>46</w:t>
      </w:r>
      <w:r w:rsidRPr="000A1094">
        <w:rPr>
          <w:lang w:val="en-PH"/>
        </w:rPr>
        <w:noBreakHyphen/>
      </w:r>
      <w:r w:rsidR="00B23A0A" w:rsidRPr="000A1094">
        <w:rPr>
          <w:lang w:val="en-PH"/>
        </w:rPr>
        <w:t>150.160; 1972 (57) 2419.</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Antitrust and Trade Regulation 269(3).</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Westlaw Topic No. 29T.</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RESEARCH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Encyclopedias</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094">
        <w:rPr>
          <w:lang w:val="en-PH"/>
        </w:rPr>
        <w:t xml:space="preserve">S.C. Jur. Private Business Franchises and Business Opportunities </w:t>
      </w:r>
      <w:r w:rsidR="000A1094" w:rsidRPr="000A1094">
        <w:rPr>
          <w:lang w:val="en-PH"/>
        </w:rPr>
        <w:t xml:space="preserve">Section </w:t>
      </w:r>
      <w:r w:rsidRPr="000A1094">
        <w:rPr>
          <w:lang w:val="en-PH"/>
        </w:rPr>
        <w:t>29, Contract Terms.</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110.</w:t>
      </w:r>
      <w:r w:rsidR="00B23A0A" w:rsidRPr="000A1094">
        <w:rPr>
          <w:lang w:val="en-PH"/>
        </w:rPr>
        <w:t xml:space="preserve"> Suits for damages.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(1) In addition to temporary or permanent injunctive relief as provided in Section 56</w:t>
      </w:r>
      <w:r w:rsidR="000A1094" w:rsidRPr="000A1094">
        <w:rPr>
          <w:lang w:val="en-PH"/>
        </w:rPr>
        <w:noBreakHyphen/>
      </w:r>
      <w:r w:rsidRPr="000A1094">
        <w:rPr>
          <w:lang w:val="en-PH"/>
        </w:rPr>
        <w:t>15</w:t>
      </w:r>
      <w:r w:rsidR="000A1094" w:rsidRPr="000A1094">
        <w:rPr>
          <w:lang w:val="en-PH"/>
        </w:rPr>
        <w:noBreakHyphen/>
      </w:r>
      <w:r w:rsidRPr="000A1094">
        <w:rPr>
          <w:lang w:val="en-PH"/>
        </w:rPr>
        <w:t>40(3)(c), any person who shall be injured in his business or property by reason of anything forbidden in this chapter may sue therefor in the court of common pleas and shall recover double the actual damages by him sustained, and the cost of suit, including a reasonable attorney</w:t>
      </w:r>
      <w:r w:rsidR="000A1094" w:rsidRPr="000A1094">
        <w:rPr>
          <w:lang w:val="en-PH"/>
        </w:rPr>
        <w:t>’</w:t>
      </w:r>
      <w:r w:rsidRPr="000A1094">
        <w:rPr>
          <w:lang w:val="en-PH"/>
        </w:rPr>
        <w:t>s fee.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(2) When such action is one of common or general interest to many persons or when the parties are numerous and it is impracticable to bring them all before the court, one or more may sue for the benefit of the whole, including actions for injunctive relief.</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(3) In an action for money damages, if the jury finds that the defendant acted maliciously, the jury may award punitive damages not to exceed three times the actual damages.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(4) A final judgment, order or decree rendered against a person in any civil, criminal or administrative proceeding under the United States antitrust laws, under the Federal Trade Commission Act, or under this chapter shall constitute prima facie evidence against such person subject to the conditions of the United States Antitrust Law (15 U.S.C. 16).</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 1962 Code </w:t>
      </w:r>
      <w:r w:rsidRPr="000A1094">
        <w:rPr>
          <w:lang w:val="en-PH"/>
        </w:rPr>
        <w:t xml:space="preserve">Section </w:t>
      </w:r>
      <w:r w:rsidR="00B23A0A" w:rsidRPr="000A1094">
        <w:rPr>
          <w:lang w:val="en-PH"/>
        </w:rPr>
        <w:t>46</w:t>
      </w:r>
      <w:r w:rsidRPr="000A1094">
        <w:rPr>
          <w:lang w:val="en-PH"/>
        </w:rPr>
        <w:noBreakHyphen/>
      </w:r>
      <w:r w:rsidR="00B23A0A" w:rsidRPr="000A1094">
        <w:rPr>
          <w:lang w:val="en-PH"/>
        </w:rPr>
        <w:t>150.161; 1972 (57) 2419.</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Antitrust and Trade Regulation 392, 393.</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Westlaw Topic No. 29T.</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C.J.S. Credit Reporting Agencies; Consumer Protection </w:t>
      </w:r>
      <w:r w:rsidR="000A1094" w:rsidRPr="000A1094">
        <w:rPr>
          <w:lang w:val="en-PH"/>
        </w:rPr>
        <w:t xml:space="preserve">Sections </w:t>
      </w:r>
      <w:r w:rsidRPr="000A1094">
        <w:rPr>
          <w:lang w:val="en-PH"/>
        </w:rPr>
        <w:t xml:space="preserve"> 112, 118 to 120, 126.</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RESEARCH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ALR Library</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53 ALR 4th 414 , Attorneys</w:t>
      </w:r>
      <w:r w:rsidR="000A1094" w:rsidRPr="000A1094">
        <w:rPr>
          <w:lang w:val="en-PH"/>
        </w:rPr>
        <w:t>’</w:t>
      </w:r>
      <w:r w:rsidRPr="000A1094">
        <w:rPr>
          <w:lang w:val="en-PH"/>
        </w:rPr>
        <w:t xml:space="preserve"> Fees in Products Liability Suits.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72 ALR 4th 62 , Products Liability: Motor Vehicle Exhaust Systems.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Encyclopedias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71 Am. Jur. Proof of Facts 3d 193, Enforcement of Casino Gambling Debts.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S.C. Jur. Appeal and Error </w:t>
      </w:r>
      <w:r w:rsidR="000A1094" w:rsidRPr="000A1094">
        <w:rPr>
          <w:lang w:val="en-PH"/>
        </w:rPr>
        <w:t xml:space="preserve">Section </w:t>
      </w:r>
      <w:r w:rsidRPr="000A1094">
        <w:rPr>
          <w:lang w:val="en-PH"/>
        </w:rPr>
        <w:t>86, Judgments, Verdicts, and Rulings Based on Multiple Grounds.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S.C. Jur. Attorney Fees </w:t>
      </w:r>
      <w:r w:rsidR="000A1094" w:rsidRPr="000A1094">
        <w:rPr>
          <w:lang w:val="en-PH"/>
        </w:rPr>
        <w:t xml:space="preserve">Section </w:t>
      </w:r>
      <w:r w:rsidRPr="000A1094">
        <w:rPr>
          <w:lang w:val="en-PH"/>
        </w:rPr>
        <w:t>54, Motor Vehicles.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S.C. Jur. Damages </w:t>
      </w:r>
      <w:r w:rsidR="000A1094" w:rsidRPr="000A1094">
        <w:rPr>
          <w:lang w:val="en-PH"/>
        </w:rPr>
        <w:t xml:space="preserve">Section </w:t>
      </w:r>
      <w:r w:rsidRPr="000A1094">
        <w:rPr>
          <w:lang w:val="en-PH"/>
        </w:rPr>
        <w:t>49, Unfair Trade Practices.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S.C. Jur. Private Business Franchises and Business Opportunities </w:t>
      </w:r>
      <w:r w:rsidR="000A1094" w:rsidRPr="000A1094">
        <w:rPr>
          <w:lang w:val="en-PH"/>
        </w:rPr>
        <w:t xml:space="preserve">Section </w:t>
      </w:r>
      <w:r w:rsidRPr="000A1094">
        <w:rPr>
          <w:lang w:val="en-PH"/>
        </w:rPr>
        <w:t>27, Remedies.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Treatises and Practice Aids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American Law of Products Liability 3d </w:t>
      </w:r>
      <w:r w:rsidR="000A1094" w:rsidRPr="000A1094">
        <w:rPr>
          <w:lang w:val="en-PH"/>
        </w:rPr>
        <w:t xml:space="preserve">Section </w:t>
      </w:r>
      <w:r w:rsidRPr="000A1094">
        <w:rPr>
          <w:lang w:val="en-PH"/>
        </w:rPr>
        <w:t>95:109, Unspecified or Undetermined Exhaust System Components.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LAW REVIEW AND JOURNAL COMMENTARIES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Recovery of Attorneys</w:t>
      </w:r>
      <w:r w:rsidR="000A1094" w:rsidRPr="000A1094">
        <w:rPr>
          <w:lang w:val="en-PH"/>
        </w:rPr>
        <w:t>’</w:t>
      </w:r>
      <w:r w:rsidRPr="000A1094">
        <w:rPr>
          <w:lang w:val="en-PH"/>
        </w:rPr>
        <w:t xml:space="preserve"> Fees as Costs or Damages in South Carolina. 38 S.C. L. Rev. 823.</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NOTES OF DECISIONS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In general 1</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Actual and punitive damages 2</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Arbitration 4</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Attorney fees 3</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Class actions 6</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Instructions 7</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Review 9</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Sufficiency of evidence 8</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Summary judgment 5</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1. In general</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 manufacturer running afoul of the provisions of this chapter renders itself vulnerable to an award of double the plaintiff</w:t>
      </w:r>
      <w:r w:rsidR="000A1094" w:rsidRPr="000A1094">
        <w:rPr>
          <w:lang w:val="en-PH"/>
        </w:rPr>
        <w:t>’</w:t>
      </w:r>
      <w:r w:rsidRPr="000A1094">
        <w:rPr>
          <w:lang w:val="en-PH"/>
        </w:rPr>
        <w:t>s actual damages, and treble punitive damages. Superior Motors, Inc. v. Winnebago Industries, Inc. (D.C.S.C. 1973) 359 F.Supp. 773.</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Chapter not applicable to contract entered into August 18, 1971. Superior Motors, Inc. v. Winnebago Industries, Inc. (D.C.S.C. 1973) 359 F.Supp. 773.</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Voluntary payment doctrine did not bar car purchaser</w:t>
      </w:r>
      <w:r w:rsidR="000A1094" w:rsidRPr="000A1094">
        <w:rPr>
          <w:lang w:val="en-PH"/>
        </w:rPr>
        <w:t>’</w:t>
      </w:r>
      <w:r w:rsidRPr="000A1094">
        <w:rPr>
          <w:lang w:val="en-PH"/>
        </w:rPr>
        <w:t xml:space="preserve">s claim that car dealer violated closing fee statute by unfairly charging closing fees that bore no relation to its actual expenses, even though purchaser acknowledged that a </w:t>
      </w:r>
      <w:r w:rsidR="000A1094" w:rsidRPr="000A1094">
        <w:rPr>
          <w:lang w:val="en-PH"/>
        </w:rPr>
        <w:t>“</w:t>
      </w:r>
      <w:r w:rsidRPr="000A1094">
        <w:rPr>
          <w:lang w:val="en-PH"/>
        </w:rPr>
        <w:t>Procurement Fee</w:t>
      </w:r>
      <w:r w:rsidR="000A1094" w:rsidRPr="000A1094">
        <w:rPr>
          <w:lang w:val="en-PH"/>
        </w:rPr>
        <w:t>”</w:t>
      </w:r>
      <w:r w:rsidRPr="000A1094">
        <w:rPr>
          <w:lang w:val="en-PH"/>
        </w:rPr>
        <w:t xml:space="preserve"> in an amount of $299 was identified on her sales contract and that she paid that amount at time of purchase; purchaser paid closing fee without full knowledge of what comprised the fee, and even if purchaser had inquired, no dealer employee could have explained how dealer had arrived at that amount. Freeman v. J.L.H. Investments, LP (S.C. 2015) 414 S.C. 362, 778 S.E.2d 902. Payment 82(3)</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Car purchaser</w:t>
      </w:r>
      <w:r w:rsidR="000A1094" w:rsidRPr="000A1094">
        <w:rPr>
          <w:lang w:val="en-PH"/>
        </w:rPr>
        <w:t>’</w:t>
      </w:r>
      <w:r w:rsidRPr="000A1094">
        <w:rPr>
          <w:lang w:val="en-PH"/>
        </w:rPr>
        <w:t>s claim that car dealer violated closing fee statute by unfairly charging closing fees that bore no relation to its actual expenses was not barred by filed rate doctrine, under which courts would not adjudicate a reasonable rate in collateral lawsuit when an administrative agency was vested with authority to determine just and reasonable rate, even though dealer had procedurally complied with closing fee statute and Department of Consumer Affairs had accepted its closing fee registration form; meeting procedural requirements only entitled dealer to charge closing fee, and statute did not require dealer to inform Department of amount of fee, nor did it empower Department to approve or disapprove the amount of the fee. Freeman v. J.L.H. Investments, LP (S.C. 2015) 414 S.C. 362, 778 S.E.2d 902. Consumer Credit 18</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Truck dealer in appeal abandoned issue that trial court erred in denying his motion to strike damages, in pickup truck buyer</w:t>
      </w:r>
      <w:r w:rsidR="000A1094" w:rsidRPr="000A1094">
        <w:rPr>
          <w:lang w:val="en-PH"/>
        </w:rPr>
        <w:t>’</w:t>
      </w:r>
      <w:r w:rsidRPr="000A1094">
        <w:rPr>
          <w:lang w:val="en-PH"/>
        </w:rPr>
        <w:t>s negligence, Unfair Trade Practices Act (UTPA) and Dealers Act action, though he listed issue in his statement of issues on appeal, where dealer did not address issue in his appellate brief. Wright v. Craft (S.C.App. 2006) 372 S.C. 1, 640 S.E.2d 486, rehearing denied. Appeal And Error 1079</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2. Actual and punitive damages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Car purchaser was entitled to double award of actual damages, in action against car dealer for damages for allegedly improper charging of closing fees, under statute expressly providing that a person who recovers under South Carolina Regulation of Manufacturers, Distributors, and Dealers Act </w:t>
      </w:r>
      <w:r w:rsidR="000A1094" w:rsidRPr="000A1094">
        <w:rPr>
          <w:lang w:val="en-PH"/>
        </w:rPr>
        <w:t>“</w:t>
      </w:r>
      <w:r w:rsidRPr="000A1094">
        <w:rPr>
          <w:lang w:val="en-PH"/>
        </w:rPr>
        <w:t>shall</w:t>
      </w:r>
      <w:r w:rsidR="000A1094" w:rsidRPr="000A1094">
        <w:rPr>
          <w:lang w:val="en-PH"/>
        </w:rPr>
        <w:t>”</w:t>
      </w:r>
      <w:r w:rsidRPr="000A1094">
        <w:rPr>
          <w:lang w:val="en-PH"/>
        </w:rPr>
        <w:t xml:space="preserve"> recover double the actual damages sustained; purchaser brought action individually and on behalf of all other affected customers, jury awarded actual damages in amount equal to closing fees charged to all customers for four</w:t>
      </w:r>
      <w:r w:rsidR="000A1094" w:rsidRPr="000A1094">
        <w:rPr>
          <w:lang w:val="en-PH"/>
        </w:rPr>
        <w:noBreakHyphen/>
      </w:r>
      <w:r w:rsidRPr="000A1094">
        <w:rPr>
          <w:lang w:val="en-PH"/>
        </w:rPr>
        <w:t>year period, and award of double actual damages was statutorily mandated. Freeman v. J.L.H. Investments, LP (S.C. 2015) 414 S.C. 362, 778 S.E.2d 902. Consumer Credit 18</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Section 56</w:t>
      </w:r>
      <w:r w:rsidR="000A1094" w:rsidRPr="000A1094">
        <w:rPr>
          <w:lang w:val="en-PH"/>
        </w:rPr>
        <w:noBreakHyphen/>
      </w:r>
      <w:r w:rsidRPr="000A1094">
        <w:rPr>
          <w:lang w:val="en-PH"/>
        </w:rPr>
        <w:t>15</w:t>
      </w:r>
      <w:r w:rsidR="000A1094" w:rsidRPr="000A1094">
        <w:rPr>
          <w:lang w:val="en-PH"/>
        </w:rPr>
        <w:noBreakHyphen/>
      </w:r>
      <w:r w:rsidRPr="000A1094">
        <w:rPr>
          <w:lang w:val="en-PH"/>
        </w:rPr>
        <w:t>110(1) and (3) permits a party to recover both statutorily enhanced actual damages and common law punitive damages for the same act. Toyota of Florence, Inc. v. Lynch (S.C. 1994) 314 S.C. 257, 442 S.E.2d 611, rehearing denied.</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A master erred in reducing a punitive damages award when he doubled the actual damages award pursuant to </w:t>
      </w:r>
      <w:r w:rsidR="000A1094" w:rsidRPr="000A1094">
        <w:rPr>
          <w:lang w:val="en-PH"/>
        </w:rPr>
        <w:t xml:space="preserve">Section </w:t>
      </w:r>
      <w:r w:rsidRPr="000A1094">
        <w:rPr>
          <w:lang w:val="en-PH"/>
        </w:rPr>
        <w:t>56</w:t>
      </w:r>
      <w:r w:rsidR="000A1094" w:rsidRPr="000A1094">
        <w:rPr>
          <w:lang w:val="en-PH"/>
        </w:rPr>
        <w:noBreakHyphen/>
      </w:r>
      <w:r w:rsidRPr="000A1094">
        <w:rPr>
          <w:lang w:val="en-PH"/>
        </w:rPr>
        <w:t>15</w:t>
      </w:r>
      <w:r w:rsidR="000A1094" w:rsidRPr="000A1094">
        <w:rPr>
          <w:lang w:val="en-PH"/>
        </w:rPr>
        <w:noBreakHyphen/>
      </w:r>
      <w:r w:rsidRPr="000A1094">
        <w:rPr>
          <w:lang w:val="en-PH"/>
        </w:rPr>
        <w:t xml:space="preserve">110(1) because he considered </w:t>
      </w:r>
      <w:r w:rsidR="000A1094" w:rsidRPr="000A1094">
        <w:rPr>
          <w:lang w:val="en-PH"/>
        </w:rPr>
        <w:t>“</w:t>
      </w:r>
      <w:r w:rsidRPr="000A1094">
        <w:rPr>
          <w:lang w:val="en-PH"/>
        </w:rPr>
        <w:t>doubling the actual award to have a punitive effect upon the defendant in itself</w:t>
      </w:r>
      <w:r w:rsidR="000A1094" w:rsidRPr="000A1094">
        <w:rPr>
          <w:lang w:val="en-PH"/>
        </w:rPr>
        <w:t>”</w:t>
      </w:r>
      <w:r w:rsidRPr="000A1094">
        <w:rPr>
          <w:lang w:val="en-PH"/>
        </w:rPr>
        <w:t xml:space="preserve">; </w:t>
      </w:r>
      <w:r w:rsidR="000A1094" w:rsidRPr="000A1094">
        <w:rPr>
          <w:lang w:val="en-PH"/>
        </w:rPr>
        <w:t xml:space="preserve">Section </w:t>
      </w:r>
      <w:r w:rsidRPr="000A1094">
        <w:rPr>
          <w:lang w:val="en-PH"/>
        </w:rPr>
        <w:t>56</w:t>
      </w:r>
      <w:r w:rsidR="000A1094" w:rsidRPr="000A1094">
        <w:rPr>
          <w:lang w:val="en-PH"/>
        </w:rPr>
        <w:noBreakHyphen/>
      </w:r>
      <w:r w:rsidRPr="000A1094">
        <w:rPr>
          <w:lang w:val="en-PH"/>
        </w:rPr>
        <w:t>15</w:t>
      </w:r>
      <w:r w:rsidR="000A1094" w:rsidRPr="000A1094">
        <w:rPr>
          <w:lang w:val="en-PH"/>
        </w:rPr>
        <w:noBreakHyphen/>
      </w:r>
      <w:r w:rsidRPr="000A1094">
        <w:rPr>
          <w:lang w:val="en-PH"/>
        </w:rPr>
        <w:t>110 specifically provides for a potential award of double actual damages and punitive damages up to 3 times the actual damages and, therefore, there would be no legal error in an award of double actual damages as well as punitive damages. Columbia (SC) Teachers Federal Credit Union v. Newsome Chevrolet</w:t>
      </w:r>
      <w:r w:rsidR="000A1094" w:rsidRPr="000A1094">
        <w:rPr>
          <w:lang w:val="en-PH"/>
        </w:rPr>
        <w:noBreakHyphen/>
      </w:r>
      <w:r w:rsidRPr="000A1094">
        <w:rPr>
          <w:lang w:val="en-PH"/>
        </w:rPr>
        <w:t>Buick (S.C.App. 1990) 303 S.C. 162, 399 S.E.2d 444.</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Jury was correct in doubling amount it had determined as actual damages under </w:t>
      </w:r>
      <w:r w:rsidR="000A1094" w:rsidRPr="000A1094">
        <w:rPr>
          <w:lang w:val="en-PH"/>
        </w:rPr>
        <w:t xml:space="preserve">Section </w:t>
      </w:r>
      <w:r w:rsidRPr="000A1094">
        <w:rPr>
          <w:lang w:val="en-PH"/>
        </w:rPr>
        <w:t>56</w:t>
      </w:r>
      <w:r w:rsidR="000A1094" w:rsidRPr="000A1094">
        <w:rPr>
          <w:lang w:val="en-PH"/>
        </w:rPr>
        <w:noBreakHyphen/>
      </w:r>
      <w:r w:rsidRPr="000A1094">
        <w:rPr>
          <w:lang w:val="en-PH"/>
        </w:rPr>
        <w:t>15</w:t>
      </w:r>
      <w:r w:rsidR="000A1094" w:rsidRPr="000A1094">
        <w:rPr>
          <w:lang w:val="en-PH"/>
        </w:rPr>
        <w:noBreakHyphen/>
      </w:r>
      <w:r w:rsidRPr="000A1094">
        <w:rPr>
          <w:lang w:val="en-PH"/>
        </w:rPr>
        <w:t>110, where it had determined that purchasers</w:t>
      </w:r>
      <w:r w:rsidR="000A1094" w:rsidRPr="000A1094">
        <w:rPr>
          <w:lang w:val="en-PH"/>
        </w:rPr>
        <w:t>’</w:t>
      </w:r>
      <w:r w:rsidRPr="000A1094">
        <w:rPr>
          <w:lang w:val="en-PH"/>
        </w:rPr>
        <w:t xml:space="preserve"> actual damages under </w:t>
      </w:r>
      <w:r w:rsidR="000A1094" w:rsidRPr="000A1094">
        <w:rPr>
          <w:lang w:val="en-PH"/>
        </w:rPr>
        <w:t xml:space="preserve">Section </w:t>
      </w:r>
      <w:r w:rsidRPr="000A1094">
        <w:rPr>
          <w:lang w:val="en-PH"/>
        </w:rPr>
        <w:t>36</w:t>
      </w:r>
      <w:r w:rsidR="000A1094" w:rsidRPr="000A1094">
        <w:rPr>
          <w:lang w:val="en-PH"/>
        </w:rPr>
        <w:noBreakHyphen/>
      </w:r>
      <w:r w:rsidRPr="000A1094">
        <w:rPr>
          <w:lang w:val="en-PH"/>
        </w:rPr>
        <w:t>2</w:t>
      </w:r>
      <w:r w:rsidR="000A1094" w:rsidRPr="000A1094">
        <w:rPr>
          <w:lang w:val="en-PH"/>
        </w:rPr>
        <w:noBreakHyphen/>
      </w:r>
      <w:r w:rsidRPr="000A1094">
        <w:rPr>
          <w:lang w:val="en-PH"/>
        </w:rPr>
        <w:t>711 equaled purchase price of automobile. Adams v. Grant (S.C.App. 1986) 292 S.C. 581, 358 S.E.2d 142.</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In action against seller of used automobile by buyer for revocation of acceptance or breach of warranty, jury did not err in assessing damages against seller in amount of double the purchase price with no allowance for value of car as received, as jury had already determined buyer</w:t>
      </w:r>
      <w:r w:rsidR="000A1094" w:rsidRPr="000A1094">
        <w:rPr>
          <w:lang w:val="en-PH"/>
        </w:rPr>
        <w:t>’</w:t>
      </w:r>
      <w:r w:rsidRPr="000A1094">
        <w:rPr>
          <w:lang w:val="en-PH"/>
        </w:rPr>
        <w:t xml:space="preserve">s actual damages under SC Code Ann </w:t>
      </w:r>
      <w:r w:rsidR="000A1094" w:rsidRPr="000A1094">
        <w:rPr>
          <w:lang w:val="en-PH"/>
        </w:rPr>
        <w:t xml:space="preserve">Section </w:t>
      </w:r>
      <w:r w:rsidRPr="000A1094">
        <w:rPr>
          <w:lang w:val="en-PH"/>
        </w:rPr>
        <w:t>36</w:t>
      </w:r>
      <w:r w:rsidR="000A1094" w:rsidRPr="000A1094">
        <w:rPr>
          <w:lang w:val="en-PH"/>
        </w:rPr>
        <w:noBreakHyphen/>
      </w:r>
      <w:r w:rsidRPr="000A1094">
        <w:rPr>
          <w:lang w:val="en-PH"/>
        </w:rPr>
        <w:t>2</w:t>
      </w:r>
      <w:r w:rsidR="000A1094" w:rsidRPr="000A1094">
        <w:rPr>
          <w:lang w:val="en-PH"/>
        </w:rPr>
        <w:noBreakHyphen/>
      </w:r>
      <w:r w:rsidRPr="000A1094">
        <w:rPr>
          <w:lang w:val="en-PH"/>
        </w:rPr>
        <w:t xml:space="preserve">711 equaled purchase price of automobile, and thus jury was correct in doubling this figure under </w:t>
      </w:r>
      <w:r w:rsidR="000A1094" w:rsidRPr="000A1094">
        <w:rPr>
          <w:lang w:val="en-PH"/>
        </w:rPr>
        <w:t xml:space="preserve">Section </w:t>
      </w:r>
      <w:r w:rsidRPr="000A1094">
        <w:rPr>
          <w:lang w:val="en-PH"/>
        </w:rPr>
        <w:t>56</w:t>
      </w:r>
      <w:r w:rsidR="000A1094" w:rsidRPr="000A1094">
        <w:rPr>
          <w:lang w:val="en-PH"/>
        </w:rPr>
        <w:noBreakHyphen/>
      </w:r>
      <w:r w:rsidRPr="000A1094">
        <w:rPr>
          <w:lang w:val="en-PH"/>
        </w:rPr>
        <w:t>15</w:t>
      </w:r>
      <w:r w:rsidR="000A1094" w:rsidRPr="000A1094">
        <w:rPr>
          <w:lang w:val="en-PH"/>
        </w:rPr>
        <w:noBreakHyphen/>
      </w:r>
      <w:r w:rsidRPr="000A1094">
        <w:rPr>
          <w:lang w:val="en-PH"/>
        </w:rPr>
        <w:t>110(1). Adams v. Grant (S.C.App. 1986) 292 S.C. 581, 358 S.E.2d 142.</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In an action for fraud in the sale of an automobile, actual damages in the sum of $2,000 was proper where the undisputed difference in the value of the automobile was $1,000. Riddle v. Pitts (S.C. 1984) 283 S.C. 387, 324 S.E.2d 59. Antitrust And Trade Regulation 393</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3. Attorney fees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Appellate court</w:t>
      </w:r>
      <w:r w:rsidR="000A1094" w:rsidRPr="000A1094">
        <w:rPr>
          <w:lang w:val="en-PH"/>
        </w:rPr>
        <w:t>’</w:t>
      </w:r>
      <w:r w:rsidRPr="000A1094">
        <w:rPr>
          <w:lang w:val="en-PH"/>
        </w:rPr>
        <w:t>s authority to award discretionary appellate attorneys</w:t>
      </w:r>
      <w:r w:rsidR="000A1094" w:rsidRPr="000A1094">
        <w:rPr>
          <w:lang w:val="en-PH"/>
        </w:rPr>
        <w:t>’</w:t>
      </w:r>
      <w:r w:rsidRPr="000A1094">
        <w:rPr>
          <w:lang w:val="en-PH"/>
        </w:rPr>
        <w:t xml:space="preserve"> fees and circuit court</w:t>
      </w:r>
      <w:r w:rsidR="000A1094" w:rsidRPr="000A1094">
        <w:rPr>
          <w:lang w:val="en-PH"/>
        </w:rPr>
        <w:t>’</w:t>
      </w:r>
      <w:r w:rsidRPr="000A1094">
        <w:rPr>
          <w:lang w:val="en-PH"/>
        </w:rPr>
        <w:t>s authority to award appellate and post</w:t>
      </w:r>
      <w:r w:rsidR="000A1094" w:rsidRPr="000A1094">
        <w:rPr>
          <w:lang w:val="en-PH"/>
        </w:rPr>
        <w:noBreakHyphen/>
      </w:r>
      <w:r w:rsidRPr="000A1094">
        <w:rPr>
          <w:lang w:val="en-PH"/>
        </w:rPr>
        <w:t>appellate attorneys</w:t>
      </w:r>
      <w:r w:rsidR="000A1094" w:rsidRPr="000A1094">
        <w:rPr>
          <w:lang w:val="en-PH"/>
        </w:rPr>
        <w:t>’</w:t>
      </w:r>
      <w:r w:rsidRPr="000A1094">
        <w:rPr>
          <w:lang w:val="en-PH"/>
        </w:rPr>
        <w:t xml:space="preserve"> fees pursuant to South Carolina Regulation of Manufacturers, Distributors, and Dealers Act were not mutually exclusive, and therefore appellate court</w:t>
      </w:r>
      <w:r w:rsidR="000A1094" w:rsidRPr="000A1094">
        <w:rPr>
          <w:lang w:val="en-PH"/>
        </w:rPr>
        <w:t>’</w:t>
      </w:r>
      <w:r w:rsidRPr="000A1094">
        <w:rPr>
          <w:lang w:val="en-PH"/>
        </w:rPr>
        <w:t>s determination that buyer was not entitled to award of appellate/post</w:t>
      </w:r>
      <w:r w:rsidR="000A1094" w:rsidRPr="000A1094">
        <w:rPr>
          <w:lang w:val="en-PH"/>
        </w:rPr>
        <w:noBreakHyphen/>
      </w:r>
      <w:r w:rsidRPr="000A1094">
        <w:rPr>
          <w:lang w:val="en-PH"/>
        </w:rPr>
        <w:t>appellate attorneys</w:t>
      </w:r>
      <w:r w:rsidR="000A1094" w:rsidRPr="000A1094">
        <w:rPr>
          <w:lang w:val="en-PH"/>
        </w:rPr>
        <w:t>’</w:t>
      </w:r>
      <w:r w:rsidRPr="000A1094">
        <w:rPr>
          <w:lang w:val="en-PH"/>
        </w:rPr>
        <w:t xml:space="preserve"> fees pursuant to rule of appellate procedure permitting discretionary awards did not preclude buyer from seeking appellate/post</w:t>
      </w:r>
      <w:r w:rsidR="000A1094" w:rsidRPr="000A1094">
        <w:rPr>
          <w:lang w:val="en-PH"/>
        </w:rPr>
        <w:noBreakHyphen/>
      </w:r>
      <w:r w:rsidRPr="000A1094">
        <w:rPr>
          <w:lang w:val="en-PH"/>
        </w:rPr>
        <w:t>appellate attorneys</w:t>
      </w:r>
      <w:r w:rsidR="000A1094" w:rsidRPr="000A1094">
        <w:rPr>
          <w:lang w:val="en-PH"/>
        </w:rPr>
        <w:t>’</w:t>
      </w:r>
      <w:r w:rsidRPr="000A1094">
        <w:rPr>
          <w:lang w:val="en-PH"/>
        </w:rPr>
        <w:t xml:space="preserve"> fees from circuit court following remand pursuant to the South Carolina Regulation of Manufacturers, Distributors, and Dealers Act in dispute with automobile dealership; appellate rule permitting appellate fees was discretionary, whereas award of fees to prevailing party under Dealer</w:t>
      </w:r>
      <w:r w:rsidR="000A1094" w:rsidRPr="000A1094">
        <w:rPr>
          <w:lang w:val="en-PH"/>
        </w:rPr>
        <w:t>’</w:t>
      </w:r>
      <w:r w:rsidRPr="000A1094">
        <w:rPr>
          <w:lang w:val="en-PH"/>
        </w:rPr>
        <w:t>s Act was mandatory. Austin v. Stokes</w:t>
      </w:r>
      <w:r w:rsidR="000A1094" w:rsidRPr="000A1094">
        <w:rPr>
          <w:lang w:val="en-PH"/>
        </w:rPr>
        <w:noBreakHyphen/>
      </w:r>
      <w:r w:rsidRPr="000A1094">
        <w:rPr>
          <w:lang w:val="en-PH"/>
        </w:rPr>
        <w:t>Craven Holding Corp. (S.C. 2013) 406 S.C. 187, 750 S.E.2d 78. Antitrust and Trade Regulation 397</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Majority of the appellate court found that buyer was entitled to award of trial</w:t>
      </w:r>
      <w:r w:rsidR="000A1094" w:rsidRPr="000A1094">
        <w:rPr>
          <w:lang w:val="en-PH"/>
        </w:rPr>
        <w:noBreakHyphen/>
      </w:r>
      <w:r w:rsidRPr="000A1094">
        <w:rPr>
          <w:lang w:val="en-PH"/>
        </w:rPr>
        <w:t>level attorneys</w:t>
      </w:r>
      <w:r w:rsidR="000A1094" w:rsidRPr="000A1094">
        <w:rPr>
          <w:lang w:val="en-PH"/>
        </w:rPr>
        <w:t>’</w:t>
      </w:r>
      <w:r w:rsidRPr="000A1094">
        <w:rPr>
          <w:lang w:val="en-PH"/>
        </w:rPr>
        <w:t xml:space="preserve"> fees pursuant to South Carolina Regulation of Manufacturers, Distributors, and Dealers Act in appellate decision that was result of divided opinion following judgment in dispute between automobile dealership and buyer, where, although the appellate court decision contained multiple opinions and a majority was not reached on all issues, the court voted 4</w:t>
      </w:r>
      <w:r w:rsidR="000A1094" w:rsidRPr="000A1094">
        <w:rPr>
          <w:lang w:val="en-PH"/>
        </w:rPr>
        <w:noBreakHyphen/>
      </w:r>
      <w:r w:rsidRPr="000A1094">
        <w:rPr>
          <w:lang w:val="en-PH"/>
        </w:rPr>
        <w:t>1 in favor of awarding buyer his request for trial</w:t>
      </w:r>
      <w:r w:rsidR="000A1094" w:rsidRPr="000A1094">
        <w:rPr>
          <w:lang w:val="en-PH"/>
        </w:rPr>
        <w:noBreakHyphen/>
      </w:r>
      <w:r w:rsidRPr="000A1094">
        <w:rPr>
          <w:lang w:val="en-PH"/>
        </w:rPr>
        <w:t>level fees. Austin v. Stokes</w:t>
      </w:r>
      <w:r w:rsidR="000A1094" w:rsidRPr="000A1094">
        <w:rPr>
          <w:lang w:val="en-PH"/>
        </w:rPr>
        <w:noBreakHyphen/>
      </w:r>
      <w:r w:rsidRPr="000A1094">
        <w:rPr>
          <w:lang w:val="en-PH"/>
        </w:rPr>
        <w:t>Craven Holding Corp. (S.C. 2013) 406 S.C. 187, 750 S.E.2d 78. Antitrust and Trade Regulation 397</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Defendants who lost in an action under the Regulation of Manufacturers, Distributors, and Dealers Act, </w:t>
      </w:r>
      <w:r w:rsidR="000A1094" w:rsidRPr="000A1094">
        <w:rPr>
          <w:lang w:val="en-PH"/>
        </w:rPr>
        <w:t xml:space="preserve">Sections </w:t>
      </w:r>
      <w:r w:rsidRPr="000A1094">
        <w:rPr>
          <w:lang w:val="en-PH"/>
        </w:rPr>
        <w:t xml:space="preserve"> 56</w:t>
      </w:r>
      <w:r w:rsidR="000A1094" w:rsidRPr="000A1094">
        <w:rPr>
          <w:lang w:val="en-PH"/>
        </w:rPr>
        <w:noBreakHyphen/>
      </w:r>
      <w:r w:rsidRPr="000A1094">
        <w:rPr>
          <w:lang w:val="en-PH"/>
        </w:rPr>
        <w:t>15</w:t>
      </w:r>
      <w:r w:rsidR="000A1094" w:rsidRPr="000A1094">
        <w:rPr>
          <w:lang w:val="en-PH"/>
        </w:rPr>
        <w:noBreakHyphen/>
      </w:r>
      <w:r w:rsidRPr="000A1094">
        <w:rPr>
          <w:lang w:val="en-PH"/>
        </w:rPr>
        <w:t>10, et seq., failed to show that the fees claimed by attorneys for the plaintiffs were clearly unrelated to the prosecution of the claim where the plaintiffs</w:t>
      </w:r>
      <w:r w:rsidR="000A1094" w:rsidRPr="000A1094">
        <w:rPr>
          <w:lang w:val="en-PH"/>
        </w:rPr>
        <w:t>’</w:t>
      </w:r>
      <w:r w:rsidRPr="000A1094">
        <w:rPr>
          <w:lang w:val="en-PH"/>
        </w:rPr>
        <w:t xml:space="preserve"> counsel submitted a detailed itemization of the hours spent on the case, for which the fees totalled $15,903.50, and the defendants merely estimated that $2,500 would have been a reasonable sum for the prosecution of the claim; although fees related to the plaintiffs</w:t>
      </w:r>
      <w:r w:rsidR="000A1094" w:rsidRPr="000A1094">
        <w:rPr>
          <w:lang w:val="en-PH"/>
        </w:rPr>
        <w:t>’</w:t>
      </w:r>
      <w:r w:rsidRPr="000A1094">
        <w:rPr>
          <w:lang w:val="en-PH"/>
        </w:rPr>
        <w:t xml:space="preserve"> nonstatutory causes of action should have been excluded, no allocation of services need be made when alternate theories of recovery are based on the same transaction. Taylor v. Nix (S.C. 1992) 307 S.C. 551, 416 S.E.2d 619, rehearing denied.</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4. Arbitration</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Limitations on statutory remedies imposed by arbitration clause in automobile sales contract between customer and automobile dealership, which provided that an arbitrator was not authorized to award punitive, exemplary, double, or treble damages as to disputes arising under the contract, were oppressive and one</w:t>
      </w:r>
      <w:r w:rsidR="000A1094" w:rsidRPr="000A1094">
        <w:rPr>
          <w:lang w:val="en-PH"/>
        </w:rPr>
        <w:noBreakHyphen/>
      </w:r>
      <w:r w:rsidRPr="000A1094">
        <w:rPr>
          <w:lang w:val="en-PH"/>
        </w:rPr>
        <w:t xml:space="preserve">sided and violated statutory law and public policy, and thus, were unconscionable and unenforceable; customer asserted claims that dealership violated the South Carolina Uniform Trade Practices Act (SCUPTA) and the South Carolina Regulation of Manufacturers, Distributors, and Dealers Act (Dealers Act), which required courts to impose awards of either double or treble damages for violations. Simpson v. MSA of Myrtle Beach, Inc. (S.C. 2007) 373 S.C. 14, 644 S.E.2d 663, rehearing denied, </w:t>
      </w:r>
      <w:r w:rsidRPr="000A1094">
        <w:rPr>
          <w:lang w:val="en-PH"/>
        </w:rPr>
        <w:lastRenderedPageBreak/>
        <w:t>certiorari denied, certiorari denied 128 S.Ct. 493, 552 U.S. 990, 169 L.Ed.2d 340. Alternative Dispute Resolution 134(6)</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5. Summary judgment</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Genuine issues of material fact existed as to whether automobile manufacturer</w:t>
      </w:r>
      <w:r w:rsidR="000A1094" w:rsidRPr="000A1094">
        <w:rPr>
          <w:lang w:val="en-PH"/>
        </w:rPr>
        <w:t>’</w:t>
      </w:r>
      <w:r w:rsidRPr="000A1094">
        <w:rPr>
          <w:lang w:val="en-PH"/>
        </w:rPr>
        <w:t>s actions in developing and administering promotional program that promised that purchasers of first 7,000 models of limited edition automobile would receive promotional materials and be members of group of charter owners, but which allowed dealers to determine which purchasers actually received materials and membership, were arbitrary, in bad faith, and unconscionable, precluding summary judgment for manufacturer in purchaser</w:t>
      </w:r>
      <w:r w:rsidR="000A1094" w:rsidRPr="000A1094">
        <w:rPr>
          <w:lang w:val="en-PH"/>
        </w:rPr>
        <w:t>’</w:t>
      </w:r>
      <w:r w:rsidRPr="000A1094">
        <w:rPr>
          <w:lang w:val="en-PH"/>
        </w:rPr>
        <w:t>s action against it for violating the Regulation of Manufacturers, Distributors, and Dealers Act. deBondt v. Carlton Motorcars, Inc. (S.C.App. 2000) 342 S.C. 254, 536 S.E.2d 399. Judgment 181(29)</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6. Class actions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Rule of civil procedure governing class actions, and provision of South Carolina Regulation of Manufacturers, Distributors, and Dealers Act granting a statutory right for a person to sue in a representative capacity, present independent, alternative methods for which a claimant may, in a representative capacity, pursue a cause of action under the Act on behalf of those similarly situated. Freeman v. J.L.H. Investments, LP (S.C. 2015) 414 S.C. 362, 778 S.E.2d 902. Parties 35.1</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Action by car purchaser against car dealer under South Carolina Regulation of Manufacturers, Distributors, and Dealers Act, alleging that dealer unfairly charged closing fees that bore no relation to dealer</w:t>
      </w:r>
      <w:r w:rsidR="000A1094" w:rsidRPr="000A1094">
        <w:rPr>
          <w:lang w:val="en-PH"/>
        </w:rPr>
        <w:t>’</w:t>
      </w:r>
      <w:r w:rsidRPr="000A1094">
        <w:rPr>
          <w:lang w:val="en-PH"/>
        </w:rPr>
        <w:t>s actual expenses, satisfied prerequisites of rule of civil procedure governing class actions, where lawsuit involved common claims on behalf of a large number of purchasers, purchaser</w:t>
      </w:r>
      <w:r w:rsidR="000A1094" w:rsidRPr="000A1094">
        <w:rPr>
          <w:lang w:val="en-PH"/>
        </w:rPr>
        <w:t>’</w:t>
      </w:r>
      <w:r w:rsidRPr="000A1094">
        <w:rPr>
          <w:lang w:val="en-PH"/>
        </w:rPr>
        <w:t>s claim was typical of every other customer</w:t>
      </w:r>
      <w:r w:rsidR="000A1094" w:rsidRPr="000A1094">
        <w:rPr>
          <w:lang w:val="en-PH"/>
        </w:rPr>
        <w:t>’</w:t>
      </w:r>
      <w:r w:rsidRPr="000A1094">
        <w:rPr>
          <w:lang w:val="en-PH"/>
        </w:rPr>
        <w:t>s claim regarding the payment of a closing fee, parties provided notice to all of the affected customers and provided a sufficient time period to allow those customers to opt out of the lawsuit, and the amount in controversy for each claimant exceeded $100, as the dealer registered closing fees ranging from $249 to $399. Freeman v. J.L.H. Investments, LP (S.C. 2015) 414 S.C. 362, 778 S.E.2d 902. Parties 35.71</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The trial court wrongfully denied a motion for class action certification where the plaintiffs alleged that charging a $99.50 </w:t>
      </w:r>
      <w:r w:rsidR="000A1094" w:rsidRPr="000A1094">
        <w:rPr>
          <w:lang w:val="en-PH"/>
        </w:rPr>
        <w:t>“</w:t>
      </w:r>
      <w:r w:rsidRPr="000A1094">
        <w:rPr>
          <w:lang w:val="en-PH"/>
        </w:rPr>
        <w:t>closing fee</w:t>
      </w:r>
      <w:r w:rsidR="000A1094" w:rsidRPr="000A1094">
        <w:rPr>
          <w:lang w:val="en-PH"/>
        </w:rPr>
        <w:t>”</w:t>
      </w:r>
      <w:r w:rsidRPr="000A1094">
        <w:rPr>
          <w:lang w:val="en-PH"/>
        </w:rPr>
        <w:t xml:space="preserve"> for the purchase of an automobile was an unfair act in violation of </w:t>
      </w:r>
      <w:r w:rsidR="000A1094" w:rsidRPr="000A1094">
        <w:rPr>
          <w:lang w:val="en-PH"/>
        </w:rPr>
        <w:t xml:space="preserve">Section </w:t>
      </w:r>
      <w:r w:rsidRPr="000A1094">
        <w:rPr>
          <w:lang w:val="en-PH"/>
        </w:rPr>
        <w:t>56</w:t>
      </w:r>
      <w:r w:rsidR="000A1094" w:rsidRPr="000A1094">
        <w:rPr>
          <w:lang w:val="en-PH"/>
        </w:rPr>
        <w:noBreakHyphen/>
      </w:r>
      <w:r w:rsidRPr="000A1094">
        <w:rPr>
          <w:lang w:val="en-PH"/>
        </w:rPr>
        <w:t>15</w:t>
      </w:r>
      <w:r w:rsidR="000A1094" w:rsidRPr="000A1094">
        <w:rPr>
          <w:lang w:val="en-PH"/>
        </w:rPr>
        <w:noBreakHyphen/>
      </w:r>
      <w:r w:rsidRPr="000A1094">
        <w:rPr>
          <w:lang w:val="en-PH"/>
        </w:rPr>
        <w:t xml:space="preserve">30; although Rule 23, SCRCP, requires that, where the relief sought is not primarily injunctive or declaratory, the amount in controversy for each member of the class must exceed $100, </w:t>
      </w:r>
      <w:r w:rsidR="000A1094" w:rsidRPr="000A1094">
        <w:rPr>
          <w:lang w:val="en-PH"/>
        </w:rPr>
        <w:t xml:space="preserve">Section </w:t>
      </w:r>
      <w:r w:rsidRPr="000A1094">
        <w:rPr>
          <w:lang w:val="en-PH"/>
        </w:rPr>
        <w:t>56</w:t>
      </w:r>
      <w:r w:rsidR="000A1094" w:rsidRPr="000A1094">
        <w:rPr>
          <w:lang w:val="en-PH"/>
        </w:rPr>
        <w:noBreakHyphen/>
      </w:r>
      <w:r w:rsidRPr="000A1094">
        <w:rPr>
          <w:lang w:val="en-PH"/>
        </w:rPr>
        <w:t>15</w:t>
      </w:r>
      <w:r w:rsidR="000A1094" w:rsidRPr="000A1094">
        <w:rPr>
          <w:lang w:val="en-PH"/>
        </w:rPr>
        <w:noBreakHyphen/>
      </w:r>
      <w:r w:rsidRPr="000A1094">
        <w:rPr>
          <w:lang w:val="en-PH"/>
        </w:rPr>
        <w:t>110 provides for double actual damages as a statutory award and thus the amount in controversy for each member of this class was $199. Gardner v. Newsome Chevrolet</w:t>
      </w:r>
      <w:r w:rsidR="000A1094" w:rsidRPr="000A1094">
        <w:rPr>
          <w:lang w:val="en-PH"/>
        </w:rPr>
        <w:noBreakHyphen/>
      </w:r>
      <w:r w:rsidRPr="000A1094">
        <w:rPr>
          <w:lang w:val="en-PH"/>
        </w:rPr>
        <w:t>Buick, Inc. (S.C. 1991) 304 S.C. 328, 404 S.E.2d 200.</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7. Instructions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Trial court</w:t>
      </w:r>
      <w:r w:rsidR="000A1094" w:rsidRPr="000A1094">
        <w:rPr>
          <w:lang w:val="en-PH"/>
        </w:rPr>
        <w:t>’</w:t>
      </w:r>
      <w:r w:rsidRPr="000A1094">
        <w:rPr>
          <w:lang w:val="en-PH"/>
        </w:rPr>
        <w:t>s failure to submit special verdict form to jury did not prejudice car dealer, and thus dealer was not entitled to new trial on that ground, in action by car purchaser alleging that dealer</w:t>
      </w:r>
      <w:r w:rsidR="000A1094" w:rsidRPr="000A1094">
        <w:rPr>
          <w:lang w:val="en-PH"/>
        </w:rPr>
        <w:t>’</w:t>
      </w:r>
      <w:r w:rsidRPr="000A1094">
        <w:rPr>
          <w:lang w:val="en-PH"/>
        </w:rPr>
        <w:t>s charging of improper closing fees violated South Carolina Regulation of Manufacturers, Distributors, and Dealers Act; jury was tasked with answering narrow question of whether car dealer charged improper amount as its closing fee in violation of Act, trial court properly charged jury regarding relevant statutes and award of damages, and exhibit submitted by purchaser regarding actual damages broke down amount of closing costs charged per year, which was similar to question on dealer</w:t>
      </w:r>
      <w:r w:rsidR="000A1094" w:rsidRPr="000A1094">
        <w:rPr>
          <w:lang w:val="en-PH"/>
        </w:rPr>
        <w:t>’</w:t>
      </w:r>
      <w:r w:rsidRPr="000A1094">
        <w:rPr>
          <w:lang w:val="en-PH"/>
        </w:rPr>
        <w:t>s proposed verdict form. Freeman v. J.L.H. Investments, LP (S.C. 2015) 414 S.C. 362, 778 S.E.2d 902. Consumer Credit 18; New Trial 39.5(1)</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The trial court erred in charging the jury in an action brought under the Regulation of Manufacturers, Distributors, and Dealers Act, </w:t>
      </w:r>
      <w:r w:rsidR="000A1094" w:rsidRPr="000A1094">
        <w:rPr>
          <w:lang w:val="en-PH"/>
        </w:rPr>
        <w:t xml:space="preserve">Sections </w:t>
      </w:r>
      <w:r w:rsidRPr="000A1094">
        <w:rPr>
          <w:lang w:val="en-PH"/>
        </w:rPr>
        <w:t xml:space="preserve"> 56</w:t>
      </w:r>
      <w:r w:rsidR="000A1094" w:rsidRPr="000A1094">
        <w:rPr>
          <w:lang w:val="en-PH"/>
        </w:rPr>
        <w:noBreakHyphen/>
      </w:r>
      <w:r w:rsidRPr="000A1094">
        <w:rPr>
          <w:lang w:val="en-PH"/>
        </w:rPr>
        <w:t>15</w:t>
      </w:r>
      <w:r w:rsidR="000A1094" w:rsidRPr="000A1094">
        <w:rPr>
          <w:lang w:val="en-PH"/>
        </w:rPr>
        <w:noBreakHyphen/>
      </w:r>
      <w:r w:rsidRPr="000A1094">
        <w:rPr>
          <w:lang w:val="en-PH"/>
        </w:rPr>
        <w:t xml:space="preserve">10, et seq., that </w:t>
      </w:r>
      <w:r w:rsidR="000A1094" w:rsidRPr="000A1094">
        <w:rPr>
          <w:lang w:val="en-PH"/>
        </w:rPr>
        <w:t>“</w:t>
      </w:r>
      <w:r w:rsidRPr="000A1094">
        <w:rPr>
          <w:lang w:val="en-PH"/>
        </w:rPr>
        <w:t>arbitrary</w:t>
      </w:r>
      <w:r w:rsidR="000A1094" w:rsidRPr="000A1094">
        <w:rPr>
          <w:lang w:val="en-PH"/>
        </w:rPr>
        <w:t>”</w:t>
      </w:r>
      <w:r w:rsidRPr="000A1094">
        <w:rPr>
          <w:lang w:val="en-PH"/>
        </w:rPr>
        <w:t xml:space="preserve"> meant </w:t>
      </w:r>
      <w:r w:rsidR="000A1094" w:rsidRPr="000A1094">
        <w:rPr>
          <w:lang w:val="en-PH"/>
        </w:rPr>
        <w:t>“</w:t>
      </w:r>
      <w:r w:rsidRPr="000A1094">
        <w:rPr>
          <w:lang w:val="en-PH"/>
        </w:rPr>
        <w:t xml:space="preserve">not governed by any fixed </w:t>
      </w:r>
      <w:r w:rsidRPr="000A1094">
        <w:rPr>
          <w:lang w:val="en-PH"/>
        </w:rPr>
        <w:lastRenderedPageBreak/>
        <w:t>rules or standards</w:t>
      </w:r>
      <w:r w:rsidR="000A1094" w:rsidRPr="000A1094">
        <w:rPr>
          <w:lang w:val="en-PH"/>
        </w:rPr>
        <w:t>”</w:t>
      </w:r>
      <w:r w:rsidRPr="000A1094">
        <w:rPr>
          <w:lang w:val="en-PH"/>
        </w:rPr>
        <w:t xml:space="preserve"> since this definition is too narrow as applied to the conduct of motor vehicle dealers; however, the defendants were not harmed since the jury found that they acted </w:t>
      </w:r>
      <w:r w:rsidR="000A1094" w:rsidRPr="000A1094">
        <w:rPr>
          <w:lang w:val="en-PH"/>
        </w:rPr>
        <w:t>“</w:t>
      </w:r>
      <w:r w:rsidRPr="000A1094">
        <w:rPr>
          <w:lang w:val="en-PH"/>
        </w:rPr>
        <w:t>maliciously arbitrary</w:t>
      </w:r>
      <w:r w:rsidR="000A1094" w:rsidRPr="000A1094">
        <w:rPr>
          <w:lang w:val="en-PH"/>
        </w:rPr>
        <w:t>”</w:t>
      </w:r>
      <w:r w:rsidRPr="000A1094">
        <w:rPr>
          <w:lang w:val="en-PH"/>
        </w:rPr>
        <w:t>, and thus could not have found that they did not act in bad faith. Taylor v. Nix (S.C. 1992) 307 S.C. 551, 416 S.E.2d 619, rehearing denied.</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The trial court erred in charging the jury in an action under the Regulation of Manufacturers, Distributors, and Dealers Act, </w:t>
      </w:r>
      <w:r w:rsidR="000A1094" w:rsidRPr="000A1094">
        <w:rPr>
          <w:lang w:val="en-PH"/>
        </w:rPr>
        <w:t xml:space="preserve">Sections </w:t>
      </w:r>
      <w:r w:rsidRPr="000A1094">
        <w:rPr>
          <w:lang w:val="en-PH"/>
        </w:rPr>
        <w:t xml:space="preserve"> 56</w:t>
      </w:r>
      <w:r w:rsidR="000A1094" w:rsidRPr="000A1094">
        <w:rPr>
          <w:lang w:val="en-PH"/>
        </w:rPr>
        <w:noBreakHyphen/>
      </w:r>
      <w:r w:rsidRPr="000A1094">
        <w:rPr>
          <w:lang w:val="en-PH"/>
        </w:rPr>
        <w:t>15</w:t>
      </w:r>
      <w:r w:rsidR="000A1094" w:rsidRPr="000A1094">
        <w:rPr>
          <w:lang w:val="en-PH"/>
        </w:rPr>
        <w:noBreakHyphen/>
      </w:r>
      <w:r w:rsidRPr="000A1094">
        <w:rPr>
          <w:lang w:val="en-PH"/>
        </w:rPr>
        <w:t>10, et seq., that actual damages under the claims of breach of warranty and strict liability should be assessed before determining if the defendant</w:t>
      </w:r>
      <w:r w:rsidR="000A1094" w:rsidRPr="000A1094">
        <w:rPr>
          <w:lang w:val="en-PH"/>
        </w:rPr>
        <w:t>’</w:t>
      </w:r>
      <w:r w:rsidRPr="000A1094">
        <w:rPr>
          <w:lang w:val="en-PH"/>
        </w:rPr>
        <w:t>s conduct violated the act, where the trial court did not ask the jury to separate the actual damages under the Act from those involved in the other claims; however, the defendants were not prejudiced since under the facts any actual damages suffered by the plaintiffs clearly resulted from the acts which violated the Act. Taylor v. Nix (S.C. 1992) 307 S.C. 551, 416 S.E.2d 619, rehearing denied.</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8. Sufficiency of evidence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Award of $1,445,786 in actual damages to car purchaser, in action on her own behalf and on behalf of all similarly situated car buyers, against car dealer for violation of closing fee statute was supported by evidence that dealer charged closing fees on every vehicle sold for four</w:t>
      </w:r>
      <w:r w:rsidR="000A1094" w:rsidRPr="000A1094">
        <w:rPr>
          <w:lang w:val="en-PH"/>
        </w:rPr>
        <w:noBreakHyphen/>
      </w:r>
      <w:r w:rsidRPr="000A1094">
        <w:rPr>
          <w:lang w:val="en-PH"/>
        </w:rPr>
        <w:t xml:space="preserve">year period, that dealer had collected $1,445,786 in closing fees from 5,314 car buyers, that despite notifying customers that closing fee was </w:t>
      </w:r>
      <w:r w:rsidR="000A1094" w:rsidRPr="000A1094">
        <w:rPr>
          <w:lang w:val="en-PH"/>
        </w:rPr>
        <w:t>“</w:t>
      </w:r>
      <w:r w:rsidRPr="000A1094">
        <w:rPr>
          <w:lang w:val="en-PH"/>
        </w:rPr>
        <w:t>means of reimbursing [dealer] for certain overhead costs such as document retrieval and document preparation,</w:t>
      </w:r>
      <w:r w:rsidR="000A1094" w:rsidRPr="000A1094">
        <w:rPr>
          <w:lang w:val="en-PH"/>
        </w:rPr>
        <w:t>”</w:t>
      </w:r>
      <w:r w:rsidRPr="000A1094">
        <w:rPr>
          <w:lang w:val="en-PH"/>
        </w:rPr>
        <w:t xml:space="preserve"> there was no evidence that dealer calculated what accounted for amount of charged closing fee, and that dealer</w:t>
      </w:r>
      <w:r w:rsidR="000A1094" w:rsidRPr="000A1094">
        <w:rPr>
          <w:lang w:val="en-PH"/>
        </w:rPr>
        <w:t>’</w:t>
      </w:r>
      <w:r w:rsidRPr="000A1094">
        <w:rPr>
          <w:lang w:val="en-PH"/>
        </w:rPr>
        <w:t>s vice</w:t>
      </w:r>
      <w:r w:rsidR="000A1094" w:rsidRPr="000A1094">
        <w:rPr>
          <w:lang w:val="en-PH"/>
        </w:rPr>
        <w:noBreakHyphen/>
      </w:r>
      <w:r w:rsidRPr="000A1094">
        <w:rPr>
          <w:lang w:val="en-PH"/>
        </w:rPr>
        <w:t>president of transaction compliance acknowledged that it would be unfair to charge closing fee that was not tied to actual closing costs. Freeman v. J.L.H. Investments, LP (S.C. 2015) 414 S.C. 362, 778 S.E.2d 902. Consumer Credit 18</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Sufficient evidence supported a jury finding of malice under the Regulation of Manufacturers, Distributors, and Dealers Act, </w:t>
      </w:r>
      <w:r w:rsidR="000A1094" w:rsidRPr="000A1094">
        <w:rPr>
          <w:lang w:val="en-PH"/>
        </w:rPr>
        <w:t xml:space="preserve">Sections </w:t>
      </w:r>
      <w:r w:rsidRPr="000A1094">
        <w:rPr>
          <w:lang w:val="en-PH"/>
        </w:rPr>
        <w:t xml:space="preserve"> 56</w:t>
      </w:r>
      <w:r w:rsidR="000A1094" w:rsidRPr="000A1094">
        <w:rPr>
          <w:lang w:val="en-PH"/>
        </w:rPr>
        <w:noBreakHyphen/>
      </w:r>
      <w:r w:rsidRPr="000A1094">
        <w:rPr>
          <w:lang w:val="en-PH"/>
        </w:rPr>
        <w:t>15</w:t>
      </w:r>
      <w:r w:rsidR="000A1094" w:rsidRPr="000A1094">
        <w:rPr>
          <w:lang w:val="en-PH"/>
        </w:rPr>
        <w:noBreakHyphen/>
      </w:r>
      <w:r w:rsidRPr="000A1094">
        <w:rPr>
          <w:lang w:val="en-PH"/>
        </w:rPr>
        <w:t xml:space="preserve">10, et seq., where it was shown that the consumer brought his car in for the repair of the same problems 14 times in 26 months, the problems complained of were ignored, the consumers were ignored and laughed at by service representatives, and the consumers had been taken on a 95 mph </w:t>
      </w:r>
      <w:r w:rsidR="000A1094" w:rsidRPr="000A1094">
        <w:rPr>
          <w:lang w:val="en-PH"/>
        </w:rPr>
        <w:t>“</w:t>
      </w:r>
      <w:r w:rsidRPr="000A1094">
        <w:rPr>
          <w:lang w:val="en-PH"/>
        </w:rPr>
        <w:t>test drive</w:t>
      </w:r>
      <w:r w:rsidR="000A1094" w:rsidRPr="000A1094">
        <w:rPr>
          <w:lang w:val="en-PH"/>
        </w:rPr>
        <w:t>”</w:t>
      </w:r>
      <w:r w:rsidRPr="000A1094">
        <w:rPr>
          <w:lang w:val="en-PH"/>
        </w:rPr>
        <w:t xml:space="preserve"> by a service representative. Taylor v. Nix (S.C. 1992) 307 S.C. 551, 416 S.E.2d 619, rehearing denied.</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9. Review</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094">
        <w:rPr>
          <w:lang w:val="en-PH"/>
        </w:rPr>
        <w:t>Used pickup truck buyer failed to preserve for appeal issue of whether trial court erred in requiring him to elect between punitive damages under fraud or negligence verdict against dealership and his costs and fees under the Dealers Act; after the court ruled that buyer was required to elect between the Dealers Act verdict, the fraud verdict, and the negligence verdict, but did not rule on the issue involving an election between punitive damages and statutory fees, buyer filed no motion to alter or amend. (Per opinion of Pleicones, J., with two justices joining in part.) Austin v. Stokes</w:t>
      </w:r>
      <w:r w:rsidR="000A1094" w:rsidRPr="000A1094">
        <w:rPr>
          <w:lang w:val="en-PH"/>
        </w:rPr>
        <w:noBreakHyphen/>
      </w:r>
      <w:r w:rsidRPr="000A1094">
        <w:rPr>
          <w:lang w:val="en-PH"/>
        </w:rPr>
        <w:t>Craven Holding Corp. (S.C. 2010) 387 S.C. 22, 691 S.E.2d 135, rehearing denied. Appeal And Error 238(4)</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120.</w:t>
      </w:r>
      <w:r w:rsidR="00B23A0A" w:rsidRPr="000A1094">
        <w:rPr>
          <w:lang w:val="en-PH"/>
        </w:rPr>
        <w:t xml:space="preserve"> Limitation of actions.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 xml:space="preserve">Actions rising out of any provision of this chapter shall be commenced within four years next after the cause of action accrues; provided, however, that if a person liable hereunder conceals the cause of action from the knowledge of the person entitled to bring it, the period prior to the discovery of his cause of action by the person so entitled shall be excluded in determining the time limited for the commencement of the action. If a cause of action accrues during the pendency of any civil, criminal or administrative proceeding against a person brought by the United States, or any of its agencies, under the antitrust laws, the Federal </w:t>
      </w:r>
      <w:r w:rsidRPr="000A1094">
        <w:rPr>
          <w:lang w:val="en-PH"/>
        </w:rPr>
        <w:lastRenderedPageBreak/>
        <w:t>Trade Commission Act, or any other Federal act, or the laws of the State related to antitrust laws or to franchising, such actions may be commenced within one year after the final disposition of such civil, criminal or administrative proceeding.</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 1962 Code </w:t>
      </w:r>
      <w:r w:rsidRPr="000A1094">
        <w:rPr>
          <w:lang w:val="en-PH"/>
        </w:rPr>
        <w:t xml:space="preserve">Section </w:t>
      </w:r>
      <w:r w:rsidR="00B23A0A" w:rsidRPr="000A1094">
        <w:rPr>
          <w:lang w:val="en-PH"/>
        </w:rPr>
        <w:t>46</w:t>
      </w:r>
      <w:r w:rsidRPr="000A1094">
        <w:rPr>
          <w:lang w:val="en-PH"/>
        </w:rPr>
        <w:noBreakHyphen/>
      </w:r>
      <w:r w:rsidR="00B23A0A" w:rsidRPr="000A1094">
        <w:rPr>
          <w:lang w:val="en-PH"/>
        </w:rPr>
        <w:t>150.163; 1972 (57) 2419.</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CROSS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Limitations of civil actions, generally, see </w:t>
      </w:r>
      <w:r w:rsidR="000A1094" w:rsidRPr="000A1094">
        <w:rPr>
          <w:lang w:val="en-PH"/>
        </w:rPr>
        <w:t xml:space="preserve">Sections </w:t>
      </w:r>
      <w:r w:rsidRPr="000A1094">
        <w:rPr>
          <w:lang w:val="en-PH"/>
        </w:rPr>
        <w:t xml:space="preserve"> 15</w:t>
      </w:r>
      <w:r w:rsidR="000A1094" w:rsidRPr="000A1094">
        <w:rPr>
          <w:lang w:val="en-PH"/>
        </w:rPr>
        <w:noBreakHyphen/>
      </w:r>
      <w:r w:rsidRPr="000A1094">
        <w:rPr>
          <w:lang w:val="en-PH"/>
        </w:rPr>
        <w:t>3</w:t>
      </w:r>
      <w:r w:rsidR="000A1094" w:rsidRPr="000A1094">
        <w:rPr>
          <w:lang w:val="en-PH"/>
        </w:rPr>
        <w:noBreakHyphen/>
      </w:r>
      <w:r w:rsidRPr="000A1094">
        <w:rPr>
          <w:lang w:val="en-PH"/>
        </w:rPr>
        <w:t>20 et seq.</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Antitrust and Trade Regulation 353.</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Westlaw Topic No. 29T.</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RESEARCH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Encyclopedias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S.C. Jur. Arbitration </w:t>
      </w:r>
      <w:r w:rsidR="000A1094" w:rsidRPr="000A1094">
        <w:rPr>
          <w:lang w:val="en-PH"/>
        </w:rPr>
        <w:t xml:space="preserve">Section </w:t>
      </w:r>
      <w:r w:rsidRPr="000A1094">
        <w:rPr>
          <w:lang w:val="en-PH"/>
        </w:rPr>
        <w:t>8, Stay of Judicial Proceedings.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S.C. Jur. Limitation of Actions </w:t>
      </w:r>
      <w:r w:rsidR="000A1094" w:rsidRPr="000A1094">
        <w:rPr>
          <w:lang w:val="en-PH"/>
        </w:rPr>
        <w:t xml:space="preserve">Section </w:t>
      </w:r>
      <w:r w:rsidRPr="000A1094">
        <w:rPr>
          <w:lang w:val="en-PH"/>
        </w:rPr>
        <w:t>48, Motor Vehicles.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S.C. Jur. Private Business Franchises and Business Opportunities </w:t>
      </w:r>
      <w:r w:rsidR="000A1094" w:rsidRPr="000A1094">
        <w:rPr>
          <w:lang w:val="en-PH"/>
        </w:rPr>
        <w:t xml:space="preserve">Section </w:t>
      </w:r>
      <w:r w:rsidRPr="000A1094">
        <w:rPr>
          <w:lang w:val="en-PH"/>
        </w:rPr>
        <w:t>27, Remedies.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NOTES OF DECISIONS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In general 1</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1. In general</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094">
        <w:rPr>
          <w:lang w:val="en-PH"/>
        </w:rPr>
        <w:t>Dismissal without prejudice, rather than a stay to allow parties to pursue arbitration, prejudiced plaintiff and was improper in action under Regulation of Manufacturers, Distributors, and Dealers Act and Unfair Trade Practices Act; statute of limitations could bar refiling of claims that were not arbitrated. Widener v. Fort Mill Ford (S.C.App. 2009) 381 S.C. 522, 674 S.E.2d 172. Alternative Dispute Resolution 196</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130.</w:t>
      </w:r>
      <w:r w:rsidR="00B23A0A" w:rsidRPr="000A1094">
        <w:rPr>
          <w:lang w:val="en-PH"/>
        </w:rPr>
        <w:t xml:space="preserve"> Contracts in violation of chapter void.</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Any contract or part thereof or practice thereunder in violation of any provision of this chapter shall be deemed against public policy and shall be void and unenforceable.</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 1962 Code </w:t>
      </w:r>
      <w:r w:rsidRPr="000A1094">
        <w:rPr>
          <w:lang w:val="en-PH"/>
        </w:rPr>
        <w:t xml:space="preserve">Section </w:t>
      </w:r>
      <w:r w:rsidR="00B23A0A" w:rsidRPr="000A1094">
        <w:rPr>
          <w:lang w:val="en-PH"/>
        </w:rPr>
        <w:t>46</w:t>
      </w:r>
      <w:r w:rsidRPr="000A1094">
        <w:rPr>
          <w:lang w:val="en-PH"/>
        </w:rPr>
        <w:noBreakHyphen/>
      </w:r>
      <w:r w:rsidR="00B23A0A" w:rsidRPr="000A1094">
        <w:rPr>
          <w:lang w:val="en-PH"/>
        </w:rPr>
        <w:t>150.162; 1972 (57) 2419.</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Contracts 116(1).</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Westlaw Topic No. 95.</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C.J.S. Contracts </w:t>
      </w:r>
      <w:r w:rsidR="000A1094" w:rsidRPr="000A1094">
        <w:rPr>
          <w:lang w:val="en-PH"/>
        </w:rPr>
        <w:t xml:space="preserve">Sections </w:t>
      </w:r>
      <w:r w:rsidRPr="000A1094">
        <w:rPr>
          <w:lang w:val="en-PH"/>
        </w:rPr>
        <w:t xml:space="preserve"> 326 to 332, 335 to 339, 1031.</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C.J.S. Monopolies </w:t>
      </w:r>
      <w:r w:rsidR="000A1094" w:rsidRPr="000A1094">
        <w:rPr>
          <w:lang w:val="en-PH"/>
        </w:rPr>
        <w:t xml:space="preserve">Sections </w:t>
      </w:r>
      <w:r w:rsidRPr="000A1094">
        <w:rPr>
          <w:lang w:val="en-PH"/>
        </w:rPr>
        <w:t xml:space="preserve"> 93 to 95.</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RESEARCH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Encyclopedias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S.C. Jur. Private Business Franchises and Business Opportunities </w:t>
      </w:r>
      <w:r w:rsidR="000A1094" w:rsidRPr="000A1094">
        <w:rPr>
          <w:lang w:val="en-PH"/>
        </w:rPr>
        <w:t xml:space="preserve">Section </w:t>
      </w:r>
      <w:r w:rsidRPr="000A1094">
        <w:rPr>
          <w:lang w:val="en-PH"/>
        </w:rPr>
        <w:t>24, Contract Terms.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S.C. Jur. Private Business Franchises and Business Opportunities </w:t>
      </w:r>
      <w:r w:rsidR="000A1094" w:rsidRPr="000A1094">
        <w:rPr>
          <w:lang w:val="en-PH"/>
        </w:rPr>
        <w:t xml:space="preserve">Section </w:t>
      </w:r>
      <w:r w:rsidRPr="000A1094">
        <w:rPr>
          <w:lang w:val="en-PH"/>
        </w:rPr>
        <w:t>27, Remedies.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NOTES OF DECISIONS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In general 1</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1. In general</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094">
        <w:rPr>
          <w:lang w:val="en-PH"/>
        </w:rPr>
        <w:t>Limitations on statutory remedies imposed by arbitration clause in automobile sales contract between customer and automobile dealership, which provided that an arbitrator was not authorized to award punitive, exemplary, double, or treble damages as to disputes arising under the contract, were oppressive and one</w:t>
      </w:r>
      <w:r w:rsidR="000A1094" w:rsidRPr="000A1094">
        <w:rPr>
          <w:lang w:val="en-PH"/>
        </w:rPr>
        <w:noBreakHyphen/>
      </w:r>
      <w:r w:rsidRPr="000A1094">
        <w:rPr>
          <w:lang w:val="en-PH"/>
        </w:rPr>
        <w:t>sided and violated statutory law and public policy, and thus, were unconscionable and unenforceable; customer asserted claims that dealership violated the South Carolina Uniform Trade Practices Act (SCUPTA) and the South Carolina Regulation of Manufacturers, Distributors, and Dealers Act (Dealers Act), which required courts to impose awards of either double or treble damages for violations. Simpson v. MSA of Myrtle Beach, Inc. (S.C. 2007) 373 S.C. 14, 644 S.E.2d 663, rehearing denied, certiorari denied, certiorari denied 128 S.Ct. 493, 552 U.S. 990, 169 L.Ed.2d 340. Alternative Dispute Resolution 134(6)</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140.</w:t>
      </w:r>
      <w:r w:rsidR="00B23A0A" w:rsidRPr="000A1094">
        <w:rPr>
          <w:lang w:val="en-PH"/>
        </w:rPr>
        <w:t xml:space="preserve"> Venue.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In an action brought pursuant to this article, venue is in the State of South Carolina. A provision of a franchise or other agreement with contrary provisions is void and unenforceable.</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 2000 Act No. 287, </w:t>
      </w:r>
      <w:r w:rsidRPr="000A1094">
        <w:rPr>
          <w:lang w:val="en-PH"/>
        </w:rPr>
        <w:t xml:space="preserve">Section </w:t>
      </w:r>
      <w:r w:rsidR="00B23A0A" w:rsidRPr="000A1094">
        <w:rPr>
          <w:lang w:val="en-PH"/>
        </w:rPr>
        <w:t>5.</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Venue 2.</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Westlaw Topic No. 401.</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C.J.S. Venue </w:t>
      </w:r>
      <w:r w:rsidR="000A1094" w:rsidRPr="000A1094">
        <w:rPr>
          <w:lang w:val="en-PH"/>
        </w:rPr>
        <w:t xml:space="preserve">Sections </w:t>
      </w:r>
      <w:r w:rsidRPr="000A1094">
        <w:rPr>
          <w:lang w:val="en-PH"/>
        </w:rPr>
        <w:t xml:space="preserve"> 2 to 4.</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RESEARCH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Treatises and Practice Aids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Williston on Contracts </w:t>
      </w:r>
      <w:r w:rsidR="000A1094" w:rsidRPr="000A1094">
        <w:rPr>
          <w:lang w:val="en-PH"/>
        </w:rPr>
        <w:t xml:space="preserve">Section </w:t>
      </w:r>
      <w:r w:rsidRPr="000A1094">
        <w:rPr>
          <w:lang w:val="en-PH"/>
        </w:rPr>
        <w:t>54:59, Statutes Affecting Power to Terminate.</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23A0A" w:rsidRPr="000A1094">
        <w:rPr>
          <w:lang w:val="en-PH"/>
        </w:rPr>
        <w:t xml:space="preserve"> 3</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A1094">
        <w:rPr>
          <w:lang w:val="en-PH"/>
        </w:rPr>
        <w:t>Dealer or Wholesaler Licenses</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310.</w:t>
      </w:r>
      <w:r w:rsidR="00B23A0A" w:rsidRPr="000A1094">
        <w:rPr>
          <w:lang w:val="en-PH"/>
        </w:rPr>
        <w:t xml:space="preserve"> License required; term of license; fee; scope of license; penalty for violation.</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(A) Before engaging in business as a dealer or wholesaler in this State, a person first must make application to the Department of Motor Vehicles for a license. Each license issued expires twelve months from the month of issue (licensing period) and must be displayed prominently at the established place of business. The fee for the license is fifty dollars. The license applies to only one place of business of the applicant and is not transferable to another person or place of business except that a licensed dealer may exhibit and sell motor homes, as defined by Section 56</w:t>
      </w:r>
      <w:r w:rsidR="000A1094" w:rsidRPr="000A1094">
        <w:rPr>
          <w:lang w:val="en-PH"/>
        </w:rPr>
        <w:noBreakHyphen/>
      </w:r>
      <w:r w:rsidRPr="000A1094">
        <w:rPr>
          <w:lang w:val="en-PH"/>
        </w:rPr>
        <w:t>15</w:t>
      </w:r>
      <w:r w:rsidR="000A1094" w:rsidRPr="000A1094">
        <w:rPr>
          <w:lang w:val="en-PH"/>
        </w:rPr>
        <w:noBreakHyphen/>
      </w:r>
      <w:r w:rsidRPr="000A1094">
        <w:rPr>
          <w:lang w:val="en-PH"/>
        </w:rPr>
        <w:t>10, at fairs, recreational or sports shows, vacation shows, and other similar events or shows upon obtaining a temporary dealer</w:t>
      </w:r>
      <w:r w:rsidR="000A1094" w:rsidRPr="000A1094">
        <w:rPr>
          <w:lang w:val="en-PH"/>
        </w:rPr>
        <w:t>’</w:t>
      </w:r>
      <w:r w:rsidRPr="000A1094">
        <w:rPr>
          <w:lang w:val="en-PH"/>
        </w:rPr>
        <w:t>s license in the manner required by this section. No other exhibitions may be allowed, except as may be permitted by this section. Before exhibiting and selling motor homes at temporary locations as permitted above, the dealer shall first make application to the department for a license. To be eligible for a temporary license, a dealer shall hold a valid dealer</w:t>
      </w:r>
      <w:r w:rsidR="000A1094" w:rsidRPr="000A1094">
        <w:rPr>
          <w:lang w:val="en-PH"/>
        </w:rPr>
        <w:t>’</w:t>
      </w:r>
      <w:r w:rsidRPr="000A1094">
        <w:rPr>
          <w:lang w:val="en-PH"/>
        </w:rPr>
        <w:t>s license issued pursuant to this chapter. Every temporary dealer</w:t>
      </w:r>
      <w:r w:rsidR="000A1094" w:rsidRPr="000A1094">
        <w:rPr>
          <w:lang w:val="en-PH"/>
        </w:rPr>
        <w:t>’</w:t>
      </w:r>
      <w:r w:rsidRPr="000A1094">
        <w:rPr>
          <w:lang w:val="en-PH"/>
        </w:rPr>
        <w:t>s license issued is valid for a period not to exceed ten consecutive days and must be prominently displayed at the temporary place of business. No dealer may purchase more than six temporary licenses in any one licensing period. The fee for each temporary license issued is twenty dollars. A temporary license applies to only one dealer operating in a temporary location and is not transferable to any other dealer or location.</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Any person failing to secure a temporary license as required by this section is guilty of a misdemeanor and, upon conviction, must be punished in the same manner as he would be punished for failure to secure his regular dealer</w:t>
      </w:r>
      <w:r w:rsidR="000A1094" w:rsidRPr="000A1094">
        <w:rPr>
          <w:lang w:val="en-PH"/>
        </w:rPr>
        <w:t>’</w:t>
      </w:r>
      <w:r w:rsidRPr="000A1094">
        <w:rPr>
          <w:lang w:val="en-PH"/>
        </w:rPr>
        <w:t>s license.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The provisions of this section may not be construed as allowing the sale of any type of motor vehicles other than motor homes at authorized temporary locations.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(B) A person who fails to secure either a temporary or a permanent license as required in this chapter is guilty of a misdemeanor and, upon conviction, must be fined:</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(1) not less than fifty dollars or more than two hundred dollars or imprisoned for not more than thirty days for the first offense;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(2) not less than two hundred dollars or more than one thousand dollars or imprisoned for not more than six months, or both, for the second offense; and</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r>
      <w:r w:rsidRPr="000A1094">
        <w:rPr>
          <w:lang w:val="en-PH"/>
        </w:rPr>
        <w:tab/>
        <w:t>(3) not less than one thousand dollars or more than ten thousand dollars or imprisoned for not more than two years, or both, for the third or any subsequent offense.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For purposes of this section, the sale of each motor vehicle constitutes a separate offense.</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 1983 Act No. 118 </w:t>
      </w:r>
      <w:r w:rsidRPr="000A1094">
        <w:rPr>
          <w:lang w:val="en-PH"/>
        </w:rPr>
        <w:t xml:space="preserve">Section </w:t>
      </w:r>
      <w:r w:rsidR="00B23A0A" w:rsidRPr="000A1094">
        <w:rPr>
          <w:lang w:val="en-PH"/>
        </w:rPr>
        <w:t xml:space="preserve">12; 1988 Act No. 603, </w:t>
      </w:r>
      <w:r w:rsidRPr="000A1094">
        <w:rPr>
          <w:lang w:val="en-PH"/>
        </w:rPr>
        <w:t xml:space="preserve">Section </w:t>
      </w:r>
      <w:r w:rsidR="00B23A0A" w:rsidRPr="000A1094">
        <w:rPr>
          <w:lang w:val="en-PH"/>
        </w:rPr>
        <w:t xml:space="preserve">2; 1996 Act No. 459, </w:t>
      </w:r>
      <w:r w:rsidRPr="000A1094">
        <w:rPr>
          <w:lang w:val="en-PH"/>
        </w:rPr>
        <w:t xml:space="preserve">Section </w:t>
      </w:r>
      <w:r w:rsidR="00B23A0A" w:rsidRPr="000A1094">
        <w:rPr>
          <w:lang w:val="en-PH"/>
        </w:rPr>
        <w:t>225.</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CROSS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Exemption from certain personal property tax provisions for motor vehicles held as inventory and operated under dealer license tags, see </w:t>
      </w:r>
      <w:r w:rsidR="000A1094" w:rsidRPr="000A1094">
        <w:rPr>
          <w:lang w:val="en-PH"/>
        </w:rPr>
        <w:t xml:space="preserve">Section </w:t>
      </w:r>
      <w:r w:rsidRPr="000A1094">
        <w:rPr>
          <w:lang w:val="en-PH"/>
        </w:rPr>
        <w:t>12</w:t>
      </w:r>
      <w:r w:rsidR="000A1094" w:rsidRPr="000A1094">
        <w:rPr>
          <w:lang w:val="en-PH"/>
        </w:rPr>
        <w:noBreakHyphen/>
      </w:r>
      <w:r w:rsidRPr="000A1094">
        <w:rPr>
          <w:lang w:val="en-PH"/>
        </w:rPr>
        <w:t>37</w:t>
      </w:r>
      <w:r w:rsidR="000A1094" w:rsidRPr="000A1094">
        <w:rPr>
          <w:lang w:val="en-PH"/>
        </w:rPr>
        <w:noBreakHyphen/>
      </w:r>
      <w:r w:rsidRPr="000A1094">
        <w:rPr>
          <w:lang w:val="en-PH"/>
        </w:rPr>
        <w:t>2720.</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Motor vehicle dealer or wholesaler duly licensed under this section may purchase transporter plates for specified uses, see </w:t>
      </w:r>
      <w:r w:rsidR="000A1094" w:rsidRPr="000A1094">
        <w:rPr>
          <w:lang w:val="en-PH"/>
        </w:rPr>
        <w:t xml:space="preserve">Section </w:t>
      </w:r>
      <w:r w:rsidRPr="000A1094">
        <w:rPr>
          <w:lang w:val="en-PH"/>
        </w:rPr>
        <w:t>56</w:t>
      </w:r>
      <w:r w:rsidR="000A1094" w:rsidRPr="000A1094">
        <w:rPr>
          <w:lang w:val="en-PH"/>
        </w:rPr>
        <w:noBreakHyphen/>
      </w:r>
      <w:r w:rsidRPr="000A1094">
        <w:rPr>
          <w:lang w:val="en-PH"/>
        </w:rPr>
        <w:t>3</w:t>
      </w:r>
      <w:r w:rsidR="000A1094" w:rsidRPr="000A1094">
        <w:rPr>
          <w:lang w:val="en-PH"/>
        </w:rPr>
        <w:noBreakHyphen/>
      </w:r>
      <w:r w:rsidRPr="000A1094">
        <w:rPr>
          <w:lang w:val="en-PH"/>
        </w:rPr>
        <w:t>2350.</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Provision that persons having a motor vehicle dealer</w:t>
      </w:r>
      <w:r w:rsidR="000A1094" w:rsidRPr="000A1094">
        <w:rPr>
          <w:lang w:val="en-PH"/>
        </w:rPr>
        <w:t>’</w:t>
      </w:r>
      <w:r w:rsidRPr="000A1094">
        <w:rPr>
          <w:lang w:val="en-PH"/>
        </w:rPr>
        <w:t>s license manufactured home dealer</w:t>
      </w:r>
      <w:r w:rsidR="000A1094" w:rsidRPr="000A1094">
        <w:rPr>
          <w:lang w:val="en-PH"/>
        </w:rPr>
        <w:t>’</w:t>
      </w:r>
      <w:r w:rsidRPr="000A1094">
        <w:rPr>
          <w:lang w:val="en-PH"/>
        </w:rPr>
        <w:t xml:space="preserve">s license need not be licensed as travel trailer dealers, see </w:t>
      </w:r>
      <w:r w:rsidR="000A1094" w:rsidRPr="000A1094">
        <w:rPr>
          <w:lang w:val="en-PH"/>
        </w:rPr>
        <w:t xml:space="preserve">Section </w:t>
      </w:r>
      <w:r w:rsidRPr="000A1094">
        <w:rPr>
          <w:lang w:val="en-PH"/>
        </w:rPr>
        <w:t>31</w:t>
      </w:r>
      <w:r w:rsidR="000A1094" w:rsidRPr="000A1094">
        <w:rPr>
          <w:lang w:val="en-PH"/>
        </w:rPr>
        <w:noBreakHyphen/>
      </w:r>
      <w:r w:rsidRPr="000A1094">
        <w:rPr>
          <w:lang w:val="en-PH"/>
        </w:rPr>
        <w:t>17</w:t>
      </w:r>
      <w:r w:rsidR="000A1094" w:rsidRPr="000A1094">
        <w:rPr>
          <w:lang w:val="en-PH"/>
        </w:rPr>
        <w:noBreakHyphen/>
      </w:r>
      <w:r w:rsidRPr="000A1094">
        <w:rPr>
          <w:lang w:val="en-PH"/>
        </w:rPr>
        <w:t>570.</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Use of the same license application form and procedures for both motor vehicle dealers and travel trailer dealers, see </w:t>
      </w:r>
      <w:r w:rsidR="000A1094" w:rsidRPr="000A1094">
        <w:rPr>
          <w:lang w:val="en-PH"/>
        </w:rPr>
        <w:t xml:space="preserve">Section </w:t>
      </w:r>
      <w:r w:rsidRPr="000A1094">
        <w:rPr>
          <w:lang w:val="en-PH"/>
        </w:rPr>
        <w:t>31</w:t>
      </w:r>
      <w:r w:rsidR="000A1094" w:rsidRPr="000A1094">
        <w:rPr>
          <w:lang w:val="en-PH"/>
        </w:rPr>
        <w:noBreakHyphen/>
      </w:r>
      <w:r w:rsidRPr="000A1094">
        <w:rPr>
          <w:lang w:val="en-PH"/>
        </w:rPr>
        <w:t>17</w:t>
      </w:r>
      <w:r w:rsidR="000A1094" w:rsidRPr="000A1094">
        <w:rPr>
          <w:lang w:val="en-PH"/>
        </w:rPr>
        <w:noBreakHyphen/>
      </w:r>
      <w:r w:rsidRPr="000A1094">
        <w:rPr>
          <w:lang w:val="en-PH"/>
        </w:rPr>
        <w:t>520.</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Licenses 16(.5), 29, 40.</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Westlaw Topic No. 238.</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C.J.S. Architects </w:t>
      </w:r>
      <w:r w:rsidR="000A1094" w:rsidRPr="000A1094">
        <w:rPr>
          <w:lang w:val="en-PH"/>
        </w:rPr>
        <w:t xml:space="preserve">Sections </w:t>
      </w:r>
      <w:r w:rsidRPr="000A1094">
        <w:rPr>
          <w:lang w:val="en-PH"/>
        </w:rPr>
        <w:t xml:space="preserve"> 2, 10.</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C.J.S. Licenses </w:t>
      </w:r>
      <w:r w:rsidR="000A1094" w:rsidRPr="000A1094">
        <w:rPr>
          <w:lang w:val="en-PH"/>
        </w:rPr>
        <w:t xml:space="preserve">Sections </w:t>
      </w:r>
      <w:r w:rsidRPr="000A1094">
        <w:rPr>
          <w:lang w:val="en-PH"/>
        </w:rPr>
        <w:t xml:space="preserve"> 103, 125 to 126.</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C.J.S. Trading Stamps and Coupons </w:t>
      </w:r>
      <w:r w:rsidR="000A1094" w:rsidRPr="000A1094">
        <w:rPr>
          <w:lang w:val="en-PH"/>
        </w:rPr>
        <w:t xml:space="preserve">Section </w:t>
      </w:r>
      <w:r w:rsidRPr="000A1094">
        <w:rPr>
          <w:lang w:val="en-PH"/>
        </w:rPr>
        <w:t>5.</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Attorney General</w:t>
      </w:r>
      <w:r w:rsidR="000A1094" w:rsidRPr="000A1094">
        <w:rPr>
          <w:lang w:val="en-PH"/>
        </w:rPr>
        <w:t>’</w:t>
      </w:r>
      <w:r w:rsidRPr="000A1094">
        <w:rPr>
          <w:lang w:val="en-PH"/>
        </w:rPr>
        <w:t>s Opinions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Discussion of whether motor vehicles may be sold by retail auction to members of the public. S.C. Op.Atty.Gen. (April 20, 2016) 2016 WL 2607251.</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State law does not prohibit the staffing of dealership sales personnel at exhibitions where sales are strictly prohibited, so long as the personnel do not engage in any sales activities. S.C. Op.Atty.Gen. (August 17, 2000) 2000 WL 1478802.</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094">
        <w:rPr>
          <w:lang w:val="en-PH"/>
        </w:rPr>
        <w:t>Statutes requiring a license before a person may engage in the selling of motor vehicles and requiring the maintenance of an established place of business at a fixed location rather than a tent or temporary stand are constitutional. 1989 Op.Atty.Gen. No. 89</w:t>
      </w:r>
      <w:r w:rsidR="000A1094" w:rsidRPr="000A1094">
        <w:rPr>
          <w:lang w:val="en-PH"/>
        </w:rPr>
        <w:noBreakHyphen/>
      </w:r>
      <w:r w:rsidRPr="000A1094">
        <w:rPr>
          <w:lang w:val="en-PH"/>
        </w:rPr>
        <w:t>29, p. 81 (March 10, 1989) 1989 WL 406119.</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315.</w:t>
      </w:r>
      <w:r w:rsidR="00B23A0A" w:rsidRPr="000A1094">
        <w:rPr>
          <w:lang w:val="en-PH"/>
        </w:rPr>
        <w:t xml:space="preserve"> Off</w:t>
      </w:r>
      <w:r w:rsidRPr="000A1094">
        <w:rPr>
          <w:lang w:val="en-PH"/>
        </w:rPr>
        <w:noBreakHyphen/>
      </w:r>
      <w:r w:rsidR="00B23A0A" w:rsidRPr="000A1094">
        <w:rPr>
          <w:lang w:val="en-PH"/>
        </w:rPr>
        <w:t>site displays of automobiles or trucks.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(A) Notwithstanding another provision of law, off</w:t>
      </w:r>
      <w:r w:rsidR="000A1094" w:rsidRPr="000A1094">
        <w:rPr>
          <w:lang w:val="en-PH"/>
        </w:rPr>
        <w:noBreakHyphen/>
      </w:r>
      <w:r w:rsidRPr="000A1094">
        <w:rPr>
          <w:lang w:val="en-PH"/>
        </w:rPr>
        <w:t xml:space="preserve">site displays of automobiles or trucks are prohibited except as provided in this section. A licensed South Carolina automobile dealer or dealer of trucks may </w:t>
      </w:r>
      <w:r w:rsidRPr="000A1094">
        <w:rPr>
          <w:lang w:val="en-PH"/>
        </w:rPr>
        <w:lastRenderedPageBreak/>
        <w:t>display not more than ten automobiles or trucks per licensed dealership off</w:t>
      </w:r>
      <w:r w:rsidR="000A1094" w:rsidRPr="000A1094">
        <w:rPr>
          <w:lang w:val="en-PH"/>
        </w:rPr>
        <w:noBreakHyphen/>
      </w:r>
      <w:r w:rsidRPr="000A1094">
        <w:rPr>
          <w:lang w:val="en-PH"/>
        </w:rPr>
        <w:t>site only at nonselling temporary events lasting no more than ten days hosted by a South Carolina based: charitable organization as defined in the South Carolina Solicitation of Charitable Funds Act for fundraising purposes; school fundraising event; church fundraising event; town fair, town festival; or any other similar festival or event.</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(B) Used automobile or truck dealers may display used automobiles or trucks off</w:t>
      </w:r>
      <w:r w:rsidR="000A1094" w:rsidRPr="000A1094">
        <w:rPr>
          <w:lang w:val="en-PH"/>
        </w:rPr>
        <w:noBreakHyphen/>
      </w:r>
      <w:r w:rsidRPr="000A1094">
        <w:rPr>
          <w:lang w:val="en-PH"/>
        </w:rPr>
        <w:t>site as provided in this section in the county in which their dealership is located.</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(C) Displays may be conducted only by South Carolina licensed dealers. Any automobile or truck displayed must be owned by the dealer. Any person or automobile or truck dealer who violates these provisions is subject to a five hundred dollar fine.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(D) Off</w:t>
      </w:r>
      <w:r w:rsidR="000A1094" w:rsidRPr="000A1094">
        <w:rPr>
          <w:lang w:val="en-PH"/>
        </w:rPr>
        <w:noBreakHyphen/>
      </w:r>
      <w:r w:rsidRPr="000A1094">
        <w:rPr>
          <w:lang w:val="en-PH"/>
        </w:rPr>
        <w:t>site displays are for display purposes only. Sales or attempts to sell as defined in Section 56</w:t>
      </w:r>
      <w:r w:rsidR="000A1094" w:rsidRPr="000A1094">
        <w:rPr>
          <w:lang w:val="en-PH"/>
        </w:rPr>
        <w:noBreakHyphen/>
      </w:r>
      <w:r w:rsidRPr="000A1094">
        <w:rPr>
          <w:lang w:val="en-PH"/>
        </w:rPr>
        <w:t>15</w:t>
      </w:r>
      <w:r w:rsidR="000A1094" w:rsidRPr="000A1094">
        <w:rPr>
          <w:lang w:val="en-PH"/>
        </w:rPr>
        <w:noBreakHyphen/>
      </w:r>
      <w:r w:rsidRPr="000A1094">
        <w:rPr>
          <w:lang w:val="en-PH"/>
        </w:rPr>
        <w:t>10(L), or both, are not permitted off</w:t>
      </w:r>
      <w:r w:rsidR="000A1094" w:rsidRPr="000A1094">
        <w:rPr>
          <w:lang w:val="en-PH"/>
        </w:rPr>
        <w:noBreakHyphen/>
      </w:r>
      <w:r w:rsidRPr="000A1094">
        <w:rPr>
          <w:lang w:val="en-PH"/>
        </w:rPr>
        <w:t>site. An automobile or truck dealer who sells or attempts to affect the off</w:t>
      </w:r>
      <w:r w:rsidR="000A1094" w:rsidRPr="000A1094">
        <w:rPr>
          <w:lang w:val="en-PH"/>
        </w:rPr>
        <w:noBreakHyphen/>
      </w:r>
      <w:r w:rsidRPr="000A1094">
        <w:rPr>
          <w:lang w:val="en-PH"/>
        </w:rPr>
        <w:t>site sale of any automobile or truck is in violation of this section and is subject to a two thousand dollar fine. An agent of an automobile or truck dealer who sells or attempts to affect the off</w:t>
      </w:r>
      <w:r w:rsidR="000A1094" w:rsidRPr="000A1094">
        <w:rPr>
          <w:lang w:val="en-PH"/>
        </w:rPr>
        <w:noBreakHyphen/>
      </w:r>
      <w:r w:rsidRPr="000A1094">
        <w:rPr>
          <w:lang w:val="en-PH"/>
        </w:rPr>
        <w:t>site sale of an automobile or truck is subject to a five hundred dollar fine.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(E) A motor vehicle manufacturer cannot require a franchised automobile or truck dealer to display automobiles or trucks off</w:t>
      </w:r>
      <w:r w:rsidR="000A1094" w:rsidRPr="000A1094">
        <w:rPr>
          <w:lang w:val="en-PH"/>
        </w:rPr>
        <w:noBreakHyphen/>
      </w:r>
      <w:r w:rsidRPr="000A1094">
        <w:rPr>
          <w:lang w:val="en-PH"/>
        </w:rPr>
        <w:t>site.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(F) Nothing in this section shall prohibit an automobile or truck dealer from participating in one nonselling statewide motor vehicle show in South Carolina per year, or a manufacturer, individual automobile owner or truck owner from displaying their vehicles.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(G) Nothing in this section shall be construed to prevent a licensed dealer from providing vehicles for demonstration or test driving purposes specified in Section 56</w:t>
      </w:r>
      <w:r w:rsidR="000A1094" w:rsidRPr="000A1094">
        <w:rPr>
          <w:lang w:val="en-PH"/>
        </w:rPr>
        <w:noBreakHyphen/>
      </w:r>
      <w:r w:rsidRPr="000A1094">
        <w:rPr>
          <w:lang w:val="en-PH"/>
        </w:rPr>
        <w:t>3</w:t>
      </w:r>
      <w:r w:rsidR="000A1094" w:rsidRPr="000A1094">
        <w:rPr>
          <w:lang w:val="en-PH"/>
        </w:rPr>
        <w:noBreakHyphen/>
      </w:r>
      <w:r w:rsidRPr="000A1094">
        <w:rPr>
          <w:lang w:val="en-PH"/>
        </w:rPr>
        <w:t>2320.</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(H) The department of Motor Vehicles shall enforce the provisions contained in this section.</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 2012 Act No. 181, </w:t>
      </w:r>
      <w:r w:rsidRPr="000A1094">
        <w:rPr>
          <w:lang w:val="en-PH"/>
        </w:rPr>
        <w:t xml:space="preserve">Section </w:t>
      </w:r>
      <w:r w:rsidR="00B23A0A" w:rsidRPr="000A1094">
        <w:rPr>
          <w:lang w:val="en-PH"/>
        </w:rPr>
        <w:t>1, eff May 25, 2012.</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Licenses 25.</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094">
        <w:rPr>
          <w:lang w:val="en-PH"/>
        </w:rPr>
        <w:t>Westlaw Topic No. 238.</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320.</w:t>
      </w:r>
      <w:r w:rsidR="00B23A0A" w:rsidRPr="000A1094">
        <w:rPr>
          <w:lang w:val="en-PH"/>
        </w:rPr>
        <w:t xml:space="preserve"> Application for license; bond; duties upon change of circumstances and termination of business.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 xml:space="preserve">(A) Before a license as a </w:t>
      </w:r>
      <w:r w:rsidR="000A1094" w:rsidRPr="000A1094">
        <w:rPr>
          <w:lang w:val="en-PH"/>
        </w:rPr>
        <w:t>“</w:t>
      </w:r>
      <w:r w:rsidRPr="000A1094">
        <w:rPr>
          <w:lang w:val="en-PH"/>
        </w:rPr>
        <w:t>wholesaler</w:t>
      </w:r>
      <w:r w:rsidR="000A1094" w:rsidRPr="000A1094">
        <w:rPr>
          <w:lang w:val="en-PH"/>
        </w:rPr>
        <w:t>”</w:t>
      </w:r>
      <w:r w:rsidRPr="000A1094">
        <w:rPr>
          <w:lang w:val="en-PH"/>
        </w:rPr>
        <w:t xml:space="preserve"> or </w:t>
      </w:r>
      <w:r w:rsidR="000A1094" w:rsidRPr="000A1094">
        <w:rPr>
          <w:lang w:val="en-PH"/>
        </w:rPr>
        <w:t>“</w:t>
      </w:r>
      <w:r w:rsidRPr="000A1094">
        <w:rPr>
          <w:lang w:val="en-PH"/>
        </w:rPr>
        <w:t>dealer</w:t>
      </w:r>
      <w:r w:rsidR="000A1094" w:rsidRPr="000A1094">
        <w:rPr>
          <w:lang w:val="en-PH"/>
        </w:rPr>
        <w:t>”</w:t>
      </w:r>
      <w:r w:rsidRPr="000A1094">
        <w:rPr>
          <w:lang w:val="en-PH"/>
        </w:rPr>
        <w:t xml:space="preserve"> is issued to an applicant, he shall file an application with the Department of Motor Vehicles and furnish the information the department may require including, but not limited to, information adequately identifying by name and address individuals who own or control ten percent or more of the interest in the business. The policy of this section is full disclosure.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(B) Each applicant for licensure as a dealer or wholesaler shall furnish a surety bond in the penal amount of thirty thousand dollars on a form prescribed by the director of the department.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motor vehicle, or his legal representative, by reason of fraud practiced or fraudulent representation made in connection with the sale or transfer of a motor vehicle by a licensed dealer or wholesaler or the dealer</w:t>
      </w:r>
      <w:r w:rsidR="000A1094" w:rsidRPr="000A1094">
        <w:rPr>
          <w:lang w:val="en-PH"/>
        </w:rPr>
        <w:t>’</w:t>
      </w:r>
      <w:r w:rsidRPr="000A1094">
        <w:rPr>
          <w:lang w:val="en-PH"/>
        </w:rPr>
        <w:t>s or wholesaler</w:t>
      </w:r>
      <w:r w:rsidR="000A1094" w:rsidRPr="000A1094">
        <w:rPr>
          <w:lang w:val="en-PH"/>
        </w:rPr>
        <w:t>’</w:t>
      </w:r>
      <w:r w:rsidRPr="000A1094">
        <w:rPr>
          <w:lang w:val="en-PH"/>
        </w:rPr>
        <w:t>s agent acting for the dealer or wholesaler or within the scope of employment of the agent or loss or damage suffered by reason of the violation by the dealer or wholesaler or his agent of this chapter. An owner or his legal representative who suffers the loss or damage has a right of action against the dealer or wholesaler and against the dealer</w:t>
      </w:r>
      <w:r w:rsidR="000A1094" w:rsidRPr="000A1094">
        <w:rPr>
          <w:lang w:val="en-PH"/>
        </w:rPr>
        <w:t>’</w:t>
      </w:r>
      <w:r w:rsidRPr="000A1094">
        <w:rPr>
          <w:lang w:val="en-PH"/>
        </w:rPr>
        <w:t>s or wholesaler</w:t>
      </w:r>
      <w:r w:rsidR="000A1094" w:rsidRPr="000A1094">
        <w:rPr>
          <w:lang w:val="en-PH"/>
        </w:rPr>
        <w:t>’</w:t>
      </w:r>
      <w:r w:rsidRPr="000A1094">
        <w:rPr>
          <w:lang w:val="en-PH"/>
        </w:rPr>
        <w:t>s surety upon the bond and may recover damages as provided in this chapter. However, regardless of the number of years a bond remains in effect, the aggregate liability of the surety for claims is limited to thirty thousand dollars on each bond and to the amount of the actual loss incurred. The surety may terminate its liability under the bond by giving the department thirty days</w:t>
      </w:r>
      <w:r w:rsidR="000A1094" w:rsidRPr="000A1094">
        <w:rPr>
          <w:lang w:val="en-PH"/>
        </w:rPr>
        <w:t>’</w:t>
      </w:r>
      <w:r w:rsidRPr="000A1094">
        <w:rPr>
          <w:lang w:val="en-PH"/>
        </w:rPr>
        <w:t xml:space="preserve"> written notice of its intent to cancel the bond. The cancellation does not affect liability incurred or accrued before the cancellation.</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(C) If, during a license year, there is a change in the information a dealer or wholesaler gave the department in obtaining or retaining a license under this section, the licensee shall report the change to the department within thirty days after the change occurs on the form the department requires.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(D) If a licensee ceases being a dealer or wholesaler, within ten days of that time, he shall notify the department of this fact and return to the department a license issued pursuant to this chapter and all current dealer license plates issued to the dealer or wholesaler.</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 1983 Act No. 118 </w:t>
      </w:r>
      <w:r w:rsidRPr="000A1094">
        <w:rPr>
          <w:lang w:val="en-PH"/>
        </w:rPr>
        <w:t xml:space="preserve">Section </w:t>
      </w:r>
      <w:r w:rsidR="00B23A0A" w:rsidRPr="000A1094">
        <w:rPr>
          <w:lang w:val="en-PH"/>
        </w:rPr>
        <w:t xml:space="preserve">12; 1993 Act No. 181, </w:t>
      </w:r>
      <w:r w:rsidRPr="000A1094">
        <w:rPr>
          <w:lang w:val="en-PH"/>
        </w:rPr>
        <w:t xml:space="preserve">Section </w:t>
      </w:r>
      <w:r w:rsidR="00B23A0A" w:rsidRPr="000A1094">
        <w:rPr>
          <w:lang w:val="en-PH"/>
        </w:rPr>
        <w:t xml:space="preserve">1485; 1994 Act No. 497, Part II, </w:t>
      </w:r>
      <w:r w:rsidRPr="000A1094">
        <w:rPr>
          <w:lang w:val="en-PH"/>
        </w:rPr>
        <w:t xml:space="preserve">Section </w:t>
      </w:r>
      <w:r w:rsidR="00B23A0A" w:rsidRPr="000A1094">
        <w:rPr>
          <w:lang w:val="en-PH"/>
        </w:rPr>
        <w:t xml:space="preserve">121L; 2006 Act No. 298, </w:t>
      </w:r>
      <w:r w:rsidRPr="000A1094">
        <w:rPr>
          <w:lang w:val="en-PH"/>
        </w:rPr>
        <w:t xml:space="preserve">Section </w:t>
      </w:r>
      <w:r w:rsidR="00B23A0A" w:rsidRPr="000A1094">
        <w:rPr>
          <w:lang w:val="en-PH"/>
        </w:rPr>
        <w:t>1, eff May 31, 2006.</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CROSS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Dealer</w:t>
      </w:r>
      <w:r w:rsidR="000A1094" w:rsidRPr="000A1094">
        <w:rPr>
          <w:lang w:val="en-PH"/>
        </w:rPr>
        <w:t>’</w:t>
      </w:r>
      <w:r w:rsidRPr="000A1094">
        <w:rPr>
          <w:lang w:val="en-PH"/>
        </w:rPr>
        <w:t>s and wholesaler</w:t>
      </w:r>
      <w:r w:rsidR="000A1094" w:rsidRPr="000A1094">
        <w:rPr>
          <w:lang w:val="en-PH"/>
        </w:rPr>
        <w:t>’</w:t>
      </w:r>
      <w:r w:rsidRPr="000A1094">
        <w:rPr>
          <w:lang w:val="en-PH"/>
        </w:rPr>
        <w:t xml:space="preserve">s license plates, generally, see </w:t>
      </w:r>
      <w:r w:rsidR="000A1094" w:rsidRPr="000A1094">
        <w:rPr>
          <w:lang w:val="en-PH"/>
        </w:rPr>
        <w:t xml:space="preserve">Section </w:t>
      </w:r>
      <w:r w:rsidRPr="000A1094">
        <w:rPr>
          <w:lang w:val="en-PH"/>
        </w:rPr>
        <w:t>56</w:t>
      </w:r>
      <w:r w:rsidR="000A1094" w:rsidRPr="000A1094">
        <w:rPr>
          <w:lang w:val="en-PH"/>
        </w:rPr>
        <w:noBreakHyphen/>
      </w:r>
      <w:r w:rsidRPr="000A1094">
        <w:rPr>
          <w:lang w:val="en-PH"/>
        </w:rPr>
        <w:t>3</w:t>
      </w:r>
      <w:r w:rsidR="000A1094" w:rsidRPr="000A1094">
        <w:rPr>
          <w:lang w:val="en-PH"/>
        </w:rPr>
        <w:noBreakHyphen/>
      </w:r>
      <w:r w:rsidRPr="000A1094">
        <w:rPr>
          <w:lang w:val="en-PH"/>
        </w:rPr>
        <w:t>2320.</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Licenses 16(.5), 22, 26.</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Westlaw Topic No. 238.</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C.J.S. Architects </w:t>
      </w:r>
      <w:r w:rsidR="000A1094" w:rsidRPr="000A1094">
        <w:rPr>
          <w:lang w:val="en-PH"/>
        </w:rPr>
        <w:t xml:space="preserve">Section </w:t>
      </w:r>
      <w:r w:rsidRPr="000A1094">
        <w:rPr>
          <w:lang w:val="en-PH"/>
        </w:rPr>
        <w:t>12.</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C.J.S. Licenses </w:t>
      </w:r>
      <w:r w:rsidR="000A1094" w:rsidRPr="000A1094">
        <w:rPr>
          <w:lang w:val="en-PH"/>
        </w:rPr>
        <w:t xml:space="preserve">Sections </w:t>
      </w:r>
      <w:r w:rsidRPr="000A1094">
        <w:rPr>
          <w:lang w:val="en-PH"/>
        </w:rPr>
        <w:t xml:space="preserve"> 67 to 69.</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RESEARCH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Encyclopedias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S.C. Jur. Auctions and Auctioneers </w:t>
      </w:r>
      <w:r w:rsidR="000A1094" w:rsidRPr="000A1094">
        <w:rPr>
          <w:lang w:val="en-PH"/>
        </w:rPr>
        <w:t xml:space="preserve">Section </w:t>
      </w:r>
      <w:r w:rsidRPr="000A1094">
        <w:rPr>
          <w:lang w:val="en-PH"/>
        </w:rPr>
        <w:t>24, Rights and Liabilities of Seller and Buyer.</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S.C. Jur. Auctions and Auctioneers </w:t>
      </w:r>
      <w:r w:rsidR="000A1094" w:rsidRPr="000A1094">
        <w:rPr>
          <w:lang w:val="en-PH"/>
        </w:rPr>
        <w:t xml:space="preserve">Section </w:t>
      </w:r>
      <w:r w:rsidRPr="000A1094">
        <w:rPr>
          <w:lang w:val="en-PH"/>
        </w:rPr>
        <w:t>29, Agency of Auctioneers.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S.C. Jur. Bonds </w:t>
      </w:r>
      <w:r w:rsidR="000A1094" w:rsidRPr="000A1094">
        <w:rPr>
          <w:lang w:val="en-PH"/>
        </w:rPr>
        <w:t xml:space="preserve">Section </w:t>
      </w:r>
      <w:r w:rsidRPr="000A1094">
        <w:rPr>
          <w:lang w:val="en-PH"/>
        </w:rPr>
        <w:t>39, Surety Bonds.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NOTES OF DECISIONS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In general 1</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1. In general</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Wholesale automobile auctioneer</w:t>
      </w:r>
      <w:r w:rsidR="000A1094" w:rsidRPr="000A1094">
        <w:rPr>
          <w:lang w:val="en-PH"/>
        </w:rPr>
        <w:t>’</w:t>
      </w:r>
      <w:r w:rsidRPr="000A1094">
        <w:rPr>
          <w:lang w:val="en-PH"/>
        </w:rPr>
        <w:t>s insurer that had paid claim for loss from checks returned for insufficient funds was entitled to bring subrogation action on car buyer</w:t>
      </w:r>
      <w:r w:rsidR="000A1094" w:rsidRPr="000A1094">
        <w:rPr>
          <w:lang w:val="en-PH"/>
        </w:rPr>
        <w:t>’</w:t>
      </w:r>
      <w:r w:rsidRPr="000A1094">
        <w:rPr>
          <w:lang w:val="en-PH"/>
        </w:rPr>
        <w:t>s dealer bond, where bills of sale appointed auctioneer as the agent and legal representative of both buyer and sellers in connection with the sales. Centennial Cas. Co., Inc. v. Western Sur. Co. (S.C. 2015) 412 S.C. 331, 772 S.E.2d 274. Auctions and Auctioneers 5; Auctions and Auctioneers 6; Insurance 3523(1)</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Wholesale automobile auctioneer was not legal representative of sellers of automobiles, and therefore auctioneer was not entitled, pursuant to statute regulating vehicle manufacturers, distributors, and dealers, to recover under surety bond after purchaser</w:t>
      </w:r>
      <w:r w:rsidR="000A1094" w:rsidRPr="000A1094">
        <w:rPr>
          <w:lang w:val="en-PH"/>
        </w:rPr>
        <w:t>’</w:t>
      </w:r>
      <w:r w:rsidRPr="000A1094">
        <w:rPr>
          <w:lang w:val="en-PH"/>
        </w:rPr>
        <w:t xml:space="preserve">s checks were returned for insufficient funds; according to the purchase agreements signed by the parties, auctioneer was tasked with </w:t>
      </w:r>
      <w:r w:rsidR="000A1094" w:rsidRPr="000A1094">
        <w:rPr>
          <w:lang w:val="en-PH"/>
        </w:rPr>
        <w:t>“</w:t>
      </w:r>
      <w:r w:rsidRPr="000A1094">
        <w:rPr>
          <w:lang w:val="en-PH"/>
        </w:rPr>
        <w:t>processing the transactions,</w:t>
      </w:r>
      <w:r w:rsidR="000A1094" w:rsidRPr="000A1094">
        <w:rPr>
          <w:lang w:val="en-PH"/>
        </w:rPr>
        <w:t>”</w:t>
      </w:r>
      <w:r w:rsidRPr="000A1094">
        <w:rPr>
          <w:lang w:val="en-PH"/>
        </w:rPr>
        <w:t xml:space="preserve"> thus, unlike an executor or conservator, auctioneer acted only as a processor and did not stand in the shoes of the sellers. Centennial Cas. Co., Inc. v. Western Sur. Co. (S.C.App. 2014) 408 S.C. 554, 758 S.E.2d 916, rehearing denied, certiorari granted, opinion reversed 412 S.C. 331, 772 S.E.2d 274. Auctions and Auctioneers 6</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A surety company was liable on its bond for the judgment against its principal, even though it was given no notice of the action against the principal and thus had no opportunity to defend the action, since nothing in </w:t>
      </w:r>
      <w:r w:rsidR="000A1094" w:rsidRPr="000A1094">
        <w:rPr>
          <w:lang w:val="en-PH"/>
        </w:rPr>
        <w:t xml:space="preserve">Section </w:t>
      </w:r>
      <w:r w:rsidRPr="000A1094">
        <w:rPr>
          <w:lang w:val="en-PH"/>
        </w:rPr>
        <w:t>56</w:t>
      </w:r>
      <w:r w:rsidR="000A1094" w:rsidRPr="000A1094">
        <w:rPr>
          <w:lang w:val="en-PH"/>
        </w:rPr>
        <w:noBreakHyphen/>
      </w:r>
      <w:r w:rsidRPr="000A1094">
        <w:rPr>
          <w:lang w:val="en-PH"/>
        </w:rPr>
        <w:t>15</w:t>
      </w:r>
      <w:r w:rsidR="000A1094" w:rsidRPr="000A1094">
        <w:rPr>
          <w:lang w:val="en-PH"/>
        </w:rPr>
        <w:noBreakHyphen/>
      </w:r>
      <w:r w:rsidRPr="000A1094">
        <w:rPr>
          <w:lang w:val="en-PH"/>
        </w:rPr>
        <w:t>320 conditions the bond on the surety</w:t>
      </w:r>
      <w:r w:rsidR="000A1094" w:rsidRPr="000A1094">
        <w:rPr>
          <w:lang w:val="en-PH"/>
        </w:rPr>
        <w:t>’</w:t>
      </w:r>
      <w:r w:rsidRPr="000A1094">
        <w:rPr>
          <w:lang w:val="en-PH"/>
        </w:rPr>
        <w:t>s having notice of, or the opportunity to defend, the action. Cooper v. Beauliau (S.C.App. 1992) 310 S.C. 392, 426 S.E.2d 819. Principal And Surety 123(3); Principal And Surety 139</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094">
        <w:rPr>
          <w:lang w:val="en-PH"/>
        </w:rPr>
        <w:t xml:space="preserve">The meaning of the words </w:t>
      </w:r>
      <w:r w:rsidR="000A1094" w:rsidRPr="000A1094">
        <w:rPr>
          <w:lang w:val="en-PH"/>
        </w:rPr>
        <w:t>“</w:t>
      </w:r>
      <w:r w:rsidRPr="000A1094">
        <w:rPr>
          <w:lang w:val="en-PH"/>
        </w:rPr>
        <w:t>in the penal amount of $15,000 . . .</w:t>
      </w:r>
      <w:r w:rsidR="000A1094" w:rsidRPr="000A1094">
        <w:rPr>
          <w:lang w:val="en-PH"/>
        </w:rPr>
        <w:t>”</w:t>
      </w:r>
      <w:r w:rsidRPr="000A1094">
        <w:rPr>
          <w:lang w:val="en-PH"/>
        </w:rPr>
        <w:t xml:space="preserve"> is that the liability of the surety company is limited to a maximum of $15,000 for all claims, regardless of how many, of all persons. The words stating that </w:t>
      </w:r>
      <w:r w:rsidR="000A1094" w:rsidRPr="000A1094">
        <w:rPr>
          <w:lang w:val="en-PH"/>
        </w:rPr>
        <w:t>“</w:t>
      </w:r>
      <w:r w:rsidRPr="000A1094">
        <w:rPr>
          <w:lang w:val="en-PH"/>
        </w:rPr>
        <w:t>the aggregate liability of the surety for any and all claims is limited to $15,000 on each bond and to the amount of the actual loss incurred</w:t>
      </w:r>
      <w:r w:rsidR="000A1094" w:rsidRPr="000A1094">
        <w:rPr>
          <w:lang w:val="en-PH"/>
        </w:rPr>
        <w:t>”</w:t>
      </w:r>
      <w:r w:rsidRPr="000A1094">
        <w:rPr>
          <w:lang w:val="en-PH"/>
        </w:rPr>
        <w:t xml:space="preserve"> limits the recovery for any and all claims to a maximum of $15,000, and refers to multiple claimants. The use of the words </w:t>
      </w:r>
      <w:r w:rsidR="000A1094" w:rsidRPr="000A1094">
        <w:rPr>
          <w:lang w:val="en-PH"/>
        </w:rPr>
        <w:t>“</w:t>
      </w:r>
      <w:r w:rsidRPr="000A1094">
        <w:rPr>
          <w:lang w:val="en-PH"/>
        </w:rPr>
        <w:t>an owner</w:t>
      </w:r>
      <w:r w:rsidR="000A1094" w:rsidRPr="000A1094">
        <w:rPr>
          <w:lang w:val="en-PH"/>
        </w:rPr>
        <w:t>”</w:t>
      </w:r>
      <w:r w:rsidRPr="000A1094">
        <w:rPr>
          <w:lang w:val="en-PH"/>
        </w:rPr>
        <w:t xml:space="preserve"> in the body of the statute does not create an ambiguity; by the use of the words </w:t>
      </w:r>
      <w:r w:rsidR="000A1094" w:rsidRPr="000A1094">
        <w:rPr>
          <w:lang w:val="en-PH"/>
        </w:rPr>
        <w:t>“</w:t>
      </w:r>
      <w:r w:rsidRPr="000A1094">
        <w:rPr>
          <w:lang w:val="en-PH"/>
        </w:rPr>
        <w:t>penal sum</w:t>
      </w:r>
      <w:r w:rsidR="000A1094" w:rsidRPr="000A1094">
        <w:rPr>
          <w:lang w:val="en-PH"/>
        </w:rPr>
        <w:t>”</w:t>
      </w:r>
      <w:r w:rsidRPr="000A1094">
        <w:rPr>
          <w:lang w:val="en-PH"/>
        </w:rPr>
        <w:t xml:space="preserve"> and </w:t>
      </w:r>
      <w:r w:rsidR="000A1094" w:rsidRPr="000A1094">
        <w:rPr>
          <w:lang w:val="en-PH"/>
        </w:rPr>
        <w:t>“</w:t>
      </w:r>
      <w:r w:rsidRPr="000A1094">
        <w:rPr>
          <w:lang w:val="en-PH"/>
        </w:rPr>
        <w:t>the aggregate liability of the surety,</w:t>
      </w:r>
      <w:r w:rsidR="000A1094" w:rsidRPr="000A1094">
        <w:rPr>
          <w:lang w:val="en-PH"/>
        </w:rPr>
        <w:t>”</w:t>
      </w:r>
      <w:r w:rsidRPr="000A1094">
        <w:rPr>
          <w:lang w:val="en-PH"/>
        </w:rPr>
        <w:t xml:space="preserve"> the legislature manifested a clear intent that the surety company</w:t>
      </w:r>
      <w:r w:rsidR="000A1094" w:rsidRPr="000A1094">
        <w:rPr>
          <w:lang w:val="en-PH"/>
        </w:rPr>
        <w:t>’</w:t>
      </w:r>
      <w:r w:rsidRPr="000A1094">
        <w:rPr>
          <w:lang w:val="en-PH"/>
        </w:rPr>
        <w:t>s maximum liability under the bond would be limited to $15,000 for all claims of all persons. North River Ins. Co. v. Claar (S.C.App. 1989) 299 S.C. 8, 382 S.E.2d 8.</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330.</w:t>
      </w:r>
      <w:r w:rsidR="00B23A0A" w:rsidRPr="000A1094">
        <w:rPr>
          <w:lang w:val="en-PH"/>
        </w:rPr>
        <w:t xml:space="preserve"> Facilities required for issuance of dealer</w:t>
      </w:r>
      <w:r w:rsidRPr="000A1094">
        <w:rPr>
          <w:lang w:val="en-PH"/>
        </w:rPr>
        <w:t>’</w:t>
      </w:r>
      <w:r w:rsidR="00B23A0A" w:rsidRPr="000A1094">
        <w:rPr>
          <w:lang w:val="en-PH"/>
        </w:rPr>
        <w:t>s license.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No dealer may be issued or allowed to maintain a motor vehicle dealer</w:t>
      </w:r>
      <w:r w:rsidR="000A1094" w:rsidRPr="000A1094">
        <w:rPr>
          <w:lang w:val="en-PH"/>
        </w:rPr>
        <w:t>’</w:t>
      </w:r>
      <w:r w:rsidRPr="000A1094">
        <w:rPr>
          <w:lang w:val="en-PH"/>
        </w:rPr>
        <w:t>s license unless: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 xml:space="preserve">(1) The dealer maintains a bona fide established place of business for conducting the business of selling or exchanging motor vehicles which must be the principal business conducted from the fixed location. The sale of motorcycle or motor driven cycles need not be the principal business conducted from the fixed location. A bona fide established place of business for any motor vehicle dealer includes a permanent, enclosed building or structure, not excluding a permanently installed mobile home containing at least </w:t>
      </w:r>
      <w:r w:rsidRPr="000A1094">
        <w:rPr>
          <w:lang w:val="en-PH"/>
        </w:rPr>
        <w:lastRenderedPageBreak/>
        <w:t>ninety</w:t>
      </w:r>
      <w:r w:rsidR="000A1094" w:rsidRPr="000A1094">
        <w:rPr>
          <w:lang w:val="en-PH"/>
        </w:rPr>
        <w:noBreakHyphen/>
      </w:r>
      <w:r w:rsidRPr="000A1094">
        <w:rPr>
          <w:lang w:val="en-PH"/>
        </w:rPr>
        <w:t xml:space="preserve">six square feet of floor space, actually occupied by the applicant and easily accessible by the public, at which a permanent business of bartering, trading, or selling of motor vehicles or displaying vehicles for bartering, trading, or selling is carried on, wherein the public may contact the owner or </w:t>
      </w:r>
      <w:r w:rsidRPr="000A1094">
        <w:rPr>
          <w:lang w:val="en-PH"/>
        </w:rPr>
        <w:lastRenderedPageBreak/>
        <w:t>operator at all reasonable times and in which must be kept and maintained the books, records, and files required by this chapter. A bona fide established place of business does not mean a residence, tent, temporary stand, or other temporary quarters.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(2) The dealer</w:t>
      </w:r>
      <w:r w:rsidR="000A1094" w:rsidRPr="000A1094">
        <w:rPr>
          <w:lang w:val="en-PH"/>
        </w:rPr>
        <w:t>’</w:t>
      </w:r>
      <w:r w:rsidRPr="000A1094">
        <w:rPr>
          <w:lang w:val="en-PH"/>
        </w:rPr>
        <w:t>s place of business must display a permanent sign with letters at least six inches in height, clearly readable from the nearest major avenue of traffic. The sign must clearly identify the licensed business.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(3) The dealer</w:t>
      </w:r>
      <w:r w:rsidR="000A1094" w:rsidRPr="000A1094">
        <w:rPr>
          <w:lang w:val="en-PH"/>
        </w:rPr>
        <w:t>’</w:t>
      </w:r>
      <w:r w:rsidRPr="000A1094">
        <w:rPr>
          <w:lang w:val="en-PH"/>
        </w:rPr>
        <w:t>s place of business must have a reasonable area or lot to properly display motor vehicles.</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 1983 Act No. 118 </w:t>
      </w:r>
      <w:r w:rsidRPr="000A1094">
        <w:rPr>
          <w:lang w:val="en-PH"/>
        </w:rPr>
        <w:t xml:space="preserve">Section </w:t>
      </w:r>
      <w:r w:rsidR="00B23A0A" w:rsidRPr="000A1094">
        <w:rPr>
          <w:lang w:val="en-PH"/>
        </w:rPr>
        <w:t>12.</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Licenses 16(.5), 20.</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Westlaw Topic No. 238.</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C.J.S. Architects </w:t>
      </w:r>
      <w:r w:rsidR="000A1094" w:rsidRPr="000A1094">
        <w:rPr>
          <w:lang w:val="en-PH"/>
        </w:rPr>
        <w:t xml:space="preserve">Section </w:t>
      </w:r>
      <w:r w:rsidRPr="000A1094">
        <w:rPr>
          <w:lang w:val="en-PH"/>
        </w:rPr>
        <w:t>6.</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C.J.S. Licenses </w:t>
      </w:r>
      <w:r w:rsidR="000A1094" w:rsidRPr="000A1094">
        <w:rPr>
          <w:lang w:val="en-PH"/>
        </w:rPr>
        <w:t xml:space="preserve">Sections </w:t>
      </w:r>
      <w:r w:rsidRPr="000A1094">
        <w:rPr>
          <w:lang w:val="en-PH"/>
        </w:rPr>
        <w:t xml:space="preserve"> 62 to 66.</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Attorney General</w:t>
      </w:r>
      <w:r w:rsidR="000A1094" w:rsidRPr="000A1094">
        <w:rPr>
          <w:lang w:val="en-PH"/>
        </w:rPr>
        <w:t>’</w:t>
      </w:r>
      <w:r w:rsidRPr="000A1094">
        <w:rPr>
          <w:lang w:val="en-PH"/>
        </w:rPr>
        <w:t>s Opinions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Discussion of whether motor vehicles may be sold by retail auction to members of the public. S.C. Op.Atty.Gen. (April 20, 2016) 2016 WL 2607251.</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South Carolina law prohibits a manufacturer from selling cars over the internet to South Carolina consumers. S.C. Op.Atty.Gen. (Oct. 11, 2013) 2013 WL 5763371.</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094">
        <w:rPr>
          <w:lang w:val="en-PH"/>
        </w:rPr>
        <w:t>Statutes requiring a license before a person may engage in the selling of motor vehicles and requiring the maintenance of an established place of business at a fixed location rather than a tent or temporary stand are constitutional. 1989 Op.Atty.Gen. No. 89</w:t>
      </w:r>
      <w:r w:rsidR="000A1094" w:rsidRPr="000A1094">
        <w:rPr>
          <w:lang w:val="en-PH"/>
        </w:rPr>
        <w:noBreakHyphen/>
      </w:r>
      <w:r w:rsidRPr="000A1094">
        <w:rPr>
          <w:lang w:val="en-PH"/>
        </w:rPr>
        <w:t>29, p. 81 (March 10, 1989) 1989 WL 406119.</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340.</w:t>
      </w:r>
      <w:r w:rsidR="00B23A0A" w:rsidRPr="000A1094">
        <w:rPr>
          <w:lang w:val="en-PH"/>
        </w:rPr>
        <w:t xml:space="preserve"> Records.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 xml:space="preserve">(A) Every dealer or wholesaler shall keep complete records of each transaction under which a motor vehicle is transferred for a period of not less than four years from the date of the transaction. The records must show the true name and correct address of the person or persons from whom the motor vehicle was acquired and the date of the transaction; a correct description of the vehicle, when transferred; the true name and correct address of the person to whom the motor vehicle was transferred; and the date of the transaction. The description of the motor vehicle must include the vehicle identification number, make, model, type of body, and the odometer readings at the time the motor vehicle was transferred to and from the dealer or </w:t>
      </w:r>
      <w:r w:rsidRPr="000A1094">
        <w:rPr>
          <w:lang w:val="en-PH"/>
        </w:rPr>
        <w:lastRenderedPageBreak/>
        <w:t>wholesaler. These records must be open at all reasonable times for inspection and copying by the Department of Motor Vehicles or any of its duly authorized agents.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(B) The records kept by the dealer or wholesaler must be maintained in a reasonably organized and orderly fashion with all entries being legible to the ordinary person upon inspection. Any records which are illegible or incapable of accurate interpretation by either the recordkeeper or the department</w:t>
      </w:r>
      <w:r w:rsidR="000A1094" w:rsidRPr="000A1094">
        <w:rPr>
          <w:lang w:val="en-PH"/>
        </w:rPr>
        <w:t>’</w:t>
      </w:r>
      <w:r w:rsidRPr="000A1094">
        <w:rPr>
          <w:lang w:val="en-PH"/>
        </w:rPr>
        <w:t>s inspector or agent are not in compliance with this section.</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(C) If any dealer or wholesaler fails to keep the required records or fails to make them available to the department or its duly authorized agents immediately upon a reasonable request, the dealer or wholesaler is guilty of a misdemeanor and, upon conviction, must be fined not less than fifty dollars nor more than two hundred dollars or imprisoned for up to thirty days. The failure to keep or to make available to the department or its duly authorized agents complete records on each separate motor vehicle constitutes a separate offense.</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 1983 Act No. 118 </w:t>
      </w:r>
      <w:r w:rsidRPr="000A1094">
        <w:rPr>
          <w:lang w:val="en-PH"/>
        </w:rPr>
        <w:t xml:space="preserve">Section </w:t>
      </w:r>
      <w:r w:rsidR="00B23A0A" w:rsidRPr="000A1094">
        <w:rPr>
          <w:lang w:val="en-PH"/>
        </w:rPr>
        <w:t xml:space="preserve">12; 1996 Act No. 459, </w:t>
      </w:r>
      <w:r w:rsidRPr="000A1094">
        <w:rPr>
          <w:lang w:val="en-PH"/>
        </w:rPr>
        <w:t xml:space="preserve">Section </w:t>
      </w:r>
      <w:r w:rsidR="00B23A0A" w:rsidRPr="000A1094">
        <w:rPr>
          <w:lang w:val="en-PH"/>
        </w:rPr>
        <w:t>226.</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Licenses 25.</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094">
        <w:rPr>
          <w:lang w:val="en-PH"/>
        </w:rPr>
        <w:t>Westlaw Topic No. 238.</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350.</w:t>
      </w:r>
      <w:r w:rsidR="00B23A0A" w:rsidRPr="000A1094">
        <w:rPr>
          <w:lang w:val="en-PH"/>
        </w:rPr>
        <w:t xml:space="preserve"> Denial, suspension, or revocation of license; grounds; procedure.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Any license issued under this chapter may be denied, suspended, or revoked, if the applicant or licensee or an agency of the applicant or licensee acting for the applicant or licensee is determined by the Department of Motor Vehicles to have: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(a) made a material misstatement in the application for the license;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(b) violated any provision of this chapter;</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(c) been found by a court of competent jurisdiction to have committed any fraud connected with the sale or transfer of a motor vehicle;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(d) employed fraudulent devices, methods, or practices in connection with meeting the requirements placed on dealers and wholesalers by the laws of this State;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(e) been convicted of any violation of law involving the acquisition or transfer of a title to a motor vehicle or of any violation of law involving tampering with, altering, or removing motor vehicle identification numbers or markings;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(f) been found by a court of competent jurisdiction to have violated any federal or state law regarding the disconnecting, resetting, altering, or other unlawful tampering with a motor vehicle odometer, including the provisions of 49 U.S.C. 32701</w:t>
      </w:r>
      <w:r w:rsidR="000A1094" w:rsidRPr="000A1094">
        <w:rPr>
          <w:lang w:val="en-PH"/>
        </w:rPr>
        <w:noBreakHyphen/>
      </w:r>
      <w:r w:rsidRPr="000A1094">
        <w:rPr>
          <w:lang w:val="en-PH"/>
        </w:rPr>
        <w:t>32711 (Title 49, Subtitle VI, Part C, Chapter 327);</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(g) refused or failed to comply with the department</w:t>
      </w:r>
      <w:r w:rsidR="000A1094" w:rsidRPr="000A1094">
        <w:rPr>
          <w:lang w:val="en-PH"/>
        </w:rPr>
        <w:t>’</w:t>
      </w:r>
      <w:r w:rsidRPr="000A1094">
        <w:rPr>
          <w:lang w:val="en-PH"/>
        </w:rPr>
        <w:t>s reasonable requests to inspect or copy the records, books, and files of the dealer or wholesaler or failed to maintain records of each motor vehicle transaction as required by this chapter or by state and federal law pertaining to odometer records; or</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(h) Given, loaned, or sold a dealer license plate to any person or otherwise to have allowed the use of any dealer license plate in any way not authorized by Section 56</w:t>
      </w:r>
      <w:r w:rsidR="000A1094" w:rsidRPr="000A1094">
        <w:rPr>
          <w:lang w:val="en-PH"/>
        </w:rPr>
        <w:noBreakHyphen/>
      </w:r>
      <w:r w:rsidRPr="000A1094">
        <w:rPr>
          <w:lang w:val="en-PH"/>
        </w:rPr>
        <w:t>3</w:t>
      </w:r>
      <w:r w:rsidR="000A1094" w:rsidRPr="000A1094">
        <w:rPr>
          <w:lang w:val="en-PH"/>
        </w:rPr>
        <w:noBreakHyphen/>
      </w:r>
      <w:r w:rsidRPr="000A1094">
        <w:rPr>
          <w:lang w:val="en-PH"/>
        </w:rPr>
        <w:t>2320. Any dealer license plate issued to a dealer or wholesaler pursuant to Section 56</w:t>
      </w:r>
      <w:r w:rsidR="000A1094" w:rsidRPr="000A1094">
        <w:rPr>
          <w:lang w:val="en-PH"/>
        </w:rPr>
        <w:noBreakHyphen/>
      </w:r>
      <w:r w:rsidRPr="000A1094">
        <w:rPr>
          <w:lang w:val="en-PH"/>
        </w:rPr>
        <w:t>3</w:t>
      </w:r>
      <w:r w:rsidR="000A1094" w:rsidRPr="000A1094">
        <w:rPr>
          <w:lang w:val="en-PH"/>
        </w:rPr>
        <w:noBreakHyphen/>
      </w:r>
      <w:r w:rsidRPr="000A1094">
        <w:rPr>
          <w:lang w:val="en-PH"/>
        </w:rPr>
        <w:t>2320 which is determined by the department to be improperly displayed on any vehicle or in the possession of any unauthorized person is prima facie evidence of a violation of this section by the dealer or wholesaler to whom the license plate was originally issued.</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The department shall notify the licensee or applicant in writing at the mailing address provided in his application of its intention to deny, suspend, or revoke his license at least twenty days in advance and shall inform the licensee of his right to request a contested case hearing with the Office of Motor Vehicle Hearings in accordance with the rules of procedure for the Administrative Law Court and pursuant to the Administrative Procedures Act of this State. A licensee desiring a hearing shall file a request in writing with the Office of Motor Vehicle Hearings within ten days of receiving notice of the proposed denial, suspension, or revocation of his dealer</w:t>
      </w:r>
      <w:r w:rsidR="000A1094" w:rsidRPr="000A1094">
        <w:rPr>
          <w:lang w:val="en-PH"/>
        </w:rPr>
        <w:t>’</w:t>
      </w:r>
      <w:r w:rsidRPr="000A1094">
        <w:rPr>
          <w:lang w:val="en-PH"/>
        </w:rPr>
        <w:t>s or wholesaler</w:t>
      </w:r>
      <w:r w:rsidR="000A1094" w:rsidRPr="000A1094">
        <w:rPr>
          <w:lang w:val="en-PH"/>
        </w:rPr>
        <w:t>’</w:t>
      </w:r>
      <w:r w:rsidRPr="000A1094">
        <w:rPr>
          <w:lang w:val="en-PH"/>
        </w:rPr>
        <w:t>s license.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Upon a denial, suspension, or revocation of a license, the licensee shall immediately return to the department the license and all dealer license plates.</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 1983 Act No. 118 </w:t>
      </w:r>
      <w:r w:rsidRPr="000A1094">
        <w:rPr>
          <w:lang w:val="en-PH"/>
        </w:rPr>
        <w:t xml:space="preserve">Section </w:t>
      </w:r>
      <w:r w:rsidR="00B23A0A" w:rsidRPr="000A1094">
        <w:rPr>
          <w:lang w:val="en-PH"/>
        </w:rPr>
        <w:t xml:space="preserve">12; 2006 Act No. 304, </w:t>
      </w:r>
      <w:r w:rsidRPr="000A1094">
        <w:rPr>
          <w:lang w:val="en-PH"/>
        </w:rPr>
        <w:t xml:space="preserve">Section </w:t>
      </w:r>
      <w:r w:rsidR="00B23A0A" w:rsidRPr="000A1094">
        <w:rPr>
          <w:lang w:val="en-PH"/>
        </w:rPr>
        <w:t xml:space="preserve">1, eff May 24, 2006; 2006 Act No. 381, </w:t>
      </w:r>
      <w:r w:rsidRPr="000A1094">
        <w:rPr>
          <w:lang w:val="en-PH"/>
        </w:rPr>
        <w:t xml:space="preserve">Section </w:t>
      </w:r>
      <w:r w:rsidR="00B23A0A" w:rsidRPr="000A1094">
        <w:rPr>
          <w:lang w:val="en-PH"/>
        </w:rPr>
        <w:t xml:space="preserve">10, eff June 13, 2006; 2008 Act No. 279, </w:t>
      </w:r>
      <w:r w:rsidRPr="000A1094">
        <w:rPr>
          <w:lang w:val="en-PH"/>
        </w:rPr>
        <w:t xml:space="preserve">Section </w:t>
      </w:r>
      <w:r w:rsidR="00B23A0A" w:rsidRPr="000A1094">
        <w:rPr>
          <w:lang w:val="en-PH"/>
        </w:rPr>
        <w:t>12, eff October 1, 2008.</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CROSS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Administrative enforcement orders, Consumer Protection Code, see </w:t>
      </w:r>
      <w:r w:rsidR="000A1094" w:rsidRPr="000A1094">
        <w:rPr>
          <w:lang w:val="en-PH"/>
        </w:rPr>
        <w:t xml:space="preserve">Section </w:t>
      </w:r>
      <w:r w:rsidRPr="000A1094">
        <w:rPr>
          <w:lang w:val="en-PH"/>
        </w:rPr>
        <w:t>37</w:t>
      </w:r>
      <w:r w:rsidR="000A1094" w:rsidRPr="000A1094">
        <w:rPr>
          <w:lang w:val="en-PH"/>
        </w:rPr>
        <w:noBreakHyphen/>
      </w:r>
      <w:r w:rsidRPr="000A1094">
        <w:rPr>
          <w:lang w:val="en-PH"/>
        </w:rPr>
        <w:t>6</w:t>
      </w:r>
      <w:r w:rsidR="000A1094" w:rsidRPr="000A1094">
        <w:rPr>
          <w:lang w:val="en-PH"/>
        </w:rPr>
        <w:noBreakHyphen/>
      </w:r>
      <w:r w:rsidRPr="000A1094">
        <w:rPr>
          <w:lang w:val="en-PH"/>
        </w:rPr>
        <w:t>108.</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Licenses 20, 38.</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Westlaw Topic No. 238.</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C.J.S. Architects </w:t>
      </w:r>
      <w:r w:rsidR="000A1094" w:rsidRPr="000A1094">
        <w:rPr>
          <w:lang w:val="en-PH"/>
        </w:rPr>
        <w:t xml:space="preserve">Sections </w:t>
      </w:r>
      <w:r w:rsidRPr="000A1094">
        <w:rPr>
          <w:lang w:val="en-PH"/>
        </w:rPr>
        <w:t xml:space="preserve"> 6, 13 to 14.</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C.J.S. Licenses </w:t>
      </w:r>
      <w:r w:rsidR="000A1094" w:rsidRPr="000A1094">
        <w:rPr>
          <w:lang w:val="en-PH"/>
        </w:rPr>
        <w:t xml:space="preserve">Sections </w:t>
      </w:r>
      <w:r w:rsidRPr="000A1094">
        <w:rPr>
          <w:lang w:val="en-PH"/>
        </w:rPr>
        <w:t xml:space="preserve"> 62 to 66, 80.</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23A0A" w:rsidRPr="000A1094">
        <w:rPr>
          <w:lang w:val="en-PH"/>
        </w:rPr>
        <w:t xml:space="preserve"> 4</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A1094">
        <w:rPr>
          <w:lang w:val="en-PH"/>
        </w:rPr>
        <w:t>Nonfranchise Automobile Dealer Pre</w:t>
      </w:r>
      <w:r w:rsidR="000A1094" w:rsidRPr="000A1094">
        <w:rPr>
          <w:lang w:val="en-PH"/>
        </w:rPr>
        <w:noBreakHyphen/>
      </w:r>
      <w:r w:rsidRPr="000A1094">
        <w:rPr>
          <w:lang w:val="en-PH"/>
        </w:rPr>
        <w:t>licensing</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410.</w:t>
      </w:r>
      <w:r w:rsidR="00B23A0A" w:rsidRPr="000A1094">
        <w:rPr>
          <w:lang w:val="en-PH"/>
        </w:rPr>
        <w:t xml:space="preserve"> Required pre</w:t>
      </w:r>
      <w:r w:rsidRPr="000A1094">
        <w:rPr>
          <w:lang w:val="en-PH"/>
        </w:rPr>
        <w:noBreakHyphen/>
      </w:r>
      <w:r w:rsidR="00B23A0A" w:rsidRPr="000A1094">
        <w:rPr>
          <w:lang w:val="en-PH"/>
        </w:rPr>
        <w:t>licensing education courses.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An applicant for an initial nonfranchise automobile dealer license must complete successfully at least eight hours of pre</w:t>
      </w:r>
      <w:r w:rsidR="000A1094" w:rsidRPr="000A1094">
        <w:rPr>
          <w:lang w:val="en-PH"/>
        </w:rPr>
        <w:noBreakHyphen/>
      </w:r>
      <w:r w:rsidRPr="000A1094">
        <w:rPr>
          <w:lang w:val="en-PH"/>
        </w:rPr>
        <w:t xml:space="preserve">licensing education courses before he may be issued a license. At least one shareholder </w:t>
      </w:r>
      <w:r w:rsidRPr="000A1094">
        <w:rPr>
          <w:lang w:val="en-PH"/>
        </w:rPr>
        <w:lastRenderedPageBreak/>
        <w:t>listed on the application for an initial nonfranchise automobile dealer license must comply with the education requirement contained in this section.</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 2005 Act No. 9, </w:t>
      </w:r>
      <w:r w:rsidRPr="000A1094">
        <w:rPr>
          <w:lang w:val="en-PH"/>
        </w:rPr>
        <w:t xml:space="preserve">Section </w:t>
      </w:r>
      <w:r w:rsidR="00B23A0A" w:rsidRPr="000A1094">
        <w:rPr>
          <w:lang w:val="en-PH"/>
        </w:rPr>
        <w:t>1, eff January 1, 2004.</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Licenses 20.</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Westlaw Topic No. 238.</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C.J.S. Architects </w:t>
      </w:r>
      <w:r w:rsidR="000A1094" w:rsidRPr="000A1094">
        <w:rPr>
          <w:lang w:val="en-PH"/>
        </w:rPr>
        <w:t xml:space="preserve">Section </w:t>
      </w:r>
      <w:r w:rsidRPr="000A1094">
        <w:rPr>
          <w:lang w:val="en-PH"/>
        </w:rPr>
        <w:t>6.</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094">
        <w:rPr>
          <w:lang w:val="en-PH"/>
        </w:rPr>
        <w:t xml:space="preserve">C.J.S. Licenses </w:t>
      </w:r>
      <w:r w:rsidR="000A1094" w:rsidRPr="000A1094">
        <w:rPr>
          <w:lang w:val="en-PH"/>
        </w:rPr>
        <w:t xml:space="preserve">Sections </w:t>
      </w:r>
      <w:r w:rsidRPr="000A1094">
        <w:rPr>
          <w:lang w:val="en-PH"/>
        </w:rPr>
        <w:t xml:space="preserve"> 62 to 66.</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420.</w:t>
      </w:r>
      <w:r w:rsidR="00B23A0A" w:rsidRPr="000A1094">
        <w:rPr>
          <w:lang w:val="en-PH"/>
        </w:rPr>
        <w:t xml:space="preserve"> Promulgation of regulations.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The Department of Motor Vehicles shall promulgate regulations to implement the provisions contained in this article.</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3A0A" w:rsidRPr="000A1094">
        <w:rPr>
          <w:lang w:val="en-PH"/>
        </w:rPr>
        <w:t xml:space="preserve">: 2005 Act No. 9, </w:t>
      </w:r>
      <w:r w:rsidRPr="000A1094">
        <w:rPr>
          <w:lang w:val="en-PH"/>
        </w:rPr>
        <w:t xml:space="preserve">Section </w:t>
      </w:r>
      <w:r w:rsidR="00B23A0A" w:rsidRPr="000A1094">
        <w:rPr>
          <w:lang w:val="en-PH"/>
        </w:rPr>
        <w:t xml:space="preserve">1, eff January 13, 2005; 2012 Act No. 264, </w:t>
      </w:r>
      <w:r w:rsidRPr="000A1094">
        <w:rPr>
          <w:lang w:val="en-PH"/>
        </w:rPr>
        <w:t xml:space="preserve">Section </w:t>
      </w:r>
      <w:r w:rsidR="00B23A0A" w:rsidRPr="000A1094">
        <w:rPr>
          <w:lang w:val="en-PH"/>
        </w:rPr>
        <w:t>7, eff June 18, 2012.</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430.</w:t>
      </w:r>
      <w:r w:rsidR="00B23A0A" w:rsidRPr="000A1094">
        <w:rPr>
          <w:lang w:val="en-PH"/>
        </w:rPr>
        <w:t xml:space="preserve"> Applicability to franchised automobile dealers or nonfranchised dealers owned and operated by franchised dealers.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The provisions contained in Sections 56</w:t>
      </w:r>
      <w:r w:rsidR="000A1094" w:rsidRPr="000A1094">
        <w:rPr>
          <w:lang w:val="en-PH"/>
        </w:rPr>
        <w:noBreakHyphen/>
      </w:r>
      <w:r w:rsidRPr="000A1094">
        <w:rPr>
          <w:lang w:val="en-PH"/>
        </w:rPr>
        <w:t>15</w:t>
      </w:r>
      <w:r w:rsidR="000A1094" w:rsidRPr="000A1094">
        <w:rPr>
          <w:lang w:val="en-PH"/>
        </w:rPr>
        <w:noBreakHyphen/>
      </w:r>
      <w:r w:rsidRPr="000A1094">
        <w:rPr>
          <w:lang w:val="en-PH"/>
        </w:rPr>
        <w:t>410 and 56</w:t>
      </w:r>
      <w:r w:rsidR="000A1094" w:rsidRPr="000A1094">
        <w:rPr>
          <w:lang w:val="en-PH"/>
        </w:rPr>
        <w:noBreakHyphen/>
      </w:r>
      <w:r w:rsidRPr="000A1094">
        <w:rPr>
          <w:lang w:val="en-PH"/>
        </w:rPr>
        <w:t>15</w:t>
      </w:r>
      <w:r w:rsidR="000A1094" w:rsidRPr="000A1094">
        <w:rPr>
          <w:lang w:val="en-PH"/>
        </w:rPr>
        <w:noBreakHyphen/>
      </w:r>
      <w:r w:rsidRPr="000A1094">
        <w:rPr>
          <w:lang w:val="en-PH"/>
        </w:rPr>
        <w:t>420 shall not apply to a franchised automobile dealer or a nonfranchised automobile dealer owned and operated by a franchised automobile dealer.</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 2005 Act No. 9, </w:t>
      </w:r>
      <w:r w:rsidRPr="000A1094">
        <w:rPr>
          <w:lang w:val="en-PH"/>
        </w:rPr>
        <w:t xml:space="preserve">Section </w:t>
      </w:r>
      <w:r w:rsidR="00B23A0A" w:rsidRPr="000A1094">
        <w:rPr>
          <w:lang w:val="en-PH"/>
        </w:rPr>
        <w:t>1, eff January 1, 2004.</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Licenses 20.</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Westlaw Topic No. 238.</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C.J.S. Architects </w:t>
      </w:r>
      <w:r w:rsidR="000A1094" w:rsidRPr="000A1094">
        <w:rPr>
          <w:lang w:val="en-PH"/>
        </w:rPr>
        <w:t xml:space="preserve">Section </w:t>
      </w:r>
      <w:r w:rsidRPr="000A1094">
        <w:rPr>
          <w:lang w:val="en-PH"/>
        </w:rPr>
        <w:t>6.</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094">
        <w:rPr>
          <w:lang w:val="en-PH"/>
        </w:rPr>
        <w:t xml:space="preserve">C.J.S. Licenses </w:t>
      </w:r>
      <w:r w:rsidR="000A1094" w:rsidRPr="000A1094">
        <w:rPr>
          <w:lang w:val="en-PH"/>
        </w:rPr>
        <w:t xml:space="preserve">Sections </w:t>
      </w:r>
      <w:r w:rsidRPr="000A1094">
        <w:rPr>
          <w:lang w:val="en-PH"/>
        </w:rPr>
        <w:t xml:space="preserve"> 62 to 66.</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440.</w:t>
      </w:r>
      <w:r w:rsidR="00B23A0A" w:rsidRPr="000A1094">
        <w:rPr>
          <w:lang w:val="en-PH"/>
        </w:rPr>
        <w:t xml:space="preserve"> Applicability to dealers engaged primarily in motor vehicle salvage.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The provisions contained in Sections 56</w:t>
      </w:r>
      <w:r w:rsidR="000A1094" w:rsidRPr="000A1094">
        <w:rPr>
          <w:lang w:val="en-PH"/>
        </w:rPr>
        <w:noBreakHyphen/>
      </w:r>
      <w:r w:rsidRPr="000A1094">
        <w:rPr>
          <w:lang w:val="en-PH"/>
        </w:rPr>
        <w:t>15</w:t>
      </w:r>
      <w:r w:rsidR="000A1094" w:rsidRPr="000A1094">
        <w:rPr>
          <w:lang w:val="en-PH"/>
        </w:rPr>
        <w:noBreakHyphen/>
      </w:r>
      <w:r w:rsidRPr="000A1094">
        <w:rPr>
          <w:lang w:val="en-PH"/>
        </w:rPr>
        <w:t>410 and 56</w:t>
      </w:r>
      <w:r w:rsidR="000A1094" w:rsidRPr="000A1094">
        <w:rPr>
          <w:lang w:val="en-PH"/>
        </w:rPr>
        <w:noBreakHyphen/>
      </w:r>
      <w:r w:rsidRPr="000A1094">
        <w:rPr>
          <w:lang w:val="en-PH"/>
        </w:rPr>
        <w:t>15</w:t>
      </w:r>
      <w:r w:rsidR="000A1094" w:rsidRPr="000A1094">
        <w:rPr>
          <w:lang w:val="en-PH"/>
        </w:rPr>
        <w:noBreakHyphen/>
      </w:r>
      <w:r w:rsidRPr="000A1094">
        <w:rPr>
          <w:lang w:val="en-PH"/>
        </w:rPr>
        <w:t>420 shall not apply to a nonfranchised automobile dealer whose primary business is salvage motor vehicles, regulated by Title 56.</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 2005 Act No. 9, </w:t>
      </w:r>
      <w:r w:rsidRPr="000A1094">
        <w:rPr>
          <w:lang w:val="en-PH"/>
        </w:rPr>
        <w:t xml:space="preserve">Section </w:t>
      </w:r>
      <w:r w:rsidR="00B23A0A" w:rsidRPr="000A1094">
        <w:rPr>
          <w:lang w:val="en-PH"/>
        </w:rPr>
        <w:t>1, eff January 1, 2004.</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Licenses 20.</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Westlaw Topic No. 238.</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C.J.S. Architects </w:t>
      </w:r>
      <w:r w:rsidR="000A1094" w:rsidRPr="000A1094">
        <w:rPr>
          <w:lang w:val="en-PH"/>
        </w:rPr>
        <w:t xml:space="preserve">Section </w:t>
      </w:r>
      <w:r w:rsidRPr="000A1094">
        <w:rPr>
          <w:lang w:val="en-PH"/>
        </w:rPr>
        <w:t>6.</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094">
        <w:rPr>
          <w:lang w:val="en-PH"/>
        </w:rPr>
        <w:t xml:space="preserve">C.J.S. Licenses </w:t>
      </w:r>
      <w:r w:rsidR="000A1094" w:rsidRPr="000A1094">
        <w:rPr>
          <w:lang w:val="en-PH"/>
        </w:rPr>
        <w:t xml:space="preserve">Sections </w:t>
      </w:r>
      <w:r w:rsidRPr="000A1094">
        <w:rPr>
          <w:lang w:val="en-PH"/>
        </w:rPr>
        <w:t xml:space="preserve"> 62 to 66.</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450.</w:t>
      </w:r>
      <w:r w:rsidR="00B23A0A" w:rsidRPr="000A1094">
        <w:rPr>
          <w:lang w:val="en-PH"/>
        </w:rPr>
        <w:t xml:space="preserve"> Applicability to dealers primarily engaged in rental of motor vehicles.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The provisions contained in Sections 56</w:t>
      </w:r>
      <w:r w:rsidR="000A1094" w:rsidRPr="000A1094">
        <w:rPr>
          <w:lang w:val="en-PH"/>
        </w:rPr>
        <w:noBreakHyphen/>
      </w:r>
      <w:r w:rsidRPr="000A1094">
        <w:rPr>
          <w:lang w:val="en-PH"/>
        </w:rPr>
        <w:t>15</w:t>
      </w:r>
      <w:r w:rsidR="000A1094" w:rsidRPr="000A1094">
        <w:rPr>
          <w:lang w:val="en-PH"/>
        </w:rPr>
        <w:noBreakHyphen/>
      </w:r>
      <w:r w:rsidRPr="000A1094">
        <w:rPr>
          <w:lang w:val="en-PH"/>
        </w:rPr>
        <w:t>410 and 56</w:t>
      </w:r>
      <w:r w:rsidR="000A1094" w:rsidRPr="000A1094">
        <w:rPr>
          <w:lang w:val="en-PH"/>
        </w:rPr>
        <w:noBreakHyphen/>
      </w:r>
      <w:r w:rsidRPr="000A1094">
        <w:rPr>
          <w:lang w:val="en-PH"/>
        </w:rPr>
        <w:t>15</w:t>
      </w:r>
      <w:r w:rsidR="000A1094" w:rsidRPr="000A1094">
        <w:rPr>
          <w:lang w:val="en-PH"/>
        </w:rPr>
        <w:noBreakHyphen/>
      </w:r>
      <w:r w:rsidRPr="000A1094">
        <w:rPr>
          <w:lang w:val="en-PH"/>
        </w:rPr>
        <w:t>420 shall not apply to a nonfranchised automobile dealer whose primary business objective and substantial business activity is the rental of motor vehicles, regulated by Title 56.</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 2005 Act No. 9, </w:t>
      </w:r>
      <w:r w:rsidRPr="000A1094">
        <w:rPr>
          <w:lang w:val="en-PH"/>
        </w:rPr>
        <w:t xml:space="preserve">Section </w:t>
      </w:r>
      <w:r w:rsidR="00B23A0A" w:rsidRPr="000A1094">
        <w:rPr>
          <w:lang w:val="en-PH"/>
        </w:rPr>
        <w:t>1, eff January 1, 2004.</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Automobiles 365.</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Westlaw Topic No. 48A.</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C.J.S. Motor Vehicles </w:t>
      </w:r>
      <w:r w:rsidR="000A1094" w:rsidRPr="000A1094">
        <w:rPr>
          <w:lang w:val="en-PH"/>
        </w:rPr>
        <w:t xml:space="preserve">Sections </w:t>
      </w:r>
      <w:r w:rsidRPr="000A1094">
        <w:rPr>
          <w:lang w:val="en-PH"/>
        </w:rPr>
        <w:t xml:space="preserve"> 1763 to 1765, 1890, 1924 to 1937.</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23A0A" w:rsidRPr="000A1094">
        <w:rPr>
          <w:lang w:val="en-PH"/>
        </w:rPr>
        <w:t xml:space="preserve"> 5</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A1094">
        <w:rPr>
          <w:lang w:val="en-PH"/>
        </w:rPr>
        <w:t>Wholesale Motor Vehicle Auctions</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510.</w:t>
      </w:r>
      <w:r w:rsidR="00B23A0A" w:rsidRPr="000A1094">
        <w:rPr>
          <w:lang w:val="en-PH"/>
        </w:rPr>
        <w:t xml:space="preserve"> Definitions.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As used in this article: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 xml:space="preserve">(1) </w:t>
      </w:r>
      <w:r w:rsidR="000A1094" w:rsidRPr="000A1094">
        <w:rPr>
          <w:lang w:val="en-PH"/>
        </w:rPr>
        <w:t>“</w:t>
      </w:r>
      <w:r w:rsidRPr="000A1094">
        <w:rPr>
          <w:lang w:val="en-PH"/>
        </w:rPr>
        <w:t>Wholesale motor vehicle auction</w:t>
      </w:r>
      <w:r w:rsidR="000A1094" w:rsidRPr="000A1094">
        <w:rPr>
          <w:lang w:val="en-PH"/>
        </w:rPr>
        <w:t>”</w:t>
      </w:r>
      <w:r w:rsidRPr="000A1094">
        <w:rPr>
          <w:lang w:val="en-PH"/>
        </w:rPr>
        <w:t xml:space="preserve"> is an entity in the business of providing auction services in wholesale transactions at its established place of business, and which does not buy, sell, or own the motor vehicles it auctions in the ordinary course of its business.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 xml:space="preserve">(2) </w:t>
      </w:r>
      <w:r w:rsidR="000A1094" w:rsidRPr="000A1094">
        <w:rPr>
          <w:lang w:val="en-PH"/>
        </w:rPr>
        <w:t>“</w:t>
      </w:r>
      <w:r w:rsidRPr="000A1094">
        <w:rPr>
          <w:lang w:val="en-PH"/>
        </w:rPr>
        <w:t>Motor vehicles</w:t>
      </w:r>
      <w:r w:rsidR="000A1094" w:rsidRPr="000A1094">
        <w:rPr>
          <w:lang w:val="en-PH"/>
        </w:rPr>
        <w:t>’</w:t>
      </w:r>
      <w:r w:rsidRPr="000A1094">
        <w:rPr>
          <w:lang w:val="en-PH"/>
        </w:rPr>
        <w:t xml:space="preserve"> with regard to transactions taking place at a wholesale motor vehicle auction include, but are not limited to, motor homes, manufactured homes, recreational vehicles, boats, motorcycles, and motor vehicles as provided for in Section 56</w:t>
      </w:r>
      <w:r w:rsidR="000A1094" w:rsidRPr="000A1094">
        <w:rPr>
          <w:lang w:val="en-PH"/>
        </w:rPr>
        <w:noBreakHyphen/>
      </w:r>
      <w:r w:rsidRPr="000A1094">
        <w:rPr>
          <w:lang w:val="en-PH"/>
        </w:rPr>
        <w:t>3</w:t>
      </w:r>
      <w:r w:rsidR="000A1094" w:rsidRPr="000A1094">
        <w:rPr>
          <w:lang w:val="en-PH"/>
        </w:rPr>
        <w:noBreakHyphen/>
      </w:r>
      <w:r w:rsidRPr="000A1094">
        <w:rPr>
          <w:lang w:val="en-PH"/>
        </w:rPr>
        <w:t>20.</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 1995 Act No. 70, </w:t>
      </w:r>
      <w:r w:rsidRPr="000A1094">
        <w:rPr>
          <w:lang w:val="en-PH"/>
        </w:rPr>
        <w:t xml:space="preserve">Section </w:t>
      </w:r>
      <w:r w:rsidR="00B23A0A" w:rsidRPr="000A1094">
        <w:rPr>
          <w:lang w:val="en-PH"/>
        </w:rPr>
        <w:t>1.</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Automobiles 1.</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Westlaw Topic No. 48A.</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094">
        <w:rPr>
          <w:lang w:val="en-PH"/>
        </w:rPr>
        <w:t xml:space="preserve">C.J.S. Motor Vehicles </w:t>
      </w:r>
      <w:r w:rsidR="000A1094" w:rsidRPr="000A1094">
        <w:rPr>
          <w:lang w:val="en-PH"/>
        </w:rPr>
        <w:t xml:space="preserve">Sections </w:t>
      </w:r>
      <w:r w:rsidRPr="000A1094">
        <w:rPr>
          <w:lang w:val="en-PH"/>
        </w:rPr>
        <w:t xml:space="preserve"> 1 to 18.</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520.</w:t>
      </w:r>
      <w:r w:rsidR="00B23A0A" w:rsidRPr="000A1094">
        <w:rPr>
          <w:lang w:val="en-PH"/>
        </w:rPr>
        <w:t xml:space="preserve"> Transfer of title at wholesale motor vehicle auction; content of reassignment of title or bill of sale.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When a transfer of title is made as a result of a transaction at a wholesale motor vehicle auction, the reassignment of title or bill of sale must note the name and address of the wholesale motor vehicle auction. However, the wholesale motor vehicle auction is not deemed to be the owner, seller, transferor, or assignor of title of a motor vehicle by reason of its name appearing on a reassignment of title or bill of sale or by reason of its payment of a guarantee of payment to a seller, receipt of payment from a purchaser, or the reservation of a lien or security interest for the purpose of securing payment from a purchaser.</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 1995 Act No. 70, </w:t>
      </w:r>
      <w:r w:rsidRPr="000A1094">
        <w:rPr>
          <w:lang w:val="en-PH"/>
        </w:rPr>
        <w:t xml:space="preserve">Section </w:t>
      </w:r>
      <w:r w:rsidR="00B23A0A" w:rsidRPr="000A1094">
        <w:rPr>
          <w:lang w:val="en-PH"/>
        </w:rPr>
        <w:t>1.</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Automobiles 19, 20.</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Westlaw Topic No. 48A.</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094">
        <w:rPr>
          <w:lang w:val="en-PH"/>
        </w:rPr>
        <w:t xml:space="preserve">C.J.S. Motor Vehicles </w:t>
      </w:r>
      <w:r w:rsidR="000A1094" w:rsidRPr="000A1094">
        <w:rPr>
          <w:lang w:val="en-PH"/>
        </w:rPr>
        <w:t xml:space="preserve">Sections </w:t>
      </w:r>
      <w:r w:rsidRPr="000A1094">
        <w:rPr>
          <w:lang w:val="en-PH"/>
        </w:rPr>
        <w:t xml:space="preserve"> 75 to 110.</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530.</w:t>
      </w:r>
      <w:r w:rsidR="00B23A0A" w:rsidRPr="000A1094">
        <w:rPr>
          <w:lang w:val="en-PH"/>
        </w:rPr>
        <w:t xml:space="preserve"> Buying or selling motor vehicles in name of wholesale motor vehicle auction.</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A wholesale motor vehicle auction is not prohibited from buying or selling motor vehicles in its own name. However, in that instance, it shall comply with the provisions of South Carolina law pertaining to reassignment and delivery of title documents and disclosures to buyers.</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 1995 Act No. 70, </w:t>
      </w:r>
      <w:r w:rsidRPr="000A1094">
        <w:rPr>
          <w:lang w:val="en-PH"/>
        </w:rPr>
        <w:t xml:space="preserve">Section </w:t>
      </w:r>
      <w:r w:rsidR="00B23A0A" w:rsidRPr="000A1094">
        <w:rPr>
          <w:lang w:val="en-PH"/>
        </w:rPr>
        <w:t>1.</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Auctions and Auctioneers 7.</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Automobiles 19.</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Westlaw Topic Nos. 47, 48A.</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C.J.S. Auctions and Auctioneers </w:t>
      </w:r>
      <w:r w:rsidR="000A1094" w:rsidRPr="000A1094">
        <w:rPr>
          <w:lang w:val="en-PH"/>
        </w:rPr>
        <w:t xml:space="preserve">Sections </w:t>
      </w:r>
      <w:r w:rsidRPr="000A1094">
        <w:rPr>
          <w:lang w:val="en-PH"/>
        </w:rPr>
        <w:t xml:space="preserve"> 1, 16 to 47.</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094">
        <w:rPr>
          <w:lang w:val="en-PH"/>
        </w:rPr>
        <w:t xml:space="preserve">C.J.S. Motor Vehicles </w:t>
      </w:r>
      <w:r w:rsidR="000A1094" w:rsidRPr="000A1094">
        <w:rPr>
          <w:lang w:val="en-PH"/>
        </w:rPr>
        <w:t xml:space="preserve">Sections </w:t>
      </w:r>
      <w:r w:rsidRPr="000A1094">
        <w:rPr>
          <w:lang w:val="en-PH"/>
        </w:rPr>
        <w:t xml:space="preserve"> 75 to 95.</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540.</w:t>
      </w:r>
      <w:r w:rsidR="00B23A0A" w:rsidRPr="000A1094">
        <w:rPr>
          <w:lang w:val="en-PH"/>
        </w:rPr>
        <w:t xml:space="preserve"> Dealers and persons required by agency or law may purchase or sell at wholesale motor vehicle auction.</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A motor vehicle dealer licensed by this or another jurisdiction may purchase or sell motor vehicles at a wholesale motor vehicle auction. A person may purchase or sell motor vehicles at a wholesale motor vehicle auction if required by an agency of government or by law.</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 1995 Act No. 70, </w:t>
      </w:r>
      <w:r w:rsidRPr="000A1094">
        <w:rPr>
          <w:lang w:val="en-PH"/>
        </w:rPr>
        <w:t xml:space="preserve">Section </w:t>
      </w:r>
      <w:r w:rsidR="00B23A0A" w:rsidRPr="000A1094">
        <w:rPr>
          <w:lang w:val="en-PH"/>
        </w:rPr>
        <w:t>1.</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Automobiles 19.</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Westlaw Topic No. 48A.</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094">
        <w:rPr>
          <w:lang w:val="en-PH"/>
        </w:rPr>
        <w:t xml:space="preserve">C.J.S. Motor Vehicles </w:t>
      </w:r>
      <w:r w:rsidR="000A1094" w:rsidRPr="000A1094">
        <w:rPr>
          <w:lang w:val="en-PH"/>
        </w:rPr>
        <w:t xml:space="preserve">Sections </w:t>
      </w:r>
      <w:r w:rsidRPr="000A1094">
        <w:rPr>
          <w:lang w:val="en-PH"/>
        </w:rPr>
        <w:t xml:space="preserve"> 75 to 95.</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550.</w:t>
      </w:r>
      <w:r w:rsidR="00B23A0A" w:rsidRPr="000A1094">
        <w:rPr>
          <w:lang w:val="en-PH"/>
        </w:rPr>
        <w:t xml:space="preserve"> Sales through auction of motor vehicles acquired incident to regular business.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The following may sell motor vehicles through a wholesale motor vehicle auction if the motor vehicles are acquired as an incident to regular business: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(1) manufacturers;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(2) marine dealers;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(3) motor vehicle rental businesses;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(4) motor vehicle lease businesses;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(5) recreation vehicle dealers;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(6) sellers of motor vehicle fleets;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(7) manufacturers;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(8) public officers while performing their official duties;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(9) receivers;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(10) trustees;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(11) administrators;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(12) executors;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(13) guardians;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(14) insurance companies;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(15) banks;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(16) finance companies;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(17) other loan agencies or their agents.</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 1995 Act No. 70, </w:t>
      </w:r>
      <w:r w:rsidRPr="000A1094">
        <w:rPr>
          <w:lang w:val="en-PH"/>
        </w:rPr>
        <w:t xml:space="preserve">Section </w:t>
      </w:r>
      <w:r w:rsidR="00B23A0A" w:rsidRPr="000A1094">
        <w:rPr>
          <w:lang w:val="en-PH"/>
        </w:rPr>
        <w:t>1.</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Automobiles 19.</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Westlaw Topic No. 48A.</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094">
        <w:rPr>
          <w:lang w:val="en-PH"/>
        </w:rPr>
        <w:t xml:space="preserve">C.J.S. Motor Vehicles </w:t>
      </w:r>
      <w:r w:rsidR="000A1094" w:rsidRPr="000A1094">
        <w:rPr>
          <w:lang w:val="en-PH"/>
        </w:rPr>
        <w:t xml:space="preserve">Sections </w:t>
      </w:r>
      <w:r w:rsidRPr="000A1094">
        <w:rPr>
          <w:lang w:val="en-PH"/>
        </w:rPr>
        <w:t xml:space="preserve"> 75 to 95.</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560.</w:t>
      </w:r>
      <w:r w:rsidR="00B23A0A" w:rsidRPr="000A1094">
        <w:rPr>
          <w:lang w:val="en-PH"/>
        </w:rPr>
        <w:t xml:space="preserve"> Application for license for wholesale motor vehicle auction; fee.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Before engaging in business as a wholesale motor vehicle auction in this State, an application must be filed with the Department of Motor Vehicles furnishing the information it requires including, but not limited to, information adequately identifying by name and address individuals who own or control ten percent or more of the interest of the applicant. Each license issued expires twelve months from the month of issuance and must be displayed prominently at the established place of business. The license applies to only one place of business of the applicant and is not transferable to another person or place of business. The fee for the license is fifty dollars.</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 1995 Act No. 70, </w:t>
      </w:r>
      <w:r w:rsidRPr="000A1094">
        <w:rPr>
          <w:lang w:val="en-PH"/>
        </w:rPr>
        <w:t xml:space="preserve">Section </w:t>
      </w:r>
      <w:r w:rsidR="00B23A0A" w:rsidRPr="000A1094">
        <w:rPr>
          <w:lang w:val="en-PH"/>
        </w:rPr>
        <w:t xml:space="preserve">1; 1996 Act No. 459, </w:t>
      </w:r>
      <w:r w:rsidRPr="000A1094">
        <w:rPr>
          <w:lang w:val="en-PH"/>
        </w:rPr>
        <w:t xml:space="preserve">Section </w:t>
      </w:r>
      <w:r w:rsidR="00B23A0A" w:rsidRPr="000A1094">
        <w:rPr>
          <w:lang w:val="en-PH"/>
        </w:rPr>
        <w:t>227.</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Auctions and Auctioneers 4.</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Westlaw Topic No. 47.</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094">
        <w:rPr>
          <w:lang w:val="en-PH"/>
        </w:rPr>
        <w:t xml:space="preserve">C.J.S. Auctions and Auctioneers </w:t>
      </w:r>
      <w:r w:rsidR="000A1094" w:rsidRPr="000A1094">
        <w:rPr>
          <w:lang w:val="en-PH"/>
        </w:rPr>
        <w:t xml:space="preserve">Sections </w:t>
      </w:r>
      <w:r w:rsidRPr="000A1094">
        <w:rPr>
          <w:lang w:val="en-PH"/>
        </w:rPr>
        <w:t xml:space="preserve"> 4 to 7.</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570.</w:t>
      </w:r>
      <w:r w:rsidR="00B23A0A" w:rsidRPr="000A1094">
        <w:rPr>
          <w:lang w:val="en-PH"/>
        </w:rPr>
        <w:t xml:space="preserve"> Surety bond required.</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(A) Each applicant for licensure as a wholesale motor vehicle auction shall furnish a surety bond in the penal amount of fifteen thousand dollars on a form prescribed by the Department of Motor Vehicles.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motor vehicle, or his legal representative, by reason of fraud practiced or fraudulent representation made by the licensee in connection with the sale or transfer of a motor vehicle by the licensee or its agent acting for it or within the scope of employment of the agent or loss or damage suffered by reason of a violation by the licensee or its agent of this chapter.</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(B) An owner or his legal representative who suffers loss or damage has a right of action against the wholesale motor vehicle auction and against the licensee</w:t>
      </w:r>
      <w:r w:rsidR="000A1094" w:rsidRPr="000A1094">
        <w:rPr>
          <w:lang w:val="en-PH"/>
        </w:rPr>
        <w:t>’</w:t>
      </w:r>
      <w:r w:rsidRPr="000A1094">
        <w:rPr>
          <w:lang w:val="en-PH"/>
        </w:rPr>
        <w:t>s surety upon the bond and may recover damages as provided in this chapter. However, regardless of the number of years a bond remains in effect, the aggregate liability of the surety for all claims is limited to fifteen thousand dollars on each bond and to the amount of the actual loss incurred. The surety may terminate its liability under the bond by giving the department thirty days</w:t>
      </w:r>
      <w:r w:rsidR="000A1094" w:rsidRPr="000A1094">
        <w:rPr>
          <w:lang w:val="en-PH"/>
        </w:rPr>
        <w:t>’</w:t>
      </w:r>
      <w:r w:rsidRPr="000A1094">
        <w:rPr>
          <w:lang w:val="en-PH"/>
        </w:rPr>
        <w:t xml:space="preserve"> written notice of its intent to cancel the bond. The surety shall notify the department if the bond is canceled. The cancellation does not affect liability incurred or accrued before the cancellation.</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 1995 Act No. 70, </w:t>
      </w:r>
      <w:r w:rsidRPr="000A1094">
        <w:rPr>
          <w:lang w:val="en-PH"/>
        </w:rPr>
        <w:t xml:space="preserve">Section </w:t>
      </w:r>
      <w:r w:rsidR="00B23A0A" w:rsidRPr="000A1094">
        <w:rPr>
          <w:lang w:val="en-PH"/>
        </w:rPr>
        <w:t xml:space="preserve">1; 1996 Act No. 459, </w:t>
      </w:r>
      <w:r w:rsidRPr="000A1094">
        <w:rPr>
          <w:lang w:val="en-PH"/>
        </w:rPr>
        <w:t xml:space="preserve">Section </w:t>
      </w:r>
      <w:r w:rsidR="00B23A0A" w:rsidRPr="000A1094">
        <w:rPr>
          <w:lang w:val="en-PH"/>
        </w:rPr>
        <w:t>228.</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Auctions and Auctioneers 5.</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Westlaw Topic No. 47.</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094">
        <w:rPr>
          <w:lang w:val="en-PH"/>
        </w:rPr>
        <w:t xml:space="preserve">C.J.S. Auctions and Auctioneers </w:t>
      </w:r>
      <w:r w:rsidR="000A1094" w:rsidRPr="000A1094">
        <w:rPr>
          <w:lang w:val="en-PH"/>
        </w:rPr>
        <w:t xml:space="preserve">Sections </w:t>
      </w:r>
      <w:r w:rsidRPr="000A1094">
        <w:rPr>
          <w:lang w:val="en-PH"/>
        </w:rPr>
        <w:t xml:space="preserve"> 5 to 7, 57.</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580.</w:t>
      </w:r>
      <w:r w:rsidR="00B23A0A" w:rsidRPr="000A1094">
        <w:rPr>
          <w:lang w:val="en-PH"/>
        </w:rPr>
        <w:t xml:space="preserve"> Change of information on application must be reported.</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During a license year, if there is a change in the information that a wholesale motor vehicle auction gave the Department of Motor Vehicles to obtain or retain a license under this section, the licensee shall report the change to the department within thirty days after the change occurs on the form the department requires.</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 1995 Act No. 70, </w:t>
      </w:r>
      <w:r w:rsidRPr="000A1094">
        <w:rPr>
          <w:lang w:val="en-PH"/>
        </w:rPr>
        <w:t xml:space="preserve">Section </w:t>
      </w:r>
      <w:r w:rsidR="00B23A0A" w:rsidRPr="000A1094">
        <w:rPr>
          <w:lang w:val="en-PH"/>
        </w:rPr>
        <w:t>1.</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Auctions and Auctioneers 4.</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Westlaw Topic No. 47.</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094">
        <w:rPr>
          <w:lang w:val="en-PH"/>
        </w:rPr>
        <w:t xml:space="preserve">C.J.S. Auctions and Auctioneers </w:t>
      </w:r>
      <w:r w:rsidR="000A1094" w:rsidRPr="000A1094">
        <w:rPr>
          <w:lang w:val="en-PH"/>
        </w:rPr>
        <w:t xml:space="preserve">Sections </w:t>
      </w:r>
      <w:r w:rsidRPr="000A1094">
        <w:rPr>
          <w:lang w:val="en-PH"/>
        </w:rPr>
        <w:t xml:space="preserve"> 4 to 7.</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590.</w:t>
      </w:r>
      <w:r w:rsidR="00B23A0A" w:rsidRPr="000A1094">
        <w:rPr>
          <w:lang w:val="en-PH"/>
        </w:rPr>
        <w:t xml:space="preserve"> Establishment and retention of records.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(A) A wholesale motor vehicle auction shall establish and retain at its primary place of business complete records in an order appropriate for business requirements and that permits systematic retrieval for five years following the date of sale of each motor vehicle. The records must show the name of the most recent owner other than the wholesale motor vehicle auction, the name of the buyer, the vehicle identification number, and the odometer reading on the date which the wholesale motor vehicle auction took possession of the motor vehicle.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(B) The records kept by the wholesale motor vehicle auction must be maintained in a reasonably organized and orderly fashion with all entries being legible to the ordinary person upon inspection. Records which are illegible or incapable of accurate interpretation by the recordkeeper or the Department of Motor Vehicles</w:t>
      </w:r>
      <w:r w:rsidR="000A1094" w:rsidRPr="000A1094">
        <w:rPr>
          <w:lang w:val="en-PH"/>
        </w:rPr>
        <w:t>’</w:t>
      </w:r>
      <w:r w:rsidRPr="000A1094">
        <w:rPr>
          <w:lang w:val="en-PH"/>
        </w:rPr>
        <w:t xml:space="preserve"> inspector or agent are not in compliance with this section.</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(C) If a wholesale motor vehicle auction fails to keep the required records or fails to make them available to the department or its authorized agents immediately upon a reasonable request, the wholesale motor vehicle auction is guilty of a misdemeanor and, upon conviction, is subject to the provisions of Chapter 54 of Title 12.</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 1995 Act No. 70, </w:t>
      </w:r>
      <w:r w:rsidRPr="000A1094">
        <w:rPr>
          <w:lang w:val="en-PH"/>
        </w:rPr>
        <w:t xml:space="preserve">Section </w:t>
      </w:r>
      <w:r w:rsidR="00B23A0A" w:rsidRPr="000A1094">
        <w:rPr>
          <w:lang w:val="en-PH"/>
        </w:rPr>
        <w:t>1.</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Auctions and Auctioneers 4, 13.</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Westlaw Topic No. 47.</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C.J.S. Auctions and Auctioneers </w:t>
      </w:r>
      <w:r w:rsidR="000A1094" w:rsidRPr="000A1094">
        <w:rPr>
          <w:lang w:val="en-PH"/>
        </w:rPr>
        <w:t xml:space="preserve">Sections </w:t>
      </w:r>
      <w:r w:rsidRPr="000A1094">
        <w:rPr>
          <w:lang w:val="en-PH"/>
        </w:rPr>
        <w:t xml:space="preserve"> 4 to 7, 65.</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RESEARCH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Encyclopedias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S.C. Jur. Assault and Battery </w:t>
      </w:r>
      <w:r w:rsidR="000A1094" w:rsidRPr="000A1094">
        <w:rPr>
          <w:lang w:val="en-PH"/>
        </w:rPr>
        <w:t xml:space="preserve">Section </w:t>
      </w:r>
      <w:r w:rsidRPr="000A1094">
        <w:rPr>
          <w:lang w:val="en-PH"/>
        </w:rPr>
        <w:t>13, Use of a Deadly Weapon.</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S.C. Jur. Burglary </w:t>
      </w:r>
      <w:r w:rsidR="000A1094" w:rsidRPr="000A1094">
        <w:rPr>
          <w:lang w:val="en-PH"/>
        </w:rPr>
        <w:t xml:space="preserve">Section </w:t>
      </w:r>
      <w:r w:rsidRPr="000A1094">
        <w:rPr>
          <w:lang w:val="en-PH"/>
        </w:rPr>
        <w:t>17, of Another.</w:t>
      </w:r>
    </w:p>
    <w:p w:rsidR="000A1094" w:rsidRP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1094">
        <w:rPr>
          <w:lang w:val="en-PH"/>
        </w:rPr>
        <w:t xml:space="preserve">S.C. Jur. Homicide </w:t>
      </w:r>
      <w:r w:rsidR="000A1094" w:rsidRPr="000A1094">
        <w:rPr>
          <w:lang w:val="en-PH"/>
        </w:rPr>
        <w:t xml:space="preserve">Section </w:t>
      </w:r>
      <w:r w:rsidRPr="000A1094">
        <w:rPr>
          <w:lang w:val="en-PH"/>
        </w:rPr>
        <w:t>14, Definition of Murder.</w:t>
      </w:r>
    </w:p>
    <w:p w:rsidR="000A1094" w:rsidRP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b/>
          <w:lang w:val="en-PH"/>
        </w:rPr>
        <w:t xml:space="preserve">SECTION </w:t>
      </w:r>
      <w:r w:rsidR="00B23A0A" w:rsidRPr="000A1094">
        <w:rPr>
          <w:b/>
          <w:lang w:val="en-PH"/>
        </w:rPr>
        <w:t>56</w:t>
      </w:r>
      <w:r w:rsidRPr="000A1094">
        <w:rPr>
          <w:b/>
          <w:lang w:val="en-PH"/>
        </w:rPr>
        <w:noBreakHyphen/>
      </w:r>
      <w:r w:rsidR="00B23A0A" w:rsidRPr="000A1094">
        <w:rPr>
          <w:b/>
          <w:lang w:val="en-PH"/>
        </w:rPr>
        <w:t>15</w:t>
      </w:r>
      <w:r w:rsidRPr="000A1094">
        <w:rPr>
          <w:b/>
          <w:lang w:val="en-PH"/>
        </w:rPr>
        <w:noBreakHyphen/>
      </w:r>
      <w:r w:rsidR="00B23A0A" w:rsidRPr="000A1094">
        <w:rPr>
          <w:b/>
          <w:lang w:val="en-PH"/>
        </w:rPr>
        <w:t>600.</w:t>
      </w:r>
      <w:r w:rsidR="00B23A0A" w:rsidRPr="000A1094">
        <w:rPr>
          <w:lang w:val="en-PH"/>
        </w:rPr>
        <w:t xml:space="preserve"> Wholesale motor vehicle auction license plates.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(A) The Department of Motor Vehicles may issue to a licensed wholesale motor vehicle auction, upon application and payment of the required fee to the department, wholesale motor vehicle auction license plates. The license plates are exclusively for the use of transporting motor vehicles in the course of doing business as a wholesale motor vehicle auction and must not be attached permanently. The license plate expires twelve months from the month of issuance. The documentation evidencing transport in the ordinary course of doing business as a wholesale motor vehicle auction must be by form approved by the Department of Revenue. The form at all times must accompany the license plates. A person who does not use the license plate exclusively to transport motor vehicles in the course of doing business as a wholesale motor vehicle auction is guilty of a misdemeanor and, upon conviction, must be fined five hundred dollars.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(B) Wholesale motor vehicle auction license plates must not be issued by the department unless the wholesale motor vehicle auction furnishes proof in a form acceptable to the department that it has a wholesale motor vehicle auction license as required by this article and that at least twenty sales of motor vehicles have taken place through the wholesale motor vehicle auction in the twelve months preceding its application for a license. The sales requirement may be waived by the department if the wholesale motor vehicle auction has been licensed for less than one year.</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(C) A wholesale motor vehicle auction may be issued two license plates for the first twenty vehicles auctioned during the preceding year and one additional license plate for each fifty vehicles auctioned beyond the initial twenty during the preceding year but not to exceed seventy</w:t>
      </w:r>
      <w:r w:rsidR="000A1094" w:rsidRPr="000A1094">
        <w:rPr>
          <w:lang w:val="en-PH"/>
        </w:rPr>
        <w:noBreakHyphen/>
      </w:r>
      <w:r w:rsidRPr="000A1094">
        <w:rPr>
          <w:lang w:val="en-PH"/>
        </w:rPr>
        <w:t>five license plates. For good cause shown, the department in its discretion may issue additional license plates. If the wholesale motor vehicle auction has been licensed less than one year, the department shall issue a number of license plates based on an estimated number of sales for the coming year. The department may increase or decrease the number of license plates issued based on actual sales made.</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b/>
        <w:t>(D) The cost of each wholesale motor vehicle auction license plate issued is twenty dollars annually.</w:t>
      </w: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1094" w:rsidRDefault="000A1094"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3A0A" w:rsidRPr="000A1094">
        <w:rPr>
          <w:lang w:val="en-PH"/>
        </w:rPr>
        <w:t xml:space="preserve">: 1995 Act No. 70, </w:t>
      </w:r>
      <w:r w:rsidRPr="000A1094">
        <w:rPr>
          <w:lang w:val="en-PH"/>
        </w:rPr>
        <w:t xml:space="preserve">Section </w:t>
      </w:r>
      <w:r w:rsidR="00B23A0A" w:rsidRPr="000A1094">
        <w:rPr>
          <w:lang w:val="en-PH"/>
        </w:rPr>
        <w:t>1.</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Library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Automobiles 41.</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Westlaw Topic No. 48A.</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C.J.S. Motor Vehicles </w:t>
      </w:r>
      <w:r w:rsidR="000A1094" w:rsidRPr="000A1094">
        <w:rPr>
          <w:lang w:val="en-PH"/>
        </w:rPr>
        <w:t xml:space="preserve">Sections </w:t>
      </w:r>
      <w:r w:rsidRPr="000A1094">
        <w:rPr>
          <w:lang w:val="en-PH"/>
        </w:rPr>
        <w:t xml:space="preserve"> 283 to 285.</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RESEARCH REFERENCES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Encyclopedias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S.C. Jur. Appeal and Error </w:t>
      </w:r>
      <w:r w:rsidR="000A1094" w:rsidRPr="000A1094">
        <w:rPr>
          <w:lang w:val="en-PH"/>
        </w:rPr>
        <w:t xml:space="preserve">Section </w:t>
      </w:r>
      <w:r w:rsidRPr="000A1094">
        <w:rPr>
          <w:lang w:val="en-PH"/>
        </w:rPr>
        <w:t>77, Pleadings.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S.C. Jur. Appeal and Error </w:t>
      </w:r>
      <w:r w:rsidR="000A1094" w:rsidRPr="000A1094">
        <w:rPr>
          <w:lang w:val="en-PH"/>
        </w:rPr>
        <w:t xml:space="preserve">Section </w:t>
      </w:r>
      <w:r w:rsidRPr="000A1094">
        <w:rPr>
          <w:lang w:val="en-PH"/>
        </w:rPr>
        <w:t>78, Pre</w:t>
      </w:r>
      <w:r w:rsidR="000A1094" w:rsidRPr="000A1094">
        <w:rPr>
          <w:lang w:val="en-PH"/>
        </w:rPr>
        <w:noBreakHyphen/>
      </w:r>
      <w:r w:rsidRPr="000A1094">
        <w:rPr>
          <w:lang w:val="en-PH"/>
        </w:rPr>
        <w:t>Trial Motions and Orders.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S.C. Jur. Appeal and Error </w:t>
      </w:r>
      <w:r w:rsidR="000A1094" w:rsidRPr="000A1094">
        <w:rPr>
          <w:lang w:val="en-PH"/>
        </w:rPr>
        <w:t xml:space="preserve">Section </w:t>
      </w:r>
      <w:r w:rsidRPr="000A1094">
        <w:rPr>
          <w:lang w:val="en-PH"/>
        </w:rPr>
        <w:t>80, Directed Verdict Motions.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S.C. Jur. Appeal and Error </w:t>
      </w:r>
      <w:r w:rsidR="000A1094" w:rsidRPr="000A1094">
        <w:rPr>
          <w:lang w:val="en-PH"/>
        </w:rPr>
        <w:t xml:space="preserve">Section </w:t>
      </w:r>
      <w:r w:rsidRPr="000A1094">
        <w:rPr>
          <w:lang w:val="en-PH"/>
        </w:rPr>
        <w:t>83, Argument in the Briefs.</w:t>
      </w:r>
    </w:p>
    <w:p w:rsidR="000A1094" w:rsidRDefault="00B23A0A"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1094">
        <w:rPr>
          <w:lang w:val="en-PH"/>
        </w:rPr>
        <w:t xml:space="preserve">S.C. Jur. South Carolina Rules of Civil Procedure </w:t>
      </w:r>
      <w:r w:rsidR="000A1094" w:rsidRPr="000A1094">
        <w:rPr>
          <w:lang w:val="en-PH"/>
        </w:rPr>
        <w:t xml:space="preserve">Section </w:t>
      </w:r>
      <w:r w:rsidRPr="000A1094">
        <w:rPr>
          <w:lang w:val="en-PH"/>
        </w:rPr>
        <w:t>50.0, Rule 50. Motion for a Directed Verdict and for Judgment Notwithstanding the Verdict.</w:t>
      </w:r>
    </w:p>
    <w:p w:rsidR="00F25049" w:rsidRPr="000A1094" w:rsidRDefault="00F25049" w:rsidP="000A1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A1094" w:rsidSect="000A109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094" w:rsidRDefault="000A1094" w:rsidP="000A1094">
      <w:r>
        <w:separator/>
      </w:r>
    </w:p>
  </w:endnote>
  <w:endnote w:type="continuationSeparator" w:id="0">
    <w:p w:rsidR="000A1094" w:rsidRDefault="000A1094" w:rsidP="000A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094" w:rsidRPr="000A1094" w:rsidRDefault="000A1094" w:rsidP="000A10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094" w:rsidRPr="000A1094" w:rsidRDefault="000A1094" w:rsidP="000A10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094" w:rsidRPr="000A1094" w:rsidRDefault="000A1094" w:rsidP="000A1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094" w:rsidRDefault="000A1094" w:rsidP="000A1094">
      <w:r>
        <w:separator/>
      </w:r>
    </w:p>
  </w:footnote>
  <w:footnote w:type="continuationSeparator" w:id="0">
    <w:p w:rsidR="000A1094" w:rsidRDefault="000A1094" w:rsidP="000A1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094" w:rsidRPr="000A1094" w:rsidRDefault="000A1094" w:rsidP="000A10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094" w:rsidRPr="000A1094" w:rsidRDefault="000A1094" w:rsidP="000A10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094" w:rsidRPr="000A1094" w:rsidRDefault="000A1094" w:rsidP="000A10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0A"/>
    <w:rsid w:val="000A1094"/>
    <w:rsid w:val="00B23A0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30D0B-15FC-474E-A23B-97F38D13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23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23A0A"/>
    <w:rPr>
      <w:rFonts w:ascii="Courier New" w:eastAsiaTheme="minorEastAsia" w:hAnsi="Courier New" w:cs="Courier New"/>
      <w:sz w:val="20"/>
      <w:szCs w:val="20"/>
    </w:rPr>
  </w:style>
  <w:style w:type="paragraph" w:styleId="Header">
    <w:name w:val="header"/>
    <w:basedOn w:val="Normal"/>
    <w:link w:val="HeaderChar"/>
    <w:uiPriority w:val="99"/>
    <w:unhideWhenUsed/>
    <w:rsid w:val="000A1094"/>
    <w:pPr>
      <w:tabs>
        <w:tab w:val="center" w:pos="4680"/>
        <w:tab w:val="right" w:pos="9360"/>
      </w:tabs>
    </w:pPr>
  </w:style>
  <w:style w:type="character" w:customStyle="1" w:styleId="HeaderChar">
    <w:name w:val="Header Char"/>
    <w:basedOn w:val="DefaultParagraphFont"/>
    <w:link w:val="Header"/>
    <w:uiPriority w:val="99"/>
    <w:rsid w:val="000A1094"/>
  </w:style>
  <w:style w:type="paragraph" w:styleId="Footer">
    <w:name w:val="footer"/>
    <w:basedOn w:val="Normal"/>
    <w:link w:val="FooterChar"/>
    <w:uiPriority w:val="99"/>
    <w:unhideWhenUsed/>
    <w:rsid w:val="000A1094"/>
    <w:pPr>
      <w:tabs>
        <w:tab w:val="center" w:pos="4680"/>
        <w:tab w:val="right" w:pos="9360"/>
      </w:tabs>
    </w:pPr>
  </w:style>
  <w:style w:type="character" w:customStyle="1" w:styleId="FooterChar">
    <w:name w:val="Footer Char"/>
    <w:basedOn w:val="DefaultParagraphFont"/>
    <w:link w:val="Footer"/>
    <w:uiPriority w:val="99"/>
    <w:rsid w:val="000A1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72</Pages>
  <Words>20702</Words>
  <Characters>118007</Characters>
  <Application>Microsoft Office Word</Application>
  <DocSecurity>0</DocSecurity>
  <Lines>983</Lines>
  <Paragraphs>276</Paragraphs>
  <ScaleCrop>false</ScaleCrop>
  <Company>Legislative Services Agency (LSA)</Company>
  <LinksUpToDate>false</LinksUpToDate>
  <CharactersWithSpaces>138433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2018-04-30T20:35:00Z</dcterms:created>
  <dcterms:modified xsi:type="dcterms:W3CDTF">2018-04-30T20:35:00Z</dcterms:modified>
</cp:coreProperties>
</file>