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F8" w:rsidRDefault="00743CAB"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5AF8">
        <w:rPr>
          <w:lang w:val="en-PH"/>
        </w:rPr>
        <w:t>CHAPTER 17</w:t>
      </w:r>
    </w:p>
    <w:p w:rsidR="002A5AF8" w:rsidRPr="002A5AF8" w:rsidRDefault="00743CAB"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5AF8">
        <w:rPr>
          <w:lang w:val="en-PH"/>
        </w:rPr>
        <w:t>Criminal Penalties</w:t>
      </w:r>
      <w:bookmarkStart w:id="0" w:name="_GoBack"/>
      <w:bookmarkEnd w:id="0"/>
    </w:p>
    <w:p w:rsidR="002A5AF8" w:rsidRPr="002A5AF8" w:rsidRDefault="002A5AF8"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5AF8" w:rsidRDefault="002A5AF8"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AF8">
        <w:rPr>
          <w:b/>
          <w:lang w:val="en-PH"/>
        </w:rPr>
        <w:t xml:space="preserve">SECTION </w:t>
      </w:r>
      <w:r w:rsidR="00743CAB" w:rsidRPr="002A5AF8">
        <w:rPr>
          <w:b/>
          <w:lang w:val="en-PH"/>
        </w:rPr>
        <w:t>56</w:t>
      </w:r>
      <w:r w:rsidRPr="002A5AF8">
        <w:rPr>
          <w:b/>
          <w:lang w:val="en-PH"/>
        </w:rPr>
        <w:noBreakHyphen/>
      </w:r>
      <w:r w:rsidR="00743CAB" w:rsidRPr="002A5AF8">
        <w:rPr>
          <w:b/>
          <w:lang w:val="en-PH"/>
        </w:rPr>
        <w:t>17</w:t>
      </w:r>
      <w:r w:rsidRPr="002A5AF8">
        <w:rPr>
          <w:b/>
          <w:lang w:val="en-PH"/>
        </w:rPr>
        <w:noBreakHyphen/>
      </w:r>
      <w:r w:rsidR="00743CAB" w:rsidRPr="002A5AF8">
        <w:rPr>
          <w:b/>
          <w:lang w:val="en-PH"/>
        </w:rPr>
        <w:t>10.</w:t>
      </w:r>
      <w:r w:rsidR="00743CAB" w:rsidRPr="002A5AF8">
        <w:rPr>
          <w:lang w:val="en-PH"/>
        </w:rPr>
        <w:t xml:space="preserve"> Willful failure to purchase license, keep records, or supply information in violation of law; willful falsification of information.</w:t>
      </w:r>
    </w:p>
    <w:p w:rsidR="002A5AF8" w:rsidRDefault="00743CAB"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AF8">
        <w:rPr>
          <w:lang w:val="en-PH"/>
        </w:rPr>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2A5AF8" w:rsidRDefault="002A5AF8"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5AF8" w:rsidRDefault="002A5AF8"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3CAB" w:rsidRPr="002A5AF8">
        <w:rPr>
          <w:lang w:val="en-PH"/>
        </w:rPr>
        <w:t xml:space="preserve">: 1996 Act No. 459, </w:t>
      </w:r>
      <w:r w:rsidRPr="002A5AF8">
        <w:rPr>
          <w:lang w:val="en-PH"/>
        </w:rPr>
        <w:t xml:space="preserve">Section </w:t>
      </w:r>
      <w:r w:rsidR="00743CAB" w:rsidRPr="002A5AF8">
        <w:rPr>
          <w:lang w:val="en-PH"/>
        </w:rPr>
        <w:t>231.</w:t>
      </w:r>
    </w:p>
    <w:p w:rsidR="002A5AF8" w:rsidRDefault="00743CAB"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AF8">
        <w:rPr>
          <w:lang w:val="en-PH"/>
        </w:rPr>
        <w:t>Library References</w:t>
      </w:r>
    </w:p>
    <w:p w:rsidR="002A5AF8" w:rsidRDefault="00743CAB"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AF8">
        <w:rPr>
          <w:lang w:val="en-PH"/>
        </w:rPr>
        <w:t>Licenses 40.</w:t>
      </w:r>
    </w:p>
    <w:p w:rsidR="002A5AF8" w:rsidRDefault="00743CAB"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AF8">
        <w:rPr>
          <w:lang w:val="en-PH"/>
        </w:rPr>
        <w:t>Westlaw Topic No. 238.</w:t>
      </w:r>
    </w:p>
    <w:p w:rsidR="002A5AF8" w:rsidRDefault="00743CAB"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5AF8">
        <w:rPr>
          <w:lang w:val="en-PH"/>
        </w:rPr>
        <w:t xml:space="preserve">C.J.S. Licenses </w:t>
      </w:r>
      <w:r w:rsidR="002A5AF8" w:rsidRPr="002A5AF8">
        <w:rPr>
          <w:lang w:val="en-PH"/>
        </w:rPr>
        <w:t xml:space="preserve">Sections </w:t>
      </w:r>
      <w:r w:rsidRPr="002A5AF8">
        <w:rPr>
          <w:lang w:val="en-PH"/>
        </w:rPr>
        <w:t xml:space="preserve"> 125 to 126.</w:t>
      </w:r>
    </w:p>
    <w:p w:rsidR="00F25049" w:rsidRPr="002A5AF8" w:rsidRDefault="00F25049" w:rsidP="002A5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5AF8" w:rsidSect="002A5AF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F8" w:rsidRDefault="002A5AF8" w:rsidP="002A5AF8">
      <w:r>
        <w:separator/>
      </w:r>
    </w:p>
  </w:endnote>
  <w:endnote w:type="continuationSeparator" w:id="0">
    <w:p w:rsidR="002A5AF8" w:rsidRDefault="002A5AF8" w:rsidP="002A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F8" w:rsidRPr="002A5AF8" w:rsidRDefault="002A5AF8" w:rsidP="002A5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F8" w:rsidRPr="002A5AF8" w:rsidRDefault="002A5AF8" w:rsidP="002A5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F8" w:rsidRPr="002A5AF8" w:rsidRDefault="002A5AF8" w:rsidP="002A5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F8" w:rsidRDefault="002A5AF8" w:rsidP="002A5AF8">
      <w:r>
        <w:separator/>
      </w:r>
    </w:p>
  </w:footnote>
  <w:footnote w:type="continuationSeparator" w:id="0">
    <w:p w:rsidR="002A5AF8" w:rsidRDefault="002A5AF8" w:rsidP="002A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F8" w:rsidRPr="002A5AF8" w:rsidRDefault="002A5AF8" w:rsidP="002A5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F8" w:rsidRPr="002A5AF8" w:rsidRDefault="002A5AF8" w:rsidP="002A5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F8" w:rsidRPr="002A5AF8" w:rsidRDefault="002A5AF8" w:rsidP="002A5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AB"/>
    <w:rsid w:val="002A5AF8"/>
    <w:rsid w:val="00743C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D2637-C507-46EB-B8AF-919B0D8D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3CAB"/>
    <w:rPr>
      <w:rFonts w:ascii="Courier New" w:eastAsiaTheme="minorEastAsia" w:hAnsi="Courier New" w:cs="Courier New"/>
      <w:sz w:val="20"/>
      <w:szCs w:val="20"/>
    </w:rPr>
  </w:style>
  <w:style w:type="paragraph" w:styleId="Header">
    <w:name w:val="header"/>
    <w:basedOn w:val="Normal"/>
    <w:link w:val="HeaderChar"/>
    <w:uiPriority w:val="99"/>
    <w:unhideWhenUsed/>
    <w:rsid w:val="002A5AF8"/>
    <w:pPr>
      <w:tabs>
        <w:tab w:val="center" w:pos="4680"/>
        <w:tab w:val="right" w:pos="9360"/>
      </w:tabs>
    </w:pPr>
  </w:style>
  <w:style w:type="character" w:customStyle="1" w:styleId="HeaderChar">
    <w:name w:val="Header Char"/>
    <w:basedOn w:val="DefaultParagraphFont"/>
    <w:link w:val="Header"/>
    <w:uiPriority w:val="99"/>
    <w:rsid w:val="002A5AF8"/>
  </w:style>
  <w:style w:type="paragraph" w:styleId="Footer">
    <w:name w:val="footer"/>
    <w:basedOn w:val="Normal"/>
    <w:link w:val="FooterChar"/>
    <w:uiPriority w:val="99"/>
    <w:unhideWhenUsed/>
    <w:rsid w:val="002A5AF8"/>
    <w:pPr>
      <w:tabs>
        <w:tab w:val="center" w:pos="4680"/>
        <w:tab w:val="right" w:pos="9360"/>
      </w:tabs>
    </w:pPr>
  </w:style>
  <w:style w:type="character" w:customStyle="1" w:styleId="FooterChar">
    <w:name w:val="Footer Char"/>
    <w:basedOn w:val="DefaultParagraphFont"/>
    <w:link w:val="Footer"/>
    <w:uiPriority w:val="99"/>
    <w:rsid w:val="002A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128</Words>
  <Characters>731</Characters>
  <Application>Microsoft Office Word</Application>
  <DocSecurity>0</DocSecurity>
  <Lines>6</Lines>
  <Paragraphs>1</Paragraphs>
  <ScaleCrop>false</ScaleCrop>
  <Company>Legislative Services Agency (LSA)</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2018-04-30T20:35:00Z</dcterms:created>
  <dcterms:modified xsi:type="dcterms:W3CDTF">2018-04-30T20:35:00Z</dcterms:modified>
</cp:coreProperties>
</file>