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7979">
        <w:t>CHAPTER 15</w:t>
      </w:r>
    </w:p>
    <w:p w:rsidR="000A7979" w:rsidRP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7979">
        <w:t>County Boards of Education</w:t>
      </w:r>
      <w:bookmarkStart w:id="0" w:name="_GoBack"/>
      <w:bookmarkEnd w:id="0"/>
    </w:p>
    <w:p w:rsidR="000A7979" w:rsidRP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rPr>
          <w:b/>
        </w:rPr>
        <w:t xml:space="preserve">SECTION </w:t>
      </w:r>
      <w:r w:rsidR="00556814" w:rsidRPr="000A7979">
        <w:rPr>
          <w:b/>
        </w:rPr>
        <w:t>59</w:t>
      </w:r>
      <w:r w:rsidRPr="000A7979">
        <w:rPr>
          <w:b/>
        </w:rPr>
        <w:noBreakHyphen/>
      </w:r>
      <w:r w:rsidR="00556814" w:rsidRPr="000A7979">
        <w:rPr>
          <w:b/>
        </w:rPr>
        <w:t>15</w:t>
      </w:r>
      <w:r w:rsidRPr="000A7979">
        <w:rPr>
          <w:b/>
        </w:rPr>
        <w:noBreakHyphen/>
      </w:r>
      <w:r w:rsidR="00556814" w:rsidRPr="000A7979">
        <w:rPr>
          <w:b/>
        </w:rPr>
        <w:t>10.</w:t>
      </w:r>
      <w:r w:rsidR="00556814" w:rsidRPr="000A7979">
        <w:t xml:space="preserve"> Appointment, term and qualifications of members of county board of education.</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6814" w:rsidRPr="000A7979">
        <w:t xml:space="preserve">: 1962 Code </w:t>
      </w:r>
      <w:r w:rsidRPr="000A7979">
        <w:t xml:space="preserve">Section </w:t>
      </w:r>
      <w:r w:rsidR="00556814" w:rsidRPr="000A7979">
        <w:t>21</w:t>
      </w:r>
      <w:r w:rsidRPr="000A7979">
        <w:noBreakHyphen/>
      </w:r>
      <w:r w:rsidR="00556814" w:rsidRPr="000A7979">
        <w:t xml:space="preserve">101; 1952 Code </w:t>
      </w:r>
      <w:r w:rsidRPr="000A7979">
        <w:t xml:space="preserve">Section </w:t>
      </w:r>
      <w:r w:rsidR="00556814" w:rsidRPr="000A7979">
        <w:t>21</w:t>
      </w:r>
      <w:r w:rsidRPr="000A7979">
        <w:noBreakHyphen/>
      </w:r>
      <w:r w:rsidR="00556814" w:rsidRPr="000A7979">
        <w:t>101; 1951 (47) 546; 1953 (48) 3.</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CROSS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Compensation of members of boards of education, see </w:t>
      </w:r>
      <w:r w:rsidR="000A7979" w:rsidRPr="000A7979">
        <w:t xml:space="preserve">Section </w:t>
      </w:r>
      <w:r w:rsidRPr="000A7979">
        <w:t>59</w:t>
      </w:r>
      <w:r w:rsidR="000A7979" w:rsidRPr="000A7979">
        <w:noBreakHyphen/>
      </w:r>
      <w:r w:rsidRPr="000A7979">
        <w:t>1</w:t>
      </w:r>
      <w:r w:rsidR="000A7979" w:rsidRPr="000A7979">
        <w:noBreakHyphen/>
      </w:r>
      <w:r w:rsidRPr="000A7979">
        <w:t>350.</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LIBRARY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Schools 48(1)</w:t>
      </w:r>
      <w:r w:rsidR="000A7979" w:rsidRPr="000A7979">
        <w:noBreakHyphen/>
      </w:r>
      <w:r w:rsidRPr="000A7979">
        <w:t>48(3).</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Westlaw Key Number Searches: 345k48(1) to 345k48(3).</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C.J.S. Schools and School Districts </w:t>
      </w:r>
      <w:r w:rsidR="000A7979" w:rsidRPr="000A7979">
        <w:t xml:space="preserve">Sections </w:t>
      </w:r>
      <w:r w:rsidRPr="000A7979">
        <w:t xml:space="preserve"> 94 to 97.</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Attorney General</w:t>
      </w:r>
      <w:r w:rsidR="000A7979" w:rsidRPr="000A7979">
        <w:t>’</w:t>
      </w:r>
      <w:r w:rsidRPr="000A7979">
        <w:t>s Opinions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Discussion of whether there is a conflict of interest if a person is both a school board trustee and a temporary employee of the district. S.C. Op.Atty.Gen. (August 13, 2014) 2014 WL 4253410.</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The Colleton County school election district reapportionment provided by 2014 R. 186 (S.1284), will not affect the upcoming 2014 school board elections, nor will it require special elections to be held for incumbents. S.C. Op.Atty.Gen. (July 22, 2014) 2014 WL 3886694.</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State law does not appear to authorize school board to call for referendum concerning method of election of its members or to request county election commission to put such question on ballot of next general election. A court would likely conclude that such referendum would be of no effect. In any event, referendum could not be used to change law enacted by General Assembly absent express authorization from legislature. 1991 Op Atty Gen, No. 91</w:t>
      </w:r>
      <w:r w:rsidR="000A7979" w:rsidRPr="000A7979">
        <w:noBreakHyphen/>
      </w:r>
      <w:r w:rsidRPr="000A7979">
        <w:t>12 p 46.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 person residing in one county, but employed by a school system of another county, is eligible to serve as a member of the county board of education in the county in which he resides, provided that the county board of education exercises no control over the school system by which the person is employed. 1976</w:t>
      </w:r>
      <w:r w:rsidR="000A7979" w:rsidRPr="000A7979">
        <w:noBreakHyphen/>
      </w:r>
      <w:r w:rsidRPr="000A7979">
        <w:t>77 Op Atty Gen, No 77</w:t>
      </w:r>
      <w:r w:rsidR="000A7979" w:rsidRPr="000A7979">
        <w:noBreakHyphen/>
      </w:r>
      <w:r w:rsidRPr="000A7979">
        <w:t>302, p 231.</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An ex officio member of a Board has all of the rights, powers and duties of other members of the Board unless otherwise restricted by statute. 1975</w:t>
      </w:r>
      <w:r w:rsidR="000A7979" w:rsidRPr="000A7979">
        <w:noBreakHyphen/>
      </w:r>
      <w:r w:rsidRPr="000A7979">
        <w:t>76 Op Atty Gen, No 4282, p 96.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County school boards may enter into multi</w:t>
      </w:r>
      <w:r w:rsidR="000A7979" w:rsidRPr="000A7979">
        <w:noBreakHyphen/>
      </w:r>
      <w:r w:rsidRPr="000A7979">
        <w:t>year contracts with District Superintendents or other Chief Administrative Officers, but such contracts cannot bind succeeding boards. 1974</w:t>
      </w:r>
      <w:r w:rsidR="000A7979" w:rsidRPr="000A7979">
        <w:noBreakHyphen/>
      </w:r>
      <w:r w:rsidRPr="000A7979">
        <w:t>75 Op Atty Gen, No 4091, p 168.</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Under </w:t>
      </w:r>
      <w:r w:rsidR="000A7979" w:rsidRPr="000A7979">
        <w:t>“</w:t>
      </w:r>
      <w:r w:rsidRPr="000A7979">
        <w:t>Home Rule</w:t>
      </w:r>
      <w:r w:rsidR="000A7979" w:rsidRPr="000A7979">
        <w:t>”</w:t>
      </w:r>
      <w:r w:rsidRPr="000A7979">
        <w:t xml:space="preserve"> legislation, the office of County Superintendent and the Board of Education may be abolished by the General Assembly until January 1, 1980 (Section 3 of Act No. 283 of 1975). 1976</w:t>
      </w:r>
      <w:r w:rsidR="000A7979" w:rsidRPr="000A7979">
        <w:noBreakHyphen/>
      </w:r>
      <w:r w:rsidRPr="000A7979">
        <w:t>77 Op Atty Gen, No 77</w:t>
      </w:r>
      <w:r w:rsidR="000A7979" w:rsidRPr="000A7979">
        <w:noBreakHyphen/>
      </w:r>
      <w:r w:rsidRPr="000A7979">
        <w:t>400, p 325.</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NOTES OF DECISIONS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In general 1</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1. In general</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Cited in Powers v. State Educational Finance Commission (S.C. 1952) 222 S.C. 433, 73 S.E.2d 456.</w:t>
      </w:r>
    </w:p>
    <w:p w:rsidR="000A7979" w:rsidRP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7979">
        <w:lastRenderedPageBreak/>
        <w:t xml:space="preserve">Constitutionality. The method of appointment of public officers provided in this section [Code 1962 </w:t>
      </w:r>
      <w:r w:rsidR="000A7979" w:rsidRPr="000A7979">
        <w:t xml:space="preserve">Section </w:t>
      </w:r>
      <w:r w:rsidRPr="000A7979">
        <w:t>21</w:t>
      </w:r>
      <w:r w:rsidR="000A7979" w:rsidRPr="000A7979">
        <w:noBreakHyphen/>
      </w:r>
      <w:r w:rsidRPr="000A7979">
        <w:t>101] is a common one, and does not constitute an illegal delegation of legislative power. State ex rel. Roddey v. Byrnes (S.C. 1951) 219 S.C. 485, 66 S.E.2d 33.</w:t>
      </w:r>
    </w:p>
    <w:p w:rsidR="000A7979" w:rsidRP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rPr>
          <w:b/>
        </w:rPr>
        <w:t xml:space="preserve">SECTION </w:t>
      </w:r>
      <w:r w:rsidR="00556814" w:rsidRPr="000A7979">
        <w:rPr>
          <w:b/>
        </w:rPr>
        <w:t>59</w:t>
      </w:r>
      <w:r w:rsidRPr="000A7979">
        <w:rPr>
          <w:b/>
        </w:rPr>
        <w:noBreakHyphen/>
      </w:r>
      <w:r w:rsidR="00556814" w:rsidRPr="000A7979">
        <w:rPr>
          <w:b/>
        </w:rPr>
        <w:t>15</w:t>
      </w:r>
      <w:r w:rsidRPr="000A7979">
        <w:rPr>
          <w:b/>
        </w:rPr>
        <w:noBreakHyphen/>
      </w:r>
      <w:r w:rsidR="00556814" w:rsidRPr="000A7979">
        <w:rPr>
          <w:b/>
        </w:rPr>
        <w:t>20.</w:t>
      </w:r>
      <w:r w:rsidR="00556814" w:rsidRPr="000A7979">
        <w:t xml:space="preserve"> Board constitutes advisory body to county superintendent.</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b/>
        <w:t>The county board of education shall constitute an advisory body with whom the county superintendent of education shall have the right to consult when he is in doubt as to his official duty.</w:t>
      </w: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6814" w:rsidRPr="000A7979">
        <w:t xml:space="preserve">: 1962 Code </w:t>
      </w:r>
      <w:r w:rsidRPr="000A7979">
        <w:t xml:space="preserve">Section </w:t>
      </w:r>
      <w:r w:rsidR="00556814" w:rsidRPr="000A7979">
        <w:t>21</w:t>
      </w:r>
      <w:r w:rsidRPr="000A7979">
        <w:noBreakHyphen/>
      </w:r>
      <w:r w:rsidR="00556814" w:rsidRPr="000A7979">
        <w:t xml:space="preserve">102; 1952 Code </w:t>
      </w:r>
      <w:r w:rsidRPr="000A7979">
        <w:t xml:space="preserve">Section </w:t>
      </w:r>
      <w:r w:rsidR="00556814" w:rsidRPr="000A7979">
        <w:t>21</w:t>
      </w:r>
      <w:r w:rsidRPr="000A7979">
        <w:noBreakHyphen/>
      </w:r>
      <w:r w:rsidR="00556814" w:rsidRPr="000A7979">
        <w:t xml:space="preserve">102; 1942 Code </w:t>
      </w:r>
      <w:r w:rsidRPr="000A7979">
        <w:t xml:space="preserve">Section </w:t>
      </w:r>
      <w:r w:rsidR="00556814" w:rsidRPr="000A7979">
        <w:t xml:space="preserve">5317; 1932 Code </w:t>
      </w:r>
      <w:r w:rsidRPr="000A7979">
        <w:t xml:space="preserve">Section </w:t>
      </w:r>
      <w:r w:rsidR="00556814" w:rsidRPr="000A7979">
        <w:t xml:space="preserve">5348; Civ. C. </w:t>
      </w:r>
      <w:r w:rsidRPr="000A7979">
        <w:t>‘</w:t>
      </w:r>
      <w:r w:rsidR="00556814" w:rsidRPr="000A7979">
        <w:t xml:space="preserve">22 </w:t>
      </w:r>
      <w:r w:rsidRPr="000A7979">
        <w:t xml:space="preserve">Section </w:t>
      </w:r>
      <w:r w:rsidR="00556814" w:rsidRPr="000A7979">
        <w:t xml:space="preserve">2597; Civ. C. </w:t>
      </w:r>
      <w:r w:rsidRPr="000A7979">
        <w:t>‘</w:t>
      </w:r>
      <w:r w:rsidR="00556814" w:rsidRPr="000A7979">
        <w:t xml:space="preserve">12 </w:t>
      </w:r>
      <w:r w:rsidRPr="000A7979">
        <w:t xml:space="preserve">Section </w:t>
      </w:r>
      <w:r w:rsidR="00556814" w:rsidRPr="000A7979">
        <w:t xml:space="preserve">1736; Civ. C. </w:t>
      </w:r>
      <w:r w:rsidRPr="000A7979">
        <w:t>‘</w:t>
      </w:r>
      <w:r w:rsidR="00556814" w:rsidRPr="000A7979">
        <w:t xml:space="preserve">02 </w:t>
      </w:r>
      <w:r w:rsidRPr="000A7979">
        <w:t xml:space="preserve">Section </w:t>
      </w:r>
      <w:r w:rsidR="00556814" w:rsidRPr="000A7979">
        <w:t>1203; 1896 (22) 161.</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LIBRARY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Schools 48(.5).</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Westlaw Key Number Search: 345k48(.5).</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C.J.S. Schools and School Districts </w:t>
      </w:r>
      <w:r w:rsidR="000A7979" w:rsidRPr="000A7979">
        <w:t xml:space="preserve">Section </w:t>
      </w:r>
      <w:r w:rsidRPr="000A7979">
        <w:t>93.</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Attorney General</w:t>
      </w:r>
      <w:r w:rsidR="000A7979" w:rsidRPr="000A7979">
        <w:t>’</w:t>
      </w:r>
      <w:r w:rsidRPr="000A7979">
        <w:t>s Opinions</w:t>
      </w:r>
    </w:p>
    <w:p w:rsidR="000A7979" w:rsidRP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7979">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0A7979" w:rsidRP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rPr>
          <w:b/>
        </w:rPr>
        <w:t xml:space="preserve">SECTION </w:t>
      </w:r>
      <w:r w:rsidR="00556814" w:rsidRPr="000A7979">
        <w:rPr>
          <w:b/>
        </w:rPr>
        <w:t>59</w:t>
      </w:r>
      <w:r w:rsidRPr="000A7979">
        <w:rPr>
          <w:b/>
        </w:rPr>
        <w:noBreakHyphen/>
      </w:r>
      <w:r w:rsidR="00556814" w:rsidRPr="000A7979">
        <w:rPr>
          <w:b/>
        </w:rPr>
        <w:t>15</w:t>
      </w:r>
      <w:r w:rsidRPr="000A7979">
        <w:rPr>
          <w:b/>
        </w:rPr>
        <w:noBreakHyphen/>
      </w:r>
      <w:r w:rsidR="00556814" w:rsidRPr="000A7979">
        <w:rPr>
          <w:b/>
        </w:rPr>
        <w:t>30.</w:t>
      </w:r>
      <w:r w:rsidR="00556814" w:rsidRPr="000A7979">
        <w:t xml:space="preserve"> Quorum of board.</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b/>
        <w:t>A majority of the members of the county board of education shall constitute a quorum for the transaction of the business of the board.</w:t>
      </w: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6814" w:rsidRPr="000A7979">
        <w:t xml:space="preserve">: 1962 Code </w:t>
      </w:r>
      <w:r w:rsidRPr="000A7979">
        <w:t xml:space="preserve">Section </w:t>
      </w:r>
      <w:r w:rsidR="00556814" w:rsidRPr="000A7979">
        <w:t>21</w:t>
      </w:r>
      <w:r w:rsidRPr="000A7979">
        <w:noBreakHyphen/>
      </w:r>
      <w:r w:rsidR="00556814" w:rsidRPr="000A7979">
        <w:t xml:space="preserve">103; 1952 Code </w:t>
      </w:r>
      <w:r w:rsidRPr="000A7979">
        <w:t xml:space="preserve">Section </w:t>
      </w:r>
      <w:r w:rsidR="00556814" w:rsidRPr="000A7979">
        <w:t>21</w:t>
      </w:r>
      <w:r w:rsidRPr="000A7979">
        <w:noBreakHyphen/>
      </w:r>
      <w:r w:rsidR="00556814" w:rsidRPr="000A7979">
        <w:t>101.1; 1951 (47) 546.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LIBRARY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Schools 48(.5).</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Westlaw Key Number Search: 345k48(.5).</w:t>
      </w:r>
    </w:p>
    <w:p w:rsidR="000A7979" w:rsidRP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7979">
        <w:t xml:space="preserve">C.J.S. Schools and School Districts </w:t>
      </w:r>
      <w:r w:rsidR="000A7979" w:rsidRPr="000A7979">
        <w:t xml:space="preserve">Section </w:t>
      </w:r>
      <w:r w:rsidRPr="000A7979">
        <w:t>93.</w:t>
      </w:r>
    </w:p>
    <w:p w:rsidR="000A7979" w:rsidRP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rPr>
          <w:b/>
        </w:rPr>
        <w:t xml:space="preserve">SECTION </w:t>
      </w:r>
      <w:r w:rsidR="00556814" w:rsidRPr="000A7979">
        <w:rPr>
          <w:b/>
        </w:rPr>
        <w:t>59</w:t>
      </w:r>
      <w:r w:rsidRPr="000A7979">
        <w:rPr>
          <w:b/>
        </w:rPr>
        <w:noBreakHyphen/>
      </w:r>
      <w:r w:rsidR="00556814" w:rsidRPr="000A7979">
        <w:rPr>
          <w:b/>
        </w:rPr>
        <w:t>15</w:t>
      </w:r>
      <w:r w:rsidRPr="000A7979">
        <w:rPr>
          <w:b/>
        </w:rPr>
        <w:noBreakHyphen/>
      </w:r>
      <w:r w:rsidR="00556814" w:rsidRPr="000A7979">
        <w:rPr>
          <w:b/>
        </w:rPr>
        <w:t>40.</w:t>
      </w:r>
      <w:r w:rsidR="00556814" w:rsidRPr="000A7979">
        <w:t xml:space="preserve"> Rule</w:t>
      </w:r>
      <w:r w:rsidRPr="000A7979">
        <w:noBreakHyphen/>
      </w:r>
      <w:r w:rsidR="00556814" w:rsidRPr="000A7979">
        <w:t>making power of board.</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b/>
        <w:t>County boards of education may prescribe such rules and regulations not inconsistent with the statute law of this State as they may deem necessary or advisable to the proper disposition of matters brought before them. This rule</w:t>
      </w:r>
      <w:r w:rsidR="000A7979" w:rsidRPr="000A7979">
        <w:noBreakHyphen/>
      </w:r>
      <w:r w:rsidRPr="000A7979">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6814" w:rsidRPr="000A7979">
        <w:t xml:space="preserve">: 1962 Code </w:t>
      </w:r>
      <w:r w:rsidRPr="000A7979">
        <w:t xml:space="preserve">Section </w:t>
      </w:r>
      <w:r w:rsidR="00556814" w:rsidRPr="000A7979">
        <w:t>21</w:t>
      </w:r>
      <w:r w:rsidRPr="000A7979">
        <w:noBreakHyphen/>
      </w:r>
      <w:r w:rsidR="00556814" w:rsidRPr="000A7979">
        <w:t>105; 1956 (49) 1670.</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CROSS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General powers and duties of school trustees, see </w:t>
      </w:r>
      <w:r w:rsidR="000A7979" w:rsidRPr="000A7979">
        <w:t xml:space="preserve">Section </w:t>
      </w:r>
      <w:r w:rsidRPr="000A7979">
        <w:t>59</w:t>
      </w:r>
      <w:r w:rsidR="000A7979" w:rsidRPr="000A7979">
        <w:noBreakHyphen/>
      </w:r>
      <w:r w:rsidRPr="000A7979">
        <w:t>19</w:t>
      </w:r>
      <w:r w:rsidR="000A7979" w:rsidRPr="000A7979">
        <w:noBreakHyphen/>
      </w:r>
      <w:r w:rsidRPr="000A7979">
        <w:t>90.</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General qualifications of school teachers, see </w:t>
      </w:r>
      <w:r w:rsidR="000A7979" w:rsidRPr="000A7979">
        <w:t xml:space="preserve">Section </w:t>
      </w:r>
      <w:r w:rsidRPr="000A7979">
        <w:t>59</w:t>
      </w:r>
      <w:r w:rsidR="000A7979" w:rsidRPr="000A7979">
        <w:noBreakHyphen/>
      </w:r>
      <w:r w:rsidRPr="000A7979">
        <w:t>25</w:t>
      </w:r>
      <w:r w:rsidR="000A7979" w:rsidRPr="000A7979">
        <w:noBreakHyphen/>
      </w:r>
      <w:r w:rsidRPr="000A7979">
        <w:t>20.</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LIBRARY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Schools 48(6).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Westlaw Key Number Search: 345k48(6).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C.J.S. Schools and School Districts </w:t>
      </w:r>
      <w:r w:rsidR="000A7979" w:rsidRPr="000A7979">
        <w:t xml:space="preserve">Sections </w:t>
      </w:r>
      <w:r w:rsidRPr="000A7979">
        <w:t xml:space="preserve"> 100 to 101, 103 to 106.</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Attorney General</w:t>
      </w:r>
      <w:r w:rsidR="000A7979" w:rsidRPr="000A7979">
        <w:t>’</w:t>
      </w:r>
      <w:r w:rsidRPr="000A7979">
        <w:t>s Opinions</w:t>
      </w:r>
    </w:p>
    <w:p w:rsidR="000A7979" w:rsidRP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7979">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0A7979" w:rsidRP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rPr>
          <w:b/>
        </w:rPr>
        <w:t xml:space="preserve">SECTION </w:t>
      </w:r>
      <w:r w:rsidR="00556814" w:rsidRPr="000A7979">
        <w:rPr>
          <w:b/>
        </w:rPr>
        <w:t>59</w:t>
      </w:r>
      <w:r w:rsidRPr="000A7979">
        <w:rPr>
          <w:b/>
        </w:rPr>
        <w:noBreakHyphen/>
      </w:r>
      <w:r w:rsidR="00556814" w:rsidRPr="000A7979">
        <w:rPr>
          <w:b/>
        </w:rPr>
        <w:t>15</w:t>
      </w:r>
      <w:r w:rsidRPr="000A7979">
        <w:rPr>
          <w:b/>
        </w:rPr>
        <w:noBreakHyphen/>
      </w:r>
      <w:r w:rsidR="00556814" w:rsidRPr="000A7979">
        <w:rPr>
          <w:b/>
        </w:rPr>
        <w:t>50.</w:t>
      </w:r>
      <w:r w:rsidR="00556814" w:rsidRPr="000A7979">
        <w:t xml:space="preserve"> Oath of board members and trustees.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ab/>
        <w:t>Each member of a county board of education or board of trustees shall take the oath prescribed in the Constitution of South Carolina.</w:t>
      </w: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7979" w:rsidRDefault="000A7979"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6814" w:rsidRPr="000A7979">
        <w:t xml:space="preserve">: 1962 Code </w:t>
      </w:r>
      <w:r w:rsidRPr="000A7979">
        <w:t xml:space="preserve">Section </w:t>
      </w:r>
      <w:r w:rsidR="00556814" w:rsidRPr="000A7979">
        <w:t>21</w:t>
      </w:r>
      <w:r w:rsidRPr="000A7979">
        <w:noBreakHyphen/>
      </w:r>
      <w:r w:rsidR="00556814" w:rsidRPr="000A7979">
        <w:t>106; 1973 (58) 635.</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LIBRARY REFERENCES</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lastRenderedPageBreak/>
        <w:t>Schools 48(2).</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Westlaw Key Number Search: 345k48(2).</w:t>
      </w:r>
    </w:p>
    <w:p w:rsidR="000A7979" w:rsidRDefault="00556814"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7979">
        <w:t xml:space="preserve">C.J.S. Schools and School Districts </w:t>
      </w:r>
      <w:r w:rsidR="000A7979" w:rsidRPr="000A7979">
        <w:t xml:space="preserve">Sections </w:t>
      </w:r>
      <w:r w:rsidRPr="000A7979">
        <w:t xml:space="preserve"> 95 to 96.</w:t>
      </w:r>
    </w:p>
    <w:p w:rsidR="004002BA" w:rsidRPr="000A7979" w:rsidRDefault="004002BA" w:rsidP="000A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A7979" w:rsidSect="000A79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79" w:rsidRDefault="000A7979" w:rsidP="000A7979">
      <w:pPr>
        <w:spacing w:after="0" w:line="240" w:lineRule="auto"/>
      </w:pPr>
      <w:r>
        <w:separator/>
      </w:r>
    </w:p>
  </w:endnote>
  <w:endnote w:type="continuationSeparator" w:id="0">
    <w:p w:rsidR="000A7979" w:rsidRDefault="000A7979" w:rsidP="000A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79" w:rsidRDefault="000A7979" w:rsidP="000A7979">
      <w:pPr>
        <w:spacing w:after="0" w:line="240" w:lineRule="auto"/>
      </w:pPr>
      <w:r>
        <w:separator/>
      </w:r>
    </w:p>
  </w:footnote>
  <w:footnote w:type="continuationSeparator" w:id="0">
    <w:p w:rsidR="000A7979" w:rsidRDefault="000A7979" w:rsidP="000A7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79" w:rsidRPr="000A7979" w:rsidRDefault="000A7979" w:rsidP="000A7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14"/>
    <w:rsid w:val="000A7979"/>
    <w:rsid w:val="004002BA"/>
    <w:rsid w:val="0055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6413D-9F11-4C54-A814-C7F05087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6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6814"/>
    <w:rPr>
      <w:rFonts w:ascii="Courier New" w:eastAsiaTheme="minorEastAsia" w:hAnsi="Courier New" w:cs="Courier New"/>
      <w:sz w:val="20"/>
      <w:szCs w:val="20"/>
    </w:rPr>
  </w:style>
  <w:style w:type="paragraph" w:styleId="Header">
    <w:name w:val="header"/>
    <w:basedOn w:val="Normal"/>
    <w:link w:val="HeaderChar"/>
    <w:uiPriority w:val="99"/>
    <w:unhideWhenUsed/>
    <w:rsid w:val="000A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79"/>
    <w:rPr>
      <w:rFonts w:ascii="Times New Roman" w:hAnsi="Times New Roman" w:cs="Times New Roman"/>
    </w:rPr>
  </w:style>
  <w:style w:type="paragraph" w:styleId="Footer">
    <w:name w:val="footer"/>
    <w:basedOn w:val="Normal"/>
    <w:link w:val="FooterChar"/>
    <w:uiPriority w:val="99"/>
    <w:unhideWhenUsed/>
    <w:rsid w:val="000A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1012</Words>
  <Characters>5770</Characters>
  <Application>Microsoft Office Word</Application>
  <DocSecurity>0</DocSecurity>
  <Lines>48</Lines>
  <Paragraphs>13</Paragraphs>
  <ScaleCrop>false</ScaleCrop>
  <Company>Legislative Services Agency (LSA)</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