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6E40">
        <w:t>CHAPTER 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6E40">
        <w:t>State Aid for Schools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Teachers</w:t>
      </w:r>
      <w:r w:rsidR="008D6E40" w:rsidRPr="008D6E40">
        <w:t>’</w:t>
      </w:r>
      <w:r w:rsidRPr="008D6E40">
        <w:t xml:space="preserve"> Salaries and Overhead</w:t>
      </w:r>
      <w:bookmarkStart w:id="0" w:name="_GoBack"/>
      <w:bookmarkEnd w:id="0"/>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w:t>
      </w:r>
      <w:r w:rsidR="00533992" w:rsidRPr="008D6E40">
        <w:t xml:space="preserve"> </w:t>
      </w:r>
      <w:r w:rsidRPr="008D6E40">
        <w:t>“</w:t>
      </w:r>
      <w:r w:rsidR="00533992" w:rsidRPr="008D6E40">
        <w:t>School</w:t>
      </w:r>
      <w:r w:rsidRPr="008D6E40">
        <w:t>”</w:t>
      </w:r>
      <w:r w:rsidR="00533992" w:rsidRPr="008D6E40">
        <w:t xml:space="preserve"> defined.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For the purpose of this article, a </w:t>
      </w:r>
      <w:r w:rsidR="008D6E40" w:rsidRPr="008D6E40">
        <w:t>“</w:t>
      </w:r>
      <w:r w:rsidRPr="008D6E40">
        <w:t>school</w:t>
      </w:r>
      <w:r w:rsidR="008D6E40" w:rsidRPr="008D6E40">
        <w:t>”</w:t>
      </w:r>
      <w:r w:rsidRPr="008D6E40">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251; 1952 Code </w:t>
      </w:r>
      <w:r w:rsidRPr="008D6E40">
        <w:t xml:space="preserve">Section </w:t>
      </w:r>
      <w:r w:rsidR="00533992" w:rsidRPr="008D6E40">
        <w:t>21</w:t>
      </w:r>
      <w:r w:rsidRPr="008D6E40">
        <w:noBreakHyphen/>
      </w:r>
      <w:r w:rsidR="00533992" w:rsidRPr="008D6E40">
        <w:t xml:space="preserve">251; 1942 Code </w:t>
      </w:r>
      <w:r w:rsidRPr="008D6E40">
        <w:t xml:space="preserve">Section </w:t>
      </w:r>
      <w:r w:rsidR="00533992" w:rsidRPr="008D6E40">
        <w:t>5424; 1933 (38) 567; 1935 (39) 243;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Constitutional provision prohibiting direct aid to religious or other private educational institutions, see SC Const, Art 11, </w:t>
      </w:r>
      <w:r w:rsidR="008D6E40" w:rsidRPr="008D6E40">
        <w:t xml:space="preserve">Section </w:t>
      </w:r>
      <w:r w:rsidRPr="008D6E40">
        <w:t>4.</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State Board of Education, as successor to State Educational Finance Commission, to prescribe and promulgate rules and regulations to carry out provisions of </w:t>
      </w:r>
      <w:r w:rsidR="008D6E40" w:rsidRPr="008D6E40">
        <w:t xml:space="preserve">Sections </w:t>
      </w:r>
      <w:r w:rsidRPr="008D6E40">
        <w:t xml:space="preserve"> 59</w:t>
      </w:r>
      <w:r w:rsidR="008D6E40" w:rsidRPr="008D6E40">
        <w:noBreakHyphen/>
      </w:r>
      <w:r w:rsidRPr="008D6E40">
        <w:t>5</w:t>
      </w:r>
      <w:r w:rsidR="008D6E40" w:rsidRPr="008D6E40">
        <w:noBreakHyphen/>
      </w:r>
      <w:r w:rsidRPr="008D6E40">
        <w:t>100, 59</w:t>
      </w:r>
      <w:r w:rsidR="008D6E40" w:rsidRPr="008D6E40">
        <w:noBreakHyphen/>
      </w:r>
      <w:r w:rsidRPr="008D6E40">
        <w:t>5</w:t>
      </w:r>
      <w:r w:rsidR="008D6E40" w:rsidRPr="008D6E40">
        <w:noBreakHyphen/>
      </w:r>
      <w:r w:rsidRPr="008D6E40">
        <w:t>110, 59</w:t>
      </w:r>
      <w:r w:rsidR="008D6E40" w:rsidRPr="008D6E40">
        <w:noBreakHyphen/>
      </w:r>
      <w:r w:rsidRPr="008D6E40">
        <w:t>21</w:t>
      </w:r>
      <w:r w:rsidR="008D6E40" w:rsidRPr="008D6E40">
        <w:noBreakHyphen/>
      </w:r>
      <w:r w:rsidRPr="008D6E40">
        <w:t>10 et seq., 59</w:t>
      </w:r>
      <w:r w:rsidR="008D6E40" w:rsidRPr="008D6E40">
        <w:noBreakHyphen/>
      </w:r>
      <w:r w:rsidRPr="008D6E40">
        <w:t>67</w:t>
      </w:r>
      <w:r w:rsidR="008D6E40" w:rsidRPr="008D6E40">
        <w:noBreakHyphen/>
      </w:r>
      <w:r w:rsidRPr="008D6E40">
        <w:t>410 et seq., 59</w:t>
      </w:r>
      <w:r w:rsidR="008D6E40" w:rsidRPr="008D6E40">
        <w:noBreakHyphen/>
      </w:r>
      <w:r w:rsidRPr="008D6E40">
        <w:t>71</w:t>
      </w:r>
      <w:r w:rsidR="008D6E40" w:rsidRPr="008D6E40">
        <w:noBreakHyphen/>
      </w:r>
      <w:r w:rsidRPr="008D6E40">
        <w:t>10 et seq., and 59</w:t>
      </w:r>
      <w:r w:rsidR="008D6E40" w:rsidRPr="008D6E40">
        <w:noBreakHyphen/>
      </w:r>
      <w:r w:rsidRPr="008D6E40">
        <w:t>71</w:t>
      </w:r>
      <w:r w:rsidR="008D6E40" w:rsidRPr="008D6E40">
        <w:noBreakHyphen/>
      </w:r>
      <w:r w:rsidRPr="008D6E40">
        <w:t xml:space="preserve">410 et seq., see </w:t>
      </w:r>
      <w:r w:rsidR="008D6E40" w:rsidRPr="008D6E40">
        <w:t xml:space="preserve">Section </w:t>
      </w:r>
      <w:r w:rsidRPr="008D6E40">
        <w:t>59</w:t>
      </w:r>
      <w:r w:rsidR="008D6E40" w:rsidRPr="008D6E40">
        <w:noBreakHyphen/>
      </w:r>
      <w:r w:rsidRPr="008D6E40">
        <w:t>5</w:t>
      </w:r>
      <w:r w:rsidR="008D6E40" w:rsidRPr="008D6E40">
        <w:noBreakHyphen/>
      </w:r>
      <w:r w:rsidRPr="008D6E40">
        <w:t>120.</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20.</w:t>
      </w:r>
      <w:r w:rsidR="00533992" w:rsidRPr="008D6E40">
        <w:t xml:space="preserve"> Appropriation for teacher salaries based on term of 190 days.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General Assembly shall make sufficient appropriation to pay state aid to salaries of all school teachers in the public schools on the basis and for the length of one hundred ninety days in the elementary and secondary schools in the State.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252; 1952 Code </w:t>
      </w:r>
      <w:r w:rsidRPr="008D6E40">
        <w:t xml:space="preserve">Section </w:t>
      </w:r>
      <w:r w:rsidR="00533992" w:rsidRPr="008D6E40">
        <w:t>21</w:t>
      </w:r>
      <w:r w:rsidRPr="008D6E40">
        <w:noBreakHyphen/>
      </w:r>
      <w:r w:rsidR="00533992" w:rsidRPr="008D6E40">
        <w:t xml:space="preserve">252; 1942 Code </w:t>
      </w:r>
      <w:r w:rsidRPr="008D6E40">
        <w:t xml:space="preserve">Section </w:t>
      </w:r>
      <w:r w:rsidR="00533992" w:rsidRPr="008D6E40">
        <w:t xml:space="preserve">5423; 1933 (38) 567; 1935 (39) 467; 1937 (40) 623; 1947 (45) 306; 1967 (55) 719; 1977 Act No. 219 Pt II </w:t>
      </w:r>
      <w:r w:rsidRPr="008D6E40">
        <w:t xml:space="preserve">Section </w:t>
      </w:r>
      <w:r w:rsidR="00533992" w:rsidRPr="008D6E40">
        <w:t xml:space="preserve">7; 1984 Act No. 512, Part II, </w:t>
      </w:r>
      <w:r w:rsidRPr="008D6E40">
        <w:t xml:space="preserve">Section </w:t>
      </w:r>
      <w:r w:rsidR="00533992" w:rsidRPr="008D6E40">
        <w:t xml:space="preserve">9, Division II, Subdivision C, SubPart 4, </w:t>
      </w:r>
      <w:r w:rsidRPr="008D6E40">
        <w:t xml:space="preserve">Section </w:t>
      </w:r>
      <w:r w:rsidR="00533992" w:rsidRPr="008D6E40">
        <w:t>1(b).</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South Carolina retirement systems, generally, see </w:t>
      </w:r>
      <w:r w:rsidR="008D6E40" w:rsidRPr="008D6E40">
        <w:t xml:space="preserve">Section </w:t>
      </w:r>
      <w:r w:rsidRPr="008D6E40">
        <w:t>9</w:t>
      </w:r>
      <w:r w:rsidR="008D6E40" w:rsidRPr="008D6E40">
        <w:noBreakHyphen/>
      </w:r>
      <w:r w:rsidRPr="008D6E40">
        <w:t>1</w:t>
      </w:r>
      <w:r w:rsidR="008D6E40" w:rsidRPr="008D6E40">
        <w:noBreakHyphen/>
      </w:r>
      <w:r w:rsidRPr="008D6E40">
        <w:t>10 et seq.</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 districts cannot reduce the length of the school year below the statutory minimum number of days as a means of lowering teachers</w:t>
      </w:r>
      <w:r w:rsidR="008D6E40" w:rsidRPr="008D6E40">
        <w:t>’</w:t>
      </w:r>
      <w:r w:rsidRPr="008D6E40">
        <w:t xml:space="preserve"> salaries. 1983 Op Atty Gen, No. 83</w:t>
      </w:r>
      <w:r w:rsidR="008D6E40" w:rsidRPr="008D6E40">
        <w:noBreakHyphen/>
      </w:r>
      <w:r w:rsidRPr="008D6E40">
        <w:t>15, p. 28.</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 school district may give a particular teacher less local supplement for this year than was given last year and still be eligible for the State aid increase. 1976</w:t>
      </w:r>
      <w:r w:rsidR="008D6E40" w:rsidRPr="008D6E40">
        <w:noBreakHyphen/>
      </w:r>
      <w:r w:rsidRPr="008D6E40">
        <w:t>77 Op Atty Gen, No 77</w:t>
      </w:r>
      <w:r w:rsidR="008D6E40" w:rsidRPr="008D6E40">
        <w:noBreakHyphen/>
      </w:r>
      <w:r w:rsidRPr="008D6E40">
        <w:t>82, p 75.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 local school district is not required to pay a teacher the same local supplement in one year as it did the prior year in order to be eligible for State aid increase. 1976</w:t>
      </w:r>
      <w:r w:rsidR="008D6E40" w:rsidRPr="008D6E40">
        <w:noBreakHyphen/>
      </w:r>
      <w:r w:rsidRPr="008D6E40">
        <w:t>77 Op Atty Gen, No 77</w:t>
      </w:r>
      <w:r w:rsidR="008D6E40" w:rsidRPr="008D6E40">
        <w:noBreakHyphen/>
      </w:r>
      <w:r w:rsidRPr="008D6E40">
        <w:t>87, p 80.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Under former law 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Framers of constitution left legislature free to change means of funding state schools to meet modern needs, and General Assembly chose valid means of providing for education in state through use of shared funding plans in South Carolina Education Finance Act and related laws. Acts in question are valid legislative enactments and do not contravene Article XI </w:t>
      </w:r>
      <w:r w:rsidR="008D6E40" w:rsidRPr="008D6E40">
        <w:t xml:space="preserve">Section </w:t>
      </w:r>
      <w:r w:rsidRPr="008D6E40">
        <w:t xml:space="preserve">3 of South Carolina Constitution on additional ground </w:t>
      </w:r>
      <w:r w:rsidRPr="008D6E40">
        <w:lastRenderedPageBreak/>
        <w:t>that when validity of legislative act is questioned, courts will presume legislative act to be constitutionally valid and every intendment will be indulged in favor of act</w:t>
      </w:r>
      <w:r w:rsidR="008D6E40" w:rsidRPr="008D6E40">
        <w:t>’</w:t>
      </w:r>
      <w:r w:rsidRPr="008D6E40">
        <w:t>s validity. Richland County v. Campbell (S.C. 1988) 294 S.C. 346, 364 S.E.2d 470.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Shared funding plan implemented by General Assembly is rational and constitutional means by which to equalize educational standards of public school system and educational opportunities of all students; argument was rejected that shared funding plan denied students equal educational opportunities because formula considered each school district</w:t>
      </w:r>
      <w:r w:rsidR="008D6E40" w:rsidRPr="008D6E40">
        <w:t>’</w:t>
      </w:r>
      <w:r w:rsidRPr="008D6E40">
        <w:t>s wealth; South Carolina Education Finance Act provides for shared funding formula plan that takes into account individual wealth of each school district, but school districts which lack sufficient tax base receive proportionally more state funds and are required to pay proportionately less local revenue for public school operation. Richland County v. Campbell (S.C. 1988) 294 S.C. 346, 364 S.E.2d 470.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2. Under former law</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Quoted in Moore v. Board of Trustees of Charleston County Consol. School Dist. (D.C.S.C. 1972) 344 F.Supp. 682.</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The plain language of SC Const Art XI </w:t>
      </w:r>
      <w:r w:rsidR="008D6E40" w:rsidRPr="008D6E40">
        <w:t xml:space="preserve">Section </w:t>
      </w:r>
      <w:r w:rsidRPr="008D6E40">
        <w:t>3 places responsibility for free public education with the General Assembly, which has reasonably provided a public school term each year of 185 days and has limited state aid for teacher</w:t>
      </w:r>
      <w:r w:rsidR="008D6E40" w:rsidRPr="008D6E40">
        <w:t>’</w:t>
      </w:r>
      <w:r w:rsidRPr="008D6E40">
        <w:t xml:space="preserve">s salaries accordingly, pursuant to </w:t>
      </w:r>
      <w:r w:rsidR="008D6E40" w:rsidRPr="008D6E40">
        <w:t xml:space="preserve">Sections </w:t>
      </w:r>
      <w:r w:rsidRPr="008D6E40">
        <w:t xml:space="preserve"> 59</w:t>
      </w:r>
      <w:r w:rsidR="008D6E40" w:rsidRPr="008D6E40">
        <w:noBreakHyphen/>
      </w:r>
      <w:r w:rsidRPr="008D6E40">
        <w:t>1</w:t>
      </w:r>
      <w:r w:rsidR="008D6E40" w:rsidRPr="008D6E40">
        <w:noBreakHyphen/>
      </w:r>
      <w:r w:rsidRPr="008D6E40">
        <w:t>200, 59</w:t>
      </w:r>
      <w:r w:rsidR="008D6E40" w:rsidRPr="008D6E40">
        <w:noBreakHyphen/>
      </w:r>
      <w:r w:rsidRPr="008D6E40">
        <w:t>1</w:t>
      </w:r>
      <w:r w:rsidR="008D6E40" w:rsidRPr="008D6E40">
        <w:noBreakHyphen/>
      </w:r>
      <w:r w:rsidRPr="008D6E40">
        <w:t>420, and 59</w:t>
      </w:r>
      <w:r w:rsidR="008D6E40" w:rsidRPr="008D6E40">
        <w:noBreakHyphen/>
      </w:r>
      <w:r w:rsidRPr="008D6E40">
        <w:t>21</w:t>
      </w:r>
      <w:r w:rsidR="008D6E40" w:rsidRPr="008D6E40">
        <w:noBreakHyphen/>
      </w:r>
      <w:r w:rsidRPr="008D6E40">
        <w:t>20; accordingly, a county had no duty to make summer school available to all children, free of charge, since summer school is not a part of the free public school system required by the State Constitution. Washington By and Through Washington v. Salisbury (S.C. 1983) 279 S.C. 306, 306 S.E.2d 600.</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30.</w:t>
      </w:r>
      <w:r w:rsidR="00533992" w:rsidRPr="008D6E40">
        <w:t xml:space="preserve"> Schools to which preceding section not applicable.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8D6E40" w:rsidRPr="008D6E40">
        <w:t xml:space="preserve">Section </w:t>
      </w:r>
      <w:r w:rsidRPr="008D6E40">
        <w:t>59</w:t>
      </w:r>
      <w:r w:rsidR="008D6E40" w:rsidRPr="008D6E40">
        <w:noBreakHyphen/>
      </w:r>
      <w:r w:rsidRPr="008D6E40">
        <w:t>21</w:t>
      </w:r>
      <w:r w:rsidR="008D6E40" w:rsidRPr="008D6E40">
        <w:noBreakHyphen/>
      </w:r>
      <w:r w:rsidRPr="008D6E40">
        <w:t>20 which does not have the minimum average daily attendance for the previous scholastic year, or for the current scholastic year, fixed in the schedules below.</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three</w:t>
      </w:r>
      <w:r w:rsidR="008D6E40" w:rsidRPr="008D6E40">
        <w:noBreakHyphen/>
      </w:r>
      <w:r w:rsidRPr="008D6E40">
        <w:t>teacher high schools the minimum average daily attendance shall be 48; in four</w:t>
      </w:r>
      <w:r w:rsidR="008D6E40" w:rsidRPr="008D6E40">
        <w:noBreakHyphen/>
      </w:r>
      <w:r w:rsidRPr="008D6E40">
        <w:t>teacher high schools the minimum average daily attendance shall be 68; in five</w:t>
      </w:r>
      <w:r w:rsidR="008D6E40" w:rsidRPr="008D6E40">
        <w:noBreakHyphen/>
      </w:r>
      <w:r w:rsidRPr="008D6E40">
        <w:t>teacher high schools the minimum average daily attendance shall be 90; in six</w:t>
      </w:r>
      <w:r w:rsidR="008D6E40" w:rsidRPr="008D6E40">
        <w:noBreakHyphen/>
      </w:r>
      <w:r w:rsidRPr="008D6E40">
        <w:t>teacher high schools the minimum average daily attendance shall be 114; in seven</w:t>
      </w:r>
      <w:r w:rsidR="008D6E40" w:rsidRPr="008D6E40">
        <w:noBreakHyphen/>
      </w:r>
      <w:r w:rsidRPr="008D6E40">
        <w:t>teacher high schools the minimum average daily attendance shall be 140; in eight</w:t>
      </w:r>
      <w:r w:rsidR="008D6E40" w:rsidRPr="008D6E40">
        <w:noBreakHyphen/>
      </w:r>
      <w:r w:rsidRPr="008D6E40">
        <w:t>teacher high schools the minimum average daily attendance shall be 168; in nine</w:t>
      </w:r>
      <w:r w:rsidR="008D6E40" w:rsidRPr="008D6E40">
        <w:noBreakHyphen/>
      </w:r>
      <w:r w:rsidRPr="008D6E40">
        <w:t>teacher high schools the minimum average daily attendance shall be 198; in ten</w:t>
      </w:r>
      <w:r w:rsidR="008D6E40" w:rsidRPr="008D6E40">
        <w:noBreakHyphen/>
      </w:r>
      <w:r w:rsidRPr="008D6E40">
        <w:t>teacher high schools the minimum average daily attendance shall be 230; in eleven</w:t>
      </w:r>
      <w:r w:rsidR="008D6E40" w:rsidRPr="008D6E40">
        <w:noBreakHyphen/>
      </w:r>
      <w:r w:rsidRPr="008D6E40">
        <w:t>teacher high schools the minimum average daily attendance shall be 264; in twelve</w:t>
      </w:r>
      <w:r w:rsidR="008D6E40" w:rsidRPr="008D6E40">
        <w:noBreakHyphen/>
      </w:r>
      <w:r w:rsidRPr="008D6E40">
        <w:t>teacher high schools the minimum average daily attendance shall be 300; and in all high schools with more than twelve teachers the minimum average daily attendance shall be 26 pupils for each teacher.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one</w:t>
      </w:r>
      <w:r w:rsidR="008D6E40" w:rsidRPr="008D6E40">
        <w:noBreakHyphen/>
      </w:r>
      <w:r w:rsidRPr="008D6E40">
        <w:t>teacher elementary schools the minimum average daily attendance shall be 17; in two</w:t>
      </w:r>
      <w:r w:rsidR="008D6E40" w:rsidRPr="008D6E40">
        <w:noBreakHyphen/>
      </w:r>
      <w:r w:rsidRPr="008D6E40">
        <w:t>teacher elementary schools the minimum average daily attendance shall be 36; in three</w:t>
      </w:r>
      <w:r w:rsidR="008D6E40" w:rsidRPr="008D6E40">
        <w:noBreakHyphen/>
      </w:r>
      <w:r w:rsidRPr="008D6E40">
        <w:t>teacher elementary schools the minimum average daily attendance shall be 60; in four</w:t>
      </w:r>
      <w:r w:rsidR="008D6E40" w:rsidRPr="008D6E40">
        <w:noBreakHyphen/>
      </w:r>
      <w:r w:rsidRPr="008D6E40">
        <w:t>teacher elementary schools the minimum average daily attendance shall be 84; in five</w:t>
      </w:r>
      <w:r w:rsidR="008D6E40" w:rsidRPr="008D6E40">
        <w:noBreakHyphen/>
      </w:r>
      <w:r w:rsidRPr="008D6E40">
        <w:t>teacher elementary schools the minimum average daily attendance shall be 110; in six</w:t>
      </w:r>
      <w:r w:rsidR="008D6E40" w:rsidRPr="008D6E40">
        <w:noBreakHyphen/>
      </w:r>
      <w:r w:rsidRPr="008D6E40">
        <w:t>teacher elementary schools the minimum average daily attendance shall be 138; in seven</w:t>
      </w:r>
      <w:r w:rsidR="008D6E40" w:rsidRPr="008D6E40">
        <w:noBreakHyphen/>
      </w:r>
      <w:r w:rsidRPr="008D6E40">
        <w:t>teacher elementary schools the minimum average daily attendance shall be 168; in eight</w:t>
      </w:r>
      <w:r w:rsidR="008D6E40" w:rsidRPr="008D6E40">
        <w:noBreakHyphen/>
      </w:r>
      <w:r w:rsidRPr="008D6E40">
        <w:t>teacher elementary schools the minimum average daily attendance shall be 200; in nine</w:t>
      </w:r>
      <w:r w:rsidR="008D6E40" w:rsidRPr="008D6E40">
        <w:noBreakHyphen/>
      </w:r>
      <w:r w:rsidRPr="008D6E40">
        <w:t>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253; 1952 Code </w:t>
      </w:r>
      <w:r w:rsidRPr="008D6E40">
        <w:t xml:space="preserve">Section </w:t>
      </w:r>
      <w:r w:rsidR="00533992" w:rsidRPr="008D6E40">
        <w:t>21</w:t>
      </w:r>
      <w:r w:rsidRPr="008D6E40">
        <w:noBreakHyphen/>
      </w:r>
      <w:r w:rsidR="00533992" w:rsidRPr="008D6E40">
        <w:t xml:space="preserve">253; 1942 Code </w:t>
      </w:r>
      <w:r w:rsidRPr="008D6E40">
        <w:t xml:space="preserve">Section </w:t>
      </w:r>
      <w:r w:rsidR="00533992" w:rsidRPr="008D6E40">
        <w:t>5423; 1933 (38) 567; 1935 (39) 467; 1937 (40) 623; 1947 (45) 306; 1964 (53) 1918; 1967 (55) 719; 1969 (56) 444.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 school district may give a particular teacher less local supplement for this year than was given last year and still be eligible for the State aid increase. 1976</w:t>
      </w:r>
      <w:r w:rsidR="008D6E40" w:rsidRPr="008D6E40">
        <w:noBreakHyphen/>
      </w:r>
      <w:r w:rsidRPr="008D6E40">
        <w:t>77 Op Atty Gen, No 77</w:t>
      </w:r>
      <w:r w:rsidR="008D6E40" w:rsidRPr="008D6E40">
        <w:noBreakHyphen/>
      </w:r>
      <w:r w:rsidRPr="008D6E40">
        <w:t>82, p 75.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 local school district is not required to pay a teacher the same local supplement in one year as it did the prior year in order to be eligible for State aid increase. 1976</w:t>
      </w:r>
      <w:r w:rsidR="008D6E40" w:rsidRPr="008D6E40">
        <w:noBreakHyphen/>
      </w:r>
      <w:r w:rsidRPr="008D6E40">
        <w:t>77 Op Atty Gen, No 77</w:t>
      </w:r>
      <w:r w:rsidR="008D6E40" w:rsidRPr="008D6E40">
        <w:noBreakHyphen/>
      </w:r>
      <w:r w:rsidRPr="008D6E40">
        <w:t>87, p 80.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Greenville School District may count students who are patients of the Shriner</w:t>
      </w:r>
      <w:r w:rsidR="008D6E40" w:rsidRPr="008D6E40">
        <w:t>’</w:t>
      </w:r>
      <w:r w:rsidRPr="008D6E40">
        <w:t>s Hospital in their pupil attendance figures as a basis for State aid. 1976</w:t>
      </w:r>
      <w:r w:rsidR="008D6E40" w:rsidRPr="008D6E40">
        <w:noBreakHyphen/>
      </w:r>
      <w:r w:rsidRPr="008D6E40">
        <w:t>77 Op Atty Gen, No 77</w:t>
      </w:r>
      <w:r w:rsidR="008D6E40" w:rsidRPr="008D6E40">
        <w:noBreakHyphen/>
      </w:r>
      <w:r w:rsidRPr="008D6E40">
        <w:t>89, p 81.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1962 Code </w:t>
      </w:r>
      <w:r w:rsidR="008D6E40" w:rsidRPr="008D6E40">
        <w:t xml:space="preserve">Section </w:t>
      </w:r>
      <w:r w:rsidRPr="008D6E40">
        <w:t>21</w:t>
      </w:r>
      <w:r w:rsidR="008D6E40" w:rsidRPr="008D6E40">
        <w:noBreakHyphen/>
      </w:r>
      <w:r w:rsidRPr="008D6E40">
        <w:t xml:space="preserve">253 [1976 Code </w:t>
      </w:r>
      <w:r w:rsidR="008D6E40" w:rsidRPr="008D6E40">
        <w:t xml:space="preserve">Section </w:t>
      </w:r>
      <w:r w:rsidRPr="008D6E40">
        <w:t>59</w:t>
      </w:r>
      <w:r w:rsidR="008D6E40" w:rsidRPr="008D6E40">
        <w:noBreakHyphen/>
      </w:r>
      <w:r w:rsidRPr="008D6E40">
        <w:t>21</w:t>
      </w:r>
      <w:r w:rsidR="008D6E40" w:rsidRPr="008D6E40">
        <w:noBreakHyphen/>
      </w:r>
      <w:r w:rsidRPr="008D6E40">
        <w:t>30] establishes a formula which must be used bythe State of allocate funds among school districts according to the average daily attendance. 1975</w:t>
      </w:r>
      <w:r w:rsidR="008D6E40" w:rsidRPr="008D6E40">
        <w:noBreakHyphen/>
      </w:r>
      <w:r w:rsidRPr="008D6E40">
        <w:t>76 Op Atty Gen, No 4528, p 391.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Cited in U. S. by Clark v. Elloree School Dist. No. 7, Orangeburg County, S. C. (D.C.S.C. 1968) 283 F.Supp. 557.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40.</w:t>
      </w:r>
      <w:r w:rsidR="00533992" w:rsidRPr="008D6E40">
        <w:t xml:space="preserve"> Partial participation of small schools.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Notwithstanding the provisions of </w:t>
      </w:r>
      <w:r w:rsidR="008D6E40" w:rsidRPr="008D6E40">
        <w:t xml:space="preserve">Section </w:t>
      </w:r>
      <w:r w:rsidRPr="008D6E40">
        <w:t>59</w:t>
      </w:r>
      <w:r w:rsidR="008D6E40" w:rsidRPr="008D6E40">
        <w:noBreakHyphen/>
      </w:r>
      <w:r w:rsidRPr="008D6E40">
        <w:t>21</w:t>
      </w:r>
      <w:r w:rsidR="008D6E40" w:rsidRPr="008D6E40">
        <w:noBreakHyphen/>
      </w:r>
      <w:r w:rsidRPr="008D6E40">
        <w:t>30, if any one</w:t>
      </w:r>
      <w:r w:rsidR="008D6E40" w:rsidRPr="008D6E40">
        <w:noBreakHyphen/>
      </w:r>
      <w:r w:rsidRPr="008D6E40">
        <w:t xml:space="preserve"> or two</w:t>
      </w:r>
      <w:r w:rsidR="008D6E40" w:rsidRPr="008D6E40">
        <w:noBreakHyphen/>
      </w:r>
      <w:r w:rsidRPr="008D6E40">
        <w:t xml:space="preserve">teacher school fails to maintain the minimum schedule therein provided, it shall participate in the benefits of </w:t>
      </w:r>
      <w:r w:rsidR="008D6E40" w:rsidRPr="008D6E40">
        <w:t xml:space="preserve">Section </w:t>
      </w:r>
      <w:r w:rsidRPr="008D6E40">
        <w:t>59</w:t>
      </w:r>
      <w:r w:rsidR="008D6E40" w:rsidRPr="008D6E40">
        <w:noBreakHyphen/>
      </w:r>
      <w:r w:rsidRPr="008D6E40">
        <w:t>21</w:t>
      </w:r>
      <w:r w:rsidR="008D6E40" w:rsidRPr="008D6E40">
        <w:noBreakHyphen/>
      </w:r>
      <w:r w:rsidRPr="008D6E40">
        <w:t>20 in the proportion that the enrollment and average daily attendance maintained bear to said minimum schedule for such school.</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254; 1952 Code </w:t>
      </w:r>
      <w:r w:rsidRPr="008D6E40">
        <w:t xml:space="preserve">Section </w:t>
      </w:r>
      <w:r w:rsidR="00533992" w:rsidRPr="008D6E40">
        <w:t>21</w:t>
      </w:r>
      <w:r w:rsidRPr="008D6E40">
        <w:noBreakHyphen/>
      </w:r>
      <w:r w:rsidR="00533992" w:rsidRPr="008D6E40">
        <w:t xml:space="preserve">254; 1942 Code </w:t>
      </w:r>
      <w:r w:rsidRPr="008D6E40">
        <w:t xml:space="preserve">Section </w:t>
      </w:r>
      <w:r w:rsidR="00533992" w:rsidRPr="008D6E40">
        <w:t>5423; 1933 (38) 567; 1935 (39) 467; 1937 (40) 623; 1947 (45) 306.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50.</w:t>
      </w:r>
      <w:r w:rsidR="00533992" w:rsidRPr="008D6E40">
        <w:t xml:space="preserve"> Participation of small schools which cannot be consolidated.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No one</w:t>
      </w:r>
      <w:r w:rsidR="008D6E40" w:rsidRPr="008D6E40">
        <w:noBreakHyphen/>
      </w:r>
      <w:r w:rsidRPr="008D6E40">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255; 1952 Code </w:t>
      </w:r>
      <w:r w:rsidRPr="008D6E40">
        <w:t xml:space="preserve">Section </w:t>
      </w:r>
      <w:r w:rsidR="00533992" w:rsidRPr="008D6E40">
        <w:t>21</w:t>
      </w:r>
      <w:r w:rsidRPr="008D6E40">
        <w:noBreakHyphen/>
      </w:r>
      <w:r w:rsidR="00533992" w:rsidRPr="008D6E40">
        <w:t xml:space="preserve">255; 1942 Code </w:t>
      </w:r>
      <w:r w:rsidRPr="008D6E40">
        <w:t xml:space="preserve">Section </w:t>
      </w:r>
      <w:r w:rsidR="00533992" w:rsidRPr="008D6E40">
        <w:t>5423; 1933 (38) 567; 1935 (39) 467; 1937 (40) 623; 1947 (45) 306.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60.</w:t>
      </w:r>
      <w:r w:rsidR="00533992" w:rsidRPr="008D6E40">
        <w:t xml:space="preserve"> Part</w:t>
      </w:r>
      <w:r w:rsidRPr="008D6E40">
        <w:noBreakHyphen/>
      </w:r>
      <w:r w:rsidR="00533992" w:rsidRPr="008D6E40">
        <w:t>time teachers not covered.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No person who teaches daily less than four periods of forty</w:t>
      </w:r>
      <w:r w:rsidR="008D6E40" w:rsidRPr="008D6E40">
        <w:noBreakHyphen/>
      </w:r>
      <w:r w:rsidRPr="008D6E40">
        <w:t xml:space="preserve">five minutes each shall receive any pay under the provisions of </w:t>
      </w:r>
      <w:r w:rsidR="008D6E40" w:rsidRPr="008D6E40">
        <w:t xml:space="preserve">Section </w:t>
      </w:r>
      <w:r w:rsidRPr="008D6E40">
        <w:t>59</w:t>
      </w:r>
      <w:r w:rsidR="008D6E40" w:rsidRPr="008D6E40">
        <w:noBreakHyphen/>
      </w:r>
      <w:r w:rsidRPr="008D6E40">
        <w:t>21</w:t>
      </w:r>
      <w:r w:rsidR="008D6E40" w:rsidRPr="008D6E40">
        <w:noBreakHyphen/>
      </w:r>
      <w:r w:rsidRPr="008D6E40">
        <w:t>20, except the superintendent of a school system employing more than ten teachers.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256; 1952 Code </w:t>
      </w:r>
      <w:r w:rsidRPr="008D6E40">
        <w:t xml:space="preserve">Section </w:t>
      </w:r>
      <w:r w:rsidR="00533992" w:rsidRPr="008D6E40">
        <w:t>21</w:t>
      </w:r>
      <w:r w:rsidRPr="008D6E40">
        <w:noBreakHyphen/>
      </w:r>
      <w:r w:rsidR="00533992" w:rsidRPr="008D6E40">
        <w:t xml:space="preserve">256; 1942 Code </w:t>
      </w:r>
      <w:r w:rsidRPr="008D6E40">
        <w:t xml:space="preserve">Section </w:t>
      </w:r>
      <w:r w:rsidR="00533992" w:rsidRPr="008D6E40">
        <w:t>5423; 1933 (38) 567; 1935 (39) 467; 1937 (40) 623; 1947 (45) 306.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90.</w:t>
      </w:r>
      <w:r w:rsidR="00533992" w:rsidRPr="008D6E40">
        <w:t xml:space="preserve"> Computation of years of experience of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In computing the years of experience of teachers under the schedule in </w:t>
      </w:r>
      <w:r w:rsidR="008D6E40" w:rsidRPr="008D6E40">
        <w:t xml:space="preserve">Section </w:t>
      </w:r>
      <w:r w:rsidRPr="008D6E40">
        <w:t>59</w:t>
      </w:r>
      <w:r w:rsidR="008D6E40" w:rsidRPr="008D6E40">
        <w:noBreakHyphen/>
      </w:r>
      <w:r w:rsidRPr="008D6E40">
        <w:t>21</w:t>
      </w:r>
      <w:r w:rsidR="008D6E40" w:rsidRPr="008D6E40">
        <w:noBreakHyphen/>
      </w:r>
      <w:r w:rsidRPr="008D6E40">
        <w:t>80 each full regular scholastic year taught by a teacher in the public schools of the State shall be counted as one year</w:t>
      </w:r>
      <w:r w:rsidR="008D6E40" w:rsidRPr="008D6E40">
        <w:t>’</w:t>
      </w:r>
      <w:r w:rsidRPr="008D6E40">
        <w:t>s experience.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259; 1952 Code </w:t>
      </w:r>
      <w:r w:rsidRPr="008D6E40">
        <w:t xml:space="preserve">Section </w:t>
      </w:r>
      <w:r w:rsidR="00533992" w:rsidRPr="008D6E40">
        <w:t>21</w:t>
      </w:r>
      <w:r w:rsidRPr="008D6E40">
        <w:noBreakHyphen/>
      </w:r>
      <w:r w:rsidR="00533992" w:rsidRPr="008D6E40">
        <w:t>259; 1951 (47) 546.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100.</w:t>
      </w:r>
      <w:r w:rsidR="00533992" w:rsidRPr="008D6E40">
        <w:t xml:space="preserve"> Effect of time spent in graduate school on computation of years of teaching experience.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computing the years of experience for teachers, each scholastic year a teacher spends doing graduate work shall be counted as one year</w:t>
      </w:r>
      <w:r w:rsidR="008D6E40" w:rsidRPr="008D6E40">
        <w:t>’</w:t>
      </w:r>
      <w:r w:rsidRPr="008D6E40">
        <w:t>s teaching experience. The provisions of this section shall not apply to any teacher who is employed full time while attending graduate school nor to any person who has not accumulated at least one year of teaching experience.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259.1; 1973 (58) 369.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110.</w:t>
      </w:r>
      <w:r w:rsidR="00533992" w:rsidRPr="008D6E40">
        <w:t xml:space="preserve"> Allowance for supervision and overhead.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addition to the State aid for teachers</w:t>
      </w:r>
      <w:r w:rsidR="008D6E40" w:rsidRPr="008D6E40">
        <w:t>’</w:t>
      </w:r>
      <w:r w:rsidRPr="008D6E40">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8D6E40" w:rsidRPr="008D6E40">
        <w:t>’</w:t>
      </w:r>
      <w:r w:rsidRPr="008D6E40">
        <w:t xml:space="preserve"> salaries.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260; 1952 Code </w:t>
      </w:r>
      <w:r w:rsidRPr="008D6E40">
        <w:t xml:space="preserve">Section </w:t>
      </w:r>
      <w:r w:rsidR="00533992" w:rsidRPr="008D6E40">
        <w:t>21</w:t>
      </w:r>
      <w:r w:rsidRPr="008D6E40">
        <w:noBreakHyphen/>
      </w:r>
      <w:r w:rsidR="00533992" w:rsidRPr="008D6E40">
        <w:t>260; 1951 (47) 546; 1953 (48) 181; 1968 (55) 2855.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120.</w:t>
      </w:r>
      <w:r w:rsidR="00533992" w:rsidRPr="008D6E40">
        <w:t xml:space="preserve"> Allowance for maintenance and operation.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8D6E40" w:rsidRPr="008D6E40">
        <w:t>’</w:t>
      </w:r>
      <w:r w:rsidRPr="008D6E40">
        <w:t xml:space="preserve"> salaries.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261; 1955 (49) 190, 329; 1966 (54) 2424.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130.</w:t>
      </w:r>
      <w:r w:rsidR="00533992" w:rsidRPr="008D6E40">
        <w:t xml:space="preserve"> Disbursement to counties.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1933 Code (38) 567; 1942 Code </w:t>
      </w:r>
      <w:r w:rsidRPr="008D6E40">
        <w:t xml:space="preserve">Section </w:t>
      </w:r>
      <w:r w:rsidR="00533992" w:rsidRPr="008D6E40">
        <w:t xml:space="preserve">5428; 1952 Code </w:t>
      </w:r>
      <w:r w:rsidRPr="008D6E40">
        <w:t xml:space="preserve">Section </w:t>
      </w:r>
      <w:r w:rsidR="00533992" w:rsidRPr="008D6E40">
        <w:t>21</w:t>
      </w:r>
      <w:r w:rsidRPr="008D6E40">
        <w:noBreakHyphen/>
      </w:r>
      <w:r w:rsidR="00533992" w:rsidRPr="008D6E40">
        <w:t xml:space="preserve">263; 1962 Code </w:t>
      </w:r>
      <w:r w:rsidRPr="008D6E40">
        <w:t xml:space="preserve">Section </w:t>
      </w:r>
      <w:r w:rsidR="00533992" w:rsidRPr="008D6E40">
        <w:t>21</w:t>
      </w:r>
      <w:r w:rsidRPr="008D6E40">
        <w:noBreakHyphen/>
      </w:r>
      <w:r w:rsidR="00533992" w:rsidRPr="008D6E40">
        <w:t xml:space="preserve">263; 1982 Act No. 417, </w:t>
      </w:r>
      <w:r w:rsidRPr="008D6E40">
        <w:t xml:space="preserve">Section </w:t>
      </w:r>
      <w:r w:rsidR="00533992" w:rsidRPr="008D6E40">
        <w:t>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140.</w:t>
      </w:r>
      <w:r w:rsidR="00533992" w:rsidRPr="008D6E40">
        <w:t xml:space="preserve"> State Fiscal Accountability Authority may borrow in anticipation of revenue.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8D6E40" w:rsidRPr="008D6E40">
        <w:t xml:space="preserve">Section </w:t>
      </w:r>
      <w:r w:rsidRPr="008D6E40">
        <w:t>59</w:t>
      </w:r>
      <w:r w:rsidR="008D6E40" w:rsidRPr="008D6E40">
        <w:noBreakHyphen/>
      </w:r>
      <w:r w:rsidRPr="008D6E40">
        <w:t>21</w:t>
      </w:r>
      <w:r w:rsidR="008D6E40" w:rsidRPr="008D6E40">
        <w:noBreakHyphen/>
      </w:r>
      <w:r w:rsidRPr="008D6E40">
        <w:t>130.</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264; 1952 Code </w:t>
      </w:r>
      <w:r w:rsidRPr="008D6E40">
        <w:t xml:space="preserve">Section </w:t>
      </w:r>
      <w:r w:rsidR="00533992" w:rsidRPr="008D6E40">
        <w:t>21</w:t>
      </w:r>
      <w:r w:rsidRPr="008D6E40">
        <w:noBreakHyphen/>
      </w:r>
      <w:r w:rsidR="00533992" w:rsidRPr="008D6E40">
        <w:t xml:space="preserve">264; 1942 Code </w:t>
      </w:r>
      <w:r w:rsidRPr="008D6E40">
        <w:t xml:space="preserve">Section </w:t>
      </w:r>
      <w:r w:rsidR="00533992" w:rsidRPr="008D6E40">
        <w:t>5429; 1934 (38) 1221.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Code Commissioner</w:t>
      </w:r>
      <w:r w:rsidR="008D6E40" w:rsidRPr="008D6E40">
        <w:t>’</w:t>
      </w:r>
      <w:r w:rsidRPr="008D6E40">
        <w:t>s Note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6E40" w:rsidRPr="008D6E40">
        <w:t xml:space="preserve">Section </w:t>
      </w:r>
      <w:r w:rsidRPr="008D6E40">
        <w:t>5(D)(1), effective July 1, 2015.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States 118.</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360k118.</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States </w:t>
      </w:r>
      <w:r w:rsidR="008D6E40" w:rsidRPr="008D6E40">
        <w:t xml:space="preserve">Section </w:t>
      </w:r>
      <w:r w:rsidRPr="008D6E40">
        <w:t>214.</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150.</w:t>
      </w:r>
      <w:r w:rsidR="00533992" w:rsidRPr="008D6E40">
        <w:t xml:space="preserve"> Reimbursement of district principals, teachers, and instructional supervisors for cost of college courses in field of specialization.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Beginning in fiscal year 1985</w:t>
      </w:r>
      <w:r w:rsidR="008D6E40" w:rsidRPr="008D6E40">
        <w:noBreakHyphen/>
      </w:r>
      <w:r w:rsidRPr="008D6E40">
        <w:t xml:space="preserve">86, all school district and state agency school employees required by the State Board of Education to hold State Board of Education certification are eligible for tuition reimbursement at a rate consistent with that charged at public colleges and universities every two years for </w:t>
      </w:r>
      <w:r w:rsidRPr="008D6E40">
        <w:lastRenderedPageBreak/>
        <w:t>successful completion of a three</w:t>
      </w:r>
      <w:r w:rsidR="008D6E40" w:rsidRPr="008D6E40">
        <w:noBreakHyphen/>
      </w:r>
      <w:r w:rsidRPr="008D6E40">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1984 Act No. 512, Part II, </w:t>
      </w:r>
      <w:r w:rsidRPr="008D6E40">
        <w:t xml:space="preserve">Section </w:t>
      </w:r>
      <w:r w:rsidR="00533992" w:rsidRPr="008D6E40">
        <w:t xml:space="preserve">9, Division II, Subdivision C, SubPart 3, </w:t>
      </w:r>
      <w:r w:rsidRPr="008D6E40">
        <w:t xml:space="preserve">Section </w:t>
      </w:r>
      <w:r w:rsidR="00533992" w:rsidRPr="008D6E40">
        <w:t xml:space="preserve">5; 1985 Act No. 201, Part II, </w:t>
      </w:r>
      <w:r w:rsidRPr="008D6E40">
        <w:t xml:space="preserve">Section </w:t>
      </w:r>
      <w:r w:rsidR="00533992" w:rsidRPr="008D6E40">
        <w:t>82.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144(1).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345k144(1).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315 to 316, 321 to 322, 329 to 331, 338.</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160.</w:t>
      </w:r>
      <w:r w:rsidR="00533992" w:rsidRPr="008D6E40">
        <w:t xml:space="preserve"> State appropriations for school district employer contributions; calculation of allocations to individual school districts.</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Beginning with appropriations for school year 1998</w:t>
      </w:r>
      <w:r w:rsidR="008D6E40" w:rsidRPr="008D6E40">
        <w:noBreakHyphen/>
      </w:r>
      <w:r w:rsidRPr="008D6E40">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8D6E40" w:rsidRPr="008D6E40">
        <w:noBreakHyphen/>
      </w:r>
      <w:r w:rsidRPr="008D6E40">
        <w:t>99 must be allocated using the EFA formula and the weighted pupil method in the following percentages:</w:t>
      </w:r>
    </w:p>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533992" w:rsidRPr="008D6E40" w:rsidTr="005342E5">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533992" w:rsidRPr="008D6E4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8D6E40">
              <w:rPr>
                <w:rFonts w:eastAsia="Times New Roman"/>
                <w:szCs w:val="20"/>
              </w:rPr>
              <w:t>EFA Formula</w:t>
            </w:r>
          </w:p>
        </w:tc>
      </w:tr>
      <w:tr w:rsidR="00533992" w:rsidRPr="008D6E4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1994</w:t>
            </w:r>
            <w:r w:rsidR="008D6E40" w:rsidRPr="008D6E40">
              <w:rPr>
                <w:rFonts w:eastAsia="Times New Roman"/>
                <w:szCs w:val="20"/>
              </w:rPr>
              <w:noBreakHyphen/>
            </w:r>
            <w:r w:rsidRPr="008D6E40">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8D6E40">
              <w:rPr>
                <w:rFonts w:eastAsia="Times New Roman"/>
                <w:szCs w:val="20"/>
              </w:rPr>
              <w:t>sixty percent</w:t>
            </w:r>
          </w:p>
        </w:tc>
      </w:tr>
      <w:tr w:rsidR="00533992" w:rsidRPr="008D6E4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1995</w:t>
            </w:r>
            <w:r w:rsidR="008D6E40" w:rsidRPr="008D6E40">
              <w:rPr>
                <w:rFonts w:eastAsia="Times New Roman"/>
                <w:szCs w:val="20"/>
              </w:rPr>
              <w:noBreakHyphen/>
            </w:r>
            <w:r w:rsidRPr="008D6E40">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8D6E40">
              <w:rPr>
                <w:rFonts w:eastAsia="Times New Roman"/>
                <w:szCs w:val="20"/>
              </w:rPr>
              <w:t>seventy percent</w:t>
            </w:r>
          </w:p>
        </w:tc>
      </w:tr>
      <w:tr w:rsidR="00533992" w:rsidRPr="008D6E4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1996</w:t>
            </w:r>
            <w:r w:rsidR="008D6E40" w:rsidRPr="008D6E40">
              <w:rPr>
                <w:rFonts w:eastAsia="Times New Roman"/>
                <w:szCs w:val="20"/>
              </w:rPr>
              <w:noBreakHyphen/>
            </w:r>
            <w:r w:rsidRPr="008D6E40">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8D6E40">
              <w:rPr>
                <w:rFonts w:eastAsia="Times New Roman"/>
                <w:szCs w:val="20"/>
              </w:rPr>
              <w:t>eighty percent</w:t>
            </w:r>
          </w:p>
        </w:tc>
      </w:tr>
      <w:tr w:rsidR="00533992" w:rsidRPr="008D6E40"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1997</w:t>
            </w:r>
            <w:r w:rsidR="008D6E40" w:rsidRPr="008D6E40">
              <w:rPr>
                <w:rFonts w:eastAsia="Times New Roman"/>
                <w:szCs w:val="20"/>
              </w:rPr>
              <w:noBreakHyphen/>
            </w:r>
            <w:r w:rsidRPr="008D6E40">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8D6E40">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3992"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8D6E40">
              <w:rPr>
                <w:rFonts w:eastAsia="Times New Roman"/>
                <w:szCs w:val="20"/>
              </w:rPr>
              <w:t>ninety percent.</w:t>
            </w:r>
          </w:p>
        </w:tc>
      </w:tr>
    </w:tbl>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1994 Act No. 497, Part II, </w:t>
      </w:r>
      <w:r w:rsidRPr="008D6E40">
        <w:t xml:space="preserve">Section </w:t>
      </w:r>
      <w:r w:rsidR="00533992" w:rsidRPr="008D6E40">
        <w:t>94.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3</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School Facilities</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310.</w:t>
      </w:r>
      <w:r w:rsidR="00533992" w:rsidRPr="008D6E40">
        <w:t xml:space="preserve"> Definitions.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For the purpose of this article (a) the term </w:t>
      </w:r>
      <w:r w:rsidR="008D6E40" w:rsidRPr="008D6E40">
        <w:t>“</w:t>
      </w:r>
      <w:r w:rsidRPr="008D6E40">
        <w:t>capital improvement</w:t>
      </w:r>
      <w:r w:rsidR="008D6E40" w:rsidRPr="008D6E40">
        <w:t>”</w:t>
      </w:r>
      <w:r w:rsidRPr="008D6E40">
        <w:t xml:space="preserve"> shall mean the cost of constructing, improving, equipping, renovating and repairing school buildings or other school facilities or the cost of the acquisition of land whereon to construct or establish school facilities; and (b) </w:t>
      </w:r>
      <w:r w:rsidR="008D6E40" w:rsidRPr="008D6E40">
        <w:t>“</w:t>
      </w:r>
      <w:r w:rsidRPr="008D6E40">
        <w:t>Board</w:t>
      </w:r>
      <w:r w:rsidR="008D6E40" w:rsidRPr="008D6E40">
        <w:t>”</w:t>
      </w:r>
      <w:r w:rsidRPr="008D6E40">
        <w:t xml:space="preserve"> shall mean the State Board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271; 1952 Code </w:t>
      </w:r>
      <w:r w:rsidRPr="008D6E40">
        <w:t xml:space="preserve">Section </w:t>
      </w:r>
      <w:r w:rsidR="00533992" w:rsidRPr="008D6E40">
        <w:t>21</w:t>
      </w:r>
      <w:r w:rsidRPr="008D6E40">
        <w:noBreakHyphen/>
      </w:r>
      <w:r w:rsidR="00533992" w:rsidRPr="008D6E40">
        <w:t>271; 1951 (47) 546;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Constitutional provision prohibiting direct aid to religious or other private educational institutions, see SC Const, Art 11, </w:t>
      </w:r>
      <w:r w:rsidR="008D6E40" w:rsidRPr="008D6E40">
        <w:t xml:space="preserve">Section </w:t>
      </w:r>
      <w:r w:rsidRPr="008D6E40">
        <w:t>4.</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Capital outlay, defined, see </w:t>
      </w:r>
      <w:r w:rsidR="008D6E40" w:rsidRPr="008D6E40">
        <w:t xml:space="preserve">Section </w:t>
      </w:r>
      <w:r w:rsidRPr="008D6E40">
        <w:t>59</w:t>
      </w:r>
      <w:r w:rsidR="008D6E40" w:rsidRPr="008D6E40">
        <w:noBreakHyphen/>
      </w:r>
      <w:r w:rsidRPr="008D6E40">
        <w:t>20</w:t>
      </w:r>
      <w:r w:rsidR="008D6E40" w:rsidRPr="008D6E40">
        <w:noBreakHyphen/>
      </w:r>
      <w:r w:rsidRPr="008D6E40">
        <w:t>20.</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320.</w:t>
      </w:r>
      <w:r w:rsidR="00533992" w:rsidRPr="008D6E40">
        <w:t xml:space="preserve"> Annual grant for financing needed capital improvements.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8D6E40" w:rsidRPr="008D6E40">
        <w:noBreakHyphen/>
      </w:r>
      <w:r w:rsidRPr="008D6E40">
        <w:t>89, fifteen dollars multiplied by the number of students enrolled in public kindergarten programs. The calculation must be based on the one hundred thirty</w:t>
      </w:r>
      <w:r w:rsidR="008D6E40" w:rsidRPr="008D6E40">
        <w:noBreakHyphen/>
      </w:r>
      <w:r w:rsidRPr="008D6E40">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272; 1952 Code </w:t>
      </w:r>
      <w:r w:rsidRPr="008D6E40">
        <w:t xml:space="preserve">Section </w:t>
      </w:r>
      <w:r w:rsidR="00533992" w:rsidRPr="008D6E40">
        <w:t>21</w:t>
      </w:r>
      <w:r w:rsidRPr="008D6E40">
        <w:noBreakHyphen/>
      </w:r>
      <w:r w:rsidR="00533992" w:rsidRPr="008D6E40">
        <w:t xml:space="preserve">272; 1951 (47) 546; 1953 (48) 181; 1967 (55) 719; 1969 (56) 444; 1984 Act No. 512, Part II, </w:t>
      </w:r>
      <w:r w:rsidRPr="008D6E40">
        <w:t xml:space="preserve">Section </w:t>
      </w:r>
      <w:r w:rsidR="00533992" w:rsidRPr="008D6E40">
        <w:t xml:space="preserve">9, Division II, Subdivision G, SubPart 1, </w:t>
      </w:r>
      <w:r w:rsidRPr="008D6E40">
        <w:t xml:space="preserve">Section </w:t>
      </w:r>
      <w:r w:rsidR="00533992" w:rsidRPr="008D6E40">
        <w:t xml:space="preserve">2; 1988 Act No. 658, Part II, </w:t>
      </w:r>
      <w:r w:rsidRPr="008D6E40">
        <w:t xml:space="preserve">Section </w:t>
      </w:r>
      <w:r w:rsidR="00533992" w:rsidRPr="008D6E40">
        <w:t>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The school building fund money under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320, et seq. and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420 of the Code can be used, in accordance with the terms of those statutes to pay for lease/purchase contracts for the acquisition of school facilities; such payments for lease/purchase contracts may be excluded from calculation of the </w:t>
      </w:r>
      <w:r w:rsidR="008D6E40" w:rsidRPr="008D6E40">
        <w:t>“</w:t>
      </w:r>
      <w:r w:rsidRPr="008D6E40">
        <w:t>level of financial effort per pupil for non</w:t>
      </w:r>
      <w:r w:rsidR="008D6E40" w:rsidRPr="008D6E40">
        <w:noBreakHyphen/>
      </w:r>
      <w:r w:rsidRPr="008D6E40">
        <w:t>capital programs</w:t>
      </w:r>
      <w:r w:rsidR="008D6E40" w:rsidRPr="008D6E40">
        <w:t>”</w:t>
      </w:r>
      <w:r w:rsidRPr="008D6E40">
        <w:t xml:space="preserve"> for purposes of the maintenance of local effort requirements in </w:t>
      </w:r>
      <w:r w:rsidR="008D6E40" w:rsidRPr="008D6E40">
        <w:t xml:space="preserve">Section </w:t>
      </w:r>
      <w:r w:rsidRPr="008D6E40">
        <w:t>12</w:t>
      </w:r>
      <w:r w:rsidR="008D6E40" w:rsidRPr="008D6E40">
        <w:noBreakHyphen/>
      </w:r>
      <w:r w:rsidRPr="008D6E40">
        <w:t>35</w:t>
      </w:r>
      <w:r w:rsidR="008D6E40" w:rsidRPr="008D6E40">
        <w:noBreakHyphen/>
      </w:r>
      <w:r w:rsidRPr="008D6E40">
        <w:t>1557. 1989 Op Atty Gen, No. 89</w:t>
      </w:r>
      <w:r w:rsidR="008D6E40" w:rsidRPr="008D6E40">
        <w:noBreakHyphen/>
      </w:r>
      <w:r w:rsidRPr="008D6E40">
        <w:t>10, p 32.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State law does not presently authorize acquisition of school buildings on a lease</w:t>
      </w:r>
      <w:r w:rsidR="008D6E40" w:rsidRPr="008D6E40">
        <w:noBreakHyphen/>
      </w:r>
      <w:r w:rsidRPr="008D6E40">
        <w:t>purchase basis and in the absence of specific statutory authorization and approval by the State Department of Education, funds may not be made available to make payments upon any such lease under the terms of the annual pupil grants. 1970</w:t>
      </w:r>
      <w:r w:rsidR="008D6E40" w:rsidRPr="008D6E40">
        <w:noBreakHyphen/>
      </w:r>
      <w:r w:rsidRPr="008D6E40">
        <w:t>71 Op Atty Gen, No 3186, p 158.</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Stated in Powers v. State Educational Finance Commission (S.C. 1952) 222 S.C. 433, 73 S.E.2d 456.</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330.</w:t>
      </w:r>
      <w:r w:rsidR="00533992" w:rsidRPr="008D6E40">
        <w:t xml:space="preserve"> Obligation to make grants subordinate to State school bonds.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obligation of the State to make sums available to school districts as provided under </w:t>
      </w:r>
      <w:r w:rsidR="008D6E40" w:rsidRPr="008D6E40">
        <w:t xml:space="preserve">Section </w:t>
      </w:r>
      <w:r w:rsidRPr="008D6E40">
        <w:t>59</w:t>
      </w:r>
      <w:r w:rsidR="008D6E40" w:rsidRPr="008D6E40">
        <w:noBreakHyphen/>
      </w:r>
      <w:r w:rsidRPr="008D6E40">
        <w:t>21</w:t>
      </w:r>
      <w:r w:rsidR="008D6E40" w:rsidRPr="008D6E40">
        <w:noBreakHyphen/>
      </w:r>
      <w:r w:rsidRPr="008D6E40">
        <w:t>320 shall be subordinate to the pledge made to secure the State school bonds authorized under Article 5 of Chapter 71 of this Title and the sinking fund created for their retirement.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273; 1952 Code </w:t>
      </w:r>
      <w:r w:rsidRPr="008D6E40">
        <w:t xml:space="preserve">Section </w:t>
      </w:r>
      <w:r w:rsidR="00533992" w:rsidRPr="008D6E40">
        <w:t>21</w:t>
      </w:r>
      <w:r w:rsidRPr="008D6E40">
        <w:noBreakHyphen/>
      </w:r>
      <w:r w:rsidR="00533992" w:rsidRPr="008D6E40">
        <w:t>273; 1951 (47) 546;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340.</w:t>
      </w:r>
      <w:r w:rsidR="00533992" w:rsidRPr="008D6E40">
        <w:t xml:space="preserve"> Application of grants.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Board shall annually apply sums allocated under </w:t>
      </w:r>
      <w:r w:rsidR="008D6E40" w:rsidRPr="008D6E40">
        <w:t xml:space="preserve">Section </w:t>
      </w:r>
      <w:r w:rsidRPr="008D6E40">
        <w:t>59</w:t>
      </w:r>
      <w:r w:rsidR="008D6E40" w:rsidRPr="008D6E40">
        <w:noBreakHyphen/>
      </w:r>
      <w:r w:rsidRPr="008D6E40">
        <w:t>21</w:t>
      </w:r>
      <w:r w:rsidR="008D6E40" w:rsidRPr="008D6E40">
        <w:noBreakHyphen/>
      </w:r>
      <w:r w:rsidRPr="008D6E40">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8D6E40" w:rsidRPr="008D6E40">
        <w:noBreakHyphen/>
      </w:r>
      <w:r w:rsidRPr="008D6E40">
        <w:t xml:space="preserve">68 for allocation to school districts under the provisions of </w:t>
      </w:r>
      <w:r w:rsidR="008D6E40" w:rsidRPr="008D6E40">
        <w:t xml:space="preserve">Sections </w:t>
      </w:r>
      <w:r w:rsidRPr="008D6E40">
        <w:t xml:space="preserve"> 59</w:t>
      </w:r>
      <w:r w:rsidR="008D6E40" w:rsidRPr="008D6E40">
        <w:noBreakHyphen/>
      </w:r>
      <w:r w:rsidRPr="008D6E40">
        <w:t>21</w:t>
      </w:r>
      <w:r w:rsidR="008D6E40" w:rsidRPr="008D6E40">
        <w:noBreakHyphen/>
      </w:r>
      <w:r w:rsidRPr="008D6E40">
        <w:t>340 and 59</w:t>
      </w:r>
      <w:r w:rsidR="008D6E40" w:rsidRPr="008D6E40">
        <w:noBreakHyphen/>
      </w:r>
      <w:r w:rsidRPr="008D6E40">
        <w:t>71</w:t>
      </w:r>
      <w:r w:rsidR="008D6E40" w:rsidRPr="008D6E40">
        <w:noBreakHyphen/>
      </w:r>
      <w:r w:rsidRPr="008D6E40">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8D6E40" w:rsidRPr="008D6E40">
        <w:noBreakHyphen/>
      </w:r>
      <w:r w:rsidRPr="008D6E40">
        <w:t xml:space="preserve">68 shall be apportioned in accordance with the provisions of </w:t>
      </w:r>
      <w:r w:rsidR="008D6E40" w:rsidRPr="008D6E40">
        <w:t xml:space="preserve">Sections </w:t>
      </w:r>
      <w:r w:rsidRPr="008D6E40">
        <w:t xml:space="preserve"> 59</w:t>
      </w:r>
      <w:r w:rsidR="008D6E40" w:rsidRPr="008D6E40">
        <w:noBreakHyphen/>
      </w:r>
      <w:r w:rsidRPr="008D6E40">
        <w:t>21</w:t>
      </w:r>
      <w:r w:rsidR="008D6E40" w:rsidRPr="008D6E40">
        <w:noBreakHyphen/>
      </w:r>
      <w:r w:rsidRPr="008D6E40">
        <w:t>340 and 59</w:t>
      </w:r>
      <w:r w:rsidR="008D6E40" w:rsidRPr="008D6E40">
        <w:noBreakHyphen/>
      </w:r>
      <w:r w:rsidRPr="008D6E40">
        <w:t>71</w:t>
      </w:r>
      <w:r w:rsidR="008D6E40" w:rsidRPr="008D6E40">
        <w:noBreakHyphen/>
      </w:r>
      <w:r w:rsidRPr="008D6E40">
        <w:t>550, as amended.</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274; 1952 Code </w:t>
      </w:r>
      <w:r w:rsidRPr="008D6E40">
        <w:t xml:space="preserve">Section </w:t>
      </w:r>
      <w:r w:rsidR="00533992" w:rsidRPr="008D6E40">
        <w:t>21</w:t>
      </w:r>
      <w:r w:rsidRPr="008D6E40">
        <w:noBreakHyphen/>
      </w:r>
      <w:r w:rsidR="00533992" w:rsidRPr="008D6E40">
        <w:t>274; 1951 (47) 546; 1953 (48) 181;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350.</w:t>
      </w:r>
      <w:r w:rsidR="00533992" w:rsidRPr="008D6E40">
        <w:t xml:space="preserve"> Purposes for which grants may be used.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sums credited by the Board to each school district, under the provisions of </w:t>
      </w:r>
      <w:r w:rsidR="008D6E40" w:rsidRPr="008D6E40">
        <w:t xml:space="preserve">Sections </w:t>
      </w:r>
      <w:r w:rsidRPr="008D6E40">
        <w:t xml:space="preserve"> 59</w:t>
      </w:r>
      <w:r w:rsidR="008D6E40" w:rsidRPr="008D6E40">
        <w:noBreakHyphen/>
      </w:r>
      <w:r w:rsidRPr="008D6E40">
        <w:t>21</w:t>
      </w:r>
      <w:r w:rsidR="008D6E40" w:rsidRPr="008D6E40">
        <w:noBreakHyphen/>
      </w:r>
      <w:r w:rsidRPr="008D6E40">
        <w:t>340 and 59</w:t>
      </w:r>
      <w:r w:rsidR="008D6E40" w:rsidRPr="008D6E40">
        <w:noBreakHyphen/>
      </w:r>
      <w:r w:rsidRPr="008D6E40">
        <w:t>71</w:t>
      </w:r>
      <w:r w:rsidR="008D6E40" w:rsidRPr="008D6E40">
        <w:noBreakHyphen/>
      </w:r>
      <w:r w:rsidRPr="008D6E40">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275; 1952 Code </w:t>
      </w:r>
      <w:r w:rsidRPr="008D6E40">
        <w:t xml:space="preserve">Section </w:t>
      </w:r>
      <w:r w:rsidR="00533992" w:rsidRPr="008D6E40">
        <w:t>21</w:t>
      </w:r>
      <w:r w:rsidRPr="008D6E40">
        <w:noBreakHyphen/>
      </w:r>
      <w:r w:rsidR="00533992" w:rsidRPr="008D6E40">
        <w:t>275; 1951 (47) 546;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Application of sales tax revenues to state public school building fund for purposes prescribed in this section, see </w:t>
      </w:r>
      <w:r w:rsidR="008D6E40" w:rsidRPr="008D6E40">
        <w:t xml:space="preserve">Section </w:t>
      </w:r>
      <w:r w:rsidRPr="008D6E40">
        <w:t>59</w:t>
      </w:r>
      <w:r w:rsidR="008D6E40" w:rsidRPr="008D6E40">
        <w:noBreakHyphen/>
      </w:r>
      <w:r w:rsidRPr="008D6E40">
        <w:t>21</w:t>
      </w:r>
      <w:r w:rsidR="008D6E40" w:rsidRPr="008D6E40">
        <w:noBreakHyphen/>
      </w:r>
      <w:r w:rsidRPr="008D6E40">
        <w:t>1010.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 school district may accept a gift of land under a quit</w:t>
      </w:r>
      <w:r w:rsidR="008D6E40" w:rsidRPr="008D6E40">
        <w:noBreakHyphen/>
      </w:r>
      <w:r w:rsidRPr="008D6E40">
        <w:t>claim deed; however, State funds cannot be approved for building purposes on the land unless the district has a fee simple title. 1976</w:t>
      </w:r>
      <w:r w:rsidR="008D6E40" w:rsidRPr="008D6E40">
        <w:noBreakHyphen/>
      </w:r>
      <w:r w:rsidRPr="008D6E40">
        <w:t>77 Op Atty Gen, No 77</w:t>
      </w:r>
      <w:r w:rsidR="008D6E40" w:rsidRPr="008D6E40">
        <w:noBreakHyphen/>
      </w:r>
      <w:r w:rsidRPr="008D6E40">
        <w:t>26, p 32.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Use of approved capital improvement funds by a school district for general operation purposes would violate the school facilities provisions in </w:t>
      </w:r>
      <w:r w:rsidR="008D6E40" w:rsidRPr="008D6E40">
        <w:t xml:space="preserve">Sections </w:t>
      </w:r>
      <w:r w:rsidRPr="008D6E40">
        <w:t xml:space="preserve"> 59</w:t>
      </w:r>
      <w:r w:rsidR="008D6E40" w:rsidRPr="008D6E40">
        <w:noBreakHyphen/>
      </w:r>
      <w:r w:rsidRPr="008D6E40">
        <w:t>21</w:t>
      </w:r>
      <w:r w:rsidR="008D6E40" w:rsidRPr="008D6E40">
        <w:noBreakHyphen/>
      </w:r>
      <w:r w:rsidRPr="008D6E40">
        <w:t>310 through 59</w:t>
      </w:r>
      <w:r w:rsidR="008D6E40" w:rsidRPr="008D6E40">
        <w:noBreakHyphen/>
      </w:r>
      <w:r w:rsidRPr="008D6E40">
        <w:t>21</w:t>
      </w:r>
      <w:r w:rsidR="008D6E40" w:rsidRPr="008D6E40">
        <w:noBreakHyphen/>
      </w:r>
      <w:r w:rsidRPr="008D6E40">
        <w:t>450. Anderson County School Dist. 1 v. Anderson County Bd. of Educ. (S.C.App. 1988) 296 S.C. 260, 371 S.E.2d 807, certiorari dismissed 300 S.C. 493, 388 S.E.2d 815. Education 219</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355.</w:t>
      </w:r>
      <w:r w:rsidR="00533992" w:rsidRPr="008D6E40">
        <w:t xml:space="preserve"> Appropriations to Education Improvement Act building aid; allocation; transfer; trust fund.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8D6E40" w:rsidRPr="008D6E40">
        <w:noBreakHyphen/>
      </w:r>
      <w:r w:rsidRPr="008D6E40">
        <w:t>21</w:t>
      </w:r>
      <w:r w:rsidR="008D6E40" w:rsidRPr="008D6E40">
        <w:noBreakHyphen/>
      </w:r>
      <w:r w:rsidRPr="008D6E40">
        <w:t>350.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(B) The amount appropriated in the annual general appropriations act for the Education Improvement Act building aid, construction, and renovation must be allocated to eligible school districts based on the one hundred thirty</w:t>
      </w:r>
      <w:r w:rsidR="008D6E40" w:rsidRPr="008D6E40">
        <w:noBreakHyphen/>
      </w:r>
      <w:r w:rsidRPr="008D6E40">
        <w:t>five day count of average daily membership for the second preceding fiscal year.</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1994 Act No. 497, Part II, </w:t>
      </w:r>
      <w:r w:rsidRPr="008D6E40">
        <w:t xml:space="preserve">Section </w:t>
      </w:r>
      <w:r w:rsidR="00533992" w:rsidRPr="008D6E40">
        <w:t>15C.</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360.</w:t>
      </w:r>
      <w:r w:rsidR="00533992" w:rsidRPr="008D6E40">
        <w:t xml:space="preserve"> County plans of necessary capital improvements or tax relief.</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278; 1952 Code </w:t>
      </w:r>
      <w:r w:rsidRPr="008D6E40">
        <w:t xml:space="preserve">Section </w:t>
      </w:r>
      <w:r w:rsidR="00533992" w:rsidRPr="008D6E40">
        <w:t>21</w:t>
      </w:r>
      <w:r w:rsidRPr="008D6E40">
        <w:noBreakHyphen/>
      </w:r>
      <w:r w:rsidR="00533992" w:rsidRPr="008D6E40">
        <w:t>278; 1951 (47) 546.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State Board of Education, the County Superintendent of Education, and the District Board of Trustees, must exercise discretion in passing upon application for use of state and district funds for repairs and improvements on property that is leased by a school district. 1978 Op Atty Gen, No 78</w:t>
      </w:r>
      <w:r w:rsidR="008D6E40" w:rsidRPr="008D6E40">
        <w:noBreakHyphen/>
      </w:r>
      <w:r w:rsidRPr="008D6E40">
        <w:t>34, p 55.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Plans for school construction must be approved by Commission, which is empowered to deny any application deemed by it to be unsatisfactory, and the Commission has wide discretion in this regard. Thomas v. Hollis (S.C. 1958) 232 S.C. 330, 102 S.E.2d 110.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Commission was not arbitrary and capricious in refusing to approve plan submitted by county board where two different surveys directed by Commission recommended another plan, and second survey estimated $200,000 would be saved thereby. Thomas v. Hollis (S.C. 1958) 232 S.C. 330, 102 S.E.2d 110.</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Quoted in Powers v. State Educational Finance Commission (S.C. 1952) 222 S.C. 433, 73 S.E.2d 456.</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370.</w:t>
      </w:r>
      <w:r w:rsidR="00533992" w:rsidRPr="008D6E40">
        <w:t xml:space="preserve"> Applications for funds.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279; 1952 Code </w:t>
      </w:r>
      <w:r w:rsidRPr="008D6E40">
        <w:t xml:space="preserve">Section </w:t>
      </w:r>
      <w:r w:rsidR="00533992" w:rsidRPr="008D6E40">
        <w:t>21</w:t>
      </w:r>
      <w:r w:rsidRPr="008D6E40">
        <w:noBreakHyphen/>
      </w:r>
      <w:r w:rsidR="00533992" w:rsidRPr="008D6E40">
        <w:t>279; 1951 (47) 546; 1953 (48) 181;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Proviso appearing on Page 68 of the South Carolina General Appropriations Act for 1975</w:t>
      </w:r>
      <w:r w:rsidR="008D6E40" w:rsidRPr="008D6E40">
        <w:noBreakHyphen/>
      </w:r>
      <w:r w:rsidRPr="008D6E40">
        <w:t>76 (R321, H2650) requires all schools to operate a breakfast program eligible for federal reimbursement, to insure that all children eligible for a free breakfast receive such breakfast. 1974</w:t>
      </w:r>
      <w:r w:rsidR="008D6E40" w:rsidRPr="008D6E40">
        <w:noBreakHyphen/>
      </w:r>
      <w:r w:rsidRPr="008D6E40">
        <w:t>75 Op Atty Gen, No 4084, p 161.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This article contemplates that where schools are operated as a county unit, applications for funds for building construction shall originate with the county board of education. Thomas v. Hollis (S.C. 1958) 232 S.C. 330, 102 S.E.2d 110.</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380.</w:t>
      </w:r>
      <w:r w:rsidR="00533992" w:rsidRPr="008D6E40">
        <w:t xml:space="preserve"> Remittance and disbursement of funds.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When an application of a school district as provided in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370 has been approved by the Board, funds shall be remitted, as may be required from time to time, to the treasurer of the county of which the school district is a part. The county treasurer shall place the sum so received in a special fund to be </w:t>
      </w:r>
      <w:r w:rsidRPr="008D6E40">
        <w:lastRenderedPageBreak/>
        <w:t xml:space="preserve">known as </w:t>
      </w:r>
      <w:r w:rsidR="008D6E40" w:rsidRPr="008D6E40">
        <w:t>“</w:t>
      </w:r>
      <w:r w:rsidRPr="008D6E40">
        <w:t xml:space="preserve">Public School Building Fund for School District No. </w:t>
      </w:r>
      <w:r w:rsidR="008D6E40" w:rsidRPr="008D6E40">
        <w:noBreakHyphen/>
      </w:r>
      <w:r w:rsidRPr="008D6E40">
        <w:t xml:space="preserve"> </w:t>
      </w:r>
      <w:r w:rsidR="008D6E40" w:rsidRPr="008D6E40">
        <w:noBreakHyphen/>
      </w:r>
      <w:r w:rsidRPr="008D6E40">
        <w:t xml:space="preserve"> </w:t>
      </w:r>
      <w:r w:rsidR="008D6E40" w:rsidRPr="008D6E40">
        <w:t>“</w:t>
      </w:r>
      <w:r w:rsidRPr="008D6E40">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285; 1952 Code </w:t>
      </w:r>
      <w:r w:rsidRPr="008D6E40">
        <w:t xml:space="preserve">Section </w:t>
      </w:r>
      <w:r w:rsidR="00533992" w:rsidRPr="008D6E40">
        <w:t>21</w:t>
      </w:r>
      <w:r w:rsidRPr="008D6E40">
        <w:noBreakHyphen/>
      </w:r>
      <w:r w:rsidR="00533992" w:rsidRPr="008D6E40">
        <w:t>285; 1951 (47) 546;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Funds remitted to a local school district pursuant to 1962 Code </w:t>
      </w:r>
      <w:r w:rsidR="008D6E40" w:rsidRPr="008D6E40">
        <w:t xml:space="preserve">Section </w:t>
      </w:r>
      <w:r w:rsidRPr="008D6E40">
        <w:t>21</w:t>
      </w:r>
      <w:r w:rsidR="008D6E40" w:rsidRPr="008D6E40">
        <w:noBreakHyphen/>
      </w:r>
      <w:r w:rsidRPr="008D6E40">
        <w:t xml:space="preserve">285 [1976 Code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380], as amended, from the State public school building fund to construct an administration building must be expended in accordance with 1962 Code </w:t>
      </w:r>
      <w:r w:rsidR="008D6E40" w:rsidRPr="008D6E40">
        <w:t xml:space="preserve">Section </w:t>
      </w:r>
      <w:r w:rsidRPr="008D6E40">
        <w:t>21</w:t>
      </w:r>
      <w:r w:rsidR="008D6E40" w:rsidRPr="008D6E40">
        <w:noBreakHyphen/>
      </w:r>
      <w:r w:rsidRPr="008D6E40">
        <w:t xml:space="preserve">290 [1976 Code </w:t>
      </w:r>
      <w:r w:rsidR="008D6E40" w:rsidRPr="008D6E40">
        <w:t xml:space="preserve">Section </w:t>
      </w:r>
      <w:r w:rsidRPr="008D6E40">
        <w:t>59</w:t>
      </w:r>
      <w:r w:rsidR="008D6E40" w:rsidRPr="008D6E40">
        <w:noBreakHyphen/>
      </w:r>
      <w:r w:rsidRPr="008D6E40">
        <w:t>21</w:t>
      </w:r>
      <w:r w:rsidR="008D6E40" w:rsidRPr="008D6E40">
        <w:noBreakHyphen/>
      </w:r>
      <w:r w:rsidRPr="008D6E40">
        <w:t>410], as amended, which requires a public contract after public advertisement for the construction in question. 1975</w:t>
      </w:r>
      <w:r w:rsidR="008D6E40" w:rsidRPr="008D6E40">
        <w:noBreakHyphen/>
      </w:r>
      <w:r w:rsidRPr="008D6E40">
        <w:t>76 Op Atty Gen, No 4540, p 407.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390.</w:t>
      </w:r>
      <w:r w:rsidR="00533992" w:rsidRPr="008D6E40">
        <w:t xml:space="preserve"> Employment of architects and other personnel.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Board may employ architects, consultants and sufficient personnel to assist the county boards of education in the preparation of the county plans required under </w:t>
      </w:r>
      <w:r w:rsidR="008D6E40" w:rsidRPr="008D6E40">
        <w:t xml:space="preserve">Section </w:t>
      </w:r>
      <w:r w:rsidRPr="008D6E40">
        <w:t>59</w:t>
      </w:r>
      <w:r w:rsidR="008D6E40" w:rsidRPr="008D6E40">
        <w:noBreakHyphen/>
      </w:r>
      <w:r w:rsidRPr="008D6E40">
        <w:t>21</w:t>
      </w:r>
      <w:r w:rsidR="008D6E40" w:rsidRPr="008D6E40">
        <w:noBreakHyphen/>
      </w:r>
      <w:r w:rsidRPr="008D6E40">
        <w:t>360.</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286; 1952 Code </w:t>
      </w:r>
      <w:r w:rsidRPr="008D6E40">
        <w:t xml:space="preserve">Section </w:t>
      </w:r>
      <w:r w:rsidR="00533992" w:rsidRPr="008D6E40">
        <w:t>21</w:t>
      </w:r>
      <w:r w:rsidRPr="008D6E40">
        <w:noBreakHyphen/>
      </w:r>
      <w:r w:rsidR="00533992" w:rsidRPr="008D6E40">
        <w:t>286; 1951 (47) 546; 1967 (55) 719.</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400.</w:t>
      </w:r>
      <w:r w:rsidR="00533992" w:rsidRPr="008D6E40">
        <w:t xml:space="preserve"> Rules and regulations.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287; 1952 Code </w:t>
      </w:r>
      <w:r w:rsidRPr="008D6E40">
        <w:t xml:space="preserve">Section </w:t>
      </w:r>
      <w:r w:rsidR="00533992" w:rsidRPr="008D6E40">
        <w:t>21</w:t>
      </w:r>
      <w:r w:rsidRPr="008D6E40">
        <w:noBreakHyphen/>
      </w:r>
      <w:r w:rsidR="00533992" w:rsidRPr="008D6E40">
        <w:t>287; 1951 (47) 546;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State Board of Education, the County Superintendent of Education, and the District Board of Trustees, must exercise discretion in passing upon application for use of state and district funds for repairs and improvements on property that is leased by a school district. 1978 Op Atty Gen, No 78</w:t>
      </w:r>
      <w:r w:rsidR="008D6E40" w:rsidRPr="008D6E40">
        <w:noBreakHyphen/>
      </w:r>
      <w:r w:rsidRPr="008D6E40">
        <w:t>34, p 55.</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The State Board of Education may adopt a regulation that would require a school district to obtain the approval of the Board before it could either sell, lease, or otherwise convey any land acquired by the school district with money derived from the State Public School Building Fund. 1968</w:t>
      </w:r>
      <w:r w:rsidR="008D6E40" w:rsidRPr="008D6E40">
        <w:noBreakHyphen/>
      </w:r>
      <w:r w:rsidRPr="008D6E40">
        <w:t>69 Op Atty Gen, No 2649, p 63.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410.</w:t>
      </w:r>
      <w:r w:rsidR="00533992" w:rsidRPr="008D6E40">
        <w:t xml:space="preserve"> Letting of contracts.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290; 1952 Code </w:t>
      </w:r>
      <w:r w:rsidRPr="008D6E40">
        <w:t xml:space="preserve">Section </w:t>
      </w:r>
      <w:r w:rsidR="00533992" w:rsidRPr="008D6E40">
        <w:t>21</w:t>
      </w:r>
      <w:r w:rsidRPr="008D6E40">
        <w:noBreakHyphen/>
      </w:r>
      <w:r w:rsidR="00533992" w:rsidRPr="008D6E40">
        <w:t>290; 1951 (47) 564; 1967 (55) 719.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80(2).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345k80(2).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409 to 414, 761.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Funds remitted to a local school district pursuant to 1962 Code </w:t>
      </w:r>
      <w:r w:rsidR="008D6E40" w:rsidRPr="008D6E40">
        <w:t xml:space="preserve">Section </w:t>
      </w:r>
      <w:r w:rsidRPr="008D6E40">
        <w:t>21</w:t>
      </w:r>
      <w:r w:rsidR="008D6E40" w:rsidRPr="008D6E40">
        <w:noBreakHyphen/>
      </w:r>
      <w:r w:rsidRPr="008D6E40">
        <w:t xml:space="preserve">285 [1976 Code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386], as amended, from the State public school building fund to construct an administration building must be expended in accordance with 1962 Code </w:t>
      </w:r>
      <w:r w:rsidR="008D6E40" w:rsidRPr="008D6E40">
        <w:t xml:space="preserve">Section </w:t>
      </w:r>
      <w:r w:rsidRPr="008D6E40">
        <w:t>21</w:t>
      </w:r>
      <w:r w:rsidR="008D6E40" w:rsidRPr="008D6E40">
        <w:noBreakHyphen/>
      </w:r>
      <w:r w:rsidRPr="008D6E40">
        <w:t xml:space="preserve">290, [1976 Code </w:t>
      </w:r>
      <w:r w:rsidR="008D6E40" w:rsidRPr="008D6E40">
        <w:t xml:space="preserve">Section </w:t>
      </w:r>
      <w:r w:rsidRPr="008D6E40">
        <w:t>59</w:t>
      </w:r>
      <w:r w:rsidR="008D6E40" w:rsidRPr="008D6E40">
        <w:noBreakHyphen/>
      </w:r>
      <w:r w:rsidRPr="008D6E40">
        <w:t>21</w:t>
      </w:r>
      <w:r w:rsidR="008D6E40" w:rsidRPr="008D6E40">
        <w:noBreakHyphen/>
      </w:r>
      <w:r w:rsidRPr="008D6E40">
        <w:t>410], as amended, which requires a public contract after public advertisement for the construction in question. 1975</w:t>
      </w:r>
      <w:r w:rsidR="008D6E40" w:rsidRPr="008D6E40">
        <w:noBreakHyphen/>
      </w:r>
      <w:r w:rsidRPr="008D6E40">
        <w:t>76 Op Atty Gen, No 4540, p 407.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420.</w:t>
      </w:r>
      <w:r w:rsidR="00533992" w:rsidRPr="008D6E40">
        <w:t xml:space="preserve"> Funds for renovation, capital improvement, or repair of classrooms, etc., or reduction of millage as to bonds.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 Beginning with state Fiscal Year 1984</w:t>
      </w:r>
      <w:r w:rsidR="008D6E40" w:rsidRPr="008D6E40">
        <w:noBreakHyphen/>
      </w:r>
      <w:r w:rsidRPr="008D6E40">
        <w:t>85, the State shall remit an amount on a per</w:t>
      </w:r>
      <w:r w:rsidR="008D6E40" w:rsidRPr="008D6E40">
        <w:noBreakHyphen/>
      </w:r>
      <w:r w:rsidRPr="008D6E40">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(c) A capital improvement program for purposes of this section is defined as incurring debt for school building purposes or levying and collecting school taxes for school building purposes over the district</w:t>
      </w:r>
      <w:r w:rsidR="008D6E40" w:rsidRPr="008D6E40">
        <w:t>’</w:t>
      </w:r>
      <w:r w:rsidRPr="008D6E40">
        <w:t>s last five fiscal years averaged at least one</w:t>
      </w:r>
      <w:r w:rsidR="008D6E40" w:rsidRPr="008D6E40">
        <w:noBreakHyphen/>
      </w:r>
      <w:r w:rsidRPr="008D6E40">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(d) The funds authorized herein for reduction in millage for debt service may not be expended in conjunction with the authorization of bonds that increase a school district</w:t>
      </w:r>
      <w:r w:rsidR="008D6E40" w:rsidRPr="008D6E40">
        <w:t>’</w:t>
      </w:r>
      <w:r w:rsidRPr="008D6E40">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1984 Act No. 512, Part II, </w:t>
      </w:r>
      <w:r w:rsidRPr="008D6E40">
        <w:t xml:space="preserve">Section </w:t>
      </w:r>
      <w:r w:rsidR="00533992" w:rsidRPr="008D6E40">
        <w:t xml:space="preserve">9, Division II, Subdivision G, SubPart 1, </w:t>
      </w:r>
      <w:r w:rsidRPr="008D6E40">
        <w:t xml:space="preserve">Section </w:t>
      </w:r>
      <w:r w:rsidR="00533992" w:rsidRPr="008D6E40">
        <w:t>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When school district funds are disbursed by the county treasurer to the school district as provided by </w:t>
      </w:r>
      <w:r w:rsidR="008D6E40" w:rsidRPr="008D6E40">
        <w:t xml:space="preserve">Section </w:t>
      </w:r>
      <w:r w:rsidRPr="008D6E40">
        <w:t>59</w:t>
      </w:r>
      <w:r w:rsidR="008D6E40" w:rsidRPr="008D6E40">
        <w:noBreakHyphen/>
      </w:r>
      <w:r w:rsidRPr="008D6E40">
        <w:t>69</w:t>
      </w:r>
      <w:r w:rsidR="008D6E40" w:rsidRPr="008D6E40">
        <w:noBreakHyphen/>
      </w:r>
      <w:r w:rsidRPr="008D6E40">
        <w:t xml:space="preserve">215, the school district, thereafter, has the duty and responsibility to expend and account for the same. When school funds are disbursed under </w:t>
      </w:r>
      <w:r w:rsidR="008D6E40" w:rsidRPr="008D6E40">
        <w:t xml:space="preserve">Section </w:t>
      </w:r>
      <w:r w:rsidRPr="008D6E40">
        <w:t>59</w:t>
      </w:r>
      <w:r w:rsidR="008D6E40" w:rsidRPr="008D6E40">
        <w:noBreakHyphen/>
      </w:r>
      <w:r w:rsidRPr="008D6E40">
        <w:t>69</w:t>
      </w:r>
      <w:r w:rsidR="008D6E40" w:rsidRPr="008D6E40">
        <w:noBreakHyphen/>
      </w:r>
      <w:r w:rsidRPr="008D6E40">
        <w:t>215, the school district must annually advise the county auditor of the tax revenue needed to satisfy bond debt. The auditor is to levy the tax therefor and the treasurer is to collect the same. 1986 Op Atty Gen, No. 86</w:t>
      </w:r>
      <w:r w:rsidR="008D6E40" w:rsidRPr="008D6E40">
        <w:noBreakHyphen/>
      </w:r>
      <w:r w:rsidRPr="008D6E40">
        <w:t>93, p 284.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The school building fund money under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320, et seq. and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420 of the Code can be used, in accordance with the terms of those statutes to pay for lease/purchase contracts for the acquisition of school facilities; such payments for lease/purchase contracts may be excluded from calculation of the </w:t>
      </w:r>
      <w:r w:rsidR="008D6E40" w:rsidRPr="008D6E40">
        <w:lastRenderedPageBreak/>
        <w:t>“</w:t>
      </w:r>
      <w:r w:rsidRPr="008D6E40">
        <w:t>level of financial effort per pupil for non</w:t>
      </w:r>
      <w:r w:rsidR="008D6E40" w:rsidRPr="008D6E40">
        <w:noBreakHyphen/>
      </w:r>
      <w:r w:rsidRPr="008D6E40">
        <w:t>capital programs</w:t>
      </w:r>
      <w:r w:rsidR="008D6E40" w:rsidRPr="008D6E40">
        <w:t>”</w:t>
      </w:r>
      <w:r w:rsidRPr="008D6E40">
        <w:t xml:space="preserve"> for purposes of the maintenance of local effort requirements in </w:t>
      </w:r>
      <w:r w:rsidR="008D6E40" w:rsidRPr="008D6E40">
        <w:t xml:space="preserve">Section </w:t>
      </w:r>
      <w:r w:rsidRPr="008D6E40">
        <w:t>12</w:t>
      </w:r>
      <w:r w:rsidR="008D6E40" w:rsidRPr="008D6E40">
        <w:noBreakHyphen/>
      </w:r>
      <w:r w:rsidRPr="008D6E40">
        <w:t>35</w:t>
      </w:r>
      <w:r w:rsidR="008D6E40" w:rsidRPr="008D6E40">
        <w:noBreakHyphen/>
      </w:r>
      <w:r w:rsidRPr="008D6E40">
        <w:t>1557. 1989 Op Atty Gen, No. 89</w:t>
      </w:r>
      <w:r w:rsidR="008D6E40" w:rsidRPr="008D6E40">
        <w:noBreakHyphen/>
      </w:r>
      <w:r w:rsidRPr="008D6E40">
        <w:t>10, p 32.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Constitutional issues 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Minimally adequate education required by Constitution</w:t>
      </w:r>
      <w:r w:rsidR="008D6E40" w:rsidRPr="008D6E40">
        <w:t>’</w:t>
      </w:r>
      <w:r w:rsidRPr="008D6E40">
        <w:t>s education clause includes providing students adequate and safe facilities in which they have the opportunity to acquire: (1) the ability to read, write, and speak the English language, and knowledge of mathematics and physical science; (2) a fundamental knowledge of economic, social, and political systems, and of history and governmental processes; and (3) academic and vocational skills. Abbeville County School Dist. v. State (S.C. 1999) 335 S.C. 58, 515 S.E.2d 535. Constitutional Law 1075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Constitutional duty to ensure the provision of a minimally adequate education to each student in South Carolina rests on the legislative branch of government. Abbeville County School Dist. v. State (S.C. 1999) 335 S.C. 58, 515 S.E.2d 535. Constitutional Law 2340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Forty less wealthy school districts, their students, and their taxpayers failed to state cognizable equal protection claim of disparate impact premised on the distribution of funds under the Education Improvement Act (EIA), absent claim of discriminatory intent. Abbeville County School Dist. v. State (S.C. 1999) 335 S.C. 58, 515 S.E.2d 535. Constitutional Law 3222; Education 212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Use of approved capital improvement funds by a school district for general operation purposes would violate the school facilities provisions in </w:t>
      </w:r>
      <w:r w:rsidR="008D6E40" w:rsidRPr="008D6E40">
        <w:t xml:space="preserve">Sections </w:t>
      </w:r>
      <w:r w:rsidRPr="008D6E40">
        <w:t xml:space="preserve"> 59</w:t>
      </w:r>
      <w:r w:rsidR="008D6E40" w:rsidRPr="008D6E40">
        <w:noBreakHyphen/>
      </w:r>
      <w:r w:rsidRPr="008D6E40">
        <w:t>21</w:t>
      </w:r>
      <w:r w:rsidR="008D6E40" w:rsidRPr="008D6E40">
        <w:noBreakHyphen/>
      </w:r>
      <w:r w:rsidRPr="008D6E40">
        <w:t>310 through 59</w:t>
      </w:r>
      <w:r w:rsidR="008D6E40" w:rsidRPr="008D6E40">
        <w:noBreakHyphen/>
      </w:r>
      <w:r w:rsidRPr="008D6E40">
        <w:t>21</w:t>
      </w:r>
      <w:r w:rsidR="008D6E40" w:rsidRPr="008D6E40">
        <w:noBreakHyphen/>
      </w:r>
      <w:r w:rsidRPr="008D6E40">
        <w:t>450. Anderson County School Dist. 1 v. Anderson County Bd. of Educ. (S.C.App. 1988) 296 S.C. 260, 371 S.E.2d 807, certiorari dismissed 300 S.C. 493, 388 S.E.2d 815. Education 219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2. Constitutional issues</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State</w:t>
      </w:r>
      <w:r w:rsidR="008D6E40" w:rsidRPr="008D6E40">
        <w:t>’</w:t>
      </w:r>
      <w:r w:rsidRPr="008D6E40">
        <w:t>s educational funding scheme, as a whole, denied students in plaintiffs</w:t>
      </w:r>
      <w:r w:rsidR="008D6E40" w:rsidRPr="008D6E40">
        <w:t>’</w:t>
      </w:r>
      <w:r w:rsidRPr="008D6E40">
        <w:t xml:space="preserve"> school districts the constitutionally required opportunity to receive a minimally adequate education, as guaranteed by the education clause of the state constitution; districts</w:t>
      </w:r>
      <w:r w:rsidR="008D6E40" w:rsidRPr="008D6E40">
        <w:t>’</w:t>
      </w:r>
      <w:r w:rsidRPr="008D6E40">
        <w:t>s students received instruction in many cases from corps of unprepared teachers, were grouped by economic class into what amounted to no more than educational ghettos, rated by Department of Education</w:t>
      </w:r>
      <w:r w:rsidR="008D6E40" w:rsidRPr="008D6E40">
        <w:t>’</w:t>
      </w:r>
      <w:r w:rsidRPr="008D6E40">
        <w:t xml:space="preserve">s guidelines as substandard, and large percentages of students, over half in some instances, were unable to meet minimal benchmarks on standardized tests, but were nonetheless pushed through the system to </w:t>
      </w:r>
      <w:r w:rsidR="008D6E40" w:rsidRPr="008D6E40">
        <w:t>“</w:t>
      </w:r>
      <w:r w:rsidRPr="008D6E40">
        <w:t>graduate.</w:t>
      </w:r>
      <w:r w:rsidR="008D6E40" w:rsidRPr="008D6E40">
        <w:t>”</w:t>
      </w:r>
      <w:r w:rsidRPr="008D6E40">
        <w:t xml:space="preserve"> Abbeville County School Dist. v. State (S.C. 2014) 410 S.C. 619, 767 S.E.2d 157, rehearing denied, amended 414 S.C. 166, 777 S.E.2d 547, superseded 415 S.C. 19, 780 S.E.2d 609. Education 219</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430.</w:t>
      </w:r>
      <w:r w:rsidR="00533992" w:rsidRPr="008D6E40">
        <w:t xml:space="preserve"> Use of funds within specified time.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Any funds received pursuant to this section must be expended or contractually committed within forty</w:t>
      </w:r>
      <w:r w:rsidR="008D6E40" w:rsidRPr="008D6E40">
        <w:noBreakHyphen/>
      </w:r>
      <w:r w:rsidRPr="008D6E40">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420. Any school district using these funds as herein prohibited is prohibited from receiving any other funds under the South </w:t>
      </w:r>
      <w:r w:rsidRPr="008D6E40">
        <w:lastRenderedPageBreak/>
        <w:t>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1984 Act No. 512, Part II, </w:t>
      </w:r>
      <w:r w:rsidRPr="008D6E40">
        <w:t xml:space="preserve">Section </w:t>
      </w:r>
      <w:r w:rsidR="00533992" w:rsidRPr="008D6E40">
        <w:t xml:space="preserve">9, Division II, Subdivision G, SubPart 1, </w:t>
      </w:r>
      <w:r w:rsidRPr="008D6E40">
        <w:t xml:space="preserve">Section </w:t>
      </w:r>
      <w:r w:rsidR="00533992" w:rsidRPr="008D6E40">
        <w:t>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440.</w:t>
      </w:r>
      <w:r w:rsidR="00533992" w:rsidRPr="008D6E40">
        <w:t xml:space="preserve"> Monthly reporting on approved expenditures and compliance with tax reduction requirement.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Department of Education shall provide a monthly report to the State Board of Education, the Education Oversight Committee, The Committee on Financing Excellence, and the Education</w:t>
      </w:r>
      <w:r w:rsidR="008D6E40" w:rsidRPr="008D6E40">
        <w:noBreakHyphen/>
      </w:r>
      <w:r w:rsidRPr="008D6E40">
        <w:t>Business Partnership on approved expenditures and compliance with the tax reduction requirement.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3992" w:rsidRPr="008D6E40">
        <w:t xml:space="preserve">: 1985 Act No. 201, Part II, </w:t>
      </w:r>
      <w:r w:rsidRPr="008D6E40">
        <w:t xml:space="preserve">Section </w:t>
      </w:r>
      <w:r w:rsidR="00533992" w:rsidRPr="008D6E40">
        <w:t xml:space="preserve">9(F); 1998 Act No. 400, </w:t>
      </w:r>
      <w:r w:rsidRPr="008D6E40">
        <w:t xml:space="preserve">Section </w:t>
      </w:r>
      <w:r w:rsidR="00533992" w:rsidRPr="008D6E40">
        <w:t>15.</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450.</w:t>
      </w:r>
      <w:r w:rsidR="00533992" w:rsidRPr="008D6E40">
        <w:t xml:space="preserve"> Allocation of unexpended funds or operating surplus in Education Improvement Act fund to school building aid program.</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Any unexpended funds or operating surplus in the Education Improvement Act Fund in any fiscal year must be allocated to the school building aid program.</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1987 Act No. 170, Part II, </w:t>
      </w:r>
      <w:r w:rsidRPr="008D6E40">
        <w:t xml:space="preserve">Section </w:t>
      </w:r>
      <w:r w:rsidR="00533992" w:rsidRPr="008D6E40">
        <w:t xml:space="preserve">6; 1994 Act No. 497, Part II, </w:t>
      </w:r>
      <w:r w:rsidRPr="008D6E40">
        <w:t xml:space="preserve">Section </w:t>
      </w:r>
      <w:r w:rsidR="00533992" w:rsidRPr="008D6E40">
        <w:t>15I.</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5</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Education of Physically and Mentally Handicapped Children</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510.</w:t>
      </w:r>
      <w:r w:rsidR="00533992" w:rsidRPr="008D6E40">
        <w:t xml:space="preserve"> Definitions.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(1) </w:t>
      </w:r>
      <w:r w:rsidR="008D6E40" w:rsidRPr="008D6E40">
        <w:t>“</w:t>
      </w:r>
      <w:r w:rsidRPr="008D6E40">
        <w:t>Special education program</w:t>
      </w:r>
      <w:r w:rsidR="008D6E40" w:rsidRPr="008D6E40">
        <w:t>”</w:t>
      </w:r>
      <w:r w:rsidRPr="008D6E40">
        <w:t xml:space="preserve"> means educational services carried on through special schools, special classes and special instruction;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(2) </w:t>
      </w:r>
      <w:r w:rsidR="008D6E40" w:rsidRPr="008D6E40">
        <w:t>“</w:t>
      </w:r>
      <w:r w:rsidRPr="008D6E40">
        <w:t>Educable mentally handicapped pupils</w:t>
      </w:r>
      <w:r w:rsidR="008D6E40" w:rsidRPr="008D6E40">
        <w:t>”</w:t>
      </w:r>
      <w:r w:rsidRPr="008D6E40">
        <w:t xml:space="preserve"> means pupils of legal school age whose intellectual limitations require special classes or specialized education instruction to make them economically useful and socially adjusted;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(3) </w:t>
      </w:r>
      <w:r w:rsidR="008D6E40" w:rsidRPr="008D6E40">
        <w:t>“</w:t>
      </w:r>
      <w:r w:rsidRPr="008D6E40">
        <w:t>Trainable mentally handicapped pupils</w:t>
      </w:r>
      <w:r w:rsidR="008D6E40" w:rsidRPr="008D6E40">
        <w:t>”</w:t>
      </w:r>
      <w:r w:rsidRPr="008D6E40">
        <w:t xml:space="preserve"> means pupils of legal school age whose mental capacity is below that of those considered educable, yet who may profit by a special type of training to the extent that they may become more nearly self</w:t>
      </w:r>
      <w:r w:rsidR="008D6E40" w:rsidRPr="008D6E40">
        <w:noBreakHyphen/>
      </w:r>
      <w:r w:rsidRPr="008D6E40">
        <w:t>sufficient and less burdensome to others;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(4) </w:t>
      </w:r>
      <w:r w:rsidR="008D6E40" w:rsidRPr="008D6E40">
        <w:t>“</w:t>
      </w:r>
      <w:r w:rsidRPr="008D6E40">
        <w:t>Emotionally handicapped pupils</w:t>
      </w:r>
      <w:r w:rsidR="008D6E40" w:rsidRPr="008D6E40">
        <w:t>”</w:t>
      </w:r>
      <w:r w:rsidRPr="008D6E40">
        <w:t xml:space="preserve"> means pupils of legal school age with demonstrably adequate intellectual potential, who because of emotional, motivational, or social disturbance require special classes or specialized education instruction suited to their needs;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(5) </w:t>
      </w:r>
      <w:r w:rsidR="008D6E40" w:rsidRPr="008D6E40">
        <w:t>“</w:t>
      </w:r>
      <w:r w:rsidRPr="008D6E40">
        <w:t>Hearing handicapped pupils</w:t>
      </w:r>
      <w:r w:rsidR="008D6E40" w:rsidRPr="008D6E40">
        <w:t>”</w:t>
      </w:r>
      <w:r w:rsidRPr="008D6E40">
        <w:t xml:space="preserve"> means pupils of age four or older who are certified by a licensed specialist that their hearing deficit requires special classes or specialized education instruction suited to their needs;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(6) </w:t>
      </w:r>
      <w:r w:rsidR="008D6E40" w:rsidRPr="008D6E40">
        <w:t>“</w:t>
      </w:r>
      <w:r w:rsidRPr="008D6E40">
        <w:t>Orthopedically handicapped pupils</w:t>
      </w:r>
      <w:r w:rsidR="008D6E40" w:rsidRPr="008D6E40">
        <w:t>”</w:t>
      </w:r>
      <w:r w:rsidRPr="008D6E40">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(7) </w:t>
      </w:r>
      <w:r w:rsidR="008D6E40" w:rsidRPr="008D6E40">
        <w:t>“</w:t>
      </w:r>
      <w:r w:rsidRPr="008D6E40">
        <w:t>Visually handicapped pupils</w:t>
      </w:r>
      <w:r w:rsidR="008D6E40" w:rsidRPr="008D6E40">
        <w:t>”</w:t>
      </w:r>
      <w:r w:rsidRPr="008D6E40">
        <w:t xml:space="preserve"> means pupils of age four or older who are blind or possess a severe visual disability as defined in </w:t>
      </w:r>
      <w:r w:rsidR="008D6E40" w:rsidRPr="008D6E40">
        <w:t xml:space="preserve">Section </w:t>
      </w:r>
      <w:r w:rsidRPr="008D6E40">
        <w:t>43</w:t>
      </w:r>
      <w:r w:rsidR="008D6E40" w:rsidRPr="008D6E40">
        <w:noBreakHyphen/>
      </w:r>
      <w:r w:rsidRPr="008D6E40">
        <w:t>25</w:t>
      </w:r>
      <w:r w:rsidR="008D6E40" w:rsidRPr="008D6E40">
        <w:noBreakHyphen/>
      </w:r>
      <w:r w:rsidRPr="008D6E40">
        <w:t>20;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(8) </w:t>
      </w:r>
      <w:r w:rsidR="008D6E40" w:rsidRPr="008D6E40">
        <w:t>“</w:t>
      </w:r>
      <w:r w:rsidRPr="008D6E40">
        <w:t>Learning disabilities pupils</w:t>
      </w:r>
      <w:r w:rsidR="008D6E40" w:rsidRPr="008D6E40">
        <w:t>”</w:t>
      </w:r>
      <w:r w:rsidRPr="008D6E40">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(9) </w:t>
      </w:r>
      <w:r w:rsidR="008D6E40" w:rsidRPr="008D6E40">
        <w:t>“</w:t>
      </w:r>
      <w:r w:rsidRPr="008D6E40">
        <w:t>Physically handicapped children</w:t>
      </w:r>
      <w:r w:rsidR="008D6E40" w:rsidRPr="008D6E40">
        <w:t>”</w:t>
      </w:r>
      <w:r w:rsidRPr="008D6E40">
        <w:t xml:space="preserve"> means children of sound mind and of legal school age who suffer from any disability making it impracticable or impossible for them to benefit from or participate in the normal classroom program of the public schools.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(10) </w:t>
      </w:r>
      <w:r w:rsidR="008D6E40" w:rsidRPr="008D6E40">
        <w:t>“</w:t>
      </w:r>
      <w:r w:rsidRPr="008D6E40">
        <w:t>Caseload</w:t>
      </w:r>
      <w:r w:rsidR="008D6E40" w:rsidRPr="008D6E40">
        <w:t>”</w:t>
      </w:r>
      <w:r w:rsidRPr="008D6E40">
        <w:t xml:space="preserve"> means membership of handicapped pupils receiving special instruction.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(11) </w:t>
      </w:r>
      <w:r w:rsidR="008D6E40" w:rsidRPr="008D6E40">
        <w:t>“</w:t>
      </w:r>
      <w:r w:rsidRPr="008D6E40">
        <w:t>Pupils with autism</w:t>
      </w:r>
      <w:r w:rsidR="008D6E40" w:rsidRPr="008D6E40">
        <w:t>”</w:t>
      </w:r>
      <w:r w:rsidRPr="008D6E40">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1954 (48) 1479; 1958 (50) 1877; 1962 Code </w:t>
      </w:r>
      <w:r w:rsidRPr="008D6E40">
        <w:t xml:space="preserve">Section </w:t>
      </w:r>
      <w:r w:rsidR="00533992" w:rsidRPr="008D6E40">
        <w:t>21</w:t>
      </w:r>
      <w:r w:rsidRPr="008D6E40">
        <w:noBreakHyphen/>
      </w:r>
      <w:r w:rsidR="00533992" w:rsidRPr="008D6E40">
        <w:t xml:space="preserve">295; 1964 (53) 2101; 1967 (55) 153; 1970 (56) 2406; 1972 (57) 2638; 1976 Act No. 692 </w:t>
      </w:r>
      <w:r w:rsidRPr="008D6E40">
        <w:t xml:space="preserve">Section </w:t>
      </w:r>
      <w:r w:rsidR="00533992" w:rsidRPr="008D6E40">
        <w:t xml:space="preserve">1; 1983 Act No. 79; 1996 Act No. 429, </w:t>
      </w:r>
      <w:r w:rsidRPr="008D6E40">
        <w:t xml:space="preserve">Section </w:t>
      </w:r>
      <w:r w:rsidR="00533992" w:rsidRPr="008D6E40">
        <w:t>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Code Commissioner</w:t>
      </w:r>
      <w:r w:rsidR="008D6E40" w:rsidRPr="008D6E40">
        <w:t>’</w:t>
      </w:r>
      <w:r w:rsidRPr="008D6E40">
        <w:t>s Note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Pursuant to 2011 Act No. 47, </w:t>
      </w:r>
      <w:r w:rsidR="008D6E40" w:rsidRPr="008D6E40">
        <w:t xml:space="preserve">Section </w:t>
      </w:r>
      <w:r w:rsidRPr="008D6E40">
        <w:t xml:space="preserve">14(B), the Code Commissioner substituted </w:t>
      </w:r>
      <w:r w:rsidR="008D6E40" w:rsidRPr="008D6E40">
        <w:t>“</w:t>
      </w:r>
      <w:r w:rsidRPr="008D6E40">
        <w:t>intellectual disability</w:t>
      </w:r>
      <w:r w:rsidR="008D6E40" w:rsidRPr="008D6E40">
        <w:t>”</w:t>
      </w:r>
      <w:r w:rsidRPr="008D6E40">
        <w:t xml:space="preserve"> for </w:t>
      </w:r>
      <w:r w:rsidR="008D6E40" w:rsidRPr="008D6E40">
        <w:t>“</w:t>
      </w:r>
      <w:r w:rsidRPr="008D6E40">
        <w:t>mentally retarded</w:t>
      </w:r>
      <w:r w:rsidR="008D6E40" w:rsidRPr="008D6E40">
        <w:t>”</w:t>
      </w:r>
      <w:r w:rsidRPr="008D6E40">
        <w:t xml:space="preserve"> and </w:t>
      </w:r>
      <w:r w:rsidR="008D6E40" w:rsidRPr="008D6E40">
        <w:t>“</w:t>
      </w:r>
      <w:r w:rsidRPr="008D6E40">
        <w:t>person with intellectual disability</w:t>
      </w:r>
      <w:r w:rsidR="008D6E40" w:rsidRPr="008D6E40">
        <w:t>”</w:t>
      </w:r>
      <w:r w:rsidRPr="008D6E40">
        <w:t xml:space="preserve"> or </w:t>
      </w:r>
      <w:r w:rsidR="008D6E40" w:rsidRPr="008D6E40">
        <w:t>“</w:t>
      </w:r>
      <w:r w:rsidRPr="008D6E40">
        <w:t>persons with intellectual disability</w:t>
      </w:r>
      <w:r w:rsidR="008D6E40" w:rsidRPr="008D6E40">
        <w:t>”</w:t>
      </w:r>
      <w:r w:rsidRPr="008D6E40">
        <w:t xml:space="preserve"> for </w:t>
      </w:r>
      <w:r w:rsidR="008D6E40" w:rsidRPr="008D6E40">
        <w:t>“</w:t>
      </w:r>
      <w:r w:rsidRPr="008D6E40">
        <w:t>mentally retarded</w:t>
      </w:r>
      <w:r w:rsidR="008D6E40" w:rsidRPr="008D6E40">
        <w:t>”</w:t>
      </w:r>
      <w:r w:rsidRPr="008D6E40">
        <w: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Application of this section to the definition of handicapped children for purposes of special education programs, see </w:t>
      </w:r>
      <w:r w:rsidR="008D6E40" w:rsidRPr="008D6E40">
        <w:t xml:space="preserve">Section </w:t>
      </w:r>
      <w:r w:rsidRPr="008D6E40">
        <w:t>59</w:t>
      </w:r>
      <w:r w:rsidR="008D6E40" w:rsidRPr="008D6E40">
        <w:noBreakHyphen/>
      </w:r>
      <w:r w:rsidRPr="008D6E40">
        <w:t>33</w:t>
      </w:r>
      <w:r w:rsidR="008D6E40" w:rsidRPr="008D6E40">
        <w:noBreakHyphen/>
      </w:r>
      <w:r w:rsidRPr="008D6E40">
        <w:t>20.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Constitutional provision prohibiting direct aid to religious or other private educational institutions, see SC Const, Art 11, </w:t>
      </w:r>
      <w:r w:rsidR="008D6E40" w:rsidRPr="008D6E40">
        <w:t xml:space="preserve">Section </w:t>
      </w:r>
      <w:r w:rsidRPr="008D6E40">
        <w:t>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Establishing qualifications for state funding according to the definitions of this section, see </w:t>
      </w:r>
      <w:r w:rsidR="008D6E40" w:rsidRPr="008D6E40">
        <w:t xml:space="preserve">Section </w:t>
      </w:r>
      <w:r w:rsidRPr="008D6E40">
        <w:t>59</w:t>
      </w:r>
      <w:r w:rsidR="008D6E40" w:rsidRPr="008D6E40">
        <w:noBreakHyphen/>
      </w:r>
      <w:r w:rsidRPr="008D6E40">
        <w:t>20</w:t>
      </w:r>
      <w:r w:rsidR="008D6E40" w:rsidRPr="008D6E40">
        <w:noBreakHyphen/>
      </w:r>
      <w:r w:rsidRPr="008D6E40">
        <w:t>40.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Inclusion of four</w:t>
      </w:r>
      <w:r w:rsidR="008D6E40" w:rsidRPr="008D6E40">
        <w:noBreakHyphen/>
      </w:r>
      <w:r w:rsidRPr="008D6E40">
        <w:t>year</w:t>
      </w:r>
      <w:r w:rsidR="008D6E40" w:rsidRPr="008D6E40">
        <w:noBreakHyphen/>
      </w:r>
      <w:r w:rsidRPr="008D6E40">
        <w:t>old vision and hearing</w:t>
      </w:r>
      <w:r w:rsidR="008D6E40" w:rsidRPr="008D6E40">
        <w:noBreakHyphen/>
      </w:r>
      <w:r w:rsidRPr="008D6E40">
        <w:t>impaired children and five</w:t>
      </w:r>
      <w:r w:rsidR="008D6E40" w:rsidRPr="008D6E40">
        <w:noBreakHyphen/>
      </w:r>
      <w:r w:rsidRPr="008D6E40">
        <w:t>year</w:t>
      </w:r>
      <w:r w:rsidR="008D6E40" w:rsidRPr="008D6E40">
        <w:noBreakHyphen/>
      </w:r>
      <w:r w:rsidRPr="008D6E40">
        <w:t xml:space="preserve">old children with disabilities, previously included under this section, within definition of </w:t>
      </w:r>
      <w:r w:rsidR="008D6E40" w:rsidRPr="008D6E40">
        <w:t>“</w:t>
      </w:r>
      <w:r w:rsidRPr="008D6E40">
        <w:t>preschool children with disabilities</w:t>
      </w:r>
      <w:r w:rsidR="008D6E40" w:rsidRPr="008D6E40">
        <w:t>”</w:t>
      </w:r>
      <w:r w:rsidRPr="008D6E40">
        <w:t xml:space="preserve"> for purposes of Preschool Programs for Children with Disabilities, see </w:t>
      </w:r>
      <w:r w:rsidR="008D6E40" w:rsidRPr="008D6E40">
        <w:t xml:space="preserve">Section </w:t>
      </w:r>
      <w:r w:rsidRPr="008D6E40">
        <w:t>59</w:t>
      </w:r>
      <w:r w:rsidR="008D6E40" w:rsidRPr="008D6E40">
        <w:noBreakHyphen/>
      </w:r>
      <w:r w:rsidRPr="008D6E40">
        <w:t>36</w:t>
      </w:r>
      <w:r w:rsidR="008D6E40" w:rsidRPr="008D6E40">
        <w:noBreakHyphen/>
      </w:r>
      <w:r w:rsidRPr="008D6E40">
        <w:t>10.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Special education programs for emotionally handicapped pupils, see </w:t>
      </w:r>
      <w:r w:rsidR="008D6E40" w:rsidRPr="008D6E40">
        <w:t xml:space="preserve">Section </w:t>
      </w:r>
      <w:r w:rsidRPr="008D6E40">
        <w:t>59</w:t>
      </w:r>
      <w:r w:rsidR="008D6E40" w:rsidRPr="008D6E40">
        <w:noBreakHyphen/>
      </w:r>
      <w:r w:rsidRPr="008D6E40">
        <w:t>33</w:t>
      </w:r>
      <w:r w:rsidR="008D6E40" w:rsidRPr="008D6E40">
        <w:noBreakHyphen/>
      </w:r>
      <w:r w:rsidRPr="008D6E40">
        <w:t>100.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The State Department of Education has the legal responsibility to provide an appropriate education for all handicapped children and youth, outside the jurisdiction of the Department of Mental Retardation, who are enrolled and eligible for enrollment in public schools, including the so</w:t>
      </w:r>
      <w:r w:rsidR="008D6E40" w:rsidRPr="008D6E40">
        <w:noBreakHyphen/>
      </w:r>
      <w:r w:rsidRPr="008D6E40">
        <w:t xml:space="preserve">called </w:t>
      </w:r>
      <w:r w:rsidR="008D6E40" w:rsidRPr="008D6E40">
        <w:t>“</w:t>
      </w:r>
      <w:r w:rsidRPr="008D6E40">
        <w:t>profoundly</w:t>
      </w:r>
      <w:r w:rsidR="008D6E40" w:rsidRPr="008D6E40">
        <w:t>”</w:t>
      </w:r>
      <w:r w:rsidRPr="008D6E40">
        <w:t xml:space="preserve"> mentally retarded. 1978 Op Atty Gen, No 78</w:t>
      </w:r>
      <w:r w:rsidR="008D6E40" w:rsidRPr="008D6E40">
        <w:noBreakHyphen/>
      </w:r>
      <w:r w:rsidRPr="008D6E40">
        <w:t>129, p 161.</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520.</w:t>
      </w:r>
      <w:r w:rsidR="00533992" w:rsidRPr="008D6E40">
        <w:t xml:space="preserve"> Supervision and expansion of special education program by State Department of Education.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295.1; 1954 (48) 1479; 1958 (50) 1877.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148(2.1).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345k148(2.1).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700 to 702, 717.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530.</w:t>
      </w:r>
      <w:r w:rsidR="00533992" w:rsidRPr="008D6E40">
        <w:t xml:space="preserve"> State Superintendent authorized to employ additional personnel; salaries.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State Superintendent of Education may employ on the staff of the State Department of Education additional personnel, if such be necessary, of suitable professional qualifications, whose duties shall be, </w:t>
      </w:r>
      <w:r w:rsidRPr="008D6E40">
        <w:lastRenderedPageBreak/>
        <w:t>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 1954 (48) 1479; 1958 (50) 1877.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47.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345k47.</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81 to 92, 174.</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540.</w:t>
      </w:r>
      <w:r w:rsidR="00533992" w:rsidRPr="008D6E40">
        <w:t xml:space="preserve"> Special educational services for which State aid allowed.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8D6E40" w:rsidRPr="008D6E40">
        <w:t>’</w:t>
      </w:r>
      <w:r w:rsidRPr="008D6E40">
        <w:t xml:space="preserve"> salaries, in such manner as is provided by law. Such State aid shall be allowed as follows: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 For special educational services for the educable mentally handicapped, State aid shall be allowed (a) for a teacher employed with a minimum average daily attendance of ten enrolled in a self</w:t>
      </w:r>
      <w:r w:rsidR="008D6E40" w:rsidRPr="008D6E40">
        <w:noBreakHyphen/>
      </w:r>
      <w:r w:rsidRPr="008D6E40">
        <w:t>contained class, or (b) a teacher in educable mentally handicapped employed to serve a minimum caseload of twenty</w:t>
      </w:r>
      <w:r w:rsidR="008D6E40" w:rsidRPr="008D6E40">
        <w:noBreakHyphen/>
      </w:r>
      <w:r w:rsidRPr="008D6E40">
        <w:t>six educable mentally handicapped pupils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(2) For special education services for the trainable mentally handicapped, State aid shall be allowed for a teacher employed with a minimum average daily attendance of eight.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(3) For special education for pupils with speech defects, State aid shall be allowed to school districts for speech clinicians (a) on the basis of one clinician per seventy</w:t>
      </w:r>
      <w:r w:rsidR="008D6E40" w:rsidRPr="008D6E40">
        <w:noBreakHyphen/>
      </w:r>
      <w:r w:rsidRPr="008D6E40">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(4) For special education for emotionally handicapped children, State aid shall be allowed (a) for a teacher employed with a minimum average daily attendance of eight enrolled in a self</w:t>
      </w:r>
      <w:r w:rsidR="008D6E40" w:rsidRPr="008D6E40">
        <w:noBreakHyphen/>
      </w:r>
      <w:r w:rsidRPr="008D6E40">
        <w:t>contained class, or (b) a teacher in emotionally handicapped employed to serve a minimum caseload of twenty</w:t>
      </w:r>
      <w:r w:rsidR="008D6E40" w:rsidRPr="008D6E40">
        <w:noBreakHyphen/>
      </w:r>
      <w:r w:rsidRPr="008D6E40">
        <w:t>six emotionally handicapped pupils enrolled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(5) For special education for hearing handicapped children, State aid shall be allowed (a) for a teacher with a minimum average daily attendance of six enrolled in a self</w:t>
      </w:r>
      <w:r w:rsidR="008D6E40" w:rsidRPr="008D6E40">
        <w:noBreakHyphen/>
      </w:r>
      <w:r w:rsidRPr="008D6E40">
        <w:t>contained class, or (b) a teacher in hearing handicapped employed to serve a minimum caseload of twelve hearing handicapped pupils enrolled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(6) For special education for visually handicapped children, State aid shall be allowed (a) for a teacher employed with a minimum average daily attendance of six enrolled in a self</w:t>
      </w:r>
      <w:r w:rsidR="008D6E40" w:rsidRPr="008D6E40">
        <w:noBreakHyphen/>
      </w:r>
      <w:r w:rsidRPr="008D6E40">
        <w:t>contained class, or (b) a teacher in visually handicapped employed to serve a minimum caseload of twelve visually handicapped pupils enrolled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(7) For special education for orthopedically handicapped children, State aid shall be allowed (a) for a teacher employed with a minimum average daily attendance of eight enrolled in a self</w:t>
      </w:r>
      <w:r w:rsidR="008D6E40" w:rsidRPr="008D6E40">
        <w:noBreakHyphen/>
      </w:r>
      <w:r w:rsidRPr="008D6E40">
        <w:t>contained class, or (b) a teacher in orthopedically handicapped employed to serve a minimum caseload of sixteen orthopedically handicapped pupils enrolled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(8) For special education for learning disabilities children, State aid shall be allowed (a) for a teacher employed with a minimum average daily attendance of ten enrolled in a self</w:t>
      </w:r>
      <w:r w:rsidR="008D6E40" w:rsidRPr="008D6E40">
        <w:noBreakHyphen/>
      </w:r>
      <w:r w:rsidRPr="008D6E40">
        <w:t>contained class, or (b) a teacher in learning disabilities employed to serve a minimum caseload of twenty</w:t>
      </w:r>
      <w:r w:rsidR="008D6E40" w:rsidRPr="008D6E40">
        <w:noBreakHyphen/>
      </w:r>
      <w:r w:rsidRPr="008D6E40">
        <w:t>six learning disabilities children enrolled for other instruction in a regular class.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(9) For teachers serving more than one type of handicapped pupil, State aid shall be allowed on the basis of the enrollment required for the handicapping condition affecting the majority of pupils served by the specialist.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(10) The proportionate part of a teacher</w:t>
      </w:r>
      <w:r w:rsidR="008D6E40" w:rsidRPr="008D6E40">
        <w:t>’</w:t>
      </w:r>
      <w:r w:rsidRPr="008D6E40">
        <w:t>s salary will be allowed when such a teacher has less than the required minimum average daily attendance and enrollment.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(11) If in any district there are handicapped children not able even with the help of transportation to be assembled in a school, instruction may be provided in a child</w:t>
      </w:r>
      <w:r w:rsidR="008D6E40" w:rsidRPr="008D6E40">
        <w:t>’</w:t>
      </w:r>
      <w:r w:rsidRPr="008D6E40">
        <w:t>s home, or in hospitals or sanitoria. Children so instructed may be counted under the provisions of this article. If the child is permanently disabled, the cost of classroom</w:t>
      </w:r>
      <w:r w:rsidR="008D6E40" w:rsidRPr="008D6E40">
        <w:noBreakHyphen/>
      </w:r>
      <w:r w:rsidRPr="008D6E40">
        <w:t>to</w:t>
      </w:r>
      <w:r w:rsidR="008D6E40" w:rsidRPr="008D6E40">
        <w:noBreakHyphen/>
      </w:r>
      <w:r w:rsidRPr="008D6E40">
        <w:t>home video or audio service shall be allowed at the rate of six hundred dollars per year. The State Board of Education shall determine the number of hours of home instruction acceptable in lieu of regular school attendance.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 xml:space="preserve">295.3; 1954 (48) 1479; 1958 (50) 1877; 1964 (53) 2101; 1967 (55) 153, 719; 1970 (56) 2406; 1972 (57) 2638; 1976 Act No. 692, </w:t>
      </w:r>
      <w:r w:rsidRPr="008D6E40">
        <w:t xml:space="preserve">Section </w:t>
      </w:r>
      <w:r w:rsidR="00533992" w:rsidRPr="008D6E40">
        <w:t>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Definition of </w:t>
      </w:r>
      <w:r w:rsidR="008D6E40" w:rsidRPr="008D6E40">
        <w:t>“</w:t>
      </w:r>
      <w:r w:rsidRPr="008D6E40">
        <w:t>caseload</w:t>
      </w:r>
      <w:r w:rsidR="008D6E40" w:rsidRPr="008D6E40">
        <w:t>”</w:t>
      </w:r>
      <w:r w:rsidRPr="008D6E40">
        <w:t xml:space="preserve">, see </w:t>
      </w:r>
      <w:r w:rsidR="008D6E40" w:rsidRPr="008D6E40">
        <w:t xml:space="preserve">Section </w:t>
      </w:r>
      <w:r w:rsidRPr="008D6E40">
        <w:t>59</w:t>
      </w:r>
      <w:r w:rsidR="008D6E40" w:rsidRPr="008D6E40">
        <w:noBreakHyphen/>
      </w:r>
      <w:r w:rsidRPr="008D6E40">
        <w:t>21</w:t>
      </w:r>
      <w:r w:rsidR="008D6E40" w:rsidRPr="008D6E40">
        <w:noBreakHyphen/>
      </w:r>
      <w:r w:rsidRPr="008D6E40">
        <w:t>510.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Funds for services to trainable and profoundly mentally handicapped pupils, see </w:t>
      </w:r>
      <w:r w:rsidR="008D6E40" w:rsidRPr="008D6E40">
        <w:t xml:space="preserve">Section </w:t>
      </w:r>
      <w:r w:rsidRPr="008D6E40">
        <w:t>59</w:t>
      </w:r>
      <w:r w:rsidR="008D6E40" w:rsidRPr="008D6E40">
        <w:noBreakHyphen/>
      </w:r>
      <w:r w:rsidRPr="008D6E40">
        <w:t>21</w:t>
      </w:r>
      <w:r w:rsidR="008D6E40" w:rsidRPr="008D6E40">
        <w:noBreakHyphen/>
      </w:r>
      <w:r w:rsidRPr="008D6E40">
        <w:t>600.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148(2.1).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345k148(2.1).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700 to 702, 717.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550.</w:t>
      </w:r>
      <w:r w:rsidR="00533992" w:rsidRPr="008D6E40">
        <w:t xml:space="preserve"> Qualifications of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No person shall be employed as a teacher in the special education program in the State unless such person holds a valid teacher</w:t>
      </w:r>
      <w:r w:rsidR="008D6E40" w:rsidRPr="008D6E40">
        <w:t>’</w:t>
      </w:r>
      <w:r w:rsidRPr="008D6E40">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295.4; 1954 (48) 1479; 1958 (50) 1877.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131.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345k131.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197 to 199.</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560.</w:t>
      </w:r>
      <w:r w:rsidR="00533992" w:rsidRPr="008D6E40">
        <w:t xml:space="preserve"> Annual surveys and determination of eligibility for special education services by local school authorities.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33992" w:rsidRPr="008D6E40">
        <w:t xml:space="preserve">: 1962 Code </w:t>
      </w:r>
      <w:r w:rsidRPr="008D6E40">
        <w:t xml:space="preserve">Section </w:t>
      </w:r>
      <w:r w:rsidR="00533992" w:rsidRPr="008D6E40">
        <w:t>21</w:t>
      </w:r>
      <w:r w:rsidRPr="008D6E40">
        <w:noBreakHyphen/>
      </w:r>
      <w:r w:rsidR="00533992" w:rsidRPr="008D6E40">
        <w:t>295.5; 1954 (48) 1479; 1958 (50) 1877.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570.</w:t>
      </w:r>
      <w:r w:rsidR="00533992" w:rsidRPr="008D6E40">
        <w:t xml:space="preserve"> Districts may operate programs singly or jointly; eligibility of district for State aid.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 school district may operate a special education program for children eligible for such services under the provisions of this article and rules and regulations of the State Board of Education, either as a district or jointly with other districts.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When proper facilities have been provided and when application has been made to and approved by the State Department of Education, the district will become eligible for State aid as provided in this article.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295.6; 1954 (48) 1479; 1958 (50) 1877.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148(2.1).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345k148(2.1).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700 to 702, 717.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580.</w:t>
      </w:r>
      <w:r w:rsidR="00533992" w:rsidRPr="008D6E40">
        <w:t xml:space="preserve"> Rules, regulations and policies, of State Board of Education.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Board of Education is directed to establish rules, regulations and policies: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 For screening, classifying and determining, by use of standardization tests and such psychological and medical services as may be necessary, by qualified personnel, the eligibility of pupils to receive the benefits under the provisions of this article;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(2) For determining certification requirements and special qualifications of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(3) For outlining the manner and procedure by which applications for aid and plans for operation may be made and approved; and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(4) For other matters not specified herein when necessary to carry out the provisions of this article.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295.7; 1954 (48) 1479; 1958 (50) 1877.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148(2.1).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345k148(2.1).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700 to 702, 717.</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590.</w:t>
      </w:r>
      <w:r w:rsidR="00533992" w:rsidRPr="008D6E40">
        <w:t xml:space="preserve"> Confidentiality of data on handicapped children.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1976 Act No. 692, </w:t>
      </w:r>
      <w:r w:rsidRPr="008D6E40">
        <w:t xml:space="preserve">Section </w:t>
      </w:r>
      <w:r w:rsidR="00533992" w:rsidRPr="008D6E40">
        <w:t>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Applicability to Legislative Audit Council staff members of provisions relative to confidentiality of agency records, see </w:t>
      </w:r>
      <w:r w:rsidR="008D6E40" w:rsidRPr="008D6E40">
        <w:t xml:space="preserve">Section </w:t>
      </w:r>
      <w:r w:rsidRPr="008D6E40">
        <w:t>2</w:t>
      </w:r>
      <w:r w:rsidR="008D6E40" w:rsidRPr="008D6E40">
        <w:noBreakHyphen/>
      </w:r>
      <w:r w:rsidRPr="008D6E40">
        <w:t>15</w:t>
      </w:r>
      <w:r w:rsidR="008D6E40" w:rsidRPr="008D6E40">
        <w:noBreakHyphen/>
      </w:r>
      <w:r w:rsidRPr="008D6E40">
        <w:t>62.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Records 55.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326k55.</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Records </w:t>
      </w:r>
      <w:r w:rsidR="008D6E40" w:rsidRPr="008D6E40">
        <w:t xml:space="preserve">Section </w:t>
      </w:r>
      <w:r w:rsidRPr="008D6E40">
        <w:t>101.</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600.</w:t>
      </w:r>
      <w:r w:rsidR="00533992" w:rsidRPr="008D6E40">
        <w:t xml:space="preserve"> Distribution of funds for educational services to mentally handicapped pupils.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Notwithstanding the provisions of </w:t>
      </w:r>
      <w:r w:rsidR="008D6E40" w:rsidRPr="008D6E40">
        <w:t xml:space="preserve">Section </w:t>
      </w:r>
      <w:r w:rsidRPr="008D6E40">
        <w:t>59</w:t>
      </w:r>
      <w:r w:rsidR="008D6E40" w:rsidRPr="008D6E40">
        <w:noBreakHyphen/>
      </w:r>
      <w:r w:rsidRPr="008D6E40">
        <w:t>21</w:t>
      </w:r>
      <w:r w:rsidR="008D6E40" w:rsidRPr="008D6E40">
        <w:noBreakHyphen/>
      </w:r>
      <w:r w:rsidRPr="008D6E40">
        <w:t xml:space="preserve">540, and in order to insure adequate educational services for trainable mentally handicapped pupils and profoundly mentally handicapped pupils in South Carolina school districts, the State Board of Education, upon the recommendation of the Education </w:t>
      </w:r>
      <w:r w:rsidRPr="008D6E40">
        <w:lastRenderedPageBreak/>
        <w:t>Oversight Committee, through the State Department of Education shall develop a Regulation for distribution of funds appropriated by the General Assembly for this purpose.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1984 Act No. 512, Part II, </w:t>
      </w:r>
      <w:r w:rsidRPr="008D6E40">
        <w:t xml:space="preserve">Section </w:t>
      </w:r>
      <w:r w:rsidR="00533992" w:rsidRPr="008D6E40">
        <w:t xml:space="preserve">9, Division II, Subdivision A, SubPart 6, </w:t>
      </w:r>
      <w:r w:rsidRPr="008D6E40">
        <w:t xml:space="preserve">Section </w:t>
      </w:r>
      <w:r w:rsidR="00533992" w:rsidRPr="008D6E40">
        <w:t xml:space="preserve">2; 1998 Act No. 400, </w:t>
      </w:r>
      <w:r w:rsidRPr="008D6E40">
        <w:t xml:space="preserve">Section </w:t>
      </w:r>
      <w:r w:rsidR="00533992" w:rsidRPr="008D6E40">
        <w:t>15.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7</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Employment of Psychologists</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710.</w:t>
      </w:r>
      <w:r w:rsidR="00533992" w:rsidRPr="008D6E40">
        <w:t xml:space="preserve"> State aid authorized for employment of school psychologist.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Superintendent of Education is hereby authorized and directed to pay State aid to any county or school district in South Carolina employing a school psychologist under conditions as set forth in this article.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295.21; 1962 (52) 1896.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Constitutional provision prohibiting direct aid to religious or other private educational institutions, see SC Const, Art 11, </w:t>
      </w:r>
      <w:r w:rsidR="008D6E40" w:rsidRPr="008D6E40">
        <w:t xml:space="preserve">Section </w:t>
      </w:r>
      <w:r w:rsidRPr="008D6E40">
        <w:t>4.</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720.</w:t>
      </w:r>
      <w:r w:rsidR="00533992" w:rsidRPr="008D6E40">
        <w:t xml:space="preserve"> Psychologists shall have certificates.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All school psychologists employed by the counties or school districts shall have a valid certificate issued by the State Board of Education according to regulations established by the Board.</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295.22; 1962 (52) 1896.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157.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345k157.</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722 to 723, 725.</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730.</w:t>
      </w:r>
      <w:r w:rsidR="00533992" w:rsidRPr="008D6E40">
        <w:t xml:space="preserve"> Payment of State aid; amount.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8D6E40" w:rsidRPr="008D6E40">
        <w:t>’</w:t>
      </w:r>
      <w:r w:rsidRPr="008D6E40">
        <w:t xml:space="preserve"> salaries.</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295.23; 1962 (52) 1896.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740.</w:t>
      </w:r>
      <w:r w:rsidR="00533992" w:rsidRPr="008D6E40">
        <w:t xml:space="preserve"> Eligibility for State aid; amount of State aid for which school may otherwise qualify not affected.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w:t>
      </w:r>
      <w:r w:rsidRPr="008D6E40">
        <w:lastRenderedPageBreak/>
        <w:t>State aid for which a school may otherwise qualify regardless of the fact that pupils with whom the psychologist works may already have been counted for other purposes of State aid.</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295.24; 1962 (52) 1896.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750.</w:t>
      </w:r>
      <w:r w:rsidR="00533992" w:rsidRPr="008D6E40">
        <w:t xml:space="preserve"> Psychologist employed by State Department of Education.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State Superintendent of Education shall employ a school psychologist in the State Department of Education in order to properly supervise the work of school psychologists employed by the counties and </w:t>
      </w:r>
      <w:r w:rsidRPr="008D6E40">
        <w:lastRenderedPageBreak/>
        <w:t>school districts and also to be available to help counties and school districts unable to employ a school psychologist.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295.25; 1962 (52) 1896.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157.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345k157.</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722 to 723, 725.</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760.</w:t>
      </w:r>
      <w:r w:rsidR="00533992" w:rsidRPr="008D6E40">
        <w:t xml:space="preserve"> Rules and regulations.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Board of Education may promulgate such rules and regulations as may be necessary to carry out the provisions of this article.</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1962 Code </w:t>
      </w:r>
      <w:r w:rsidRPr="008D6E40">
        <w:t xml:space="preserve">Section </w:t>
      </w:r>
      <w:r w:rsidR="00533992" w:rsidRPr="008D6E40">
        <w:t>21</w:t>
      </w:r>
      <w:r w:rsidRPr="008D6E40">
        <w:noBreakHyphen/>
      </w:r>
      <w:r w:rsidR="00533992" w:rsidRPr="008D6E40">
        <w:t>295.26; 1962 (52) 1896.</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9</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Sales Tax Revenues for Schools</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1010.</w:t>
      </w:r>
      <w:r w:rsidR="00533992" w:rsidRPr="008D6E40">
        <w:t xml:space="preserve"> Disposition and allocation of revenues; special vote required to amend or repeal this section.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 The revenue derived from Sections 12</w:t>
      </w:r>
      <w:r w:rsidR="008D6E40" w:rsidRPr="008D6E40">
        <w:noBreakHyphen/>
      </w:r>
      <w:r w:rsidRPr="008D6E40">
        <w:t>36</w:t>
      </w:r>
      <w:r w:rsidR="008D6E40" w:rsidRPr="008D6E40">
        <w:noBreakHyphen/>
      </w:r>
      <w:r w:rsidRPr="008D6E40">
        <w:t>2620(1) and 12</w:t>
      </w:r>
      <w:r w:rsidR="008D6E40" w:rsidRPr="008D6E40">
        <w:noBreakHyphen/>
      </w:r>
      <w:r w:rsidRPr="008D6E40">
        <w:t>36</w:t>
      </w:r>
      <w:r w:rsidR="008D6E40" w:rsidRPr="008D6E40">
        <w:noBreakHyphen/>
      </w:r>
      <w:r w:rsidRPr="008D6E40">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(B) The revenue derived from Sections 12</w:t>
      </w:r>
      <w:r w:rsidR="008D6E40" w:rsidRPr="008D6E40">
        <w:noBreakHyphen/>
      </w:r>
      <w:r w:rsidRPr="008D6E40">
        <w:t>36</w:t>
      </w:r>
      <w:r w:rsidR="008D6E40" w:rsidRPr="008D6E40">
        <w:noBreakHyphen/>
      </w:r>
      <w:r w:rsidRPr="008D6E40">
        <w:t>2620(2), 12</w:t>
      </w:r>
      <w:r w:rsidR="008D6E40" w:rsidRPr="008D6E40">
        <w:noBreakHyphen/>
      </w:r>
      <w:r w:rsidRPr="008D6E40">
        <w:t>36</w:t>
      </w:r>
      <w:r w:rsidR="008D6E40" w:rsidRPr="008D6E40">
        <w:noBreakHyphen/>
      </w:r>
      <w:r w:rsidRPr="008D6E40">
        <w:t>2630(2), and 12</w:t>
      </w:r>
      <w:r w:rsidR="008D6E40" w:rsidRPr="008D6E40">
        <w:noBreakHyphen/>
      </w:r>
      <w:r w:rsidRPr="008D6E40">
        <w:t>36</w:t>
      </w:r>
      <w:r w:rsidR="008D6E40" w:rsidRPr="008D6E40">
        <w:noBreakHyphen/>
      </w:r>
      <w:r w:rsidRPr="008D6E40">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8D6E40" w:rsidRPr="008D6E40">
        <w:noBreakHyphen/>
      </w:r>
      <w:r w:rsidRPr="008D6E40">
        <w:t>thirds vote provided in this section.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(C)(1) Upon implementation of the provisions of this section by law, the law may not be amended or repealed except by special vote provided in this section.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(2) For purposes of this subsection, a special vote means an affirmative two</w:t>
      </w:r>
      <w:r w:rsidR="008D6E40" w:rsidRPr="008D6E40">
        <w:noBreakHyphen/>
      </w:r>
      <w:r w:rsidRPr="008D6E40">
        <w:t>thirds vote of the total membership of the Senate and an affirmative two</w:t>
      </w:r>
      <w:r w:rsidR="008D6E40" w:rsidRPr="008D6E40">
        <w:noBreakHyphen/>
      </w:r>
      <w:r w:rsidRPr="008D6E40">
        <w:t>thirds vote of the total membership of the House of Representatives.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1990 Act No. 612, </w:t>
      </w:r>
      <w:r w:rsidRPr="008D6E40">
        <w:t xml:space="preserve">Section </w:t>
      </w:r>
      <w:r w:rsidR="00533992" w:rsidRPr="008D6E40">
        <w:t>74C.</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CROSS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Maximum tax on sale or lease of certain items, calculation of tax on manufactured homes, maximum tax on purchase of certain property by religious organizations, maximum tax on sale or use of machinery for research and development, see </w:t>
      </w:r>
      <w:r w:rsidR="008D6E40" w:rsidRPr="008D6E40">
        <w:t xml:space="preserve">Section </w:t>
      </w:r>
      <w:r w:rsidRPr="008D6E40">
        <w:t>12</w:t>
      </w:r>
      <w:r w:rsidR="008D6E40" w:rsidRPr="008D6E40">
        <w:noBreakHyphen/>
      </w:r>
      <w:r w:rsidRPr="008D6E40">
        <w:t>36</w:t>
      </w:r>
      <w:r w:rsidR="008D6E40" w:rsidRPr="008D6E40">
        <w:noBreakHyphen/>
      </w:r>
      <w:r w:rsidRPr="008D6E40">
        <w:t>2110.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1020.</w:t>
      </w:r>
      <w:r w:rsidR="00533992" w:rsidRPr="008D6E40">
        <w:t xml:space="preserve"> Department of Education to monitor and audit disbursements; reversion of unexpended appropriations.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1990 Act No. 612, </w:t>
      </w:r>
      <w:r w:rsidRPr="008D6E40">
        <w:t xml:space="preserve">Section </w:t>
      </w:r>
      <w:r w:rsidR="00533992" w:rsidRPr="008D6E40">
        <w:t>74C.</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7, 13.</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1030.</w:t>
      </w:r>
      <w:r w:rsidR="00533992" w:rsidRPr="008D6E40">
        <w:t xml:space="preserve"> Level of financial effort per pupil required of each school district; application for waiver.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Except as provided in this section, school district boards of trustees or any other appropriate governing body of a school district shall maintain at least the level of per pupil financial effort established as provided in fiscal year 1983</w:t>
      </w:r>
      <w:r w:rsidR="008D6E40" w:rsidRPr="008D6E40">
        <w:noBreakHyphen/>
      </w:r>
      <w:r w:rsidRPr="008D6E40">
        <w:t>84. Beginning in 1985</w:t>
      </w:r>
      <w:r w:rsidR="008D6E40" w:rsidRPr="008D6E40">
        <w:noBreakHyphen/>
      </w:r>
      <w:r w:rsidRPr="008D6E40">
        <w:t>86, local financial effort for noncapital programs must be adjusted for an inflation factor estimated by the Office of Research and Statistics of the Revenue and Fiscal Affairs Office.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Thereafter, school district boards of trustees or other governing bodies of school districts shall maintain at least the level of financial effort per pupil for noncapital programs as in the prior year adjusted for an inflation factor estimated by the Office of Research and Statistics of the Revenue and Fiscal Affairs Office. </w:t>
      </w:r>
      <w:r w:rsidRPr="008D6E40">
        <w:lastRenderedPageBreak/>
        <w:t xml:space="preserve">The county auditor shall establish a millage rate so that the level of financial effort per pupil for noncapital programs adjusted for an inflation factor estimated by the Office of Research and Statistics of the Revenue and Fiscal Affairs Office is maintained as a minimum effort. No school district which has not complied with this section may receive funds from the South Carolina Education Improvement Act of </w:t>
      </w:r>
      <w:r w:rsidRPr="008D6E40">
        <w:lastRenderedPageBreak/>
        <w:t>1984 Fund. School district boards of trustees may apply for a waiver to the State Board of Education from the requirements of this section if:</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 the district has experienced a loss in revenue because of reduction in assessed valuation of property or has had a significant increase in one hundred thirty</w:t>
      </w:r>
      <w:r w:rsidR="008D6E40" w:rsidRPr="008D6E40">
        <w:noBreakHyphen/>
      </w:r>
      <w:r w:rsidRPr="008D6E40">
        <w:t>five average daily membership;</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(2) the district has experienced insignificant growth in revenue collections from the previous year;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(3) the district has demonstrated for one year that it has achieved operating efficiencies and all education requirements are being met;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1990 Act No. 612, </w:t>
      </w:r>
      <w:r w:rsidRPr="008D6E40">
        <w:t xml:space="preserve">Section </w:t>
      </w:r>
      <w:r w:rsidR="00533992" w:rsidRPr="008D6E40">
        <w:t>74C.</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Code Commissioner</w:t>
      </w:r>
      <w:r w:rsidR="008D6E40" w:rsidRPr="008D6E40">
        <w:t>’</w:t>
      </w:r>
      <w:r w:rsidRPr="008D6E40">
        <w:t>s Note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6E40" w:rsidRPr="008D6E40">
        <w:t xml:space="preserve">Section </w:t>
      </w:r>
      <w:r w:rsidRPr="008D6E40">
        <w:t>5(D)(1).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calculation of the local financial effort under Section 59</w:t>
      </w:r>
      <w:r w:rsidR="008D6E40" w:rsidRPr="008D6E40">
        <w:noBreakHyphen/>
      </w:r>
      <w:r w:rsidRPr="008D6E40">
        <w:t>21</w:t>
      </w:r>
      <w:r w:rsidR="008D6E40" w:rsidRPr="008D6E40">
        <w:noBreakHyphen/>
      </w:r>
      <w:r w:rsidRPr="008D6E40">
        <w:t>1030 must be based upon the inflation factor estimated by the Division of Research and Statistical Services and not upon the Education Finance Act. 1992 Op Atty Gen, No. 92</w:t>
      </w:r>
      <w:r w:rsidR="008D6E40" w:rsidRPr="008D6E40">
        <w:noBreakHyphen/>
      </w:r>
      <w:r w:rsidRPr="008D6E40">
        <w:t>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Whether a school district would be entitled to a waiver under </w:t>
      </w:r>
      <w:r w:rsidR="008D6E40" w:rsidRPr="008D6E40">
        <w:t xml:space="preserve">Section </w:t>
      </w:r>
      <w:r w:rsidRPr="008D6E40">
        <w:t>59</w:t>
      </w:r>
      <w:r w:rsidR="008D6E40" w:rsidRPr="008D6E40">
        <w:noBreakHyphen/>
      </w:r>
      <w:r w:rsidRPr="008D6E40">
        <w:t>21</w:t>
      </w:r>
      <w:r w:rsidR="008D6E40" w:rsidRPr="008D6E40">
        <w:noBreakHyphen/>
      </w:r>
      <w:r w:rsidRPr="008D6E40">
        <w:t>1030 would be a decision for the State Board of Education. 1992 Op Atty Gen, No. 92</w:t>
      </w:r>
      <w:r w:rsidR="008D6E40" w:rsidRPr="008D6E40">
        <w:noBreakHyphen/>
      </w:r>
      <w:r w:rsidRPr="008D6E40">
        <w:t>21.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2. Under former law</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An inflation factor must be applied to the previous year</w:t>
      </w:r>
      <w:r w:rsidR="008D6E40" w:rsidRPr="008D6E40">
        <w:t>’</w:t>
      </w:r>
      <w:r w:rsidRPr="008D6E40">
        <w:t>s effort in order to calculate the minimum local financial effort for non</w:t>
      </w:r>
      <w:r w:rsidR="008D6E40" w:rsidRPr="008D6E40">
        <w:noBreakHyphen/>
      </w:r>
      <w:r w:rsidRPr="008D6E40">
        <w:t>capital programs for each year after 1985</w:t>
      </w:r>
      <w:r w:rsidR="008D6E40" w:rsidRPr="008D6E40">
        <w:noBreakHyphen/>
      </w:r>
      <w:r w:rsidRPr="008D6E40">
        <w:t xml:space="preserve">86. No exception appears to exist as to these local funding requirements, absent a waiver by the State Board of Education or a reduction in State EFA funding, in which case a proportionate reduction in local EFA funding may be made. The phrase </w:t>
      </w:r>
      <w:r w:rsidR="008D6E40" w:rsidRPr="008D6E40">
        <w:t>“</w:t>
      </w:r>
      <w:r w:rsidRPr="008D6E40">
        <w:t>financial effort per pupil for non</w:t>
      </w:r>
      <w:r w:rsidR="008D6E40" w:rsidRPr="008D6E40">
        <w:noBreakHyphen/>
      </w:r>
      <w:r w:rsidRPr="008D6E40">
        <w:t>capital programs</w:t>
      </w:r>
      <w:r w:rsidR="008D6E40" w:rsidRPr="008D6E40">
        <w:t>”</w:t>
      </w:r>
      <w:r w:rsidRPr="008D6E40">
        <w:t xml:space="preserve"> includes teachers</w:t>
      </w:r>
      <w:r w:rsidR="008D6E40" w:rsidRPr="008D6E40">
        <w:t>’</w:t>
      </w:r>
      <w:r w:rsidRPr="008D6E40">
        <w:t xml:space="preserve"> salaries. School districts must continue to maintain local teacher salary supplements in subsequent school years at a level no less than their 1983</w:t>
      </w:r>
      <w:r w:rsidR="008D6E40" w:rsidRPr="008D6E40">
        <w:noBreakHyphen/>
      </w:r>
      <w:r w:rsidRPr="008D6E40">
        <w:t>84 level. Inflationary adjustments in these salary supplements are not required. References to the local financial effort for EIA funding and teachers</w:t>
      </w:r>
      <w:r w:rsidR="008D6E40" w:rsidRPr="008D6E40">
        <w:t>’</w:t>
      </w:r>
      <w:r w:rsidRPr="008D6E40">
        <w:t xml:space="preserve"> salary supplements appear to apply to dollar amounts rather than to percentages of total funding. 1986 Op Atty Gen, No. 86</w:t>
      </w:r>
      <w:r w:rsidR="008D6E40" w:rsidRPr="008D6E40">
        <w:noBreakHyphen/>
      </w:r>
      <w:r w:rsidRPr="008D6E40">
        <w:t>53, p 153.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 districts must increase their local funding effort in accordance with the EIA regardless of the growth in local revenue per mill. The legislature has provided in the EIA a controlling means for setting the millage to fund this effort as provided in an approval school budget. 1986 Op Atty Gen, No. 86</w:t>
      </w:r>
      <w:r w:rsidR="008D6E40" w:rsidRPr="008D6E40">
        <w:noBreakHyphen/>
      </w:r>
      <w:r w:rsidRPr="008D6E40">
        <w:t>87, p 267.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funding level required to be maintained by school districts in 1988</w:t>
      </w:r>
      <w:r w:rsidR="008D6E40" w:rsidRPr="008D6E40">
        <w:noBreakHyphen/>
      </w:r>
      <w:r w:rsidRPr="008D6E40">
        <w:t>89 should be based upon the 1987</w:t>
      </w:r>
      <w:r w:rsidR="008D6E40" w:rsidRPr="008D6E40">
        <w:noBreakHyphen/>
      </w:r>
      <w:r w:rsidRPr="008D6E40">
        <w:t>88 level of financial effort that would include the payment of a 1986</w:t>
      </w:r>
      <w:r w:rsidR="008D6E40" w:rsidRPr="008D6E40">
        <w:noBreakHyphen/>
      </w:r>
      <w:r w:rsidRPr="008D6E40">
        <w:t>87 deficit plus an inflation factor. 1988 Op Atty Gen, No. 88</w:t>
      </w:r>
      <w:r w:rsidR="008D6E40" w:rsidRPr="008D6E40">
        <w:noBreakHyphen/>
      </w:r>
      <w:r w:rsidRPr="008D6E40">
        <w:t>37, p 116.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Marion County Board of Education has authority to levy the same millage as in the prior year plus an additional millage that does not exceed that which is necessary to increase revenue in an amount equal to the stated inflation factor. If the millage so levied equals or exceeds that required to meet the financial effort required by section 12</w:t>
      </w:r>
      <w:r w:rsidR="008D6E40" w:rsidRPr="008D6E40">
        <w:noBreakHyphen/>
      </w:r>
      <w:r w:rsidRPr="008D6E40">
        <w:t>35</w:t>
      </w:r>
      <w:r w:rsidR="008D6E40" w:rsidRPr="008D6E40">
        <w:noBreakHyphen/>
      </w:r>
      <w:r w:rsidRPr="008D6E40">
        <w:t>1557, no further action is required to be taken by the county auditor. Should such not be the case, then the auditor must levy additional millage that is adequate to satisfy that financial effort. 1988 Op Atty Gen, No. 88</w:t>
      </w:r>
      <w:r w:rsidR="008D6E40" w:rsidRPr="008D6E40">
        <w:noBreakHyphen/>
      </w:r>
      <w:r w:rsidRPr="008D6E40">
        <w:t>76, p 220.</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NOTES OF DECISIONS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In general 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Under former law 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Validity 1/2</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2. Validity</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Authority of county board of education to review and approve school district budgets and to set tax millage rates for each school district did not violate provision of State Constitution guaranteeing uniform taxation within a jurisdiction; legislature envisioned that county board would set different millage rates for the individual school districts, such that school taxes fell within the </w:t>
      </w:r>
      <w:r w:rsidR="008D6E40" w:rsidRPr="008D6E40">
        <w:t>“</w:t>
      </w:r>
      <w:r w:rsidRPr="008D6E40">
        <w:t>special levies</w:t>
      </w:r>
      <w:r w:rsidR="008D6E40" w:rsidRPr="008D6E40">
        <w:t>”</w:t>
      </w:r>
      <w:r w:rsidRPr="008D6E40">
        <w:t xml:space="preserve"> exception to the general rule requiring uniform taxation. Burriss v. Anderson County Bd. of Educ. (S.C. 2006) 369 S.C. 443, 633 S.E.2d 482, rehearing denied. Education 249; Education 286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1. In general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 statute did not imply a grant of fiscal autonomy to 2 school districts to the extent that their boards of trustees could compel a tax levy for additional funding they deemed necessary, independent of any action </w:t>
      </w:r>
      <w:r w:rsidRPr="008D6E40">
        <w:lastRenderedPageBreak/>
        <w:t xml:space="preserve">or approval by the county, where the statute only provided the grant of autonomy to a third district, and specifically provided that the tax levy for the other 2 districts </w:t>
      </w:r>
      <w:r w:rsidR="008D6E40" w:rsidRPr="008D6E40">
        <w:t>“</w:t>
      </w:r>
      <w:r w:rsidRPr="008D6E40">
        <w:t>shall be determined</w:t>
      </w:r>
      <w:r w:rsidR="008D6E40" w:rsidRPr="008D6E40">
        <w:t>”</w:t>
      </w:r>
      <w:r w:rsidRPr="008D6E40">
        <w:t xml:space="preserve"> by the county council. Richland County School Dist. One v. Richland County Council (S.C. 1992) 310 S.C. 106, 425 S.E.2d 747. Education 216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 county was required by </w:t>
      </w:r>
      <w:r w:rsidR="008D6E40" w:rsidRPr="008D6E40">
        <w:t xml:space="preserve">Section </w:t>
      </w:r>
      <w:r w:rsidRPr="008D6E40">
        <w:t>59</w:t>
      </w:r>
      <w:r w:rsidR="008D6E40" w:rsidRPr="008D6E40">
        <w:noBreakHyphen/>
      </w:r>
      <w:r w:rsidRPr="008D6E40">
        <w:t>21</w:t>
      </w:r>
      <w:r w:rsidR="008D6E40" w:rsidRPr="008D6E40">
        <w:noBreakHyphen/>
      </w:r>
      <w:r w:rsidRPr="008D6E40">
        <w:t>1030 to appropriate projected Educational Improvement Act minimum local effort as submitted by the school district and reported by the department of education, rather than adopting the county auditor</w:t>
      </w:r>
      <w:r w:rsidR="008D6E40" w:rsidRPr="008D6E40">
        <w:t>’</w:t>
      </w:r>
      <w:r w:rsidRPr="008D6E40">
        <w:t xml:space="preserve">s independent calculation of the effort, since </w:t>
      </w:r>
      <w:r w:rsidR="008D6E40" w:rsidRPr="008D6E40">
        <w:t xml:space="preserve">Section </w:t>
      </w:r>
      <w:r w:rsidRPr="008D6E40">
        <w:t>59</w:t>
      </w:r>
      <w:r w:rsidR="008D6E40" w:rsidRPr="008D6E40">
        <w:noBreakHyphen/>
      </w:r>
      <w:r w:rsidRPr="008D6E40">
        <w:t>21</w:t>
      </w:r>
      <w:r w:rsidR="008D6E40" w:rsidRPr="008D6E40">
        <w:noBreakHyphen/>
      </w:r>
      <w:r w:rsidRPr="008D6E40">
        <w:t>1030 requires the district to maintain at least the level of financial effort per pupil as in the prior year, adjusting for an inflation factor, and thus the auditor was required to set millage so that the minimum effort per pupil would be generated. Richland County School Dist. One v. Richland County Council (S.C. 1992) 310 S.C. 106, 425 S.E.2d 747. Education 216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Under </w:t>
      </w:r>
      <w:r w:rsidR="008D6E40" w:rsidRPr="008D6E40">
        <w:t xml:space="preserve">Section </w:t>
      </w:r>
      <w:r w:rsidRPr="008D6E40">
        <w:t>4</w:t>
      </w:r>
      <w:r w:rsidR="008D6E40" w:rsidRPr="008D6E40">
        <w:noBreakHyphen/>
      </w:r>
      <w:r w:rsidRPr="008D6E40">
        <w:t>29</w:t>
      </w:r>
      <w:r w:rsidR="008D6E40" w:rsidRPr="008D6E40">
        <w:noBreakHyphen/>
      </w:r>
      <w:r w:rsidRPr="008D6E40">
        <w:t>67, fees</w:t>
      </w:r>
      <w:r w:rsidR="008D6E40" w:rsidRPr="008D6E40">
        <w:noBreakHyphen/>
      </w:r>
      <w:r w:rsidRPr="008D6E40">
        <w:t>in</w:t>
      </w:r>
      <w:r w:rsidR="008D6E40" w:rsidRPr="008D6E40">
        <w:noBreakHyphen/>
      </w:r>
      <w:r w:rsidRPr="008D6E40">
        <w:t>lieu are to be treated in the same manner as property taxes, and are to be distributed among school district and other purposes in proportion to their respective property tax millage, and thus the respective shares of the fees</w:t>
      </w:r>
      <w:r w:rsidR="008D6E40" w:rsidRPr="008D6E40">
        <w:noBreakHyphen/>
      </w:r>
      <w:r w:rsidRPr="008D6E40">
        <w:t>in</w:t>
      </w:r>
      <w:r w:rsidR="008D6E40" w:rsidRPr="008D6E40">
        <w:noBreakHyphen/>
      </w:r>
      <w:r w:rsidRPr="008D6E40">
        <w:t>lieu cannot be determined until after the millage is determined. Richland County School Dist. One v. Richland County Council (S.C. 1992) 310 S.C. 106, 425 S.E.2d 747. Education 219</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Section 59</w:t>
      </w:r>
      <w:r w:rsidR="008D6E40" w:rsidRPr="008D6E40">
        <w:noBreakHyphen/>
      </w:r>
      <w:r w:rsidRPr="008D6E40">
        <w:t>21</w:t>
      </w:r>
      <w:r w:rsidR="008D6E40" w:rsidRPr="008D6E40">
        <w:noBreakHyphen/>
      </w:r>
      <w:r w:rsidRPr="008D6E40">
        <w:t xml:space="preserve">1030 requires a school district to maintain at least the level of financial effort per pupil as in the prior year adjusted for an inflation factor. The taxing municipality is required to set millage so that the minimum effort per pupil is generated, but does not have the authority to </w:t>
      </w:r>
      <w:r w:rsidR="008D6E40" w:rsidRPr="008D6E40">
        <w:t>“</w:t>
      </w:r>
      <w:r w:rsidRPr="008D6E40">
        <w:t>cut back</w:t>
      </w:r>
      <w:r w:rsidR="008D6E40" w:rsidRPr="008D6E40">
        <w:t>”</w:t>
      </w:r>
      <w:r w:rsidRPr="008D6E40">
        <w:t xml:space="preserve"> the required local effort so as to equal only the minimum amount necessary, as this would have the effect of reading out the </w:t>
      </w:r>
      <w:r w:rsidR="008D6E40" w:rsidRPr="008D6E40">
        <w:t>“</w:t>
      </w:r>
      <w:r w:rsidRPr="008D6E40">
        <w:t>at least</w:t>
      </w:r>
      <w:r w:rsidR="008D6E40" w:rsidRPr="008D6E40">
        <w:t>”</w:t>
      </w:r>
      <w:r w:rsidRPr="008D6E40">
        <w:t xml:space="preserve"> in the first sentence of the section. Richland County School Dist. One v. Richland County Council (S.C. 1992) 310 S.C. 106, 425 S.E.2d 747.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The only logical reading of the first two sentences of </w:t>
      </w:r>
      <w:r w:rsidR="008D6E40" w:rsidRPr="008D6E40">
        <w:t xml:space="preserve">Section </w:t>
      </w:r>
      <w:r w:rsidRPr="008D6E40">
        <w:t>59</w:t>
      </w:r>
      <w:r w:rsidR="008D6E40" w:rsidRPr="008D6E40">
        <w:noBreakHyphen/>
      </w:r>
      <w:r w:rsidRPr="008D6E40">
        <w:t>21</w:t>
      </w:r>
      <w:r w:rsidR="008D6E40" w:rsidRPr="008D6E40">
        <w:noBreakHyphen/>
      </w:r>
      <w:r w:rsidRPr="008D6E40">
        <w:t>1030 is that a school board shall set the rate at least as high as the minimum local effort, and the taxing municipality may adjust this rate only if it determines the rate is below the minimum required. Therefore, it may not unilaterally reduce the amount set by the school board to the minimum, as the clear meaning and purpose of the statute is to provide a minimum, not a maximum, financial effort by school districts. Richland County School Dist. One v. Richland County Council (S.C. 1992) 310 S.C. 106, 425 S.E.2d 747.</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Accordingly, </w:t>
      </w:r>
      <w:r w:rsidR="008D6E40" w:rsidRPr="008D6E40">
        <w:t xml:space="preserve">Section </w:t>
      </w:r>
      <w:r w:rsidRPr="008D6E40">
        <w:t>59</w:t>
      </w:r>
      <w:r w:rsidR="008D6E40" w:rsidRPr="008D6E40">
        <w:noBreakHyphen/>
      </w:r>
      <w:r w:rsidRPr="008D6E40">
        <w:t>21</w:t>
      </w:r>
      <w:r w:rsidR="008D6E40" w:rsidRPr="008D6E40">
        <w:noBreakHyphen/>
      </w:r>
      <w:r w:rsidRPr="008D6E40">
        <w:t>1030 requires a taxing municipality to appropriate the projected EIA minimum local effort as submitted by a school district and reported by Department of Education. Richland County School Dist. One v. Richland County Council (S.C. 1992) 310 S.C. 106, 425 S.E.2d 747. Education 216</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2. Under former law</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Disputed tax, which taxpayers contended was unconstitutional, must be paid under protest and action brought for its recovery because that remedy, provided to taxpayers by S. C. Code </w:t>
      </w:r>
      <w:r w:rsidR="008D6E40" w:rsidRPr="008D6E40">
        <w:t xml:space="preserve">Sections </w:t>
      </w:r>
      <w:r w:rsidRPr="008D6E40">
        <w:t xml:space="preserve"> 12</w:t>
      </w:r>
      <w:r w:rsidR="008D6E40" w:rsidRPr="008D6E40">
        <w:noBreakHyphen/>
      </w:r>
      <w:r w:rsidRPr="008D6E40">
        <w:t>47</w:t>
      </w:r>
      <w:r w:rsidR="008D6E40" w:rsidRPr="008D6E40">
        <w:noBreakHyphen/>
      </w:r>
      <w:r w:rsidRPr="008D6E40">
        <w:t>10 et seq., is exclusive. McDonald v. Womack (S.C. 1987) 293 S.C. 61, 358 S.E.2d 705.</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1040.</w:t>
      </w:r>
      <w:r w:rsidR="00533992" w:rsidRPr="008D6E40">
        <w:t xml:space="preserve"> Compensation and employer contributions; funding.</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 xml:space="preserve">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w:t>
      </w:r>
      <w:r w:rsidRPr="008D6E40">
        <w:lastRenderedPageBreak/>
        <w:t>School district employees are not entitled to receive any across</w:t>
      </w:r>
      <w:r w:rsidR="008D6E40" w:rsidRPr="008D6E40">
        <w:noBreakHyphen/>
      </w:r>
      <w:r w:rsidRPr="008D6E40">
        <w:t>the</w:t>
      </w:r>
      <w:r w:rsidR="008D6E40" w:rsidRPr="008D6E40">
        <w:noBreakHyphen/>
      </w:r>
      <w:r w:rsidRPr="008D6E40">
        <w:t>board pay increases or employer contributions provided for other state employees in the annual general appropriation act unless otherwise authorized by the General Assembly in that act.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1990 Act No. 612, </w:t>
      </w:r>
      <w:r w:rsidRPr="008D6E40">
        <w:t xml:space="preserve">Section </w:t>
      </w:r>
      <w:r w:rsidR="00533992" w:rsidRPr="008D6E40">
        <w:t>74C.</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345k19(1).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7, 13.</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Attorney General</w:t>
      </w:r>
      <w:r w:rsidR="008D6E40" w:rsidRPr="008D6E40">
        <w:t>’</w:t>
      </w:r>
      <w:r w:rsidRPr="008D6E40">
        <w:t>s Opinions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Under former law</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The Education Improvement Act mandate for the pupil</w:t>
      </w:r>
      <w:r w:rsidR="008D6E40" w:rsidRPr="008D6E40">
        <w:noBreakHyphen/>
      </w:r>
      <w:r w:rsidRPr="008D6E40">
        <w:t>teacher ratio reductions required by school districts are required to be financed by state appropriations pursuant to Section 12</w:t>
      </w:r>
      <w:r w:rsidR="008D6E40" w:rsidRPr="008D6E40">
        <w:noBreakHyphen/>
      </w:r>
      <w:r w:rsidRPr="008D6E40">
        <w:t>35</w:t>
      </w:r>
      <w:r w:rsidR="008D6E40" w:rsidRPr="008D6E40">
        <w:noBreakHyphen/>
      </w:r>
      <w:r w:rsidRPr="008D6E40">
        <w:t>1559. Because of the failure of the General Assembly to appropriate funds for the ratio reduction for the 1986</w:t>
      </w:r>
      <w:r w:rsidR="008D6E40" w:rsidRPr="008D6E40">
        <w:noBreakHyphen/>
      </w:r>
      <w:r w:rsidRPr="008D6E40">
        <w:t xml:space="preserve">87 school </w:t>
      </w:r>
      <w:r w:rsidRPr="008D6E40">
        <w:lastRenderedPageBreak/>
        <w:t>year, school districts are not legally required to finance through increased local taxes or otherwise, the designated ratio. 1986 Op Atty Gen, No. 86</w:t>
      </w:r>
      <w:r w:rsidR="008D6E40" w:rsidRPr="008D6E40">
        <w:noBreakHyphen/>
      </w:r>
      <w:r w:rsidRPr="008D6E40">
        <w:t>71, p. 228.</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33992" w:rsidRPr="008D6E40">
        <w:t xml:space="preserve"> 10</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6E40">
        <w:t>Campus Incentive Program</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1210.</w:t>
      </w:r>
      <w:r w:rsidR="00533992" w:rsidRPr="008D6E40">
        <w:t xml:space="preserve"> Campus incentive program established; funding.</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1991 Act No. 171, Part II, </w:t>
      </w:r>
      <w:r w:rsidRPr="008D6E40">
        <w:t xml:space="preserve">Section </w:t>
      </w:r>
      <w:r w:rsidR="00533992" w:rsidRPr="008D6E40">
        <w:t xml:space="preserve">59A; 1998 Act No. 400, </w:t>
      </w:r>
      <w:r w:rsidRPr="008D6E40">
        <w:t xml:space="preserve">Section </w:t>
      </w:r>
      <w:r w:rsidR="00533992" w:rsidRPr="008D6E40">
        <w:t>15.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144(1).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345k144(1).</w:t>
      </w:r>
    </w:p>
    <w:p w:rsidR="008D6E40" w:rsidRP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6E40">
        <w:t xml:space="preserve">C.J.S. Schools and School Districts </w:t>
      </w:r>
      <w:r w:rsidR="008D6E40" w:rsidRPr="008D6E40">
        <w:t xml:space="preserve">Sections </w:t>
      </w:r>
      <w:r w:rsidRPr="008D6E40">
        <w:t xml:space="preserve"> 315 to 316, 321 to 322, 329 to 331, 338.</w:t>
      </w:r>
    </w:p>
    <w:p w:rsidR="008D6E40" w:rsidRP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rPr>
          <w:b/>
        </w:rPr>
        <w:t xml:space="preserve">SECTION </w:t>
      </w:r>
      <w:r w:rsidR="00533992" w:rsidRPr="008D6E40">
        <w:rPr>
          <w:b/>
        </w:rPr>
        <w:t>59</w:t>
      </w:r>
      <w:r w:rsidRPr="008D6E40">
        <w:rPr>
          <w:b/>
        </w:rPr>
        <w:noBreakHyphen/>
      </w:r>
      <w:r w:rsidR="00533992" w:rsidRPr="008D6E40">
        <w:rPr>
          <w:b/>
        </w:rPr>
        <w:t>21</w:t>
      </w:r>
      <w:r w:rsidRPr="008D6E40">
        <w:rPr>
          <w:b/>
        </w:rPr>
        <w:noBreakHyphen/>
      </w:r>
      <w:r w:rsidR="00533992" w:rsidRPr="008D6E40">
        <w:rPr>
          <w:b/>
        </w:rPr>
        <w:t>1220.</w:t>
      </w:r>
      <w:r w:rsidR="00533992" w:rsidRPr="008D6E40">
        <w:t xml:space="preserve"> Guidelines for development of program; campus incentive advisory committee; distribution of funds; regulations.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campus incentive program must be developed based on the following guidelines: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(2) the school must have met or surpassed the goals and strategies outlined in its school improvement report;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(3) no faculty member may receive funds under the incentive program unless all the established eligibility criteria are met;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8D6E40" w:rsidRPr="008D6E40">
        <w:noBreakHyphen/>
      </w:r>
      <w:r w:rsidRPr="008D6E40">
        <w:t>large members, three appointed by the Governor and three appointed by the State Superintendent of Education, and the following members appointed by the State Board of Education: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school board member;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two elementary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two middle or junior high school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two secondary school teachers;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elementary school principal;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middle or junior high school principal;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secondary school principal;</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district superintendent;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guidance counselor;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assistant principal; and</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one teacher</w:t>
      </w:r>
      <w:r w:rsidR="008D6E40" w:rsidRPr="008D6E40">
        <w:t>’</w:t>
      </w:r>
      <w:r w:rsidRPr="008D6E40">
        <w:t>s aide.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t>The State Board of Education shall request:</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(a) each statewide professional teacher organization to nominate at least two qualified continuing contract teachers for each teacher position on the committee;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(b) a statewide organization representing administrators (principals and superintendents) to nominate at least two qualified candidates for the administrator positions on the committee;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(c) a statewide organization to nominate at least two qualified candidates for the guidance counselor position on the committee;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r>
      <w:r w:rsidRPr="008D6E40">
        <w:tab/>
      </w:r>
      <w:r w:rsidRPr="008D6E40">
        <w:tab/>
        <w:t>(d) a statewide organization representing school boards to nominate at least two qualified candidates for the school board position on the committee.</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Each nominating organization shall seek qualified candidates from the entire pool of persons eligible to serve and shall make nominations to the state board based on merit and without regard to membership in the nominating organization.</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8D6E40" w:rsidRPr="008D6E40">
        <w:noBreakHyphen/>
      </w:r>
      <w:r w:rsidRPr="008D6E40">
        <w:t>five day count of average daily membership for the preceding fiscal year.</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6E40" w:rsidRDefault="008D6E40"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33992" w:rsidRPr="008D6E40">
        <w:t xml:space="preserve">: 1991 Act No. 171, Part II, </w:t>
      </w:r>
      <w:r w:rsidRPr="008D6E40">
        <w:t xml:space="preserve">Section </w:t>
      </w:r>
      <w:r w:rsidR="00533992" w:rsidRPr="008D6E40">
        <w:t xml:space="preserve">59A; 1998 Act No. 400, </w:t>
      </w:r>
      <w:r w:rsidRPr="008D6E40">
        <w:t xml:space="preserve">Section </w:t>
      </w:r>
      <w:r w:rsidR="00533992" w:rsidRPr="008D6E40">
        <w:t>15.</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LIBRARY REFERENCES</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Schools 144(1).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Westlaw Key Number Search: 345k144(1).</w:t>
      </w:r>
    </w:p>
    <w:p w:rsidR="008D6E40" w:rsidRDefault="00533992"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6E40">
        <w:t xml:space="preserve">C.J.S. Schools and School Districts </w:t>
      </w:r>
      <w:r w:rsidR="008D6E40" w:rsidRPr="008D6E40">
        <w:t xml:space="preserve">Sections </w:t>
      </w:r>
      <w:r w:rsidRPr="008D6E40">
        <w:t xml:space="preserve"> 315 to 316, 321 to 322, 329 to 331, 338.</w:t>
      </w:r>
    </w:p>
    <w:p w:rsidR="004002BA" w:rsidRPr="008D6E40" w:rsidRDefault="004002BA" w:rsidP="008D6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D6E40" w:rsidSect="008D6E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40" w:rsidRDefault="008D6E40" w:rsidP="008D6E40">
      <w:pPr>
        <w:spacing w:after="0" w:line="240" w:lineRule="auto"/>
      </w:pPr>
      <w:r>
        <w:separator/>
      </w:r>
    </w:p>
  </w:endnote>
  <w:endnote w:type="continuationSeparator" w:id="0">
    <w:p w:rsidR="008D6E40" w:rsidRDefault="008D6E40" w:rsidP="008D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40" w:rsidRDefault="008D6E40" w:rsidP="008D6E40">
      <w:pPr>
        <w:spacing w:after="0" w:line="240" w:lineRule="auto"/>
      </w:pPr>
      <w:r>
        <w:separator/>
      </w:r>
    </w:p>
  </w:footnote>
  <w:footnote w:type="continuationSeparator" w:id="0">
    <w:p w:rsidR="008D6E40" w:rsidRDefault="008D6E40" w:rsidP="008D6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40" w:rsidRPr="008D6E40" w:rsidRDefault="008D6E40" w:rsidP="008D6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92"/>
    <w:rsid w:val="004002BA"/>
    <w:rsid w:val="00533992"/>
    <w:rsid w:val="008D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A49AC-2129-4D7A-9542-3B327448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3992"/>
    <w:rPr>
      <w:rFonts w:ascii="Courier New" w:eastAsiaTheme="minorEastAsia" w:hAnsi="Courier New" w:cs="Courier New"/>
      <w:sz w:val="20"/>
      <w:szCs w:val="20"/>
    </w:rPr>
  </w:style>
  <w:style w:type="paragraph" w:styleId="Header">
    <w:name w:val="header"/>
    <w:basedOn w:val="Normal"/>
    <w:link w:val="HeaderChar"/>
    <w:uiPriority w:val="99"/>
    <w:unhideWhenUsed/>
    <w:rsid w:val="008D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40"/>
    <w:rPr>
      <w:rFonts w:ascii="Times New Roman" w:hAnsi="Times New Roman" w:cs="Times New Roman"/>
    </w:rPr>
  </w:style>
  <w:style w:type="paragraph" w:styleId="Footer">
    <w:name w:val="footer"/>
    <w:basedOn w:val="Normal"/>
    <w:link w:val="FooterChar"/>
    <w:uiPriority w:val="99"/>
    <w:unhideWhenUsed/>
    <w:rsid w:val="008D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54</Pages>
  <Words>12474</Words>
  <Characters>71102</Characters>
  <Application>Microsoft Office Word</Application>
  <DocSecurity>0</DocSecurity>
  <Lines>592</Lines>
  <Paragraphs>166</Paragraphs>
  <ScaleCrop>false</ScaleCrop>
  <Company>Legislative Services Agency (LSA)</Company>
  <LinksUpToDate>false</LinksUpToDate>
  <CharactersWithSpaces>83410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