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035DBD">
        <w:t>CHAPTER 30</w:t>
      </w:r>
    </w:p>
    <w:p w:rsidR="00035DBD" w:rsidRP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035DBD">
        <w:t>Basic Skills Assessment Program [Repealed]</w:t>
      </w:r>
      <w:bookmarkStart w:id="0" w:name="_GoBack"/>
      <w:bookmarkEnd w:id="0"/>
    </w:p>
    <w:p w:rsidR="00035DBD" w:rsidRPr="00035DBD" w:rsidRDefault="00035DBD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035DBD" w:rsidRDefault="00035DBD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rPr>
          <w:b/>
        </w:rPr>
        <w:t xml:space="preserve">SECTIONS </w:t>
      </w:r>
      <w:r w:rsidR="00414319" w:rsidRPr="00035DBD">
        <w:rPr>
          <w:b/>
        </w:rPr>
        <w:t>59</w:t>
      </w:r>
      <w:r w:rsidRPr="00035DBD">
        <w:rPr>
          <w:b/>
        </w:rPr>
        <w:noBreakHyphen/>
      </w:r>
      <w:r w:rsidR="00414319" w:rsidRPr="00035DBD">
        <w:rPr>
          <w:b/>
        </w:rPr>
        <w:t>30</w:t>
      </w:r>
      <w:r w:rsidRPr="00035DBD">
        <w:rPr>
          <w:b/>
        </w:rPr>
        <w:noBreakHyphen/>
      </w:r>
      <w:r w:rsidR="00414319" w:rsidRPr="00035DBD">
        <w:rPr>
          <w:b/>
        </w:rPr>
        <w:t>10 to 59</w:t>
      </w:r>
      <w:r w:rsidRPr="00035DBD">
        <w:rPr>
          <w:b/>
        </w:rPr>
        <w:noBreakHyphen/>
      </w:r>
      <w:r w:rsidR="00414319" w:rsidRPr="00035DBD">
        <w:rPr>
          <w:b/>
        </w:rPr>
        <w:t>30</w:t>
      </w:r>
      <w:r w:rsidRPr="00035DBD">
        <w:rPr>
          <w:b/>
        </w:rPr>
        <w:noBreakHyphen/>
      </w:r>
      <w:r w:rsidR="00414319" w:rsidRPr="00035DBD">
        <w:rPr>
          <w:b/>
        </w:rPr>
        <w:t>110.</w:t>
      </w:r>
      <w:r w:rsidR="00414319" w:rsidRPr="00035DBD">
        <w:t xml:space="preserve"> Repealed by 2006 Act No. 254, </w:t>
      </w:r>
      <w:r w:rsidRPr="00035DBD">
        <w:t xml:space="preserve">Section </w:t>
      </w:r>
      <w:r w:rsidR="00414319" w:rsidRPr="00035DBD">
        <w:t>10, eff March 24, 2006.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>Editor</w:t>
      </w:r>
      <w:r w:rsidR="00035DBD" w:rsidRPr="00035DBD">
        <w:t>’</w:t>
      </w:r>
      <w:r w:rsidRPr="00035DBD">
        <w:t>s Note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10 was entitled </w:t>
      </w:r>
      <w:r w:rsidR="00035DBD" w:rsidRPr="00035DBD">
        <w:t>“</w:t>
      </w:r>
      <w:r w:rsidRPr="00035DBD">
        <w:t>Duties of State Board of Education concerning state basic skills assessment program</w:t>
      </w:r>
      <w:r w:rsidR="00035DBD" w:rsidRPr="00035DBD">
        <w:t>”</w:t>
      </w:r>
      <w:r w:rsidRPr="00035DBD">
        <w:t xml:space="preserve"> and was derived from 1978 Act No. 631 </w:t>
      </w:r>
      <w:r w:rsidR="00035DBD" w:rsidRPr="00035DBD">
        <w:t xml:space="preserve">Section </w:t>
      </w:r>
      <w:r w:rsidRPr="00035DBD">
        <w:t xml:space="preserve">1; 1981 Act No. 154, </w:t>
      </w:r>
      <w:r w:rsidR="00035DBD" w:rsidRPr="00035DBD">
        <w:t xml:space="preserve">Section </w:t>
      </w:r>
      <w:r w:rsidRPr="00035DBD">
        <w:t xml:space="preserve">1; 1984 Act No. 512, Part II, </w:t>
      </w:r>
      <w:r w:rsidR="00035DBD" w:rsidRPr="00035DBD">
        <w:t xml:space="preserve">Section </w:t>
      </w:r>
      <w:r w:rsidRPr="00035DBD">
        <w:t xml:space="preserve">9, Division II, Subdivision B, SubPart 1, </w:t>
      </w:r>
      <w:r w:rsidR="00035DBD" w:rsidRPr="00035DBD">
        <w:t xml:space="preserve">Section </w:t>
      </w:r>
      <w:r w:rsidRPr="00035DBD">
        <w:t xml:space="preserve">1, and SubPart 3, </w:t>
      </w:r>
      <w:r w:rsidR="00035DBD" w:rsidRPr="00035DBD">
        <w:t xml:space="preserve">Section </w:t>
      </w:r>
      <w:r w:rsidRPr="00035DBD">
        <w:t xml:space="preserve">5; 1995 Act No. 3, </w:t>
      </w:r>
      <w:r w:rsidR="00035DBD" w:rsidRPr="00035DBD">
        <w:t xml:space="preserve">Section </w:t>
      </w:r>
      <w:r w:rsidRPr="00035DBD">
        <w:t>1.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11 was entitled </w:t>
      </w:r>
      <w:r w:rsidR="00035DBD" w:rsidRPr="00035DBD">
        <w:t>“</w:t>
      </w:r>
      <w:r w:rsidRPr="00035DBD">
        <w:t>Alternative assessment of written exit exam for students with disabilities; interim waiver of written exam for purposes of high school diploma for above</w:t>
      </w:r>
      <w:r w:rsidR="00035DBD" w:rsidRPr="00035DBD">
        <w:noBreakHyphen/>
      </w:r>
      <w:r w:rsidRPr="00035DBD">
        <w:t>average performers on other measures of achievement who are otherwise qualified</w:t>
      </w:r>
      <w:r w:rsidR="00035DBD" w:rsidRPr="00035DBD">
        <w:t>”</w:t>
      </w:r>
      <w:r w:rsidRPr="00035DBD">
        <w:t xml:space="preserve"> and was derived from 1993 Act No. 153, </w:t>
      </w:r>
      <w:r w:rsidR="00035DBD" w:rsidRPr="00035DBD">
        <w:t xml:space="preserve">Section </w:t>
      </w:r>
      <w:r w:rsidRPr="00035DBD">
        <w:t>1.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15 was entitled </w:t>
      </w:r>
      <w:r w:rsidR="00035DBD" w:rsidRPr="00035DBD">
        <w:t>“</w:t>
      </w:r>
      <w:r w:rsidRPr="00035DBD">
        <w:t>Testing arrangements for students with learning disabilities</w:t>
      </w:r>
      <w:r w:rsidR="00035DBD" w:rsidRPr="00035DBD">
        <w:t>”</w:t>
      </w:r>
      <w:r w:rsidRPr="00035DBD">
        <w:t xml:space="preserve"> and was derived from 1989 Act No. 194, </w:t>
      </w:r>
      <w:r w:rsidR="00035DBD" w:rsidRPr="00035DBD">
        <w:t xml:space="preserve">Section </w:t>
      </w:r>
      <w:r w:rsidRPr="00035DBD">
        <w:t xml:space="preserve">34; 1995 Act No. 107, </w:t>
      </w:r>
      <w:r w:rsidR="00035DBD" w:rsidRPr="00035DBD">
        <w:t xml:space="preserve">Section </w:t>
      </w:r>
      <w:r w:rsidRPr="00035DBD">
        <w:t>1.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20 was entitled </w:t>
      </w:r>
      <w:r w:rsidR="00035DBD" w:rsidRPr="00035DBD">
        <w:t>“</w:t>
      </w:r>
      <w:r w:rsidRPr="00035DBD">
        <w:t>Creation of South Carolina Basic Skills Advisory Commission; members; terms; termination of commission</w:t>
      </w:r>
      <w:r w:rsidR="00035DBD" w:rsidRPr="00035DBD">
        <w:t>”</w:t>
      </w:r>
      <w:r w:rsidRPr="00035DBD">
        <w:t xml:space="preserve"> and was derived from 1978 Act No. 631 </w:t>
      </w:r>
      <w:r w:rsidR="00035DBD" w:rsidRPr="00035DBD">
        <w:t xml:space="preserve">Section </w:t>
      </w:r>
      <w:r w:rsidRPr="00035DBD">
        <w:t xml:space="preserve">1A; 1979 Act No. 199 </w:t>
      </w:r>
      <w:r w:rsidR="00035DBD" w:rsidRPr="00035DBD">
        <w:t xml:space="preserve">Section </w:t>
      </w:r>
      <w:r w:rsidRPr="00035DBD">
        <w:t xml:space="preserve">33; 1991 Act No. 248, </w:t>
      </w:r>
      <w:r w:rsidR="00035DBD" w:rsidRPr="00035DBD">
        <w:t xml:space="preserve">Section </w:t>
      </w:r>
      <w:r w:rsidRPr="00035DBD">
        <w:t>6.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30 was entitled </w:t>
      </w:r>
      <w:r w:rsidR="00035DBD" w:rsidRPr="00035DBD">
        <w:t>“</w:t>
      </w:r>
      <w:r w:rsidRPr="00035DBD">
        <w:t>Duties of public school boards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2; 1981 Act No. 154, </w:t>
      </w:r>
      <w:r w:rsidR="00035DBD" w:rsidRPr="00035DBD">
        <w:t xml:space="preserve">Section </w:t>
      </w:r>
      <w:r w:rsidRPr="00035DBD">
        <w:t>2.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40 was entitled </w:t>
      </w:r>
      <w:r w:rsidR="00035DBD" w:rsidRPr="00035DBD">
        <w:t>“</w:t>
      </w:r>
      <w:r w:rsidRPr="00035DBD">
        <w:t>Standards for handicapped students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3; 1981 Act No. 154, </w:t>
      </w:r>
      <w:r w:rsidR="00035DBD" w:rsidRPr="00035DBD">
        <w:t xml:space="preserve">Section </w:t>
      </w:r>
      <w:r w:rsidRPr="00035DBD">
        <w:t>3.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50 was entitled </w:t>
      </w:r>
      <w:r w:rsidR="00035DBD" w:rsidRPr="00035DBD">
        <w:t>“</w:t>
      </w:r>
      <w:r w:rsidRPr="00035DBD">
        <w:t>Timetable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4; 1981 Act No. 154, </w:t>
      </w:r>
      <w:r w:rsidR="00035DBD" w:rsidRPr="00035DBD">
        <w:t xml:space="preserve">Section </w:t>
      </w:r>
      <w:r w:rsidRPr="00035DBD">
        <w:t>4.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60 was entitled </w:t>
      </w:r>
      <w:r w:rsidR="00035DBD" w:rsidRPr="00035DBD">
        <w:t>“</w:t>
      </w:r>
      <w:r w:rsidRPr="00035DBD">
        <w:t>Payment of costs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>5.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70 was entitled </w:t>
      </w:r>
      <w:r w:rsidR="00035DBD" w:rsidRPr="00035DBD">
        <w:t>“</w:t>
      </w:r>
      <w:r w:rsidRPr="00035DBD">
        <w:t>Discounts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>6.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80 was entitled </w:t>
      </w:r>
      <w:r w:rsidR="00035DBD" w:rsidRPr="00035DBD">
        <w:t>“</w:t>
      </w:r>
      <w:r w:rsidRPr="00035DBD">
        <w:t>Notification of failures or deficiencies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7; 1981 Act No. 154, </w:t>
      </w:r>
      <w:r w:rsidR="00035DBD" w:rsidRPr="00035DBD">
        <w:t xml:space="preserve">Section </w:t>
      </w:r>
      <w:r w:rsidRPr="00035DBD">
        <w:t>5.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90 was entitled </w:t>
      </w:r>
      <w:r w:rsidR="00035DBD" w:rsidRPr="00035DBD">
        <w:t>“</w:t>
      </w:r>
      <w:r w:rsidRPr="00035DBD">
        <w:t>Evaluation of curriculum and instruction methods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8; 1981 Act No. 178 Part II, </w:t>
      </w:r>
      <w:r w:rsidR="00035DBD" w:rsidRPr="00035DBD">
        <w:t xml:space="preserve">Section </w:t>
      </w:r>
      <w:r w:rsidRPr="00035DBD">
        <w:t>35.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100 was entitled </w:t>
      </w:r>
      <w:r w:rsidR="00035DBD" w:rsidRPr="00035DBD">
        <w:t>“</w:t>
      </w:r>
      <w:r w:rsidRPr="00035DBD">
        <w:t>Make up tests</w:t>
      </w:r>
      <w:r w:rsidR="00035DBD" w:rsidRPr="00035DBD">
        <w:t>”</w:t>
      </w:r>
      <w:r w:rsidRPr="00035DBD">
        <w:t xml:space="preserve"> and was derived from 1978 Act No. 631, </w:t>
      </w:r>
      <w:r w:rsidR="00035DBD" w:rsidRPr="00035DBD">
        <w:t xml:space="preserve">Section </w:t>
      </w:r>
      <w:r w:rsidRPr="00035DBD">
        <w:t xml:space="preserve">9; 1988 Act No. 514, </w:t>
      </w:r>
      <w:r w:rsidR="00035DBD" w:rsidRPr="00035DBD">
        <w:t xml:space="preserve">Section </w:t>
      </w:r>
      <w:r w:rsidRPr="00035DBD">
        <w:t>1.</w:t>
      </w:r>
    </w:p>
    <w:p w:rsidR="00035DBD" w:rsidRDefault="00414319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035DBD">
        <w:t xml:space="preserve">Former </w:t>
      </w:r>
      <w:r w:rsidR="00035DBD" w:rsidRPr="00035DBD">
        <w:t xml:space="preserve">Section </w:t>
      </w:r>
      <w:r w:rsidRPr="00035DBD">
        <w:t>59</w:t>
      </w:r>
      <w:r w:rsidR="00035DBD" w:rsidRPr="00035DBD">
        <w:noBreakHyphen/>
      </w:r>
      <w:r w:rsidRPr="00035DBD">
        <w:t>30</w:t>
      </w:r>
      <w:r w:rsidR="00035DBD" w:rsidRPr="00035DBD">
        <w:noBreakHyphen/>
      </w:r>
      <w:r w:rsidRPr="00035DBD">
        <w:t xml:space="preserve">110 was entitled </w:t>
      </w:r>
      <w:r w:rsidR="00035DBD" w:rsidRPr="00035DBD">
        <w:t>“</w:t>
      </w:r>
      <w:r w:rsidRPr="00035DBD">
        <w:t>Revision of test items</w:t>
      </w:r>
      <w:r w:rsidR="00035DBD" w:rsidRPr="00035DBD">
        <w:t>”</w:t>
      </w:r>
      <w:r w:rsidRPr="00035DBD">
        <w:t xml:space="preserve"> and was derived from 1989 Act No. 194, </w:t>
      </w:r>
      <w:r w:rsidR="00035DBD" w:rsidRPr="00035DBD">
        <w:t xml:space="preserve">Section </w:t>
      </w:r>
      <w:r w:rsidRPr="00035DBD">
        <w:t>14.</w:t>
      </w:r>
    </w:p>
    <w:p w:rsidR="004002BA" w:rsidRPr="00035DBD" w:rsidRDefault="004002BA" w:rsidP="00035D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035DBD" w:rsidSect="00035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BD" w:rsidRDefault="00035DBD" w:rsidP="00035DBD">
      <w:pPr>
        <w:spacing w:after="0" w:line="240" w:lineRule="auto"/>
      </w:pPr>
      <w:r>
        <w:separator/>
      </w:r>
    </w:p>
  </w:endnote>
  <w:endnote w:type="continuationSeparator" w:id="0">
    <w:p w:rsidR="00035DBD" w:rsidRDefault="00035DBD" w:rsidP="0003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BD" w:rsidRDefault="00035DBD" w:rsidP="00035DBD">
      <w:pPr>
        <w:spacing w:after="0" w:line="240" w:lineRule="auto"/>
      </w:pPr>
      <w:r>
        <w:separator/>
      </w:r>
    </w:p>
  </w:footnote>
  <w:footnote w:type="continuationSeparator" w:id="0">
    <w:p w:rsidR="00035DBD" w:rsidRDefault="00035DBD" w:rsidP="0003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BD" w:rsidRPr="00035DBD" w:rsidRDefault="00035DBD" w:rsidP="00035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9"/>
    <w:rsid w:val="00035DBD"/>
    <w:rsid w:val="004002BA"/>
    <w:rsid w:val="004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F2D1-524A-4F30-BA53-DC0C6B3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31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B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Legislative Services Agency (LSA)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2017-10-23T14:05:00Z</dcterms:created>
  <dcterms:modified xsi:type="dcterms:W3CDTF">2017-10-23T14:05:00Z</dcterms:modified>
</cp:coreProperties>
</file>